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C9" w:rsidRDefault="00E366C9" w:rsidP="00E366C9">
      <w:pPr>
        <w:pBdr>
          <w:bottom w:val="single" w:sz="12" w:space="1" w:color="auto"/>
        </w:pBdr>
        <w:suppressAutoHyphens/>
        <w:ind w:left="811"/>
        <w:jc w:val="right"/>
        <w:rPr>
          <w:color w:val="000000"/>
          <w:szCs w:val="24"/>
        </w:rPr>
      </w:pPr>
      <w:r>
        <w:rPr>
          <w:color w:val="000000"/>
          <w:szCs w:val="24"/>
        </w:rPr>
        <w:t>Приложение</w:t>
      </w:r>
    </w:p>
    <w:p w:rsidR="00E366C9" w:rsidRDefault="00E366C9" w:rsidP="006350DF">
      <w:pPr>
        <w:pBdr>
          <w:bottom w:val="single" w:sz="12" w:space="1" w:color="auto"/>
        </w:pBdr>
        <w:suppressAutoHyphens/>
        <w:ind w:left="811"/>
        <w:jc w:val="center"/>
        <w:rPr>
          <w:color w:val="000000"/>
          <w:szCs w:val="24"/>
        </w:rPr>
      </w:pPr>
    </w:p>
    <w:p w:rsidR="0049297B" w:rsidRDefault="00A6372B" w:rsidP="006350DF">
      <w:pPr>
        <w:pBdr>
          <w:bottom w:val="single" w:sz="12" w:space="1" w:color="auto"/>
        </w:pBdr>
        <w:suppressAutoHyphens/>
        <w:ind w:left="811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Информация об участнике Всероссийского Конгресса организаций и специалистов по охране труда </w:t>
      </w:r>
      <w:proofErr w:type="gramStart"/>
      <w:r>
        <w:rPr>
          <w:color w:val="000000"/>
          <w:szCs w:val="24"/>
        </w:rPr>
        <w:t>от</w:t>
      </w:r>
      <w:proofErr w:type="gramEnd"/>
    </w:p>
    <w:p w:rsidR="00A6372B" w:rsidRDefault="00A6372B" w:rsidP="006350DF">
      <w:pPr>
        <w:pBdr>
          <w:bottom w:val="single" w:sz="12" w:space="1" w:color="auto"/>
        </w:pBdr>
        <w:suppressAutoHyphens/>
        <w:ind w:left="811"/>
        <w:jc w:val="center"/>
        <w:rPr>
          <w:color w:val="000000"/>
          <w:szCs w:val="24"/>
        </w:rPr>
      </w:pPr>
    </w:p>
    <w:p w:rsidR="00A6372B" w:rsidRDefault="00A6372B" w:rsidP="0049297B">
      <w:pPr>
        <w:suppressAutoHyphens/>
        <w:ind w:left="810" w:firstLine="720"/>
        <w:jc w:val="center"/>
        <w:rPr>
          <w:sz w:val="22"/>
        </w:rPr>
      </w:pPr>
      <w:r w:rsidRPr="006350DF">
        <w:rPr>
          <w:sz w:val="22"/>
        </w:rPr>
        <w:t>(</w:t>
      </w:r>
      <w:r w:rsidR="006350DF" w:rsidRPr="006350DF">
        <w:rPr>
          <w:sz w:val="22"/>
        </w:rPr>
        <w:t>наименование организации, муниципальное образование</w:t>
      </w:r>
      <w:r w:rsidRPr="006350DF">
        <w:rPr>
          <w:sz w:val="22"/>
        </w:rPr>
        <w:t>)</w:t>
      </w:r>
    </w:p>
    <w:p w:rsidR="006350DF" w:rsidRDefault="006350DF" w:rsidP="0049297B">
      <w:pPr>
        <w:suppressAutoHyphens/>
        <w:ind w:left="810" w:firstLine="720"/>
        <w:jc w:val="center"/>
        <w:rPr>
          <w:sz w:val="22"/>
        </w:rPr>
      </w:pPr>
    </w:p>
    <w:tbl>
      <w:tblPr>
        <w:tblStyle w:val="a6"/>
        <w:tblW w:w="9538" w:type="dxa"/>
        <w:tblInd w:w="810" w:type="dxa"/>
        <w:tblLook w:val="04A0"/>
      </w:tblPr>
      <w:tblGrid>
        <w:gridCol w:w="858"/>
        <w:gridCol w:w="2835"/>
        <w:gridCol w:w="2268"/>
        <w:gridCol w:w="1779"/>
        <w:gridCol w:w="1798"/>
      </w:tblGrid>
      <w:tr w:rsidR="006350DF" w:rsidTr="006350DF">
        <w:tc>
          <w:tcPr>
            <w:tcW w:w="85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1779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e-mail </w:t>
            </w:r>
          </w:p>
          <w:p w:rsidR="006350DF" w:rsidRP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179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Телефон участника</w:t>
            </w:r>
          </w:p>
        </w:tc>
      </w:tr>
      <w:tr w:rsidR="006350DF" w:rsidTr="006350DF">
        <w:tc>
          <w:tcPr>
            <w:tcW w:w="85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9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</w:tr>
      <w:tr w:rsidR="006350DF" w:rsidTr="006350DF">
        <w:tc>
          <w:tcPr>
            <w:tcW w:w="85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98" w:type="dxa"/>
          </w:tcPr>
          <w:p w:rsidR="006350DF" w:rsidRDefault="006350DF" w:rsidP="0049297B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6350DF" w:rsidRDefault="006350DF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p w:rsidR="00600146" w:rsidRDefault="00600146" w:rsidP="00600146">
      <w:pPr>
        <w:suppressAutoHyphens/>
        <w:ind w:left="810" w:firstLine="720"/>
        <w:jc w:val="center"/>
        <w:rPr>
          <w:sz w:val="24"/>
        </w:rPr>
      </w:pPr>
    </w:p>
    <w:sectPr w:rsidR="00600146" w:rsidSect="00E366C9">
      <w:headerReference w:type="first" r:id="rId8"/>
      <w:footerReference w:type="first" r:id="rId9"/>
      <w:pgSz w:w="11907" w:h="16840" w:code="9"/>
      <w:pgMar w:top="1134" w:right="1134" w:bottom="1134" w:left="567" w:header="454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84" w:rsidRDefault="003A1D84">
      <w:r>
        <w:separator/>
      </w:r>
    </w:p>
  </w:endnote>
  <w:endnote w:type="continuationSeparator" w:id="0">
    <w:p w:rsidR="003A1D84" w:rsidRDefault="003A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04" w:rsidRDefault="008A24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84" w:rsidRDefault="003A1D84">
      <w:r>
        <w:separator/>
      </w:r>
    </w:p>
  </w:footnote>
  <w:footnote w:type="continuationSeparator" w:id="0">
    <w:p w:rsidR="003A1D84" w:rsidRDefault="003A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04" w:rsidRDefault="008A24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1B"/>
    <w:multiLevelType w:val="hybridMultilevel"/>
    <w:tmpl w:val="BC628DEC"/>
    <w:lvl w:ilvl="0" w:tplc="3F9218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4C6D349B"/>
    <w:multiLevelType w:val="hybridMultilevel"/>
    <w:tmpl w:val="C7B6092A"/>
    <w:lvl w:ilvl="0" w:tplc="6E202D7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142"/>
  <w:drawingGridHorizontalSpacing w:val="14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AC7"/>
    <w:rsid w:val="00006F56"/>
    <w:rsid w:val="000178E8"/>
    <w:rsid w:val="00023100"/>
    <w:rsid w:val="000338A1"/>
    <w:rsid w:val="000402E4"/>
    <w:rsid w:val="00047BB8"/>
    <w:rsid w:val="00050C97"/>
    <w:rsid w:val="00051776"/>
    <w:rsid w:val="00061BCE"/>
    <w:rsid w:val="00064DFF"/>
    <w:rsid w:val="0006692E"/>
    <w:rsid w:val="00072A90"/>
    <w:rsid w:val="0008235B"/>
    <w:rsid w:val="00086F6F"/>
    <w:rsid w:val="000A41D3"/>
    <w:rsid w:val="000B0C89"/>
    <w:rsid w:val="000B23F9"/>
    <w:rsid w:val="000B287F"/>
    <w:rsid w:val="000B57DC"/>
    <w:rsid w:val="000C4897"/>
    <w:rsid w:val="000E0634"/>
    <w:rsid w:val="000E4302"/>
    <w:rsid w:val="000F799E"/>
    <w:rsid w:val="00112C20"/>
    <w:rsid w:val="00117C7A"/>
    <w:rsid w:val="00127D1E"/>
    <w:rsid w:val="00127E4D"/>
    <w:rsid w:val="001366BE"/>
    <w:rsid w:val="001411C7"/>
    <w:rsid w:val="00157C89"/>
    <w:rsid w:val="001618BD"/>
    <w:rsid w:val="00177A8E"/>
    <w:rsid w:val="00190C78"/>
    <w:rsid w:val="001964B6"/>
    <w:rsid w:val="001A785A"/>
    <w:rsid w:val="001B0145"/>
    <w:rsid w:val="001B6343"/>
    <w:rsid w:val="001C1446"/>
    <w:rsid w:val="001D1420"/>
    <w:rsid w:val="001D1BC3"/>
    <w:rsid w:val="001D6E87"/>
    <w:rsid w:val="001E0D15"/>
    <w:rsid w:val="001E2082"/>
    <w:rsid w:val="001E7A31"/>
    <w:rsid w:val="00212A6D"/>
    <w:rsid w:val="00217616"/>
    <w:rsid w:val="002200BF"/>
    <w:rsid w:val="00223CE9"/>
    <w:rsid w:val="00245010"/>
    <w:rsid w:val="0024768E"/>
    <w:rsid w:val="00256E0F"/>
    <w:rsid w:val="0025792A"/>
    <w:rsid w:val="00260D9A"/>
    <w:rsid w:val="002673F8"/>
    <w:rsid w:val="00273FD7"/>
    <w:rsid w:val="00277669"/>
    <w:rsid w:val="002777B1"/>
    <w:rsid w:val="00293C19"/>
    <w:rsid w:val="002A0F5F"/>
    <w:rsid w:val="002A2F59"/>
    <w:rsid w:val="002A6666"/>
    <w:rsid w:val="002A7532"/>
    <w:rsid w:val="002B67E4"/>
    <w:rsid w:val="002C0033"/>
    <w:rsid w:val="002D29D1"/>
    <w:rsid w:val="002E0D1A"/>
    <w:rsid w:val="002F2855"/>
    <w:rsid w:val="0030560A"/>
    <w:rsid w:val="00313122"/>
    <w:rsid w:val="003277DB"/>
    <w:rsid w:val="00343EA3"/>
    <w:rsid w:val="00347BAF"/>
    <w:rsid w:val="0035138A"/>
    <w:rsid w:val="00351B69"/>
    <w:rsid w:val="00352E54"/>
    <w:rsid w:val="00354E27"/>
    <w:rsid w:val="00364EB5"/>
    <w:rsid w:val="00380681"/>
    <w:rsid w:val="003807F6"/>
    <w:rsid w:val="00381085"/>
    <w:rsid w:val="00387B00"/>
    <w:rsid w:val="003A017B"/>
    <w:rsid w:val="003A1D84"/>
    <w:rsid w:val="003A40A4"/>
    <w:rsid w:val="003A4AA2"/>
    <w:rsid w:val="003A7C98"/>
    <w:rsid w:val="003B3423"/>
    <w:rsid w:val="003C050B"/>
    <w:rsid w:val="003C13DE"/>
    <w:rsid w:val="003D028C"/>
    <w:rsid w:val="003D1E74"/>
    <w:rsid w:val="003E5CA7"/>
    <w:rsid w:val="003E76AD"/>
    <w:rsid w:val="003F2DB0"/>
    <w:rsid w:val="003F79F3"/>
    <w:rsid w:val="0040310F"/>
    <w:rsid w:val="00411175"/>
    <w:rsid w:val="00420403"/>
    <w:rsid w:val="00422436"/>
    <w:rsid w:val="00430700"/>
    <w:rsid w:val="00443942"/>
    <w:rsid w:val="004521BA"/>
    <w:rsid w:val="004618FA"/>
    <w:rsid w:val="00482B88"/>
    <w:rsid w:val="0049227E"/>
    <w:rsid w:val="0049297B"/>
    <w:rsid w:val="004A6B7C"/>
    <w:rsid w:val="004B055E"/>
    <w:rsid w:val="004B2865"/>
    <w:rsid w:val="004B2A27"/>
    <w:rsid w:val="004B344F"/>
    <w:rsid w:val="004C06FC"/>
    <w:rsid w:val="004D169C"/>
    <w:rsid w:val="004D2A80"/>
    <w:rsid w:val="004F2276"/>
    <w:rsid w:val="005028DC"/>
    <w:rsid w:val="005532B3"/>
    <w:rsid w:val="0056166D"/>
    <w:rsid w:val="0057795A"/>
    <w:rsid w:val="005842E0"/>
    <w:rsid w:val="00586C80"/>
    <w:rsid w:val="005962C4"/>
    <w:rsid w:val="005A16FF"/>
    <w:rsid w:val="005C05C8"/>
    <w:rsid w:val="005C175F"/>
    <w:rsid w:val="005D0BA4"/>
    <w:rsid w:val="005D51B4"/>
    <w:rsid w:val="005E34F6"/>
    <w:rsid w:val="00600146"/>
    <w:rsid w:val="00601F49"/>
    <w:rsid w:val="006153BE"/>
    <w:rsid w:val="006350DF"/>
    <w:rsid w:val="00644202"/>
    <w:rsid w:val="0065390E"/>
    <w:rsid w:val="0065530B"/>
    <w:rsid w:val="00666BFE"/>
    <w:rsid w:val="00682C49"/>
    <w:rsid w:val="00691C69"/>
    <w:rsid w:val="006A01FE"/>
    <w:rsid w:val="006A3388"/>
    <w:rsid w:val="006B2303"/>
    <w:rsid w:val="006D1509"/>
    <w:rsid w:val="006D1691"/>
    <w:rsid w:val="006E1649"/>
    <w:rsid w:val="006E484E"/>
    <w:rsid w:val="006E6F0B"/>
    <w:rsid w:val="006F0A85"/>
    <w:rsid w:val="006F1C74"/>
    <w:rsid w:val="007002BC"/>
    <w:rsid w:val="00702198"/>
    <w:rsid w:val="00707051"/>
    <w:rsid w:val="007163D4"/>
    <w:rsid w:val="0072004B"/>
    <w:rsid w:val="0072039E"/>
    <w:rsid w:val="00720615"/>
    <w:rsid w:val="007258BD"/>
    <w:rsid w:val="007303CF"/>
    <w:rsid w:val="0073202A"/>
    <w:rsid w:val="00734CEF"/>
    <w:rsid w:val="00741AA3"/>
    <w:rsid w:val="0074201D"/>
    <w:rsid w:val="00744FF4"/>
    <w:rsid w:val="00756D07"/>
    <w:rsid w:val="00763BF1"/>
    <w:rsid w:val="00770EDE"/>
    <w:rsid w:val="007711AD"/>
    <w:rsid w:val="007809FF"/>
    <w:rsid w:val="00782C99"/>
    <w:rsid w:val="00782E2C"/>
    <w:rsid w:val="00795093"/>
    <w:rsid w:val="007A4454"/>
    <w:rsid w:val="007A7682"/>
    <w:rsid w:val="007E1CE2"/>
    <w:rsid w:val="007E2BD4"/>
    <w:rsid w:val="007E339B"/>
    <w:rsid w:val="007E6D8D"/>
    <w:rsid w:val="00805ED9"/>
    <w:rsid w:val="0080750E"/>
    <w:rsid w:val="00811F43"/>
    <w:rsid w:val="00822661"/>
    <w:rsid w:val="008244AD"/>
    <w:rsid w:val="0082469A"/>
    <w:rsid w:val="008454F7"/>
    <w:rsid w:val="00862838"/>
    <w:rsid w:val="00866C85"/>
    <w:rsid w:val="00871007"/>
    <w:rsid w:val="00872435"/>
    <w:rsid w:val="00873E1C"/>
    <w:rsid w:val="008852F1"/>
    <w:rsid w:val="0088736D"/>
    <w:rsid w:val="00897C16"/>
    <w:rsid w:val="008A2404"/>
    <w:rsid w:val="008A4820"/>
    <w:rsid w:val="008B1A29"/>
    <w:rsid w:val="008B5BDF"/>
    <w:rsid w:val="008B604D"/>
    <w:rsid w:val="008C2900"/>
    <w:rsid w:val="008C454A"/>
    <w:rsid w:val="008C4FBA"/>
    <w:rsid w:val="008D5F5B"/>
    <w:rsid w:val="008E0BAD"/>
    <w:rsid w:val="008F0497"/>
    <w:rsid w:val="008F0B1C"/>
    <w:rsid w:val="00905431"/>
    <w:rsid w:val="00906EDC"/>
    <w:rsid w:val="00907396"/>
    <w:rsid w:val="00913723"/>
    <w:rsid w:val="00923FB1"/>
    <w:rsid w:val="00937855"/>
    <w:rsid w:val="009427D7"/>
    <w:rsid w:val="0095356F"/>
    <w:rsid w:val="00962054"/>
    <w:rsid w:val="00970E35"/>
    <w:rsid w:val="00976524"/>
    <w:rsid w:val="009830F3"/>
    <w:rsid w:val="009A08E2"/>
    <w:rsid w:val="009A32CE"/>
    <w:rsid w:val="009B60BE"/>
    <w:rsid w:val="009C181B"/>
    <w:rsid w:val="009C5980"/>
    <w:rsid w:val="009D29EA"/>
    <w:rsid w:val="009D3AEC"/>
    <w:rsid w:val="009F4C52"/>
    <w:rsid w:val="00A13AE5"/>
    <w:rsid w:val="00A41087"/>
    <w:rsid w:val="00A410A9"/>
    <w:rsid w:val="00A51CA0"/>
    <w:rsid w:val="00A5217E"/>
    <w:rsid w:val="00A56B89"/>
    <w:rsid w:val="00A57372"/>
    <w:rsid w:val="00A6372B"/>
    <w:rsid w:val="00A70ADD"/>
    <w:rsid w:val="00A71854"/>
    <w:rsid w:val="00A75437"/>
    <w:rsid w:val="00A95B3D"/>
    <w:rsid w:val="00AA3E70"/>
    <w:rsid w:val="00AC1355"/>
    <w:rsid w:val="00AE34F6"/>
    <w:rsid w:val="00AE3A11"/>
    <w:rsid w:val="00AF4073"/>
    <w:rsid w:val="00B22CBF"/>
    <w:rsid w:val="00B27AA1"/>
    <w:rsid w:val="00B4081F"/>
    <w:rsid w:val="00B46D33"/>
    <w:rsid w:val="00B56B2F"/>
    <w:rsid w:val="00B87226"/>
    <w:rsid w:val="00B87E4D"/>
    <w:rsid w:val="00BA7490"/>
    <w:rsid w:val="00BB2953"/>
    <w:rsid w:val="00BC3728"/>
    <w:rsid w:val="00BC75F0"/>
    <w:rsid w:val="00BC7987"/>
    <w:rsid w:val="00BD3F68"/>
    <w:rsid w:val="00BE74DA"/>
    <w:rsid w:val="00C115F5"/>
    <w:rsid w:val="00C173A3"/>
    <w:rsid w:val="00C21343"/>
    <w:rsid w:val="00C641C2"/>
    <w:rsid w:val="00C65A81"/>
    <w:rsid w:val="00C8240B"/>
    <w:rsid w:val="00C87109"/>
    <w:rsid w:val="00C93490"/>
    <w:rsid w:val="00C97012"/>
    <w:rsid w:val="00CA047E"/>
    <w:rsid w:val="00CC70B2"/>
    <w:rsid w:val="00CE1339"/>
    <w:rsid w:val="00CE180C"/>
    <w:rsid w:val="00CE4761"/>
    <w:rsid w:val="00CF1C95"/>
    <w:rsid w:val="00CF7920"/>
    <w:rsid w:val="00D02C49"/>
    <w:rsid w:val="00D035F1"/>
    <w:rsid w:val="00D0545C"/>
    <w:rsid w:val="00D163C1"/>
    <w:rsid w:val="00D2660C"/>
    <w:rsid w:val="00D31BB1"/>
    <w:rsid w:val="00D40B99"/>
    <w:rsid w:val="00D54C64"/>
    <w:rsid w:val="00D55013"/>
    <w:rsid w:val="00D56DA5"/>
    <w:rsid w:val="00D6774D"/>
    <w:rsid w:val="00D9040E"/>
    <w:rsid w:val="00D93561"/>
    <w:rsid w:val="00DA3974"/>
    <w:rsid w:val="00DB1687"/>
    <w:rsid w:val="00DC61EC"/>
    <w:rsid w:val="00DE3F3D"/>
    <w:rsid w:val="00DE45EE"/>
    <w:rsid w:val="00DE4A1C"/>
    <w:rsid w:val="00E109F6"/>
    <w:rsid w:val="00E12A79"/>
    <w:rsid w:val="00E163E4"/>
    <w:rsid w:val="00E31429"/>
    <w:rsid w:val="00E34335"/>
    <w:rsid w:val="00E366C9"/>
    <w:rsid w:val="00E36A02"/>
    <w:rsid w:val="00E662E8"/>
    <w:rsid w:val="00E73A67"/>
    <w:rsid w:val="00E73F3B"/>
    <w:rsid w:val="00E7687E"/>
    <w:rsid w:val="00E82443"/>
    <w:rsid w:val="00E84481"/>
    <w:rsid w:val="00E90CD5"/>
    <w:rsid w:val="00E96ABD"/>
    <w:rsid w:val="00E97541"/>
    <w:rsid w:val="00EA7600"/>
    <w:rsid w:val="00EC2399"/>
    <w:rsid w:val="00ED10F8"/>
    <w:rsid w:val="00F051F2"/>
    <w:rsid w:val="00F1051E"/>
    <w:rsid w:val="00F10AFB"/>
    <w:rsid w:val="00F12836"/>
    <w:rsid w:val="00F15139"/>
    <w:rsid w:val="00F1560C"/>
    <w:rsid w:val="00F27208"/>
    <w:rsid w:val="00F40B6D"/>
    <w:rsid w:val="00F55FD3"/>
    <w:rsid w:val="00F60283"/>
    <w:rsid w:val="00F626F4"/>
    <w:rsid w:val="00F6548F"/>
    <w:rsid w:val="00F73700"/>
    <w:rsid w:val="00F81707"/>
    <w:rsid w:val="00F86FEF"/>
    <w:rsid w:val="00F9361D"/>
    <w:rsid w:val="00F97289"/>
    <w:rsid w:val="00FB1AC7"/>
    <w:rsid w:val="00FB785D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A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4A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244A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244AD"/>
  </w:style>
  <w:style w:type="paragraph" w:customStyle="1" w:styleId="1">
    <w:name w:val="Цитата1"/>
    <w:basedOn w:val="a"/>
    <w:rsid w:val="008244AD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E476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E4761"/>
    <w:rPr>
      <w:i/>
      <w:iCs/>
      <w:color w:val="000000"/>
      <w:sz w:val="28"/>
    </w:rPr>
  </w:style>
  <w:style w:type="character" w:styleId="a8">
    <w:name w:val="Hyperlink"/>
    <w:basedOn w:val="a0"/>
    <w:rsid w:val="001D6E87"/>
    <w:rPr>
      <w:color w:val="0000FF"/>
      <w:u w:val="single"/>
    </w:rPr>
  </w:style>
  <w:style w:type="paragraph" w:styleId="a9">
    <w:name w:val="No Spacing"/>
    <w:uiPriority w:val="1"/>
    <w:qFormat/>
    <w:rsid w:val="001D6E87"/>
    <w:rPr>
      <w:sz w:val="28"/>
    </w:rPr>
  </w:style>
  <w:style w:type="paragraph" w:styleId="aa">
    <w:name w:val="List Paragraph"/>
    <w:basedOn w:val="a"/>
    <w:uiPriority w:val="34"/>
    <w:qFormat/>
    <w:rsid w:val="00C1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.pronina\&#1056;&#1072;&#1073;&#1086;&#1095;&#1080;&#1081;%20&#1089;&#1090;&#1086;&#1083;\&#1055;&#1080;&#1089;&#1100;&#1084;&#1086;%20&#1091;&#1075;&#1083;%20&#1080;&#1089;&#1087;%20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4D29-D37D-4D83-B01E-D7A7DAF0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угл исп орг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угл исп орг</vt:lpstr>
    </vt:vector>
  </TitlesOfParts>
  <Company>Управление информационного и документационного обеспечения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угл исп орг</dc:title>
  <dc:subject/>
  <dc:creator>o.pronina</dc:creator>
  <cp:keywords/>
  <dc:description/>
  <cp:lastModifiedBy>t.lapenkova</cp:lastModifiedBy>
  <cp:revision>2</cp:revision>
  <cp:lastPrinted>2014-09-25T08:44:00Z</cp:lastPrinted>
  <dcterms:created xsi:type="dcterms:W3CDTF">2015-11-18T00:56:00Z</dcterms:created>
  <dcterms:modified xsi:type="dcterms:W3CDTF">2015-11-18T00:56:00Z</dcterms:modified>
</cp:coreProperties>
</file>