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5" w:rsidRDefault="00983875" w:rsidP="0041625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983875" w:rsidRPr="00761642" w:rsidRDefault="00983875" w:rsidP="0041625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83875" w:rsidRPr="00761642" w:rsidRDefault="00983875" w:rsidP="0041625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983875" w:rsidRDefault="00983875" w:rsidP="00416255">
      <w:pPr>
        <w:ind w:right="1700"/>
        <w:jc w:val="center"/>
        <w:rPr>
          <w:sz w:val="24"/>
        </w:rPr>
      </w:pPr>
    </w:p>
    <w:p w:rsidR="00983875" w:rsidRDefault="00983875" w:rsidP="00416255">
      <w:pPr>
        <w:pStyle w:val="Heading1"/>
        <w:rPr>
          <w:spacing w:val="40"/>
        </w:rPr>
      </w:pPr>
      <w:r>
        <w:rPr>
          <w:spacing w:val="40"/>
        </w:rPr>
        <w:t>ПОСТАНОВЛЕНИЕ</w:t>
      </w:r>
    </w:p>
    <w:p w:rsidR="00983875" w:rsidRDefault="00983875" w:rsidP="00416255">
      <w:pPr>
        <w:jc w:val="center"/>
        <w:rPr>
          <w:sz w:val="18"/>
          <w:lang w:val="en-US"/>
        </w:rPr>
      </w:pPr>
    </w:p>
    <w:p w:rsidR="00983875" w:rsidRDefault="00983875" w:rsidP="00416255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</w:tblGrid>
      <w:tr w:rsidR="00983875" w:rsidTr="003C1FC9">
        <w:trPr>
          <w:cantSplit/>
          <w:trHeight w:val="220"/>
        </w:trPr>
        <w:tc>
          <w:tcPr>
            <w:tcW w:w="534" w:type="dxa"/>
          </w:tcPr>
          <w:p w:rsidR="00983875" w:rsidRDefault="00983875" w:rsidP="003C1FC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3875" w:rsidRDefault="00983875" w:rsidP="003C1FC9">
            <w:pPr>
              <w:rPr>
                <w:sz w:val="24"/>
              </w:rPr>
            </w:pPr>
            <w:r>
              <w:rPr>
                <w:sz w:val="24"/>
              </w:rPr>
              <w:t>14.08.2014</w:t>
            </w:r>
          </w:p>
        </w:tc>
        <w:tc>
          <w:tcPr>
            <w:tcW w:w="449" w:type="dxa"/>
          </w:tcPr>
          <w:p w:rsidR="00983875" w:rsidRDefault="00983875" w:rsidP="003C1FC9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3875" w:rsidRDefault="00983875" w:rsidP="003C1FC9">
            <w:pPr>
              <w:rPr>
                <w:sz w:val="24"/>
              </w:rPr>
            </w:pPr>
            <w:r>
              <w:rPr>
                <w:sz w:val="24"/>
              </w:rPr>
              <w:t>110-37-708-14</w:t>
            </w:r>
          </w:p>
        </w:tc>
      </w:tr>
      <w:tr w:rsidR="00983875" w:rsidTr="003C1FC9">
        <w:trPr>
          <w:cantSplit/>
          <w:trHeight w:val="220"/>
        </w:trPr>
        <w:tc>
          <w:tcPr>
            <w:tcW w:w="4139" w:type="dxa"/>
            <w:gridSpan w:val="4"/>
          </w:tcPr>
          <w:p w:rsidR="00983875" w:rsidRDefault="00983875" w:rsidP="003C1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983875" w:rsidRDefault="00983875" w:rsidP="00416255">
      <w:pPr>
        <w:rPr>
          <w:sz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98"/>
      </w:tblGrid>
      <w:tr w:rsidR="00983875" w:rsidTr="004D57B8">
        <w:trPr>
          <w:cantSplit/>
        </w:trPr>
        <w:tc>
          <w:tcPr>
            <w:tcW w:w="142" w:type="dxa"/>
          </w:tcPr>
          <w:p w:rsidR="00983875" w:rsidRDefault="00983875" w:rsidP="003C1FC9">
            <w:pPr>
              <w:rPr>
                <w:noProof/>
                <w:sz w:val="18"/>
              </w:rPr>
            </w:pPr>
          </w:p>
        </w:tc>
        <w:tc>
          <w:tcPr>
            <w:tcW w:w="3998" w:type="dxa"/>
          </w:tcPr>
          <w:p w:rsidR="00983875" w:rsidRPr="00B57AE8" w:rsidRDefault="00983875" w:rsidP="00416255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признании утратившим силу постановления администрации</w:t>
            </w:r>
            <w:r w:rsidRPr="00B57AE8">
              <w:rPr>
                <w:sz w:val="24"/>
              </w:rPr>
              <w:t xml:space="preserve"> </w:t>
            </w:r>
            <w:r w:rsidRPr="007645A9">
              <w:rPr>
                <w:sz w:val="24"/>
              </w:rPr>
              <w:t xml:space="preserve">городского округа муниципального образования «город Саянск» от </w:t>
            </w:r>
            <w:r>
              <w:rPr>
                <w:sz w:val="24"/>
              </w:rPr>
              <w:t>30.11.2011</w:t>
            </w:r>
            <w:r w:rsidRPr="007645A9">
              <w:rPr>
                <w:sz w:val="24"/>
              </w:rPr>
              <w:t xml:space="preserve"> № 110-37-</w:t>
            </w:r>
            <w:r>
              <w:rPr>
                <w:sz w:val="24"/>
              </w:rPr>
              <w:t>1386-11</w:t>
            </w:r>
            <w:r w:rsidRPr="007645A9">
              <w:rPr>
                <w:sz w:val="24"/>
              </w:rPr>
              <w:t xml:space="preserve"> «О </w:t>
            </w:r>
            <w:r>
              <w:rPr>
                <w:sz w:val="24"/>
              </w:rPr>
              <w:t xml:space="preserve">внесении изменения в постановление администрации городского округа муниципального образования «город Саянск» от 22.11.2011 №110-37-1336-11 «О создании комиссии по проведению совместных торгов в форме открытого конкурса на оказание услуг по организации ежедневного горячего питания для обучающихся муниципальных общеобразовательных учреждений муниципального образования «город Саянск», детей, посещающих лагеря дневного пребывания, организованные на базе общеобразовательных учреждений в период каникул» </w:t>
            </w:r>
            <w:r w:rsidRPr="007645A9">
              <w:rPr>
                <w:sz w:val="24"/>
              </w:rPr>
              <w:t xml:space="preserve"> </w:t>
            </w:r>
          </w:p>
        </w:tc>
      </w:tr>
    </w:tbl>
    <w:p w:rsidR="00983875" w:rsidRPr="004D57B8" w:rsidRDefault="00983875" w:rsidP="00416255"/>
    <w:p w:rsidR="00983875" w:rsidRDefault="00983875" w:rsidP="00416255"/>
    <w:p w:rsidR="00983875" w:rsidRPr="003C1FC9" w:rsidRDefault="00983875" w:rsidP="00416255">
      <w:pPr>
        <w:widowControl w:val="0"/>
        <w:ind w:firstLine="720"/>
        <w:jc w:val="both"/>
        <w:rPr>
          <w:sz w:val="28"/>
          <w:szCs w:val="28"/>
        </w:rPr>
      </w:pPr>
      <w:r w:rsidRPr="003C1FC9">
        <w:rPr>
          <w:sz w:val="28"/>
          <w:szCs w:val="28"/>
        </w:rPr>
        <w:t>В целях приведения муниципального правового акта в соответствие действующему законодательству, руководствуясь ст. 17 Федерального закона от 06.10.2003 № 131-ФЗ «Об общих принципах организации местного самоуправления в Российской Федерации»,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83875" w:rsidRPr="003C1FC9" w:rsidRDefault="00983875" w:rsidP="00416255">
      <w:pPr>
        <w:widowControl w:val="0"/>
        <w:jc w:val="both"/>
        <w:rPr>
          <w:sz w:val="28"/>
          <w:szCs w:val="28"/>
        </w:rPr>
      </w:pPr>
      <w:r w:rsidRPr="003C1FC9">
        <w:rPr>
          <w:sz w:val="28"/>
          <w:szCs w:val="28"/>
        </w:rPr>
        <w:t>ПОСТАНОВЛЯЕТ:</w:t>
      </w:r>
    </w:p>
    <w:p w:rsidR="00983875" w:rsidRPr="003C1FC9" w:rsidRDefault="00983875" w:rsidP="00416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875" w:rsidRPr="003C1FC9" w:rsidRDefault="00983875" w:rsidP="003C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1FC9">
        <w:rPr>
          <w:sz w:val="28"/>
          <w:szCs w:val="28"/>
        </w:rPr>
        <w:t xml:space="preserve">Признать утратившим силу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 xml:space="preserve">30.11.2011 </w:t>
      </w:r>
      <w:r w:rsidRPr="003C1FC9">
        <w:rPr>
          <w:sz w:val="28"/>
          <w:szCs w:val="28"/>
        </w:rPr>
        <w:t xml:space="preserve"> № 110-37-</w:t>
      </w:r>
      <w:r>
        <w:rPr>
          <w:sz w:val="28"/>
        </w:rPr>
        <w:t xml:space="preserve">1386-11 </w:t>
      </w:r>
      <w:r w:rsidRPr="003C1FC9">
        <w:rPr>
          <w:sz w:val="28"/>
        </w:rPr>
        <w:t xml:space="preserve"> </w:t>
      </w:r>
      <w:r w:rsidRPr="003C1FC9">
        <w:rPr>
          <w:sz w:val="28"/>
          <w:szCs w:val="28"/>
        </w:rPr>
        <w:t>««О внесении изменения в постановление администрации городского округа муниципального образования «город Саянск» от 22.11.2011 №</w:t>
      </w:r>
      <w:r>
        <w:rPr>
          <w:sz w:val="28"/>
          <w:szCs w:val="28"/>
        </w:rPr>
        <w:t xml:space="preserve"> </w:t>
      </w:r>
      <w:r w:rsidRPr="003C1FC9">
        <w:rPr>
          <w:sz w:val="28"/>
          <w:szCs w:val="28"/>
        </w:rPr>
        <w:t xml:space="preserve">110-37-1336-11 «О создании комиссии по проведению совместных торгов в форме открытого конкурса на оказание услуг по организации ежедневного горячего питания для обучающихся муниципальных общеобразовательных учреждений муниципального образования «город Саянск», детей, посещающих лагеря дневного пребывания, организованные на базе общеобразовательных учреждений в период каникул»  (опубликовано в газете «Саянские зори»  </w:t>
      </w:r>
      <w:r>
        <w:rPr>
          <w:sz w:val="28"/>
          <w:szCs w:val="28"/>
        </w:rPr>
        <w:t>08.12</w:t>
      </w:r>
      <w:r w:rsidRPr="003C1FC9">
        <w:rPr>
          <w:sz w:val="28"/>
          <w:szCs w:val="28"/>
        </w:rPr>
        <w:t>.201</w:t>
      </w:r>
      <w:r>
        <w:rPr>
          <w:sz w:val="28"/>
          <w:szCs w:val="28"/>
        </w:rPr>
        <w:t>1 № 9</w:t>
      </w:r>
      <w:r w:rsidRPr="003C1FC9">
        <w:rPr>
          <w:sz w:val="28"/>
          <w:szCs w:val="28"/>
        </w:rPr>
        <w:t>1, вкладыш «официальная информация» стр.1).</w:t>
      </w:r>
    </w:p>
    <w:p w:rsidR="00983875" w:rsidRPr="007645A9" w:rsidRDefault="00983875" w:rsidP="003C1FC9">
      <w:pPr>
        <w:pStyle w:val="ListParagraph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645A9">
        <w:rPr>
          <w:sz w:val="28"/>
          <w:szCs w:val="28"/>
        </w:rPr>
        <w:t xml:space="preserve">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Саянск», в информационно-телекоммуникационной сети «Интернет». </w:t>
      </w:r>
    </w:p>
    <w:p w:rsidR="00983875" w:rsidRPr="003C1FC9" w:rsidRDefault="00983875" w:rsidP="003C1FC9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C1FC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983875" w:rsidRPr="003C1FC9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Pr="003C1FC9" w:rsidRDefault="00983875" w:rsidP="00416255">
      <w:pPr>
        <w:rPr>
          <w:sz w:val="28"/>
          <w:szCs w:val="28"/>
        </w:rPr>
      </w:pPr>
      <w:r w:rsidRPr="003C1FC9">
        <w:rPr>
          <w:sz w:val="28"/>
          <w:szCs w:val="28"/>
        </w:rPr>
        <w:t xml:space="preserve">Мэр городского округа </w:t>
      </w:r>
    </w:p>
    <w:p w:rsidR="00983875" w:rsidRPr="003C1FC9" w:rsidRDefault="00983875" w:rsidP="00416255">
      <w:pPr>
        <w:rPr>
          <w:sz w:val="28"/>
          <w:szCs w:val="28"/>
        </w:rPr>
      </w:pPr>
      <w:r w:rsidRPr="003C1FC9">
        <w:rPr>
          <w:sz w:val="28"/>
          <w:szCs w:val="28"/>
        </w:rPr>
        <w:t xml:space="preserve">муниципального образования </w:t>
      </w:r>
    </w:p>
    <w:p w:rsidR="00983875" w:rsidRPr="003C1FC9" w:rsidRDefault="00983875" w:rsidP="00416255">
      <w:pPr>
        <w:rPr>
          <w:sz w:val="28"/>
          <w:szCs w:val="28"/>
        </w:rPr>
      </w:pPr>
      <w:r w:rsidRPr="003C1FC9"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FC9">
        <w:rPr>
          <w:sz w:val="28"/>
          <w:szCs w:val="28"/>
        </w:rPr>
        <w:tab/>
      </w:r>
      <w:r w:rsidRPr="003C1FC9">
        <w:rPr>
          <w:sz w:val="28"/>
          <w:szCs w:val="28"/>
        </w:rPr>
        <w:tab/>
      </w:r>
      <w:r w:rsidRPr="003C1FC9">
        <w:rPr>
          <w:sz w:val="28"/>
          <w:szCs w:val="28"/>
        </w:rPr>
        <w:tab/>
      </w:r>
      <w:r w:rsidRPr="003C1FC9">
        <w:rPr>
          <w:sz w:val="28"/>
          <w:szCs w:val="28"/>
        </w:rPr>
        <w:tab/>
        <w:t>М.Н. Щеглов</w:t>
      </w:r>
    </w:p>
    <w:p w:rsidR="00983875" w:rsidRPr="003C1FC9" w:rsidRDefault="00983875" w:rsidP="00416255">
      <w:pPr>
        <w:rPr>
          <w:sz w:val="28"/>
          <w:szCs w:val="28"/>
        </w:rPr>
      </w:pPr>
    </w:p>
    <w:p w:rsidR="00983875" w:rsidRPr="003C1FC9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Default="00983875" w:rsidP="00416255">
      <w:pPr>
        <w:rPr>
          <w:sz w:val="28"/>
          <w:szCs w:val="28"/>
        </w:rPr>
      </w:pPr>
    </w:p>
    <w:p w:rsidR="00983875" w:rsidRPr="003C1FC9" w:rsidRDefault="00983875" w:rsidP="00416255">
      <w:pPr>
        <w:rPr>
          <w:sz w:val="24"/>
          <w:szCs w:val="24"/>
        </w:rPr>
      </w:pPr>
      <w:r w:rsidRPr="003C1FC9">
        <w:rPr>
          <w:sz w:val="24"/>
          <w:szCs w:val="24"/>
        </w:rPr>
        <w:t>Исп.: Яковлева О.В.</w:t>
      </w:r>
    </w:p>
    <w:p w:rsidR="00983875" w:rsidRPr="003C1FC9" w:rsidRDefault="00983875" w:rsidP="00416255">
      <w:pPr>
        <w:rPr>
          <w:sz w:val="24"/>
          <w:szCs w:val="24"/>
        </w:rPr>
      </w:pPr>
      <w:r w:rsidRPr="003C1FC9">
        <w:rPr>
          <w:sz w:val="24"/>
          <w:szCs w:val="24"/>
        </w:rPr>
        <w:t>Тел. 5-65-21</w:t>
      </w:r>
    </w:p>
    <w:sectPr w:rsidR="00983875" w:rsidRPr="003C1FC9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5643"/>
    <w:multiLevelType w:val="hybridMultilevel"/>
    <w:tmpl w:val="BE28B42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160AA3"/>
    <w:multiLevelType w:val="hybridMultilevel"/>
    <w:tmpl w:val="D81E9E7C"/>
    <w:lvl w:ilvl="0" w:tplc="74B60C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255"/>
    <w:rsid w:val="0005738C"/>
    <w:rsid w:val="00150A79"/>
    <w:rsid w:val="002C37A2"/>
    <w:rsid w:val="003C1FC9"/>
    <w:rsid w:val="00416255"/>
    <w:rsid w:val="004168BC"/>
    <w:rsid w:val="004D57B8"/>
    <w:rsid w:val="005905D2"/>
    <w:rsid w:val="005F3C29"/>
    <w:rsid w:val="00761642"/>
    <w:rsid w:val="007645A9"/>
    <w:rsid w:val="00870341"/>
    <w:rsid w:val="00886FC9"/>
    <w:rsid w:val="00983875"/>
    <w:rsid w:val="009E12B0"/>
    <w:rsid w:val="00AE5474"/>
    <w:rsid w:val="00B57AE8"/>
    <w:rsid w:val="00B73E2D"/>
    <w:rsid w:val="00BC2D8F"/>
    <w:rsid w:val="00C0169D"/>
    <w:rsid w:val="00C942EB"/>
    <w:rsid w:val="00D97F1D"/>
    <w:rsid w:val="00DD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6255"/>
    <w:pPr>
      <w:keepNext/>
      <w:jc w:val="center"/>
      <w:outlineLvl w:val="0"/>
    </w:pPr>
    <w:rPr>
      <w:b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625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625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16255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16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357</Words>
  <Characters>2035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WES</cp:lastModifiedBy>
  <cp:revision>4</cp:revision>
  <cp:lastPrinted>2014-08-08T01:23:00Z</cp:lastPrinted>
  <dcterms:created xsi:type="dcterms:W3CDTF">2014-07-31T06:34:00Z</dcterms:created>
  <dcterms:modified xsi:type="dcterms:W3CDTF">2014-08-20T02:55:00Z</dcterms:modified>
</cp:coreProperties>
</file>