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481565">
            <w:pPr>
              <w:rPr>
                <w:sz w:val="24"/>
              </w:rPr>
            </w:pPr>
            <w:r>
              <w:rPr>
                <w:sz w:val="24"/>
              </w:rPr>
              <w:t>12.02.2016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481565">
            <w:pPr>
              <w:rPr>
                <w:sz w:val="24"/>
              </w:rPr>
            </w:pPr>
            <w:r>
              <w:rPr>
                <w:sz w:val="24"/>
              </w:rPr>
              <w:t>110-37-91-16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F6016" w:rsidRDefault="003F6016">
            <w:pPr>
              <w:rPr>
                <w:sz w:val="24"/>
              </w:rPr>
            </w:pPr>
            <w:r>
              <w:rPr>
                <w:sz w:val="24"/>
              </w:rPr>
              <w:t>Об очистке крыш от снега и сосулек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0F001D" w:rsidRDefault="00761642">
      <w:pPr>
        <w:rPr>
          <w:sz w:val="28"/>
        </w:rPr>
      </w:pPr>
    </w:p>
    <w:p w:rsidR="000F001D" w:rsidRDefault="008528E1" w:rsidP="009A3B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 w:rsidR="000F001D" w:rsidRPr="000F001D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падения снега, наледи и сосулек с крыш многоквартирных домов и общественных зданий, </w:t>
      </w:r>
      <w:r w:rsidR="000F001D" w:rsidRPr="000F00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предотвращения</w:t>
      </w:r>
      <w:r w:rsidR="000F001D" w:rsidRPr="000F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травматизма и других негативных последствий, которые могут угрожать жизни населения </w:t>
      </w:r>
      <w:r w:rsidR="000F001D" w:rsidRPr="000F001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Саянск»</w:t>
      </w:r>
      <w:r w:rsidR="000F001D">
        <w:t xml:space="preserve">, </w:t>
      </w:r>
      <w:r w:rsidR="000F001D" w:rsidRPr="000F001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F001D">
        <w:t xml:space="preserve"> </w:t>
      </w:r>
      <w:hyperlink r:id="rId5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0F001D" w:rsidRPr="00BA50B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="000F001D" w:rsidRPr="001B0E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</w:t>
      </w:r>
    </w:p>
    <w:p w:rsidR="008528E1" w:rsidRDefault="008528E1" w:rsidP="009A3B5A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8528E1">
        <w:rPr>
          <w:color w:val="000000"/>
          <w:sz w:val="28"/>
          <w:szCs w:val="28"/>
        </w:rPr>
        <w:t xml:space="preserve"> ПОСТАНОВЛЯЕТ:</w:t>
      </w:r>
    </w:p>
    <w:p w:rsidR="008528E1" w:rsidRDefault="000F001D" w:rsidP="009A3B5A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528E1" w:rsidRPr="008528E1">
        <w:rPr>
          <w:color w:val="000000"/>
          <w:sz w:val="28"/>
          <w:szCs w:val="28"/>
        </w:rPr>
        <w:t xml:space="preserve">Руководителям предприятий, организаций и учреждений всех форм собственности, управляющим организациям </w:t>
      </w:r>
      <w:r>
        <w:rPr>
          <w:color w:val="000000"/>
          <w:sz w:val="28"/>
          <w:szCs w:val="28"/>
        </w:rPr>
        <w:t>муниципального образования «город Саянск»</w:t>
      </w:r>
      <w:r w:rsidR="001E70C3">
        <w:rPr>
          <w:color w:val="000000"/>
          <w:sz w:val="28"/>
          <w:szCs w:val="28"/>
        </w:rPr>
        <w:t xml:space="preserve"> в срок до 1 марта 2016 года</w:t>
      </w:r>
      <w:r w:rsidR="008528E1" w:rsidRPr="008528E1">
        <w:rPr>
          <w:color w:val="000000"/>
          <w:sz w:val="28"/>
          <w:szCs w:val="28"/>
        </w:rPr>
        <w:t>:</w:t>
      </w:r>
    </w:p>
    <w:p w:rsidR="008528E1" w:rsidRDefault="000F001D" w:rsidP="009A3B5A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28E1" w:rsidRPr="008528E1">
        <w:rPr>
          <w:color w:val="000000"/>
          <w:sz w:val="28"/>
          <w:szCs w:val="28"/>
        </w:rPr>
        <w:t>провести обследование зданий и сооружений с целью выявления зданий, наиболее подверженных повышенной снеговой нагрузки, при необходимости организовать ограждение наиболее опасных участков, прилегающих к зданиям, сооружениям;</w:t>
      </w:r>
    </w:p>
    <w:p w:rsidR="008528E1" w:rsidRDefault="000F001D" w:rsidP="009A3B5A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28E1" w:rsidRPr="008528E1">
        <w:rPr>
          <w:color w:val="000000"/>
          <w:sz w:val="28"/>
          <w:szCs w:val="28"/>
        </w:rPr>
        <w:t xml:space="preserve">организовать работу по очистке крыш </w:t>
      </w:r>
      <w:r>
        <w:rPr>
          <w:color w:val="000000"/>
          <w:sz w:val="28"/>
          <w:szCs w:val="28"/>
        </w:rPr>
        <w:t>многоквартирных домов</w:t>
      </w:r>
      <w:r w:rsidR="008528E1" w:rsidRPr="008528E1">
        <w:rPr>
          <w:color w:val="000000"/>
          <w:sz w:val="28"/>
          <w:szCs w:val="28"/>
        </w:rPr>
        <w:t xml:space="preserve"> и общественных зданий от снежно-ледяных масс и сосулек  с соблюдением мер, предосторожности для пешеходов, транспортных средств, другого имущества граждан и организаций, правил техники безопасности;</w:t>
      </w:r>
    </w:p>
    <w:p w:rsidR="003F6016" w:rsidRPr="008A65F6" w:rsidRDefault="003F6016" w:rsidP="003F601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"Саянские зори" и разместить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9A3B5A" w:rsidRPr="008A65F6" w:rsidRDefault="003F6016" w:rsidP="009A3B5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528E1" w:rsidRPr="008528E1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="009A3B5A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Контроль исполнения постановления возложить на заместителя мэра </w:t>
      </w:r>
      <w:r w:rsidR="009A3B5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городского округа по </w:t>
      </w:r>
      <w:r w:rsidR="009A3B5A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вопросам</w:t>
      </w:r>
      <w:r w:rsidR="009A3B5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жизнеобеспечения города – председателя Комитета по жилищно-коммунальному хозяйству, транспорту и связи</w:t>
      </w:r>
      <w:r w:rsidR="009A3B5A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761642" w:rsidRPr="00FF01D1" w:rsidRDefault="00761642">
      <w:pPr>
        <w:rPr>
          <w:sz w:val="28"/>
        </w:rPr>
      </w:pPr>
    </w:p>
    <w:p w:rsidR="009A3B5A" w:rsidRDefault="00761642" w:rsidP="00761642">
      <w:pPr>
        <w:rPr>
          <w:sz w:val="28"/>
        </w:rPr>
      </w:pPr>
      <w:r>
        <w:rPr>
          <w:sz w:val="28"/>
        </w:rPr>
        <w:t>Мэр городского округа</w:t>
      </w:r>
    </w:p>
    <w:p w:rsidR="009A3B5A" w:rsidRDefault="009A3B5A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61642" w:rsidRPr="0032068B" w:rsidRDefault="009A3B5A" w:rsidP="00761642">
      <w:pPr>
        <w:rPr>
          <w:sz w:val="28"/>
        </w:rPr>
      </w:pPr>
      <w:r>
        <w:rPr>
          <w:sz w:val="28"/>
        </w:rPr>
        <w:t>«город Саянск»</w:t>
      </w:r>
      <w:r w:rsidR="00761642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   О.В.Боровский</w:t>
      </w:r>
    </w:p>
    <w:p w:rsidR="003F6016" w:rsidRDefault="003F6016" w:rsidP="009A3B5A">
      <w:pPr>
        <w:rPr>
          <w:sz w:val="24"/>
          <w:szCs w:val="24"/>
        </w:rPr>
      </w:pPr>
    </w:p>
    <w:p w:rsidR="003F6016" w:rsidRDefault="003F6016" w:rsidP="009A3B5A">
      <w:pPr>
        <w:rPr>
          <w:sz w:val="24"/>
          <w:szCs w:val="24"/>
        </w:rPr>
      </w:pPr>
    </w:p>
    <w:p w:rsidR="009A3B5A" w:rsidRDefault="009A3B5A" w:rsidP="009A3B5A">
      <w:pPr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 Т.П.</w:t>
      </w:r>
    </w:p>
    <w:p w:rsidR="009A3B5A" w:rsidRDefault="009A3B5A" w:rsidP="009A3B5A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  <w:bookmarkStart w:id="0" w:name="_GoBack"/>
      <w:bookmarkEnd w:id="0"/>
    </w:p>
    <w:sectPr w:rsidR="009A3B5A" w:rsidSect="003F6016">
      <w:pgSz w:w="11906" w:h="16838"/>
      <w:pgMar w:top="1134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28E1"/>
    <w:rsid w:val="000F001D"/>
    <w:rsid w:val="0016599D"/>
    <w:rsid w:val="001E70C3"/>
    <w:rsid w:val="003F6016"/>
    <w:rsid w:val="00481565"/>
    <w:rsid w:val="005D0B78"/>
    <w:rsid w:val="005E2932"/>
    <w:rsid w:val="00761642"/>
    <w:rsid w:val="0078648B"/>
    <w:rsid w:val="0083283F"/>
    <w:rsid w:val="008528E1"/>
    <w:rsid w:val="008A3E9F"/>
    <w:rsid w:val="00955514"/>
    <w:rsid w:val="009A3B5A"/>
    <w:rsid w:val="00A3213E"/>
    <w:rsid w:val="00DF41EA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0F00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0F001D"/>
    <w:rPr>
      <w:rFonts w:ascii="Arial" w:eastAsiaTheme="minorEastAsia" w:hAnsi="Arial" w:cs="Arial"/>
    </w:rPr>
  </w:style>
  <w:style w:type="paragraph" w:styleId="a5">
    <w:name w:val="Body Text"/>
    <w:basedOn w:val="a"/>
    <w:link w:val="a6"/>
    <w:rsid w:val="009A3B5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3B5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B3EE6EDA9F46F7D8EAC47DBE56AA3A2A795A26C4F821C6894890FE6F023DD2351DFBDCE81E395CF3CE81DWC6B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2016-02-12T00:58:00Z</cp:lastPrinted>
  <dcterms:created xsi:type="dcterms:W3CDTF">2016-02-12T05:13:00Z</dcterms:created>
  <dcterms:modified xsi:type="dcterms:W3CDTF">2016-02-12T05:13:00Z</dcterms:modified>
</cp:coreProperties>
</file>