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8F2FD1">
      <w:pPr>
        <w:pStyle w:val="a5"/>
      </w:pPr>
      <w:r>
        <w:t xml:space="preserve">Администрация городского округа муниципального образования </w:t>
      </w:r>
    </w:p>
    <w:p w:rsidR="008F2FD1" w:rsidRDefault="008F2FD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F2FD1" w:rsidRDefault="008F2FD1">
      <w:pPr>
        <w:ind w:right="1700"/>
        <w:jc w:val="center"/>
        <w:rPr>
          <w:sz w:val="24"/>
        </w:rPr>
      </w:pPr>
    </w:p>
    <w:p w:rsidR="008F2FD1" w:rsidRDefault="000C74D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F2FD1" w:rsidRDefault="008F2FD1">
      <w:pPr>
        <w:jc w:val="center"/>
      </w:pPr>
    </w:p>
    <w:p w:rsidR="00E93388" w:rsidRDefault="00E93388" w:rsidP="00E93388">
      <w:pPr>
        <w:rPr>
          <w:sz w:val="28"/>
        </w:rPr>
      </w:pPr>
      <w:r>
        <w:rPr>
          <w:sz w:val="24"/>
        </w:rPr>
        <w:t>От</w:t>
      </w:r>
      <w:r>
        <w:rPr>
          <w:sz w:val="24"/>
        </w:rPr>
        <w:tab/>
        <w:t>14.10.2016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110-37-1242-16</w:t>
      </w:r>
    </w:p>
    <w:p w:rsidR="00E93388" w:rsidRDefault="00E93388">
      <w:pPr>
        <w:tabs>
          <w:tab w:val="left" w:pos="4139"/>
          <w:tab w:val="left" w:pos="4933"/>
          <w:tab w:val="left" w:pos="5103"/>
          <w:tab w:val="left" w:pos="9185"/>
        </w:tabs>
        <w:rPr>
          <w:sz w:val="28"/>
          <w:lang w:val="en-US"/>
        </w:rPr>
      </w:pPr>
      <w:r>
        <w:rPr>
          <w:sz w:val="24"/>
        </w:rPr>
        <w:t>г.Саянск</w:t>
      </w:r>
    </w:p>
    <w:p w:rsidR="008F2FD1" w:rsidRDefault="008F2FD1">
      <w:pPr>
        <w:rPr>
          <w:sz w:val="22"/>
        </w:rPr>
      </w:pPr>
    </w:p>
    <w:p w:rsidR="00D3096C" w:rsidRPr="00D3096C" w:rsidRDefault="00CD357B" w:rsidP="00E93388">
      <w:pPr>
        <w:ind w:right="3544"/>
        <w:jc w:val="both"/>
      </w:pPr>
      <w:r w:rsidRPr="00CD357B">
        <w:t>О внесении изменений в постановление администрации</w:t>
      </w:r>
      <w:r w:rsidR="00E93388">
        <w:t xml:space="preserve"> </w:t>
      </w:r>
      <w:r w:rsidRPr="00CD357B">
        <w:t>городского округа муниципального образования</w:t>
      </w:r>
      <w:r>
        <w:rPr>
          <w:sz w:val="28"/>
        </w:rPr>
        <w:t xml:space="preserve"> </w:t>
      </w:r>
      <w:r w:rsidRPr="00CD357B">
        <w:t>«город Саянск»</w:t>
      </w:r>
      <w:r w:rsidR="00E93388">
        <w:t xml:space="preserve"> </w:t>
      </w:r>
      <w:r w:rsidRPr="00CD357B">
        <w:t>№ 110-37-836-15 от 09.09.2015 г. «</w:t>
      </w:r>
      <w:r w:rsidR="00D3096C" w:rsidRPr="00D3096C">
        <w:t>Об оплате труда работников</w:t>
      </w:r>
      <w:r w:rsidR="00E93388">
        <w:t xml:space="preserve"> </w:t>
      </w:r>
      <w:r w:rsidR="00D3096C" w:rsidRPr="00D3096C">
        <w:t>муниципального учреждения «Служба подготовки и обеспечения</w:t>
      </w:r>
      <w:r w:rsidR="00E93388">
        <w:t xml:space="preserve"> </w:t>
      </w:r>
      <w:r w:rsidR="00D3096C" w:rsidRPr="00D3096C">
        <w:t>градостроительной деятельности муниципального</w:t>
      </w:r>
      <w:r w:rsidR="00E93388">
        <w:t xml:space="preserve"> </w:t>
      </w:r>
      <w:r w:rsidR="00D3096C" w:rsidRPr="00D3096C">
        <w:t>образования «город Саянск»</w:t>
      </w:r>
    </w:p>
    <w:p w:rsidR="006C1A42" w:rsidRDefault="006C1A42">
      <w:pPr>
        <w:rPr>
          <w:sz w:val="18"/>
        </w:rPr>
      </w:pPr>
    </w:p>
    <w:p w:rsidR="00404ABB" w:rsidRPr="00404ABB" w:rsidRDefault="00E93388" w:rsidP="00E933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ABB">
        <w:rPr>
          <w:sz w:val="28"/>
          <w:szCs w:val="28"/>
        </w:rPr>
        <w:t xml:space="preserve">В целях эффективной </w:t>
      </w:r>
      <w:r w:rsidR="00404ABB" w:rsidRPr="00404ABB">
        <w:rPr>
          <w:sz w:val="28"/>
          <w:szCs w:val="28"/>
        </w:rPr>
        <w:t xml:space="preserve">деятельности муниципального учреждения «Служба подготовки и обеспечения градостроительной деятельности муниципального </w:t>
      </w:r>
    </w:p>
    <w:p w:rsidR="00E0772A" w:rsidRDefault="00404ABB" w:rsidP="00404ABB">
      <w:pPr>
        <w:jc w:val="both"/>
        <w:rPr>
          <w:sz w:val="28"/>
          <w:szCs w:val="28"/>
        </w:rPr>
      </w:pPr>
      <w:r w:rsidRPr="00404ABB">
        <w:rPr>
          <w:sz w:val="28"/>
          <w:szCs w:val="28"/>
        </w:rPr>
        <w:t>образования «город Саянск»</w:t>
      </w:r>
      <w:r w:rsidR="00711F9A">
        <w:rPr>
          <w:sz w:val="28"/>
          <w:szCs w:val="28"/>
        </w:rPr>
        <w:t xml:space="preserve"> и упорядочения условий оплаты труда</w:t>
      </w:r>
      <w:r>
        <w:rPr>
          <w:sz w:val="28"/>
          <w:szCs w:val="28"/>
        </w:rPr>
        <w:t>,</w:t>
      </w:r>
      <w:r w:rsidR="00711F9A" w:rsidRPr="00711F9A">
        <w:rPr>
          <w:sz w:val="28"/>
          <w:szCs w:val="28"/>
        </w:rPr>
        <w:t xml:space="preserve"> </w:t>
      </w:r>
      <w:r w:rsidR="00711F9A">
        <w:rPr>
          <w:sz w:val="28"/>
          <w:szCs w:val="28"/>
        </w:rPr>
        <w:t xml:space="preserve">в соответствии со </w:t>
      </w:r>
      <w:hyperlink r:id="rId7" w:history="1">
        <w:r w:rsidR="00711F9A">
          <w:rPr>
            <w:color w:val="0000FF"/>
            <w:sz w:val="28"/>
            <w:szCs w:val="28"/>
          </w:rPr>
          <w:t xml:space="preserve">статьями </w:t>
        </w:r>
        <w:r w:rsidR="001F2628">
          <w:rPr>
            <w:color w:val="0000FF"/>
            <w:sz w:val="28"/>
            <w:szCs w:val="28"/>
          </w:rPr>
          <w:t xml:space="preserve">135, </w:t>
        </w:r>
        <w:r w:rsidR="00711F9A">
          <w:rPr>
            <w:color w:val="0000FF"/>
            <w:sz w:val="28"/>
            <w:szCs w:val="28"/>
          </w:rPr>
          <w:t>144</w:t>
        </w:r>
      </w:hyperlink>
      <w:r w:rsidR="00E93388">
        <w:rPr>
          <w:sz w:val="28"/>
          <w:szCs w:val="28"/>
        </w:rPr>
        <w:t xml:space="preserve"> </w:t>
      </w:r>
      <w:r w:rsidR="00711F9A">
        <w:rPr>
          <w:sz w:val="28"/>
          <w:szCs w:val="28"/>
        </w:rPr>
        <w:t>Трудового кодекса Российской Федерации,</w:t>
      </w:r>
      <w:r w:rsidR="00E93388">
        <w:rPr>
          <w:sz w:val="28"/>
          <w:szCs w:val="28"/>
        </w:rPr>
        <w:t xml:space="preserve"> </w:t>
      </w:r>
      <w:r w:rsidR="00DF0C72">
        <w:rPr>
          <w:sz w:val="28"/>
          <w:szCs w:val="28"/>
        </w:rPr>
        <w:t xml:space="preserve">руководствуясь </w:t>
      </w:r>
      <w:hyperlink r:id="rId8" w:history="1">
        <w:r w:rsidR="00D3096C">
          <w:rPr>
            <w:color w:val="0000FF"/>
            <w:sz w:val="28"/>
            <w:szCs w:val="28"/>
          </w:rPr>
          <w:t>статьей 53</w:t>
        </w:r>
      </w:hyperlink>
      <w:r w:rsidR="00D3096C">
        <w:rPr>
          <w:sz w:val="28"/>
          <w:szCs w:val="28"/>
        </w:rPr>
        <w:t xml:space="preserve"> Фед</w:t>
      </w:r>
      <w:r w:rsidR="00DF0C72">
        <w:rPr>
          <w:sz w:val="28"/>
          <w:szCs w:val="28"/>
        </w:rPr>
        <w:t>ерального закона от 06.10.2003 №</w:t>
      </w:r>
      <w:r w:rsidR="00D3096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D3096C">
          <w:rPr>
            <w:color w:val="0000FF"/>
            <w:sz w:val="28"/>
            <w:szCs w:val="28"/>
          </w:rPr>
          <w:t>статьей 38</w:t>
        </w:r>
      </w:hyperlink>
      <w:r w:rsidR="00D3096C">
        <w:rPr>
          <w:sz w:val="28"/>
          <w:szCs w:val="28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 </w:t>
      </w:r>
    </w:p>
    <w:p w:rsidR="00D3096C" w:rsidRDefault="00E0772A" w:rsidP="00E07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3096C">
        <w:rPr>
          <w:sz w:val="28"/>
          <w:szCs w:val="28"/>
        </w:rPr>
        <w:t>:</w:t>
      </w:r>
    </w:p>
    <w:p w:rsidR="006571B5" w:rsidRDefault="00E93388" w:rsidP="00E933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96C" w:rsidRPr="006571B5">
        <w:rPr>
          <w:sz w:val="28"/>
          <w:szCs w:val="28"/>
        </w:rPr>
        <w:t xml:space="preserve">1. </w:t>
      </w:r>
      <w:r w:rsidR="006571B5" w:rsidRPr="006571B5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</w:t>
      </w:r>
      <w:r w:rsidR="006571B5">
        <w:rPr>
          <w:sz w:val="28"/>
          <w:szCs w:val="28"/>
        </w:rPr>
        <w:t xml:space="preserve"> </w:t>
      </w:r>
      <w:r w:rsidR="001F2628">
        <w:rPr>
          <w:sz w:val="28"/>
          <w:szCs w:val="28"/>
        </w:rPr>
        <w:t>№ 110-37-836-15 от 09.09.2015</w:t>
      </w:r>
      <w:r>
        <w:rPr>
          <w:sz w:val="28"/>
          <w:szCs w:val="28"/>
        </w:rPr>
        <w:t xml:space="preserve"> </w:t>
      </w:r>
      <w:r w:rsidR="006571B5" w:rsidRPr="006571B5">
        <w:rPr>
          <w:sz w:val="28"/>
          <w:szCs w:val="28"/>
        </w:rPr>
        <w:t>«Об оплате труда работников</w:t>
      </w:r>
      <w:r w:rsidR="006571B5">
        <w:rPr>
          <w:sz w:val="28"/>
          <w:szCs w:val="28"/>
        </w:rPr>
        <w:t xml:space="preserve"> </w:t>
      </w:r>
      <w:r w:rsidR="006571B5" w:rsidRPr="006571B5">
        <w:rPr>
          <w:sz w:val="28"/>
          <w:szCs w:val="28"/>
        </w:rPr>
        <w:t>муниципального учреждения «Служба подготовки и обеспечения градостроительной деятельности муниципального</w:t>
      </w:r>
      <w:r>
        <w:rPr>
          <w:sz w:val="28"/>
          <w:szCs w:val="28"/>
        </w:rPr>
        <w:t xml:space="preserve"> </w:t>
      </w:r>
      <w:r w:rsidR="006571B5" w:rsidRPr="006571B5">
        <w:rPr>
          <w:sz w:val="28"/>
          <w:szCs w:val="28"/>
        </w:rPr>
        <w:t>образования «город Саянск»</w:t>
      </w:r>
      <w:r w:rsidR="006571B5">
        <w:rPr>
          <w:sz w:val="28"/>
          <w:szCs w:val="28"/>
        </w:rPr>
        <w:t xml:space="preserve"> </w:t>
      </w:r>
      <w:r w:rsidR="00DF0C72">
        <w:rPr>
          <w:sz w:val="28"/>
          <w:szCs w:val="28"/>
        </w:rPr>
        <w:t xml:space="preserve">(далее – постановление) </w:t>
      </w:r>
      <w:r w:rsidR="0046240C">
        <w:rPr>
          <w:sz w:val="28"/>
          <w:szCs w:val="28"/>
        </w:rPr>
        <w:t xml:space="preserve">(опубликовано в газете </w:t>
      </w:r>
      <w:r w:rsidR="001F2628">
        <w:rPr>
          <w:sz w:val="28"/>
          <w:szCs w:val="28"/>
        </w:rPr>
        <w:t>«Саянские зори» от 17.09.2015</w:t>
      </w:r>
      <w:r>
        <w:rPr>
          <w:sz w:val="28"/>
          <w:szCs w:val="28"/>
        </w:rPr>
        <w:t xml:space="preserve"> </w:t>
      </w:r>
      <w:r w:rsidR="0046240C">
        <w:rPr>
          <w:sz w:val="28"/>
          <w:szCs w:val="28"/>
        </w:rPr>
        <w:t xml:space="preserve">№ 36) следующие </w:t>
      </w:r>
      <w:r w:rsidR="00F02DC7">
        <w:rPr>
          <w:sz w:val="28"/>
          <w:szCs w:val="28"/>
        </w:rPr>
        <w:t>изменения</w:t>
      </w:r>
      <w:r w:rsidR="0046240C">
        <w:rPr>
          <w:sz w:val="28"/>
          <w:szCs w:val="28"/>
        </w:rPr>
        <w:t>:</w:t>
      </w:r>
    </w:p>
    <w:p w:rsidR="00751F81" w:rsidRDefault="00E93388" w:rsidP="00E933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628">
        <w:rPr>
          <w:sz w:val="28"/>
          <w:szCs w:val="28"/>
        </w:rPr>
        <w:t>1.1.</w:t>
      </w:r>
      <w:r w:rsidR="00751F81">
        <w:rPr>
          <w:sz w:val="28"/>
          <w:szCs w:val="28"/>
        </w:rPr>
        <w:t xml:space="preserve"> </w:t>
      </w:r>
      <w:r w:rsidR="00262014" w:rsidRPr="00262014">
        <w:rPr>
          <w:sz w:val="28"/>
          <w:szCs w:val="28"/>
        </w:rPr>
        <w:t>Пункт 2 постановления изложить в следующей редакции: «</w:t>
      </w:r>
      <w:r w:rsidR="00512E54">
        <w:rPr>
          <w:sz w:val="28"/>
          <w:szCs w:val="28"/>
        </w:rPr>
        <w:t xml:space="preserve">2. </w:t>
      </w:r>
      <w:r w:rsidR="003D5245">
        <w:rPr>
          <w:sz w:val="28"/>
          <w:szCs w:val="28"/>
        </w:rPr>
        <w:t>Условия оплаты труда</w:t>
      </w:r>
      <w:r>
        <w:rPr>
          <w:sz w:val="28"/>
          <w:szCs w:val="28"/>
        </w:rPr>
        <w:t xml:space="preserve"> </w:t>
      </w:r>
      <w:r w:rsidR="003D5245">
        <w:rPr>
          <w:sz w:val="28"/>
          <w:szCs w:val="28"/>
        </w:rPr>
        <w:t xml:space="preserve">вспомогательного персонала (рабочих) </w:t>
      </w:r>
      <w:r w:rsidR="00751F81">
        <w:rPr>
          <w:sz w:val="28"/>
          <w:szCs w:val="28"/>
        </w:rPr>
        <w:t xml:space="preserve">производятся </w:t>
      </w:r>
      <w:r w:rsidR="003D5245">
        <w:rPr>
          <w:sz w:val="28"/>
          <w:szCs w:val="28"/>
        </w:rPr>
        <w:t>в соответстви</w:t>
      </w:r>
      <w:r w:rsidR="009120BA">
        <w:rPr>
          <w:sz w:val="28"/>
          <w:szCs w:val="28"/>
        </w:rPr>
        <w:t>и с локальным</w:t>
      </w:r>
      <w:r w:rsidR="003D5245">
        <w:rPr>
          <w:sz w:val="28"/>
          <w:szCs w:val="28"/>
        </w:rPr>
        <w:t xml:space="preserve"> </w:t>
      </w:r>
      <w:r w:rsidR="009120BA">
        <w:rPr>
          <w:sz w:val="28"/>
          <w:szCs w:val="28"/>
        </w:rPr>
        <w:t>нормативным актом</w:t>
      </w:r>
      <w:r w:rsidR="003D5245">
        <w:rPr>
          <w:sz w:val="28"/>
          <w:szCs w:val="28"/>
        </w:rPr>
        <w:t xml:space="preserve"> работодателя.</w:t>
      </w:r>
    </w:p>
    <w:p w:rsidR="00262014" w:rsidRPr="003D5245" w:rsidRDefault="00E93388" w:rsidP="00E933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014" w:rsidRPr="00262014">
        <w:rPr>
          <w:sz w:val="28"/>
          <w:szCs w:val="28"/>
        </w:rPr>
        <w:t>Допускается устанавливать вспомогательному персоналу (рабочим) персональные должностные оклады. Размер персонального должностного оклада фиксируется в трудовом договоре</w:t>
      </w:r>
      <w:r w:rsidR="00E25765">
        <w:rPr>
          <w:sz w:val="28"/>
          <w:szCs w:val="28"/>
        </w:rPr>
        <w:t>,</w:t>
      </w:r>
      <w:r w:rsidR="00262014" w:rsidRPr="00262014">
        <w:rPr>
          <w:sz w:val="28"/>
          <w:szCs w:val="28"/>
        </w:rPr>
        <w:t xml:space="preserve"> и одновременно определяются особые условия, при которых устанавливается персональный должностной оклад</w:t>
      </w:r>
      <w:r w:rsidR="00E25765">
        <w:rPr>
          <w:sz w:val="28"/>
          <w:szCs w:val="28"/>
        </w:rPr>
        <w:t>»</w:t>
      </w:r>
      <w:r w:rsidR="00262014" w:rsidRPr="00262014">
        <w:rPr>
          <w:sz w:val="28"/>
          <w:szCs w:val="28"/>
        </w:rPr>
        <w:t>.</w:t>
      </w:r>
    </w:p>
    <w:p w:rsidR="00DF0C72" w:rsidRDefault="00211EB0" w:rsidP="00E933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096C">
        <w:rPr>
          <w:sz w:val="28"/>
          <w:szCs w:val="28"/>
        </w:rPr>
        <w:t xml:space="preserve">. </w:t>
      </w:r>
      <w:r w:rsidR="00DF0C72">
        <w:rPr>
          <w:sz w:val="28"/>
          <w:szCs w:val="28"/>
        </w:rPr>
        <w:t>Опубликовать настоящее постановление в газете "Саянские зори" и разместить 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D3096C" w:rsidRDefault="00211EB0" w:rsidP="00D309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096C">
        <w:rPr>
          <w:sz w:val="28"/>
          <w:szCs w:val="28"/>
        </w:rPr>
        <w:t xml:space="preserve">. Настоящее </w:t>
      </w:r>
      <w:r w:rsidR="001B3D16">
        <w:rPr>
          <w:sz w:val="28"/>
          <w:szCs w:val="28"/>
        </w:rPr>
        <w:t xml:space="preserve">постановление </w:t>
      </w:r>
      <w:proofErr w:type="gramStart"/>
      <w:r w:rsidR="001B3D16">
        <w:rPr>
          <w:sz w:val="28"/>
          <w:szCs w:val="28"/>
        </w:rPr>
        <w:t>вступает в силу после</w:t>
      </w:r>
      <w:r w:rsidR="00E93388">
        <w:rPr>
          <w:sz w:val="28"/>
          <w:szCs w:val="28"/>
        </w:rPr>
        <w:t xml:space="preserve"> </w:t>
      </w:r>
      <w:r w:rsidR="00D3096C">
        <w:rPr>
          <w:sz w:val="28"/>
          <w:szCs w:val="28"/>
        </w:rPr>
        <w:t xml:space="preserve">дня его </w:t>
      </w:r>
      <w:r w:rsidR="001B3D16">
        <w:rPr>
          <w:sz w:val="28"/>
          <w:szCs w:val="28"/>
        </w:rPr>
        <w:t>официального опубликования и распространяется</w:t>
      </w:r>
      <w:proofErr w:type="gramEnd"/>
      <w:r w:rsidR="001B3D16">
        <w:rPr>
          <w:sz w:val="28"/>
          <w:szCs w:val="28"/>
        </w:rPr>
        <w:t xml:space="preserve"> на правоотношения, возникшие с 1 октября 2016 года.</w:t>
      </w:r>
    </w:p>
    <w:p w:rsidR="00D3096C" w:rsidRDefault="00D3096C" w:rsidP="00D3096C">
      <w:pPr>
        <w:autoSpaceDE w:val="0"/>
        <w:autoSpaceDN w:val="0"/>
        <w:adjustRightInd w:val="0"/>
        <w:rPr>
          <w:sz w:val="28"/>
          <w:szCs w:val="28"/>
        </w:rPr>
      </w:pPr>
    </w:p>
    <w:p w:rsidR="00D3096C" w:rsidRDefault="009025EB" w:rsidP="00D309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D3096C">
        <w:rPr>
          <w:sz w:val="28"/>
          <w:szCs w:val="28"/>
        </w:rPr>
        <w:t>эр городского округа</w:t>
      </w:r>
    </w:p>
    <w:p w:rsidR="00D3096C" w:rsidRDefault="00D3096C" w:rsidP="00D309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E93388">
        <w:rPr>
          <w:sz w:val="28"/>
          <w:szCs w:val="28"/>
        </w:rPr>
        <w:t xml:space="preserve"> </w:t>
      </w:r>
      <w:r w:rsidR="009025EB">
        <w:rPr>
          <w:sz w:val="28"/>
          <w:szCs w:val="28"/>
        </w:rPr>
        <w:t>О.В. Боровский</w:t>
      </w:r>
    </w:p>
    <w:p w:rsidR="009120BA" w:rsidRDefault="00D3096C" w:rsidP="00F02D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"город Саянск"</w:t>
      </w:r>
    </w:p>
    <w:p w:rsidR="009120BA" w:rsidRDefault="009120BA" w:rsidP="00296E7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D339C" w:rsidRDefault="00212022" w:rsidP="0021202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Исп. Иванова А.М.</w:t>
      </w:r>
    </w:p>
    <w:p w:rsidR="00D438BE" w:rsidRDefault="00212022" w:rsidP="00E0772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Тел. 5-68-</w:t>
      </w:r>
      <w:r w:rsidR="00E0772A">
        <w:rPr>
          <w:sz w:val="28"/>
          <w:szCs w:val="28"/>
        </w:rPr>
        <w:t>25</w:t>
      </w:r>
      <w:bookmarkStart w:id="0" w:name="_GoBack"/>
      <w:bookmarkEnd w:id="0"/>
    </w:p>
    <w:sectPr w:rsidR="00D438BE" w:rsidSect="00E93388">
      <w:pgSz w:w="11906" w:h="16838"/>
      <w:pgMar w:top="709" w:right="70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ACA396"/>
    <w:lvl w:ilvl="0">
      <w:numFmt w:val="bullet"/>
      <w:lvlText w:val="*"/>
      <w:lvlJc w:val="left"/>
    </w:lvl>
  </w:abstractNum>
  <w:abstractNum w:abstractNumId="1">
    <w:nsid w:val="00AC6ACA"/>
    <w:multiLevelType w:val="multilevel"/>
    <w:tmpl w:val="4198F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E4AE6"/>
    <w:multiLevelType w:val="multilevel"/>
    <w:tmpl w:val="28F6CB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">
    <w:nsid w:val="1D46396B"/>
    <w:multiLevelType w:val="hybridMultilevel"/>
    <w:tmpl w:val="BB16AEC2"/>
    <w:lvl w:ilvl="0" w:tplc="B5B43B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E7A6285"/>
    <w:multiLevelType w:val="hybridMultilevel"/>
    <w:tmpl w:val="528071BC"/>
    <w:lvl w:ilvl="0" w:tplc="B8FEA0A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6B07BD"/>
    <w:multiLevelType w:val="singleLevel"/>
    <w:tmpl w:val="0D664C6C"/>
    <w:lvl w:ilvl="0">
      <w:start w:val="3"/>
      <w:numFmt w:val="decimal"/>
      <w:lvlText w:val="3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6">
    <w:nsid w:val="28185D86"/>
    <w:multiLevelType w:val="hybridMultilevel"/>
    <w:tmpl w:val="1F1273A0"/>
    <w:lvl w:ilvl="0" w:tplc="936ADA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C1615E6"/>
    <w:multiLevelType w:val="hybridMultilevel"/>
    <w:tmpl w:val="9394383E"/>
    <w:lvl w:ilvl="0" w:tplc="338CE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F92"/>
    <w:multiLevelType w:val="hybridMultilevel"/>
    <w:tmpl w:val="60866036"/>
    <w:lvl w:ilvl="0" w:tplc="30CC7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62500"/>
    <w:multiLevelType w:val="singleLevel"/>
    <w:tmpl w:val="505C6CC0"/>
    <w:lvl w:ilvl="0">
      <w:start w:val="2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38A957FC"/>
    <w:multiLevelType w:val="hybridMultilevel"/>
    <w:tmpl w:val="82069FF6"/>
    <w:lvl w:ilvl="0" w:tplc="443C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D1D2B"/>
    <w:multiLevelType w:val="multilevel"/>
    <w:tmpl w:val="595CB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9C91510"/>
    <w:multiLevelType w:val="singleLevel"/>
    <w:tmpl w:val="96F6D184"/>
    <w:lvl w:ilvl="0">
      <w:start w:val="2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FE61C74"/>
    <w:multiLevelType w:val="singleLevel"/>
    <w:tmpl w:val="AE9647A8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43E323D5"/>
    <w:multiLevelType w:val="hybridMultilevel"/>
    <w:tmpl w:val="534E4746"/>
    <w:lvl w:ilvl="0" w:tplc="D7CE9ED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FC574F4"/>
    <w:multiLevelType w:val="singleLevel"/>
    <w:tmpl w:val="0C242A0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5345485A"/>
    <w:multiLevelType w:val="singleLevel"/>
    <w:tmpl w:val="ED76567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4CF524B"/>
    <w:multiLevelType w:val="hybridMultilevel"/>
    <w:tmpl w:val="C20E24DC"/>
    <w:lvl w:ilvl="0" w:tplc="383A57A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57D550D7"/>
    <w:multiLevelType w:val="singleLevel"/>
    <w:tmpl w:val="0B1A306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9">
    <w:nsid w:val="5A832A6F"/>
    <w:multiLevelType w:val="singleLevel"/>
    <w:tmpl w:val="47145A8A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6631333E"/>
    <w:multiLevelType w:val="multilevel"/>
    <w:tmpl w:val="1ABE67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1034"/>
        </w:tabs>
        <w:ind w:left="1034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52"/>
        </w:tabs>
        <w:ind w:left="6352" w:hanging="1440"/>
      </w:pPr>
      <w:rPr>
        <w:rFonts w:hint="default"/>
        <w:color w:val="000000"/>
        <w:sz w:val="28"/>
      </w:rPr>
    </w:lvl>
  </w:abstractNum>
  <w:abstractNum w:abstractNumId="21">
    <w:nsid w:val="67403FA7"/>
    <w:multiLevelType w:val="hybridMultilevel"/>
    <w:tmpl w:val="06D2E620"/>
    <w:lvl w:ilvl="0" w:tplc="4A6C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20532"/>
    <w:multiLevelType w:val="singleLevel"/>
    <w:tmpl w:val="D8D871B2"/>
    <w:lvl w:ilvl="0">
      <w:start w:val="3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3">
    <w:nsid w:val="6F5A1C68"/>
    <w:multiLevelType w:val="singleLevel"/>
    <w:tmpl w:val="D9F42676"/>
    <w:lvl w:ilvl="0">
      <w:start w:val="3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4">
    <w:nsid w:val="78331E34"/>
    <w:multiLevelType w:val="multilevel"/>
    <w:tmpl w:val="BE3E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2"/>
    <w:lvlOverride w:ilvl="0">
      <w:startOverride w:val="2"/>
    </w:lvlOverride>
  </w:num>
  <w:num w:numId="4">
    <w:abstractNumId w:val="22"/>
  </w:num>
  <w:num w:numId="5">
    <w:abstractNumId w:val="13"/>
  </w:num>
  <w:num w:numId="6">
    <w:abstractNumId w:val="13"/>
    <w:lvlOverride w:ilvl="0">
      <w:lvl w:ilvl="0">
        <w:start w:val="8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9"/>
  </w:num>
  <w:num w:numId="10">
    <w:abstractNumId w:val="23"/>
  </w:num>
  <w:num w:numId="11">
    <w:abstractNumId w:val="16"/>
  </w:num>
  <w:num w:numId="12">
    <w:abstractNumId w:val="18"/>
  </w:num>
  <w:num w:numId="13">
    <w:abstractNumId w:val="20"/>
  </w:num>
  <w:num w:numId="14">
    <w:abstractNumId w:val="5"/>
  </w:num>
  <w:num w:numId="15">
    <w:abstractNumId w:val="9"/>
  </w:num>
  <w:num w:numId="16">
    <w:abstractNumId w:val="24"/>
  </w:num>
  <w:num w:numId="17">
    <w:abstractNumId w:val="3"/>
  </w:num>
  <w:num w:numId="18">
    <w:abstractNumId w:val="6"/>
  </w:num>
  <w:num w:numId="19">
    <w:abstractNumId w:val="14"/>
  </w:num>
  <w:num w:numId="20">
    <w:abstractNumId w:val="21"/>
  </w:num>
  <w:num w:numId="21">
    <w:abstractNumId w:val="10"/>
  </w:num>
  <w:num w:numId="22">
    <w:abstractNumId w:val="8"/>
  </w:num>
  <w:num w:numId="23">
    <w:abstractNumId w:val="7"/>
  </w:num>
  <w:num w:numId="24">
    <w:abstractNumId w:val="1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B"/>
    <w:rsid w:val="00002D4C"/>
    <w:rsid w:val="00013D77"/>
    <w:rsid w:val="00017BC7"/>
    <w:rsid w:val="00020E03"/>
    <w:rsid w:val="00025D0A"/>
    <w:rsid w:val="0003232F"/>
    <w:rsid w:val="00041214"/>
    <w:rsid w:val="00042B59"/>
    <w:rsid w:val="0005110A"/>
    <w:rsid w:val="00060C3F"/>
    <w:rsid w:val="000624B8"/>
    <w:rsid w:val="000732EB"/>
    <w:rsid w:val="00076885"/>
    <w:rsid w:val="00077055"/>
    <w:rsid w:val="000A1865"/>
    <w:rsid w:val="000B2F80"/>
    <w:rsid w:val="000B3EB5"/>
    <w:rsid w:val="000B5B42"/>
    <w:rsid w:val="000C2AE7"/>
    <w:rsid w:val="000C74D6"/>
    <w:rsid w:val="000C7C9F"/>
    <w:rsid w:val="000E1294"/>
    <w:rsid w:val="000E6F20"/>
    <w:rsid w:val="000F2C16"/>
    <w:rsid w:val="000F664F"/>
    <w:rsid w:val="000F6D29"/>
    <w:rsid w:val="00103D8A"/>
    <w:rsid w:val="00112A31"/>
    <w:rsid w:val="001174E6"/>
    <w:rsid w:val="001227DB"/>
    <w:rsid w:val="00122DA1"/>
    <w:rsid w:val="00127357"/>
    <w:rsid w:val="0013374D"/>
    <w:rsid w:val="00137AD9"/>
    <w:rsid w:val="00143DE0"/>
    <w:rsid w:val="0015117F"/>
    <w:rsid w:val="0015338C"/>
    <w:rsid w:val="001607BC"/>
    <w:rsid w:val="00172278"/>
    <w:rsid w:val="001722B8"/>
    <w:rsid w:val="00175E10"/>
    <w:rsid w:val="00183098"/>
    <w:rsid w:val="0018575E"/>
    <w:rsid w:val="001A1047"/>
    <w:rsid w:val="001A380E"/>
    <w:rsid w:val="001A6D21"/>
    <w:rsid w:val="001B3D16"/>
    <w:rsid w:val="001B512A"/>
    <w:rsid w:val="001C35B0"/>
    <w:rsid w:val="001D406B"/>
    <w:rsid w:val="001D4EEA"/>
    <w:rsid w:val="001D6A04"/>
    <w:rsid w:val="001F0E4B"/>
    <w:rsid w:val="001F23C7"/>
    <w:rsid w:val="001F24BF"/>
    <w:rsid w:val="001F2628"/>
    <w:rsid w:val="001F414D"/>
    <w:rsid w:val="001F4DD4"/>
    <w:rsid w:val="00204483"/>
    <w:rsid w:val="00210ADA"/>
    <w:rsid w:val="00211B27"/>
    <w:rsid w:val="00211EB0"/>
    <w:rsid w:val="00212022"/>
    <w:rsid w:val="00217A73"/>
    <w:rsid w:val="00227E99"/>
    <w:rsid w:val="00227F7F"/>
    <w:rsid w:val="002303BE"/>
    <w:rsid w:val="0023064E"/>
    <w:rsid w:val="0023174C"/>
    <w:rsid w:val="002330E1"/>
    <w:rsid w:val="002359A2"/>
    <w:rsid w:val="00236DA2"/>
    <w:rsid w:val="00243588"/>
    <w:rsid w:val="00255463"/>
    <w:rsid w:val="0025723A"/>
    <w:rsid w:val="00262014"/>
    <w:rsid w:val="00262D33"/>
    <w:rsid w:val="00266F8A"/>
    <w:rsid w:val="00270FC6"/>
    <w:rsid w:val="00272CF6"/>
    <w:rsid w:val="00294AC0"/>
    <w:rsid w:val="00296E7C"/>
    <w:rsid w:val="002A0497"/>
    <w:rsid w:val="002A6D53"/>
    <w:rsid w:val="002B5FF7"/>
    <w:rsid w:val="002B7765"/>
    <w:rsid w:val="002B7FBD"/>
    <w:rsid w:val="002C5BE6"/>
    <w:rsid w:val="002D0A56"/>
    <w:rsid w:val="002D31EF"/>
    <w:rsid w:val="002D3F21"/>
    <w:rsid w:val="002E0B94"/>
    <w:rsid w:val="002E1365"/>
    <w:rsid w:val="002E1441"/>
    <w:rsid w:val="002E2F42"/>
    <w:rsid w:val="002E42BB"/>
    <w:rsid w:val="002E522A"/>
    <w:rsid w:val="002E631F"/>
    <w:rsid w:val="002E6750"/>
    <w:rsid w:val="002F0A19"/>
    <w:rsid w:val="002F1ADA"/>
    <w:rsid w:val="002F34DE"/>
    <w:rsid w:val="002F3FAB"/>
    <w:rsid w:val="00302CF7"/>
    <w:rsid w:val="00307DA3"/>
    <w:rsid w:val="003105AC"/>
    <w:rsid w:val="00313893"/>
    <w:rsid w:val="0031452B"/>
    <w:rsid w:val="00323BA8"/>
    <w:rsid w:val="00331D8F"/>
    <w:rsid w:val="00332748"/>
    <w:rsid w:val="003340F1"/>
    <w:rsid w:val="00335764"/>
    <w:rsid w:val="00337BA7"/>
    <w:rsid w:val="00341CD6"/>
    <w:rsid w:val="00342247"/>
    <w:rsid w:val="003457B0"/>
    <w:rsid w:val="00350EAB"/>
    <w:rsid w:val="003512DC"/>
    <w:rsid w:val="00355EC1"/>
    <w:rsid w:val="00360005"/>
    <w:rsid w:val="00362081"/>
    <w:rsid w:val="00362E26"/>
    <w:rsid w:val="00364216"/>
    <w:rsid w:val="00373DE5"/>
    <w:rsid w:val="00373E89"/>
    <w:rsid w:val="00375AA9"/>
    <w:rsid w:val="00380649"/>
    <w:rsid w:val="0039080F"/>
    <w:rsid w:val="00394CAF"/>
    <w:rsid w:val="003A0D97"/>
    <w:rsid w:val="003A242B"/>
    <w:rsid w:val="003A7897"/>
    <w:rsid w:val="003B5D94"/>
    <w:rsid w:val="003C715C"/>
    <w:rsid w:val="003C7286"/>
    <w:rsid w:val="003D3034"/>
    <w:rsid w:val="003D3700"/>
    <w:rsid w:val="003D5245"/>
    <w:rsid w:val="003D7692"/>
    <w:rsid w:val="003E46BC"/>
    <w:rsid w:val="003E4CC6"/>
    <w:rsid w:val="004012A2"/>
    <w:rsid w:val="00401736"/>
    <w:rsid w:val="00401B43"/>
    <w:rsid w:val="00404523"/>
    <w:rsid w:val="00404ABB"/>
    <w:rsid w:val="00406C1B"/>
    <w:rsid w:val="00415CC2"/>
    <w:rsid w:val="004305F0"/>
    <w:rsid w:val="00451097"/>
    <w:rsid w:val="00453ECE"/>
    <w:rsid w:val="004606D0"/>
    <w:rsid w:val="0046240C"/>
    <w:rsid w:val="00465618"/>
    <w:rsid w:val="00473089"/>
    <w:rsid w:val="00476BCF"/>
    <w:rsid w:val="00477BCD"/>
    <w:rsid w:val="004942A3"/>
    <w:rsid w:val="004A1080"/>
    <w:rsid w:val="004A56D2"/>
    <w:rsid w:val="004A6109"/>
    <w:rsid w:val="004B0109"/>
    <w:rsid w:val="004B0393"/>
    <w:rsid w:val="004B5FDD"/>
    <w:rsid w:val="004C3A1E"/>
    <w:rsid w:val="004C58AC"/>
    <w:rsid w:val="004D4956"/>
    <w:rsid w:val="004E5DF3"/>
    <w:rsid w:val="004F1C4E"/>
    <w:rsid w:val="004F7F1D"/>
    <w:rsid w:val="00500E5F"/>
    <w:rsid w:val="00504013"/>
    <w:rsid w:val="005101D0"/>
    <w:rsid w:val="00511A5F"/>
    <w:rsid w:val="00512E54"/>
    <w:rsid w:val="005366BA"/>
    <w:rsid w:val="00545DC7"/>
    <w:rsid w:val="005461C4"/>
    <w:rsid w:val="0057253F"/>
    <w:rsid w:val="005802B7"/>
    <w:rsid w:val="00597365"/>
    <w:rsid w:val="005A005F"/>
    <w:rsid w:val="005A5F79"/>
    <w:rsid w:val="005B397C"/>
    <w:rsid w:val="005C0988"/>
    <w:rsid w:val="005C7C1E"/>
    <w:rsid w:val="005D3DA0"/>
    <w:rsid w:val="005E455F"/>
    <w:rsid w:val="005F3F5E"/>
    <w:rsid w:val="005F6021"/>
    <w:rsid w:val="006148DE"/>
    <w:rsid w:val="00635E0A"/>
    <w:rsid w:val="00644EEC"/>
    <w:rsid w:val="006458E8"/>
    <w:rsid w:val="0065322F"/>
    <w:rsid w:val="006545DF"/>
    <w:rsid w:val="006571B5"/>
    <w:rsid w:val="006654C7"/>
    <w:rsid w:val="00667931"/>
    <w:rsid w:val="00674029"/>
    <w:rsid w:val="006755ED"/>
    <w:rsid w:val="0068362A"/>
    <w:rsid w:val="00685E6F"/>
    <w:rsid w:val="00693D69"/>
    <w:rsid w:val="006A0147"/>
    <w:rsid w:val="006A02DA"/>
    <w:rsid w:val="006B3A22"/>
    <w:rsid w:val="006B7FBC"/>
    <w:rsid w:val="006C1A42"/>
    <w:rsid w:val="006C4CD9"/>
    <w:rsid w:val="006D09DF"/>
    <w:rsid w:val="006D0EAF"/>
    <w:rsid w:val="006D339C"/>
    <w:rsid w:val="006D7568"/>
    <w:rsid w:val="006E0F26"/>
    <w:rsid w:val="006F46EE"/>
    <w:rsid w:val="006F4F41"/>
    <w:rsid w:val="00700ACB"/>
    <w:rsid w:val="00705F3E"/>
    <w:rsid w:val="00711F9A"/>
    <w:rsid w:val="007126F8"/>
    <w:rsid w:val="00717254"/>
    <w:rsid w:val="00731444"/>
    <w:rsid w:val="007465BD"/>
    <w:rsid w:val="00751F81"/>
    <w:rsid w:val="0075449C"/>
    <w:rsid w:val="007651D3"/>
    <w:rsid w:val="007666C6"/>
    <w:rsid w:val="00770160"/>
    <w:rsid w:val="007706F9"/>
    <w:rsid w:val="00774166"/>
    <w:rsid w:val="00781E32"/>
    <w:rsid w:val="00784674"/>
    <w:rsid w:val="00792016"/>
    <w:rsid w:val="007A1574"/>
    <w:rsid w:val="007A3D32"/>
    <w:rsid w:val="007A4FBD"/>
    <w:rsid w:val="007A61BD"/>
    <w:rsid w:val="007B0DFD"/>
    <w:rsid w:val="007C021D"/>
    <w:rsid w:val="007C317D"/>
    <w:rsid w:val="007D0020"/>
    <w:rsid w:val="007D01DC"/>
    <w:rsid w:val="007D1EBE"/>
    <w:rsid w:val="007D45F9"/>
    <w:rsid w:val="007E40BE"/>
    <w:rsid w:val="007E666B"/>
    <w:rsid w:val="007E667F"/>
    <w:rsid w:val="00804620"/>
    <w:rsid w:val="00806769"/>
    <w:rsid w:val="00806EBA"/>
    <w:rsid w:val="008238EA"/>
    <w:rsid w:val="00826FDA"/>
    <w:rsid w:val="00836540"/>
    <w:rsid w:val="00841E35"/>
    <w:rsid w:val="00843DED"/>
    <w:rsid w:val="008479E8"/>
    <w:rsid w:val="0085228A"/>
    <w:rsid w:val="00852DDE"/>
    <w:rsid w:val="008551B7"/>
    <w:rsid w:val="00862A18"/>
    <w:rsid w:val="00862D96"/>
    <w:rsid w:val="00864A21"/>
    <w:rsid w:val="00870FD2"/>
    <w:rsid w:val="00876271"/>
    <w:rsid w:val="00883DA7"/>
    <w:rsid w:val="00896B03"/>
    <w:rsid w:val="008B0D1A"/>
    <w:rsid w:val="008B2F13"/>
    <w:rsid w:val="008B2FC4"/>
    <w:rsid w:val="008C0AD0"/>
    <w:rsid w:val="008C135F"/>
    <w:rsid w:val="008D3B7C"/>
    <w:rsid w:val="008D5E88"/>
    <w:rsid w:val="008D641F"/>
    <w:rsid w:val="008E1517"/>
    <w:rsid w:val="008E23E2"/>
    <w:rsid w:val="008E7AB0"/>
    <w:rsid w:val="008F2FD1"/>
    <w:rsid w:val="009014E2"/>
    <w:rsid w:val="009025EB"/>
    <w:rsid w:val="009120BA"/>
    <w:rsid w:val="00916E4B"/>
    <w:rsid w:val="009202F1"/>
    <w:rsid w:val="00920901"/>
    <w:rsid w:val="00922958"/>
    <w:rsid w:val="00922F74"/>
    <w:rsid w:val="0092519D"/>
    <w:rsid w:val="0093113A"/>
    <w:rsid w:val="0093485A"/>
    <w:rsid w:val="00937B7A"/>
    <w:rsid w:val="00942214"/>
    <w:rsid w:val="00947358"/>
    <w:rsid w:val="00951F53"/>
    <w:rsid w:val="00952197"/>
    <w:rsid w:val="00957B3A"/>
    <w:rsid w:val="00957DD7"/>
    <w:rsid w:val="009600C6"/>
    <w:rsid w:val="00961251"/>
    <w:rsid w:val="009738B4"/>
    <w:rsid w:val="0098038E"/>
    <w:rsid w:val="00990F81"/>
    <w:rsid w:val="00994F85"/>
    <w:rsid w:val="009A0E4D"/>
    <w:rsid w:val="009B52D8"/>
    <w:rsid w:val="009D117C"/>
    <w:rsid w:val="009D1BF9"/>
    <w:rsid w:val="009D376B"/>
    <w:rsid w:val="009D3801"/>
    <w:rsid w:val="009E1A9C"/>
    <w:rsid w:val="009E79F1"/>
    <w:rsid w:val="00A04ED8"/>
    <w:rsid w:val="00A07100"/>
    <w:rsid w:val="00A12DBA"/>
    <w:rsid w:val="00A14BB8"/>
    <w:rsid w:val="00A35BF6"/>
    <w:rsid w:val="00A37450"/>
    <w:rsid w:val="00A732B9"/>
    <w:rsid w:val="00A73F07"/>
    <w:rsid w:val="00A77560"/>
    <w:rsid w:val="00A9483C"/>
    <w:rsid w:val="00AA08BE"/>
    <w:rsid w:val="00AA237F"/>
    <w:rsid w:val="00AA3FA0"/>
    <w:rsid w:val="00AB1E08"/>
    <w:rsid w:val="00AB3207"/>
    <w:rsid w:val="00AB3246"/>
    <w:rsid w:val="00AB46B9"/>
    <w:rsid w:val="00AC3F84"/>
    <w:rsid w:val="00AC4C27"/>
    <w:rsid w:val="00AC58A0"/>
    <w:rsid w:val="00AD2A8D"/>
    <w:rsid w:val="00AD4775"/>
    <w:rsid w:val="00AE170B"/>
    <w:rsid w:val="00AE1A67"/>
    <w:rsid w:val="00AF5451"/>
    <w:rsid w:val="00AF71C1"/>
    <w:rsid w:val="00B05F44"/>
    <w:rsid w:val="00B10DB8"/>
    <w:rsid w:val="00B16769"/>
    <w:rsid w:val="00B234E0"/>
    <w:rsid w:val="00B255C3"/>
    <w:rsid w:val="00B26EF8"/>
    <w:rsid w:val="00B32511"/>
    <w:rsid w:val="00B46203"/>
    <w:rsid w:val="00B4757C"/>
    <w:rsid w:val="00B531E7"/>
    <w:rsid w:val="00B85DFC"/>
    <w:rsid w:val="00B906C9"/>
    <w:rsid w:val="00B9146D"/>
    <w:rsid w:val="00B9356D"/>
    <w:rsid w:val="00BA2949"/>
    <w:rsid w:val="00BA3DF5"/>
    <w:rsid w:val="00BA606B"/>
    <w:rsid w:val="00BA7DF4"/>
    <w:rsid w:val="00BB00F8"/>
    <w:rsid w:val="00BC2EB5"/>
    <w:rsid w:val="00BC4C2D"/>
    <w:rsid w:val="00BC4F8A"/>
    <w:rsid w:val="00BC5C6D"/>
    <w:rsid w:val="00BD373D"/>
    <w:rsid w:val="00BD7667"/>
    <w:rsid w:val="00BE78D4"/>
    <w:rsid w:val="00BE7C19"/>
    <w:rsid w:val="00C0178F"/>
    <w:rsid w:val="00C03159"/>
    <w:rsid w:val="00C03CDF"/>
    <w:rsid w:val="00C04CCC"/>
    <w:rsid w:val="00C10572"/>
    <w:rsid w:val="00C12A2F"/>
    <w:rsid w:val="00C14C70"/>
    <w:rsid w:val="00C20311"/>
    <w:rsid w:val="00C2210C"/>
    <w:rsid w:val="00C25A51"/>
    <w:rsid w:val="00C333A9"/>
    <w:rsid w:val="00C42682"/>
    <w:rsid w:val="00C4710F"/>
    <w:rsid w:val="00C5751D"/>
    <w:rsid w:val="00C662FF"/>
    <w:rsid w:val="00C75713"/>
    <w:rsid w:val="00C8581D"/>
    <w:rsid w:val="00C85A48"/>
    <w:rsid w:val="00C87374"/>
    <w:rsid w:val="00C9546E"/>
    <w:rsid w:val="00CA2051"/>
    <w:rsid w:val="00CA74D0"/>
    <w:rsid w:val="00CB1356"/>
    <w:rsid w:val="00CB77C8"/>
    <w:rsid w:val="00CC64EB"/>
    <w:rsid w:val="00CD357B"/>
    <w:rsid w:val="00CD5D4A"/>
    <w:rsid w:val="00CE1CBE"/>
    <w:rsid w:val="00CE40DB"/>
    <w:rsid w:val="00CE6510"/>
    <w:rsid w:val="00CF1A47"/>
    <w:rsid w:val="00CF3847"/>
    <w:rsid w:val="00D00A1D"/>
    <w:rsid w:val="00D0119A"/>
    <w:rsid w:val="00D02467"/>
    <w:rsid w:val="00D144AD"/>
    <w:rsid w:val="00D1458F"/>
    <w:rsid w:val="00D14673"/>
    <w:rsid w:val="00D14773"/>
    <w:rsid w:val="00D20DCE"/>
    <w:rsid w:val="00D3096C"/>
    <w:rsid w:val="00D30B8F"/>
    <w:rsid w:val="00D3535D"/>
    <w:rsid w:val="00D4084C"/>
    <w:rsid w:val="00D438BE"/>
    <w:rsid w:val="00D46CB1"/>
    <w:rsid w:val="00D46F8B"/>
    <w:rsid w:val="00D47375"/>
    <w:rsid w:val="00D512FB"/>
    <w:rsid w:val="00D6111C"/>
    <w:rsid w:val="00D6273B"/>
    <w:rsid w:val="00D641AE"/>
    <w:rsid w:val="00D65325"/>
    <w:rsid w:val="00D6541A"/>
    <w:rsid w:val="00D654C7"/>
    <w:rsid w:val="00D8105A"/>
    <w:rsid w:val="00D83D0A"/>
    <w:rsid w:val="00D872CA"/>
    <w:rsid w:val="00D9781A"/>
    <w:rsid w:val="00DB376A"/>
    <w:rsid w:val="00DB3F21"/>
    <w:rsid w:val="00DC3EEF"/>
    <w:rsid w:val="00DD0BEA"/>
    <w:rsid w:val="00DD1169"/>
    <w:rsid w:val="00DD45E6"/>
    <w:rsid w:val="00DE51CA"/>
    <w:rsid w:val="00DF0C72"/>
    <w:rsid w:val="00DF41BD"/>
    <w:rsid w:val="00E00046"/>
    <w:rsid w:val="00E008EA"/>
    <w:rsid w:val="00E012F5"/>
    <w:rsid w:val="00E01C98"/>
    <w:rsid w:val="00E0772A"/>
    <w:rsid w:val="00E10135"/>
    <w:rsid w:val="00E14E8D"/>
    <w:rsid w:val="00E150E0"/>
    <w:rsid w:val="00E15F93"/>
    <w:rsid w:val="00E161A6"/>
    <w:rsid w:val="00E25658"/>
    <w:rsid w:val="00E25765"/>
    <w:rsid w:val="00E26ED3"/>
    <w:rsid w:val="00E300F5"/>
    <w:rsid w:val="00E340AF"/>
    <w:rsid w:val="00E36634"/>
    <w:rsid w:val="00E37485"/>
    <w:rsid w:val="00E45900"/>
    <w:rsid w:val="00E4729A"/>
    <w:rsid w:val="00E47371"/>
    <w:rsid w:val="00E514B2"/>
    <w:rsid w:val="00E52169"/>
    <w:rsid w:val="00E53E67"/>
    <w:rsid w:val="00E66F5C"/>
    <w:rsid w:val="00E76955"/>
    <w:rsid w:val="00E80865"/>
    <w:rsid w:val="00E85928"/>
    <w:rsid w:val="00E93388"/>
    <w:rsid w:val="00E94C30"/>
    <w:rsid w:val="00EA45A2"/>
    <w:rsid w:val="00EB0E63"/>
    <w:rsid w:val="00ED35AA"/>
    <w:rsid w:val="00ED4301"/>
    <w:rsid w:val="00EE2094"/>
    <w:rsid w:val="00EE3E5B"/>
    <w:rsid w:val="00EF099A"/>
    <w:rsid w:val="00EF1082"/>
    <w:rsid w:val="00EF4D11"/>
    <w:rsid w:val="00F02DC7"/>
    <w:rsid w:val="00F2524F"/>
    <w:rsid w:val="00F26240"/>
    <w:rsid w:val="00F3244A"/>
    <w:rsid w:val="00F4414B"/>
    <w:rsid w:val="00F471AA"/>
    <w:rsid w:val="00F56759"/>
    <w:rsid w:val="00F6662C"/>
    <w:rsid w:val="00F7064C"/>
    <w:rsid w:val="00F73290"/>
    <w:rsid w:val="00F7593C"/>
    <w:rsid w:val="00F75DF9"/>
    <w:rsid w:val="00F75FD1"/>
    <w:rsid w:val="00F77210"/>
    <w:rsid w:val="00F80875"/>
    <w:rsid w:val="00F80CAA"/>
    <w:rsid w:val="00F80F3E"/>
    <w:rsid w:val="00F877A3"/>
    <w:rsid w:val="00FA49C9"/>
    <w:rsid w:val="00FB3B03"/>
    <w:rsid w:val="00FC7462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customStyle="1" w:styleId="ConsNonformat">
    <w:name w:val="ConsNonformat"/>
    <w:rsid w:val="0036208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6208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8">
    <w:name w:val="Знак Знак Знак Знак"/>
    <w:basedOn w:val="a"/>
    <w:rsid w:val="00362081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DF0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F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customStyle="1" w:styleId="ConsNonformat">
    <w:name w:val="ConsNonformat"/>
    <w:rsid w:val="0036208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6208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8">
    <w:name w:val="Знак Знак Знак Знак"/>
    <w:basedOn w:val="a"/>
    <w:rsid w:val="00362081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DF0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F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7DCD3E4F214595CD4AFAB836101940F5F9EA8B17AFF38E89CAE28517568CA0726F59EEDF99A97M7r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07DCD3E4F214595CD4AFAB836101940F5F9EA8B17CFF38E89CAE28517568CA0726F599E5MFr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07DCD3E4F214595CD4B1A6950D5B980F56C2A5B07DF56BB0C3F575067C629D4069ACDCA9F49D937FFCC9M0r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64;&#1072;&#1073;&#1083;&#1086;&#1085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6D0E-E73A-4268-BA5E-25A6DD6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2757</CharactersWithSpaces>
  <SharedDoc>false</SharedDoc>
  <HLinks>
    <vt:vector size="18" baseType="variant"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consultantplus://offline/ref=B107DCD3E4F214595CD4B1A6950D5B980F56C2A5B07DF56BB0C3F575067C629D4069ACDCA9F49D937FFCC9M0rBD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consultantplus://offline/ref=B107DCD3E4F214595CD4AFAB836101940F5F9EA8B17AFF38E89CAE28517568CA0726F59EEDF99A97M7r6D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consultantplus://offline/ref=B107DCD3E4F214595CD4AFAB836101940F5F9EA8B17CFF38E89CAE28517568CA0726F599E5MFr0D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iam</dc:creator>
  <cp:lastModifiedBy>Шорохова</cp:lastModifiedBy>
  <cp:revision>2</cp:revision>
  <cp:lastPrinted>2016-10-11T02:50:00Z</cp:lastPrinted>
  <dcterms:created xsi:type="dcterms:W3CDTF">2016-10-17T05:18:00Z</dcterms:created>
  <dcterms:modified xsi:type="dcterms:W3CDTF">2016-10-17T05:18:00Z</dcterms:modified>
</cp:coreProperties>
</file>