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7E8" w:rsidRDefault="006E57E8">
      <w:pPr>
        <w:jc w:val="center"/>
        <w:rPr>
          <w:b/>
          <w:spacing w:val="50"/>
          <w:sz w:val="32"/>
          <w:szCs w:val="32"/>
        </w:rPr>
      </w:pPr>
    </w:p>
    <w:p w:rsidR="006E57E8" w:rsidRPr="00BC5A0C" w:rsidRDefault="006E57E8">
      <w:pPr>
        <w:jc w:val="center"/>
        <w:rPr>
          <w:b/>
          <w:spacing w:val="50"/>
          <w:sz w:val="32"/>
          <w:szCs w:val="32"/>
        </w:rPr>
      </w:pPr>
      <w:r w:rsidRPr="00BC5A0C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6E57E8" w:rsidRPr="00BC5A0C" w:rsidRDefault="006E57E8">
      <w:pPr>
        <w:jc w:val="center"/>
        <w:rPr>
          <w:b/>
          <w:spacing w:val="50"/>
          <w:sz w:val="32"/>
          <w:szCs w:val="32"/>
        </w:rPr>
      </w:pPr>
      <w:r w:rsidRPr="00BC5A0C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6E57E8" w:rsidRPr="00BC5A0C" w:rsidRDefault="006E57E8" w:rsidP="00054124">
      <w:pPr>
        <w:jc w:val="center"/>
        <w:rPr>
          <w:b/>
          <w:spacing w:val="50"/>
          <w:sz w:val="32"/>
          <w:szCs w:val="32"/>
        </w:rPr>
      </w:pPr>
      <w:r w:rsidRPr="00BC5A0C">
        <w:rPr>
          <w:b/>
          <w:spacing w:val="50"/>
          <w:sz w:val="32"/>
          <w:szCs w:val="32"/>
        </w:rPr>
        <w:t>«город Саянск»</w:t>
      </w:r>
    </w:p>
    <w:p w:rsidR="006E57E8" w:rsidRPr="00BC5A0C" w:rsidRDefault="006E57E8" w:rsidP="00054124">
      <w:pPr>
        <w:jc w:val="center"/>
        <w:rPr>
          <w:sz w:val="32"/>
          <w:szCs w:val="32"/>
        </w:rPr>
      </w:pPr>
    </w:p>
    <w:p w:rsidR="006E57E8" w:rsidRDefault="006E57E8" w:rsidP="0004097F">
      <w:pPr>
        <w:pStyle w:val="1"/>
        <w:rPr>
          <w:spacing w:val="40"/>
          <w:sz w:val="32"/>
          <w:szCs w:val="32"/>
        </w:rPr>
      </w:pPr>
      <w:r w:rsidRPr="00BC5A0C">
        <w:rPr>
          <w:spacing w:val="40"/>
          <w:sz w:val="32"/>
          <w:szCs w:val="32"/>
        </w:rPr>
        <w:t>ПОСТАНОВЛЕНИЕ</w:t>
      </w:r>
    </w:p>
    <w:p w:rsidR="006E57E8" w:rsidRPr="00BC5A0C" w:rsidRDefault="006E57E8" w:rsidP="00BC5A0C"/>
    <w:tbl>
      <w:tblPr>
        <w:tblW w:w="949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2047"/>
        <w:gridCol w:w="510"/>
        <w:gridCol w:w="170"/>
        <w:gridCol w:w="4082"/>
        <w:gridCol w:w="170"/>
      </w:tblGrid>
      <w:tr w:rsidR="006E57E8" w:rsidRPr="00054124" w:rsidTr="00DE65C9">
        <w:trPr>
          <w:cantSplit/>
          <w:trHeight w:val="220"/>
        </w:trPr>
        <w:tc>
          <w:tcPr>
            <w:tcW w:w="534" w:type="dxa"/>
          </w:tcPr>
          <w:p w:rsidR="006E57E8" w:rsidRPr="00054124" w:rsidRDefault="006E57E8">
            <w:pPr>
              <w:rPr>
                <w:sz w:val="26"/>
                <w:szCs w:val="26"/>
              </w:rPr>
            </w:pPr>
            <w:r w:rsidRPr="00054124">
              <w:rPr>
                <w:sz w:val="26"/>
                <w:szCs w:val="26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6E57E8" w:rsidRPr="00054124" w:rsidRDefault="006E57E8">
            <w:pPr>
              <w:rPr>
                <w:sz w:val="26"/>
                <w:szCs w:val="26"/>
              </w:rPr>
            </w:pPr>
          </w:p>
        </w:tc>
        <w:tc>
          <w:tcPr>
            <w:tcW w:w="449" w:type="dxa"/>
          </w:tcPr>
          <w:p w:rsidR="006E57E8" w:rsidRPr="00054124" w:rsidRDefault="006E57E8">
            <w:pPr>
              <w:jc w:val="center"/>
              <w:rPr>
                <w:sz w:val="26"/>
                <w:szCs w:val="26"/>
              </w:rPr>
            </w:pPr>
            <w:r w:rsidRPr="00054124">
              <w:rPr>
                <w:sz w:val="26"/>
                <w:szCs w:val="26"/>
              </w:rPr>
              <w:t>№</w:t>
            </w:r>
          </w:p>
        </w:tc>
        <w:tc>
          <w:tcPr>
            <w:tcW w:w="2047" w:type="dxa"/>
            <w:tcBorders>
              <w:bottom w:val="single" w:sz="4" w:space="0" w:color="auto"/>
            </w:tcBorders>
          </w:tcPr>
          <w:p w:rsidR="006E57E8" w:rsidRPr="00054124" w:rsidRDefault="006E57E8">
            <w:pPr>
              <w:rPr>
                <w:sz w:val="26"/>
                <w:szCs w:val="26"/>
              </w:rPr>
            </w:pPr>
          </w:p>
        </w:tc>
        <w:tc>
          <w:tcPr>
            <w:tcW w:w="510" w:type="dxa"/>
            <w:vMerge w:val="restart"/>
          </w:tcPr>
          <w:p w:rsidR="006E57E8" w:rsidRPr="00054124" w:rsidRDefault="006E57E8">
            <w:pPr>
              <w:rPr>
                <w:sz w:val="26"/>
                <w:szCs w:val="26"/>
              </w:rPr>
            </w:pPr>
          </w:p>
        </w:tc>
        <w:tc>
          <w:tcPr>
            <w:tcW w:w="170" w:type="dxa"/>
          </w:tcPr>
          <w:p w:rsidR="006E57E8" w:rsidRPr="00054124" w:rsidRDefault="006E57E8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4082" w:type="dxa"/>
            <w:vMerge w:val="restart"/>
          </w:tcPr>
          <w:p w:rsidR="006E57E8" w:rsidRPr="00054124" w:rsidRDefault="006E57E8">
            <w:pPr>
              <w:rPr>
                <w:sz w:val="26"/>
                <w:szCs w:val="26"/>
              </w:rPr>
            </w:pPr>
          </w:p>
          <w:p w:rsidR="006E57E8" w:rsidRPr="00054124" w:rsidRDefault="006E57E8">
            <w:pPr>
              <w:rPr>
                <w:sz w:val="26"/>
                <w:szCs w:val="26"/>
              </w:rPr>
            </w:pPr>
          </w:p>
        </w:tc>
        <w:tc>
          <w:tcPr>
            <w:tcW w:w="170" w:type="dxa"/>
          </w:tcPr>
          <w:p w:rsidR="006E57E8" w:rsidRPr="00054124" w:rsidRDefault="006E57E8">
            <w:pPr>
              <w:jc w:val="right"/>
              <w:rPr>
                <w:sz w:val="26"/>
                <w:szCs w:val="26"/>
              </w:rPr>
            </w:pPr>
          </w:p>
        </w:tc>
      </w:tr>
      <w:tr w:rsidR="006E57E8" w:rsidRPr="00054124" w:rsidTr="00DE65C9">
        <w:trPr>
          <w:cantSplit/>
          <w:trHeight w:val="471"/>
        </w:trPr>
        <w:tc>
          <w:tcPr>
            <w:tcW w:w="4565" w:type="dxa"/>
            <w:gridSpan w:val="4"/>
          </w:tcPr>
          <w:p w:rsidR="006E57E8" w:rsidRPr="00054124" w:rsidRDefault="006E57E8" w:rsidP="0004097F">
            <w:pPr>
              <w:jc w:val="center"/>
              <w:rPr>
                <w:sz w:val="26"/>
                <w:szCs w:val="26"/>
              </w:rPr>
            </w:pPr>
            <w:r w:rsidRPr="00054124">
              <w:rPr>
                <w:sz w:val="26"/>
                <w:szCs w:val="26"/>
              </w:rPr>
              <w:t>г.</w:t>
            </w:r>
            <w:r>
              <w:rPr>
                <w:sz w:val="26"/>
                <w:szCs w:val="26"/>
              </w:rPr>
              <w:t xml:space="preserve"> </w:t>
            </w:r>
            <w:r w:rsidRPr="00054124">
              <w:rPr>
                <w:sz w:val="26"/>
                <w:szCs w:val="26"/>
              </w:rPr>
              <w:t>Саянск</w:t>
            </w:r>
          </w:p>
        </w:tc>
        <w:tc>
          <w:tcPr>
            <w:tcW w:w="510" w:type="dxa"/>
            <w:vMerge/>
          </w:tcPr>
          <w:p w:rsidR="006E57E8" w:rsidRPr="00054124" w:rsidRDefault="006E57E8">
            <w:pPr>
              <w:rPr>
                <w:sz w:val="26"/>
                <w:szCs w:val="26"/>
              </w:rPr>
            </w:pPr>
          </w:p>
        </w:tc>
        <w:tc>
          <w:tcPr>
            <w:tcW w:w="170" w:type="dxa"/>
          </w:tcPr>
          <w:p w:rsidR="006E57E8" w:rsidRPr="00054124" w:rsidRDefault="006E57E8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4082" w:type="dxa"/>
            <w:vMerge/>
          </w:tcPr>
          <w:p w:rsidR="006E57E8" w:rsidRPr="00054124" w:rsidRDefault="006E57E8">
            <w:pPr>
              <w:rPr>
                <w:sz w:val="26"/>
                <w:szCs w:val="26"/>
              </w:rPr>
            </w:pPr>
          </w:p>
        </w:tc>
        <w:tc>
          <w:tcPr>
            <w:tcW w:w="170" w:type="dxa"/>
          </w:tcPr>
          <w:p w:rsidR="006E57E8" w:rsidRPr="00054124" w:rsidRDefault="006E57E8">
            <w:pPr>
              <w:jc w:val="right"/>
              <w:rPr>
                <w:sz w:val="26"/>
                <w:szCs w:val="26"/>
                <w:lang w:val="en-US"/>
              </w:rPr>
            </w:pPr>
          </w:p>
        </w:tc>
      </w:tr>
    </w:tbl>
    <w:p w:rsidR="00736598" w:rsidRDefault="006E57E8" w:rsidP="002C0AAF">
      <w:pPr>
        <w:tabs>
          <w:tab w:val="left" w:pos="4111"/>
        </w:tabs>
        <w:autoSpaceDE w:val="0"/>
        <w:autoSpaceDN w:val="0"/>
        <w:adjustRightInd w:val="0"/>
        <w:ind w:right="4677"/>
        <w:jc w:val="both"/>
        <w:rPr>
          <w:sz w:val="24"/>
          <w:szCs w:val="24"/>
        </w:rPr>
      </w:pPr>
      <w:r w:rsidRPr="00B50CDB">
        <w:rPr>
          <w:sz w:val="24"/>
          <w:szCs w:val="24"/>
        </w:rPr>
        <w:t>«</w:t>
      </w:r>
      <w:r w:rsidR="00377428">
        <w:rPr>
          <w:sz w:val="24"/>
          <w:szCs w:val="24"/>
        </w:rPr>
        <w:t>О внесении  изменений в постановление  администрации городского округа муниципального образован</w:t>
      </w:r>
      <w:r w:rsidR="00516921">
        <w:rPr>
          <w:sz w:val="24"/>
          <w:szCs w:val="24"/>
        </w:rPr>
        <w:t>ия «город Саянск» от 29.06.2017 №110-37-675-17</w:t>
      </w:r>
      <w:r w:rsidR="00377428">
        <w:rPr>
          <w:sz w:val="24"/>
          <w:szCs w:val="24"/>
        </w:rPr>
        <w:t xml:space="preserve"> «Об утверждении административного регламента </w:t>
      </w:r>
      <w:r w:rsidR="003330B1">
        <w:rPr>
          <w:sz w:val="24"/>
          <w:szCs w:val="24"/>
        </w:rPr>
        <w:t>по осуществлению муниципаль</w:t>
      </w:r>
      <w:r w:rsidR="00A97EC7">
        <w:rPr>
          <w:sz w:val="24"/>
          <w:szCs w:val="24"/>
        </w:rPr>
        <w:t xml:space="preserve">ного </w:t>
      </w:r>
      <w:proofErr w:type="gramStart"/>
      <w:r w:rsidR="00A97EC7">
        <w:rPr>
          <w:sz w:val="24"/>
          <w:szCs w:val="24"/>
        </w:rPr>
        <w:t>контроля за</w:t>
      </w:r>
      <w:proofErr w:type="gramEnd"/>
      <w:r w:rsidR="00A97EC7">
        <w:rPr>
          <w:sz w:val="24"/>
          <w:szCs w:val="24"/>
        </w:rPr>
        <w:t xml:space="preserve"> обеспечением </w:t>
      </w:r>
      <w:r w:rsidR="003330B1">
        <w:rPr>
          <w:sz w:val="24"/>
          <w:szCs w:val="24"/>
        </w:rPr>
        <w:t>сохранности автомобильных дорог местного значения  городского округа  муниципального образования «город Саянск».</w:t>
      </w:r>
    </w:p>
    <w:p w:rsidR="00736598" w:rsidRDefault="00736598" w:rsidP="002C0AAF">
      <w:pPr>
        <w:tabs>
          <w:tab w:val="left" w:pos="4111"/>
        </w:tabs>
        <w:autoSpaceDE w:val="0"/>
        <w:autoSpaceDN w:val="0"/>
        <w:adjustRightInd w:val="0"/>
        <w:ind w:right="4677"/>
        <w:jc w:val="both"/>
        <w:rPr>
          <w:sz w:val="24"/>
          <w:szCs w:val="24"/>
        </w:rPr>
      </w:pPr>
    </w:p>
    <w:p w:rsidR="006E57E8" w:rsidRDefault="006E57E8" w:rsidP="00BC5A0C">
      <w:pPr>
        <w:autoSpaceDE w:val="0"/>
        <w:autoSpaceDN w:val="0"/>
        <w:adjustRightInd w:val="0"/>
        <w:ind w:right="4677"/>
        <w:jc w:val="both"/>
        <w:rPr>
          <w:rFonts w:cs="Calibri"/>
          <w:sz w:val="26"/>
          <w:szCs w:val="26"/>
        </w:rPr>
      </w:pPr>
    </w:p>
    <w:p w:rsidR="006E57E8" w:rsidRDefault="00377428" w:rsidP="00A97E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целях приведения муниципального правового акта  в соответствии с действующим  законодательством, руководствуясь  статьей 43 Федерального закона  от 06.10.2013 № 131-ФЗ « Об  общих п</w:t>
      </w:r>
      <w:bookmarkStart w:id="0" w:name="_GoBack"/>
      <w:bookmarkEnd w:id="0"/>
      <w:r>
        <w:rPr>
          <w:sz w:val="28"/>
          <w:szCs w:val="28"/>
        </w:rPr>
        <w:t xml:space="preserve">ринципах  организации  местного самоуправления в Российской Федерации», </w:t>
      </w:r>
      <w:r w:rsidR="00DD2286">
        <w:rPr>
          <w:sz w:val="28"/>
          <w:szCs w:val="28"/>
        </w:rPr>
        <w:t>ст.ст.13,13.1 Федерального закона  от 08.11.2007 №257-ФЗ «Об автомобильных дорогах и о дорожной деятельности  в Российской Федерации и о внесении  изменений  в отдельные законодательные  акты Российской Федерации»</w:t>
      </w:r>
      <w:r w:rsidR="00BB0FA2">
        <w:rPr>
          <w:sz w:val="28"/>
          <w:szCs w:val="28"/>
        </w:rPr>
        <w:t>, статьями 32,38 Устава муниципального</w:t>
      </w:r>
      <w:proofErr w:type="gramEnd"/>
      <w:r w:rsidR="00BB0FA2">
        <w:rPr>
          <w:sz w:val="28"/>
          <w:szCs w:val="28"/>
        </w:rPr>
        <w:t xml:space="preserve"> образования  «город Саянск» от 04.06.2013 № 110-37-710-13 «Об  утверждении Правил разработки  и утверждения административных регламентов  предоставления  муниципальных услуг», администрация городского округа  муниципального образования  «город Саянск» постановляет:</w:t>
      </w:r>
    </w:p>
    <w:p w:rsidR="000D5755" w:rsidRDefault="00BB0FA2" w:rsidP="00A97EC7">
      <w:pPr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</w:t>
      </w:r>
      <w:r w:rsidR="00072D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D57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072D1C">
        <w:rPr>
          <w:sz w:val="28"/>
          <w:szCs w:val="28"/>
        </w:rPr>
        <w:t xml:space="preserve">  </w:t>
      </w:r>
      <w:r>
        <w:rPr>
          <w:sz w:val="28"/>
          <w:szCs w:val="28"/>
        </w:rPr>
        <w:t>постановление</w:t>
      </w:r>
      <w:r w:rsidR="000D57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72D1C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="000D57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72D1C">
        <w:rPr>
          <w:sz w:val="28"/>
          <w:szCs w:val="28"/>
        </w:rPr>
        <w:t xml:space="preserve"> </w:t>
      </w:r>
      <w:r w:rsidR="000D5755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</w:t>
      </w:r>
      <w:r w:rsidR="000D5755">
        <w:rPr>
          <w:sz w:val="28"/>
          <w:szCs w:val="28"/>
        </w:rPr>
        <w:t xml:space="preserve">   </w:t>
      </w:r>
      <w:r w:rsidR="00072D1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округа</w:t>
      </w:r>
      <w:r w:rsidR="000D5755">
        <w:rPr>
          <w:sz w:val="28"/>
          <w:szCs w:val="28"/>
        </w:rPr>
        <w:t xml:space="preserve"> </w:t>
      </w:r>
    </w:p>
    <w:p w:rsidR="00A97BB3" w:rsidRDefault="00BB0FA2" w:rsidP="00C678BD">
      <w:pPr>
        <w:tabs>
          <w:tab w:val="left" w:pos="1134"/>
        </w:tabs>
        <w:jc w:val="both"/>
        <w:rPr>
          <w:sz w:val="28"/>
          <w:szCs w:val="28"/>
        </w:rPr>
      </w:pPr>
      <w:r w:rsidRPr="000D5755">
        <w:rPr>
          <w:sz w:val="28"/>
          <w:szCs w:val="28"/>
        </w:rPr>
        <w:t xml:space="preserve"> </w:t>
      </w:r>
      <w:r w:rsidR="000D5755">
        <w:rPr>
          <w:sz w:val="28"/>
          <w:szCs w:val="28"/>
        </w:rPr>
        <w:t>м</w:t>
      </w:r>
      <w:r w:rsidRPr="000D5755">
        <w:rPr>
          <w:sz w:val="28"/>
          <w:szCs w:val="28"/>
        </w:rPr>
        <w:t>униципального</w:t>
      </w:r>
      <w:r w:rsidR="000D5755">
        <w:rPr>
          <w:sz w:val="28"/>
          <w:szCs w:val="28"/>
        </w:rPr>
        <w:t xml:space="preserve"> о</w:t>
      </w:r>
      <w:r w:rsidR="00ED5ED2">
        <w:rPr>
          <w:sz w:val="28"/>
          <w:szCs w:val="28"/>
        </w:rPr>
        <w:t>бразования  «город Саянск» от 29.06.2017 №110-37-675-17</w:t>
      </w:r>
      <w:r w:rsidR="000D5755">
        <w:rPr>
          <w:sz w:val="28"/>
          <w:szCs w:val="28"/>
        </w:rPr>
        <w:t xml:space="preserve"> «Об  утверждении  административного регламента  </w:t>
      </w:r>
      <w:r w:rsidR="00ED5ED2">
        <w:rPr>
          <w:sz w:val="28"/>
          <w:szCs w:val="28"/>
        </w:rPr>
        <w:t>по осуществлению  муниципаль</w:t>
      </w:r>
      <w:r w:rsidR="00A97EC7">
        <w:rPr>
          <w:sz w:val="28"/>
          <w:szCs w:val="28"/>
        </w:rPr>
        <w:t>ного контроля  за  обеспечением</w:t>
      </w:r>
      <w:r w:rsidR="00ED5ED2">
        <w:rPr>
          <w:sz w:val="28"/>
          <w:szCs w:val="28"/>
        </w:rPr>
        <w:t xml:space="preserve"> сохранно</w:t>
      </w:r>
      <w:r w:rsidR="00DD2286">
        <w:rPr>
          <w:sz w:val="28"/>
          <w:szCs w:val="28"/>
        </w:rPr>
        <w:t>сти  автомобильных дорог местно</w:t>
      </w:r>
      <w:r w:rsidR="00A97EC7">
        <w:rPr>
          <w:sz w:val="28"/>
          <w:szCs w:val="28"/>
        </w:rPr>
        <w:t>го  значения  городского округа</w:t>
      </w:r>
      <w:r w:rsidR="00DD2286">
        <w:rPr>
          <w:sz w:val="28"/>
          <w:szCs w:val="28"/>
        </w:rPr>
        <w:t xml:space="preserve"> муниципального образования «город Саянск»</w:t>
      </w:r>
      <w:r w:rsidR="005C1713">
        <w:rPr>
          <w:sz w:val="28"/>
          <w:szCs w:val="28"/>
        </w:rPr>
        <w:t xml:space="preserve"> </w:t>
      </w:r>
      <w:r w:rsidR="000D5755">
        <w:rPr>
          <w:sz w:val="28"/>
          <w:szCs w:val="28"/>
        </w:rPr>
        <w:t xml:space="preserve"> (дале</w:t>
      </w:r>
      <w:proofErr w:type="gramStart"/>
      <w:r w:rsidR="00BC031E">
        <w:rPr>
          <w:sz w:val="28"/>
          <w:szCs w:val="28"/>
        </w:rPr>
        <w:t>е-</w:t>
      </w:r>
      <w:proofErr w:type="gramEnd"/>
      <w:r w:rsidR="00BC031E">
        <w:rPr>
          <w:sz w:val="28"/>
          <w:szCs w:val="28"/>
        </w:rPr>
        <w:t xml:space="preserve"> Регламент»</w:t>
      </w:r>
      <w:r w:rsidR="00422B06">
        <w:rPr>
          <w:sz w:val="28"/>
          <w:szCs w:val="28"/>
        </w:rPr>
        <w:t>)</w:t>
      </w:r>
      <w:r w:rsidR="00BC031E">
        <w:rPr>
          <w:sz w:val="28"/>
          <w:szCs w:val="28"/>
        </w:rPr>
        <w:t xml:space="preserve"> </w:t>
      </w:r>
      <w:r w:rsidR="000D5755">
        <w:rPr>
          <w:sz w:val="28"/>
          <w:szCs w:val="28"/>
        </w:rPr>
        <w:t>(опубликовано в газе</w:t>
      </w:r>
      <w:r w:rsidR="005C1713">
        <w:rPr>
          <w:sz w:val="28"/>
          <w:szCs w:val="28"/>
        </w:rPr>
        <w:t>те «Саянские зори» от 06.07.2017 № 26</w:t>
      </w:r>
      <w:r w:rsidR="00012CA0">
        <w:rPr>
          <w:sz w:val="28"/>
          <w:szCs w:val="28"/>
        </w:rPr>
        <w:t xml:space="preserve"> вкладыш</w:t>
      </w:r>
      <w:r w:rsidR="008A0C88">
        <w:rPr>
          <w:sz w:val="28"/>
          <w:szCs w:val="28"/>
        </w:rPr>
        <w:t xml:space="preserve"> «Официальная информация» страница 16)</w:t>
      </w:r>
      <w:r w:rsidR="000D5755">
        <w:rPr>
          <w:sz w:val="28"/>
          <w:szCs w:val="28"/>
        </w:rPr>
        <w:t xml:space="preserve">, </w:t>
      </w:r>
      <w:r w:rsidR="00A97BB3">
        <w:rPr>
          <w:sz w:val="28"/>
          <w:szCs w:val="28"/>
        </w:rPr>
        <w:t>следующие изменения:</w:t>
      </w:r>
    </w:p>
    <w:p w:rsidR="00736598" w:rsidRPr="00A97EC7" w:rsidRDefault="00BC031E" w:rsidP="00BC031E">
      <w:pPr>
        <w:numPr>
          <w:ilvl w:val="1"/>
          <w:numId w:val="3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Подпункт</w:t>
      </w:r>
      <w:r w:rsidR="00A97EC7">
        <w:rPr>
          <w:sz w:val="28"/>
          <w:szCs w:val="28"/>
        </w:rPr>
        <w:t xml:space="preserve"> </w:t>
      </w:r>
      <w:r>
        <w:rPr>
          <w:sz w:val="28"/>
          <w:szCs w:val="28"/>
        </w:rPr>
        <w:t>«3)»</w:t>
      </w:r>
      <w:r w:rsidR="00A97EC7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пункта 14</w:t>
      </w:r>
      <w:r w:rsidR="00A97EC7">
        <w:rPr>
          <w:sz w:val="28"/>
          <w:szCs w:val="28"/>
        </w:rPr>
        <w:t xml:space="preserve"> </w:t>
      </w:r>
      <w:r>
        <w:rPr>
          <w:sz w:val="28"/>
          <w:szCs w:val="28"/>
        </w:rPr>
        <w:t>главы 8</w:t>
      </w:r>
      <w:r w:rsidR="00A97E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раздела </w:t>
      </w:r>
      <w:r w:rsidR="008B6FFA" w:rsidRPr="008B6FFA">
        <w:rPr>
          <w:sz w:val="28"/>
          <w:szCs w:val="28"/>
        </w:rPr>
        <w:t xml:space="preserve"> </w:t>
      </w:r>
      <w:r>
        <w:rPr>
          <w:sz w:val="28"/>
          <w:szCs w:val="28"/>
        </w:rPr>
        <w:t>ӀӀ</w:t>
      </w:r>
      <w:r w:rsidR="008B6FFA" w:rsidRPr="008B6F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Регламента </w:t>
      </w:r>
      <w:r w:rsidR="00A97EC7">
        <w:rPr>
          <w:sz w:val="28"/>
          <w:szCs w:val="28"/>
        </w:rPr>
        <w:t xml:space="preserve"> добавить </w:t>
      </w:r>
      <w:r w:rsidR="0029525E" w:rsidRPr="00A97EC7">
        <w:rPr>
          <w:sz w:val="28"/>
          <w:szCs w:val="28"/>
        </w:rPr>
        <w:t>абзац</w:t>
      </w:r>
      <w:r w:rsidR="00DE6303" w:rsidRPr="00A97EC7">
        <w:rPr>
          <w:sz w:val="28"/>
          <w:szCs w:val="28"/>
        </w:rPr>
        <w:t xml:space="preserve"> </w:t>
      </w:r>
      <w:r w:rsidR="0029525E" w:rsidRPr="00A97EC7">
        <w:rPr>
          <w:sz w:val="28"/>
          <w:szCs w:val="28"/>
        </w:rPr>
        <w:t>«Г</w:t>
      </w:r>
      <w:r w:rsidR="00DE6303" w:rsidRPr="00A97EC7">
        <w:rPr>
          <w:sz w:val="28"/>
          <w:szCs w:val="28"/>
        </w:rPr>
        <w:t>рафик приема  в ГАУ МФЦ ИО:</w:t>
      </w:r>
    </w:p>
    <w:tbl>
      <w:tblPr>
        <w:tblW w:w="9752" w:type="dxa"/>
        <w:tblInd w:w="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0"/>
        <w:gridCol w:w="3955"/>
        <w:gridCol w:w="4867"/>
      </w:tblGrid>
      <w:tr w:rsidR="00736598" w:rsidTr="00072D1C">
        <w:trPr>
          <w:trHeight w:val="492"/>
        </w:trPr>
        <w:tc>
          <w:tcPr>
            <w:tcW w:w="930" w:type="dxa"/>
          </w:tcPr>
          <w:p w:rsidR="002F54B4" w:rsidRDefault="002F54B4" w:rsidP="00736598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Пн.</w:t>
            </w:r>
          </w:p>
        </w:tc>
        <w:tc>
          <w:tcPr>
            <w:tcW w:w="3955" w:type="dxa"/>
          </w:tcPr>
          <w:p w:rsidR="00736598" w:rsidRDefault="002F54B4" w:rsidP="00A97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09.00-19.00</w:t>
            </w:r>
          </w:p>
        </w:tc>
        <w:tc>
          <w:tcPr>
            <w:tcW w:w="4867" w:type="dxa"/>
          </w:tcPr>
          <w:p w:rsidR="00736598" w:rsidRDefault="002F54B4" w:rsidP="00A97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перерыва</w:t>
            </w:r>
          </w:p>
        </w:tc>
      </w:tr>
      <w:tr w:rsidR="00072D1C" w:rsidTr="00A97EC7">
        <w:trPr>
          <w:trHeight w:val="407"/>
        </w:trPr>
        <w:tc>
          <w:tcPr>
            <w:tcW w:w="930" w:type="dxa"/>
          </w:tcPr>
          <w:p w:rsidR="00072D1C" w:rsidRDefault="00072D1C" w:rsidP="00736598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Вт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955" w:type="dxa"/>
          </w:tcPr>
          <w:p w:rsidR="00072D1C" w:rsidRDefault="00B772CD" w:rsidP="00A97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09.00-20</w:t>
            </w:r>
            <w:r w:rsidR="00072D1C">
              <w:rPr>
                <w:sz w:val="28"/>
                <w:szCs w:val="28"/>
              </w:rPr>
              <w:t>.00</w:t>
            </w:r>
          </w:p>
        </w:tc>
        <w:tc>
          <w:tcPr>
            <w:tcW w:w="4867" w:type="dxa"/>
          </w:tcPr>
          <w:p w:rsidR="00072D1C" w:rsidRDefault="00072D1C" w:rsidP="00A97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перерыва</w:t>
            </w:r>
          </w:p>
        </w:tc>
      </w:tr>
      <w:tr w:rsidR="0029525E" w:rsidTr="0029525E">
        <w:trPr>
          <w:trHeight w:val="529"/>
        </w:trPr>
        <w:tc>
          <w:tcPr>
            <w:tcW w:w="930" w:type="dxa"/>
          </w:tcPr>
          <w:p w:rsidR="0029525E" w:rsidRDefault="0029525E" w:rsidP="00736598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Ср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955" w:type="dxa"/>
          </w:tcPr>
          <w:p w:rsidR="0029525E" w:rsidRDefault="0029525E" w:rsidP="00736598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09.00-19.00</w:t>
            </w:r>
          </w:p>
        </w:tc>
        <w:tc>
          <w:tcPr>
            <w:tcW w:w="4867" w:type="dxa"/>
          </w:tcPr>
          <w:p w:rsidR="0029525E" w:rsidRDefault="0029525E" w:rsidP="00A97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перерыва</w:t>
            </w:r>
          </w:p>
        </w:tc>
      </w:tr>
      <w:tr w:rsidR="0029525E" w:rsidTr="0029525E">
        <w:trPr>
          <w:trHeight w:val="559"/>
        </w:trPr>
        <w:tc>
          <w:tcPr>
            <w:tcW w:w="930" w:type="dxa"/>
          </w:tcPr>
          <w:p w:rsidR="0029525E" w:rsidRDefault="0029525E" w:rsidP="00736598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Чт.</w:t>
            </w:r>
          </w:p>
        </w:tc>
        <w:tc>
          <w:tcPr>
            <w:tcW w:w="3955" w:type="dxa"/>
          </w:tcPr>
          <w:p w:rsidR="0029525E" w:rsidRDefault="00B772CD" w:rsidP="00736598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09.00-20</w:t>
            </w:r>
            <w:r w:rsidR="0029525E">
              <w:rPr>
                <w:sz w:val="28"/>
                <w:szCs w:val="28"/>
              </w:rPr>
              <w:t>.00</w:t>
            </w:r>
          </w:p>
        </w:tc>
        <w:tc>
          <w:tcPr>
            <w:tcW w:w="4867" w:type="dxa"/>
          </w:tcPr>
          <w:p w:rsidR="0029525E" w:rsidRDefault="0029525E" w:rsidP="00736598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перерыва</w:t>
            </w:r>
          </w:p>
        </w:tc>
      </w:tr>
      <w:tr w:rsidR="0029525E" w:rsidTr="0029525E">
        <w:trPr>
          <w:trHeight w:val="638"/>
        </w:trPr>
        <w:tc>
          <w:tcPr>
            <w:tcW w:w="930" w:type="dxa"/>
          </w:tcPr>
          <w:p w:rsidR="0029525E" w:rsidRDefault="0029525E" w:rsidP="00736598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Пт.</w:t>
            </w:r>
          </w:p>
        </w:tc>
        <w:tc>
          <w:tcPr>
            <w:tcW w:w="3955" w:type="dxa"/>
          </w:tcPr>
          <w:p w:rsidR="0029525E" w:rsidRDefault="00B772CD" w:rsidP="00736598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09.00-19</w:t>
            </w:r>
            <w:r w:rsidR="0029525E">
              <w:rPr>
                <w:sz w:val="28"/>
                <w:szCs w:val="28"/>
              </w:rPr>
              <w:t>.00</w:t>
            </w:r>
          </w:p>
        </w:tc>
        <w:tc>
          <w:tcPr>
            <w:tcW w:w="4867" w:type="dxa"/>
          </w:tcPr>
          <w:p w:rsidR="0029525E" w:rsidRDefault="00A97EC7" w:rsidP="00736598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29525E">
              <w:rPr>
                <w:sz w:val="28"/>
                <w:szCs w:val="28"/>
              </w:rPr>
              <w:t>ез перерыва</w:t>
            </w:r>
          </w:p>
        </w:tc>
      </w:tr>
      <w:tr w:rsidR="0029525E" w:rsidTr="00A97EC7">
        <w:trPr>
          <w:trHeight w:val="357"/>
        </w:trPr>
        <w:tc>
          <w:tcPr>
            <w:tcW w:w="930" w:type="dxa"/>
          </w:tcPr>
          <w:p w:rsidR="0029525E" w:rsidRDefault="0029525E" w:rsidP="00736598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Сб.</w:t>
            </w:r>
          </w:p>
        </w:tc>
        <w:tc>
          <w:tcPr>
            <w:tcW w:w="3955" w:type="dxa"/>
          </w:tcPr>
          <w:p w:rsidR="0029525E" w:rsidRDefault="00B772CD" w:rsidP="00736598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09.00-16</w:t>
            </w:r>
            <w:r w:rsidR="0029525E">
              <w:rPr>
                <w:sz w:val="28"/>
                <w:szCs w:val="28"/>
              </w:rPr>
              <w:t>.00</w:t>
            </w:r>
          </w:p>
        </w:tc>
        <w:tc>
          <w:tcPr>
            <w:tcW w:w="4867" w:type="dxa"/>
          </w:tcPr>
          <w:p w:rsidR="0029525E" w:rsidRDefault="0029525E" w:rsidP="00736598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перерыва</w:t>
            </w:r>
          </w:p>
        </w:tc>
      </w:tr>
    </w:tbl>
    <w:p w:rsidR="00736598" w:rsidRDefault="00736598" w:rsidP="00BC031E">
      <w:pPr>
        <w:tabs>
          <w:tab w:val="left" w:pos="1134"/>
        </w:tabs>
        <w:jc w:val="both"/>
        <w:rPr>
          <w:sz w:val="28"/>
          <w:szCs w:val="28"/>
        </w:rPr>
      </w:pPr>
    </w:p>
    <w:p w:rsidR="00DE6303" w:rsidRDefault="003C0CDA" w:rsidP="008B6FFA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Вс.-</w:t>
      </w:r>
      <w:r w:rsidR="00A97EC7">
        <w:rPr>
          <w:sz w:val="28"/>
          <w:szCs w:val="28"/>
        </w:rPr>
        <w:t xml:space="preserve"> </w:t>
      </w:r>
      <w:r>
        <w:rPr>
          <w:sz w:val="28"/>
          <w:szCs w:val="28"/>
        </w:rPr>
        <w:t>выходной</w:t>
      </w:r>
    </w:p>
    <w:p w:rsidR="0029525E" w:rsidRDefault="003C0CDA" w:rsidP="008B6FFA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первая среда месяца-</w:t>
      </w:r>
      <w:proofErr w:type="spellStart"/>
      <w:r>
        <w:rPr>
          <w:sz w:val="28"/>
          <w:szCs w:val="28"/>
        </w:rPr>
        <w:t>неприемный</w:t>
      </w:r>
      <w:proofErr w:type="spellEnd"/>
      <w:r>
        <w:rPr>
          <w:sz w:val="28"/>
          <w:szCs w:val="28"/>
        </w:rPr>
        <w:t xml:space="preserve"> день</w:t>
      </w:r>
      <w:proofErr w:type="gramStart"/>
      <w:r>
        <w:rPr>
          <w:sz w:val="28"/>
          <w:szCs w:val="28"/>
        </w:rPr>
        <w:t>.</w:t>
      </w:r>
      <w:r w:rsidR="0029525E">
        <w:rPr>
          <w:sz w:val="28"/>
          <w:szCs w:val="28"/>
        </w:rPr>
        <w:t>».</w:t>
      </w:r>
      <w:proofErr w:type="gramEnd"/>
    </w:p>
    <w:p w:rsidR="00896F51" w:rsidRDefault="00A97EC7" w:rsidP="00A97EC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</w:t>
      </w:r>
      <w:r w:rsidR="00896F51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 xml:space="preserve">опубликовать в газете </w:t>
      </w:r>
      <w:r w:rsidR="00896F51">
        <w:rPr>
          <w:sz w:val="28"/>
          <w:szCs w:val="28"/>
        </w:rPr>
        <w:t>«</w:t>
      </w:r>
      <w:proofErr w:type="gramStart"/>
      <w:r w:rsidR="00896F51">
        <w:rPr>
          <w:sz w:val="28"/>
          <w:szCs w:val="28"/>
        </w:rPr>
        <w:t>Саянские</w:t>
      </w:r>
      <w:proofErr w:type="gramEnd"/>
      <w:r w:rsidR="00896F51">
        <w:rPr>
          <w:sz w:val="28"/>
          <w:szCs w:val="28"/>
        </w:rPr>
        <w:t xml:space="preserve"> </w:t>
      </w:r>
    </w:p>
    <w:p w:rsidR="00896F51" w:rsidRDefault="00896F51" w:rsidP="00896F51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зори» и разместить  на официальном сайте а</w:t>
      </w:r>
      <w:r w:rsidR="00A97EC7">
        <w:rPr>
          <w:sz w:val="28"/>
          <w:szCs w:val="28"/>
        </w:rPr>
        <w:t xml:space="preserve">дминистрации городского округа муниципального образования </w:t>
      </w:r>
      <w:r>
        <w:rPr>
          <w:sz w:val="28"/>
          <w:szCs w:val="28"/>
        </w:rPr>
        <w:t>«город Саянск» в информационно-телекоммуникационной сети «Интернет».</w:t>
      </w:r>
    </w:p>
    <w:p w:rsidR="003C0CDA" w:rsidRDefault="00A97EC7" w:rsidP="00A97EC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1621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1621E">
        <w:rPr>
          <w:sz w:val="28"/>
          <w:szCs w:val="28"/>
        </w:rPr>
        <w:t>П</w:t>
      </w:r>
      <w:r w:rsidR="00C678BD">
        <w:rPr>
          <w:sz w:val="28"/>
          <w:szCs w:val="28"/>
        </w:rPr>
        <w:t>остановление вступает в силу после</w:t>
      </w:r>
      <w:r w:rsidR="0061621E">
        <w:rPr>
          <w:sz w:val="28"/>
          <w:szCs w:val="28"/>
        </w:rPr>
        <w:t xml:space="preserve"> дня его официального опубликования.</w:t>
      </w:r>
    </w:p>
    <w:p w:rsidR="003C0CDA" w:rsidRDefault="003C0CDA" w:rsidP="003C0CDA">
      <w:pPr>
        <w:tabs>
          <w:tab w:val="left" w:pos="1134"/>
        </w:tabs>
        <w:jc w:val="both"/>
        <w:rPr>
          <w:sz w:val="28"/>
          <w:szCs w:val="28"/>
        </w:rPr>
      </w:pPr>
    </w:p>
    <w:p w:rsidR="00A97BB3" w:rsidRDefault="00A97BB3" w:rsidP="00DB73F7">
      <w:pPr>
        <w:tabs>
          <w:tab w:val="left" w:pos="1134"/>
        </w:tabs>
        <w:jc w:val="both"/>
        <w:rPr>
          <w:sz w:val="28"/>
          <w:szCs w:val="28"/>
        </w:rPr>
      </w:pPr>
    </w:p>
    <w:p w:rsidR="003C0CDA" w:rsidRPr="00DB73F7" w:rsidRDefault="003C0CDA" w:rsidP="003C0CDA">
      <w:pPr>
        <w:tabs>
          <w:tab w:val="left" w:pos="1134"/>
        </w:tabs>
        <w:jc w:val="both"/>
        <w:rPr>
          <w:sz w:val="28"/>
          <w:szCs w:val="28"/>
        </w:rPr>
      </w:pPr>
      <w:r w:rsidRPr="00DB73F7">
        <w:rPr>
          <w:sz w:val="28"/>
          <w:szCs w:val="28"/>
        </w:rPr>
        <w:t>Мэр городского округа</w:t>
      </w:r>
    </w:p>
    <w:p w:rsidR="003C0CDA" w:rsidRDefault="003C0CDA" w:rsidP="003C0CDA">
      <w:pPr>
        <w:tabs>
          <w:tab w:val="left" w:pos="1134"/>
        </w:tabs>
        <w:jc w:val="both"/>
        <w:rPr>
          <w:sz w:val="28"/>
          <w:szCs w:val="28"/>
        </w:rPr>
      </w:pPr>
      <w:r w:rsidRPr="00DB73F7">
        <w:rPr>
          <w:sz w:val="28"/>
          <w:szCs w:val="28"/>
        </w:rPr>
        <w:t>муниципального образования</w:t>
      </w:r>
    </w:p>
    <w:p w:rsidR="003C0CDA" w:rsidRDefault="003C0CDA" w:rsidP="003C0CDA">
      <w:pPr>
        <w:tabs>
          <w:tab w:val="left" w:pos="1134"/>
        </w:tabs>
        <w:jc w:val="both"/>
        <w:rPr>
          <w:sz w:val="28"/>
          <w:szCs w:val="28"/>
        </w:rPr>
      </w:pPr>
      <w:r w:rsidRPr="00DB73F7">
        <w:rPr>
          <w:sz w:val="28"/>
          <w:szCs w:val="28"/>
        </w:rPr>
        <w:t xml:space="preserve"> «город Саянск»                          </w:t>
      </w:r>
      <w:r>
        <w:rPr>
          <w:sz w:val="28"/>
          <w:szCs w:val="28"/>
        </w:rPr>
        <w:t xml:space="preserve">                                        </w:t>
      </w:r>
      <w:r w:rsidRPr="00DB73F7">
        <w:rPr>
          <w:sz w:val="28"/>
          <w:szCs w:val="28"/>
        </w:rPr>
        <w:t xml:space="preserve">       О. В. Боровский</w:t>
      </w:r>
    </w:p>
    <w:p w:rsidR="003C0CDA" w:rsidRDefault="003C0CDA" w:rsidP="003C0CDA">
      <w:pPr>
        <w:tabs>
          <w:tab w:val="left" w:pos="1134"/>
        </w:tabs>
        <w:jc w:val="both"/>
        <w:rPr>
          <w:sz w:val="28"/>
          <w:szCs w:val="28"/>
        </w:rPr>
      </w:pPr>
    </w:p>
    <w:p w:rsidR="003C0CDA" w:rsidRDefault="003C0CDA" w:rsidP="00DB73F7">
      <w:pPr>
        <w:tabs>
          <w:tab w:val="left" w:pos="1134"/>
        </w:tabs>
        <w:jc w:val="both"/>
        <w:rPr>
          <w:sz w:val="28"/>
          <w:szCs w:val="28"/>
        </w:rPr>
      </w:pPr>
    </w:p>
    <w:p w:rsidR="003C0CDA" w:rsidRDefault="003C0CDA" w:rsidP="00DB73F7">
      <w:pPr>
        <w:tabs>
          <w:tab w:val="left" w:pos="1134"/>
        </w:tabs>
        <w:jc w:val="both"/>
        <w:rPr>
          <w:sz w:val="28"/>
          <w:szCs w:val="28"/>
        </w:rPr>
      </w:pPr>
    </w:p>
    <w:p w:rsidR="003C0CDA" w:rsidRPr="00DB73F7" w:rsidRDefault="003C0CDA" w:rsidP="003C0CDA">
      <w:pPr>
        <w:jc w:val="both"/>
        <w:rPr>
          <w:sz w:val="24"/>
          <w:szCs w:val="24"/>
        </w:rPr>
      </w:pPr>
      <w:r w:rsidRPr="00DB73F7">
        <w:rPr>
          <w:sz w:val="24"/>
          <w:szCs w:val="24"/>
        </w:rPr>
        <w:t xml:space="preserve">исп. Смолянинова М.В. </w:t>
      </w:r>
    </w:p>
    <w:p w:rsidR="003C0CDA" w:rsidRPr="00DB73F7" w:rsidRDefault="003C0CDA" w:rsidP="003C0CDA">
      <w:pPr>
        <w:jc w:val="both"/>
        <w:rPr>
          <w:sz w:val="24"/>
          <w:szCs w:val="24"/>
        </w:rPr>
      </w:pPr>
      <w:r w:rsidRPr="00DB73F7">
        <w:rPr>
          <w:sz w:val="24"/>
          <w:szCs w:val="24"/>
        </w:rPr>
        <w:t>тел.5-24-08</w:t>
      </w:r>
    </w:p>
    <w:p w:rsidR="003C0CDA" w:rsidRDefault="003C0CDA" w:rsidP="00DB73F7">
      <w:pPr>
        <w:tabs>
          <w:tab w:val="left" w:pos="1134"/>
        </w:tabs>
        <w:jc w:val="both"/>
        <w:rPr>
          <w:sz w:val="28"/>
          <w:szCs w:val="28"/>
        </w:rPr>
      </w:pPr>
    </w:p>
    <w:p w:rsidR="003C0CDA" w:rsidRDefault="003C0CDA" w:rsidP="00DB73F7">
      <w:pPr>
        <w:tabs>
          <w:tab w:val="left" w:pos="1134"/>
        </w:tabs>
        <w:jc w:val="both"/>
        <w:rPr>
          <w:sz w:val="28"/>
          <w:szCs w:val="28"/>
        </w:rPr>
      </w:pPr>
    </w:p>
    <w:p w:rsidR="006E57E8" w:rsidRDefault="006E57E8">
      <w:pPr>
        <w:jc w:val="both"/>
      </w:pPr>
    </w:p>
    <w:sectPr w:rsidR="006E57E8" w:rsidSect="00C678BD">
      <w:footerReference w:type="even" r:id="rId9"/>
      <w:footerReference w:type="default" r:id="rId10"/>
      <w:pgSz w:w="11906" w:h="16838"/>
      <w:pgMar w:top="851" w:right="849" w:bottom="851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A22" w:rsidRDefault="00AC2A22">
      <w:r>
        <w:separator/>
      </w:r>
    </w:p>
  </w:endnote>
  <w:endnote w:type="continuationSeparator" w:id="0">
    <w:p w:rsidR="00AC2A22" w:rsidRDefault="00AC2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7E8" w:rsidRDefault="006E57E8" w:rsidP="00213D91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6E57E8" w:rsidRDefault="006E57E8" w:rsidP="001B414E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7E8" w:rsidRDefault="006E57E8" w:rsidP="00213D91">
    <w:pPr>
      <w:pStyle w:val="ad"/>
      <w:ind w:right="360"/>
      <w:jc w:val="right"/>
    </w:pPr>
    <w:r>
      <w:t xml:space="preserve">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A22" w:rsidRDefault="00AC2A22">
      <w:r>
        <w:separator/>
      </w:r>
    </w:p>
  </w:footnote>
  <w:footnote w:type="continuationSeparator" w:id="0">
    <w:p w:rsidR="00AC2A22" w:rsidRDefault="00AC2A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8039D"/>
    <w:multiLevelType w:val="hybridMultilevel"/>
    <w:tmpl w:val="582278AE"/>
    <w:lvl w:ilvl="0" w:tplc="6D329C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56A377A"/>
    <w:multiLevelType w:val="hybridMultilevel"/>
    <w:tmpl w:val="262602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18B5166F"/>
    <w:multiLevelType w:val="hybridMultilevel"/>
    <w:tmpl w:val="C7E64DBC"/>
    <w:lvl w:ilvl="0" w:tplc="0419000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3">
    <w:nsid w:val="1E794E0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244B1A77"/>
    <w:multiLevelType w:val="hybridMultilevel"/>
    <w:tmpl w:val="0F5800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7F64B0C"/>
    <w:multiLevelType w:val="hybridMultilevel"/>
    <w:tmpl w:val="9EA0F05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29BF418D"/>
    <w:multiLevelType w:val="multilevel"/>
    <w:tmpl w:val="25964A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7">
    <w:nsid w:val="2C476A66"/>
    <w:multiLevelType w:val="hybridMultilevel"/>
    <w:tmpl w:val="3ACE72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7DE0719"/>
    <w:multiLevelType w:val="hybridMultilevel"/>
    <w:tmpl w:val="34809270"/>
    <w:lvl w:ilvl="0" w:tplc="0BA408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6B32FD"/>
    <w:multiLevelType w:val="hybridMultilevel"/>
    <w:tmpl w:val="BA2221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C262D87"/>
    <w:multiLevelType w:val="hybridMultilevel"/>
    <w:tmpl w:val="36048B8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3F055DF0"/>
    <w:multiLevelType w:val="multilevel"/>
    <w:tmpl w:val="01E070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12">
    <w:nsid w:val="48C03A34"/>
    <w:multiLevelType w:val="hybridMultilevel"/>
    <w:tmpl w:val="C7105D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9551141"/>
    <w:multiLevelType w:val="hybridMultilevel"/>
    <w:tmpl w:val="9F16AAC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4B7F7D58"/>
    <w:multiLevelType w:val="hybridMultilevel"/>
    <w:tmpl w:val="00FAEACC"/>
    <w:lvl w:ilvl="0" w:tplc="98161F24">
      <w:start w:val="20"/>
      <w:numFmt w:val="decimal"/>
      <w:lvlText w:val="%1)"/>
      <w:lvlJc w:val="left"/>
      <w:pPr>
        <w:ind w:left="111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4DC95409"/>
    <w:multiLevelType w:val="hybridMultilevel"/>
    <w:tmpl w:val="57782C9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6">
    <w:nsid w:val="4FB47B74"/>
    <w:multiLevelType w:val="singleLevel"/>
    <w:tmpl w:val="B65683CC"/>
    <w:lvl w:ilvl="0">
      <w:start w:val="8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>
    <w:nsid w:val="556B42BF"/>
    <w:multiLevelType w:val="hybridMultilevel"/>
    <w:tmpl w:val="AEC098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EA52E03"/>
    <w:multiLevelType w:val="hybridMultilevel"/>
    <w:tmpl w:val="BBCC324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64DC10FF"/>
    <w:multiLevelType w:val="hybridMultilevel"/>
    <w:tmpl w:val="0BDC4C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79E5E46"/>
    <w:multiLevelType w:val="hybridMultilevel"/>
    <w:tmpl w:val="C39A85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1">
    <w:nsid w:val="69F070C4"/>
    <w:multiLevelType w:val="hybridMultilevel"/>
    <w:tmpl w:val="B1164716"/>
    <w:lvl w:ilvl="0" w:tplc="D0BC6CC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6A865A2B"/>
    <w:multiLevelType w:val="hybridMultilevel"/>
    <w:tmpl w:val="D854962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3">
    <w:nsid w:val="6B210C32"/>
    <w:multiLevelType w:val="hybridMultilevel"/>
    <w:tmpl w:val="296211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02B7726"/>
    <w:multiLevelType w:val="multilevel"/>
    <w:tmpl w:val="70029372"/>
    <w:lvl w:ilvl="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3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00" w:hanging="2160"/>
      </w:pPr>
      <w:rPr>
        <w:rFonts w:hint="default"/>
      </w:rPr>
    </w:lvl>
  </w:abstractNum>
  <w:abstractNum w:abstractNumId="25">
    <w:nsid w:val="72BB407A"/>
    <w:multiLevelType w:val="hybridMultilevel"/>
    <w:tmpl w:val="9A2C1C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3CD5929"/>
    <w:multiLevelType w:val="hybridMultilevel"/>
    <w:tmpl w:val="88C44B7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>
    <w:nsid w:val="754931DC"/>
    <w:multiLevelType w:val="hybridMultilevel"/>
    <w:tmpl w:val="F23C74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8">
    <w:nsid w:val="769A449C"/>
    <w:multiLevelType w:val="multilevel"/>
    <w:tmpl w:val="C21AE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9B901BA"/>
    <w:multiLevelType w:val="hybridMultilevel"/>
    <w:tmpl w:val="FA5AE94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>
    <w:nsid w:val="7A0032AA"/>
    <w:multiLevelType w:val="hybridMultilevel"/>
    <w:tmpl w:val="AF48E2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BE8539B"/>
    <w:multiLevelType w:val="hybridMultilevel"/>
    <w:tmpl w:val="5D2A917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D531F2A"/>
    <w:multiLevelType w:val="hybridMultilevel"/>
    <w:tmpl w:val="227C467A"/>
    <w:lvl w:ilvl="0" w:tplc="B30A2B58">
      <w:start w:val="3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7E1A7177"/>
    <w:multiLevelType w:val="hybridMultilevel"/>
    <w:tmpl w:val="86CCB08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6"/>
  </w:num>
  <w:num w:numId="2">
    <w:abstractNumId w:val="0"/>
  </w:num>
  <w:num w:numId="3">
    <w:abstractNumId w:val="22"/>
  </w:num>
  <w:num w:numId="4">
    <w:abstractNumId w:val="7"/>
  </w:num>
  <w:num w:numId="5">
    <w:abstractNumId w:val="12"/>
  </w:num>
  <w:num w:numId="6">
    <w:abstractNumId w:val="31"/>
  </w:num>
  <w:num w:numId="7">
    <w:abstractNumId w:val="13"/>
  </w:num>
  <w:num w:numId="8">
    <w:abstractNumId w:val="20"/>
  </w:num>
  <w:num w:numId="9">
    <w:abstractNumId w:val="5"/>
  </w:num>
  <w:num w:numId="10">
    <w:abstractNumId w:val="27"/>
  </w:num>
  <w:num w:numId="11">
    <w:abstractNumId w:val="15"/>
  </w:num>
  <w:num w:numId="12">
    <w:abstractNumId w:val="10"/>
  </w:num>
  <w:num w:numId="13">
    <w:abstractNumId w:val="18"/>
  </w:num>
  <w:num w:numId="14">
    <w:abstractNumId w:val="26"/>
  </w:num>
  <w:num w:numId="15">
    <w:abstractNumId w:val="29"/>
  </w:num>
  <w:num w:numId="16">
    <w:abstractNumId w:val="33"/>
  </w:num>
  <w:num w:numId="17">
    <w:abstractNumId w:val="1"/>
  </w:num>
  <w:num w:numId="18">
    <w:abstractNumId w:val="2"/>
  </w:num>
  <w:num w:numId="19">
    <w:abstractNumId w:val="17"/>
  </w:num>
  <w:num w:numId="20">
    <w:abstractNumId w:val="23"/>
  </w:num>
  <w:num w:numId="21">
    <w:abstractNumId w:val="9"/>
  </w:num>
  <w:num w:numId="22">
    <w:abstractNumId w:val="30"/>
  </w:num>
  <w:num w:numId="23">
    <w:abstractNumId w:val="25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</w:num>
  <w:num w:numId="26">
    <w:abstractNumId w:val="14"/>
  </w:num>
  <w:num w:numId="27">
    <w:abstractNumId w:val="28"/>
  </w:num>
  <w:num w:numId="28">
    <w:abstractNumId w:val="21"/>
  </w:num>
  <w:num w:numId="29">
    <w:abstractNumId w:val="19"/>
  </w:num>
  <w:num w:numId="30">
    <w:abstractNumId w:val="4"/>
  </w:num>
  <w:num w:numId="31">
    <w:abstractNumId w:val="8"/>
  </w:num>
  <w:num w:numId="32">
    <w:abstractNumId w:val="24"/>
  </w:num>
  <w:num w:numId="33">
    <w:abstractNumId w:val="6"/>
  </w:num>
  <w:num w:numId="34">
    <w:abstractNumId w:val="11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FB3"/>
    <w:rsid w:val="000062FF"/>
    <w:rsid w:val="000073E9"/>
    <w:rsid w:val="00012CA0"/>
    <w:rsid w:val="0001504B"/>
    <w:rsid w:val="00031770"/>
    <w:rsid w:val="000357C4"/>
    <w:rsid w:val="00035E57"/>
    <w:rsid w:val="0004097F"/>
    <w:rsid w:val="00044900"/>
    <w:rsid w:val="0005072B"/>
    <w:rsid w:val="00053E97"/>
    <w:rsid w:val="00054124"/>
    <w:rsid w:val="0005574B"/>
    <w:rsid w:val="000565D0"/>
    <w:rsid w:val="000639DE"/>
    <w:rsid w:val="000660C0"/>
    <w:rsid w:val="00066FD5"/>
    <w:rsid w:val="00072D1C"/>
    <w:rsid w:val="00073AEF"/>
    <w:rsid w:val="00082FFA"/>
    <w:rsid w:val="000832FA"/>
    <w:rsid w:val="000900FF"/>
    <w:rsid w:val="000905A1"/>
    <w:rsid w:val="0009154E"/>
    <w:rsid w:val="00094AAB"/>
    <w:rsid w:val="000957E3"/>
    <w:rsid w:val="000A4583"/>
    <w:rsid w:val="000A5645"/>
    <w:rsid w:val="000A5D9F"/>
    <w:rsid w:val="000B2761"/>
    <w:rsid w:val="000B3AE8"/>
    <w:rsid w:val="000B6AE4"/>
    <w:rsid w:val="000B6B3A"/>
    <w:rsid w:val="000D3A13"/>
    <w:rsid w:val="000D4952"/>
    <w:rsid w:val="000D5755"/>
    <w:rsid w:val="000D6162"/>
    <w:rsid w:val="000D6B05"/>
    <w:rsid w:val="000D7AB5"/>
    <w:rsid w:val="000E1D6F"/>
    <w:rsid w:val="000F17CB"/>
    <w:rsid w:val="001114A2"/>
    <w:rsid w:val="00112F68"/>
    <w:rsid w:val="00113FB2"/>
    <w:rsid w:val="001148BE"/>
    <w:rsid w:val="00115D87"/>
    <w:rsid w:val="001207CC"/>
    <w:rsid w:val="0013195C"/>
    <w:rsid w:val="0013642C"/>
    <w:rsid w:val="001442F6"/>
    <w:rsid w:val="00147A8F"/>
    <w:rsid w:val="00153DD7"/>
    <w:rsid w:val="00157C4B"/>
    <w:rsid w:val="001649C4"/>
    <w:rsid w:val="0017005E"/>
    <w:rsid w:val="00175418"/>
    <w:rsid w:val="00176676"/>
    <w:rsid w:val="001773E3"/>
    <w:rsid w:val="001822AC"/>
    <w:rsid w:val="00183020"/>
    <w:rsid w:val="00186C32"/>
    <w:rsid w:val="001A2B02"/>
    <w:rsid w:val="001B030A"/>
    <w:rsid w:val="001B0E74"/>
    <w:rsid w:val="001B3C9B"/>
    <w:rsid w:val="001B414E"/>
    <w:rsid w:val="001B50BE"/>
    <w:rsid w:val="001C2160"/>
    <w:rsid w:val="001D1DC6"/>
    <w:rsid w:val="001D3EC3"/>
    <w:rsid w:val="001E2920"/>
    <w:rsid w:val="001E39EB"/>
    <w:rsid w:val="001E6E89"/>
    <w:rsid w:val="0020013B"/>
    <w:rsid w:val="002022BB"/>
    <w:rsid w:val="00203DC0"/>
    <w:rsid w:val="0020765F"/>
    <w:rsid w:val="00207D40"/>
    <w:rsid w:val="00213D91"/>
    <w:rsid w:val="0021553E"/>
    <w:rsid w:val="002202B8"/>
    <w:rsid w:val="00221274"/>
    <w:rsid w:val="00227D59"/>
    <w:rsid w:val="00232D03"/>
    <w:rsid w:val="0023338D"/>
    <w:rsid w:val="00241A68"/>
    <w:rsid w:val="002478A4"/>
    <w:rsid w:val="00254227"/>
    <w:rsid w:val="002549CC"/>
    <w:rsid w:val="0025538A"/>
    <w:rsid w:val="0025725A"/>
    <w:rsid w:val="00263988"/>
    <w:rsid w:val="0026402B"/>
    <w:rsid w:val="00265093"/>
    <w:rsid w:val="0027222B"/>
    <w:rsid w:val="00272DDD"/>
    <w:rsid w:val="002758C6"/>
    <w:rsid w:val="00277657"/>
    <w:rsid w:val="00282698"/>
    <w:rsid w:val="00282F03"/>
    <w:rsid w:val="00284D78"/>
    <w:rsid w:val="00285DFE"/>
    <w:rsid w:val="00292C2B"/>
    <w:rsid w:val="0029525E"/>
    <w:rsid w:val="002A09EE"/>
    <w:rsid w:val="002A3060"/>
    <w:rsid w:val="002A3836"/>
    <w:rsid w:val="002B6F61"/>
    <w:rsid w:val="002C041E"/>
    <w:rsid w:val="002C0AAF"/>
    <w:rsid w:val="002C2829"/>
    <w:rsid w:val="002C2985"/>
    <w:rsid w:val="002D2CF7"/>
    <w:rsid w:val="002F1A66"/>
    <w:rsid w:val="002F21B5"/>
    <w:rsid w:val="002F2B54"/>
    <w:rsid w:val="002F33C8"/>
    <w:rsid w:val="002F544D"/>
    <w:rsid w:val="002F54B4"/>
    <w:rsid w:val="0030234A"/>
    <w:rsid w:val="0030435F"/>
    <w:rsid w:val="00307C12"/>
    <w:rsid w:val="00316D6E"/>
    <w:rsid w:val="003208FB"/>
    <w:rsid w:val="00323296"/>
    <w:rsid w:val="00323550"/>
    <w:rsid w:val="00330410"/>
    <w:rsid w:val="003310E1"/>
    <w:rsid w:val="003330B1"/>
    <w:rsid w:val="00335016"/>
    <w:rsid w:val="00335337"/>
    <w:rsid w:val="00345355"/>
    <w:rsid w:val="003522E1"/>
    <w:rsid w:val="00354425"/>
    <w:rsid w:val="00354939"/>
    <w:rsid w:val="00357E99"/>
    <w:rsid w:val="003603F3"/>
    <w:rsid w:val="003645E8"/>
    <w:rsid w:val="00364959"/>
    <w:rsid w:val="0036544A"/>
    <w:rsid w:val="00373F43"/>
    <w:rsid w:val="00374A6F"/>
    <w:rsid w:val="00375FB1"/>
    <w:rsid w:val="00377428"/>
    <w:rsid w:val="00392F3A"/>
    <w:rsid w:val="00393C97"/>
    <w:rsid w:val="003972E5"/>
    <w:rsid w:val="003978AE"/>
    <w:rsid w:val="003A4300"/>
    <w:rsid w:val="003B6B7F"/>
    <w:rsid w:val="003C0CDA"/>
    <w:rsid w:val="003C5244"/>
    <w:rsid w:val="003C5619"/>
    <w:rsid w:val="003C7BB6"/>
    <w:rsid w:val="003D4537"/>
    <w:rsid w:val="003D508C"/>
    <w:rsid w:val="003D5CAB"/>
    <w:rsid w:val="003D6623"/>
    <w:rsid w:val="003D706A"/>
    <w:rsid w:val="003E0863"/>
    <w:rsid w:val="003E1165"/>
    <w:rsid w:val="003F31D9"/>
    <w:rsid w:val="003F41A7"/>
    <w:rsid w:val="003F50AD"/>
    <w:rsid w:val="00402480"/>
    <w:rsid w:val="00405244"/>
    <w:rsid w:val="0040782A"/>
    <w:rsid w:val="00421772"/>
    <w:rsid w:val="00421A9A"/>
    <w:rsid w:val="00422B06"/>
    <w:rsid w:val="004301C4"/>
    <w:rsid w:val="00430235"/>
    <w:rsid w:val="004344B9"/>
    <w:rsid w:val="004375A9"/>
    <w:rsid w:val="00441752"/>
    <w:rsid w:val="004445EE"/>
    <w:rsid w:val="004475CF"/>
    <w:rsid w:val="00450146"/>
    <w:rsid w:val="0045112A"/>
    <w:rsid w:val="0045383E"/>
    <w:rsid w:val="00454FA5"/>
    <w:rsid w:val="00455C9F"/>
    <w:rsid w:val="00457092"/>
    <w:rsid w:val="00460D62"/>
    <w:rsid w:val="00473AD4"/>
    <w:rsid w:val="00475742"/>
    <w:rsid w:val="004809D7"/>
    <w:rsid w:val="00485AAF"/>
    <w:rsid w:val="00490394"/>
    <w:rsid w:val="004946EE"/>
    <w:rsid w:val="00495DA4"/>
    <w:rsid w:val="00497E67"/>
    <w:rsid w:val="004A1BCB"/>
    <w:rsid w:val="004A2B62"/>
    <w:rsid w:val="004A4B15"/>
    <w:rsid w:val="004B0DE3"/>
    <w:rsid w:val="004C6EC7"/>
    <w:rsid w:val="004D77D3"/>
    <w:rsid w:val="004E3739"/>
    <w:rsid w:val="004E5513"/>
    <w:rsid w:val="004F0D75"/>
    <w:rsid w:val="004F4DC2"/>
    <w:rsid w:val="00502625"/>
    <w:rsid w:val="005029E8"/>
    <w:rsid w:val="005106E2"/>
    <w:rsid w:val="00511DF8"/>
    <w:rsid w:val="00516921"/>
    <w:rsid w:val="00524740"/>
    <w:rsid w:val="00525B68"/>
    <w:rsid w:val="00526224"/>
    <w:rsid w:val="005265AA"/>
    <w:rsid w:val="00531DE4"/>
    <w:rsid w:val="005331FB"/>
    <w:rsid w:val="00536BE8"/>
    <w:rsid w:val="00540A9C"/>
    <w:rsid w:val="00546975"/>
    <w:rsid w:val="00546C11"/>
    <w:rsid w:val="00547F2D"/>
    <w:rsid w:val="00547F32"/>
    <w:rsid w:val="0055232F"/>
    <w:rsid w:val="00560F4F"/>
    <w:rsid w:val="00561B26"/>
    <w:rsid w:val="00566485"/>
    <w:rsid w:val="005736E7"/>
    <w:rsid w:val="00576DC5"/>
    <w:rsid w:val="005A1C23"/>
    <w:rsid w:val="005A2D4B"/>
    <w:rsid w:val="005A2DE4"/>
    <w:rsid w:val="005A62C4"/>
    <w:rsid w:val="005B1284"/>
    <w:rsid w:val="005B4592"/>
    <w:rsid w:val="005C0AB9"/>
    <w:rsid w:val="005C1713"/>
    <w:rsid w:val="005C3BBB"/>
    <w:rsid w:val="005C3F68"/>
    <w:rsid w:val="005D16BE"/>
    <w:rsid w:val="005E3B12"/>
    <w:rsid w:val="005E62E7"/>
    <w:rsid w:val="005E6B6A"/>
    <w:rsid w:val="005E6F0C"/>
    <w:rsid w:val="005E762A"/>
    <w:rsid w:val="005E7C73"/>
    <w:rsid w:val="005F59FC"/>
    <w:rsid w:val="006024EB"/>
    <w:rsid w:val="006031CA"/>
    <w:rsid w:val="00614B2C"/>
    <w:rsid w:val="0061621E"/>
    <w:rsid w:val="00626DBA"/>
    <w:rsid w:val="00632F47"/>
    <w:rsid w:val="00634AA6"/>
    <w:rsid w:val="0064148C"/>
    <w:rsid w:val="00651BCD"/>
    <w:rsid w:val="00654C43"/>
    <w:rsid w:val="00660036"/>
    <w:rsid w:val="00681626"/>
    <w:rsid w:val="00685089"/>
    <w:rsid w:val="006872BE"/>
    <w:rsid w:val="006A1D78"/>
    <w:rsid w:val="006B64AC"/>
    <w:rsid w:val="006C0BD9"/>
    <w:rsid w:val="006C324D"/>
    <w:rsid w:val="006C518E"/>
    <w:rsid w:val="006D1ABA"/>
    <w:rsid w:val="006D533B"/>
    <w:rsid w:val="006D5D7B"/>
    <w:rsid w:val="006D69BA"/>
    <w:rsid w:val="006D730C"/>
    <w:rsid w:val="006E3B03"/>
    <w:rsid w:val="006E57E8"/>
    <w:rsid w:val="006F6574"/>
    <w:rsid w:val="007041EA"/>
    <w:rsid w:val="00704C34"/>
    <w:rsid w:val="00706442"/>
    <w:rsid w:val="00706479"/>
    <w:rsid w:val="00710C6E"/>
    <w:rsid w:val="00721DE3"/>
    <w:rsid w:val="00722478"/>
    <w:rsid w:val="00725145"/>
    <w:rsid w:val="00725382"/>
    <w:rsid w:val="00731919"/>
    <w:rsid w:val="00734B71"/>
    <w:rsid w:val="007360DC"/>
    <w:rsid w:val="00736598"/>
    <w:rsid w:val="0074252B"/>
    <w:rsid w:val="00743302"/>
    <w:rsid w:val="00770E72"/>
    <w:rsid w:val="0077117D"/>
    <w:rsid w:val="00781851"/>
    <w:rsid w:val="007933F3"/>
    <w:rsid w:val="00797A29"/>
    <w:rsid w:val="007A046F"/>
    <w:rsid w:val="007A5D29"/>
    <w:rsid w:val="007B5525"/>
    <w:rsid w:val="007C092B"/>
    <w:rsid w:val="007C20A7"/>
    <w:rsid w:val="007C2EB5"/>
    <w:rsid w:val="007C49A1"/>
    <w:rsid w:val="007C4CC7"/>
    <w:rsid w:val="007C7C64"/>
    <w:rsid w:val="007D5BC0"/>
    <w:rsid w:val="007E13B9"/>
    <w:rsid w:val="007E182D"/>
    <w:rsid w:val="007E3B8D"/>
    <w:rsid w:val="007F31C4"/>
    <w:rsid w:val="008011CE"/>
    <w:rsid w:val="00801AC9"/>
    <w:rsid w:val="00802C20"/>
    <w:rsid w:val="0080487A"/>
    <w:rsid w:val="008079E7"/>
    <w:rsid w:val="008231C4"/>
    <w:rsid w:val="00827D4C"/>
    <w:rsid w:val="00832440"/>
    <w:rsid w:val="00834123"/>
    <w:rsid w:val="0083746F"/>
    <w:rsid w:val="00841911"/>
    <w:rsid w:val="00841E2F"/>
    <w:rsid w:val="00845024"/>
    <w:rsid w:val="00846B1C"/>
    <w:rsid w:val="008543A2"/>
    <w:rsid w:val="00861E1E"/>
    <w:rsid w:val="0086529A"/>
    <w:rsid w:val="00877FFC"/>
    <w:rsid w:val="00880264"/>
    <w:rsid w:val="0088361C"/>
    <w:rsid w:val="00884487"/>
    <w:rsid w:val="008850E3"/>
    <w:rsid w:val="00885E3A"/>
    <w:rsid w:val="00885F6B"/>
    <w:rsid w:val="00886FB5"/>
    <w:rsid w:val="00891763"/>
    <w:rsid w:val="00896F51"/>
    <w:rsid w:val="008A0C88"/>
    <w:rsid w:val="008A491F"/>
    <w:rsid w:val="008A610D"/>
    <w:rsid w:val="008A681A"/>
    <w:rsid w:val="008B02C8"/>
    <w:rsid w:val="008B636C"/>
    <w:rsid w:val="008B6FFA"/>
    <w:rsid w:val="008C3FB3"/>
    <w:rsid w:val="008C5795"/>
    <w:rsid w:val="008C7276"/>
    <w:rsid w:val="008C74A5"/>
    <w:rsid w:val="008C7AF6"/>
    <w:rsid w:val="008D2276"/>
    <w:rsid w:val="008E3213"/>
    <w:rsid w:val="008E3265"/>
    <w:rsid w:val="008E7E00"/>
    <w:rsid w:val="008F10CB"/>
    <w:rsid w:val="008F3126"/>
    <w:rsid w:val="008F5284"/>
    <w:rsid w:val="008F5C76"/>
    <w:rsid w:val="009011D5"/>
    <w:rsid w:val="00901451"/>
    <w:rsid w:val="00901474"/>
    <w:rsid w:val="00910589"/>
    <w:rsid w:val="009126DB"/>
    <w:rsid w:val="00915D2B"/>
    <w:rsid w:val="00920B58"/>
    <w:rsid w:val="00922C14"/>
    <w:rsid w:val="009260A6"/>
    <w:rsid w:val="00926994"/>
    <w:rsid w:val="009329AD"/>
    <w:rsid w:val="00944DFF"/>
    <w:rsid w:val="00952315"/>
    <w:rsid w:val="009523C7"/>
    <w:rsid w:val="00966621"/>
    <w:rsid w:val="009675AB"/>
    <w:rsid w:val="00974734"/>
    <w:rsid w:val="00975F42"/>
    <w:rsid w:val="00977B43"/>
    <w:rsid w:val="0098361E"/>
    <w:rsid w:val="00990D26"/>
    <w:rsid w:val="009918B0"/>
    <w:rsid w:val="00991946"/>
    <w:rsid w:val="00991A09"/>
    <w:rsid w:val="00993B5C"/>
    <w:rsid w:val="0099603D"/>
    <w:rsid w:val="009A25E8"/>
    <w:rsid w:val="009A7BC0"/>
    <w:rsid w:val="009B3238"/>
    <w:rsid w:val="009B6040"/>
    <w:rsid w:val="009D009E"/>
    <w:rsid w:val="009D1338"/>
    <w:rsid w:val="009D551A"/>
    <w:rsid w:val="009E390A"/>
    <w:rsid w:val="009E442A"/>
    <w:rsid w:val="009F50F2"/>
    <w:rsid w:val="00A05524"/>
    <w:rsid w:val="00A06237"/>
    <w:rsid w:val="00A07100"/>
    <w:rsid w:val="00A13CE6"/>
    <w:rsid w:val="00A14938"/>
    <w:rsid w:val="00A1529D"/>
    <w:rsid w:val="00A156F9"/>
    <w:rsid w:val="00A2184D"/>
    <w:rsid w:val="00A22C67"/>
    <w:rsid w:val="00A37E63"/>
    <w:rsid w:val="00A443CD"/>
    <w:rsid w:val="00A45505"/>
    <w:rsid w:val="00A50B6A"/>
    <w:rsid w:val="00A51DDD"/>
    <w:rsid w:val="00A52F2D"/>
    <w:rsid w:val="00A55B1E"/>
    <w:rsid w:val="00A61497"/>
    <w:rsid w:val="00A615E9"/>
    <w:rsid w:val="00A63477"/>
    <w:rsid w:val="00A66434"/>
    <w:rsid w:val="00A6701E"/>
    <w:rsid w:val="00A70400"/>
    <w:rsid w:val="00A73512"/>
    <w:rsid w:val="00A75999"/>
    <w:rsid w:val="00A802C4"/>
    <w:rsid w:val="00A8599A"/>
    <w:rsid w:val="00A862A2"/>
    <w:rsid w:val="00A9419D"/>
    <w:rsid w:val="00A94774"/>
    <w:rsid w:val="00A97AA5"/>
    <w:rsid w:val="00A97BB3"/>
    <w:rsid w:val="00A97EC7"/>
    <w:rsid w:val="00AA3A2F"/>
    <w:rsid w:val="00AA477A"/>
    <w:rsid w:val="00AB23C6"/>
    <w:rsid w:val="00AC1CD8"/>
    <w:rsid w:val="00AC207D"/>
    <w:rsid w:val="00AC2A22"/>
    <w:rsid w:val="00AC4D24"/>
    <w:rsid w:val="00AD6E7A"/>
    <w:rsid w:val="00AE48A5"/>
    <w:rsid w:val="00AE5993"/>
    <w:rsid w:val="00AF00DA"/>
    <w:rsid w:val="00AF04B5"/>
    <w:rsid w:val="00AF3EE3"/>
    <w:rsid w:val="00AF4D45"/>
    <w:rsid w:val="00AF54D1"/>
    <w:rsid w:val="00B04EA7"/>
    <w:rsid w:val="00B1143F"/>
    <w:rsid w:val="00B14825"/>
    <w:rsid w:val="00B172D4"/>
    <w:rsid w:val="00B22803"/>
    <w:rsid w:val="00B32178"/>
    <w:rsid w:val="00B35BC3"/>
    <w:rsid w:val="00B42429"/>
    <w:rsid w:val="00B44A5B"/>
    <w:rsid w:val="00B50AA4"/>
    <w:rsid w:val="00B50CDB"/>
    <w:rsid w:val="00B55BC7"/>
    <w:rsid w:val="00B57467"/>
    <w:rsid w:val="00B73895"/>
    <w:rsid w:val="00B75C70"/>
    <w:rsid w:val="00B772CD"/>
    <w:rsid w:val="00B81595"/>
    <w:rsid w:val="00B85F94"/>
    <w:rsid w:val="00B93204"/>
    <w:rsid w:val="00B97740"/>
    <w:rsid w:val="00BA0613"/>
    <w:rsid w:val="00BA0646"/>
    <w:rsid w:val="00BA2263"/>
    <w:rsid w:val="00BA2FDB"/>
    <w:rsid w:val="00BA63FC"/>
    <w:rsid w:val="00BB0FA2"/>
    <w:rsid w:val="00BB30FC"/>
    <w:rsid w:val="00BB4A0A"/>
    <w:rsid w:val="00BC031E"/>
    <w:rsid w:val="00BC136E"/>
    <w:rsid w:val="00BC58DF"/>
    <w:rsid w:val="00BC5A0C"/>
    <w:rsid w:val="00BD2797"/>
    <w:rsid w:val="00BD5189"/>
    <w:rsid w:val="00BE01CB"/>
    <w:rsid w:val="00BE1BA2"/>
    <w:rsid w:val="00BE4388"/>
    <w:rsid w:val="00BE526A"/>
    <w:rsid w:val="00BF047E"/>
    <w:rsid w:val="00BF2A4B"/>
    <w:rsid w:val="00BF6148"/>
    <w:rsid w:val="00C0043C"/>
    <w:rsid w:val="00C03D40"/>
    <w:rsid w:val="00C12C88"/>
    <w:rsid w:val="00C13EE4"/>
    <w:rsid w:val="00C149AE"/>
    <w:rsid w:val="00C14DF1"/>
    <w:rsid w:val="00C15971"/>
    <w:rsid w:val="00C22045"/>
    <w:rsid w:val="00C22E30"/>
    <w:rsid w:val="00C238F7"/>
    <w:rsid w:val="00C268E2"/>
    <w:rsid w:val="00C308AA"/>
    <w:rsid w:val="00C31E5B"/>
    <w:rsid w:val="00C33244"/>
    <w:rsid w:val="00C33984"/>
    <w:rsid w:val="00C349F9"/>
    <w:rsid w:val="00C41A21"/>
    <w:rsid w:val="00C42049"/>
    <w:rsid w:val="00C55A74"/>
    <w:rsid w:val="00C60A67"/>
    <w:rsid w:val="00C678BD"/>
    <w:rsid w:val="00C70F1A"/>
    <w:rsid w:val="00C733F9"/>
    <w:rsid w:val="00C760DE"/>
    <w:rsid w:val="00C77A51"/>
    <w:rsid w:val="00C80178"/>
    <w:rsid w:val="00C80806"/>
    <w:rsid w:val="00C86096"/>
    <w:rsid w:val="00C875F1"/>
    <w:rsid w:val="00C87CE4"/>
    <w:rsid w:val="00C9250D"/>
    <w:rsid w:val="00C950FC"/>
    <w:rsid w:val="00C9512C"/>
    <w:rsid w:val="00C954A5"/>
    <w:rsid w:val="00CB3D53"/>
    <w:rsid w:val="00CB4F1C"/>
    <w:rsid w:val="00CB6799"/>
    <w:rsid w:val="00CD0FE7"/>
    <w:rsid w:val="00CD3676"/>
    <w:rsid w:val="00CD6D3F"/>
    <w:rsid w:val="00CE028A"/>
    <w:rsid w:val="00CE3819"/>
    <w:rsid w:val="00CF09F3"/>
    <w:rsid w:val="00CF2343"/>
    <w:rsid w:val="00CF3D5B"/>
    <w:rsid w:val="00CF4AEE"/>
    <w:rsid w:val="00CF7A34"/>
    <w:rsid w:val="00D1028D"/>
    <w:rsid w:val="00D251C3"/>
    <w:rsid w:val="00D3491B"/>
    <w:rsid w:val="00D47693"/>
    <w:rsid w:val="00D54144"/>
    <w:rsid w:val="00D62EA8"/>
    <w:rsid w:val="00D64A08"/>
    <w:rsid w:val="00D700CA"/>
    <w:rsid w:val="00D76157"/>
    <w:rsid w:val="00D876FB"/>
    <w:rsid w:val="00D90DBB"/>
    <w:rsid w:val="00D91778"/>
    <w:rsid w:val="00DA2608"/>
    <w:rsid w:val="00DA413C"/>
    <w:rsid w:val="00DB73F7"/>
    <w:rsid w:val="00DB7D64"/>
    <w:rsid w:val="00DC1ED4"/>
    <w:rsid w:val="00DC5FA6"/>
    <w:rsid w:val="00DD0675"/>
    <w:rsid w:val="00DD0FB3"/>
    <w:rsid w:val="00DD2286"/>
    <w:rsid w:val="00DD390C"/>
    <w:rsid w:val="00DD575B"/>
    <w:rsid w:val="00DD59FF"/>
    <w:rsid w:val="00DE29BE"/>
    <w:rsid w:val="00DE3DDF"/>
    <w:rsid w:val="00DE6303"/>
    <w:rsid w:val="00DE65C9"/>
    <w:rsid w:val="00DF5D35"/>
    <w:rsid w:val="00DF62F3"/>
    <w:rsid w:val="00DF684C"/>
    <w:rsid w:val="00DF7EB9"/>
    <w:rsid w:val="00E00416"/>
    <w:rsid w:val="00E02F6A"/>
    <w:rsid w:val="00E058DD"/>
    <w:rsid w:val="00E1025D"/>
    <w:rsid w:val="00E156AF"/>
    <w:rsid w:val="00E20884"/>
    <w:rsid w:val="00E25FD9"/>
    <w:rsid w:val="00E35D7B"/>
    <w:rsid w:val="00E3643C"/>
    <w:rsid w:val="00E46655"/>
    <w:rsid w:val="00E51402"/>
    <w:rsid w:val="00E5485A"/>
    <w:rsid w:val="00E6081F"/>
    <w:rsid w:val="00E6148A"/>
    <w:rsid w:val="00E638FB"/>
    <w:rsid w:val="00E64D51"/>
    <w:rsid w:val="00E6620B"/>
    <w:rsid w:val="00E717A6"/>
    <w:rsid w:val="00E90D17"/>
    <w:rsid w:val="00E91F63"/>
    <w:rsid w:val="00E96B81"/>
    <w:rsid w:val="00EA19D9"/>
    <w:rsid w:val="00EA4743"/>
    <w:rsid w:val="00EB148A"/>
    <w:rsid w:val="00EB2107"/>
    <w:rsid w:val="00EB2CEB"/>
    <w:rsid w:val="00EB36B2"/>
    <w:rsid w:val="00EC051F"/>
    <w:rsid w:val="00EC1716"/>
    <w:rsid w:val="00EC5A7F"/>
    <w:rsid w:val="00ED07C3"/>
    <w:rsid w:val="00ED1276"/>
    <w:rsid w:val="00ED4457"/>
    <w:rsid w:val="00ED588A"/>
    <w:rsid w:val="00ED5ED2"/>
    <w:rsid w:val="00EE0345"/>
    <w:rsid w:val="00EE2300"/>
    <w:rsid w:val="00EE5F08"/>
    <w:rsid w:val="00EF0644"/>
    <w:rsid w:val="00F00D11"/>
    <w:rsid w:val="00F06F99"/>
    <w:rsid w:val="00F0764B"/>
    <w:rsid w:val="00F16EC7"/>
    <w:rsid w:val="00F3240C"/>
    <w:rsid w:val="00F32ECF"/>
    <w:rsid w:val="00F3486D"/>
    <w:rsid w:val="00F41834"/>
    <w:rsid w:val="00F424C2"/>
    <w:rsid w:val="00F43189"/>
    <w:rsid w:val="00F4775C"/>
    <w:rsid w:val="00F47BC3"/>
    <w:rsid w:val="00F513A2"/>
    <w:rsid w:val="00F52B00"/>
    <w:rsid w:val="00F53011"/>
    <w:rsid w:val="00F5581E"/>
    <w:rsid w:val="00F6320F"/>
    <w:rsid w:val="00F64E2D"/>
    <w:rsid w:val="00F728AE"/>
    <w:rsid w:val="00F8100C"/>
    <w:rsid w:val="00F8271A"/>
    <w:rsid w:val="00F871F7"/>
    <w:rsid w:val="00F93629"/>
    <w:rsid w:val="00FA01DB"/>
    <w:rsid w:val="00FC23DB"/>
    <w:rsid w:val="00FC4A98"/>
    <w:rsid w:val="00FD0022"/>
    <w:rsid w:val="00FD0829"/>
    <w:rsid w:val="00FD143F"/>
    <w:rsid w:val="00FD1885"/>
    <w:rsid w:val="00FD1F90"/>
    <w:rsid w:val="00FD6149"/>
    <w:rsid w:val="00FE3B1B"/>
    <w:rsid w:val="00FE5F89"/>
    <w:rsid w:val="00FE650F"/>
    <w:rsid w:val="00FF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59FC"/>
  </w:style>
  <w:style w:type="paragraph" w:styleId="1">
    <w:name w:val="heading 1"/>
    <w:basedOn w:val="a"/>
    <w:next w:val="a"/>
    <w:link w:val="10"/>
    <w:uiPriority w:val="99"/>
    <w:qFormat/>
    <w:rsid w:val="005F59FC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uiPriority w:val="99"/>
    <w:qFormat/>
    <w:rsid w:val="005F59FC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5F59FC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5F59FC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5F59FC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5F59FC"/>
    <w:pPr>
      <w:keepNext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00416"/>
    <w:rPr>
      <w:rFonts w:cs="Times New Roman"/>
      <w:b/>
      <w:sz w:val="36"/>
    </w:rPr>
  </w:style>
  <w:style w:type="character" w:customStyle="1" w:styleId="20">
    <w:name w:val="Заголовок 2 Знак"/>
    <w:link w:val="2"/>
    <w:uiPriority w:val="99"/>
    <w:locked/>
    <w:rsid w:val="00E00416"/>
    <w:rPr>
      <w:rFonts w:cs="Times New Roman"/>
      <w:sz w:val="28"/>
    </w:rPr>
  </w:style>
  <w:style w:type="character" w:customStyle="1" w:styleId="30">
    <w:name w:val="Заголовок 3 Знак"/>
    <w:link w:val="3"/>
    <w:uiPriority w:val="99"/>
    <w:locked/>
    <w:rsid w:val="00E00416"/>
    <w:rPr>
      <w:rFonts w:cs="Times New Roman"/>
      <w:sz w:val="28"/>
    </w:rPr>
  </w:style>
  <w:style w:type="character" w:customStyle="1" w:styleId="40">
    <w:name w:val="Заголовок 4 Знак"/>
    <w:link w:val="4"/>
    <w:uiPriority w:val="99"/>
    <w:locked/>
    <w:rsid w:val="00E00416"/>
    <w:rPr>
      <w:rFonts w:cs="Times New Roman"/>
      <w:sz w:val="28"/>
    </w:rPr>
  </w:style>
  <w:style w:type="character" w:customStyle="1" w:styleId="50">
    <w:name w:val="Заголовок 5 Знак"/>
    <w:link w:val="5"/>
    <w:uiPriority w:val="99"/>
    <w:locked/>
    <w:rsid w:val="00E00416"/>
    <w:rPr>
      <w:rFonts w:cs="Times New Roman"/>
      <w:sz w:val="28"/>
    </w:rPr>
  </w:style>
  <w:style w:type="character" w:customStyle="1" w:styleId="60">
    <w:name w:val="Заголовок 6 Знак"/>
    <w:link w:val="6"/>
    <w:uiPriority w:val="99"/>
    <w:semiHidden/>
    <w:locked/>
    <w:rPr>
      <w:rFonts w:ascii="Calibri" w:hAnsi="Calibri" w:cs="Times New Roman"/>
      <w:b/>
      <w:bCs/>
    </w:rPr>
  </w:style>
  <w:style w:type="paragraph" w:styleId="a3">
    <w:name w:val="Title"/>
    <w:basedOn w:val="a"/>
    <w:link w:val="a4"/>
    <w:uiPriority w:val="99"/>
    <w:qFormat/>
    <w:rsid w:val="005F59FC"/>
    <w:pPr>
      <w:ind w:right="-1"/>
      <w:jc w:val="center"/>
    </w:pPr>
    <w:rPr>
      <w:b/>
      <w:spacing w:val="50"/>
      <w:sz w:val="36"/>
    </w:rPr>
  </w:style>
  <w:style w:type="character" w:customStyle="1" w:styleId="a4">
    <w:name w:val="Название Знак"/>
    <w:link w:val="a3"/>
    <w:uiPriority w:val="99"/>
    <w:locked/>
    <w:rsid w:val="00F52B00"/>
    <w:rPr>
      <w:rFonts w:cs="Times New Roman"/>
      <w:b/>
      <w:spacing w:val="50"/>
      <w:sz w:val="36"/>
    </w:rPr>
  </w:style>
  <w:style w:type="paragraph" w:styleId="a5">
    <w:name w:val="Subtitle"/>
    <w:basedOn w:val="a"/>
    <w:link w:val="a6"/>
    <w:uiPriority w:val="99"/>
    <w:qFormat/>
    <w:rsid w:val="005F59FC"/>
    <w:pPr>
      <w:ind w:right="-1"/>
      <w:jc w:val="center"/>
    </w:pPr>
    <w:rPr>
      <w:b/>
      <w:sz w:val="28"/>
    </w:rPr>
  </w:style>
  <w:style w:type="character" w:customStyle="1" w:styleId="a6">
    <w:name w:val="Подзаголовок Знак"/>
    <w:link w:val="a5"/>
    <w:uiPriority w:val="99"/>
    <w:locked/>
    <w:rPr>
      <w:rFonts w:ascii="Cambria" w:hAnsi="Cambria" w:cs="Times New Roman"/>
      <w:sz w:val="24"/>
      <w:szCs w:val="24"/>
    </w:rPr>
  </w:style>
  <w:style w:type="paragraph" w:styleId="a7">
    <w:name w:val="Body Text"/>
    <w:basedOn w:val="a"/>
    <w:link w:val="a8"/>
    <w:uiPriority w:val="99"/>
    <w:rsid w:val="005F59FC"/>
    <w:pPr>
      <w:jc w:val="both"/>
    </w:pPr>
    <w:rPr>
      <w:sz w:val="28"/>
    </w:rPr>
  </w:style>
  <w:style w:type="character" w:customStyle="1" w:styleId="a8">
    <w:name w:val="Основной текст Знак"/>
    <w:link w:val="a7"/>
    <w:uiPriority w:val="99"/>
    <w:locked/>
    <w:rsid w:val="00E00416"/>
    <w:rPr>
      <w:rFonts w:cs="Times New Roman"/>
      <w:sz w:val="28"/>
    </w:rPr>
  </w:style>
  <w:style w:type="paragraph" w:styleId="21">
    <w:name w:val="Body Text 2"/>
    <w:basedOn w:val="a"/>
    <w:link w:val="22"/>
    <w:uiPriority w:val="99"/>
    <w:rsid w:val="005F59FC"/>
    <w:rPr>
      <w:sz w:val="24"/>
    </w:rPr>
  </w:style>
  <w:style w:type="character" w:customStyle="1" w:styleId="22">
    <w:name w:val="Основной текст 2 Знак"/>
    <w:link w:val="21"/>
    <w:uiPriority w:val="99"/>
    <w:locked/>
    <w:rsid w:val="00E00416"/>
    <w:rPr>
      <w:rFonts w:cs="Times New Roman"/>
      <w:sz w:val="24"/>
    </w:rPr>
  </w:style>
  <w:style w:type="paragraph" w:styleId="23">
    <w:name w:val="Body Text Indent 2"/>
    <w:basedOn w:val="a"/>
    <w:link w:val="24"/>
    <w:uiPriority w:val="99"/>
    <w:rsid w:val="005F59FC"/>
    <w:pPr>
      <w:ind w:firstLine="720"/>
    </w:pPr>
    <w:rPr>
      <w:sz w:val="28"/>
    </w:rPr>
  </w:style>
  <w:style w:type="character" w:customStyle="1" w:styleId="24">
    <w:name w:val="Основной текст с отступом 2 Знак"/>
    <w:link w:val="23"/>
    <w:uiPriority w:val="99"/>
    <w:semiHidden/>
    <w:locked/>
    <w:rPr>
      <w:rFonts w:cs="Times New Roman"/>
      <w:sz w:val="20"/>
      <w:szCs w:val="20"/>
    </w:rPr>
  </w:style>
  <w:style w:type="paragraph" w:styleId="a9">
    <w:name w:val="Body Text Indent"/>
    <w:basedOn w:val="a"/>
    <w:link w:val="aa"/>
    <w:uiPriority w:val="99"/>
    <w:rsid w:val="005F59FC"/>
    <w:pPr>
      <w:ind w:left="360"/>
      <w:jc w:val="both"/>
    </w:pPr>
    <w:rPr>
      <w:sz w:val="24"/>
    </w:rPr>
  </w:style>
  <w:style w:type="character" w:customStyle="1" w:styleId="aa">
    <w:name w:val="Основной текст с отступом Знак"/>
    <w:link w:val="a9"/>
    <w:uiPriority w:val="99"/>
    <w:semiHidden/>
    <w:locked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5F59FC"/>
    <w:rPr>
      <w:sz w:val="16"/>
    </w:rPr>
  </w:style>
  <w:style w:type="character" w:customStyle="1" w:styleId="32">
    <w:name w:val="Основной текст 3 Знак"/>
    <w:link w:val="31"/>
    <w:uiPriority w:val="99"/>
    <w:semiHidden/>
    <w:locked/>
    <w:rPr>
      <w:rFonts w:cs="Times New Roman"/>
      <w:sz w:val="16"/>
      <w:szCs w:val="16"/>
    </w:rPr>
  </w:style>
  <w:style w:type="paragraph" w:styleId="33">
    <w:name w:val="Body Text Indent 3"/>
    <w:basedOn w:val="a"/>
    <w:link w:val="34"/>
    <w:uiPriority w:val="99"/>
    <w:rsid w:val="005F59FC"/>
    <w:pPr>
      <w:ind w:left="720"/>
    </w:pPr>
    <w:rPr>
      <w:sz w:val="28"/>
    </w:rPr>
  </w:style>
  <w:style w:type="character" w:customStyle="1" w:styleId="34">
    <w:name w:val="Основной текст с отступом 3 Знак"/>
    <w:link w:val="33"/>
    <w:uiPriority w:val="99"/>
    <w:semiHidden/>
    <w:locked/>
    <w:rPr>
      <w:rFonts w:cs="Times New Roman"/>
      <w:sz w:val="16"/>
      <w:szCs w:val="16"/>
    </w:rPr>
  </w:style>
  <w:style w:type="paragraph" w:customStyle="1" w:styleId="11">
    <w:name w:val="1 Знак"/>
    <w:basedOn w:val="a"/>
    <w:uiPriority w:val="99"/>
    <w:rsid w:val="00E02F6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"/>
    <w:link w:val="HTML0"/>
    <w:uiPriority w:val="99"/>
    <w:rsid w:val="00651B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locked/>
    <w:rsid w:val="00E00416"/>
    <w:rPr>
      <w:rFonts w:ascii="Courier New" w:hAnsi="Courier New" w:cs="Times New Roman"/>
    </w:rPr>
  </w:style>
  <w:style w:type="paragraph" w:styleId="ab">
    <w:name w:val="header"/>
    <w:basedOn w:val="a"/>
    <w:link w:val="ac"/>
    <w:uiPriority w:val="99"/>
    <w:rsid w:val="007041E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00416"/>
    <w:rPr>
      <w:rFonts w:cs="Times New Roman"/>
    </w:rPr>
  </w:style>
  <w:style w:type="paragraph" w:styleId="ad">
    <w:name w:val="footer"/>
    <w:basedOn w:val="a"/>
    <w:link w:val="ae"/>
    <w:uiPriority w:val="99"/>
    <w:rsid w:val="007041E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E00416"/>
    <w:rPr>
      <w:rFonts w:cs="Times New Roman"/>
    </w:rPr>
  </w:style>
  <w:style w:type="character" w:styleId="af">
    <w:name w:val="page number"/>
    <w:uiPriority w:val="99"/>
    <w:rsid w:val="007041EA"/>
    <w:rPr>
      <w:rFonts w:cs="Times New Roman"/>
    </w:rPr>
  </w:style>
  <w:style w:type="paragraph" w:customStyle="1" w:styleId="ConsPlusNormal">
    <w:name w:val="ConsPlusNormal"/>
    <w:link w:val="ConsPlusNormal0"/>
    <w:rsid w:val="00BF6148"/>
    <w:pPr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Balloon Text"/>
    <w:basedOn w:val="a"/>
    <w:link w:val="af1"/>
    <w:uiPriority w:val="99"/>
    <w:semiHidden/>
    <w:rsid w:val="009B3238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E00416"/>
    <w:rPr>
      <w:rFonts w:ascii="Tahoma" w:hAnsi="Tahoma" w:cs="Times New Roman"/>
      <w:sz w:val="16"/>
    </w:rPr>
  </w:style>
  <w:style w:type="character" w:customStyle="1" w:styleId="af2">
    <w:name w:val="Гипертекстовая ссылка"/>
    <w:uiPriority w:val="99"/>
    <w:rsid w:val="00A14938"/>
    <w:rPr>
      <w:color w:val="106BBE"/>
    </w:rPr>
  </w:style>
  <w:style w:type="character" w:styleId="af3">
    <w:name w:val="Strong"/>
    <w:uiPriority w:val="99"/>
    <w:qFormat/>
    <w:rsid w:val="006024EB"/>
    <w:rPr>
      <w:rFonts w:cs="Times New Roman"/>
      <w:b/>
      <w:bCs/>
    </w:rPr>
  </w:style>
  <w:style w:type="paragraph" w:styleId="af4">
    <w:name w:val="Normal (Web)"/>
    <w:basedOn w:val="a"/>
    <w:uiPriority w:val="99"/>
    <w:rsid w:val="006024EB"/>
    <w:pPr>
      <w:spacing w:after="75"/>
    </w:pPr>
    <w:rPr>
      <w:sz w:val="24"/>
      <w:szCs w:val="24"/>
    </w:rPr>
  </w:style>
  <w:style w:type="character" w:customStyle="1" w:styleId="af5">
    <w:name w:val="Цветовое выделение"/>
    <w:uiPriority w:val="99"/>
    <w:rsid w:val="00E00416"/>
    <w:rPr>
      <w:b/>
      <w:color w:val="26282F"/>
    </w:rPr>
  </w:style>
  <w:style w:type="character" w:customStyle="1" w:styleId="af6">
    <w:name w:val="Активная гипертекстовая ссылка"/>
    <w:uiPriority w:val="99"/>
    <w:rsid w:val="00E00416"/>
    <w:rPr>
      <w:color w:val="106BBE"/>
      <w:u w:val="single"/>
    </w:rPr>
  </w:style>
  <w:style w:type="paragraph" w:customStyle="1" w:styleId="af7">
    <w:name w:val="Внимание"/>
    <w:basedOn w:val="a"/>
    <w:next w:val="a"/>
    <w:uiPriority w:val="99"/>
    <w:rsid w:val="00E0041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8">
    <w:name w:val="Внимание: криминал!!"/>
    <w:basedOn w:val="af7"/>
    <w:next w:val="a"/>
    <w:uiPriority w:val="99"/>
    <w:rsid w:val="00E00416"/>
  </w:style>
  <w:style w:type="paragraph" w:customStyle="1" w:styleId="af9">
    <w:name w:val="Внимание: недобросовестность!"/>
    <w:basedOn w:val="af7"/>
    <w:next w:val="a"/>
    <w:uiPriority w:val="99"/>
    <w:rsid w:val="00E00416"/>
  </w:style>
  <w:style w:type="character" w:customStyle="1" w:styleId="afa">
    <w:name w:val="Выделение для Базового Поиска"/>
    <w:uiPriority w:val="99"/>
    <w:rsid w:val="00E00416"/>
    <w:rPr>
      <w:b/>
      <w:color w:val="0058A9"/>
    </w:rPr>
  </w:style>
  <w:style w:type="character" w:customStyle="1" w:styleId="afb">
    <w:name w:val="Выделение для Базового Поиска (курсив)"/>
    <w:uiPriority w:val="99"/>
    <w:rsid w:val="00E00416"/>
    <w:rPr>
      <w:b/>
      <w:i/>
      <w:color w:val="0058A9"/>
    </w:rPr>
  </w:style>
  <w:style w:type="paragraph" w:customStyle="1" w:styleId="afc">
    <w:name w:val="Дочерний элемент списка"/>
    <w:basedOn w:val="a"/>
    <w:next w:val="a"/>
    <w:uiPriority w:val="99"/>
    <w:rsid w:val="00E00416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d">
    <w:name w:val="Основное меню (преемственное)"/>
    <w:basedOn w:val="a"/>
    <w:next w:val="a"/>
    <w:uiPriority w:val="99"/>
    <w:rsid w:val="00E00416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e">
    <w:name w:val="Заголовок"/>
    <w:basedOn w:val="afd"/>
    <w:next w:val="a"/>
    <w:uiPriority w:val="99"/>
    <w:rsid w:val="00E00416"/>
    <w:rPr>
      <w:b/>
      <w:bCs/>
      <w:color w:val="0058A9"/>
      <w:shd w:val="clear" w:color="auto" w:fill="ECE9D8"/>
    </w:rPr>
  </w:style>
  <w:style w:type="paragraph" w:customStyle="1" w:styleId="aff">
    <w:name w:val="Заголовок группы контролов"/>
    <w:basedOn w:val="a"/>
    <w:next w:val="a"/>
    <w:uiPriority w:val="99"/>
    <w:rsid w:val="00E0041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0">
    <w:name w:val="Заголовок для информации об изменениях"/>
    <w:basedOn w:val="1"/>
    <w:next w:val="a"/>
    <w:uiPriority w:val="99"/>
    <w:rsid w:val="00E00416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ascii="Cambria" w:hAnsi="Cambria"/>
      <w:b w:val="0"/>
      <w:kern w:val="32"/>
      <w:sz w:val="18"/>
      <w:szCs w:val="18"/>
      <w:shd w:val="clear" w:color="auto" w:fill="FFFFFF"/>
    </w:rPr>
  </w:style>
  <w:style w:type="paragraph" w:customStyle="1" w:styleId="aff1">
    <w:name w:val="Заголовок распахивающейся части диалога"/>
    <w:basedOn w:val="a"/>
    <w:next w:val="a"/>
    <w:uiPriority w:val="99"/>
    <w:rsid w:val="00E0041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2">
    <w:name w:val="Заголовок своего сообщения"/>
    <w:uiPriority w:val="99"/>
    <w:rsid w:val="00E00416"/>
    <w:rPr>
      <w:b/>
      <w:color w:val="26282F"/>
    </w:rPr>
  </w:style>
  <w:style w:type="paragraph" w:customStyle="1" w:styleId="aff3">
    <w:name w:val="Заголовок статьи"/>
    <w:basedOn w:val="a"/>
    <w:next w:val="a"/>
    <w:uiPriority w:val="99"/>
    <w:rsid w:val="00E0041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4">
    <w:name w:val="Заголовок чужого сообщения"/>
    <w:uiPriority w:val="99"/>
    <w:rsid w:val="00E00416"/>
    <w:rPr>
      <w:b/>
      <w:color w:val="FF0000"/>
    </w:rPr>
  </w:style>
  <w:style w:type="paragraph" w:customStyle="1" w:styleId="aff5">
    <w:name w:val="Заголовок ЭР (левое окно)"/>
    <w:basedOn w:val="a"/>
    <w:next w:val="a"/>
    <w:uiPriority w:val="99"/>
    <w:rsid w:val="00E0041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6">
    <w:name w:val="Заголовок ЭР (правое окно)"/>
    <w:basedOn w:val="aff5"/>
    <w:next w:val="a"/>
    <w:uiPriority w:val="99"/>
    <w:rsid w:val="00E00416"/>
    <w:pPr>
      <w:spacing w:after="0"/>
      <w:jc w:val="left"/>
    </w:pPr>
  </w:style>
  <w:style w:type="paragraph" w:customStyle="1" w:styleId="aff7">
    <w:name w:val="Интерактивный заголовок"/>
    <w:basedOn w:val="afe"/>
    <w:next w:val="a"/>
    <w:uiPriority w:val="99"/>
    <w:rsid w:val="00E00416"/>
  </w:style>
  <w:style w:type="paragraph" w:customStyle="1" w:styleId="aff8">
    <w:name w:val="Текст информации об изменениях"/>
    <w:basedOn w:val="a"/>
    <w:next w:val="a"/>
    <w:uiPriority w:val="99"/>
    <w:rsid w:val="00E0041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9">
    <w:name w:val="Информация об изменениях"/>
    <w:basedOn w:val="aff8"/>
    <w:next w:val="a"/>
    <w:uiPriority w:val="99"/>
    <w:rsid w:val="00E0041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a">
    <w:name w:val="Текст (справка)"/>
    <w:basedOn w:val="a"/>
    <w:next w:val="a"/>
    <w:uiPriority w:val="99"/>
    <w:rsid w:val="00E00416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b">
    <w:name w:val="Комментарий"/>
    <w:basedOn w:val="affa"/>
    <w:next w:val="a"/>
    <w:uiPriority w:val="99"/>
    <w:rsid w:val="00E0041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c">
    <w:name w:val="Информация об изменениях документа"/>
    <w:basedOn w:val="affb"/>
    <w:next w:val="a"/>
    <w:uiPriority w:val="99"/>
    <w:rsid w:val="00E00416"/>
    <w:rPr>
      <w:i/>
      <w:iCs/>
    </w:rPr>
  </w:style>
  <w:style w:type="paragraph" w:customStyle="1" w:styleId="affd">
    <w:name w:val="Текст (лев. подпись)"/>
    <w:basedOn w:val="a"/>
    <w:next w:val="a"/>
    <w:uiPriority w:val="99"/>
    <w:rsid w:val="00E0041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e">
    <w:name w:val="Колонтитул (левый)"/>
    <w:basedOn w:val="affd"/>
    <w:next w:val="a"/>
    <w:uiPriority w:val="99"/>
    <w:rsid w:val="00E00416"/>
    <w:rPr>
      <w:sz w:val="14"/>
      <w:szCs w:val="14"/>
    </w:rPr>
  </w:style>
  <w:style w:type="paragraph" w:customStyle="1" w:styleId="afff">
    <w:name w:val="Текст (прав. подпись)"/>
    <w:basedOn w:val="a"/>
    <w:next w:val="a"/>
    <w:uiPriority w:val="99"/>
    <w:rsid w:val="00E00416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0">
    <w:name w:val="Колонтитул (правый)"/>
    <w:basedOn w:val="afff"/>
    <w:next w:val="a"/>
    <w:uiPriority w:val="99"/>
    <w:rsid w:val="00E00416"/>
    <w:rPr>
      <w:sz w:val="14"/>
      <w:szCs w:val="14"/>
    </w:rPr>
  </w:style>
  <w:style w:type="paragraph" w:customStyle="1" w:styleId="afff1">
    <w:name w:val="Комментарий пользователя"/>
    <w:basedOn w:val="affb"/>
    <w:next w:val="a"/>
    <w:uiPriority w:val="99"/>
    <w:rsid w:val="00E00416"/>
    <w:pPr>
      <w:jc w:val="left"/>
    </w:pPr>
    <w:rPr>
      <w:shd w:val="clear" w:color="auto" w:fill="FFDFE0"/>
    </w:rPr>
  </w:style>
  <w:style w:type="paragraph" w:customStyle="1" w:styleId="afff2">
    <w:name w:val="Куда обратиться?"/>
    <w:basedOn w:val="af7"/>
    <w:next w:val="a"/>
    <w:uiPriority w:val="99"/>
    <w:rsid w:val="00E00416"/>
  </w:style>
  <w:style w:type="paragraph" w:customStyle="1" w:styleId="afff3">
    <w:name w:val="Моноширинный"/>
    <w:basedOn w:val="a"/>
    <w:next w:val="a"/>
    <w:uiPriority w:val="99"/>
    <w:rsid w:val="00E0041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4">
    <w:name w:val="Найденные слова"/>
    <w:uiPriority w:val="99"/>
    <w:rsid w:val="00E00416"/>
    <w:rPr>
      <w:color w:val="26282F"/>
      <w:shd w:val="clear" w:color="auto" w:fill="FFF580"/>
    </w:rPr>
  </w:style>
  <w:style w:type="paragraph" w:customStyle="1" w:styleId="afff5">
    <w:name w:val="Напишите нам"/>
    <w:basedOn w:val="a"/>
    <w:next w:val="a"/>
    <w:uiPriority w:val="99"/>
    <w:rsid w:val="00E00416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hd w:val="clear" w:color="auto" w:fill="EFFFAD"/>
    </w:rPr>
  </w:style>
  <w:style w:type="character" w:customStyle="1" w:styleId="afff6">
    <w:name w:val="Не вступил в силу"/>
    <w:uiPriority w:val="99"/>
    <w:rsid w:val="00E00416"/>
    <w:rPr>
      <w:color w:val="000000"/>
      <w:shd w:val="clear" w:color="auto" w:fill="D8EDE8"/>
    </w:rPr>
  </w:style>
  <w:style w:type="paragraph" w:customStyle="1" w:styleId="afff7">
    <w:name w:val="Необходимые документы"/>
    <w:basedOn w:val="af7"/>
    <w:next w:val="a"/>
    <w:uiPriority w:val="99"/>
    <w:rsid w:val="00E00416"/>
    <w:pPr>
      <w:ind w:firstLine="118"/>
    </w:pPr>
  </w:style>
  <w:style w:type="paragraph" w:customStyle="1" w:styleId="afff8">
    <w:name w:val="Нормальный (таблица)"/>
    <w:basedOn w:val="a"/>
    <w:next w:val="a"/>
    <w:uiPriority w:val="99"/>
    <w:rsid w:val="00E0041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9">
    <w:name w:val="Таблицы (моноширинный)"/>
    <w:basedOn w:val="a"/>
    <w:next w:val="a"/>
    <w:uiPriority w:val="99"/>
    <w:rsid w:val="00E0041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a">
    <w:name w:val="Оглавление"/>
    <w:basedOn w:val="afff9"/>
    <w:next w:val="a"/>
    <w:uiPriority w:val="99"/>
    <w:rsid w:val="00E00416"/>
    <w:pPr>
      <w:ind w:left="140"/>
    </w:pPr>
  </w:style>
  <w:style w:type="character" w:customStyle="1" w:styleId="afffb">
    <w:name w:val="Опечатки"/>
    <w:uiPriority w:val="99"/>
    <w:rsid w:val="00E00416"/>
    <w:rPr>
      <w:color w:val="FF0000"/>
    </w:rPr>
  </w:style>
  <w:style w:type="paragraph" w:customStyle="1" w:styleId="afffc">
    <w:name w:val="Переменная часть"/>
    <w:basedOn w:val="afd"/>
    <w:next w:val="a"/>
    <w:uiPriority w:val="99"/>
    <w:rsid w:val="00E00416"/>
    <w:rPr>
      <w:sz w:val="18"/>
      <w:szCs w:val="18"/>
    </w:rPr>
  </w:style>
  <w:style w:type="paragraph" w:customStyle="1" w:styleId="afffd">
    <w:name w:val="Подвал для информации об изменениях"/>
    <w:basedOn w:val="1"/>
    <w:next w:val="a"/>
    <w:uiPriority w:val="99"/>
    <w:rsid w:val="00E00416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Cambria" w:hAnsi="Cambria"/>
      <w:b w:val="0"/>
      <w:kern w:val="32"/>
      <w:sz w:val="18"/>
      <w:szCs w:val="18"/>
    </w:rPr>
  </w:style>
  <w:style w:type="paragraph" w:customStyle="1" w:styleId="afffe">
    <w:name w:val="Подзаголовок для информации об изменениях"/>
    <w:basedOn w:val="aff8"/>
    <w:next w:val="a"/>
    <w:uiPriority w:val="99"/>
    <w:rsid w:val="00E00416"/>
    <w:rPr>
      <w:b/>
      <w:bCs/>
    </w:rPr>
  </w:style>
  <w:style w:type="paragraph" w:customStyle="1" w:styleId="affff">
    <w:name w:val="Подчёркнуный текст"/>
    <w:basedOn w:val="a"/>
    <w:next w:val="a"/>
    <w:uiPriority w:val="99"/>
    <w:rsid w:val="00E00416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0">
    <w:name w:val="Постоянная часть"/>
    <w:basedOn w:val="afd"/>
    <w:next w:val="a"/>
    <w:uiPriority w:val="99"/>
    <w:rsid w:val="00E00416"/>
    <w:rPr>
      <w:sz w:val="20"/>
      <w:szCs w:val="20"/>
    </w:rPr>
  </w:style>
  <w:style w:type="paragraph" w:customStyle="1" w:styleId="affff1">
    <w:name w:val="Прижатый влево"/>
    <w:basedOn w:val="a"/>
    <w:next w:val="a"/>
    <w:uiPriority w:val="99"/>
    <w:rsid w:val="00E0041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2">
    <w:name w:val="Пример."/>
    <w:basedOn w:val="af7"/>
    <w:next w:val="a"/>
    <w:uiPriority w:val="99"/>
    <w:rsid w:val="00E00416"/>
  </w:style>
  <w:style w:type="paragraph" w:customStyle="1" w:styleId="affff3">
    <w:name w:val="Примечание."/>
    <w:basedOn w:val="af7"/>
    <w:next w:val="a"/>
    <w:uiPriority w:val="99"/>
    <w:rsid w:val="00E00416"/>
  </w:style>
  <w:style w:type="character" w:customStyle="1" w:styleId="affff4">
    <w:name w:val="Продолжение ссылки"/>
    <w:uiPriority w:val="99"/>
    <w:rsid w:val="00E00416"/>
  </w:style>
  <w:style w:type="paragraph" w:customStyle="1" w:styleId="affff5">
    <w:name w:val="Словарная статья"/>
    <w:basedOn w:val="a"/>
    <w:next w:val="a"/>
    <w:uiPriority w:val="99"/>
    <w:rsid w:val="00E00416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6">
    <w:name w:val="Сравнение редакций"/>
    <w:uiPriority w:val="99"/>
    <w:rsid w:val="00E00416"/>
    <w:rPr>
      <w:color w:val="26282F"/>
    </w:rPr>
  </w:style>
  <w:style w:type="character" w:customStyle="1" w:styleId="affff7">
    <w:name w:val="Сравнение редакций. Добавленный фрагмент"/>
    <w:uiPriority w:val="99"/>
    <w:rsid w:val="00E00416"/>
    <w:rPr>
      <w:color w:val="000000"/>
      <w:shd w:val="clear" w:color="auto" w:fill="C1D7FF"/>
    </w:rPr>
  </w:style>
  <w:style w:type="character" w:customStyle="1" w:styleId="affff8">
    <w:name w:val="Сравнение редакций. Удаленный фрагмент"/>
    <w:uiPriority w:val="99"/>
    <w:rsid w:val="00E00416"/>
    <w:rPr>
      <w:color w:val="000000"/>
      <w:shd w:val="clear" w:color="auto" w:fill="C4C413"/>
    </w:rPr>
  </w:style>
  <w:style w:type="paragraph" w:customStyle="1" w:styleId="affff9">
    <w:name w:val="Ссылка на официальную публикацию"/>
    <w:basedOn w:val="a"/>
    <w:next w:val="a"/>
    <w:uiPriority w:val="99"/>
    <w:rsid w:val="00E0041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a">
    <w:name w:val="Ссылка на утративший силу документ"/>
    <w:uiPriority w:val="99"/>
    <w:rsid w:val="00E00416"/>
    <w:rPr>
      <w:color w:val="749232"/>
    </w:rPr>
  </w:style>
  <w:style w:type="paragraph" w:customStyle="1" w:styleId="affffb">
    <w:name w:val="Текст в таблице"/>
    <w:basedOn w:val="afff8"/>
    <w:next w:val="a"/>
    <w:uiPriority w:val="99"/>
    <w:rsid w:val="00E00416"/>
  </w:style>
  <w:style w:type="paragraph" w:customStyle="1" w:styleId="affffc">
    <w:name w:val="Текст ЭР (см. также)"/>
    <w:basedOn w:val="a"/>
    <w:next w:val="a"/>
    <w:uiPriority w:val="99"/>
    <w:rsid w:val="00E00416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d">
    <w:name w:val="Технический комментарий"/>
    <w:basedOn w:val="a"/>
    <w:next w:val="a"/>
    <w:uiPriority w:val="99"/>
    <w:rsid w:val="00E00416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e">
    <w:name w:val="Утратил силу"/>
    <w:uiPriority w:val="99"/>
    <w:rsid w:val="00E00416"/>
    <w:rPr>
      <w:strike/>
      <w:color w:val="666600"/>
    </w:rPr>
  </w:style>
  <w:style w:type="paragraph" w:customStyle="1" w:styleId="afffff">
    <w:name w:val="Формула"/>
    <w:basedOn w:val="a"/>
    <w:next w:val="a"/>
    <w:uiPriority w:val="99"/>
    <w:rsid w:val="00E0041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0">
    <w:name w:val="Центрированный (таблица)"/>
    <w:basedOn w:val="afff8"/>
    <w:next w:val="a"/>
    <w:uiPriority w:val="99"/>
    <w:rsid w:val="00E00416"/>
  </w:style>
  <w:style w:type="paragraph" w:customStyle="1" w:styleId="-">
    <w:name w:val="ЭР-содержание (правое окно)"/>
    <w:basedOn w:val="a"/>
    <w:next w:val="a"/>
    <w:uiPriority w:val="99"/>
    <w:rsid w:val="00E00416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paragraph" w:styleId="afffff1">
    <w:name w:val="footnote text"/>
    <w:basedOn w:val="a"/>
    <w:link w:val="afffff2"/>
    <w:uiPriority w:val="99"/>
    <w:rsid w:val="00E0041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character" w:customStyle="1" w:styleId="afffff2">
    <w:name w:val="Текст сноски Знак"/>
    <w:link w:val="afffff1"/>
    <w:uiPriority w:val="99"/>
    <w:locked/>
    <w:rsid w:val="00E00416"/>
    <w:rPr>
      <w:rFonts w:ascii="Arial" w:hAnsi="Arial" w:cs="Times New Roman"/>
    </w:rPr>
  </w:style>
  <w:style w:type="character" w:styleId="afffff3">
    <w:name w:val="footnote reference"/>
    <w:uiPriority w:val="99"/>
    <w:rsid w:val="00E00416"/>
    <w:rPr>
      <w:rFonts w:cs="Times New Roman"/>
      <w:vertAlign w:val="superscript"/>
    </w:rPr>
  </w:style>
  <w:style w:type="paragraph" w:customStyle="1" w:styleId="formattext">
    <w:name w:val="formattext"/>
    <w:basedOn w:val="a"/>
    <w:uiPriority w:val="99"/>
    <w:rsid w:val="00E00416"/>
    <w:pPr>
      <w:spacing w:before="280" w:after="280"/>
    </w:pPr>
    <w:rPr>
      <w:sz w:val="24"/>
      <w:szCs w:val="24"/>
      <w:lang w:eastAsia="zh-CN"/>
    </w:rPr>
  </w:style>
  <w:style w:type="character" w:customStyle="1" w:styleId="num">
    <w:name w:val="num"/>
    <w:uiPriority w:val="99"/>
    <w:rsid w:val="00E00416"/>
  </w:style>
  <w:style w:type="paragraph" w:customStyle="1" w:styleId="s1">
    <w:name w:val="s_1"/>
    <w:basedOn w:val="a"/>
    <w:uiPriority w:val="99"/>
    <w:rsid w:val="00E0041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E00416"/>
  </w:style>
  <w:style w:type="character" w:styleId="afffff4">
    <w:name w:val="Hyperlink"/>
    <w:uiPriority w:val="99"/>
    <w:rsid w:val="00E00416"/>
    <w:rPr>
      <w:rFonts w:cs="Times New Roman"/>
      <w:color w:val="0000FF"/>
      <w:u w:val="single"/>
    </w:rPr>
  </w:style>
  <w:style w:type="paragraph" w:styleId="afffff5">
    <w:name w:val="List Paragraph"/>
    <w:basedOn w:val="a"/>
    <w:uiPriority w:val="99"/>
    <w:qFormat/>
    <w:rsid w:val="00C03D40"/>
    <w:pPr>
      <w:ind w:left="720"/>
      <w:contextualSpacing/>
    </w:pPr>
  </w:style>
  <w:style w:type="character" w:customStyle="1" w:styleId="ConsPlusNormal0">
    <w:name w:val="ConsPlusNormal Знак"/>
    <w:link w:val="ConsPlusNormal"/>
    <w:uiPriority w:val="99"/>
    <w:locked/>
    <w:rsid w:val="00EA19D9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59FC"/>
  </w:style>
  <w:style w:type="paragraph" w:styleId="1">
    <w:name w:val="heading 1"/>
    <w:basedOn w:val="a"/>
    <w:next w:val="a"/>
    <w:link w:val="10"/>
    <w:uiPriority w:val="99"/>
    <w:qFormat/>
    <w:rsid w:val="005F59FC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uiPriority w:val="99"/>
    <w:qFormat/>
    <w:rsid w:val="005F59FC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5F59FC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5F59FC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5F59FC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5F59FC"/>
    <w:pPr>
      <w:keepNext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00416"/>
    <w:rPr>
      <w:rFonts w:cs="Times New Roman"/>
      <w:b/>
      <w:sz w:val="36"/>
    </w:rPr>
  </w:style>
  <w:style w:type="character" w:customStyle="1" w:styleId="20">
    <w:name w:val="Заголовок 2 Знак"/>
    <w:link w:val="2"/>
    <w:uiPriority w:val="99"/>
    <w:locked/>
    <w:rsid w:val="00E00416"/>
    <w:rPr>
      <w:rFonts w:cs="Times New Roman"/>
      <w:sz w:val="28"/>
    </w:rPr>
  </w:style>
  <w:style w:type="character" w:customStyle="1" w:styleId="30">
    <w:name w:val="Заголовок 3 Знак"/>
    <w:link w:val="3"/>
    <w:uiPriority w:val="99"/>
    <w:locked/>
    <w:rsid w:val="00E00416"/>
    <w:rPr>
      <w:rFonts w:cs="Times New Roman"/>
      <w:sz w:val="28"/>
    </w:rPr>
  </w:style>
  <w:style w:type="character" w:customStyle="1" w:styleId="40">
    <w:name w:val="Заголовок 4 Знак"/>
    <w:link w:val="4"/>
    <w:uiPriority w:val="99"/>
    <w:locked/>
    <w:rsid w:val="00E00416"/>
    <w:rPr>
      <w:rFonts w:cs="Times New Roman"/>
      <w:sz w:val="28"/>
    </w:rPr>
  </w:style>
  <w:style w:type="character" w:customStyle="1" w:styleId="50">
    <w:name w:val="Заголовок 5 Знак"/>
    <w:link w:val="5"/>
    <w:uiPriority w:val="99"/>
    <w:locked/>
    <w:rsid w:val="00E00416"/>
    <w:rPr>
      <w:rFonts w:cs="Times New Roman"/>
      <w:sz w:val="28"/>
    </w:rPr>
  </w:style>
  <w:style w:type="character" w:customStyle="1" w:styleId="60">
    <w:name w:val="Заголовок 6 Знак"/>
    <w:link w:val="6"/>
    <w:uiPriority w:val="99"/>
    <w:semiHidden/>
    <w:locked/>
    <w:rPr>
      <w:rFonts w:ascii="Calibri" w:hAnsi="Calibri" w:cs="Times New Roman"/>
      <w:b/>
      <w:bCs/>
    </w:rPr>
  </w:style>
  <w:style w:type="paragraph" w:styleId="a3">
    <w:name w:val="Title"/>
    <w:basedOn w:val="a"/>
    <w:link w:val="a4"/>
    <w:uiPriority w:val="99"/>
    <w:qFormat/>
    <w:rsid w:val="005F59FC"/>
    <w:pPr>
      <w:ind w:right="-1"/>
      <w:jc w:val="center"/>
    </w:pPr>
    <w:rPr>
      <w:b/>
      <w:spacing w:val="50"/>
      <w:sz w:val="36"/>
    </w:rPr>
  </w:style>
  <w:style w:type="character" w:customStyle="1" w:styleId="a4">
    <w:name w:val="Название Знак"/>
    <w:link w:val="a3"/>
    <w:uiPriority w:val="99"/>
    <w:locked/>
    <w:rsid w:val="00F52B00"/>
    <w:rPr>
      <w:rFonts w:cs="Times New Roman"/>
      <w:b/>
      <w:spacing w:val="50"/>
      <w:sz w:val="36"/>
    </w:rPr>
  </w:style>
  <w:style w:type="paragraph" w:styleId="a5">
    <w:name w:val="Subtitle"/>
    <w:basedOn w:val="a"/>
    <w:link w:val="a6"/>
    <w:uiPriority w:val="99"/>
    <w:qFormat/>
    <w:rsid w:val="005F59FC"/>
    <w:pPr>
      <w:ind w:right="-1"/>
      <w:jc w:val="center"/>
    </w:pPr>
    <w:rPr>
      <w:b/>
      <w:sz w:val="28"/>
    </w:rPr>
  </w:style>
  <w:style w:type="character" w:customStyle="1" w:styleId="a6">
    <w:name w:val="Подзаголовок Знак"/>
    <w:link w:val="a5"/>
    <w:uiPriority w:val="99"/>
    <w:locked/>
    <w:rPr>
      <w:rFonts w:ascii="Cambria" w:hAnsi="Cambria" w:cs="Times New Roman"/>
      <w:sz w:val="24"/>
      <w:szCs w:val="24"/>
    </w:rPr>
  </w:style>
  <w:style w:type="paragraph" w:styleId="a7">
    <w:name w:val="Body Text"/>
    <w:basedOn w:val="a"/>
    <w:link w:val="a8"/>
    <w:uiPriority w:val="99"/>
    <w:rsid w:val="005F59FC"/>
    <w:pPr>
      <w:jc w:val="both"/>
    </w:pPr>
    <w:rPr>
      <w:sz w:val="28"/>
    </w:rPr>
  </w:style>
  <w:style w:type="character" w:customStyle="1" w:styleId="a8">
    <w:name w:val="Основной текст Знак"/>
    <w:link w:val="a7"/>
    <w:uiPriority w:val="99"/>
    <w:locked/>
    <w:rsid w:val="00E00416"/>
    <w:rPr>
      <w:rFonts w:cs="Times New Roman"/>
      <w:sz w:val="28"/>
    </w:rPr>
  </w:style>
  <w:style w:type="paragraph" w:styleId="21">
    <w:name w:val="Body Text 2"/>
    <w:basedOn w:val="a"/>
    <w:link w:val="22"/>
    <w:uiPriority w:val="99"/>
    <w:rsid w:val="005F59FC"/>
    <w:rPr>
      <w:sz w:val="24"/>
    </w:rPr>
  </w:style>
  <w:style w:type="character" w:customStyle="1" w:styleId="22">
    <w:name w:val="Основной текст 2 Знак"/>
    <w:link w:val="21"/>
    <w:uiPriority w:val="99"/>
    <w:locked/>
    <w:rsid w:val="00E00416"/>
    <w:rPr>
      <w:rFonts w:cs="Times New Roman"/>
      <w:sz w:val="24"/>
    </w:rPr>
  </w:style>
  <w:style w:type="paragraph" w:styleId="23">
    <w:name w:val="Body Text Indent 2"/>
    <w:basedOn w:val="a"/>
    <w:link w:val="24"/>
    <w:uiPriority w:val="99"/>
    <w:rsid w:val="005F59FC"/>
    <w:pPr>
      <w:ind w:firstLine="720"/>
    </w:pPr>
    <w:rPr>
      <w:sz w:val="28"/>
    </w:rPr>
  </w:style>
  <w:style w:type="character" w:customStyle="1" w:styleId="24">
    <w:name w:val="Основной текст с отступом 2 Знак"/>
    <w:link w:val="23"/>
    <w:uiPriority w:val="99"/>
    <w:semiHidden/>
    <w:locked/>
    <w:rPr>
      <w:rFonts w:cs="Times New Roman"/>
      <w:sz w:val="20"/>
      <w:szCs w:val="20"/>
    </w:rPr>
  </w:style>
  <w:style w:type="paragraph" w:styleId="a9">
    <w:name w:val="Body Text Indent"/>
    <w:basedOn w:val="a"/>
    <w:link w:val="aa"/>
    <w:uiPriority w:val="99"/>
    <w:rsid w:val="005F59FC"/>
    <w:pPr>
      <w:ind w:left="360"/>
      <w:jc w:val="both"/>
    </w:pPr>
    <w:rPr>
      <w:sz w:val="24"/>
    </w:rPr>
  </w:style>
  <w:style w:type="character" w:customStyle="1" w:styleId="aa">
    <w:name w:val="Основной текст с отступом Знак"/>
    <w:link w:val="a9"/>
    <w:uiPriority w:val="99"/>
    <w:semiHidden/>
    <w:locked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5F59FC"/>
    <w:rPr>
      <w:sz w:val="16"/>
    </w:rPr>
  </w:style>
  <w:style w:type="character" w:customStyle="1" w:styleId="32">
    <w:name w:val="Основной текст 3 Знак"/>
    <w:link w:val="31"/>
    <w:uiPriority w:val="99"/>
    <w:semiHidden/>
    <w:locked/>
    <w:rPr>
      <w:rFonts w:cs="Times New Roman"/>
      <w:sz w:val="16"/>
      <w:szCs w:val="16"/>
    </w:rPr>
  </w:style>
  <w:style w:type="paragraph" w:styleId="33">
    <w:name w:val="Body Text Indent 3"/>
    <w:basedOn w:val="a"/>
    <w:link w:val="34"/>
    <w:uiPriority w:val="99"/>
    <w:rsid w:val="005F59FC"/>
    <w:pPr>
      <w:ind w:left="720"/>
    </w:pPr>
    <w:rPr>
      <w:sz w:val="28"/>
    </w:rPr>
  </w:style>
  <w:style w:type="character" w:customStyle="1" w:styleId="34">
    <w:name w:val="Основной текст с отступом 3 Знак"/>
    <w:link w:val="33"/>
    <w:uiPriority w:val="99"/>
    <w:semiHidden/>
    <w:locked/>
    <w:rPr>
      <w:rFonts w:cs="Times New Roman"/>
      <w:sz w:val="16"/>
      <w:szCs w:val="16"/>
    </w:rPr>
  </w:style>
  <w:style w:type="paragraph" w:customStyle="1" w:styleId="11">
    <w:name w:val="1 Знак"/>
    <w:basedOn w:val="a"/>
    <w:uiPriority w:val="99"/>
    <w:rsid w:val="00E02F6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"/>
    <w:link w:val="HTML0"/>
    <w:uiPriority w:val="99"/>
    <w:rsid w:val="00651B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locked/>
    <w:rsid w:val="00E00416"/>
    <w:rPr>
      <w:rFonts w:ascii="Courier New" w:hAnsi="Courier New" w:cs="Times New Roman"/>
    </w:rPr>
  </w:style>
  <w:style w:type="paragraph" w:styleId="ab">
    <w:name w:val="header"/>
    <w:basedOn w:val="a"/>
    <w:link w:val="ac"/>
    <w:uiPriority w:val="99"/>
    <w:rsid w:val="007041E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00416"/>
    <w:rPr>
      <w:rFonts w:cs="Times New Roman"/>
    </w:rPr>
  </w:style>
  <w:style w:type="paragraph" w:styleId="ad">
    <w:name w:val="footer"/>
    <w:basedOn w:val="a"/>
    <w:link w:val="ae"/>
    <w:uiPriority w:val="99"/>
    <w:rsid w:val="007041E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E00416"/>
    <w:rPr>
      <w:rFonts w:cs="Times New Roman"/>
    </w:rPr>
  </w:style>
  <w:style w:type="character" w:styleId="af">
    <w:name w:val="page number"/>
    <w:uiPriority w:val="99"/>
    <w:rsid w:val="007041EA"/>
    <w:rPr>
      <w:rFonts w:cs="Times New Roman"/>
    </w:rPr>
  </w:style>
  <w:style w:type="paragraph" w:customStyle="1" w:styleId="ConsPlusNormal">
    <w:name w:val="ConsPlusNormal"/>
    <w:link w:val="ConsPlusNormal0"/>
    <w:rsid w:val="00BF6148"/>
    <w:pPr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Balloon Text"/>
    <w:basedOn w:val="a"/>
    <w:link w:val="af1"/>
    <w:uiPriority w:val="99"/>
    <w:semiHidden/>
    <w:rsid w:val="009B3238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E00416"/>
    <w:rPr>
      <w:rFonts w:ascii="Tahoma" w:hAnsi="Tahoma" w:cs="Times New Roman"/>
      <w:sz w:val="16"/>
    </w:rPr>
  </w:style>
  <w:style w:type="character" w:customStyle="1" w:styleId="af2">
    <w:name w:val="Гипертекстовая ссылка"/>
    <w:uiPriority w:val="99"/>
    <w:rsid w:val="00A14938"/>
    <w:rPr>
      <w:color w:val="106BBE"/>
    </w:rPr>
  </w:style>
  <w:style w:type="character" w:styleId="af3">
    <w:name w:val="Strong"/>
    <w:uiPriority w:val="99"/>
    <w:qFormat/>
    <w:rsid w:val="006024EB"/>
    <w:rPr>
      <w:rFonts w:cs="Times New Roman"/>
      <w:b/>
      <w:bCs/>
    </w:rPr>
  </w:style>
  <w:style w:type="paragraph" w:styleId="af4">
    <w:name w:val="Normal (Web)"/>
    <w:basedOn w:val="a"/>
    <w:uiPriority w:val="99"/>
    <w:rsid w:val="006024EB"/>
    <w:pPr>
      <w:spacing w:after="75"/>
    </w:pPr>
    <w:rPr>
      <w:sz w:val="24"/>
      <w:szCs w:val="24"/>
    </w:rPr>
  </w:style>
  <w:style w:type="character" w:customStyle="1" w:styleId="af5">
    <w:name w:val="Цветовое выделение"/>
    <w:uiPriority w:val="99"/>
    <w:rsid w:val="00E00416"/>
    <w:rPr>
      <w:b/>
      <w:color w:val="26282F"/>
    </w:rPr>
  </w:style>
  <w:style w:type="character" w:customStyle="1" w:styleId="af6">
    <w:name w:val="Активная гипертекстовая ссылка"/>
    <w:uiPriority w:val="99"/>
    <w:rsid w:val="00E00416"/>
    <w:rPr>
      <w:color w:val="106BBE"/>
      <w:u w:val="single"/>
    </w:rPr>
  </w:style>
  <w:style w:type="paragraph" w:customStyle="1" w:styleId="af7">
    <w:name w:val="Внимание"/>
    <w:basedOn w:val="a"/>
    <w:next w:val="a"/>
    <w:uiPriority w:val="99"/>
    <w:rsid w:val="00E0041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8">
    <w:name w:val="Внимание: криминал!!"/>
    <w:basedOn w:val="af7"/>
    <w:next w:val="a"/>
    <w:uiPriority w:val="99"/>
    <w:rsid w:val="00E00416"/>
  </w:style>
  <w:style w:type="paragraph" w:customStyle="1" w:styleId="af9">
    <w:name w:val="Внимание: недобросовестность!"/>
    <w:basedOn w:val="af7"/>
    <w:next w:val="a"/>
    <w:uiPriority w:val="99"/>
    <w:rsid w:val="00E00416"/>
  </w:style>
  <w:style w:type="character" w:customStyle="1" w:styleId="afa">
    <w:name w:val="Выделение для Базового Поиска"/>
    <w:uiPriority w:val="99"/>
    <w:rsid w:val="00E00416"/>
    <w:rPr>
      <w:b/>
      <w:color w:val="0058A9"/>
    </w:rPr>
  </w:style>
  <w:style w:type="character" w:customStyle="1" w:styleId="afb">
    <w:name w:val="Выделение для Базового Поиска (курсив)"/>
    <w:uiPriority w:val="99"/>
    <w:rsid w:val="00E00416"/>
    <w:rPr>
      <w:b/>
      <w:i/>
      <w:color w:val="0058A9"/>
    </w:rPr>
  </w:style>
  <w:style w:type="paragraph" w:customStyle="1" w:styleId="afc">
    <w:name w:val="Дочерний элемент списка"/>
    <w:basedOn w:val="a"/>
    <w:next w:val="a"/>
    <w:uiPriority w:val="99"/>
    <w:rsid w:val="00E00416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d">
    <w:name w:val="Основное меню (преемственное)"/>
    <w:basedOn w:val="a"/>
    <w:next w:val="a"/>
    <w:uiPriority w:val="99"/>
    <w:rsid w:val="00E00416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e">
    <w:name w:val="Заголовок"/>
    <w:basedOn w:val="afd"/>
    <w:next w:val="a"/>
    <w:uiPriority w:val="99"/>
    <w:rsid w:val="00E00416"/>
    <w:rPr>
      <w:b/>
      <w:bCs/>
      <w:color w:val="0058A9"/>
      <w:shd w:val="clear" w:color="auto" w:fill="ECE9D8"/>
    </w:rPr>
  </w:style>
  <w:style w:type="paragraph" w:customStyle="1" w:styleId="aff">
    <w:name w:val="Заголовок группы контролов"/>
    <w:basedOn w:val="a"/>
    <w:next w:val="a"/>
    <w:uiPriority w:val="99"/>
    <w:rsid w:val="00E0041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0">
    <w:name w:val="Заголовок для информации об изменениях"/>
    <w:basedOn w:val="1"/>
    <w:next w:val="a"/>
    <w:uiPriority w:val="99"/>
    <w:rsid w:val="00E00416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ascii="Cambria" w:hAnsi="Cambria"/>
      <w:b w:val="0"/>
      <w:kern w:val="32"/>
      <w:sz w:val="18"/>
      <w:szCs w:val="18"/>
      <w:shd w:val="clear" w:color="auto" w:fill="FFFFFF"/>
    </w:rPr>
  </w:style>
  <w:style w:type="paragraph" w:customStyle="1" w:styleId="aff1">
    <w:name w:val="Заголовок распахивающейся части диалога"/>
    <w:basedOn w:val="a"/>
    <w:next w:val="a"/>
    <w:uiPriority w:val="99"/>
    <w:rsid w:val="00E0041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2">
    <w:name w:val="Заголовок своего сообщения"/>
    <w:uiPriority w:val="99"/>
    <w:rsid w:val="00E00416"/>
    <w:rPr>
      <w:b/>
      <w:color w:val="26282F"/>
    </w:rPr>
  </w:style>
  <w:style w:type="paragraph" w:customStyle="1" w:styleId="aff3">
    <w:name w:val="Заголовок статьи"/>
    <w:basedOn w:val="a"/>
    <w:next w:val="a"/>
    <w:uiPriority w:val="99"/>
    <w:rsid w:val="00E0041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4">
    <w:name w:val="Заголовок чужого сообщения"/>
    <w:uiPriority w:val="99"/>
    <w:rsid w:val="00E00416"/>
    <w:rPr>
      <w:b/>
      <w:color w:val="FF0000"/>
    </w:rPr>
  </w:style>
  <w:style w:type="paragraph" w:customStyle="1" w:styleId="aff5">
    <w:name w:val="Заголовок ЭР (левое окно)"/>
    <w:basedOn w:val="a"/>
    <w:next w:val="a"/>
    <w:uiPriority w:val="99"/>
    <w:rsid w:val="00E0041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6">
    <w:name w:val="Заголовок ЭР (правое окно)"/>
    <w:basedOn w:val="aff5"/>
    <w:next w:val="a"/>
    <w:uiPriority w:val="99"/>
    <w:rsid w:val="00E00416"/>
    <w:pPr>
      <w:spacing w:after="0"/>
      <w:jc w:val="left"/>
    </w:pPr>
  </w:style>
  <w:style w:type="paragraph" w:customStyle="1" w:styleId="aff7">
    <w:name w:val="Интерактивный заголовок"/>
    <w:basedOn w:val="afe"/>
    <w:next w:val="a"/>
    <w:uiPriority w:val="99"/>
    <w:rsid w:val="00E00416"/>
  </w:style>
  <w:style w:type="paragraph" w:customStyle="1" w:styleId="aff8">
    <w:name w:val="Текст информации об изменениях"/>
    <w:basedOn w:val="a"/>
    <w:next w:val="a"/>
    <w:uiPriority w:val="99"/>
    <w:rsid w:val="00E0041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9">
    <w:name w:val="Информация об изменениях"/>
    <w:basedOn w:val="aff8"/>
    <w:next w:val="a"/>
    <w:uiPriority w:val="99"/>
    <w:rsid w:val="00E0041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a">
    <w:name w:val="Текст (справка)"/>
    <w:basedOn w:val="a"/>
    <w:next w:val="a"/>
    <w:uiPriority w:val="99"/>
    <w:rsid w:val="00E00416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b">
    <w:name w:val="Комментарий"/>
    <w:basedOn w:val="affa"/>
    <w:next w:val="a"/>
    <w:uiPriority w:val="99"/>
    <w:rsid w:val="00E0041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c">
    <w:name w:val="Информация об изменениях документа"/>
    <w:basedOn w:val="affb"/>
    <w:next w:val="a"/>
    <w:uiPriority w:val="99"/>
    <w:rsid w:val="00E00416"/>
    <w:rPr>
      <w:i/>
      <w:iCs/>
    </w:rPr>
  </w:style>
  <w:style w:type="paragraph" w:customStyle="1" w:styleId="affd">
    <w:name w:val="Текст (лев. подпись)"/>
    <w:basedOn w:val="a"/>
    <w:next w:val="a"/>
    <w:uiPriority w:val="99"/>
    <w:rsid w:val="00E0041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e">
    <w:name w:val="Колонтитул (левый)"/>
    <w:basedOn w:val="affd"/>
    <w:next w:val="a"/>
    <w:uiPriority w:val="99"/>
    <w:rsid w:val="00E00416"/>
    <w:rPr>
      <w:sz w:val="14"/>
      <w:szCs w:val="14"/>
    </w:rPr>
  </w:style>
  <w:style w:type="paragraph" w:customStyle="1" w:styleId="afff">
    <w:name w:val="Текст (прав. подпись)"/>
    <w:basedOn w:val="a"/>
    <w:next w:val="a"/>
    <w:uiPriority w:val="99"/>
    <w:rsid w:val="00E00416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0">
    <w:name w:val="Колонтитул (правый)"/>
    <w:basedOn w:val="afff"/>
    <w:next w:val="a"/>
    <w:uiPriority w:val="99"/>
    <w:rsid w:val="00E00416"/>
    <w:rPr>
      <w:sz w:val="14"/>
      <w:szCs w:val="14"/>
    </w:rPr>
  </w:style>
  <w:style w:type="paragraph" w:customStyle="1" w:styleId="afff1">
    <w:name w:val="Комментарий пользователя"/>
    <w:basedOn w:val="affb"/>
    <w:next w:val="a"/>
    <w:uiPriority w:val="99"/>
    <w:rsid w:val="00E00416"/>
    <w:pPr>
      <w:jc w:val="left"/>
    </w:pPr>
    <w:rPr>
      <w:shd w:val="clear" w:color="auto" w:fill="FFDFE0"/>
    </w:rPr>
  </w:style>
  <w:style w:type="paragraph" w:customStyle="1" w:styleId="afff2">
    <w:name w:val="Куда обратиться?"/>
    <w:basedOn w:val="af7"/>
    <w:next w:val="a"/>
    <w:uiPriority w:val="99"/>
    <w:rsid w:val="00E00416"/>
  </w:style>
  <w:style w:type="paragraph" w:customStyle="1" w:styleId="afff3">
    <w:name w:val="Моноширинный"/>
    <w:basedOn w:val="a"/>
    <w:next w:val="a"/>
    <w:uiPriority w:val="99"/>
    <w:rsid w:val="00E0041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4">
    <w:name w:val="Найденные слова"/>
    <w:uiPriority w:val="99"/>
    <w:rsid w:val="00E00416"/>
    <w:rPr>
      <w:color w:val="26282F"/>
      <w:shd w:val="clear" w:color="auto" w:fill="FFF580"/>
    </w:rPr>
  </w:style>
  <w:style w:type="paragraph" w:customStyle="1" w:styleId="afff5">
    <w:name w:val="Напишите нам"/>
    <w:basedOn w:val="a"/>
    <w:next w:val="a"/>
    <w:uiPriority w:val="99"/>
    <w:rsid w:val="00E00416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hd w:val="clear" w:color="auto" w:fill="EFFFAD"/>
    </w:rPr>
  </w:style>
  <w:style w:type="character" w:customStyle="1" w:styleId="afff6">
    <w:name w:val="Не вступил в силу"/>
    <w:uiPriority w:val="99"/>
    <w:rsid w:val="00E00416"/>
    <w:rPr>
      <w:color w:val="000000"/>
      <w:shd w:val="clear" w:color="auto" w:fill="D8EDE8"/>
    </w:rPr>
  </w:style>
  <w:style w:type="paragraph" w:customStyle="1" w:styleId="afff7">
    <w:name w:val="Необходимые документы"/>
    <w:basedOn w:val="af7"/>
    <w:next w:val="a"/>
    <w:uiPriority w:val="99"/>
    <w:rsid w:val="00E00416"/>
    <w:pPr>
      <w:ind w:firstLine="118"/>
    </w:pPr>
  </w:style>
  <w:style w:type="paragraph" w:customStyle="1" w:styleId="afff8">
    <w:name w:val="Нормальный (таблица)"/>
    <w:basedOn w:val="a"/>
    <w:next w:val="a"/>
    <w:uiPriority w:val="99"/>
    <w:rsid w:val="00E0041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9">
    <w:name w:val="Таблицы (моноширинный)"/>
    <w:basedOn w:val="a"/>
    <w:next w:val="a"/>
    <w:uiPriority w:val="99"/>
    <w:rsid w:val="00E0041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a">
    <w:name w:val="Оглавление"/>
    <w:basedOn w:val="afff9"/>
    <w:next w:val="a"/>
    <w:uiPriority w:val="99"/>
    <w:rsid w:val="00E00416"/>
    <w:pPr>
      <w:ind w:left="140"/>
    </w:pPr>
  </w:style>
  <w:style w:type="character" w:customStyle="1" w:styleId="afffb">
    <w:name w:val="Опечатки"/>
    <w:uiPriority w:val="99"/>
    <w:rsid w:val="00E00416"/>
    <w:rPr>
      <w:color w:val="FF0000"/>
    </w:rPr>
  </w:style>
  <w:style w:type="paragraph" w:customStyle="1" w:styleId="afffc">
    <w:name w:val="Переменная часть"/>
    <w:basedOn w:val="afd"/>
    <w:next w:val="a"/>
    <w:uiPriority w:val="99"/>
    <w:rsid w:val="00E00416"/>
    <w:rPr>
      <w:sz w:val="18"/>
      <w:szCs w:val="18"/>
    </w:rPr>
  </w:style>
  <w:style w:type="paragraph" w:customStyle="1" w:styleId="afffd">
    <w:name w:val="Подвал для информации об изменениях"/>
    <w:basedOn w:val="1"/>
    <w:next w:val="a"/>
    <w:uiPriority w:val="99"/>
    <w:rsid w:val="00E00416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Cambria" w:hAnsi="Cambria"/>
      <w:b w:val="0"/>
      <w:kern w:val="32"/>
      <w:sz w:val="18"/>
      <w:szCs w:val="18"/>
    </w:rPr>
  </w:style>
  <w:style w:type="paragraph" w:customStyle="1" w:styleId="afffe">
    <w:name w:val="Подзаголовок для информации об изменениях"/>
    <w:basedOn w:val="aff8"/>
    <w:next w:val="a"/>
    <w:uiPriority w:val="99"/>
    <w:rsid w:val="00E00416"/>
    <w:rPr>
      <w:b/>
      <w:bCs/>
    </w:rPr>
  </w:style>
  <w:style w:type="paragraph" w:customStyle="1" w:styleId="affff">
    <w:name w:val="Подчёркнуный текст"/>
    <w:basedOn w:val="a"/>
    <w:next w:val="a"/>
    <w:uiPriority w:val="99"/>
    <w:rsid w:val="00E00416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0">
    <w:name w:val="Постоянная часть"/>
    <w:basedOn w:val="afd"/>
    <w:next w:val="a"/>
    <w:uiPriority w:val="99"/>
    <w:rsid w:val="00E00416"/>
    <w:rPr>
      <w:sz w:val="20"/>
      <w:szCs w:val="20"/>
    </w:rPr>
  </w:style>
  <w:style w:type="paragraph" w:customStyle="1" w:styleId="affff1">
    <w:name w:val="Прижатый влево"/>
    <w:basedOn w:val="a"/>
    <w:next w:val="a"/>
    <w:uiPriority w:val="99"/>
    <w:rsid w:val="00E0041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2">
    <w:name w:val="Пример."/>
    <w:basedOn w:val="af7"/>
    <w:next w:val="a"/>
    <w:uiPriority w:val="99"/>
    <w:rsid w:val="00E00416"/>
  </w:style>
  <w:style w:type="paragraph" w:customStyle="1" w:styleId="affff3">
    <w:name w:val="Примечание."/>
    <w:basedOn w:val="af7"/>
    <w:next w:val="a"/>
    <w:uiPriority w:val="99"/>
    <w:rsid w:val="00E00416"/>
  </w:style>
  <w:style w:type="character" w:customStyle="1" w:styleId="affff4">
    <w:name w:val="Продолжение ссылки"/>
    <w:uiPriority w:val="99"/>
    <w:rsid w:val="00E00416"/>
  </w:style>
  <w:style w:type="paragraph" w:customStyle="1" w:styleId="affff5">
    <w:name w:val="Словарная статья"/>
    <w:basedOn w:val="a"/>
    <w:next w:val="a"/>
    <w:uiPriority w:val="99"/>
    <w:rsid w:val="00E00416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6">
    <w:name w:val="Сравнение редакций"/>
    <w:uiPriority w:val="99"/>
    <w:rsid w:val="00E00416"/>
    <w:rPr>
      <w:color w:val="26282F"/>
    </w:rPr>
  </w:style>
  <w:style w:type="character" w:customStyle="1" w:styleId="affff7">
    <w:name w:val="Сравнение редакций. Добавленный фрагмент"/>
    <w:uiPriority w:val="99"/>
    <w:rsid w:val="00E00416"/>
    <w:rPr>
      <w:color w:val="000000"/>
      <w:shd w:val="clear" w:color="auto" w:fill="C1D7FF"/>
    </w:rPr>
  </w:style>
  <w:style w:type="character" w:customStyle="1" w:styleId="affff8">
    <w:name w:val="Сравнение редакций. Удаленный фрагмент"/>
    <w:uiPriority w:val="99"/>
    <w:rsid w:val="00E00416"/>
    <w:rPr>
      <w:color w:val="000000"/>
      <w:shd w:val="clear" w:color="auto" w:fill="C4C413"/>
    </w:rPr>
  </w:style>
  <w:style w:type="paragraph" w:customStyle="1" w:styleId="affff9">
    <w:name w:val="Ссылка на официальную публикацию"/>
    <w:basedOn w:val="a"/>
    <w:next w:val="a"/>
    <w:uiPriority w:val="99"/>
    <w:rsid w:val="00E0041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a">
    <w:name w:val="Ссылка на утративший силу документ"/>
    <w:uiPriority w:val="99"/>
    <w:rsid w:val="00E00416"/>
    <w:rPr>
      <w:color w:val="749232"/>
    </w:rPr>
  </w:style>
  <w:style w:type="paragraph" w:customStyle="1" w:styleId="affffb">
    <w:name w:val="Текст в таблице"/>
    <w:basedOn w:val="afff8"/>
    <w:next w:val="a"/>
    <w:uiPriority w:val="99"/>
    <w:rsid w:val="00E00416"/>
  </w:style>
  <w:style w:type="paragraph" w:customStyle="1" w:styleId="affffc">
    <w:name w:val="Текст ЭР (см. также)"/>
    <w:basedOn w:val="a"/>
    <w:next w:val="a"/>
    <w:uiPriority w:val="99"/>
    <w:rsid w:val="00E00416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d">
    <w:name w:val="Технический комментарий"/>
    <w:basedOn w:val="a"/>
    <w:next w:val="a"/>
    <w:uiPriority w:val="99"/>
    <w:rsid w:val="00E00416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e">
    <w:name w:val="Утратил силу"/>
    <w:uiPriority w:val="99"/>
    <w:rsid w:val="00E00416"/>
    <w:rPr>
      <w:strike/>
      <w:color w:val="666600"/>
    </w:rPr>
  </w:style>
  <w:style w:type="paragraph" w:customStyle="1" w:styleId="afffff">
    <w:name w:val="Формула"/>
    <w:basedOn w:val="a"/>
    <w:next w:val="a"/>
    <w:uiPriority w:val="99"/>
    <w:rsid w:val="00E0041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0">
    <w:name w:val="Центрированный (таблица)"/>
    <w:basedOn w:val="afff8"/>
    <w:next w:val="a"/>
    <w:uiPriority w:val="99"/>
    <w:rsid w:val="00E00416"/>
  </w:style>
  <w:style w:type="paragraph" w:customStyle="1" w:styleId="-">
    <w:name w:val="ЭР-содержание (правое окно)"/>
    <w:basedOn w:val="a"/>
    <w:next w:val="a"/>
    <w:uiPriority w:val="99"/>
    <w:rsid w:val="00E00416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paragraph" w:styleId="afffff1">
    <w:name w:val="footnote text"/>
    <w:basedOn w:val="a"/>
    <w:link w:val="afffff2"/>
    <w:uiPriority w:val="99"/>
    <w:rsid w:val="00E0041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character" w:customStyle="1" w:styleId="afffff2">
    <w:name w:val="Текст сноски Знак"/>
    <w:link w:val="afffff1"/>
    <w:uiPriority w:val="99"/>
    <w:locked/>
    <w:rsid w:val="00E00416"/>
    <w:rPr>
      <w:rFonts w:ascii="Arial" w:hAnsi="Arial" w:cs="Times New Roman"/>
    </w:rPr>
  </w:style>
  <w:style w:type="character" w:styleId="afffff3">
    <w:name w:val="footnote reference"/>
    <w:uiPriority w:val="99"/>
    <w:rsid w:val="00E00416"/>
    <w:rPr>
      <w:rFonts w:cs="Times New Roman"/>
      <w:vertAlign w:val="superscript"/>
    </w:rPr>
  </w:style>
  <w:style w:type="paragraph" w:customStyle="1" w:styleId="formattext">
    <w:name w:val="formattext"/>
    <w:basedOn w:val="a"/>
    <w:uiPriority w:val="99"/>
    <w:rsid w:val="00E00416"/>
    <w:pPr>
      <w:spacing w:before="280" w:after="280"/>
    </w:pPr>
    <w:rPr>
      <w:sz w:val="24"/>
      <w:szCs w:val="24"/>
      <w:lang w:eastAsia="zh-CN"/>
    </w:rPr>
  </w:style>
  <w:style w:type="character" w:customStyle="1" w:styleId="num">
    <w:name w:val="num"/>
    <w:uiPriority w:val="99"/>
    <w:rsid w:val="00E00416"/>
  </w:style>
  <w:style w:type="paragraph" w:customStyle="1" w:styleId="s1">
    <w:name w:val="s_1"/>
    <w:basedOn w:val="a"/>
    <w:uiPriority w:val="99"/>
    <w:rsid w:val="00E0041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E00416"/>
  </w:style>
  <w:style w:type="character" w:styleId="afffff4">
    <w:name w:val="Hyperlink"/>
    <w:uiPriority w:val="99"/>
    <w:rsid w:val="00E00416"/>
    <w:rPr>
      <w:rFonts w:cs="Times New Roman"/>
      <w:color w:val="0000FF"/>
      <w:u w:val="single"/>
    </w:rPr>
  </w:style>
  <w:style w:type="paragraph" w:styleId="afffff5">
    <w:name w:val="List Paragraph"/>
    <w:basedOn w:val="a"/>
    <w:uiPriority w:val="99"/>
    <w:qFormat/>
    <w:rsid w:val="00C03D40"/>
    <w:pPr>
      <w:ind w:left="720"/>
      <w:contextualSpacing/>
    </w:pPr>
  </w:style>
  <w:style w:type="character" w:customStyle="1" w:styleId="ConsPlusNormal0">
    <w:name w:val="ConsPlusNormal Знак"/>
    <w:link w:val="ConsPlusNormal"/>
    <w:uiPriority w:val="99"/>
    <w:locked/>
    <w:rsid w:val="00EA19D9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63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LV\&#1056;&#1072;&#1073;&#1086;&#1095;&#1080;&#1081;%20&#1089;&#1090;&#1086;&#1083;\&#1064;&#1072;&#1073;&#1083;&#1086;&#1085;&#1099;2006\&#1055;&#1086;&#1089;_&#1052;&#1043;&#1054;_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C9882-DAE0-4B86-92F0-618A1E49D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Пос_МГО_6</Template>
  <TotalTime>1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MLV</dc:creator>
  <cp:lastModifiedBy>Сергеева</cp:lastModifiedBy>
  <cp:revision>2</cp:revision>
  <cp:lastPrinted>2017-11-09T02:38:00Z</cp:lastPrinted>
  <dcterms:created xsi:type="dcterms:W3CDTF">2017-11-10T05:21:00Z</dcterms:created>
  <dcterms:modified xsi:type="dcterms:W3CDTF">2017-11-10T05:21:00Z</dcterms:modified>
</cp:coreProperties>
</file>