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8" w:rsidRDefault="006E57E8">
      <w:pPr>
        <w:jc w:val="center"/>
        <w:rPr>
          <w:b/>
          <w:spacing w:val="50"/>
          <w:sz w:val="32"/>
          <w:szCs w:val="32"/>
        </w:rPr>
      </w:pPr>
    </w:p>
    <w:p w:rsidR="006E57E8" w:rsidRPr="00BC5A0C" w:rsidRDefault="006E57E8">
      <w:pPr>
        <w:jc w:val="center"/>
        <w:rPr>
          <w:b/>
          <w:spacing w:val="50"/>
          <w:sz w:val="32"/>
          <w:szCs w:val="32"/>
        </w:rPr>
      </w:pPr>
      <w:r w:rsidRPr="00BC5A0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E57E8" w:rsidRPr="00BC5A0C" w:rsidRDefault="006E57E8">
      <w:pPr>
        <w:jc w:val="center"/>
        <w:rPr>
          <w:b/>
          <w:spacing w:val="50"/>
          <w:sz w:val="32"/>
          <w:szCs w:val="32"/>
        </w:rPr>
      </w:pPr>
      <w:r w:rsidRPr="00BC5A0C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E57E8" w:rsidRPr="00BC5A0C" w:rsidRDefault="006E57E8" w:rsidP="00054124">
      <w:pPr>
        <w:jc w:val="center"/>
        <w:rPr>
          <w:b/>
          <w:spacing w:val="50"/>
          <w:sz w:val="32"/>
          <w:szCs w:val="32"/>
        </w:rPr>
      </w:pPr>
      <w:r w:rsidRPr="00BC5A0C">
        <w:rPr>
          <w:b/>
          <w:spacing w:val="50"/>
          <w:sz w:val="32"/>
          <w:szCs w:val="32"/>
        </w:rPr>
        <w:t>«город Саянск»</w:t>
      </w:r>
    </w:p>
    <w:p w:rsidR="006E57E8" w:rsidRPr="00BC5A0C" w:rsidRDefault="006E57E8" w:rsidP="00054124">
      <w:pPr>
        <w:jc w:val="center"/>
        <w:rPr>
          <w:sz w:val="32"/>
          <w:szCs w:val="32"/>
        </w:rPr>
      </w:pPr>
    </w:p>
    <w:p w:rsidR="006E57E8" w:rsidRDefault="006E57E8" w:rsidP="0004097F">
      <w:pPr>
        <w:pStyle w:val="1"/>
        <w:rPr>
          <w:spacing w:val="40"/>
          <w:sz w:val="32"/>
          <w:szCs w:val="32"/>
        </w:rPr>
      </w:pPr>
      <w:r w:rsidRPr="00BC5A0C">
        <w:rPr>
          <w:spacing w:val="40"/>
          <w:sz w:val="32"/>
          <w:szCs w:val="32"/>
        </w:rPr>
        <w:t>ПОСТАНОВЛЕНИЕ</w:t>
      </w:r>
    </w:p>
    <w:p w:rsidR="006E57E8" w:rsidRPr="00BC5A0C" w:rsidRDefault="006E57E8" w:rsidP="00BC5A0C"/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7"/>
        <w:gridCol w:w="510"/>
        <w:gridCol w:w="170"/>
        <w:gridCol w:w="4082"/>
        <w:gridCol w:w="170"/>
      </w:tblGrid>
      <w:tr w:rsidR="006E57E8" w:rsidRPr="00054124" w:rsidTr="00DE65C9">
        <w:trPr>
          <w:cantSplit/>
          <w:trHeight w:val="220"/>
        </w:trPr>
        <w:tc>
          <w:tcPr>
            <w:tcW w:w="534" w:type="dxa"/>
          </w:tcPr>
          <w:p w:rsidR="006E57E8" w:rsidRPr="00054124" w:rsidRDefault="006E57E8">
            <w:pPr>
              <w:rPr>
                <w:sz w:val="26"/>
                <w:szCs w:val="26"/>
              </w:rPr>
            </w:pPr>
            <w:r w:rsidRPr="00054124">
              <w:rPr>
                <w:sz w:val="26"/>
                <w:szCs w:val="26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</w:tcPr>
          <w:p w:rsidR="006E57E8" w:rsidRPr="00054124" w:rsidRDefault="006E57E8">
            <w:pPr>
              <w:jc w:val="center"/>
              <w:rPr>
                <w:sz w:val="26"/>
                <w:szCs w:val="26"/>
              </w:rPr>
            </w:pPr>
            <w:r w:rsidRPr="00054124">
              <w:rPr>
                <w:sz w:val="26"/>
                <w:szCs w:val="26"/>
              </w:rPr>
              <w:t>№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 w:val="restart"/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6E57E8" w:rsidRPr="00054124" w:rsidRDefault="006E57E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6E57E8" w:rsidRPr="00054124" w:rsidRDefault="006E57E8">
            <w:pPr>
              <w:jc w:val="right"/>
              <w:rPr>
                <w:sz w:val="26"/>
                <w:szCs w:val="26"/>
              </w:rPr>
            </w:pPr>
          </w:p>
        </w:tc>
      </w:tr>
      <w:tr w:rsidR="006E57E8" w:rsidRPr="00054124" w:rsidTr="00DE65C9">
        <w:trPr>
          <w:cantSplit/>
          <w:trHeight w:val="471"/>
        </w:trPr>
        <w:tc>
          <w:tcPr>
            <w:tcW w:w="4565" w:type="dxa"/>
            <w:gridSpan w:val="4"/>
          </w:tcPr>
          <w:p w:rsidR="006E57E8" w:rsidRPr="00054124" w:rsidRDefault="006E57E8" w:rsidP="0004097F">
            <w:pPr>
              <w:jc w:val="center"/>
              <w:rPr>
                <w:sz w:val="26"/>
                <w:szCs w:val="26"/>
              </w:rPr>
            </w:pPr>
            <w:r w:rsidRPr="0005412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054124">
              <w:rPr>
                <w:sz w:val="26"/>
                <w:szCs w:val="26"/>
              </w:rPr>
              <w:t>Саянск</w:t>
            </w:r>
          </w:p>
        </w:tc>
        <w:tc>
          <w:tcPr>
            <w:tcW w:w="510" w:type="dxa"/>
            <w:vMerge/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6E57E8" w:rsidRPr="00054124" w:rsidRDefault="006E57E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vMerge/>
          </w:tcPr>
          <w:p w:rsidR="006E57E8" w:rsidRPr="00054124" w:rsidRDefault="006E57E8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6E57E8" w:rsidRPr="00054124" w:rsidRDefault="006E57E8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144153" w:rsidRDefault="006E57E8" w:rsidP="002C0AAF">
      <w:pPr>
        <w:tabs>
          <w:tab w:val="left" w:pos="4111"/>
        </w:tabs>
        <w:autoSpaceDE w:val="0"/>
        <w:autoSpaceDN w:val="0"/>
        <w:adjustRightInd w:val="0"/>
        <w:ind w:right="4677"/>
        <w:jc w:val="both"/>
        <w:rPr>
          <w:sz w:val="24"/>
          <w:szCs w:val="24"/>
        </w:rPr>
      </w:pPr>
      <w:r w:rsidRPr="00B50CDB">
        <w:rPr>
          <w:sz w:val="24"/>
          <w:szCs w:val="24"/>
        </w:rPr>
        <w:t>«</w:t>
      </w:r>
      <w:r w:rsidR="00377428">
        <w:rPr>
          <w:sz w:val="24"/>
          <w:szCs w:val="24"/>
        </w:rPr>
        <w:t>О внесении  изменений в постановление  администрации городского округа муниципального образования «город Саянск» от 25.07.2013 №110-37-902-13 «Об утверждении административного регламента предоставления  муниципальной  услуги «Предоставление информации  о порядке оказания ритуальных услуг  и о содержании  общественного кладбища на территории  муниципального образования  «город Саянск»</w:t>
      </w:r>
    </w:p>
    <w:p w:rsidR="006E57E8" w:rsidRDefault="006E57E8" w:rsidP="00BC5A0C">
      <w:pPr>
        <w:autoSpaceDE w:val="0"/>
        <w:autoSpaceDN w:val="0"/>
        <w:adjustRightInd w:val="0"/>
        <w:ind w:right="4677"/>
        <w:jc w:val="both"/>
        <w:rPr>
          <w:rFonts w:cs="Calibri"/>
          <w:sz w:val="26"/>
          <w:szCs w:val="26"/>
        </w:rPr>
      </w:pPr>
      <w:bookmarkStart w:id="0" w:name="_GoBack"/>
      <w:bookmarkEnd w:id="0"/>
    </w:p>
    <w:p w:rsidR="00F5117B" w:rsidRDefault="00377428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муниципального правового акта  в соответствии с действующим  законодательством, руководствуясь  статьей 43 Федерального закона  от 06.10.2013 № 131-ФЗ « Об  общих принципах  организации  местного самоуправления в Российской Федерации», статьей 25 Федерального закона  от 12.01.1996 № 8-ФЗ «О погребении  и похоронном деле», статьей 11 </w:t>
      </w:r>
      <w:r w:rsidR="000957E3">
        <w:rPr>
          <w:sz w:val="28"/>
          <w:szCs w:val="28"/>
        </w:rPr>
        <w:t xml:space="preserve"> «Федера</w:t>
      </w:r>
      <w:r w:rsidR="00BB0FA2">
        <w:rPr>
          <w:sz w:val="28"/>
          <w:szCs w:val="28"/>
        </w:rPr>
        <w:t>льного закона» от 27.07.2010 №210-ФЗ «Об  организации  предоставления  государственных и муниципальных услуг», статьями 32,38 Устава муниципального образования  «город</w:t>
      </w:r>
      <w:proofErr w:type="gramEnd"/>
      <w:r w:rsidR="00BB0FA2">
        <w:rPr>
          <w:sz w:val="28"/>
          <w:szCs w:val="28"/>
        </w:rPr>
        <w:t xml:space="preserve"> Саянск»</w:t>
      </w:r>
      <w:r w:rsidR="00144153">
        <w:rPr>
          <w:sz w:val="28"/>
          <w:szCs w:val="28"/>
        </w:rPr>
        <w:t>, постановлением  администрации городского округа  муниципального образования  «город Саянск»</w:t>
      </w:r>
      <w:r w:rsidR="00BB0FA2">
        <w:rPr>
          <w:sz w:val="28"/>
          <w:szCs w:val="28"/>
        </w:rPr>
        <w:t xml:space="preserve"> от 04.06.2013 № 110-37-710-13 «Об  утверждении Правил разработки  и утверждения административных регламентов  предоставления  муниципальных услуг», администрация городского округа  муниципального образования  «город Саянск» постановляет:</w:t>
      </w:r>
    </w:p>
    <w:p w:rsidR="000D5755" w:rsidRDefault="00F5117B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0FA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BB0FA2">
        <w:rPr>
          <w:sz w:val="28"/>
          <w:szCs w:val="28"/>
        </w:rPr>
        <w:t>постановление</w:t>
      </w:r>
      <w:r w:rsidR="000D5755">
        <w:rPr>
          <w:sz w:val="28"/>
          <w:szCs w:val="28"/>
        </w:rPr>
        <w:t xml:space="preserve"> </w:t>
      </w:r>
      <w:r w:rsidR="0032615D">
        <w:rPr>
          <w:sz w:val="28"/>
          <w:szCs w:val="28"/>
        </w:rPr>
        <w:t xml:space="preserve">  </w:t>
      </w:r>
      <w:r w:rsidR="00BB0FA2">
        <w:rPr>
          <w:sz w:val="28"/>
          <w:szCs w:val="28"/>
        </w:rPr>
        <w:t xml:space="preserve"> администрации</w:t>
      </w:r>
      <w:r w:rsidR="000D5755">
        <w:rPr>
          <w:sz w:val="28"/>
          <w:szCs w:val="28"/>
        </w:rPr>
        <w:t xml:space="preserve"> </w:t>
      </w:r>
      <w:r w:rsidR="00BB0FA2">
        <w:rPr>
          <w:sz w:val="28"/>
          <w:szCs w:val="28"/>
        </w:rPr>
        <w:t xml:space="preserve"> </w:t>
      </w:r>
      <w:r w:rsidR="000D5755">
        <w:rPr>
          <w:sz w:val="28"/>
          <w:szCs w:val="28"/>
        </w:rPr>
        <w:t xml:space="preserve"> </w:t>
      </w:r>
      <w:r w:rsidR="00BB0FA2">
        <w:rPr>
          <w:sz w:val="28"/>
          <w:szCs w:val="28"/>
        </w:rPr>
        <w:t>городского</w:t>
      </w:r>
      <w:r w:rsidR="000D5755">
        <w:rPr>
          <w:sz w:val="28"/>
          <w:szCs w:val="28"/>
        </w:rPr>
        <w:t xml:space="preserve">   </w:t>
      </w:r>
      <w:r w:rsidR="00BB0FA2">
        <w:rPr>
          <w:sz w:val="28"/>
          <w:szCs w:val="28"/>
        </w:rPr>
        <w:t xml:space="preserve"> округа</w:t>
      </w:r>
      <w:r w:rsidR="000D5755">
        <w:rPr>
          <w:sz w:val="28"/>
          <w:szCs w:val="28"/>
        </w:rPr>
        <w:t xml:space="preserve"> </w:t>
      </w:r>
    </w:p>
    <w:p w:rsidR="00A97BB3" w:rsidRDefault="00BB0FA2" w:rsidP="00DB73F7">
      <w:pPr>
        <w:tabs>
          <w:tab w:val="left" w:pos="1134"/>
        </w:tabs>
        <w:jc w:val="both"/>
        <w:rPr>
          <w:sz w:val="28"/>
          <w:szCs w:val="28"/>
        </w:rPr>
      </w:pPr>
      <w:r w:rsidRPr="000D5755">
        <w:rPr>
          <w:sz w:val="28"/>
          <w:szCs w:val="28"/>
        </w:rPr>
        <w:t xml:space="preserve"> </w:t>
      </w:r>
      <w:r w:rsidR="000D5755">
        <w:rPr>
          <w:sz w:val="28"/>
          <w:szCs w:val="28"/>
        </w:rPr>
        <w:t>м</w:t>
      </w:r>
      <w:r w:rsidRPr="000D5755">
        <w:rPr>
          <w:sz w:val="28"/>
          <w:szCs w:val="28"/>
        </w:rPr>
        <w:t>униципального</w:t>
      </w:r>
      <w:r w:rsidR="000D5755">
        <w:rPr>
          <w:sz w:val="28"/>
          <w:szCs w:val="28"/>
        </w:rPr>
        <w:t xml:space="preserve"> образования  «город Саянск» от 25.07.2013 №110-37-902-13 «Об  утверждении  административного регламента  предоставления муниципальной услуги «Предоставление  информации  о порядке  оказания  ритуальных услуг и о содержании  общественного кладбища  на территории  муниципального образования «город Саянск» (дале</w:t>
      </w:r>
      <w:proofErr w:type="gramStart"/>
      <w:r w:rsidR="000D5755">
        <w:rPr>
          <w:sz w:val="28"/>
          <w:szCs w:val="28"/>
        </w:rPr>
        <w:t>е-</w:t>
      </w:r>
      <w:proofErr w:type="gramEnd"/>
      <w:r w:rsidR="000D5755">
        <w:rPr>
          <w:sz w:val="28"/>
          <w:szCs w:val="28"/>
        </w:rPr>
        <w:t xml:space="preserve"> Регламент» (в редакции  от 30.12.2013 №110-37-1556-13) (опубликовано в газете «Саянские зори» от 01.08.2013 №30, вкладыш «Официальная информация»</w:t>
      </w:r>
      <w:r w:rsidR="00A97BB3">
        <w:rPr>
          <w:sz w:val="28"/>
          <w:szCs w:val="28"/>
        </w:rPr>
        <w:t>, страницы 14, 16; от 16.01.2014 №2, вкладыш «Официальная информация», страница 15) следующие изменения:</w:t>
      </w:r>
    </w:p>
    <w:p w:rsidR="008B6FFA" w:rsidRDefault="00E30F66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91559">
        <w:rPr>
          <w:sz w:val="28"/>
          <w:szCs w:val="28"/>
        </w:rPr>
        <w:t xml:space="preserve">В </w:t>
      </w:r>
      <w:proofErr w:type="gramStart"/>
      <w:r w:rsidR="00C91559">
        <w:rPr>
          <w:sz w:val="28"/>
          <w:szCs w:val="28"/>
        </w:rPr>
        <w:t>пункте</w:t>
      </w:r>
      <w:proofErr w:type="gramEnd"/>
      <w:r w:rsidR="00C91559">
        <w:rPr>
          <w:sz w:val="28"/>
          <w:szCs w:val="28"/>
        </w:rPr>
        <w:t xml:space="preserve"> 8 главы 3 раздела</w:t>
      </w:r>
      <w:r w:rsidR="00C91559" w:rsidRPr="00C91559">
        <w:rPr>
          <w:sz w:val="28"/>
          <w:szCs w:val="28"/>
        </w:rPr>
        <w:t xml:space="preserve"> </w:t>
      </w:r>
      <w:r w:rsidR="00C91559">
        <w:rPr>
          <w:sz w:val="28"/>
          <w:szCs w:val="28"/>
        </w:rPr>
        <w:t xml:space="preserve">Ӏ  </w:t>
      </w:r>
      <w:r w:rsidR="003813A0">
        <w:rPr>
          <w:sz w:val="28"/>
          <w:szCs w:val="28"/>
        </w:rPr>
        <w:t>Регламента</w:t>
      </w:r>
      <w:r w:rsidR="008B6FFA" w:rsidRPr="008B6FFA">
        <w:rPr>
          <w:sz w:val="28"/>
          <w:szCs w:val="28"/>
        </w:rPr>
        <w:t xml:space="preserve">  изложить в следующей</w:t>
      </w:r>
      <w:r w:rsidR="0027222B">
        <w:rPr>
          <w:sz w:val="28"/>
          <w:szCs w:val="28"/>
        </w:rPr>
        <w:t xml:space="preserve">  редакции: </w:t>
      </w:r>
    </w:p>
    <w:p w:rsidR="0027222B" w:rsidRDefault="003813A0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7222B">
        <w:rPr>
          <w:sz w:val="28"/>
          <w:szCs w:val="28"/>
        </w:rPr>
        <w:t>Обращения  заявителя  (в том  числе переданные  при помощи  факсимильной и электронной  связи) о предо</w:t>
      </w:r>
      <w:r w:rsidR="00A73512">
        <w:rPr>
          <w:sz w:val="28"/>
          <w:szCs w:val="28"/>
        </w:rPr>
        <w:t>ставлении  информации рассматриваются  должностными лицами  упол</w:t>
      </w:r>
      <w:r>
        <w:rPr>
          <w:sz w:val="28"/>
          <w:szCs w:val="28"/>
        </w:rPr>
        <w:t>номоченного органа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</w:t>
      </w:r>
      <w:r w:rsidR="00A73512">
        <w:rPr>
          <w:sz w:val="28"/>
          <w:szCs w:val="28"/>
        </w:rPr>
        <w:t xml:space="preserve"> календарных  дней со  дня регистрации обращения.</w:t>
      </w:r>
    </w:p>
    <w:p w:rsidR="00A73512" w:rsidRDefault="00A73512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регистрации обращения  является  день его поступления  в уполномоченный орган.</w:t>
      </w:r>
    </w:p>
    <w:p w:rsidR="00A73512" w:rsidRDefault="00A73512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обращение, пост</w:t>
      </w:r>
      <w:r w:rsidR="003813A0">
        <w:rPr>
          <w:sz w:val="28"/>
          <w:szCs w:val="28"/>
        </w:rPr>
        <w:t>упившее в уполномоченный орган,</w:t>
      </w:r>
      <w:r>
        <w:rPr>
          <w:sz w:val="28"/>
          <w:szCs w:val="28"/>
        </w:rPr>
        <w:t xml:space="preserve"> в течение срока его рассмотрения  направляется  по адресу, указанному в обращении.</w:t>
      </w:r>
    </w:p>
    <w:p w:rsidR="002F21B5" w:rsidRDefault="00A73512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обращение, переданное  при помощи  электронной связи,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срока  его рассмотрения  направляется  с помощью информационно-телекоммуникационной сети «Интернет»</w:t>
      </w:r>
      <w:r w:rsidR="0038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адрес электронной  почты, с которого поступило обращение или в письменной форме  по почтовому </w:t>
      </w:r>
      <w:r w:rsidR="00E63A83">
        <w:rPr>
          <w:sz w:val="28"/>
          <w:szCs w:val="28"/>
        </w:rPr>
        <w:t>адресу, указанному  в обращении.</w:t>
      </w:r>
      <w:r w:rsidR="003813A0">
        <w:rPr>
          <w:sz w:val="28"/>
          <w:szCs w:val="28"/>
        </w:rPr>
        <w:t>»</w:t>
      </w:r>
      <w:r w:rsidR="00E63A83">
        <w:rPr>
          <w:sz w:val="28"/>
          <w:szCs w:val="28"/>
        </w:rPr>
        <w:t>.</w:t>
      </w:r>
    </w:p>
    <w:p w:rsidR="00C87CE4" w:rsidRDefault="00626DBA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44153">
        <w:rPr>
          <w:sz w:val="28"/>
          <w:szCs w:val="28"/>
        </w:rPr>
        <w:t xml:space="preserve"> Подпункт</w:t>
      </w:r>
      <w:r w:rsidR="00E63A83">
        <w:rPr>
          <w:sz w:val="28"/>
          <w:szCs w:val="28"/>
        </w:rPr>
        <w:t xml:space="preserve"> «а)» </w:t>
      </w:r>
      <w:r>
        <w:rPr>
          <w:sz w:val="28"/>
          <w:szCs w:val="28"/>
        </w:rPr>
        <w:t xml:space="preserve"> пункт</w:t>
      </w:r>
      <w:r w:rsidR="00E63A83">
        <w:rPr>
          <w:sz w:val="28"/>
          <w:szCs w:val="28"/>
        </w:rPr>
        <w:t>а</w:t>
      </w:r>
      <w:r>
        <w:rPr>
          <w:sz w:val="28"/>
          <w:szCs w:val="28"/>
        </w:rPr>
        <w:t xml:space="preserve"> 10 г</w:t>
      </w:r>
      <w:r w:rsidR="00C91559">
        <w:rPr>
          <w:sz w:val="28"/>
          <w:szCs w:val="28"/>
        </w:rPr>
        <w:t>лавы 3 раздела Ӏ</w:t>
      </w:r>
      <w:r w:rsidR="005A70B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 в </w:t>
      </w:r>
      <w:r w:rsidR="00E63A83">
        <w:rPr>
          <w:sz w:val="28"/>
          <w:szCs w:val="28"/>
        </w:rPr>
        <w:t>с</w:t>
      </w:r>
      <w:r>
        <w:rPr>
          <w:sz w:val="28"/>
          <w:szCs w:val="28"/>
        </w:rPr>
        <w:t>ледующей редакции:</w:t>
      </w:r>
    </w:p>
    <w:p w:rsidR="00626DBA" w:rsidRDefault="00E63A83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6DBA">
        <w:rPr>
          <w:sz w:val="28"/>
          <w:szCs w:val="28"/>
        </w:rPr>
        <w:t>а) место информирования,</w:t>
      </w:r>
      <w:r w:rsidR="000A5645">
        <w:rPr>
          <w:sz w:val="28"/>
          <w:szCs w:val="28"/>
        </w:rPr>
        <w:t xml:space="preserve"> предна</w:t>
      </w:r>
      <w:r w:rsidR="00626DBA">
        <w:rPr>
          <w:sz w:val="28"/>
          <w:szCs w:val="28"/>
        </w:rPr>
        <w:t xml:space="preserve">значенное  для ознакомления </w:t>
      </w:r>
      <w:r w:rsidR="000A5645">
        <w:rPr>
          <w:sz w:val="28"/>
          <w:szCs w:val="28"/>
        </w:rPr>
        <w:t>заявителей с информационными  материалами, оборудуется  информационным  стендом с образцами  заполнения заявления и перечнем документов, необходимых для  предоставления  муниципальной услуги, полным  текстом  настоящего административного регламента с  приложениями, графиком работы  и номером  телефона должностного лица уполномоченного органа ответственного за предоставление  муниципальной услуги</w:t>
      </w:r>
      <w:proofErr w:type="gramStart"/>
      <w:r w:rsidR="000A564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357C4" w:rsidRDefault="000357C4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5D2B">
        <w:rPr>
          <w:sz w:val="28"/>
          <w:szCs w:val="28"/>
        </w:rPr>
        <w:t>3</w:t>
      </w:r>
      <w:r w:rsidR="00533A85">
        <w:rPr>
          <w:sz w:val="28"/>
          <w:szCs w:val="28"/>
        </w:rPr>
        <w:t xml:space="preserve"> Подпункт</w:t>
      </w:r>
      <w:r w:rsidR="00E63A83">
        <w:rPr>
          <w:sz w:val="28"/>
          <w:szCs w:val="28"/>
        </w:rPr>
        <w:t xml:space="preserve"> </w:t>
      </w:r>
      <w:r w:rsidR="00144153">
        <w:rPr>
          <w:sz w:val="28"/>
          <w:szCs w:val="28"/>
        </w:rPr>
        <w:t>«</w:t>
      </w:r>
      <w:r w:rsidR="00E63A83">
        <w:rPr>
          <w:sz w:val="28"/>
          <w:szCs w:val="28"/>
        </w:rPr>
        <w:t>б)</w:t>
      </w:r>
      <w:r w:rsidR="00144153">
        <w:rPr>
          <w:sz w:val="28"/>
          <w:szCs w:val="28"/>
        </w:rPr>
        <w:t>»</w:t>
      </w:r>
      <w:r w:rsidR="00915D2B">
        <w:rPr>
          <w:sz w:val="28"/>
          <w:szCs w:val="28"/>
        </w:rPr>
        <w:t xml:space="preserve"> пункт</w:t>
      </w:r>
      <w:r w:rsidR="00E63A83">
        <w:rPr>
          <w:sz w:val="28"/>
          <w:szCs w:val="28"/>
        </w:rPr>
        <w:t>а</w:t>
      </w:r>
      <w:r w:rsidR="00915D2B">
        <w:rPr>
          <w:sz w:val="28"/>
          <w:szCs w:val="28"/>
        </w:rPr>
        <w:t xml:space="preserve"> 68  главы 5 раздела</w:t>
      </w:r>
      <w:r w:rsidR="00E63A83">
        <w:rPr>
          <w:sz w:val="28"/>
          <w:szCs w:val="28"/>
        </w:rPr>
        <w:t xml:space="preserve"> ӀӀӀ</w:t>
      </w:r>
      <w:r w:rsidR="00915D2B">
        <w:rPr>
          <w:sz w:val="28"/>
          <w:szCs w:val="28"/>
        </w:rPr>
        <w:t xml:space="preserve"> </w:t>
      </w:r>
      <w:r w:rsidR="005A70BD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изложить</w:t>
      </w:r>
      <w:r w:rsidR="00EF06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следующей редакции</w:t>
      </w:r>
      <w:r w:rsidR="00CE028A">
        <w:rPr>
          <w:sz w:val="28"/>
          <w:szCs w:val="28"/>
        </w:rPr>
        <w:t>:</w:t>
      </w:r>
    </w:p>
    <w:p w:rsidR="00F5117B" w:rsidRDefault="00E63A83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E028A">
        <w:rPr>
          <w:sz w:val="28"/>
          <w:szCs w:val="28"/>
        </w:rPr>
        <w:t>б</w:t>
      </w:r>
      <w:r w:rsidR="00547F2D">
        <w:rPr>
          <w:sz w:val="28"/>
          <w:szCs w:val="28"/>
        </w:rPr>
        <w:t>) В случае отказа  в приеме  документов, поданных в форме  электронных документов, заявителю или его представителю с использованием  информационно-телекоммуникационной  сети «Интернет» в течение десяти  календарных дней со дня получения заявления  и документов, поданных в форме электронных документов, направляется  уведомление  об отказе  в приеме заявления  по  существу поставленного в нем  вопроса  с указанием   причин отказа на адрес электронной почты, с которого</w:t>
      </w:r>
      <w:proofErr w:type="gramEnd"/>
      <w:r w:rsidR="00547F2D">
        <w:rPr>
          <w:sz w:val="28"/>
          <w:szCs w:val="28"/>
        </w:rPr>
        <w:t xml:space="preserve">  поступили заявление  и документы или в письменной форме по почтовому адресу, указанному  в обращении</w:t>
      </w:r>
      <w:proofErr w:type="gramStart"/>
      <w:r w:rsidR="00547F2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2F21B5">
        <w:rPr>
          <w:sz w:val="28"/>
          <w:szCs w:val="28"/>
        </w:rPr>
        <w:tab/>
      </w:r>
      <w:proofErr w:type="gramEnd"/>
    </w:p>
    <w:p w:rsidR="00CE028A" w:rsidRDefault="00F5117B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028A">
        <w:rPr>
          <w:sz w:val="28"/>
          <w:szCs w:val="28"/>
        </w:rPr>
        <w:t>Настоящее постановление опубликовать   в газете     «</w:t>
      </w:r>
      <w:proofErr w:type="gramStart"/>
      <w:r w:rsidR="00CE028A">
        <w:rPr>
          <w:sz w:val="28"/>
          <w:szCs w:val="28"/>
        </w:rPr>
        <w:t>Саянские</w:t>
      </w:r>
      <w:proofErr w:type="gramEnd"/>
      <w:r w:rsidR="00CE028A">
        <w:rPr>
          <w:sz w:val="28"/>
          <w:szCs w:val="28"/>
        </w:rPr>
        <w:t xml:space="preserve"> </w:t>
      </w:r>
    </w:p>
    <w:p w:rsidR="0027222B" w:rsidRDefault="00CE028A" w:rsidP="00CE028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зори» и разместить  на официальном сайте администрации городского округа  муниципального образования  «город Саянск» в информац</w:t>
      </w:r>
      <w:r w:rsidR="0061621E">
        <w:rPr>
          <w:sz w:val="28"/>
          <w:szCs w:val="28"/>
        </w:rPr>
        <w:t>ионно-телекоммуникационной сети «Интернет».</w:t>
      </w:r>
    </w:p>
    <w:p w:rsidR="00A97BB3" w:rsidRDefault="0061621E" w:rsidP="00F51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E63A83">
        <w:rPr>
          <w:sz w:val="28"/>
          <w:szCs w:val="28"/>
        </w:rPr>
        <w:t>остановление вступает в силу после</w:t>
      </w:r>
      <w:r>
        <w:rPr>
          <w:sz w:val="28"/>
          <w:szCs w:val="28"/>
        </w:rPr>
        <w:t xml:space="preserve"> дня его официального опубликования.</w:t>
      </w:r>
    </w:p>
    <w:p w:rsidR="006E57E8" w:rsidRPr="00DB73F7" w:rsidRDefault="006E57E8" w:rsidP="00DB73F7">
      <w:pPr>
        <w:tabs>
          <w:tab w:val="left" w:pos="1134"/>
        </w:tabs>
        <w:jc w:val="both"/>
        <w:rPr>
          <w:sz w:val="28"/>
          <w:szCs w:val="28"/>
        </w:rPr>
      </w:pPr>
      <w:r w:rsidRPr="00DB73F7">
        <w:rPr>
          <w:sz w:val="28"/>
          <w:szCs w:val="28"/>
        </w:rPr>
        <w:t>Мэр городского округа</w:t>
      </w:r>
    </w:p>
    <w:p w:rsidR="006E57E8" w:rsidRDefault="006E57E8" w:rsidP="00DB73F7">
      <w:pPr>
        <w:tabs>
          <w:tab w:val="left" w:pos="1134"/>
        </w:tabs>
        <w:jc w:val="both"/>
        <w:rPr>
          <w:sz w:val="28"/>
          <w:szCs w:val="28"/>
        </w:rPr>
      </w:pPr>
      <w:r w:rsidRPr="00DB73F7">
        <w:rPr>
          <w:sz w:val="28"/>
          <w:szCs w:val="28"/>
        </w:rPr>
        <w:t>муниципального образования</w:t>
      </w:r>
    </w:p>
    <w:p w:rsidR="009E442A" w:rsidRDefault="006E57E8" w:rsidP="009E442A">
      <w:pPr>
        <w:tabs>
          <w:tab w:val="left" w:pos="1134"/>
        </w:tabs>
        <w:jc w:val="both"/>
        <w:rPr>
          <w:sz w:val="28"/>
          <w:szCs w:val="28"/>
        </w:rPr>
      </w:pPr>
      <w:r w:rsidRPr="00DB73F7">
        <w:rPr>
          <w:sz w:val="28"/>
          <w:szCs w:val="28"/>
        </w:rPr>
        <w:t xml:space="preserve"> «город Саянск»                          </w:t>
      </w:r>
      <w:r>
        <w:rPr>
          <w:sz w:val="28"/>
          <w:szCs w:val="28"/>
        </w:rPr>
        <w:t xml:space="preserve">                                        </w:t>
      </w:r>
      <w:r w:rsidRPr="00DB73F7">
        <w:rPr>
          <w:sz w:val="28"/>
          <w:szCs w:val="28"/>
        </w:rPr>
        <w:t xml:space="preserve">       О. В. Боровский</w:t>
      </w:r>
    </w:p>
    <w:p w:rsidR="009E442A" w:rsidRDefault="009E442A" w:rsidP="009E442A">
      <w:pPr>
        <w:tabs>
          <w:tab w:val="left" w:pos="1134"/>
        </w:tabs>
        <w:jc w:val="both"/>
        <w:rPr>
          <w:sz w:val="24"/>
          <w:szCs w:val="24"/>
        </w:rPr>
      </w:pPr>
    </w:p>
    <w:p w:rsidR="00AF04B5" w:rsidRPr="00DB73F7" w:rsidRDefault="00AF04B5" w:rsidP="00AF04B5">
      <w:pPr>
        <w:jc w:val="both"/>
        <w:rPr>
          <w:sz w:val="24"/>
          <w:szCs w:val="24"/>
        </w:rPr>
      </w:pPr>
      <w:r w:rsidRPr="00DB73F7">
        <w:rPr>
          <w:sz w:val="24"/>
          <w:szCs w:val="24"/>
        </w:rPr>
        <w:t xml:space="preserve">исп. Смолянинова М.В. </w:t>
      </w:r>
      <w:r w:rsidR="00E30F66">
        <w:rPr>
          <w:sz w:val="24"/>
          <w:szCs w:val="24"/>
        </w:rPr>
        <w:t xml:space="preserve"> т.52677</w:t>
      </w:r>
    </w:p>
    <w:p w:rsidR="006E57E8" w:rsidRDefault="006E57E8" w:rsidP="00FF5DDB">
      <w:pPr>
        <w:rPr>
          <w:sz w:val="28"/>
          <w:szCs w:val="28"/>
        </w:rPr>
      </w:pPr>
    </w:p>
    <w:p w:rsidR="006E57E8" w:rsidRPr="007D5BC0" w:rsidRDefault="006E57E8" w:rsidP="00FF5D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6E57E8" w:rsidTr="00F52B00">
        <w:trPr>
          <w:trHeight w:val="2273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pStyle w:val="a3"/>
              <w:jc w:val="both"/>
              <w:rPr>
                <w:sz w:val="28"/>
                <w:szCs w:val="24"/>
              </w:rPr>
            </w:pPr>
            <w:r>
              <w:rPr>
                <w:sz w:val="24"/>
              </w:rPr>
              <w:t>СОГЛАСОВАНО</w:t>
            </w:r>
            <w:r>
              <w:rPr>
                <w:b w:val="0"/>
                <w:szCs w:val="28"/>
              </w:rPr>
              <w:t xml:space="preserve"> </w:t>
            </w:r>
          </w:p>
          <w:p w:rsidR="006E57E8" w:rsidRDefault="009E442A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6E57E8">
              <w:rPr>
                <w:sz w:val="28"/>
              </w:rPr>
              <w:t xml:space="preserve"> мэра городского округа  по вопросам жизнеобеспечения города - председатель Комитета по ЖКХ, транспорту и связи                                                                             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                                                                                                                 </w:t>
            </w:r>
          </w:p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t>Дата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</w:p>
          <w:p w:rsidR="006E57E8" w:rsidRDefault="006E57E8" w:rsidP="00861E1E">
            <w:pPr>
              <w:jc w:val="both"/>
              <w:rPr>
                <w:sz w:val="28"/>
              </w:rPr>
            </w:pPr>
          </w:p>
          <w:p w:rsidR="006E57E8" w:rsidRDefault="006E57E8" w:rsidP="00861E1E">
            <w:pPr>
              <w:jc w:val="both"/>
              <w:rPr>
                <w:sz w:val="28"/>
              </w:rPr>
            </w:pPr>
          </w:p>
          <w:p w:rsidR="006E57E8" w:rsidRDefault="006E57E8" w:rsidP="00861E1E">
            <w:pPr>
              <w:jc w:val="both"/>
              <w:rPr>
                <w:sz w:val="28"/>
              </w:rPr>
            </w:pP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6E57E8" w:rsidRDefault="006E57E8" w:rsidP="00BC58DF">
            <w:pPr>
              <w:tabs>
                <w:tab w:val="left" w:pos="2161"/>
              </w:tabs>
              <w:ind w:left="1594" w:hanging="1594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</w:t>
            </w:r>
            <w:r w:rsidR="00C760DE">
              <w:rPr>
                <w:sz w:val="28"/>
              </w:rPr>
              <w:t xml:space="preserve">  </w:t>
            </w:r>
            <w:r w:rsidR="00BC58DF">
              <w:rPr>
                <w:sz w:val="28"/>
              </w:rPr>
              <w:t>М.Ф.</w:t>
            </w:r>
            <w:r w:rsidR="00DB7D64">
              <w:rPr>
                <w:sz w:val="28"/>
              </w:rPr>
              <w:t xml:space="preserve"> </w:t>
            </w:r>
            <w:r w:rsidR="00BC58DF">
              <w:rPr>
                <w:sz w:val="28"/>
              </w:rPr>
              <w:t>Данилова</w:t>
            </w:r>
            <w:r>
              <w:rPr>
                <w:sz w:val="28"/>
              </w:rPr>
              <w:t xml:space="preserve">     </w:t>
            </w:r>
          </w:p>
        </w:tc>
      </w:tr>
    </w:tbl>
    <w:p w:rsidR="006E57E8" w:rsidRDefault="00153DD7" w:rsidP="00861E1E">
      <w:pPr>
        <w:pStyle w:val="a7"/>
      </w:pPr>
      <w:r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6E57E8" w:rsidTr="00861E1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Начальник отдела 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правовой работы    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_____________</w:t>
            </w:r>
          </w:p>
          <w:p w:rsidR="006E57E8" w:rsidRDefault="006E57E8" w:rsidP="00861E1E">
            <w:pPr>
              <w:jc w:val="both"/>
            </w:pPr>
            <w:r>
              <w:t>Дата</w:t>
            </w:r>
          </w:p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</w:p>
          <w:p w:rsidR="006E57E8" w:rsidRDefault="006E57E8" w:rsidP="00861E1E">
            <w:pPr>
              <w:jc w:val="both"/>
              <w:rPr>
                <w:sz w:val="28"/>
              </w:rPr>
            </w:pPr>
          </w:p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</w:t>
            </w:r>
            <w:r w:rsidR="00C760DE">
              <w:rPr>
                <w:sz w:val="28"/>
              </w:rPr>
              <w:t xml:space="preserve">    </w:t>
            </w:r>
            <w:r>
              <w:rPr>
                <w:sz w:val="28"/>
              </w:rPr>
              <w:t>Н.И. Брода</w:t>
            </w:r>
          </w:p>
        </w:tc>
      </w:tr>
      <w:tr w:rsidR="006E57E8" w:rsidTr="00861E1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Управляющий делами                                                           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___________________                                                     </w:t>
            </w:r>
          </w:p>
          <w:p w:rsidR="006E57E8" w:rsidRDefault="006E57E8" w:rsidP="00861E1E">
            <w:pPr>
              <w:jc w:val="both"/>
            </w:pPr>
            <w:r>
              <w:t>Дата</w:t>
            </w:r>
          </w:p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</w:t>
            </w:r>
          </w:p>
          <w:p w:rsidR="006E57E8" w:rsidRDefault="006E57E8" w:rsidP="00BC58DF">
            <w:pPr>
              <w:tabs>
                <w:tab w:val="left" w:pos="4747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</w:t>
            </w:r>
            <w:r w:rsidR="00C760D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М.В. Павлова            </w:t>
            </w:r>
          </w:p>
        </w:tc>
      </w:tr>
      <w:tr w:rsidR="006E57E8" w:rsidTr="00861E1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 электронного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взаимодействия и муниципальных 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услуг                                                                                                                           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_____________</w:t>
            </w:r>
          </w:p>
          <w:p w:rsidR="006E57E8" w:rsidRDefault="006E57E8" w:rsidP="00861E1E">
            <w:pPr>
              <w:jc w:val="both"/>
            </w:pPr>
            <w:r>
              <w:t>Дата</w:t>
            </w:r>
          </w:p>
          <w:p w:rsidR="006E57E8" w:rsidRDefault="00B97D07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Начальник отдела </w:t>
            </w:r>
            <w:proofErr w:type="gramStart"/>
            <w:r>
              <w:rPr>
                <w:sz w:val="28"/>
                <w:szCs w:val="24"/>
              </w:rPr>
              <w:t>жилищной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</w:p>
          <w:p w:rsidR="00B97D07" w:rsidRDefault="00B97D07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политики, транспорта и связи                                                                                    </w:t>
            </w:r>
          </w:p>
          <w:p w:rsidR="00B97D07" w:rsidRDefault="00B97D07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______________    </w:t>
            </w:r>
          </w:p>
          <w:p w:rsidR="00B97D07" w:rsidRDefault="00B97D07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18"/>
                <w:szCs w:val="18"/>
              </w:rPr>
              <w:t>Дата</w:t>
            </w:r>
            <w:r>
              <w:rPr>
                <w:sz w:val="28"/>
                <w:szCs w:val="24"/>
              </w:rPr>
              <w:t xml:space="preserve">                           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РАССЫЛКА: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>1экз.-дело</w:t>
            </w:r>
          </w:p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1экз.- Комитет по ЖКХ, транспорту и связи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B97D07" w:rsidRDefault="006E57E8" w:rsidP="009E44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61E1E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</w:t>
            </w:r>
            <w:r w:rsidR="00DB7D64">
              <w:rPr>
                <w:sz w:val="28"/>
              </w:rPr>
              <w:t xml:space="preserve">  Е.Ю.</w:t>
            </w:r>
            <w:r w:rsidR="009E442A">
              <w:rPr>
                <w:sz w:val="28"/>
              </w:rPr>
              <w:t xml:space="preserve"> С</w:t>
            </w:r>
            <w:r>
              <w:rPr>
                <w:sz w:val="28"/>
              </w:rPr>
              <w:t>ергеева</w:t>
            </w:r>
          </w:p>
          <w:p w:rsidR="00B97D07" w:rsidRDefault="00B97D07" w:rsidP="009E442A">
            <w:pPr>
              <w:jc w:val="both"/>
              <w:rPr>
                <w:sz w:val="28"/>
              </w:rPr>
            </w:pPr>
          </w:p>
          <w:p w:rsidR="00B97D07" w:rsidRDefault="00B97D07" w:rsidP="009E442A">
            <w:pPr>
              <w:jc w:val="both"/>
              <w:rPr>
                <w:sz w:val="28"/>
              </w:rPr>
            </w:pPr>
          </w:p>
          <w:p w:rsidR="00B97D07" w:rsidRDefault="00B97D07" w:rsidP="009E442A">
            <w:pPr>
              <w:jc w:val="both"/>
              <w:rPr>
                <w:sz w:val="28"/>
              </w:rPr>
            </w:pPr>
          </w:p>
          <w:p w:rsidR="00B97D07" w:rsidRDefault="00B97D07" w:rsidP="009E442A">
            <w:pPr>
              <w:jc w:val="both"/>
              <w:rPr>
                <w:sz w:val="28"/>
              </w:rPr>
            </w:pPr>
          </w:p>
          <w:p w:rsidR="006E57E8" w:rsidRDefault="00B97D07" w:rsidP="009E442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А. А. Чернобук</w:t>
            </w:r>
            <w:r w:rsidR="006E57E8">
              <w:rPr>
                <w:sz w:val="28"/>
              </w:rPr>
              <w:t xml:space="preserve"> </w:t>
            </w:r>
          </w:p>
        </w:tc>
      </w:tr>
      <w:tr w:rsidR="006E57E8" w:rsidTr="00861E1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1экз.- ССМИ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>1экз. -отдел правовой работы</w:t>
            </w:r>
          </w:p>
          <w:p w:rsidR="006E57E8" w:rsidRDefault="006E57E8" w:rsidP="00861E1E">
            <w:pPr>
              <w:jc w:val="both"/>
              <w:rPr>
                <w:sz w:val="28"/>
              </w:rPr>
            </w:pPr>
            <w:r>
              <w:rPr>
                <w:sz w:val="28"/>
              </w:rPr>
              <w:t>1экз.- отдел организационной работы</w:t>
            </w:r>
          </w:p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1экз.- отдел экономического развития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</w:p>
        </w:tc>
      </w:tr>
      <w:tr w:rsidR="006E57E8" w:rsidTr="00861E1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57E8" w:rsidRPr="00FE5F89" w:rsidRDefault="006E57E8" w:rsidP="00861E1E">
            <w:pPr>
              <w:ind w:left="1453" w:hanging="1453"/>
              <w:jc w:val="both"/>
              <w:rPr>
                <w:sz w:val="28"/>
                <w:szCs w:val="24"/>
              </w:rPr>
            </w:pPr>
          </w:p>
        </w:tc>
      </w:tr>
      <w:tr w:rsidR="006E57E8" w:rsidTr="00861E1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57E8" w:rsidRDefault="006E57E8" w:rsidP="00861E1E">
            <w:pPr>
              <w:jc w:val="both"/>
              <w:rPr>
                <w:sz w:val="28"/>
                <w:szCs w:val="24"/>
              </w:rPr>
            </w:pPr>
          </w:p>
        </w:tc>
      </w:tr>
      <w:tr w:rsidR="006E57E8" w:rsidTr="00861E1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57E8" w:rsidRPr="00F52B00" w:rsidRDefault="006E57E8" w:rsidP="0086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57E8" w:rsidRPr="00F52B00" w:rsidRDefault="006E57E8" w:rsidP="00861E1E">
            <w:pPr>
              <w:jc w:val="both"/>
              <w:rPr>
                <w:sz w:val="28"/>
                <w:szCs w:val="28"/>
              </w:rPr>
            </w:pPr>
          </w:p>
        </w:tc>
      </w:tr>
    </w:tbl>
    <w:p w:rsidR="006E57E8" w:rsidRDefault="006E57E8" w:rsidP="00861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gramStart"/>
      <w:r>
        <w:rPr>
          <w:sz w:val="28"/>
          <w:szCs w:val="28"/>
        </w:rPr>
        <w:t>жилищной</w:t>
      </w:r>
      <w:proofErr w:type="gramEnd"/>
    </w:p>
    <w:p w:rsidR="006E57E8" w:rsidRDefault="006E57E8" w:rsidP="00861E1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политики, транспорта и связи</w:t>
      </w:r>
    </w:p>
    <w:p w:rsidR="006E57E8" w:rsidRDefault="006E57E8" w:rsidP="00861E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М.В. Смолянинова</w:t>
      </w:r>
    </w:p>
    <w:p w:rsidR="006E57E8" w:rsidRDefault="006E57E8" w:rsidP="00861E1E">
      <w:pPr>
        <w:jc w:val="both"/>
      </w:pPr>
      <w:r>
        <w:t>Дата</w:t>
      </w:r>
    </w:p>
    <w:p w:rsidR="006E57E8" w:rsidRDefault="006E57E8">
      <w:pPr>
        <w:jc w:val="both"/>
        <w:rPr>
          <w:sz w:val="28"/>
          <w:szCs w:val="28"/>
        </w:rPr>
      </w:pPr>
    </w:p>
    <w:sectPr w:rsidR="006E57E8" w:rsidSect="00144153">
      <w:footerReference w:type="even" r:id="rId9"/>
      <w:footerReference w:type="default" r:id="rId10"/>
      <w:pgSz w:w="11906" w:h="16838"/>
      <w:pgMar w:top="1021" w:right="992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94" w:rsidRDefault="00E83D94">
      <w:r>
        <w:separator/>
      </w:r>
    </w:p>
  </w:endnote>
  <w:endnote w:type="continuationSeparator" w:id="0">
    <w:p w:rsidR="00E83D94" w:rsidRDefault="00E8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E8" w:rsidRDefault="006E57E8" w:rsidP="00213D9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57E8" w:rsidRDefault="006E57E8" w:rsidP="001B414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E8" w:rsidRDefault="006E57E8" w:rsidP="00213D91">
    <w:pPr>
      <w:pStyle w:val="ad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94" w:rsidRDefault="00E83D94">
      <w:r>
        <w:separator/>
      </w:r>
    </w:p>
  </w:footnote>
  <w:footnote w:type="continuationSeparator" w:id="0">
    <w:p w:rsidR="00E83D94" w:rsidRDefault="00E8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39D"/>
    <w:multiLevelType w:val="hybridMultilevel"/>
    <w:tmpl w:val="582278AE"/>
    <w:lvl w:ilvl="0" w:tplc="6D329C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A377A"/>
    <w:multiLevelType w:val="hybridMultilevel"/>
    <w:tmpl w:val="26260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5166F"/>
    <w:multiLevelType w:val="hybridMultilevel"/>
    <w:tmpl w:val="C7E64DB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E794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44B1A77"/>
    <w:multiLevelType w:val="hybridMultilevel"/>
    <w:tmpl w:val="0F58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64B0C"/>
    <w:multiLevelType w:val="hybridMultilevel"/>
    <w:tmpl w:val="9EA0F0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9BF418D"/>
    <w:multiLevelType w:val="multilevel"/>
    <w:tmpl w:val="25964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7">
    <w:nsid w:val="2C476A66"/>
    <w:multiLevelType w:val="hybridMultilevel"/>
    <w:tmpl w:val="3ACE7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E0719"/>
    <w:multiLevelType w:val="hybridMultilevel"/>
    <w:tmpl w:val="34809270"/>
    <w:lvl w:ilvl="0" w:tplc="0BA4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B32FD"/>
    <w:multiLevelType w:val="hybridMultilevel"/>
    <w:tmpl w:val="BA22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262D87"/>
    <w:multiLevelType w:val="hybridMultilevel"/>
    <w:tmpl w:val="36048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8C03A34"/>
    <w:multiLevelType w:val="hybridMultilevel"/>
    <w:tmpl w:val="C7105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551141"/>
    <w:multiLevelType w:val="hybridMultilevel"/>
    <w:tmpl w:val="9F16A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B7F7D58"/>
    <w:multiLevelType w:val="hybridMultilevel"/>
    <w:tmpl w:val="00FAEACC"/>
    <w:lvl w:ilvl="0" w:tplc="98161F24">
      <w:start w:val="20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DC95409"/>
    <w:multiLevelType w:val="hybridMultilevel"/>
    <w:tmpl w:val="57782C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FB47B74"/>
    <w:multiLevelType w:val="singleLevel"/>
    <w:tmpl w:val="B65683C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56B42BF"/>
    <w:multiLevelType w:val="hybridMultilevel"/>
    <w:tmpl w:val="AEC0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52E03"/>
    <w:multiLevelType w:val="hybridMultilevel"/>
    <w:tmpl w:val="BBCC3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4DC10FF"/>
    <w:multiLevelType w:val="hybridMultilevel"/>
    <w:tmpl w:val="0BD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9E5E46"/>
    <w:multiLevelType w:val="hybridMultilevel"/>
    <w:tmpl w:val="C39A85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9F070C4"/>
    <w:multiLevelType w:val="hybridMultilevel"/>
    <w:tmpl w:val="B1164716"/>
    <w:lvl w:ilvl="0" w:tplc="D0BC6C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865A2B"/>
    <w:multiLevelType w:val="hybridMultilevel"/>
    <w:tmpl w:val="D85496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B210C32"/>
    <w:multiLevelType w:val="hybridMultilevel"/>
    <w:tmpl w:val="296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2B7726"/>
    <w:multiLevelType w:val="multilevel"/>
    <w:tmpl w:val="7002937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24">
    <w:nsid w:val="72BB407A"/>
    <w:multiLevelType w:val="hybridMultilevel"/>
    <w:tmpl w:val="9A2C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CD5929"/>
    <w:multiLevelType w:val="hybridMultilevel"/>
    <w:tmpl w:val="88C44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54931DC"/>
    <w:multiLevelType w:val="hybridMultilevel"/>
    <w:tmpl w:val="F23C7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69A449C"/>
    <w:multiLevelType w:val="multilevel"/>
    <w:tmpl w:val="C21A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B901BA"/>
    <w:multiLevelType w:val="hybridMultilevel"/>
    <w:tmpl w:val="FA5AE9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A0032AA"/>
    <w:multiLevelType w:val="hybridMultilevel"/>
    <w:tmpl w:val="AF48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E8539B"/>
    <w:multiLevelType w:val="hybridMultilevel"/>
    <w:tmpl w:val="5D2A9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531F2A"/>
    <w:multiLevelType w:val="hybridMultilevel"/>
    <w:tmpl w:val="227C467A"/>
    <w:lvl w:ilvl="0" w:tplc="B30A2B5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E1A7177"/>
    <w:multiLevelType w:val="hybridMultilevel"/>
    <w:tmpl w:val="86CCB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7"/>
  </w:num>
  <w:num w:numId="5">
    <w:abstractNumId w:val="11"/>
  </w:num>
  <w:num w:numId="6">
    <w:abstractNumId w:val="30"/>
  </w:num>
  <w:num w:numId="7">
    <w:abstractNumId w:val="12"/>
  </w:num>
  <w:num w:numId="8">
    <w:abstractNumId w:val="19"/>
  </w:num>
  <w:num w:numId="9">
    <w:abstractNumId w:val="5"/>
  </w:num>
  <w:num w:numId="10">
    <w:abstractNumId w:val="26"/>
  </w:num>
  <w:num w:numId="11">
    <w:abstractNumId w:val="14"/>
  </w:num>
  <w:num w:numId="12">
    <w:abstractNumId w:val="10"/>
  </w:num>
  <w:num w:numId="13">
    <w:abstractNumId w:val="17"/>
  </w:num>
  <w:num w:numId="14">
    <w:abstractNumId w:val="25"/>
  </w:num>
  <w:num w:numId="15">
    <w:abstractNumId w:val="28"/>
  </w:num>
  <w:num w:numId="16">
    <w:abstractNumId w:val="32"/>
  </w:num>
  <w:num w:numId="17">
    <w:abstractNumId w:val="1"/>
  </w:num>
  <w:num w:numId="18">
    <w:abstractNumId w:val="2"/>
  </w:num>
  <w:num w:numId="19">
    <w:abstractNumId w:val="16"/>
  </w:num>
  <w:num w:numId="20">
    <w:abstractNumId w:val="22"/>
  </w:num>
  <w:num w:numId="21">
    <w:abstractNumId w:val="9"/>
  </w:num>
  <w:num w:numId="22">
    <w:abstractNumId w:val="29"/>
  </w:num>
  <w:num w:numId="23">
    <w:abstractNumId w:val="2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3"/>
  </w:num>
  <w:num w:numId="27">
    <w:abstractNumId w:val="27"/>
  </w:num>
  <w:num w:numId="28">
    <w:abstractNumId w:val="20"/>
  </w:num>
  <w:num w:numId="29">
    <w:abstractNumId w:val="18"/>
  </w:num>
  <w:num w:numId="30">
    <w:abstractNumId w:val="4"/>
  </w:num>
  <w:num w:numId="31">
    <w:abstractNumId w:val="8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B3"/>
    <w:rsid w:val="000062FF"/>
    <w:rsid w:val="000073E9"/>
    <w:rsid w:val="00031770"/>
    <w:rsid w:val="000357C4"/>
    <w:rsid w:val="00035E57"/>
    <w:rsid w:val="0004097F"/>
    <w:rsid w:val="00044900"/>
    <w:rsid w:val="0005072B"/>
    <w:rsid w:val="00053E97"/>
    <w:rsid w:val="00054124"/>
    <w:rsid w:val="0005574B"/>
    <w:rsid w:val="000565D0"/>
    <w:rsid w:val="000639DE"/>
    <w:rsid w:val="000660C0"/>
    <w:rsid w:val="00066FD5"/>
    <w:rsid w:val="00073AEF"/>
    <w:rsid w:val="00082FFA"/>
    <w:rsid w:val="000832FA"/>
    <w:rsid w:val="000900FF"/>
    <w:rsid w:val="000905A1"/>
    <w:rsid w:val="0009154E"/>
    <w:rsid w:val="00094AAB"/>
    <w:rsid w:val="000957E3"/>
    <w:rsid w:val="000A4583"/>
    <w:rsid w:val="000A5645"/>
    <w:rsid w:val="000A5D9F"/>
    <w:rsid w:val="000B2761"/>
    <w:rsid w:val="000B3AE8"/>
    <w:rsid w:val="000B6AE4"/>
    <w:rsid w:val="000B6B3A"/>
    <w:rsid w:val="000D3A13"/>
    <w:rsid w:val="000D4952"/>
    <w:rsid w:val="000D5755"/>
    <w:rsid w:val="000D6162"/>
    <w:rsid w:val="000D6B05"/>
    <w:rsid w:val="000D7AB5"/>
    <w:rsid w:val="000F17CB"/>
    <w:rsid w:val="001114A2"/>
    <w:rsid w:val="00112F68"/>
    <w:rsid w:val="00113FB2"/>
    <w:rsid w:val="001148BE"/>
    <w:rsid w:val="00115D87"/>
    <w:rsid w:val="001207CC"/>
    <w:rsid w:val="0013195C"/>
    <w:rsid w:val="0013642C"/>
    <w:rsid w:val="00144153"/>
    <w:rsid w:val="001442F6"/>
    <w:rsid w:val="00147A8F"/>
    <w:rsid w:val="00153DD7"/>
    <w:rsid w:val="00157C4B"/>
    <w:rsid w:val="001649C4"/>
    <w:rsid w:val="0017005E"/>
    <w:rsid w:val="00175418"/>
    <w:rsid w:val="00176676"/>
    <w:rsid w:val="001773E3"/>
    <w:rsid w:val="001822AC"/>
    <w:rsid w:val="00183020"/>
    <w:rsid w:val="00186C32"/>
    <w:rsid w:val="001A2B02"/>
    <w:rsid w:val="001B030A"/>
    <w:rsid w:val="001B0E74"/>
    <w:rsid w:val="001B3C9B"/>
    <w:rsid w:val="001B414E"/>
    <w:rsid w:val="001B50BE"/>
    <w:rsid w:val="001C2160"/>
    <w:rsid w:val="001D1DC6"/>
    <w:rsid w:val="001D3EC3"/>
    <w:rsid w:val="001E2920"/>
    <w:rsid w:val="001E39EB"/>
    <w:rsid w:val="001E6E89"/>
    <w:rsid w:val="0020013B"/>
    <w:rsid w:val="002022BB"/>
    <w:rsid w:val="00203DC0"/>
    <w:rsid w:val="0020765F"/>
    <w:rsid w:val="00213D91"/>
    <w:rsid w:val="0021553E"/>
    <w:rsid w:val="002202B8"/>
    <w:rsid w:val="00221274"/>
    <w:rsid w:val="00227D59"/>
    <w:rsid w:val="00232D03"/>
    <w:rsid w:val="0023338D"/>
    <w:rsid w:val="00241A68"/>
    <w:rsid w:val="002478A4"/>
    <w:rsid w:val="00254227"/>
    <w:rsid w:val="002549CC"/>
    <w:rsid w:val="0025538A"/>
    <w:rsid w:val="0025725A"/>
    <w:rsid w:val="00263988"/>
    <w:rsid w:val="0026402B"/>
    <w:rsid w:val="00265093"/>
    <w:rsid w:val="0027222B"/>
    <w:rsid w:val="00272DDD"/>
    <w:rsid w:val="002758C6"/>
    <w:rsid w:val="00282F03"/>
    <w:rsid w:val="00284D78"/>
    <w:rsid w:val="00285DFE"/>
    <w:rsid w:val="002A09EE"/>
    <w:rsid w:val="002A3060"/>
    <w:rsid w:val="002A3836"/>
    <w:rsid w:val="002B6F61"/>
    <w:rsid w:val="002C041E"/>
    <w:rsid w:val="002C0AAF"/>
    <w:rsid w:val="002C2829"/>
    <w:rsid w:val="002C2985"/>
    <w:rsid w:val="002D2CF7"/>
    <w:rsid w:val="002E09C6"/>
    <w:rsid w:val="002F1A66"/>
    <w:rsid w:val="002F21B5"/>
    <w:rsid w:val="002F2B54"/>
    <w:rsid w:val="002F33C8"/>
    <w:rsid w:val="002F544D"/>
    <w:rsid w:val="0030234A"/>
    <w:rsid w:val="0030435F"/>
    <w:rsid w:val="00307C12"/>
    <w:rsid w:val="00316D6E"/>
    <w:rsid w:val="003208FB"/>
    <w:rsid w:val="00323296"/>
    <w:rsid w:val="00323550"/>
    <w:rsid w:val="0032615D"/>
    <w:rsid w:val="00330410"/>
    <w:rsid w:val="003310E1"/>
    <w:rsid w:val="00335016"/>
    <w:rsid w:val="00345355"/>
    <w:rsid w:val="003522E1"/>
    <w:rsid w:val="00354939"/>
    <w:rsid w:val="00357E99"/>
    <w:rsid w:val="003603F3"/>
    <w:rsid w:val="003645E8"/>
    <w:rsid w:val="00364959"/>
    <w:rsid w:val="0036544A"/>
    <w:rsid w:val="00373F43"/>
    <w:rsid w:val="00374A6F"/>
    <w:rsid w:val="00375FB1"/>
    <w:rsid w:val="00377428"/>
    <w:rsid w:val="003813A0"/>
    <w:rsid w:val="00392F3A"/>
    <w:rsid w:val="00393C97"/>
    <w:rsid w:val="003972E5"/>
    <w:rsid w:val="003978AE"/>
    <w:rsid w:val="003A4300"/>
    <w:rsid w:val="003B6B7F"/>
    <w:rsid w:val="003C5244"/>
    <w:rsid w:val="003C5619"/>
    <w:rsid w:val="003C7BB6"/>
    <w:rsid w:val="003D4537"/>
    <w:rsid w:val="003D508C"/>
    <w:rsid w:val="003D5CAB"/>
    <w:rsid w:val="003D6623"/>
    <w:rsid w:val="003D706A"/>
    <w:rsid w:val="003E0863"/>
    <w:rsid w:val="003F31D9"/>
    <w:rsid w:val="003F41A7"/>
    <w:rsid w:val="003F50AD"/>
    <w:rsid w:val="00402480"/>
    <w:rsid w:val="00405244"/>
    <w:rsid w:val="0040782A"/>
    <w:rsid w:val="00421772"/>
    <w:rsid w:val="00421A9A"/>
    <w:rsid w:val="004301C4"/>
    <w:rsid w:val="00430235"/>
    <w:rsid w:val="004375A9"/>
    <w:rsid w:val="00441752"/>
    <w:rsid w:val="004445EE"/>
    <w:rsid w:val="004475CF"/>
    <w:rsid w:val="00450146"/>
    <w:rsid w:val="0045112A"/>
    <w:rsid w:val="0045383E"/>
    <w:rsid w:val="00454FA5"/>
    <w:rsid w:val="00455C9F"/>
    <w:rsid w:val="00457092"/>
    <w:rsid w:val="00460D62"/>
    <w:rsid w:val="00473AD4"/>
    <w:rsid w:val="00475742"/>
    <w:rsid w:val="004809D7"/>
    <w:rsid w:val="00485AAF"/>
    <w:rsid w:val="00490394"/>
    <w:rsid w:val="004946EE"/>
    <w:rsid w:val="00495DA4"/>
    <w:rsid w:val="00497E67"/>
    <w:rsid w:val="004A1BCB"/>
    <w:rsid w:val="004A2B62"/>
    <w:rsid w:val="004A4B15"/>
    <w:rsid w:val="004B0DE3"/>
    <w:rsid w:val="004C6EC7"/>
    <w:rsid w:val="004D77D3"/>
    <w:rsid w:val="004E3739"/>
    <w:rsid w:val="004E5513"/>
    <w:rsid w:val="004F0D75"/>
    <w:rsid w:val="004F4DC2"/>
    <w:rsid w:val="00502625"/>
    <w:rsid w:val="005029E8"/>
    <w:rsid w:val="005106E2"/>
    <w:rsid w:val="00511DF8"/>
    <w:rsid w:val="00524740"/>
    <w:rsid w:val="00525B68"/>
    <w:rsid w:val="00526224"/>
    <w:rsid w:val="005265AA"/>
    <w:rsid w:val="00531DE4"/>
    <w:rsid w:val="005331FB"/>
    <w:rsid w:val="00533A85"/>
    <w:rsid w:val="00536BE8"/>
    <w:rsid w:val="00540A9C"/>
    <w:rsid w:val="00546975"/>
    <w:rsid w:val="00546C11"/>
    <w:rsid w:val="00547F2D"/>
    <w:rsid w:val="00547F32"/>
    <w:rsid w:val="0055232F"/>
    <w:rsid w:val="00560F4F"/>
    <w:rsid w:val="00561B26"/>
    <w:rsid w:val="00566485"/>
    <w:rsid w:val="005736E7"/>
    <w:rsid w:val="00576DC5"/>
    <w:rsid w:val="00587B48"/>
    <w:rsid w:val="005A1C23"/>
    <w:rsid w:val="005A2D4B"/>
    <w:rsid w:val="005A2DE4"/>
    <w:rsid w:val="005A62C4"/>
    <w:rsid w:val="005A70BD"/>
    <w:rsid w:val="005B1284"/>
    <w:rsid w:val="005B4592"/>
    <w:rsid w:val="005C0AB9"/>
    <w:rsid w:val="005C3BBB"/>
    <w:rsid w:val="005C3F68"/>
    <w:rsid w:val="005D16BE"/>
    <w:rsid w:val="005E3B12"/>
    <w:rsid w:val="005E62E7"/>
    <w:rsid w:val="005E6B6A"/>
    <w:rsid w:val="005E6F0C"/>
    <w:rsid w:val="005E762A"/>
    <w:rsid w:val="005F3AFE"/>
    <w:rsid w:val="005F59FC"/>
    <w:rsid w:val="006024EB"/>
    <w:rsid w:val="006031CA"/>
    <w:rsid w:val="00614B2C"/>
    <w:rsid w:val="0061621E"/>
    <w:rsid w:val="00626DBA"/>
    <w:rsid w:val="00632F47"/>
    <w:rsid w:val="00634AA6"/>
    <w:rsid w:val="00642F86"/>
    <w:rsid w:val="00651BCD"/>
    <w:rsid w:val="00654C43"/>
    <w:rsid w:val="00681626"/>
    <w:rsid w:val="00685089"/>
    <w:rsid w:val="006872BE"/>
    <w:rsid w:val="006A1D78"/>
    <w:rsid w:val="006B64AC"/>
    <w:rsid w:val="006C0BD9"/>
    <w:rsid w:val="006C324D"/>
    <w:rsid w:val="006D1ABA"/>
    <w:rsid w:val="006D533B"/>
    <w:rsid w:val="006D5D7B"/>
    <w:rsid w:val="006D69BA"/>
    <w:rsid w:val="006D730C"/>
    <w:rsid w:val="006E3B03"/>
    <w:rsid w:val="006E57E8"/>
    <w:rsid w:val="006F6574"/>
    <w:rsid w:val="007041EA"/>
    <w:rsid w:val="00704C34"/>
    <w:rsid w:val="00706442"/>
    <w:rsid w:val="00706479"/>
    <w:rsid w:val="00710C6E"/>
    <w:rsid w:val="00721DE3"/>
    <w:rsid w:val="00722478"/>
    <w:rsid w:val="00725145"/>
    <w:rsid w:val="00725382"/>
    <w:rsid w:val="0072781E"/>
    <w:rsid w:val="00731919"/>
    <w:rsid w:val="00734B71"/>
    <w:rsid w:val="007360DC"/>
    <w:rsid w:val="0074252B"/>
    <w:rsid w:val="00743302"/>
    <w:rsid w:val="00770E72"/>
    <w:rsid w:val="0077117D"/>
    <w:rsid w:val="00781851"/>
    <w:rsid w:val="007933F3"/>
    <w:rsid w:val="00797A29"/>
    <w:rsid w:val="007A046F"/>
    <w:rsid w:val="007A5D29"/>
    <w:rsid w:val="007B5525"/>
    <w:rsid w:val="007C092B"/>
    <w:rsid w:val="007C20A7"/>
    <w:rsid w:val="007C2EB5"/>
    <w:rsid w:val="007C49A1"/>
    <w:rsid w:val="007C4CC7"/>
    <w:rsid w:val="007C7C64"/>
    <w:rsid w:val="007D5BC0"/>
    <w:rsid w:val="007E13B9"/>
    <w:rsid w:val="007E182D"/>
    <w:rsid w:val="007E3B8D"/>
    <w:rsid w:val="007F31C4"/>
    <w:rsid w:val="008011CE"/>
    <w:rsid w:val="00801AC9"/>
    <w:rsid w:val="00802C20"/>
    <w:rsid w:val="0080487A"/>
    <w:rsid w:val="008079E7"/>
    <w:rsid w:val="008231C4"/>
    <w:rsid w:val="00827D4C"/>
    <w:rsid w:val="00832440"/>
    <w:rsid w:val="00834123"/>
    <w:rsid w:val="0083746F"/>
    <w:rsid w:val="00841911"/>
    <w:rsid w:val="00841E2F"/>
    <w:rsid w:val="00845024"/>
    <w:rsid w:val="00846B1C"/>
    <w:rsid w:val="008543A2"/>
    <w:rsid w:val="00861E1E"/>
    <w:rsid w:val="0086529A"/>
    <w:rsid w:val="00877FFC"/>
    <w:rsid w:val="00880264"/>
    <w:rsid w:val="0088361C"/>
    <w:rsid w:val="00884487"/>
    <w:rsid w:val="008850E3"/>
    <w:rsid w:val="00885E3A"/>
    <w:rsid w:val="00885F6B"/>
    <w:rsid w:val="00886FB5"/>
    <w:rsid w:val="00891763"/>
    <w:rsid w:val="008A491F"/>
    <w:rsid w:val="008A610D"/>
    <w:rsid w:val="008A681A"/>
    <w:rsid w:val="008B02C8"/>
    <w:rsid w:val="008B636C"/>
    <w:rsid w:val="008B6FFA"/>
    <w:rsid w:val="008C3FB3"/>
    <w:rsid w:val="008C5795"/>
    <w:rsid w:val="008C7276"/>
    <w:rsid w:val="008C74A5"/>
    <w:rsid w:val="008C7AF6"/>
    <w:rsid w:val="008D2276"/>
    <w:rsid w:val="008E3213"/>
    <w:rsid w:val="008E3265"/>
    <w:rsid w:val="008E7E00"/>
    <w:rsid w:val="008F10CB"/>
    <w:rsid w:val="008F3126"/>
    <w:rsid w:val="008F5284"/>
    <w:rsid w:val="008F5C76"/>
    <w:rsid w:val="009011D5"/>
    <w:rsid w:val="00901451"/>
    <w:rsid w:val="00901474"/>
    <w:rsid w:val="009126DB"/>
    <w:rsid w:val="00915D2B"/>
    <w:rsid w:val="00920B58"/>
    <w:rsid w:val="00922C14"/>
    <w:rsid w:val="009260A6"/>
    <w:rsid w:val="00926994"/>
    <w:rsid w:val="009329AD"/>
    <w:rsid w:val="00944DFF"/>
    <w:rsid w:val="00952315"/>
    <w:rsid w:val="009523C7"/>
    <w:rsid w:val="00966621"/>
    <w:rsid w:val="009675AB"/>
    <w:rsid w:val="00974734"/>
    <w:rsid w:val="00975F42"/>
    <w:rsid w:val="00977B43"/>
    <w:rsid w:val="0098361E"/>
    <w:rsid w:val="00990D26"/>
    <w:rsid w:val="009918B0"/>
    <w:rsid w:val="00991946"/>
    <w:rsid w:val="00991A09"/>
    <w:rsid w:val="00993B5C"/>
    <w:rsid w:val="0099603D"/>
    <w:rsid w:val="009A25E8"/>
    <w:rsid w:val="009A7BC0"/>
    <w:rsid w:val="009B3238"/>
    <w:rsid w:val="009B6040"/>
    <w:rsid w:val="009D009E"/>
    <w:rsid w:val="009D1338"/>
    <w:rsid w:val="009D551A"/>
    <w:rsid w:val="009E390A"/>
    <w:rsid w:val="009E442A"/>
    <w:rsid w:val="009F50F2"/>
    <w:rsid w:val="00A05524"/>
    <w:rsid w:val="00A06237"/>
    <w:rsid w:val="00A07100"/>
    <w:rsid w:val="00A13CE6"/>
    <w:rsid w:val="00A14938"/>
    <w:rsid w:val="00A1529D"/>
    <w:rsid w:val="00A156F9"/>
    <w:rsid w:val="00A2184D"/>
    <w:rsid w:val="00A22C67"/>
    <w:rsid w:val="00A37E63"/>
    <w:rsid w:val="00A443CD"/>
    <w:rsid w:val="00A45505"/>
    <w:rsid w:val="00A50B6A"/>
    <w:rsid w:val="00A51DDD"/>
    <w:rsid w:val="00A52F2D"/>
    <w:rsid w:val="00A55B1E"/>
    <w:rsid w:val="00A61497"/>
    <w:rsid w:val="00A615E9"/>
    <w:rsid w:val="00A63477"/>
    <w:rsid w:val="00A66434"/>
    <w:rsid w:val="00A6701E"/>
    <w:rsid w:val="00A70400"/>
    <w:rsid w:val="00A73512"/>
    <w:rsid w:val="00A75999"/>
    <w:rsid w:val="00A802C4"/>
    <w:rsid w:val="00A8599A"/>
    <w:rsid w:val="00A862A2"/>
    <w:rsid w:val="00A9419D"/>
    <w:rsid w:val="00A94774"/>
    <w:rsid w:val="00A97AA5"/>
    <w:rsid w:val="00A97BB3"/>
    <w:rsid w:val="00AA3A2F"/>
    <w:rsid w:val="00AA477A"/>
    <w:rsid w:val="00AB23C6"/>
    <w:rsid w:val="00AC1CD8"/>
    <w:rsid w:val="00AC207D"/>
    <w:rsid w:val="00AC4D24"/>
    <w:rsid w:val="00AD6E7A"/>
    <w:rsid w:val="00AE48A5"/>
    <w:rsid w:val="00AE5993"/>
    <w:rsid w:val="00AF00DA"/>
    <w:rsid w:val="00AF04B5"/>
    <w:rsid w:val="00AF3EE3"/>
    <w:rsid w:val="00AF4D45"/>
    <w:rsid w:val="00AF54D1"/>
    <w:rsid w:val="00B04EA7"/>
    <w:rsid w:val="00B1143F"/>
    <w:rsid w:val="00B14825"/>
    <w:rsid w:val="00B172D4"/>
    <w:rsid w:val="00B22803"/>
    <w:rsid w:val="00B32178"/>
    <w:rsid w:val="00B35BC3"/>
    <w:rsid w:val="00B42429"/>
    <w:rsid w:val="00B44A5B"/>
    <w:rsid w:val="00B50AA4"/>
    <w:rsid w:val="00B50CDB"/>
    <w:rsid w:val="00B55BC7"/>
    <w:rsid w:val="00B57467"/>
    <w:rsid w:val="00B73895"/>
    <w:rsid w:val="00B75C70"/>
    <w:rsid w:val="00B81595"/>
    <w:rsid w:val="00B85F94"/>
    <w:rsid w:val="00B93204"/>
    <w:rsid w:val="00B97740"/>
    <w:rsid w:val="00B97D07"/>
    <w:rsid w:val="00BA0613"/>
    <w:rsid w:val="00BA0646"/>
    <w:rsid w:val="00BA2263"/>
    <w:rsid w:val="00BA2FDB"/>
    <w:rsid w:val="00BA63FC"/>
    <w:rsid w:val="00BB0FA2"/>
    <w:rsid w:val="00BB30FC"/>
    <w:rsid w:val="00BB4A0A"/>
    <w:rsid w:val="00BC136E"/>
    <w:rsid w:val="00BC58DF"/>
    <w:rsid w:val="00BC5A0C"/>
    <w:rsid w:val="00BD2797"/>
    <w:rsid w:val="00BD5189"/>
    <w:rsid w:val="00BE01CB"/>
    <w:rsid w:val="00BE1BA2"/>
    <w:rsid w:val="00BE4388"/>
    <w:rsid w:val="00BE526A"/>
    <w:rsid w:val="00BF047E"/>
    <w:rsid w:val="00BF2A4B"/>
    <w:rsid w:val="00BF6148"/>
    <w:rsid w:val="00C0043C"/>
    <w:rsid w:val="00C00F16"/>
    <w:rsid w:val="00C03D40"/>
    <w:rsid w:val="00C12C88"/>
    <w:rsid w:val="00C13EE4"/>
    <w:rsid w:val="00C149AE"/>
    <w:rsid w:val="00C14DF1"/>
    <w:rsid w:val="00C15971"/>
    <w:rsid w:val="00C22045"/>
    <w:rsid w:val="00C22E30"/>
    <w:rsid w:val="00C238F7"/>
    <w:rsid w:val="00C268E2"/>
    <w:rsid w:val="00C308AA"/>
    <w:rsid w:val="00C31E5B"/>
    <w:rsid w:val="00C33984"/>
    <w:rsid w:val="00C349F9"/>
    <w:rsid w:val="00C41A21"/>
    <w:rsid w:val="00C42049"/>
    <w:rsid w:val="00C5397A"/>
    <w:rsid w:val="00C55A74"/>
    <w:rsid w:val="00C60A67"/>
    <w:rsid w:val="00C70F1A"/>
    <w:rsid w:val="00C733F9"/>
    <w:rsid w:val="00C760DE"/>
    <w:rsid w:val="00C77A51"/>
    <w:rsid w:val="00C80178"/>
    <w:rsid w:val="00C80806"/>
    <w:rsid w:val="00C86096"/>
    <w:rsid w:val="00C875F1"/>
    <w:rsid w:val="00C87CE4"/>
    <w:rsid w:val="00C91559"/>
    <w:rsid w:val="00C9250D"/>
    <w:rsid w:val="00C950FC"/>
    <w:rsid w:val="00C9512C"/>
    <w:rsid w:val="00C954A5"/>
    <w:rsid w:val="00CB3D53"/>
    <w:rsid w:val="00CB4F1C"/>
    <w:rsid w:val="00CB6799"/>
    <w:rsid w:val="00CD3676"/>
    <w:rsid w:val="00CD6D3F"/>
    <w:rsid w:val="00CE028A"/>
    <w:rsid w:val="00CE3819"/>
    <w:rsid w:val="00CF09F3"/>
    <w:rsid w:val="00CF2343"/>
    <w:rsid w:val="00CF3D5B"/>
    <w:rsid w:val="00CF4AEE"/>
    <w:rsid w:val="00CF7A34"/>
    <w:rsid w:val="00D1028D"/>
    <w:rsid w:val="00D251C3"/>
    <w:rsid w:val="00D3491B"/>
    <w:rsid w:val="00D47693"/>
    <w:rsid w:val="00D521DF"/>
    <w:rsid w:val="00D54144"/>
    <w:rsid w:val="00D62EA8"/>
    <w:rsid w:val="00D64A08"/>
    <w:rsid w:val="00D700CA"/>
    <w:rsid w:val="00D76157"/>
    <w:rsid w:val="00D876FB"/>
    <w:rsid w:val="00D90DBB"/>
    <w:rsid w:val="00D91778"/>
    <w:rsid w:val="00D963C2"/>
    <w:rsid w:val="00DA2608"/>
    <w:rsid w:val="00DA413C"/>
    <w:rsid w:val="00DB73F7"/>
    <w:rsid w:val="00DB7D64"/>
    <w:rsid w:val="00DC1ED4"/>
    <w:rsid w:val="00DD0675"/>
    <w:rsid w:val="00DD0FB3"/>
    <w:rsid w:val="00DD390C"/>
    <w:rsid w:val="00DD575B"/>
    <w:rsid w:val="00DD59FF"/>
    <w:rsid w:val="00DE29BE"/>
    <w:rsid w:val="00DE3DDF"/>
    <w:rsid w:val="00DE65C9"/>
    <w:rsid w:val="00DF5D35"/>
    <w:rsid w:val="00DF62F3"/>
    <w:rsid w:val="00DF684C"/>
    <w:rsid w:val="00DF7EB9"/>
    <w:rsid w:val="00E00416"/>
    <w:rsid w:val="00E02F6A"/>
    <w:rsid w:val="00E1025D"/>
    <w:rsid w:val="00E156AF"/>
    <w:rsid w:val="00E20884"/>
    <w:rsid w:val="00E25FD9"/>
    <w:rsid w:val="00E30F66"/>
    <w:rsid w:val="00E35D7B"/>
    <w:rsid w:val="00E3643C"/>
    <w:rsid w:val="00E46655"/>
    <w:rsid w:val="00E51402"/>
    <w:rsid w:val="00E5485A"/>
    <w:rsid w:val="00E6081F"/>
    <w:rsid w:val="00E6148A"/>
    <w:rsid w:val="00E638FB"/>
    <w:rsid w:val="00E63A83"/>
    <w:rsid w:val="00E64D51"/>
    <w:rsid w:val="00E6620B"/>
    <w:rsid w:val="00E717A6"/>
    <w:rsid w:val="00E83D94"/>
    <w:rsid w:val="00E90D17"/>
    <w:rsid w:val="00E91F63"/>
    <w:rsid w:val="00E96B81"/>
    <w:rsid w:val="00EA0D00"/>
    <w:rsid w:val="00EA19D9"/>
    <w:rsid w:val="00EA4743"/>
    <w:rsid w:val="00EB148A"/>
    <w:rsid w:val="00EB2107"/>
    <w:rsid w:val="00EB2CEB"/>
    <w:rsid w:val="00EB36B2"/>
    <w:rsid w:val="00EC051F"/>
    <w:rsid w:val="00EC1716"/>
    <w:rsid w:val="00EC5A7F"/>
    <w:rsid w:val="00ED07C3"/>
    <w:rsid w:val="00ED1276"/>
    <w:rsid w:val="00ED4457"/>
    <w:rsid w:val="00ED588A"/>
    <w:rsid w:val="00EE0345"/>
    <w:rsid w:val="00EE2300"/>
    <w:rsid w:val="00EE5F08"/>
    <w:rsid w:val="00EF0644"/>
    <w:rsid w:val="00F00D11"/>
    <w:rsid w:val="00F06F99"/>
    <w:rsid w:val="00F0764B"/>
    <w:rsid w:val="00F16EC7"/>
    <w:rsid w:val="00F3240C"/>
    <w:rsid w:val="00F32ECF"/>
    <w:rsid w:val="00F3486D"/>
    <w:rsid w:val="00F41834"/>
    <w:rsid w:val="00F424C2"/>
    <w:rsid w:val="00F43189"/>
    <w:rsid w:val="00F4775C"/>
    <w:rsid w:val="00F47BC3"/>
    <w:rsid w:val="00F5117B"/>
    <w:rsid w:val="00F513A2"/>
    <w:rsid w:val="00F52B00"/>
    <w:rsid w:val="00F53011"/>
    <w:rsid w:val="00F5581E"/>
    <w:rsid w:val="00F6320F"/>
    <w:rsid w:val="00F64E2D"/>
    <w:rsid w:val="00F728AE"/>
    <w:rsid w:val="00F8100C"/>
    <w:rsid w:val="00F8271A"/>
    <w:rsid w:val="00F871F7"/>
    <w:rsid w:val="00F93629"/>
    <w:rsid w:val="00FA01DB"/>
    <w:rsid w:val="00FC23DB"/>
    <w:rsid w:val="00FC4A98"/>
    <w:rsid w:val="00FD0022"/>
    <w:rsid w:val="00FD0829"/>
    <w:rsid w:val="00FD143F"/>
    <w:rsid w:val="00FD1885"/>
    <w:rsid w:val="00FD1F90"/>
    <w:rsid w:val="00FD6149"/>
    <w:rsid w:val="00FE3B1B"/>
    <w:rsid w:val="00FE5F89"/>
    <w:rsid w:val="00FE650F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FC"/>
  </w:style>
  <w:style w:type="paragraph" w:styleId="1">
    <w:name w:val="heading 1"/>
    <w:basedOn w:val="a"/>
    <w:next w:val="a"/>
    <w:link w:val="10"/>
    <w:uiPriority w:val="99"/>
    <w:qFormat/>
    <w:rsid w:val="005F59F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F59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59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59F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59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59F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416"/>
    <w:rPr>
      <w:rFonts w:cs="Times New Roman"/>
      <w:b/>
      <w:sz w:val="36"/>
    </w:rPr>
  </w:style>
  <w:style w:type="character" w:customStyle="1" w:styleId="20">
    <w:name w:val="Заголовок 2 Знак"/>
    <w:link w:val="2"/>
    <w:uiPriority w:val="99"/>
    <w:locked/>
    <w:rsid w:val="00E0041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E00416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E00416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E00416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5F59FC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link w:val="a3"/>
    <w:uiPriority w:val="99"/>
    <w:locked/>
    <w:rsid w:val="00F52B00"/>
    <w:rPr>
      <w:rFonts w:cs="Times New Roman"/>
      <w:b/>
      <w:spacing w:val="50"/>
      <w:sz w:val="36"/>
    </w:rPr>
  </w:style>
  <w:style w:type="paragraph" w:styleId="a5">
    <w:name w:val="Subtitle"/>
    <w:basedOn w:val="a"/>
    <w:link w:val="a6"/>
    <w:uiPriority w:val="99"/>
    <w:qFormat/>
    <w:rsid w:val="005F59FC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F59FC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00416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5F59FC"/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E00416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5F59FC"/>
    <w:pPr>
      <w:ind w:firstLine="720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5F59FC"/>
    <w:pPr>
      <w:ind w:left="360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59FC"/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F59FC"/>
    <w:pPr>
      <w:ind w:left="72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1 Знак"/>
    <w:basedOn w:val="a"/>
    <w:uiPriority w:val="99"/>
    <w:rsid w:val="00E02F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65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E00416"/>
    <w:rPr>
      <w:rFonts w:ascii="Courier New" w:hAnsi="Courier New" w:cs="Times New Roman"/>
    </w:rPr>
  </w:style>
  <w:style w:type="paragraph" w:styleId="ab">
    <w:name w:val="header"/>
    <w:basedOn w:val="a"/>
    <w:link w:val="ac"/>
    <w:uiPriority w:val="99"/>
    <w:rsid w:val="00704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0416"/>
    <w:rPr>
      <w:rFonts w:cs="Times New Roman"/>
    </w:rPr>
  </w:style>
  <w:style w:type="paragraph" w:styleId="ad">
    <w:name w:val="footer"/>
    <w:basedOn w:val="a"/>
    <w:link w:val="ae"/>
    <w:uiPriority w:val="99"/>
    <w:rsid w:val="00704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0416"/>
    <w:rPr>
      <w:rFonts w:cs="Times New Roman"/>
    </w:rPr>
  </w:style>
  <w:style w:type="character" w:styleId="af">
    <w:name w:val="page number"/>
    <w:uiPriority w:val="99"/>
    <w:rsid w:val="007041EA"/>
    <w:rPr>
      <w:rFonts w:cs="Times New Roman"/>
    </w:rPr>
  </w:style>
  <w:style w:type="paragraph" w:customStyle="1" w:styleId="ConsPlusNormal">
    <w:name w:val="ConsPlusNormal"/>
    <w:link w:val="ConsPlusNormal0"/>
    <w:rsid w:val="00BF6148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9B323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00416"/>
    <w:rPr>
      <w:rFonts w:ascii="Tahoma" w:hAnsi="Tahoma" w:cs="Times New Roman"/>
      <w:sz w:val="16"/>
    </w:rPr>
  </w:style>
  <w:style w:type="character" w:customStyle="1" w:styleId="af2">
    <w:name w:val="Гипертекстовая ссылка"/>
    <w:uiPriority w:val="99"/>
    <w:rsid w:val="00A14938"/>
    <w:rPr>
      <w:color w:val="106BBE"/>
    </w:rPr>
  </w:style>
  <w:style w:type="character" w:styleId="af3">
    <w:name w:val="Strong"/>
    <w:uiPriority w:val="99"/>
    <w:qFormat/>
    <w:rsid w:val="006024EB"/>
    <w:rPr>
      <w:rFonts w:cs="Times New Roman"/>
      <w:b/>
      <w:bCs/>
    </w:rPr>
  </w:style>
  <w:style w:type="paragraph" w:styleId="af4">
    <w:name w:val="Normal (Web)"/>
    <w:basedOn w:val="a"/>
    <w:uiPriority w:val="99"/>
    <w:rsid w:val="006024EB"/>
    <w:pPr>
      <w:spacing w:after="75"/>
    </w:pPr>
    <w:rPr>
      <w:sz w:val="24"/>
      <w:szCs w:val="24"/>
    </w:rPr>
  </w:style>
  <w:style w:type="character" w:customStyle="1" w:styleId="af5">
    <w:name w:val="Цветовое выделение"/>
    <w:uiPriority w:val="99"/>
    <w:rsid w:val="00E00416"/>
    <w:rPr>
      <w:b/>
      <w:color w:val="26282F"/>
    </w:rPr>
  </w:style>
  <w:style w:type="character" w:customStyle="1" w:styleId="af6">
    <w:name w:val="Активная гипертекстовая ссылка"/>
    <w:uiPriority w:val="99"/>
    <w:rsid w:val="00E00416"/>
    <w:rPr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E00416"/>
  </w:style>
  <w:style w:type="paragraph" w:customStyle="1" w:styleId="af9">
    <w:name w:val="Внимание: недобросовестность!"/>
    <w:basedOn w:val="af7"/>
    <w:next w:val="a"/>
    <w:uiPriority w:val="99"/>
    <w:rsid w:val="00E00416"/>
  </w:style>
  <w:style w:type="character" w:customStyle="1" w:styleId="afa">
    <w:name w:val="Выделение для Базового Поиска"/>
    <w:uiPriority w:val="99"/>
    <w:rsid w:val="00E00416"/>
    <w:rPr>
      <w:b/>
      <w:color w:val="0058A9"/>
    </w:rPr>
  </w:style>
  <w:style w:type="character" w:customStyle="1" w:styleId="afb">
    <w:name w:val="Выделение для Базового Поиска (курсив)"/>
    <w:uiPriority w:val="99"/>
    <w:rsid w:val="00E00416"/>
    <w:rPr>
      <w:b/>
      <w:i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00416"/>
    <w:rPr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E00416"/>
    <w:rPr>
      <w:b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E00416"/>
    <w:rPr>
      <w:b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E00416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E00416"/>
  </w:style>
  <w:style w:type="paragraph" w:customStyle="1" w:styleId="aff8">
    <w:name w:val="Текст информации об изменениях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E004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E004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00416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E00416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E00416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E00416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E00416"/>
  </w:style>
  <w:style w:type="paragraph" w:customStyle="1" w:styleId="afff3">
    <w:name w:val="Моноширинны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uiPriority w:val="99"/>
    <w:rsid w:val="00E00416"/>
    <w:rPr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6">
    <w:name w:val="Не вступил в силу"/>
    <w:uiPriority w:val="99"/>
    <w:rsid w:val="00E00416"/>
    <w:rPr>
      <w:color w:val="000000"/>
      <w:shd w:val="clear" w:color="auto" w:fill="D8EDE8"/>
    </w:rPr>
  </w:style>
  <w:style w:type="paragraph" w:customStyle="1" w:styleId="afff7">
    <w:name w:val="Необходимые документы"/>
    <w:basedOn w:val="af7"/>
    <w:next w:val="a"/>
    <w:uiPriority w:val="99"/>
    <w:rsid w:val="00E00416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uiPriority w:val="99"/>
    <w:rsid w:val="00E00416"/>
    <w:pPr>
      <w:ind w:left="140"/>
    </w:pPr>
  </w:style>
  <w:style w:type="character" w:customStyle="1" w:styleId="afffb">
    <w:name w:val="Опечатки"/>
    <w:uiPriority w:val="99"/>
    <w:rsid w:val="00E00416"/>
    <w:rPr>
      <w:color w:val="FF0000"/>
    </w:rPr>
  </w:style>
  <w:style w:type="paragraph" w:customStyle="1" w:styleId="afffc">
    <w:name w:val="Переменная часть"/>
    <w:basedOn w:val="afd"/>
    <w:next w:val="a"/>
    <w:uiPriority w:val="99"/>
    <w:rsid w:val="00E0041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e">
    <w:name w:val="Подзаголовок для информации об изменениях"/>
    <w:basedOn w:val="aff8"/>
    <w:next w:val="a"/>
    <w:uiPriority w:val="99"/>
    <w:rsid w:val="00E00416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E0041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d"/>
    <w:next w:val="a"/>
    <w:uiPriority w:val="99"/>
    <w:rsid w:val="00E00416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7"/>
    <w:next w:val="a"/>
    <w:uiPriority w:val="99"/>
    <w:rsid w:val="00E00416"/>
  </w:style>
  <w:style w:type="paragraph" w:customStyle="1" w:styleId="affff3">
    <w:name w:val="Примечание."/>
    <w:basedOn w:val="af7"/>
    <w:next w:val="a"/>
    <w:uiPriority w:val="99"/>
    <w:rsid w:val="00E00416"/>
  </w:style>
  <w:style w:type="character" w:customStyle="1" w:styleId="affff4">
    <w:name w:val="Продолжение ссылки"/>
    <w:uiPriority w:val="99"/>
    <w:rsid w:val="00E00416"/>
  </w:style>
  <w:style w:type="paragraph" w:customStyle="1" w:styleId="affff5">
    <w:name w:val="Словарная статья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E00416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E00416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E00416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E00416"/>
    <w:rPr>
      <w:color w:val="749232"/>
    </w:rPr>
  </w:style>
  <w:style w:type="paragraph" w:customStyle="1" w:styleId="affffb">
    <w:name w:val="Текст в таблице"/>
    <w:basedOn w:val="afff8"/>
    <w:next w:val="a"/>
    <w:uiPriority w:val="99"/>
    <w:rsid w:val="00E00416"/>
  </w:style>
  <w:style w:type="paragraph" w:customStyle="1" w:styleId="affffc">
    <w:name w:val="Текст ЭР (см. также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00416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8"/>
    <w:next w:val="a"/>
    <w:uiPriority w:val="99"/>
    <w:rsid w:val="00E00416"/>
  </w:style>
  <w:style w:type="paragraph" w:customStyle="1" w:styleId="-">
    <w:name w:val="ЭР-содержание (пра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1">
    <w:name w:val="footnote text"/>
    <w:basedOn w:val="a"/>
    <w:link w:val="afffff2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2">
    <w:name w:val="Текст сноски Знак"/>
    <w:link w:val="afffff1"/>
    <w:uiPriority w:val="99"/>
    <w:locked/>
    <w:rsid w:val="00E00416"/>
    <w:rPr>
      <w:rFonts w:ascii="Arial" w:hAnsi="Arial" w:cs="Times New Roman"/>
    </w:rPr>
  </w:style>
  <w:style w:type="character" w:styleId="afffff3">
    <w:name w:val="footnote reference"/>
    <w:uiPriority w:val="99"/>
    <w:rsid w:val="00E00416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E00416"/>
    <w:pPr>
      <w:spacing w:before="280" w:after="280"/>
    </w:pPr>
    <w:rPr>
      <w:sz w:val="24"/>
      <w:szCs w:val="24"/>
      <w:lang w:eastAsia="zh-CN"/>
    </w:rPr>
  </w:style>
  <w:style w:type="character" w:customStyle="1" w:styleId="num">
    <w:name w:val="num"/>
    <w:uiPriority w:val="99"/>
    <w:rsid w:val="00E00416"/>
  </w:style>
  <w:style w:type="paragraph" w:customStyle="1" w:styleId="s1">
    <w:name w:val="s_1"/>
    <w:basedOn w:val="a"/>
    <w:uiPriority w:val="99"/>
    <w:rsid w:val="00E004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00416"/>
  </w:style>
  <w:style w:type="character" w:styleId="afffff4">
    <w:name w:val="Hyperlink"/>
    <w:uiPriority w:val="99"/>
    <w:rsid w:val="00E00416"/>
    <w:rPr>
      <w:rFonts w:cs="Times New Roman"/>
      <w:color w:val="0000FF"/>
      <w:u w:val="single"/>
    </w:rPr>
  </w:style>
  <w:style w:type="paragraph" w:styleId="afffff5">
    <w:name w:val="List Paragraph"/>
    <w:basedOn w:val="a"/>
    <w:uiPriority w:val="99"/>
    <w:qFormat/>
    <w:rsid w:val="00C03D4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A19D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FC"/>
  </w:style>
  <w:style w:type="paragraph" w:styleId="1">
    <w:name w:val="heading 1"/>
    <w:basedOn w:val="a"/>
    <w:next w:val="a"/>
    <w:link w:val="10"/>
    <w:uiPriority w:val="99"/>
    <w:qFormat/>
    <w:rsid w:val="005F59F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F59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59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59F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59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59F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416"/>
    <w:rPr>
      <w:rFonts w:cs="Times New Roman"/>
      <w:b/>
      <w:sz w:val="36"/>
    </w:rPr>
  </w:style>
  <w:style w:type="character" w:customStyle="1" w:styleId="20">
    <w:name w:val="Заголовок 2 Знак"/>
    <w:link w:val="2"/>
    <w:uiPriority w:val="99"/>
    <w:locked/>
    <w:rsid w:val="00E0041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E00416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E00416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E00416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5F59FC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link w:val="a3"/>
    <w:uiPriority w:val="99"/>
    <w:locked/>
    <w:rsid w:val="00F52B00"/>
    <w:rPr>
      <w:rFonts w:cs="Times New Roman"/>
      <w:b/>
      <w:spacing w:val="50"/>
      <w:sz w:val="36"/>
    </w:rPr>
  </w:style>
  <w:style w:type="paragraph" w:styleId="a5">
    <w:name w:val="Subtitle"/>
    <w:basedOn w:val="a"/>
    <w:link w:val="a6"/>
    <w:uiPriority w:val="99"/>
    <w:qFormat/>
    <w:rsid w:val="005F59FC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F59FC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00416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5F59FC"/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E00416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5F59FC"/>
    <w:pPr>
      <w:ind w:firstLine="720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5F59FC"/>
    <w:pPr>
      <w:ind w:left="360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59FC"/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F59FC"/>
    <w:pPr>
      <w:ind w:left="72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1 Знак"/>
    <w:basedOn w:val="a"/>
    <w:uiPriority w:val="99"/>
    <w:rsid w:val="00E02F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65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E00416"/>
    <w:rPr>
      <w:rFonts w:ascii="Courier New" w:hAnsi="Courier New" w:cs="Times New Roman"/>
    </w:rPr>
  </w:style>
  <w:style w:type="paragraph" w:styleId="ab">
    <w:name w:val="header"/>
    <w:basedOn w:val="a"/>
    <w:link w:val="ac"/>
    <w:uiPriority w:val="99"/>
    <w:rsid w:val="00704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0416"/>
    <w:rPr>
      <w:rFonts w:cs="Times New Roman"/>
    </w:rPr>
  </w:style>
  <w:style w:type="paragraph" w:styleId="ad">
    <w:name w:val="footer"/>
    <w:basedOn w:val="a"/>
    <w:link w:val="ae"/>
    <w:uiPriority w:val="99"/>
    <w:rsid w:val="00704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0416"/>
    <w:rPr>
      <w:rFonts w:cs="Times New Roman"/>
    </w:rPr>
  </w:style>
  <w:style w:type="character" w:styleId="af">
    <w:name w:val="page number"/>
    <w:uiPriority w:val="99"/>
    <w:rsid w:val="007041EA"/>
    <w:rPr>
      <w:rFonts w:cs="Times New Roman"/>
    </w:rPr>
  </w:style>
  <w:style w:type="paragraph" w:customStyle="1" w:styleId="ConsPlusNormal">
    <w:name w:val="ConsPlusNormal"/>
    <w:link w:val="ConsPlusNormal0"/>
    <w:rsid w:val="00BF6148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9B323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00416"/>
    <w:rPr>
      <w:rFonts w:ascii="Tahoma" w:hAnsi="Tahoma" w:cs="Times New Roman"/>
      <w:sz w:val="16"/>
    </w:rPr>
  </w:style>
  <w:style w:type="character" w:customStyle="1" w:styleId="af2">
    <w:name w:val="Гипертекстовая ссылка"/>
    <w:uiPriority w:val="99"/>
    <w:rsid w:val="00A14938"/>
    <w:rPr>
      <w:color w:val="106BBE"/>
    </w:rPr>
  </w:style>
  <w:style w:type="character" w:styleId="af3">
    <w:name w:val="Strong"/>
    <w:uiPriority w:val="99"/>
    <w:qFormat/>
    <w:rsid w:val="006024EB"/>
    <w:rPr>
      <w:rFonts w:cs="Times New Roman"/>
      <w:b/>
      <w:bCs/>
    </w:rPr>
  </w:style>
  <w:style w:type="paragraph" w:styleId="af4">
    <w:name w:val="Normal (Web)"/>
    <w:basedOn w:val="a"/>
    <w:uiPriority w:val="99"/>
    <w:rsid w:val="006024EB"/>
    <w:pPr>
      <w:spacing w:after="75"/>
    </w:pPr>
    <w:rPr>
      <w:sz w:val="24"/>
      <w:szCs w:val="24"/>
    </w:rPr>
  </w:style>
  <w:style w:type="character" w:customStyle="1" w:styleId="af5">
    <w:name w:val="Цветовое выделение"/>
    <w:uiPriority w:val="99"/>
    <w:rsid w:val="00E00416"/>
    <w:rPr>
      <w:b/>
      <w:color w:val="26282F"/>
    </w:rPr>
  </w:style>
  <w:style w:type="character" w:customStyle="1" w:styleId="af6">
    <w:name w:val="Активная гипертекстовая ссылка"/>
    <w:uiPriority w:val="99"/>
    <w:rsid w:val="00E00416"/>
    <w:rPr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E00416"/>
  </w:style>
  <w:style w:type="paragraph" w:customStyle="1" w:styleId="af9">
    <w:name w:val="Внимание: недобросовестность!"/>
    <w:basedOn w:val="af7"/>
    <w:next w:val="a"/>
    <w:uiPriority w:val="99"/>
    <w:rsid w:val="00E00416"/>
  </w:style>
  <w:style w:type="character" w:customStyle="1" w:styleId="afa">
    <w:name w:val="Выделение для Базового Поиска"/>
    <w:uiPriority w:val="99"/>
    <w:rsid w:val="00E00416"/>
    <w:rPr>
      <w:b/>
      <w:color w:val="0058A9"/>
    </w:rPr>
  </w:style>
  <w:style w:type="character" w:customStyle="1" w:styleId="afb">
    <w:name w:val="Выделение для Базового Поиска (курсив)"/>
    <w:uiPriority w:val="99"/>
    <w:rsid w:val="00E00416"/>
    <w:rPr>
      <w:b/>
      <w:i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00416"/>
    <w:rPr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E00416"/>
    <w:rPr>
      <w:b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E00416"/>
    <w:rPr>
      <w:b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E00416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E00416"/>
  </w:style>
  <w:style w:type="paragraph" w:customStyle="1" w:styleId="aff8">
    <w:name w:val="Текст информации об изменениях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E004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E004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00416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E00416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E00416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E00416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E00416"/>
  </w:style>
  <w:style w:type="paragraph" w:customStyle="1" w:styleId="afff3">
    <w:name w:val="Моноширинны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uiPriority w:val="99"/>
    <w:rsid w:val="00E00416"/>
    <w:rPr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6">
    <w:name w:val="Не вступил в силу"/>
    <w:uiPriority w:val="99"/>
    <w:rsid w:val="00E00416"/>
    <w:rPr>
      <w:color w:val="000000"/>
      <w:shd w:val="clear" w:color="auto" w:fill="D8EDE8"/>
    </w:rPr>
  </w:style>
  <w:style w:type="paragraph" w:customStyle="1" w:styleId="afff7">
    <w:name w:val="Необходимые документы"/>
    <w:basedOn w:val="af7"/>
    <w:next w:val="a"/>
    <w:uiPriority w:val="99"/>
    <w:rsid w:val="00E00416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E004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uiPriority w:val="99"/>
    <w:rsid w:val="00E00416"/>
    <w:pPr>
      <w:ind w:left="140"/>
    </w:pPr>
  </w:style>
  <w:style w:type="character" w:customStyle="1" w:styleId="afffb">
    <w:name w:val="Опечатки"/>
    <w:uiPriority w:val="99"/>
    <w:rsid w:val="00E00416"/>
    <w:rPr>
      <w:color w:val="FF0000"/>
    </w:rPr>
  </w:style>
  <w:style w:type="paragraph" w:customStyle="1" w:styleId="afffc">
    <w:name w:val="Переменная часть"/>
    <w:basedOn w:val="afd"/>
    <w:next w:val="a"/>
    <w:uiPriority w:val="99"/>
    <w:rsid w:val="00E0041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E0041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e">
    <w:name w:val="Подзаголовок для информации об изменениях"/>
    <w:basedOn w:val="aff8"/>
    <w:next w:val="a"/>
    <w:uiPriority w:val="99"/>
    <w:rsid w:val="00E00416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E0041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d"/>
    <w:next w:val="a"/>
    <w:uiPriority w:val="99"/>
    <w:rsid w:val="00E00416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7"/>
    <w:next w:val="a"/>
    <w:uiPriority w:val="99"/>
    <w:rsid w:val="00E00416"/>
  </w:style>
  <w:style w:type="paragraph" w:customStyle="1" w:styleId="affff3">
    <w:name w:val="Примечание."/>
    <w:basedOn w:val="af7"/>
    <w:next w:val="a"/>
    <w:uiPriority w:val="99"/>
    <w:rsid w:val="00E00416"/>
  </w:style>
  <w:style w:type="character" w:customStyle="1" w:styleId="affff4">
    <w:name w:val="Продолжение ссылки"/>
    <w:uiPriority w:val="99"/>
    <w:rsid w:val="00E00416"/>
  </w:style>
  <w:style w:type="paragraph" w:customStyle="1" w:styleId="affff5">
    <w:name w:val="Словарная статья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E00416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E00416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E00416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E00416"/>
    <w:rPr>
      <w:color w:val="749232"/>
    </w:rPr>
  </w:style>
  <w:style w:type="paragraph" w:customStyle="1" w:styleId="affffb">
    <w:name w:val="Текст в таблице"/>
    <w:basedOn w:val="afff8"/>
    <w:next w:val="a"/>
    <w:uiPriority w:val="99"/>
    <w:rsid w:val="00E00416"/>
  </w:style>
  <w:style w:type="paragraph" w:customStyle="1" w:styleId="affffc">
    <w:name w:val="Текст ЭР (см. также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0041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00416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8"/>
    <w:next w:val="a"/>
    <w:uiPriority w:val="99"/>
    <w:rsid w:val="00E00416"/>
  </w:style>
  <w:style w:type="paragraph" w:customStyle="1" w:styleId="-">
    <w:name w:val="ЭР-содержание (правое окно)"/>
    <w:basedOn w:val="a"/>
    <w:next w:val="a"/>
    <w:uiPriority w:val="99"/>
    <w:rsid w:val="00E0041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1">
    <w:name w:val="footnote text"/>
    <w:basedOn w:val="a"/>
    <w:link w:val="afffff2"/>
    <w:uiPriority w:val="99"/>
    <w:rsid w:val="00E004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2">
    <w:name w:val="Текст сноски Знак"/>
    <w:link w:val="afffff1"/>
    <w:uiPriority w:val="99"/>
    <w:locked/>
    <w:rsid w:val="00E00416"/>
    <w:rPr>
      <w:rFonts w:ascii="Arial" w:hAnsi="Arial" w:cs="Times New Roman"/>
    </w:rPr>
  </w:style>
  <w:style w:type="character" w:styleId="afffff3">
    <w:name w:val="footnote reference"/>
    <w:uiPriority w:val="99"/>
    <w:rsid w:val="00E00416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E00416"/>
    <w:pPr>
      <w:spacing w:before="280" w:after="280"/>
    </w:pPr>
    <w:rPr>
      <w:sz w:val="24"/>
      <w:szCs w:val="24"/>
      <w:lang w:eastAsia="zh-CN"/>
    </w:rPr>
  </w:style>
  <w:style w:type="character" w:customStyle="1" w:styleId="num">
    <w:name w:val="num"/>
    <w:uiPriority w:val="99"/>
    <w:rsid w:val="00E00416"/>
  </w:style>
  <w:style w:type="paragraph" w:customStyle="1" w:styleId="s1">
    <w:name w:val="s_1"/>
    <w:basedOn w:val="a"/>
    <w:uiPriority w:val="99"/>
    <w:rsid w:val="00E004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00416"/>
  </w:style>
  <w:style w:type="character" w:styleId="afffff4">
    <w:name w:val="Hyperlink"/>
    <w:uiPriority w:val="99"/>
    <w:rsid w:val="00E00416"/>
    <w:rPr>
      <w:rFonts w:cs="Times New Roman"/>
      <w:color w:val="0000FF"/>
      <w:u w:val="single"/>
    </w:rPr>
  </w:style>
  <w:style w:type="paragraph" w:styleId="afffff5">
    <w:name w:val="List Paragraph"/>
    <w:basedOn w:val="a"/>
    <w:uiPriority w:val="99"/>
    <w:qFormat/>
    <w:rsid w:val="00C03D4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A19D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V\&#1056;&#1072;&#1073;&#1086;&#1095;&#1080;&#1081;%20&#1089;&#1090;&#1086;&#1083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E390-EB04-42DF-BF42-2370DB5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MLV</dc:creator>
  <cp:lastModifiedBy>Сергеева</cp:lastModifiedBy>
  <cp:revision>2</cp:revision>
  <cp:lastPrinted>2017-11-08T03:37:00Z</cp:lastPrinted>
  <dcterms:created xsi:type="dcterms:W3CDTF">2017-11-10T05:27:00Z</dcterms:created>
  <dcterms:modified xsi:type="dcterms:W3CDTF">2017-11-10T05:27:00Z</dcterms:modified>
</cp:coreProperties>
</file>