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0" w:rsidRPr="007C6E93" w:rsidRDefault="009332E0" w:rsidP="00640381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 № ОА-1</w:t>
      </w:r>
      <w:r w:rsidRPr="007C6E93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3</w:t>
      </w:r>
      <w:r w:rsidRPr="007C6E93">
        <w:rPr>
          <w:rFonts w:ascii="Times New Roman" w:hAnsi="Times New Roman"/>
          <w:b/>
          <w:sz w:val="20"/>
          <w:szCs w:val="20"/>
        </w:rPr>
        <w:t>/1</w:t>
      </w:r>
    </w:p>
    <w:p w:rsidR="009332E0" w:rsidRPr="007C6E93" w:rsidRDefault="009332E0" w:rsidP="00640381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7C6E93">
        <w:rPr>
          <w:rFonts w:ascii="Times New Roman" w:hAnsi="Times New Roman"/>
          <w:b/>
          <w:sz w:val="20"/>
          <w:szCs w:val="20"/>
        </w:rPr>
        <w:t xml:space="preserve">о признании претендентов участниками открытого аукциона </w:t>
      </w:r>
    </w:p>
    <w:p w:rsidR="009332E0" w:rsidRPr="007C6E93" w:rsidRDefault="009332E0" w:rsidP="00640381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7C6E93">
        <w:rPr>
          <w:rFonts w:ascii="Times New Roman" w:hAnsi="Times New Roman"/>
          <w:b/>
          <w:sz w:val="20"/>
          <w:szCs w:val="20"/>
        </w:rPr>
        <w:t>по продаже транспортного средства</w:t>
      </w:r>
    </w:p>
    <w:p w:rsidR="009332E0" w:rsidRPr="0009261D" w:rsidRDefault="009332E0" w:rsidP="00640381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>г.Саянск</w:t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 w:rsidRPr="000926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19 апреля</w:t>
      </w:r>
      <w:r w:rsidRPr="0009261D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3</w:t>
      </w:r>
      <w:r w:rsidRPr="0009261D">
        <w:rPr>
          <w:rFonts w:ascii="Times New Roman" w:hAnsi="Times New Roman"/>
          <w:sz w:val="20"/>
          <w:szCs w:val="20"/>
        </w:rPr>
        <w:t>г.</w:t>
      </w:r>
    </w:p>
    <w:p w:rsidR="009332E0" w:rsidRPr="0009261D" w:rsidRDefault="009332E0" w:rsidP="00640381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32E0" w:rsidRPr="0009261D" w:rsidRDefault="009332E0" w:rsidP="00640381">
      <w:pPr>
        <w:pStyle w:val="1"/>
        <w:ind w:right="76"/>
        <w:jc w:val="both"/>
        <w:rPr>
          <w:b/>
          <w:sz w:val="20"/>
        </w:rPr>
      </w:pPr>
      <w:r w:rsidRPr="0009261D">
        <w:rPr>
          <w:b/>
          <w:sz w:val="20"/>
        </w:rPr>
        <w:t xml:space="preserve">Муниципальное унитарное предприятие "Саянское теплоэнергетическое предприятие»" - организатор торгов - на основании </w:t>
      </w:r>
      <w:r w:rsidRPr="0079202E">
        <w:rPr>
          <w:b/>
          <w:sz w:val="20"/>
        </w:rPr>
        <w:t xml:space="preserve">Распоряжения администрации городского округа муниципального образования «город Саянск» от </w:t>
      </w:r>
      <w:r>
        <w:rPr>
          <w:b/>
          <w:sz w:val="20"/>
        </w:rPr>
        <w:t>14</w:t>
      </w:r>
      <w:r w:rsidRPr="000762B6">
        <w:rPr>
          <w:b/>
          <w:sz w:val="20"/>
        </w:rPr>
        <w:t>.0</w:t>
      </w:r>
      <w:r>
        <w:rPr>
          <w:b/>
          <w:sz w:val="20"/>
        </w:rPr>
        <w:t>2</w:t>
      </w:r>
      <w:r w:rsidRPr="000762B6">
        <w:rPr>
          <w:b/>
          <w:sz w:val="20"/>
        </w:rPr>
        <w:t>.201</w:t>
      </w:r>
      <w:r>
        <w:rPr>
          <w:b/>
          <w:sz w:val="20"/>
        </w:rPr>
        <w:t>3</w:t>
      </w:r>
      <w:r w:rsidRPr="000762B6">
        <w:rPr>
          <w:b/>
          <w:sz w:val="20"/>
        </w:rPr>
        <w:t xml:space="preserve"> г. №  110-46-</w:t>
      </w:r>
      <w:r>
        <w:rPr>
          <w:b/>
          <w:sz w:val="20"/>
        </w:rPr>
        <w:t>97-13</w:t>
      </w:r>
      <w:r w:rsidRPr="000762B6">
        <w:rPr>
          <w:b/>
          <w:sz w:val="20"/>
        </w:rPr>
        <w:t xml:space="preserve"> </w:t>
      </w:r>
      <w:r w:rsidRPr="0079202E">
        <w:rPr>
          <w:b/>
          <w:color w:val="000000"/>
          <w:sz w:val="20"/>
        </w:rPr>
        <w:t>«</w:t>
      </w:r>
      <w:r w:rsidRPr="0079202E">
        <w:rPr>
          <w:b/>
          <w:sz w:val="20"/>
        </w:rPr>
        <w:t xml:space="preserve">О даче согласия муниципальному унитарному предприятию "Саянское теплоэнергетическое предприятие»"  </w:t>
      </w:r>
      <w:r w:rsidRPr="0009261D">
        <w:rPr>
          <w:b/>
          <w:sz w:val="20"/>
        </w:rPr>
        <w:t>на отчуждение движимого имущества» - организатор аукциона, открытого по составу участников и по форме подачи предложений о цене транспортных средств.</w:t>
      </w:r>
    </w:p>
    <w:p w:rsidR="009332E0" w:rsidRPr="0009261D" w:rsidRDefault="009332E0" w:rsidP="00640381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332E0" w:rsidRPr="0009261D" w:rsidRDefault="009332E0" w:rsidP="00640381">
      <w:pPr>
        <w:pStyle w:val="BodyText"/>
        <w:ind w:right="76"/>
        <w:rPr>
          <w:sz w:val="20"/>
          <w:szCs w:val="20"/>
        </w:rPr>
      </w:pPr>
      <w:r w:rsidRPr="0009261D">
        <w:rPr>
          <w:b/>
          <w:sz w:val="20"/>
          <w:szCs w:val="20"/>
        </w:rPr>
        <w:t>Дата, время и место проведения аукциона и подведения итогов пр</w:t>
      </w:r>
      <w:r>
        <w:rPr>
          <w:b/>
          <w:sz w:val="20"/>
          <w:szCs w:val="20"/>
        </w:rPr>
        <w:t>одажи транспортного средства – 22</w:t>
      </w:r>
      <w:r w:rsidRPr="000926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апреля 2013 года в 9</w:t>
      </w:r>
      <w:r w:rsidRPr="0009261D">
        <w:rPr>
          <w:b/>
          <w:sz w:val="20"/>
          <w:szCs w:val="20"/>
        </w:rPr>
        <w:t xml:space="preserve"> часов 00 минут</w:t>
      </w:r>
      <w:r w:rsidRPr="0009261D">
        <w:rPr>
          <w:sz w:val="20"/>
          <w:szCs w:val="20"/>
        </w:rPr>
        <w:t xml:space="preserve"> (время местное) по адресу: </w:t>
      </w:r>
      <w:r w:rsidRPr="0009261D">
        <w:rPr>
          <w:color w:val="000000"/>
          <w:sz w:val="20"/>
          <w:szCs w:val="20"/>
        </w:rPr>
        <w:t xml:space="preserve">666301, РФ, </w:t>
      </w:r>
      <w:r w:rsidRPr="0009261D">
        <w:rPr>
          <w:sz w:val="20"/>
          <w:szCs w:val="20"/>
        </w:rPr>
        <w:t>Иркутская область, г. Саянск, микрорайон Благовещенский,3, 2 этаж.</w:t>
      </w:r>
    </w:p>
    <w:p w:rsidR="009332E0" w:rsidRPr="0009261D" w:rsidRDefault="009332E0" w:rsidP="00640381">
      <w:pPr>
        <w:pStyle w:val="BodyText"/>
        <w:ind w:right="76"/>
        <w:rPr>
          <w:sz w:val="20"/>
          <w:szCs w:val="20"/>
        </w:rPr>
      </w:pPr>
    </w:p>
    <w:p w:rsidR="009332E0" w:rsidRPr="0009261D" w:rsidRDefault="009332E0" w:rsidP="00640381">
      <w:pPr>
        <w:ind w:left="374"/>
        <w:rPr>
          <w:rFonts w:ascii="Times New Roman" w:hAnsi="Times New Roman"/>
          <w:b/>
          <w:sz w:val="20"/>
          <w:szCs w:val="20"/>
        </w:rPr>
      </w:pPr>
      <w:r w:rsidRPr="0009261D">
        <w:rPr>
          <w:rFonts w:ascii="Times New Roman" w:hAnsi="Times New Roman"/>
          <w:b/>
          <w:sz w:val="20"/>
          <w:szCs w:val="20"/>
        </w:rPr>
        <w:t>1. Сведения о комиссии</w:t>
      </w:r>
    </w:p>
    <w:p w:rsidR="009332E0" w:rsidRPr="0009261D" w:rsidRDefault="009332E0" w:rsidP="00640381">
      <w:pPr>
        <w:ind w:left="374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 xml:space="preserve">На заседании единой комиссии по проведению процедуры </w:t>
      </w:r>
      <w:r>
        <w:rPr>
          <w:rFonts w:ascii="Times New Roman" w:hAnsi="Times New Roman"/>
          <w:sz w:val="20"/>
          <w:szCs w:val="20"/>
        </w:rPr>
        <w:t xml:space="preserve">признания претендентов </w:t>
      </w:r>
      <w:r w:rsidRPr="0009261D">
        <w:rPr>
          <w:rFonts w:ascii="Times New Roman" w:hAnsi="Times New Roman"/>
          <w:sz w:val="20"/>
          <w:szCs w:val="20"/>
        </w:rPr>
        <w:t xml:space="preserve"> участ</w:t>
      </w:r>
      <w:r>
        <w:rPr>
          <w:rFonts w:ascii="Times New Roman" w:hAnsi="Times New Roman"/>
          <w:sz w:val="20"/>
          <w:szCs w:val="20"/>
        </w:rPr>
        <w:t xml:space="preserve">никами </w:t>
      </w:r>
      <w:r w:rsidRPr="0009261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открытого аукциона </w:t>
      </w:r>
      <w:r w:rsidRPr="0009261D">
        <w:rPr>
          <w:rFonts w:ascii="Times New Roman" w:hAnsi="Times New Roman"/>
          <w:sz w:val="20"/>
          <w:szCs w:val="20"/>
        </w:rPr>
        <w:t xml:space="preserve"> присутствовали: </w:t>
      </w:r>
    </w:p>
    <w:p w:rsidR="009332E0" w:rsidRPr="0009261D" w:rsidRDefault="009332E0" w:rsidP="00640381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>Корниенко А.А. - председатель комиссии;</w:t>
      </w:r>
    </w:p>
    <w:p w:rsidR="009332E0" w:rsidRPr="0009261D" w:rsidRDefault="009332E0" w:rsidP="00640381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>Примак Т.Я. – заместитель председателя комиссии, главный бухгалтер МУП «СТЭП»;</w:t>
      </w:r>
    </w:p>
    <w:p w:rsidR="009332E0" w:rsidRPr="0009261D" w:rsidRDefault="009332E0" w:rsidP="00640381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>Непомнящих И.Г. – член комиссии, ведущий экономист МУП «СТЭП»;</w:t>
      </w:r>
    </w:p>
    <w:p w:rsidR="009332E0" w:rsidRPr="0009261D" w:rsidRDefault="009332E0" w:rsidP="00640381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>Косикова Ю.Б.  - член комиссии, инженер ГСТЭ МУП «СТЭП»;</w:t>
      </w:r>
    </w:p>
    <w:p w:rsidR="009332E0" w:rsidRPr="0009261D" w:rsidRDefault="009332E0" w:rsidP="00640381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Присутствовали 4</w:t>
      </w:r>
      <w:r w:rsidRPr="0009261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четыре</w:t>
      </w:r>
      <w:r w:rsidRPr="0009261D">
        <w:rPr>
          <w:rFonts w:ascii="Times New Roman" w:hAnsi="Times New Roman"/>
          <w:sz w:val="20"/>
          <w:szCs w:val="20"/>
        </w:rPr>
        <w:t>) из 5(пять).</w:t>
      </w:r>
    </w:p>
    <w:p w:rsidR="009332E0" w:rsidRDefault="009332E0" w:rsidP="00640381">
      <w:pPr>
        <w:ind w:left="360"/>
        <w:jc w:val="both"/>
        <w:rPr>
          <w:rFonts w:ascii="Times New Roman" w:hAnsi="Times New Roman"/>
          <w:b/>
          <w:bCs/>
          <w:iCs/>
          <w:caps/>
          <w:color w:val="000000"/>
          <w:sz w:val="20"/>
          <w:szCs w:val="20"/>
        </w:rPr>
      </w:pPr>
    </w:p>
    <w:p w:rsidR="009332E0" w:rsidRPr="0009261D" w:rsidRDefault="009332E0" w:rsidP="00640381">
      <w:pPr>
        <w:ind w:left="360"/>
        <w:jc w:val="both"/>
        <w:rPr>
          <w:rFonts w:ascii="Times New Roman" w:hAnsi="Times New Roman"/>
          <w:b/>
          <w:bCs/>
          <w:iCs/>
          <w:caps/>
          <w:color w:val="000000"/>
          <w:sz w:val="20"/>
          <w:szCs w:val="20"/>
        </w:rPr>
      </w:pPr>
      <w:r w:rsidRPr="0009261D">
        <w:rPr>
          <w:rFonts w:ascii="Times New Roman" w:hAnsi="Times New Roman"/>
          <w:b/>
          <w:bCs/>
          <w:iCs/>
          <w:caps/>
          <w:color w:val="000000"/>
          <w:sz w:val="20"/>
          <w:szCs w:val="20"/>
        </w:rPr>
        <w:t>Повестка дня:</w:t>
      </w:r>
    </w:p>
    <w:p w:rsidR="009332E0" w:rsidRPr="0009261D" w:rsidRDefault="009332E0" w:rsidP="00640381">
      <w:pPr>
        <w:shd w:val="clear" w:color="auto" w:fill="FFFFFF"/>
        <w:spacing w:line="202" w:lineRule="exact"/>
        <w:ind w:right="346"/>
        <w:jc w:val="both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 xml:space="preserve">Проведение процедуры </w:t>
      </w:r>
      <w:r>
        <w:rPr>
          <w:rFonts w:ascii="Times New Roman" w:hAnsi="Times New Roman"/>
          <w:sz w:val="20"/>
          <w:szCs w:val="20"/>
        </w:rPr>
        <w:t xml:space="preserve">признания претендентов </w:t>
      </w:r>
      <w:r w:rsidRPr="0009261D">
        <w:rPr>
          <w:rFonts w:ascii="Times New Roman" w:hAnsi="Times New Roman"/>
          <w:sz w:val="20"/>
          <w:szCs w:val="20"/>
        </w:rPr>
        <w:t xml:space="preserve"> участ</w:t>
      </w:r>
      <w:r>
        <w:rPr>
          <w:rFonts w:ascii="Times New Roman" w:hAnsi="Times New Roman"/>
          <w:sz w:val="20"/>
          <w:szCs w:val="20"/>
        </w:rPr>
        <w:t xml:space="preserve">никами </w:t>
      </w:r>
      <w:r w:rsidRPr="0009261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0926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продаже транспортного средства.</w:t>
      </w:r>
    </w:p>
    <w:p w:rsidR="009332E0" w:rsidRPr="0009261D" w:rsidRDefault="009332E0" w:rsidP="00640381">
      <w:pPr>
        <w:pStyle w:val="21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Pr="0009261D">
        <w:rPr>
          <w:rFonts w:cs="Times New Roman"/>
          <w:b/>
          <w:sz w:val="20"/>
          <w:szCs w:val="20"/>
        </w:rPr>
        <w:t xml:space="preserve">. </w:t>
      </w:r>
      <w:r>
        <w:rPr>
          <w:rFonts w:cs="Times New Roman"/>
          <w:b/>
          <w:sz w:val="20"/>
          <w:szCs w:val="20"/>
        </w:rPr>
        <w:t>Перечень принятых заявок</w:t>
      </w:r>
    </w:p>
    <w:p w:rsidR="009332E0" w:rsidRPr="0009261D" w:rsidRDefault="009332E0" w:rsidP="00640381">
      <w:pPr>
        <w:pStyle w:val="BodyTextIndent"/>
        <w:rPr>
          <w:rFonts w:ascii="Times New Roman" w:hAnsi="Times New Roman"/>
          <w:bCs/>
          <w:sz w:val="20"/>
          <w:szCs w:val="20"/>
        </w:rPr>
      </w:pPr>
      <w:r w:rsidRPr="0009261D">
        <w:rPr>
          <w:rFonts w:ascii="Times New Roman" w:hAnsi="Times New Roman"/>
          <w:bCs/>
          <w:sz w:val="20"/>
          <w:szCs w:val="20"/>
        </w:rPr>
        <w:t xml:space="preserve">Комиссия рассмотрела заявки на участие в открытом </w:t>
      </w:r>
      <w:r>
        <w:rPr>
          <w:rFonts w:ascii="Times New Roman" w:hAnsi="Times New Roman"/>
          <w:bCs/>
          <w:sz w:val="20"/>
          <w:szCs w:val="20"/>
        </w:rPr>
        <w:t>аукционе</w:t>
      </w:r>
      <w:r w:rsidRPr="0009261D">
        <w:rPr>
          <w:rFonts w:ascii="Times New Roman" w:hAnsi="Times New Roman"/>
          <w:bCs/>
          <w:sz w:val="20"/>
          <w:szCs w:val="20"/>
        </w:rPr>
        <w:t xml:space="preserve"> в соответствии с требованиями и условиями, установленными в </w:t>
      </w:r>
      <w:r>
        <w:rPr>
          <w:rFonts w:ascii="Times New Roman" w:hAnsi="Times New Roman"/>
          <w:bCs/>
          <w:sz w:val="20"/>
          <w:szCs w:val="20"/>
        </w:rPr>
        <w:t>аукционной</w:t>
      </w:r>
      <w:r w:rsidRPr="0009261D">
        <w:rPr>
          <w:rFonts w:ascii="Times New Roman" w:hAnsi="Times New Roman"/>
          <w:bCs/>
          <w:sz w:val="20"/>
          <w:szCs w:val="20"/>
        </w:rPr>
        <w:t xml:space="preserve"> документации и приняла следующее решение:</w:t>
      </w:r>
    </w:p>
    <w:tbl>
      <w:tblPr>
        <w:tblW w:w="3402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9"/>
        <w:gridCol w:w="3759"/>
        <w:gridCol w:w="1709"/>
      </w:tblGrid>
      <w:tr w:rsidR="009332E0" w:rsidRPr="00922070" w:rsidTr="00117149">
        <w:trPr>
          <w:tblCellSpacing w:w="15" w:type="dxa"/>
        </w:trPr>
        <w:tc>
          <w:tcPr>
            <w:tcW w:w="72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E0" w:rsidRPr="00922070" w:rsidRDefault="009332E0" w:rsidP="005B026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>Регистр. № заявки</w:t>
            </w:r>
          </w:p>
        </w:tc>
        <w:tc>
          <w:tcPr>
            <w:tcW w:w="2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E0" w:rsidRPr="00922070" w:rsidRDefault="009332E0" w:rsidP="00B030E4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участника аукциона </w:t>
            </w:r>
          </w:p>
        </w:tc>
        <w:tc>
          <w:tcPr>
            <w:tcW w:w="129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2E0" w:rsidRPr="00922070" w:rsidRDefault="009332E0" w:rsidP="005B026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</w:tc>
      </w:tr>
      <w:tr w:rsidR="009332E0" w:rsidRPr="00922070" w:rsidTr="00117149">
        <w:trPr>
          <w:trHeight w:val="508"/>
          <w:tblCellSpacing w:w="15" w:type="dxa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0" w:rsidRPr="00922070" w:rsidRDefault="009332E0" w:rsidP="005B026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0" w:rsidRPr="00922070" w:rsidRDefault="009332E0" w:rsidP="00B00314">
            <w:pPr>
              <w:tabs>
                <w:tab w:val="left" w:pos="-23"/>
                <w:tab w:val="left" w:pos="544"/>
                <w:tab w:val="left" w:pos="1110"/>
                <w:tab w:val="left" w:pos="1676"/>
                <w:tab w:val="left" w:pos="2243"/>
                <w:tab w:val="left" w:pos="2809"/>
                <w:tab w:val="left" w:pos="3376"/>
                <w:tab w:val="left" w:pos="3942"/>
                <w:tab w:val="left" w:pos="4508"/>
                <w:tab w:val="left" w:pos="5075"/>
                <w:tab w:val="left" w:pos="5641"/>
                <w:tab w:val="left" w:pos="6208"/>
                <w:tab w:val="left" w:pos="6774"/>
                <w:tab w:val="left" w:pos="7340"/>
                <w:tab w:val="left" w:pos="7907"/>
                <w:tab w:val="left" w:pos="8473"/>
                <w:tab w:val="left" w:pos="904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 xml:space="preserve"> Попов Владимир Анатольевич</w:t>
            </w:r>
            <w:r w:rsidRPr="002B3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0" w:rsidRPr="00922070" w:rsidRDefault="009332E0" w:rsidP="005B026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>Признан участником аукциона</w:t>
            </w:r>
          </w:p>
        </w:tc>
      </w:tr>
      <w:tr w:rsidR="009332E0" w:rsidRPr="00922070" w:rsidTr="00117149">
        <w:trPr>
          <w:tblCellSpacing w:w="15" w:type="dxa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0" w:rsidRPr="00922070" w:rsidRDefault="009332E0" w:rsidP="005B026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0" w:rsidRPr="00922070" w:rsidRDefault="009332E0" w:rsidP="009C5FB7">
            <w:pPr>
              <w:spacing w:before="100" w:before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 xml:space="preserve">Гурлев Андрей Валерьевич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0" w:rsidRPr="00922070" w:rsidRDefault="009332E0" w:rsidP="005B026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70">
              <w:rPr>
                <w:rFonts w:ascii="Times New Roman" w:hAnsi="Times New Roman"/>
                <w:sz w:val="20"/>
                <w:szCs w:val="20"/>
              </w:rPr>
              <w:t>Признан участником аукциона</w:t>
            </w:r>
          </w:p>
        </w:tc>
      </w:tr>
    </w:tbl>
    <w:p w:rsidR="009332E0" w:rsidRDefault="009332E0" w:rsidP="00640381">
      <w:pPr>
        <w:spacing w:before="100" w:beforeAutospacing="1"/>
        <w:ind w:left="375" w:firstLine="333"/>
        <w:contextualSpacing/>
        <w:jc w:val="both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 xml:space="preserve">Сведения о решении каждого члена комиссии о </w:t>
      </w:r>
      <w:r>
        <w:rPr>
          <w:rFonts w:ascii="Times New Roman" w:hAnsi="Times New Roman"/>
          <w:sz w:val="20"/>
          <w:szCs w:val="20"/>
        </w:rPr>
        <w:t>признании претендента участником аукциона</w:t>
      </w:r>
      <w:r w:rsidRPr="0009261D">
        <w:rPr>
          <w:rFonts w:ascii="Times New Roman" w:hAnsi="Times New Roman"/>
          <w:sz w:val="20"/>
          <w:szCs w:val="20"/>
        </w:rPr>
        <w:t xml:space="preserve"> приведены в Приложении №1 к настоящему протоколу (Приложение является неотъемлемой частью данного протокола). </w:t>
      </w:r>
    </w:p>
    <w:p w:rsidR="009332E0" w:rsidRDefault="009332E0" w:rsidP="00640381">
      <w:pPr>
        <w:spacing w:before="100" w:beforeAutospacing="1"/>
        <w:ind w:left="375" w:firstLine="33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отозванных заявок: нет.</w:t>
      </w:r>
    </w:p>
    <w:p w:rsidR="009332E0" w:rsidRPr="0009261D" w:rsidRDefault="009332E0" w:rsidP="00640381">
      <w:pPr>
        <w:spacing w:before="100" w:beforeAutospacing="1"/>
        <w:ind w:left="375" w:firstLine="33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Имена (наименования) претендентов, которым отказано в допуске к участию в аукционе: нет.</w:t>
      </w:r>
    </w:p>
    <w:p w:rsidR="009332E0" w:rsidRPr="0009261D" w:rsidRDefault="009332E0" w:rsidP="00640381">
      <w:pPr>
        <w:spacing w:before="100" w:beforeAutospacing="1"/>
        <w:contextualSpacing/>
        <w:outlineLvl w:val="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Pr="0009261D">
        <w:rPr>
          <w:rFonts w:ascii="Times New Roman" w:hAnsi="Times New Roman"/>
          <w:b/>
          <w:bCs/>
          <w:sz w:val="20"/>
          <w:szCs w:val="20"/>
        </w:rPr>
        <w:t>. Публикация и хранение протокола</w:t>
      </w:r>
    </w:p>
    <w:p w:rsidR="009332E0" w:rsidRPr="0009261D" w:rsidRDefault="009332E0" w:rsidP="00640381">
      <w:pPr>
        <w:spacing w:before="100" w:beforeAutospacing="1"/>
        <w:ind w:left="375"/>
        <w:contextualSpacing/>
        <w:jc w:val="both"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 xml:space="preserve">Настоящий протокол подлежит размещению на официальном сайте </w:t>
      </w:r>
      <w:r w:rsidRPr="00117149">
        <w:rPr>
          <w:lang w:val="en-US"/>
        </w:rPr>
        <w:t>www</w:t>
      </w:r>
      <w:r w:rsidRPr="00117149">
        <w:t>.</w:t>
      </w:r>
      <w:r w:rsidRPr="00117149">
        <w:rPr>
          <w:lang w:val="en-US"/>
        </w:rPr>
        <w:t>admsayansk</w:t>
      </w:r>
      <w:r w:rsidRPr="00117149">
        <w:t>.</w:t>
      </w:r>
      <w:r w:rsidRPr="00117149">
        <w:rPr>
          <w:lang w:val="en-US"/>
        </w:rPr>
        <w:t>ru</w:t>
      </w:r>
      <w:r w:rsidRPr="00117149">
        <w:t xml:space="preserve"> </w:t>
      </w:r>
      <w:r w:rsidRPr="0009261D">
        <w:rPr>
          <w:rFonts w:ascii="Times New Roman" w:hAnsi="Times New Roman"/>
          <w:sz w:val="20"/>
          <w:szCs w:val="20"/>
        </w:rPr>
        <w:t>в срок</w:t>
      </w:r>
      <w:r>
        <w:rPr>
          <w:rFonts w:ascii="Times New Roman" w:hAnsi="Times New Roman"/>
          <w:sz w:val="20"/>
          <w:szCs w:val="20"/>
        </w:rPr>
        <w:t xml:space="preserve"> до 20.04.2013г.</w:t>
      </w:r>
      <w:r w:rsidRPr="0009261D">
        <w:rPr>
          <w:rFonts w:ascii="Times New Roman" w:hAnsi="Times New Roman"/>
          <w:sz w:val="20"/>
          <w:szCs w:val="20"/>
        </w:rPr>
        <w:t xml:space="preserve"> </w:t>
      </w:r>
    </w:p>
    <w:p w:rsidR="009332E0" w:rsidRPr="0009261D" w:rsidRDefault="009332E0" w:rsidP="00640381">
      <w:pPr>
        <w:spacing w:before="100" w:beforeAutospacing="1"/>
        <w:ind w:left="375"/>
        <w:contextualSpacing/>
        <w:rPr>
          <w:rFonts w:ascii="Times New Roman" w:hAnsi="Times New Roman"/>
          <w:sz w:val="20"/>
          <w:szCs w:val="20"/>
        </w:rPr>
      </w:pPr>
      <w:r w:rsidRPr="0009261D">
        <w:rPr>
          <w:rFonts w:ascii="Times New Roman" w:hAnsi="Times New Roman"/>
          <w:sz w:val="20"/>
          <w:szCs w:val="20"/>
        </w:rPr>
        <w:t xml:space="preserve">Настоящий протокол подлежит хранению не менее трех лет с даты подведения итогов настоящего </w:t>
      </w:r>
      <w:r>
        <w:rPr>
          <w:rFonts w:ascii="Times New Roman" w:hAnsi="Times New Roman"/>
          <w:sz w:val="20"/>
          <w:szCs w:val="20"/>
        </w:rPr>
        <w:t>аукциона</w:t>
      </w:r>
      <w:r w:rsidRPr="0009261D">
        <w:rPr>
          <w:rFonts w:ascii="Times New Roman" w:hAnsi="Times New Roman"/>
          <w:sz w:val="20"/>
          <w:szCs w:val="20"/>
        </w:rPr>
        <w:t xml:space="preserve">. </w:t>
      </w:r>
    </w:p>
    <w:p w:rsidR="009332E0" w:rsidRPr="00B17496" w:rsidRDefault="009332E0" w:rsidP="00640381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09261D">
        <w:rPr>
          <w:rFonts w:ascii="Times New Roman" w:hAnsi="Times New Roman"/>
          <w:b/>
          <w:color w:val="000000"/>
          <w:sz w:val="20"/>
          <w:szCs w:val="20"/>
        </w:rPr>
        <w:t>. Проголосовали «ЗА» - единогласно</w:t>
      </w:r>
    </w:p>
    <w:sectPr w:rsidR="009332E0" w:rsidRPr="00B17496" w:rsidSect="00B17496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B2E"/>
    <w:multiLevelType w:val="singleLevel"/>
    <w:tmpl w:val="307A11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381"/>
    <w:rsid w:val="00000477"/>
    <w:rsid w:val="00006E7E"/>
    <w:rsid w:val="0001224F"/>
    <w:rsid w:val="00017B9E"/>
    <w:rsid w:val="00020380"/>
    <w:rsid w:val="00033DD3"/>
    <w:rsid w:val="00044F67"/>
    <w:rsid w:val="00045D0C"/>
    <w:rsid w:val="00045D67"/>
    <w:rsid w:val="00052893"/>
    <w:rsid w:val="000560FA"/>
    <w:rsid w:val="00057677"/>
    <w:rsid w:val="00062717"/>
    <w:rsid w:val="000646BA"/>
    <w:rsid w:val="0006581C"/>
    <w:rsid w:val="000663CE"/>
    <w:rsid w:val="00073E8D"/>
    <w:rsid w:val="000762B6"/>
    <w:rsid w:val="000863A8"/>
    <w:rsid w:val="00091AF9"/>
    <w:rsid w:val="0009207D"/>
    <w:rsid w:val="0009261D"/>
    <w:rsid w:val="000A56E9"/>
    <w:rsid w:val="000A738C"/>
    <w:rsid w:val="000B6DCB"/>
    <w:rsid w:val="000C392B"/>
    <w:rsid w:val="000D63C1"/>
    <w:rsid w:val="000E1E83"/>
    <w:rsid w:val="000E2CBF"/>
    <w:rsid w:val="00101666"/>
    <w:rsid w:val="00117149"/>
    <w:rsid w:val="001346E9"/>
    <w:rsid w:val="0015471A"/>
    <w:rsid w:val="0015734B"/>
    <w:rsid w:val="00163EB5"/>
    <w:rsid w:val="001650F5"/>
    <w:rsid w:val="00195272"/>
    <w:rsid w:val="001A25CC"/>
    <w:rsid w:val="001A6817"/>
    <w:rsid w:val="001A6864"/>
    <w:rsid w:val="001C3372"/>
    <w:rsid w:val="001C6A0F"/>
    <w:rsid w:val="00203F78"/>
    <w:rsid w:val="00204D9E"/>
    <w:rsid w:val="00212361"/>
    <w:rsid w:val="00216B68"/>
    <w:rsid w:val="00263B10"/>
    <w:rsid w:val="002700F3"/>
    <w:rsid w:val="0027113A"/>
    <w:rsid w:val="002715F8"/>
    <w:rsid w:val="00273C53"/>
    <w:rsid w:val="00287F74"/>
    <w:rsid w:val="0029148B"/>
    <w:rsid w:val="002930AD"/>
    <w:rsid w:val="00295BA5"/>
    <w:rsid w:val="002A3112"/>
    <w:rsid w:val="002A6B5D"/>
    <w:rsid w:val="002B09A1"/>
    <w:rsid w:val="002B0C5E"/>
    <w:rsid w:val="002B3371"/>
    <w:rsid w:val="002B4E54"/>
    <w:rsid w:val="002B562A"/>
    <w:rsid w:val="002D2AF2"/>
    <w:rsid w:val="002E003A"/>
    <w:rsid w:val="002E4E6D"/>
    <w:rsid w:val="002E5ED3"/>
    <w:rsid w:val="002F773A"/>
    <w:rsid w:val="0034226C"/>
    <w:rsid w:val="00344F5A"/>
    <w:rsid w:val="003467D4"/>
    <w:rsid w:val="00351DF5"/>
    <w:rsid w:val="00353C19"/>
    <w:rsid w:val="00354B24"/>
    <w:rsid w:val="00356BED"/>
    <w:rsid w:val="0036227A"/>
    <w:rsid w:val="00363EAC"/>
    <w:rsid w:val="00364393"/>
    <w:rsid w:val="0036457B"/>
    <w:rsid w:val="003A24C1"/>
    <w:rsid w:val="003A7283"/>
    <w:rsid w:val="003B071E"/>
    <w:rsid w:val="003B6C19"/>
    <w:rsid w:val="003B7180"/>
    <w:rsid w:val="003C61DA"/>
    <w:rsid w:val="003D2057"/>
    <w:rsid w:val="003E6A38"/>
    <w:rsid w:val="003F3ABA"/>
    <w:rsid w:val="004271D8"/>
    <w:rsid w:val="004310B0"/>
    <w:rsid w:val="00434CC6"/>
    <w:rsid w:val="00435651"/>
    <w:rsid w:val="00440953"/>
    <w:rsid w:val="00441DF8"/>
    <w:rsid w:val="00443DB9"/>
    <w:rsid w:val="004572FF"/>
    <w:rsid w:val="004661E4"/>
    <w:rsid w:val="00471BAE"/>
    <w:rsid w:val="00494BB2"/>
    <w:rsid w:val="004A5934"/>
    <w:rsid w:val="004A77AE"/>
    <w:rsid w:val="004D419A"/>
    <w:rsid w:val="004F0AC6"/>
    <w:rsid w:val="004F1F2C"/>
    <w:rsid w:val="004F677A"/>
    <w:rsid w:val="005012D3"/>
    <w:rsid w:val="00506B02"/>
    <w:rsid w:val="005141C5"/>
    <w:rsid w:val="00516ED2"/>
    <w:rsid w:val="00523742"/>
    <w:rsid w:val="0053346B"/>
    <w:rsid w:val="005344D7"/>
    <w:rsid w:val="00557DC5"/>
    <w:rsid w:val="00563EDF"/>
    <w:rsid w:val="00575036"/>
    <w:rsid w:val="005839B7"/>
    <w:rsid w:val="00583F92"/>
    <w:rsid w:val="00597872"/>
    <w:rsid w:val="005A5EC1"/>
    <w:rsid w:val="005B0269"/>
    <w:rsid w:val="005E0041"/>
    <w:rsid w:val="005E06CA"/>
    <w:rsid w:val="005E0D8E"/>
    <w:rsid w:val="005E2DD4"/>
    <w:rsid w:val="005E7207"/>
    <w:rsid w:val="005F35DD"/>
    <w:rsid w:val="005F759D"/>
    <w:rsid w:val="0060183B"/>
    <w:rsid w:val="00615348"/>
    <w:rsid w:val="00623C96"/>
    <w:rsid w:val="00637E13"/>
    <w:rsid w:val="00640381"/>
    <w:rsid w:val="00641CDE"/>
    <w:rsid w:val="006444E1"/>
    <w:rsid w:val="00645D3C"/>
    <w:rsid w:val="00646583"/>
    <w:rsid w:val="00657904"/>
    <w:rsid w:val="006665E9"/>
    <w:rsid w:val="00667BF3"/>
    <w:rsid w:val="006A6D58"/>
    <w:rsid w:val="006B2228"/>
    <w:rsid w:val="006C26D3"/>
    <w:rsid w:val="006C2FEE"/>
    <w:rsid w:val="006C5652"/>
    <w:rsid w:val="006C5836"/>
    <w:rsid w:val="006D7CDD"/>
    <w:rsid w:val="007017C3"/>
    <w:rsid w:val="0070312F"/>
    <w:rsid w:val="00713C58"/>
    <w:rsid w:val="00716C87"/>
    <w:rsid w:val="00722C27"/>
    <w:rsid w:val="00724667"/>
    <w:rsid w:val="00740815"/>
    <w:rsid w:val="007439F2"/>
    <w:rsid w:val="00746CA5"/>
    <w:rsid w:val="007515C4"/>
    <w:rsid w:val="00755D9E"/>
    <w:rsid w:val="00763516"/>
    <w:rsid w:val="007828D7"/>
    <w:rsid w:val="00783703"/>
    <w:rsid w:val="00790B25"/>
    <w:rsid w:val="00791D0F"/>
    <w:rsid w:val="0079202E"/>
    <w:rsid w:val="0079228E"/>
    <w:rsid w:val="00797A2E"/>
    <w:rsid w:val="007B1E46"/>
    <w:rsid w:val="007C3EC0"/>
    <w:rsid w:val="007C6E93"/>
    <w:rsid w:val="007D0F5A"/>
    <w:rsid w:val="007D521E"/>
    <w:rsid w:val="007D7526"/>
    <w:rsid w:val="007E1516"/>
    <w:rsid w:val="007E679D"/>
    <w:rsid w:val="00806B47"/>
    <w:rsid w:val="008136B8"/>
    <w:rsid w:val="00830BC2"/>
    <w:rsid w:val="00843018"/>
    <w:rsid w:val="00845EAE"/>
    <w:rsid w:val="008532D4"/>
    <w:rsid w:val="00862B90"/>
    <w:rsid w:val="00863441"/>
    <w:rsid w:val="008712EC"/>
    <w:rsid w:val="008762AB"/>
    <w:rsid w:val="00881A27"/>
    <w:rsid w:val="0088656C"/>
    <w:rsid w:val="0089075E"/>
    <w:rsid w:val="0089313C"/>
    <w:rsid w:val="008A27CB"/>
    <w:rsid w:val="008A55E6"/>
    <w:rsid w:val="008C1012"/>
    <w:rsid w:val="008D1ED6"/>
    <w:rsid w:val="008F199E"/>
    <w:rsid w:val="009048FC"/>
    <w:rsid w:val="00905662"/>
    <w:rsid w:val="0090592B"/>
    <w:rsid w:val="00912F2D"/>
    <w:rsid w:val="00913AE4"/>
    <w:rsid w:val="00914CB2"/>
    <w:rsid w:val="00922070"/>
    <w:rsid w:val="009332E0"/>
    <w:rsid w:val="00935A70"/>
    <w:rsid w:val="00942816"/>
    <w:rsid w:val="00947EAC"/>
    <w:rsid w:val="009537D3"/>
    <w:rsid w:val="009610EA"/>
    <w:rsid w:val="00976370"/>
    <w:rsid w:val="00985461"/>
    <w:rsid w:val="009872D3"/>
    <w:rsid w:val="009A7FB1"/>
    <w:rsid w:val="009C5FB7"/>
    <w:rsid w:val="009D36D2"/>
    <w:rsid w:val="009D41AD"/>
    <w:rsid w:val="009D568D"/>
    <w:rsid w:val="009E4560"/>
    <w:rsid w:val="009E5059"/>
    <w:rsid w:val="009E70CD"/>
    <w:rsid w:val="00A01D2D"/>
    <w:rsid w:val="00A0637B"/>
    <w:rsid w:val="00A1480D"/>
    <w:rsid w:val="00A3562A"/>
    <w:rsid w:val="00A50F23"/>
    <w:rsid w:val="00A53137"/>
    <w:rsid w:val="00A56908"/>
    <w:rsid w:val="00A604FF"/>
    <w:rsid w:val="00A65568"/>
    <w:rsid w:val="00A73634"/>
    <w:rsid w:val="00A7621B"/>
    <w:rsid w:val="00A933A5"/>
    <w:rsid w:val="00AA46B2"/>
    <w:rsid w:val="00AD7376"/>
    <w:rsid w:val="00B00314"/>
    <w:rsid w:val="00B030E4"/>
    <w:rsid w:val="00B149F2"/>
    <w:rsid w:val="00B17496"/>
    <w:rsid w:val="00B179AC"/>
    <w:rsid w:val="00B24F7D"/>
    <w:rsid w:val="00B260FA"/>
    <w:rsid w:val="00B30775"/>
    <w:rsid w:val="00B32BBE"/>
    <w:rsid w:val="00B34BEE"/>
    <w:rsid w:val="00B36EA1"/>
    <w:rsid w:val="00B52A7F"/>
    <w:rsid w:val="00B902BF"/>
    <w:rsid w:val="00BA4F79"/>
    <w:rsid w:val="00BA6423"/>
    <w:rsid w:val="00BB0B7F"/>
    <w:rsid w:val="00BC3C03"/>
    <w:rsid w:val="00BD3CB2"/>
    <w:rsid w:val="00BD52FF"/>
    <w:rsid w:val="00BD6E42"/>
    <w:rsid w:val="00BF3717"/>
    <w:rsid w:val="00C020E8"/>
    <w:rsid w:val="00C06224"/>
    <w:rsid w:val="00C17DDC"/>
    <w:rsid w:val="00C20397"/>
    <w:rsid w:val="00C2429C"/>
    <w:rsid w:val="00C30054"/>
    <w:rsid w:val="00C305AC"/>
    <w:rsid w:val="00C369C5"/>
    <w:rsid w:val="00C45E18"/>
    <w:rsid w:val="00C540BE"/>
    <w:rsid w:val="00C54555"/>
    <w:rsid w:val="00C641D0"/>
    <w:rsid w:val="00C710AB"/>
    <w:rsid w:val="00C74478"/>
    <w:rsid w:val="00C8013B"/>
    <w:rsid w:val="00C83315"/>
    <w:rsid w:val="00C84F50"/>
    <w:rsid w:val="00C9064B"/>
    <w:rsid w:val="00CB7319"/>
    <w:rsid w:val="00D02714"/>
    <w:rsid w:val="00D26833"/>
    <w:rsid w:val="00D276C7"/>
    <w:rsid w:val="00D34B7F"/>
    <w:rsid w:val="00D35C52"/>
    <w:rsid w:val="00D4697E"/>
    <w:rsid w:val="00D4716B"/>
    <w:rsid w:val="00D52989"/>
    <w:rsid w:val="00D53E05"/>
    <w:rsid w:val="00D542AD"/>
    <w:rsid w:val="00D55FFB"/>
    <w:rsid w:val="00D5617A"/>
    <w:rsid w:val="00D766F8"/>
    <w:rsid w:val="00D76E06"/>
    <w:rsid w:val="00D7740A"/>
    <w:rsid w:val="00DB3602"/>
    <w:rsid w:val="00DC4068"/>
    <w:rsid w:val="00DC50C0"/>
    <w:rsid w:val="00DD3EE8"/>
    <w:rsid w:val="00E03B0A"/>
    <w:rsid w:val="00E1363C"/>
    <w:rsid w:val="00E17CD8"/>
    <w:rsid w:val="00E279A5"/>
    <w:rsid w:val="00E4089E"/>
    <w:rsid w:val="00E54189"/>
    <w:rsid w:val="00E67B71"/>
    <w:rsid w:val="00E9086D"/>
    <w:rsid w:val="00EA37D2"/>
    <w:rsid w:val="00EB7BC1"/>
    <w:rsid w:val="00EC349D"/>
    <w:rsid w:val="00EC3EE7"/>
    <w:rsid w:val="00ED154E"/>
    <w:rsid w:val="00EE050D"/>
    <w:rsid w:val="00EE33AF"/>
    <w:rsid w:val="00EE421D"/>
    <w:rsid w:val="00EE6E2A"/>
    <w:rsid w:val="00EF1113"/>
    <w:rsid w:val="00EF3155"/>
    <w:rsid w:val="00F17135"/>
    <w:rsid w:val="00F17EBE"/>
    <w:rsid w:val="00F26935"/>
    <w:rsid w:val="00F47C62"/>
    <w:rsid w:val="00F52A95"/>
    <w:rsid w:val="00F54086"/>
    <w:rsid w:val="00F76A52"/>
    <w:rsid w:val="00F91433"/>
    <w:rsid w:val="00F93556"/>
    <w:rsid w:val="00FA3387"/>
    <w:rsid w:val="00FA55E1"/>
    <w:rsid w:val="00FA6FBE"/>
    <w:rsid w:val="00FB054C"/>
    <w:rsid w:val="00FB1FC1"/>
    <w:rsid w:val="00FB4043"/>
    <w:rsid w:val="00FB6AC1"/>
    <w:rsid w:val="00FB6D1E"/>
    <w:rsid w:val="00FB7183"/>
    <w:rsid w:val="00FC675D"/>
    <w:rsid w:val="00FC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038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03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Normal"/>
    <w:uiPriority w:val="99"/>
    <w:rsid w:val="0064038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40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0381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64038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styleId="Hyperlink">
    <w:name w:val="Hyperlink"/>
    <w:basedOn w:val="DefaultParagraphFont"/>
    <w:uiPriority w:val="99"/>
    <w:rsid w:val="006403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370</Words>
  <Characters>2113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SOO</cp:lastModifiedBy>
  <cp:revision>3</cp:revision>
  <cp:lastPrinted>2013-04-18T00:24:00Z</cp:lastPrinted>
  <dcterms:created xsi:type="dcterms:W3CDTF">2013-04-19T00:16:00Z</dcterms:created>
  <dcterms:modified xsi:type="dcterms:W3CDTF">2013-04-19T01:53:00Z</dcterms:modified>
</cp:coreProperties>
</file>