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8" w:rsidRDefault="00B42C18" w:rsidP="008809A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42C18" w:rsidRPr="00761642" w:rsidRDefault="00B42C18" w:rsidP="008809A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42C18" w:rsidRPr="00761642" w:rsidRDefault="00B42C18" w:rsidP="008809A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42C18" w:rsidRDefault="00B42C18" w:rsidP="008809AA">
      <w:pPr>
        <w:ind w:right="1700"/>
        <w:rPr>
          <w:sz w:val="24"/>
        </w:rPr>
      </w:pPr>
    </w:p>
    <w:p w:rsidR="00B42C18" w:rsidRDefault="00B42C18" w:rsidP="008809AA">
      <w:pPr>
        <w:pStyle w:val="Heading1"/>
        <w:rPr>
          <w:spacing w:val="40"/>
        </w:rPr>
      </w:pPr>
      <w:r>
        <w:rPr>
          <w:spacing w:val="40"/>
        </w:rPr>
        <w:t>ПОСТАНОВЛЕНИЕ</w:t>
      </w:r>
    </w:p>
    <w:p w:rsidR="00B42C18" w:rsidRPr="00761642" w:rsidRDefault="00B42C18" w:rsidP="008809AA">
      <w:pPr>
        <w:jc w:val="center"/>
      </w:pPr>
    </w:p>
    <w:p w:rsidR="00B42C18" w:rsidRDefault="00B42C18" w:rsidP="008809A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B42C18" w:rsidRPr="00042F68" w:rsidTr="00A027E5">
        <w:trPr>
          <w:cantSplit/>
          <w:trHeight w:val="220"/>
        </w:trPr>
        <w:tc>
          <w:tcPr>
            <w:tcW w:w="534" w:type="dxa"/>
          </w:tcPr>
          <w:p w:rsidR="00B42C18" w:rsidRPr="00042F68" w:rsidRDefault="00B42C18" w:rsidP="00A027E5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2C18" w:rsidRPr="00042F68" w:rsidRDefault="00B42C18" w:rsidP="00A02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25.07.2014</w:t>
            </w:r>
          </w:p>
        </w:tc>
        <w:tc>
          <w:tcPr>
            <w:tcW w:w="449" w:type="dxa"/>
          </w:tcPr>
          <w:p w:rsidR="00B42C18" w:rsidRPr="00042F68" w:rsidRDefault="00B42C18" w:rsidP="00A027E5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2C18" w:rsidRPr="00042F68" w:rsidRDefault="00B42C18" w:rsidP="00A02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110-37-660-14</w:t>
            </w:r>
          </w:p>
        </w:tc>
        <w:tc>
          <w:tcPr>
            <w:tcW w:w="794" w:type="dxa"/>
            <w:vMerge w:val="restart"/>
          </w:tcPr>
          <w:p w:rsidR="00B42C18" w:rsidRPr="00042F68" w:rsidRDefault="00B42C18" w:rsidP="00A027E5">
            <w:pPr>
              <w:rPr>
                <w:sz w:val="22"/>
                <w:szCs w:val="22"/>
              </w:rPr>
            </w:pPr>
          </w:p>
        </w:tc>
      </w:tr>
      <w:tr w:rsidR="00B42C18" w:rsidTr="00A027E5">
        <w:trPr>
          <w:cantSplit/>
          <w:trHeight w:val="220"/>
        </w:trPr>
        <w:tc>
          <w:tcPr>
            <w:tcW w:w="4139" w:type="dxa"/>
            <w:gridSpan w:val="4"/>
          </w:tcPr>
          <w:p w:rsidR="00B42C18" w:rsidRDefault="00B42C18" w:rsidP="00A02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B42C18" w:rsidRDefault="00B42C18" w:rsidP="00A027E5"/>
        </w:tc>
      </w:tr>
    </w:tbl>
    <w:p w:rsidR="00B42C18" w:rsidRDefault="00B42C18" w:rsidP="008809AA">
      <w:pPr>
        <w:rPr>
          <w:sz w:val="18"/>
        </w:rPr>
      </w:pPr>
    </w:p>
    <w:p w:rsidR="00B42C18" w:rsidRPr="00316B66" w:rsidRDefault="00B42C18" w:rsidP="008809A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B42C18" w:rsidRPr="00582F09" w:rsidTr="00A027E5">
        <w:trPr>
          <w:cantSplit/>
        </w:trPr>
        <w:tc>
          <w:tcPr>
            <w:tcW w:w="142" w:type="dxa"/>
          </w:tcPr>
          <w:p w:rsidR="00B42C18" w:rsidRPr="00582F09" w:rsidRDefault="00B42C18" w:rsidP="00A027E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C18" w:rsidRPr="00582F09" w:rsidRDefault="00B42C18" w:rsidP="00A027E5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B42C18" w:rsidRPr="00582F09" w:rsidRDefault="00B42C18" w:rsidP="00A027E5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42C18" w:rsidRPr="00763874" w:rsidRDefault="00B42C18" w:rsidP="00A027E5">
            <w:pPr>
              <w:jc w:val="both"/>
              <w:rPr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постановление администрации городского округа муниципального образования «город Саянск» от 23.04.2013 № 110-37-510-13 «О</w:t>
            </w:r>
            <w:r w:rsidRPr="00763874">
              <w:rPr>
                <w:sz w:val="24"/>
                <w:szCs w:val="24"/>
              </w:rPr>
              <w:t xml:space="preserve">б установлении размера платы за содержание и ремонт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 (плата за наем) для нанимателей жилых помещений муниципального жилищного фонда</w:t>
            </w:r>
            <w:r w:rsidRPr="0076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42C18" w:rsidRPr="00582F09" w:rsidRDefault="00B42C18" w:rsidP="00A027E5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B42C18" w:rsidRDefault="00B42C18" w:rsidP="008809AA">
      <w:pPr>
        <w:rPr>
          <w:sz w:val="28"/>
          <w:szCs w:val="28"/>
        </w:rPr>
      </w:pPr>
    </w:p>
    <w:p w:rsidR="00B42C18" w:rsidRPr="00582F09" w:rsidRDefault="00B42C18" w:rsidP="008F3A3F">
      <w:pPr>
        <w:pStyle w:val="BodyTextIndent"/>
        <w:ind w:left="0" w:firstLine="567"/>
        <w:jc w:val="both"/>
        <w:rPr>
          <w:sz w:val="28"/>
          <w:szCs w:val="28"/>
        </w:rPr>
      </w:pPr>
      <w:r w:rsidRPr="00582F09"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</w:t>
      </w:r>
      <w:r w:rsidRPr="00582F09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 154, 156, 158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статьей 51</w:t>
      </w:r>
      <w:r w:rsidRPr="001500B8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ьного закона от  06.10.2003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постановлением Правительства Российской Федерации от 13.08.2006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</w:t>
      </w:r>
      <w:r>
        <w:rPr>
          <w:sz w:val="28"/>
          <w:szCs w:val="28"/>
        </w:rPr>
        <w:t xml:space="preserve">в связи с технической ошибкой, допущенной в протоколе проведения общего собрания собственников от 15.01.2014, </w:t>
      </w:r>
      <w:r w:rsidRPr="00582F09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B42C18" w:rsidRDefault="00B42C18" w:rsidP="008809A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42C18" w:rsidRPr="00582F09" w:rsidRDefault="00B42C18" w:rsidP="008809A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42C18" w:rsidRDefault="00B42C18" w:rsidP="008809AA">
      <w:pPr>
        <w:pStyle w:val="BodyText"/>
        <w:numPr>
          <w:ilvl w:val="0"/>
          <w:numId w:val="1"/>
        </w:numPr>
        <w:ind w:left="0" w:right="-1" w:firstLine="360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23.04.2013 № 110-37-510-13 «</w:t>
      </w:r>
      <w:r w:rsidRPr="00473751">
        <w:rPr>
          <w:sz w:val="28"/>
          <w:szCs w:val="28"/>
        </w:rPr>
        <w:t>Об установлении размера платы за содержание и ремонт жилого помещения</w:t>
      </w:r>
      <w:r>
        <w:rPr>
          <w:sz w:val="28"/>
          <w:szCs w:val="28"/>
        </w:rPr>
        <w:t>, за пользование жилым помещением (плата за наем) для нанимателей жилых помещений муниципального жилищного фонда</w:t>
      </w:r>
      <w:r w:rsidRPr="00473751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24.03.2014 № 110-37-257-14, 28.04.2014 № 110-37-360-14, 23.06.2014 № 110-37-528-14),</w:t>
      </w:r>
      <w:r w:rsidRPr="00473751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473751">
        <w:rPr>
          <w:sz w:val="28"/>
          <w:szCs w:val="28"/>
        </w:rPr>
        <w:t>публиковано в газете «Саянские зори»</w:t>
      </w:r>
      <w:r>
        <w:rPr>
          <w:sz w:val="28"/>
          <w:szCs w:val="28"/>
        </w:rPr>
        <w:t xml:space="preserve"> 25.04.2013 № 16, вкладыш «о</w:t>
      </w:r>
      <w:r w:rsidRPr="00473751">
        <w:rPr>
          <w:sz w:val="28"/>
          <w:szCs w:val="28"/>
        </w:rPr>
        <w:t>фициальная информация</w:t>
      </w:r>
      <w:r>
        <w:rPr>
          <w:sz w:val="28"/>
          <w:szCs w:val="28"/>
        </w:rPr>
        <w:t>»</w:t>
      </w:r>
      <w:r w:rsidRPr="00473751">
        <w:rPr>
          <w:sz w:val="28"/>
          <w:szCs w:val="28"/>
        </w:rPr>
        <w:t>, стр.</w:t>
      </w:r>
      <w:r>
        <w:rPr>
          <w:sz w:val="28"/>
          <w:szCs w:val="28"/>
        </w:rPr>
        <w:t>4; 27.03.2014 № 12 вкладыш «о</w:t>
      </w:r>
      <w:r w:rsidRPr="00473751">
        <w:rPr>
          <w:sz w:val="28"/>
          <w:szCs w:val="28"/>
        </w:rPr>
        <w:t>фициальная информация</w:t>
      </w:r>
      <w:r>
        <w:rPr>
          <w:sz w:val="28"/>
          <w:szCs w:val="28"/>
        </w:rPr>
        <w:t>»</w:t>
      </w:r>
      <w:r w:rsidRPr="00473751">
        <w:rPr>
          <w:sz w:val="28"/>
          <w:szCs w:val="28"/>
        </w:rPr>
        <w:t>, стр.</w:t>
      </w:r>
      <w:r>
        <w:rPr>
          <w:sz w:val="28"/>
          <w:szCs w:val="28"/>
        </w:rPr>
        <w:t xml:space="preserve">7; </w:t>
      </w:r>
      <w:r w:rsidRPr="0047375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7375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7375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73751">
        <w:rPr>
          <w:sz w:val="28"/>
          <w:szCs w:val="28"/>
        </w:rPr>
        <w:t xml:space="preserve"> года, № </w:t>
      </w:r>
      <w:r>
        <w:rPr>
          <w:sz w:val="28"/>
          <w:szCs w:val="28"/>
        </w:rPr>
        <w:t>17, вк</w:t>
      </w:r>
      <w:r w:rsidRPr="00473751">
        <w:rPr>
          <w:sz w:val="28"/>
          <w:szCs w:val="28"/>
        </w:rPr>
        <w:t>ла</w:t>
      </w:r>
      <w:r>
        <w:rPr>
          <w:sz w:val="28"/>
          <w:szCs w:val="28"/>
        </w:rPr>
        <w:t>дыш</w:t>
      </w:r>
      <w:r w:rsidRPr="0047375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73751">
        <w:rPr>
          <w:sz w:val="28"/>
          <w:szCs w:val="28"/>
        </w:rPr>
        <w:t>фициальная информация</w:t>
      </w:r>
      <w:r>
        <w:rPr>
          <w:sz w:val="28"/>
          <w:szCs w:val="28"/>
        </w:rPr>
        <w:t>»</w:t>
      </w:r>
      <w:r w:rsidRPr="00473751">
        <w:rPr>
          <w:sz w:val="28"/>
          <w:szCs w:val="28"/>
        </w:rPr>
        <w:t>, стр.</w:t>
      </w:r>
      <w:r>
        <w:rPr>
          <w:sz w:val="28"/>
          <w:szCs w:val="28"/>
        </w:rPr>
        <w:t>18; 26.06.2014 № 25, «о</w:t>
      </w:r>
      <w:r w:rsidRPr="00473751">
        <w:rPr>
          <w:sz w:val="28"/>
          <w:szCs w:val="28"/>
        </w:rPr>
        <w:t>фициальная информация</w:t>
      </w:r>
      <w:r>
        <w:rPr>
          <w:sz w:val="28"/>
          <w:szCs w:val="28"/>
        </w:rPr>
        <w:t>»</w:t>
      </w:r>
      <w:r w:rsidRPr="00473751">
        <w:rPr>
          <w:sz w:val="28"/>
          <w:szCs w:val="28"/>
        </w:rPr>
        <w:t>, стр.</w:t>
      </w:r>
      <w:r>
        <w:rPr>
          <w:sz w:val="28"/>
          <w:szCs w:val="28"/>
        </w:rPr>
        <w:t>4) следующее изменение:</w:t>
      </w:r>
    </w:p>
    <w:p w:rsidR="00B42C18" w:rsidRDefault="00B42C18" w:rsidP="008809AA">
      <w:pPr>
        <w:pStyle w:val="BodyText"/>
        <w:numPr>
          <w:ilvl w:val="1"/>
          <w:numId w:val="1"/>
        </w:numPr>
        <w:ind w:left="0"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В Приложение № 1 к постановлению «Размер платы за содержание и ремонт жилых помещений для нанимателей жилых помещений по договорам социального найма и договорам найма жилых помещений муниципального жилищного фонда (в месяц)» строку 74 изложить в следующей  редакции: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625"/>
        <w:gridCol w:w="2164"/>
        <w:gridCol w:w="3149"/>
      </w:tblGrid>
      <w:tr w:rsidR="00B42C18" w:rsidRPr="00DE26E8" w:rsidTr="00A027E5">
        <w:tc>
          <w:tcPr>
            <w:tcW w:w="689" w:type="dxa"/>
          </w:tcPr>
          <w:p w:rsidR="00B42C18" w:rsidRPr="00EE523C" w:rsidRDefault="00B42C18" w:rsidP="00A0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25" w:type="dxa"/>
          </w:tcPr>
          <w:p w:rsidR="00B42C18" w:rsidRPr="00EE523C" w:rsidRDefault="00B42C18" w:rsidP="00A0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164" w:type="dxa"/>
          </w:tcPr>
          <w:p w:rsidR="00B42C18" w:rsidRPr="00EE523C" w:rsidRDefault="00B42C18" w:rsidP="00A0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B42C18" w:rsidRPr="00DE26E8" w:rsidRDefault="00B42C18" w:rsidP="00A02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8,15</w:t>
            </w:r>
          </w:p>
        </w:tc>
      </w:tr>
    </w:tbl>
    <w:p w:rsidR="00B42C18" w:rsidRPr="00A52508" w:rsidRDefault="00B42C18" w:rsidP="008809AA">
      <w:pPr>
        <w:pStyle w:val="BodyText"/>
        <w:ind w:left="720" w:right="-1"/>
        <w:rPr>
          <w:sz w:val="28"/>
          <w:szCs w:val="28"/>
        </w:rPr>
      </w:pPr>
    </w:p>
    <w:p w:rsidR="00B42C18" w:rsidRDefault="00B42C18" w:rsidP="008809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82F0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582F09">
        <w:rPr>
          <w:sz w:val="28"/>
          <w:szCs w:val="28"/>
        </w:rPr>
        <w:t>астоящее постановление в газете «</w:t>
      </w:r>
      <w:r>
        <w:rPr>
          <w:sz w:val="28"/>
          <w:szCs w:val="28"/>
        </w:rPr>
        <w:t>Саянские зори</w:t>
      </w:r>
      <w:r w:rsidRPr="00582F09">
        <w:rPr>
          <w:sz w:val="28"/>
          <w:szCs w:val="28"/>
        </w:rPr>
        <w:t>» и разме</w:t>
      </w:r>
      <w:r>
        <w:rPr>
          <w:sz w:val="28"/>
          <w:szCs w:val="28"/>
        </w:rPr>
        <w:t>стить</w:t>
      </w:r>
      <w:r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582F0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582F09">
        <w:rPr>
          <w:sz w:val="28"/>
          <w:szCs w:val="28"/>
        </w:rPr>
        <w:t xml:space="preserve">сети «Интернет». </w:t>
      </w:r>
    </w:p>
    <w:p w:rsidR="00B42C18" w:rsidRPr="00582F09" w:rsidRDefault="00B42C18" w:rsidP="008809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постановление вступает в силу со дня его официального опубликования.</w:t>
      </w:r>
    </w:p>
    <w:p w:rsidR="00B42C18" w:rsidRDefault="00B42C18" w:rsidP="008809AA">
      <w:pPr>
        <w:rPr>
          <w:sz w:val="28"/>
        </w:rPr>
      </w:pPr>
    </w:p>
    <w:p w:rsidR="00B42C18" w:rsidRDefault="00B42C18" w:rsidP="008809AA">
      <w:pPr>
        <w:rPr>
          <w:sz w:val="28"/>
        </w:rPr>
      </w:pPr>
    </w:p>
    <w:p w:rsidR="00B42C18" w:rsidRDefault="00B42C18" w:rsidP="008809AA">
      <w:pPr>
        <w:rPr>
          <w:sz w:val="28"/>
        </w:rPr>
      </w:pPr>
    </w:p>
    <w:p w:rsidR="00B42C18" w:rsidRDefault="00B42C18" w:rsidP="008809AA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B42C18" w:rsidRDefault="00B42C18" w:rsidP="008809AA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        М.Н. Щеглов</w:t>
      </w:r>
    </w:p>
    <w:p w:rsidR="00B42C18" w:rsidRDefault="00B42C18" w:rsidP="008809AA">
      <w:pPr>
        <w:rPr>
          <w:sz w:val="22"/>
          <w:szCs w:val="22"/>
        </w:rPr>
      </w:pPr>
    </w:p>
    <w:p w:rsidR="00B42C18" w:rsidRDefault="00B42C18" w:rsidP="008809AA">
      <w:pPr>
        <w:rPr>
          <w:sz w:val="22"/>
          <w:szCs w:val="22"/>
        </w:rPr>
      </w:pPr>
    </w:p>
    <w:p w:rsidR="00B42C18" w:rsidRDefault="00B42C18" w:rsidP="008809AA">
      <w:pPr>
        <w:rPr>
          <w:sz w:val="22"/>
          <w:szCs w:val="22"/>
        </w:rPr>
      </w:pPr>
    </w:p>
    <w:p w:rsidR="00B42C18" w:rsidRDefault="00B42C18" w:rsidP="008809AA">
      <w:pPr>
        <w:rPr>
          <w:sz w:val="22"/>
          <w:szCs w:val="22"/>
        </w:rPr>
      </w:pPr>
    </w:p>
    <w:p w:rsidR="00B42C18" w:rsidRDefault="00B42C18" w:rsidP="008809AA">
      <w:pPr>
        <w:rPr>
          <w:sz w:val="22"/>
          <w:szCs w:val="22"/>
        </w:rPr>
      </w:pPr>
    </w:p>
    <w:p w:rsidR="00B42C18" w:rsidRDefault="00B42C18" w:rsidP="008809AA">
      <w:pPr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42C18" w:rsidRPr="00E16860" w:rsidRDefault="00B42C18" w:rsidP="008809AA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p w:rsidR="00B42C18" w:rsidRDefault="00B42C18" w:rsidP="008809AA">
      <w:pPr>
        <w:rPr>
          <w:sz w:val="24"/>
          <w:szCs w:val="24"/>
        </w:rPr>
      </w:pPr>
    </w:p>
    <w:sectPr w:rsidR="00B42C18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58DB"/>
    <w:multiLevelType w:val="multilevel"/>
    <w:tmpl w:val="3DB6E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AA"/>
    <w:rsid w:val="00042F68"/>
    <w:rsid w:val="00064739"/>
    <w:rsid w:val="001500B8"/>
    <w:rsid w:val="002113C2"/>
    <w:rsid w:val="00316B66"/>
    <w:rsid w:val="00384EAE"/>
    <w:rsid w:val="004168BC"/>
    <w:rsid w:val="00473751"/>
    <w:rsid w:val="00530C36"/>
    <w:rsid w:val="00582F09"/>
    <w:rsid w:val="00610803"/>
    <w:rsid w:val="00761642"/>
    <w:rsid w:val="00763874"/>
    <w:rsid w:val="007D733A"/>
    <w:rsid w:val="007F31F8"/>
    <w:rsid w:val="008809AA"/>
    <w:rsid w:val="008F3A3F"/>
    <w:rsid w:val="009473AF"/>
    <w:rsid w:val="009D3BF5"/>
    <w:rsid w:val="009F4FB2"/>
    <w:rsid w:val="00A027E5"/>
    <w:rsid w:val="00A52508"/>
    <w:rsid w:val="00B42C18"/>
    <w:rsid w:val="00B73E2D"/>
    <w:rsid w:val="00DC3C78"/>
    <w:rsid w:val="00DE26E8"/>
    <w:rsid w:val="00E16860"/>
    <w:rsid w:val="00E376BB"/>
    <w:rsid w:val="00EE523C"/>
    <w:rsid w:val="00F06619"/>
    <w:rsid w:val="00F42B2B"/>
    <w:rsid w:val="00F90CAB"/>
    <w:rsid w:val="00F9780C"/>
    <w:rsid w:val="00FC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9AA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9A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9A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9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09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09A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427</Words>
  <Characters>2436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WES</cp:lastModifiedBy>
  <cp:revision>6</cp:revision>
  <cp:lastPrinted>2014-07-28T07:30:00Z</cp:lastPrinted>
  <dcterms:created xsi:type="dcterms:W3CDTF">2014-07-15T01:10:00Z</dcterms:created>
  <dcterms:modified xsi:type="dcterms:W3CDTF">2014-08-06T05:17:00Z</dcterms:modified>
</cp:coreProperties>
</file>