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2D7" w:rsidRDefault="005112D7" w:rsidP="00714424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5112D7" w:rsidRPr="00761642" w:rsidRDefault="005112D7" w:rsidP="00714424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5112D7" w:rsidRPr="00761642" w:rsidRDefault="005112D7" w:rsidP="00714424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«город Саянск»</w:t>
      </w:r>
    </w:p>
    <w:p w:rsidR="005112D7" w:rsidRDefault="005112D7" w:rsidP="00714424">
      <w:pPr>
        <w:ind w:right="1700"/>
        <w:jc w:val="center"/>
        <w:rPr>
          <w:sz w:val="24"/>
        </w:rPr>
      </w:pPr>
    </w:p>
    <w:p w:rsidR="005112D7" w:rsidRDefault="005112D7" w:rsidP="00714424">
      <w:pPr>
        <w:ind w:right="1700"/>
        <w:jc w:val="center"/>
        <w:rPr>
          <w:sz w:val="24"/>
        </w:rPr>
      </w:pPr>
    </w:p>
    <w:p w:rsidR="005112D7" w:rsidRDefault="005112D7" w:rsidP="00714424">
      <w:pPr>
        <w:pStyle w:val="Heading1"/>
        <w:rPr>
          <w:spacing w:val="40"/>
        </w:rPr>
      </w:pPr>
      <w:r>
        <w:rPr>
          <w:spacing w:val="40"/>
        </w:rPr>
        <w:t>ПОСТАНОВЛЕНИЕ</w:t>
      </w:r>
    </w:p>
    <w:p w:rsidR="005112D7" w:rsidRPr="00761642" w:rsidRDefault="005112D7" w:rsidP="00714424">
      <w:pPr>
        <w:jc w:val="center"/>
      </w:pPr>
    </w:p>
    <w:p w:rsidR="005112D7" w:rsidRDefault="005112D7" w:rsidP="00714424"/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34"/>
        <w:gridCol w:w="1535"/>
        <w:gridCol w:w="449"/>
        <w:gridCol w:w="1621"/>
        <w:gridCol w:w="794"/>
      </w:tblGrid>
      <w:tr w:rsidR="005112D7" w:rsidTr="003E491D">
        <w:trPr>
          <w:cantSplit/>
          <w:trHeight w:val="220"/>
        </w:trPr>
        <w:tc>
          <w:tcPr>
            <w:tcW w:w="534" w:type="dxa"/>
          </w:tcPr>
          <w:p w:rsidR="005112D7" w:rsidRDefault="005112D7" w:rsidP="003E491D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5112D7" w:rsidRDefault="005112D7" w:rsidP="003E491D">
            <w:pPr>
              <w:rPr>
                <w:sz w:val="24"/>
              </w:rPr>
            </w:pPr>
            <w:r>
              <w:rPr>
                <w:sz w:val="24"/>
              </w:rPr>
              <w:t>01.08.2014</w:t>
            </w:r>
          </w:p>
        </w:tc>
        <w:tc>
          <w:tcPr>
            <w:tcW w:w="449" w:type="dxa"/>
          </w:tcPr>
          <w:p w:rsidR="005112D7" w:rsidRDefault="005112D7" w:rsidP="003E491D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5112D7" w:rsidRDefault="005112D7" w:rsidP="003E491D">
            <w:pPr>
              <w:rPr>
                <w:sz w:val="24"/>
              </w:rPr>
            </w:pPr>
            <w:r>
              <w:rPr>
                <w:sz w:val="24"/>
              </w:rPr>
              <w:t>110-37-672-14</w:t>
            </w:r>
          </w:p>
        </w:tc>
        <w:tc>
          <w:tcPr>
            <w:tcW w:w="794" w:type="dxa"/>
            <w:vMerge w:val="restart"/>
          </w:tcPr>
          <w:p w:rsidR="005112D7" w:rsidRDefault="005112D7" w:rsidP="003E491D"/>
        </w:tc>
      </w:tr>
      <w:tr w:rsidR="005112D7" w:rsidTr="003E491D">
        <w:trPr>
          <w:cantSplit/>
          <w:trHeight w:val="220"/>
        </w:trPr>
        <w:tc>
          <w:tcPr>
            <w:tcW w:w="4139" w:type="dxa"/>
            <w:gridSpan w:val="4"/>
          </w:tcPr>
          <w:p w:rsidR="005112D7" w:rsidRDefault="005112D7" w:rsidP="003E49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 Саянск</w:t>
            </w:r>
          </w:p>
        </w:tc>
        <w:tc>
          <w:tcPr>
            <w:tcW w:w="794" w:type="dxa"/>
            <w:vMerge/>
          </w:tcPr>
          <w:p w:rsidR="005112D7" w:rsidRDefault="005112D7" w:rsidP="003E491D"/>
        </w:tc>
      </w:tr>
    </w:tbl>
    <w:p w:rsidR="005112D7" w:rsidRPr="00A740AA" w:rsidRDefault="005112D7" w:rsidP="00714424">
      <w:pPr>
        <w:rPr>
          <w:sz w:val="18"/>
        </w:rPr>
      </w:pPr>
    </w:p>
    <w:p w:rsidR="005112D7" w:rsidRPr="00A740AA" w:rsidRDefault="005112D7" w:rsidP="00714424">
      <w:pPr>
        <w:rPr>
          <w:sz w:val="18"/>
        </w:rPr>
      </w:pPr>
    </w:p>
    <w:p w:rsidR="005112D7" w:rsidRPr="00A740AA" w:rsidRDefault="005112D7" w:rsidP="00714424">
      <w:pPr>
        <w:rPr>
          <w:sz w:val="18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2"/>
        <w:gridCol w:w="1559"/>
        <w:gridCol w:w="113"/>
        <w:gridCol w:w="3856"/>
        <w:gridCol w:w="170"/>
      </w:tblGrid>
      <w:tr w:rsidR="005112D7" w:rsidRPr="00A740AA" w:rsidTr="003E491D">
        <w:trPr>
          <w:cantSplit/>
        </w:trPr>
        <w:tc>
          <w:tcPr>
            <w:tcW w:w="142" w:type="dxa"/>
          </w:tcPr>
          <w:p w:rsidR="005112D7" w:rsidRDefault="005112D7" w:rsidP="003E491D">
            <w:pPr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5112D7" w:rsidRDefault="005112D7" w:rsidP="003E491D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13" w:type="dxa"/>
          </w:tcPr>
          <w:p w:rsidR="005112D7" w:rsidRPr="00A740AA" w:rsidRDefault="005112D7" w:rsidP="003E491D">
            <w:pPr>
              <w:rPr>
                <w:sz w:val="28"/>
              </w:rPr>
            </w:pPr>
            <w:r>
              <w:rPr>
                <w:sz w:val="28"/>
                <w:szCs w:val="28"/>
                <w:lang w:val="en-US"/>
              </w:rPr>
              <w:sym w:font="Symbol" w:char="F0E9"/>
            </w:r>
          </w:p>
        </w:tc>
        <w:tc>
          <w:tcPr>
            <w:tcW w:w="3856" w:type="dxa"/>
          </w:tcPr>
          <w:p w:rsidR="005112D7" w:rsidRPr="00A740AA" w:rsidRDefault="005112D7" w:rsidP="00455B8A">
            <w:pPr>
              <w:jc w:val="both"/>
              <w:rPr>
                <w:sz w:val="24"/>
              </w:rPr>
            </w:pPr>
            <w:r>
              <w:rPr>
                <w:sz w:val="24"/>
              </w:rPr>
              <w:t>О внесении изменений и дополнений в постановление администрации городского округа муниципального образования «город Саянск» от 24.04.2013г. №110-37-521-13 «Об утверждении стоимости дополнительных платных  услуг муниципальных бюджетных дошкольных  образовательных учреждений городского округа муниципального образования «город Саянск»</w:t>
            </w:r>
          </w:p>
        </w:tc>
        <w:tc>
          <w:tcPr>
            <w:tcW w:w="170" w:type="dxa"/>
          </w:tcPr>
          <w:p w:rsidR="005112D7" w:rsidRPr="00A740AA" w:rsidRDefault="005112D7" w:rsidP="003E491D">
            <w:pPr>
              <w:jc w:val="right"/>
              <w:rPr>
                <w:sz w:val="28"/>
              </w:rPr>
            </w:pPr>
            <w:r>
              <w:rPr>
                <w:sz w:val="28"/>
                <w:szCs w:val="28"/>
                <w:lang w:val="en-US"/>
              </w:rPr>
              <w:sym w:font="Symbol" w:char="F0F9"/>
            </w:r>
          </w:p>
        </w:tc>
      </w:tr>
    </w:tbl>
    <w:p w:rsidR="005112D7" w:rsidRPr="00A740AA" w:rsidRDefault="005112D7" w:rsidP="00714424"/>
    <w:p w:rsidR="005112D7" w:rsidRDefault="005112D7" w:rsidP="00714424">
      <w:pPr>
        <w:ind w:firstLine="1134"/>
        <w:jc w:val="both"/>
        <w:rPr>
          <w:sz w:val="28"/>
        </w:rPr>
      </w:pPr>
      <w:r>
        <w:rPr>
          <w:sz w:val="28"/>
          <w:szCs w:val="28"/>
        </w:rPr>
        <w:t>В целях приведения муниципального правового акта в соответствие действующему законодательству, р</w:t>
      </w:r>
      <w:r w:rsidRPr="001409A6">
        <w:rPr>
          <w:sz w:val="28"/>
          <w:szCs w:val="28"/>
        </w:rPr>
        <w:t>уководствуясь п</w:t>
      </w:r>
      <w:r>
        <w:rPr>
          <w:sz w:val="28"/>
          <w:szCs w:val="28"/>
        </w:rPr>
        <w:t>унктом</w:t>
      </w:r>
      <w:r w:rsidRPr="001409A6">
        <w:rPr>
          <w:sz w:val="28"/>
          <w:szCs w:val="28"/>
        </w:rPr>
        <w:t xml:space="preserve"> 4 ст</w:t>
      </w:r>
      <w:r>
        <w:rPr>
          <w:sz w:val="28"/>
          <w:szCs w:val="28"/>
        </w:rPr>
        <w:t>атьи 17 Федерального закона от  06.10.</w:t>
      </w:r>
      <w:r w:rsidRPr="001409A6">
        <w:rPr>
          <w:sz w:val="28"/>
          <w:szCs w:val="28"/>
        </w:rPr>
        <w:t>2003г.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статьями 54, 101 Федерального закона от 29.12.2012 № 273-ФЗ «Об образовании в Российской Федерации, Постановлением Правительства Российской Федерации от 15.08.2013 № 706 «Правила оказания платных образовательных услуг»,</w:t>
      </w:r>
      <w:r w:rsidRPr="001409A6">
        <w:rPr>
          <w:sz w:val="28"/>
          <w:szCs w:val="28"/>
        </w:rPr>
        <w:t xml:space="preserve"> ст</w:t>
      </w:r>
      <w:r>
        <w:rPr>
          <w:sz w:val="28"/>
          <w:szCs w:val="28"/>
        </w:rPr>
        <w:t>атьями</w:t>
      </w:r>
      <w:r w:rsidRPr="001409A6">
        <w:rPr>
          <w:sz w:val="28"/>
          <w:szCs w:val="28"/>
        </w:rPr>
        <w:t xml:space="preserve"> 5</w:t>
      </w:r>
      <w:r>
        <w:rPr>
          <w:sz w:val="28"/>
          <w:szCs w:val="28"/>
        </w:rPr>
        <w:t>, 38</w:t>
      </w:r>
      <w:r w:rsidRPr="001409A6">
        <w:rPr>
          <w:sz w:val="28"/>
          <w:szCs w:val="28"/>
        </w:rPr>
        <w:t xml:space="preserve"> Устава муниципального образования «город Саянск», </w:t>
      </w:r>
      <w:r>
        <w:rPr>
          <w:sz w:val="28"/>
        </w:rPr>
        <w:t>администрация городского округа муниципального образования «город Саянск»</w:t>
      </w:r>
    </w:p>
    <w:p w:rsidR="005112D7" w:rsidRDefault="005112D7" w:rsidP="00714424">
      <w:pPr>
        <w:ind w:firstLine="1134"/>
        <w:jc w:val="both"/>
        <w:rPr>
          <w:sz w:val="28"/>
        </w:rPr>
      </w:pPr>
    </w:p>
    <w:p w:rsidR="005112D7" w:rsidRDefault="005112D7" w:rsidP="00714424">
      <w:pPr>
        <w:jc w:val="both"/>
        <w:rPr>
          <w:sz w:val="28"/>
        </w:rPr>
      </w:pPr>
      <w:r>
        <w:rPr>
          <w:sz w:val="28"/>
        </w:rPr>
        <w:t>ПОСТАНОВЛЯЕТ:</w:t>
      </w:r>
    </w:p>
    <w:p w:rsidR="005112D7" w:rsidRPr="00A33CB1" w:rsidRDefault="005112D7" w:rsidP="00714424">
      <w:pPr>
        <w:numPr>
          <w:ilvl w:val="0"/>
          <w:numId w:val="2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A33CB1">
        <w:rPr>
          <w:sz w:val="28"/>
          <w:szCs w:val="28"/>
        </w:rPr>
        <w:t>Внести в постановление администрации городского округа муниципального образования «город Саянск» от</w:t>
      </w:r>
      <w:r>
        <w:rPr>
          <w:sz w:val="28"/>
          <w:szCs w:val="28"/>
        </w:rPr>
        <w:t xml:space="preserve">  24.04.2013 №110-37-521-13 «</w:t>
      </w:r>
      <w:r w:rsidRPr="0099282E">
        <w:rPr>
          <w:sz w:val="28"/>
          <w:szCs w:val="28"/>
        </w:rPr>
        <w:t>Об утверждении стоимости дополнительных платных  услуг муниципальных бюджетных дошкольных  образовательных учреждений городского округа муниципального образования «город Саянск»</w:t>
      </w:r>
      <w:r>
        <w:rPr>
          <w:sz w:val="28"/>
          <w:szCs w:val="28"/>
        </w:rPr>
        <w:t xml:space="preserve"> (в редакции от 26.06.2014 № 110-37-562-14), </w:t>
      </w:r>
      <w:r w:rsidRPr="0099282E">
        <w:rPr>
          <w:sz w:val="28"/>
          <w:szCs w:val="28"/>
        </w:rPr>
        <w:t xml:space="preserve"> </w:t>
      </w:r>
      <w:r w:rsidRPr="00A33CB1">
        <w:rPr>
          <w:sz w:val="28"/>
          <w:szCs w:val="28"/>
        </w:rPr>
        <w:t>(</w:t>
      </w:r>
      <w:r>
        <w:rPr>
          <w:sz w:val="28"/>
          <w:szCs w:val="28"/>
        </w:rPr>
        <w:t>опубликовано в газете «Саянские зори»,</w:t>
      </w:r>
      <w:r w:rsidRPr="00A33CB1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17</w:t>
      </w:r>
      <w:r w:rsidRPr="00A33CB1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30</w:t>
      </w:r>
      <w:r w:rsidRPr="00A33CB1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A33CB1">
        <w:rPr>
          <w:sz w:val="28"/>
          <w:szCs w:val="28"/>
        </w:rPr>
        <w:t>.201</w:t>
      </w:r>
      <w:r>
        <w:rPr>
          <w:sz w:val="28"/>
          <w:szCs w:val="28"/>
        </w:rPr>
        <w:t>3</w:t>
      </w:r>
      <w:r w:rsidRPr="00A33CB1">
        <w:rPr>
          <w:sz w:val="28"/>
          <w:szCs w:val="28"/>
        </w:rPr>
        <w:t>, вкладыш «официальная информация»</w:t>
      </w:r>
      <w:r>
        <w:rPr>
          <w:sz w:val="28"/>
          <w:szCs w:val="28"/>
        </w:rPr>
        <w:t>,</w:t>
      </w:r>
      <w:r w:rsidRPr="00A33CB1">
        <w:rPr>
          <w:sz w:val="28"/>
          <w:szCs w:val="28"/>
        </w:rPr>
        <w:t xml:space="preserve"> стр. </w:t>
      </w:r>
      <w:r>
        <w:rPr>
          <w:sz w:val="28"/>
          <w:szCs w:val="28"/>
        </w:rPr>
        <w:t xml:space="preserve">1; № 26 от 03.07.2014, </w:t>
      </w:r>
      <w:r w:rsidRPr="00A33CB1">
        <w:rPr>
          <w:sz w:val="28"/>
          <w:szCs w:val="28"/>
        </w:rPr>
        <w:t>вкладыш «официальная информация»</w:t>
      </w:r>
      <w:r>
        <w:rPr>
          <w:sz w:val="28"/>
          <w:szCs w:val="28"/>
        </w:rPr>
        <w:t>,</w:t>
      </w:r>
      <w:r w:rsidRPr="00A33CB1">
        <w:rPr>
          <w:sz w:val="28"/>
          <w:szCs w:val="28"/>
        </w:rPr>
        <w:t xml:space="preserve"> стр. </w:t>
      </w:r>
      <w:r>
        <w:rPr>
          <w:sz w:val="28"/>
          <w:szCs w:val="28"/>
        </w:rPr>
        <w:t>12</w:t>
      </w:r>
      <w:r w:rsidRPr="00A33CB1">
        <w:rPr>
          <w:sz w:val="28"/>
          <w:szCs w:val="28"/>
        </w:rPr>
        <w:t>) следующие изменения</w:t>
      </w:r>
      <w:r>
        <w:rPr>
          <w:sz w:val="28"/>
          <w:szCs w:val="28"/>
        </w:rPr>
        <w:t xml:space="preserve"> и дополнения</w:t>
      </w:r>
      <w:r w:rsidRPr="00A33CB1">
        <w:rPr>
          <w:sz w:val="28"/>
          <w:szCs w:val="28"/>
        </w:rPr>
        <w:t>:</w:t>
      </w:r>
    </w:p>
    <w:p w:rsidR="005112D7" w:rsidRDefault="005112D7" w:rsidP="00714424">
      <w:pPr>
        <w:jc w:val="both"/>
        <w:rPr>
          <w:sz w:val="28"/>
          <w:szCs w:val="28"/>
        </w:rPr>
      </w:pPr>
      <w:r>
        <w:rPr>
          <w:sz w:val="28"/>
          <w:szCs w:val="28"/>
        </w:rPr>
        <w:t>1.1. В наименовании постановления, пункте 1 постановления  и приложений к постановлению, после слова «стоимость» исключить слово «дополнительных».</w:t>
      </w:r>
    </w:p>
    <w:p w:rsidR="005112D7" w:rsidRPr="002C26EF" w:rsidRDefault="005112D7" w:rsidP="00714424">
      <w:pPr>
        <w:numPr>
          <w:ilvl w:val="1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2C26EF">
        <w:rPr>
          <w:sz w:val="28"/>
          <w:szCs w:val="28"/>
        </w:rPr>
        <w:t>риложение</w:t>
      </w:r>
      <w:r>
        <w:rPr>
          <w:sz w:val="28"/>
          <w:szCs w:val="28"/>
        </w:rPr>
        <w:t xml:space="preserve"> 5</w:t>
      </w:r>
      <w:r w:rsidRPr="002C26EF">
        <w:rPr>
          <w:sz w:val="28"/>
          <w:szCs w:val="28"/>
        </w:rPr>
        <w:t xml:space="preserve"> к постановлению  дополнить строк</w:t>
      </w:r>
      <w:r>
        <w:rPr>
          <w:sz w:val="28"/>
          <w:szCs w:val="28"/>
        </w:rPr>
        <w:t>ой</w:t>
      </w:r>
      <w:r w:rsidRPr="002C26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7 </w:t>
      </w:r>
      <w:r w:rsidRPr="002C26EF">
        <w:rPr>
          <w:sz w:val="28"/>
          <w:szCs w:val="28"/>
        </w:rPr>
        <w:t>следующего с</w:t>
      </w:r>
      <w:r>
        <w:rPr>
          <w:sz w:val="28"/>
          <w:szCs w:val="28"/>
        </w:rPr>
        <w:t>о</w:t>
      </w:r>
      <w:r w:rsidRPr="002C26EF">
        <w:rPr>
          <w:sz w:val="28"/>
          <w:szCs w:val="28"/>
        </w:rPr>
        <w:t>держания:</w:t>
      </w:r>
    </w:p>
    <w:tbl>
      <w:tblPr>
        <w:tblW w:w="8820" w:type="dxa"/>
        <w:tblInd w:w="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5587"/>
        <w:gridCol w:w="1191"/>
        <w:gridCol w:w="1191"/>
      </w:tblGrid>
      <w:tr w:rsidR="005112D7" w:rsidRPr="00494496" w:rsidTr="003E491D">
        <w:tc>
          <w:tcPr>
            <w:tcW w:w="851" w:type="dxa"/>
          </w:tcPr>
          <w:p w:rsidR="005112D7" w:rsidRPr="00494496" w:rsidRDefault="005112D7" w:rsidP="003E491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87" w:type="dxa"/>
          </w:tcPr>
          <w:p w:rsidR="005112D7" w:rsidRPr="00494496" w:rsidRDefault="005112D7" w:rsidP="003E49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услуги</w:t>
            </w:r>
          </w:p>
        </w:tc>
        <w:tc>
          <w:tcPr>
            <w:tcW w:w="1191" w:type="dxa"/>
          </w:tcPr>
          <w:p w:rsidR="005112D7" w:rsidRPr="00494496" w:rsidRDefault="005112D7" w:rsidP="003E49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1" w:type="dxa"/>
          </w:tcPr>
          <w:p w:rsidR="005112D7" w:rsidRPr="00494496" w:rsidRDefault="005112D7" w:rsidP="003E491D">
            <w:pPr>
              <w:jc w:val="center"/>
              <w:rPr>
                <w:sz w:val="28"/>
                <w:szCs w:val="28"/>
              </w:rPr>
            </w:pPr>
          </w:p>
        </w:tc>
      </w:tr>
      <w:tr w:rsidR="005112D7" w:rsidRPr="00494496" w:rsidTr="003E491D">
        <w:tc>
          <w:tcPr>
            <w:tcW w:w="851" w:type="dxa"/>
          </w:tcPr>
          <w:p w:rsidR="005112D7" w:rsidRPr="00494496" w:rsidRDefault="005112D7" w:rsidP="003E49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587" w:type="dxa"/>
          </w:tcPr>
          <w:p w:rsidR="005112D7" w:rsidRPr="00494496" w:rsidRDefault="005112D7" w:rsidP="003E49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Спортивно-развлекательное мероприятие «Чиполлино»</w:t>
            </w:r>
          </w:p>
        </w:tc>
        <w:tc>
          <w:tcPr>
            <w:tcW w:w="1191" w:type="dxa"/>
          </w:tcPr>
          <w:p w:rsidR="005112D7" w:rsidRPr="00494496" w:rsidRDefault="005112D7" w:rsidP="003E49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</w:t>
            </w:r>
          </w:p>
        </w:tc>
        <w:tc>
          <w:tcPr>
            <w:tcW w:w="1191" w:type="dxa"/>
          </w:tcPr>
          <w:p w:rsidR="005112D7" w:rsidRPr="00494496" w:rsidRDefault="005112D7" w:rsidP="003E49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</w:tbl>
    <w:p w:rsidR="005112D7" w:rsidRDefault="005112D7" w:rsidP="00714424">
      <w:pPr>
        <w:jc w:val="both"/>
        <w:rPr>
          <w:sz w:val="27"/>
          <w:szCs w:val="27"/>
        </w:rPr>
      </w:pPr>
      <w:r>
        <w:rPr>
          <w:sz w:val="28"/>
          <w:szCs w:val="28"/>
        </w:rPr>
        <w:t>2. Настоящее постановление опубликовать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</w:t>
      </w:r>
      <w:r w:rsidRPr="009D1506">
        <w:rPr>
          <w:sz w:val="27"/>
          <w:szCs w:val="27"/>
        </w:rPr>
        <w:t>».</w:t>
      </w:r>
    </w:p>
    <w:p w:rsidR="005112D7" w:rsidRPr="00FF01D1" w:rsidRDefault="005112D7" w:rsidP="00714424">
      <w:pPr>
        <w:jc w:val="both"/>
        <w:rPr>
          <w:sz w:val="28"/>
        </w:rPr>
      </w:pPr>
      <w:r>
        <w:rPr>
          <w:sz w:val="28"/>
          <w:szCs w:val="28"/>
        </w:rPr>
        <w:t>3.</w:t>
      </w:r>
      <w:r w:rsidRPr="00372B5B">
        <w:rPr>
          <w:sz w:val="28"/>
          <w:szCs w:val="28"/>
        </w:rPr>
        <w:t xml:space="preserve"> Настоящее п</w:t>
      </w:r>
      <w:r>
        <w:rPr>
          <w:sz w:val="28"/>
          <w:szCs w:val="28"/>
        </w:rPr>
        <w:t>остановление вступает в силу со дня его официального опубликования</w:t>
      </w:r>
      <w:r>
        <w:rPr>
          <w:sz w:val="27"/>
          <w:szCs w:val="27"/>
        </w:rPr>
        <w:t>.</w:t>
      </w:r>
    </w:p>
    <w:p w:rsidR="005112D7" w:rsidRDefault="005112D7" w:rsidP="00714424">
      <w:pPr>
        <w:rPr>
          <w:sz w:val="28"/>
        </w:rPr>
      </w:pPr>
    </w:p>
    <w:p w:rsidR="005112D7" w:rsidRDefault="005112D7" w:rsidP="00714424">
      <w:pPr>
        <w:rPr>
          <w:sz w:val="28"/>
        </w:rPr>
      </w:pPr>
    </w:p>
    <w:p w:rsidR="005112D7" w:rsidRDefault="005112D7" w:rsidP="00714424">
      <w:pPr>
        <w:rPr>
          <w:sz w:val="28"/>
        </w:rPr>
      </w:pPr>
    </w:p>
    <w:p w:rsidR="005112D7" w:rsidRDefault="005112D7" w:rsidP="00714424">
      <w:pPr>
        <w:rPr>
          <w:sz w:val="28"/>
        </w:rPr>
      </w:pPr>
    </w:p>
    <w:p w:rsidR="005112D7" w:rsidRDefault="005112D7" w:rsidP="00714424">
      <w:pPr>
        <w:rPr>
          <w:sz w:val="28"/>
        </w:rPr>
      </w:pPr>
    </w:p>
    <w:p w:rsidR="005112D7" w:rsidRDefault="005112D7" w:rsidP="00714424">
      <w:pPr>
        <w:rPr>
          <w:sz w:val="28"/>
        </w:rPr>
      </w:pPr>
      <w:r>
        <w:rPr>
          <w:sz w:val="28"/>
        </w:rPr>
        <w:t xml:space="preserve">Мэр городского округа   </w:t>
      </w:r>
    </w:p>
    <w:p w:rsidR="005112D7" w:rsidRPr="0032068B" w:rsidRDefault="005112D7" w:rsidP="00714424">
      <w:pPr>
        <w:rPr>
          <w:sz w:val="28"/>
        </w:rPr>
      </w:pPr>
      <w:r>
        <w:rPr>
          <w:sz w:val="28"/>
        </w:rPr>
        <w:t>муниципального образования «город Саянск»                              М.Н. Щеглов</w:t>
      </w:r>
    </w:p>
    <w:p w:rsidR="005112D7" w:rsidRDefault="005112D7" w:rsidP="00714424">
      <w:pPr>
        <w:rPr>
          <w:sz w:val="24"/>
          <w:szCs w:val="24"/>
        </w:rPr>
      </w:pPr>
    </w:p>
    <w:p w:rsidR="005112D7" w:rsidRDefault="005112D7" w:rsidP="00714424">
      <w:pPr>
        <w:rPr>
          <w:sz w:val="24"/>
          <w:szCs w:val="24"/>
        </w:rPr>
      </w:pPr>
    </w:p>
    <w:p w:rsidR="005112D7" w:rsidRDefault="005112D7" w:rsidP="00714424">
      <w:pPr>
        <w:rPr>
          <w:sz w:val="24"/>
          <w:szCs w:val="24"/>
        </w:rPr>
      </w:pPr>
    </w:p>
    <w:p w:rsidR="005112D7" w:rsidRDefault="005112D7" w:rsidP="00714424">
      <w:pPr>
        <w:rPr>
          <w:sz w:val="24"/>
          <w:szCs w:val="24"/>
        </w:rPr>
      </w:pPr>
    </w:p>
    <w:p w:rsidR="005112D7" w:rsidRDefault="005112D7" w:rsidP="00714424">
      <w:pPr>
        <w:rPr>
          <w:sz w:val="24"/>
          <w:szCs w:val="24"/>
        </w:rPr>
      </w:pPr>
    </w:p>
    <w:p w:rsidR="005112D7" w:rsidRDefault="005112D7" w:rsidP="00714424">
      <w:pPr>
        <w:rPr>
          <w:sz w:val="24"/>
          <w:szCs w:val="24"/>
        </w:rPr>
      </w:pPr>
    </w:p>
    <w:p w:rsidR="005112D7" w:rsidRDefault="005112D7" w:rsidP="00714424">
      <w:pPr>
        <w:rPr>
          <w:sz w:val="24"/>
          <w:szCs w:val="24"/>
        </w:rPr>
      </w:pPr>
    </w:p>
    <w:p w:rsidR="005112D7" w:rsidRDefault="005112D7" w:rsidP="00714424">
      <w:pPr>
        <w:rPr>
          <w:sz w:val="24"/>
          <w:szCs w:val="24"/>
        </w:rPr>
      </w:pPr>
    </w:p>
    <w:p w:rsidR="005112D7" w:rsidRDefault="005112D7" w:rsidP="00714424">
      <w:pPr>
        <w:rPr>
          <w:sz w:val="24"/>
          <w:szCs w:val="24"/>
        </w:rPr>
      </w:pPr>
    </w:p>
    <w:p w:rsidR="005112D7" w:rsidRDefault="005112D7" w:rsidP="00714424">
      <w:pPr>
        <w:rPr>
          <w:sz w:val="24"/>
          <w:szCs w:val="24"/>
        </w:rPr>
      </w:pPr>
    </w:p>
    <w:p w:rsidR="005112D7" w:rsidRDefault="005112D7" w:rsidP="00714424">
      <w:pPr>
        <w:rPr>
          <w:sz w:val="24"/>
          <w:szCs w:val="24"/>
        </w:rPr>
      </w:pPr>
    </w:p>
    <w:p w:rsidR="005112D7" w:rsidRDefault="005112D7" w:rsidP="00714424">
      <w:pPr>
        <w:rPr>
          <w:sz w:val="24"/>
          <w:szCs w:val="24"/>
        </w:rPr>
      </w:pPr>
      <w:r>
        <w:rPr>
          <w:sz w:val="24"/>
          <w:szCs w:val="24"/>
        </w:rPr>
        <w:t>Исп.Яковлева О.В.</w:t>
      </w:r>
    </w:p>
    <w:p w:rsidR="005112D7" w:rsidRDefault="005112D7" w:rsidP="00714424">
      <w:pPr>
        <w:rPr>
          <w:sz w:val="24"/>
          <w:szCs w:val="24"/>
        </w:rPr>
      </w:pPr>
      <w:r>
        <w:rPr>
          <w:sz w:val="24"/>
          <w:szCs w:val="24"/>
        </w:rPr>
        <w:t>56342</w:t>
      </w:r>
    </w:p>
    <w:sectPr w:rsidR="005112D7" w:rsidSect="00416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A66344"/>
    <w:multiLevelType w:val="hybridMultilevel"/>
    <w:tmpl w:val="652A52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FF0762A"/>
    <w:multiLevelType w:val="multilevel"/>
    <w:tmpl w:val="E7A6845E"/>
    <w:lvl w:ilvl="0">
      <w:start w:val="1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4424"/>
    <w:rsid w:val="00012E1B"/>
    <w:rsid w:val="0005738C"/>
    <w:rsid w:val="001409A6"/>
    <w:rsid w:val="00153C37"/>
    <w:rsid w:val="002C26EF"/>
    <w:rsid w:val="00316B66"/>
    <w:rsid w:val="0032068B"/>
    <w:rsid w:val="00323766"/>
    <w:rsid w:val="00372B5B"/>
    <w:rsid w:val="0039033F"/>
    <w:rsid w:val="003C1D06"/>
    <w:rsid w:val="003E491D"/>
    <w:rsid w:val="004168BC"/>
    <w:rsid w:val="00455B8A"/>
    <w:rsid w:val="00486F04"/>
    <w:rsid w:val="00494496"/>
    <w:rsid w:val="005112D7"/>
    <w:rsid w:val="006100E7"/>
    <w:rsid w:val="006A70AD"/>
    <w:rsid w:val="00714424"/>
    <w:rsid w:val="00761642"/>
    <w:rsid w:val="008A2898"/>
    <w:rsid w:val="008B0327"/>
    <w:rsid w:val="0098654E"/>
    <w:rsid w:val="0099282E"/>
    <w:rsid w:val="009D1506"/>
    <w:rsid w:val="009E12B0"/>
    <w:rsid w:val="00A33CB1"/>
    <w:rsid w:val="00A740AA"/>
    <w:rsid w:val="00B73E2D"/>
    <w:rsid w:val="00DD3D28"/>
    <w:rsid w:val="00F66C31"/>
    <w:rsid w:val="00FB549A"/>
    <w:rsid w:val="00FF0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424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14424"/>
    <w:pPr>
      <w:keepNext/>
      <w:jc w:val="center"/>
      <w:outlineLvl w:val="0"/>
    </w:pPr>
    <w:rPr>
      <w:b/>
      <w:sz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14424"/>
    <w:rPr>
      <w:rFonts w:ascii="Times New Roman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130</TotalTime>
  <Pages>2</Pages>
  <Words>361</Words>
  <Characters>2061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Яковлева</dc:creator>
  <cp:keywords/>
  <dc:description/>
  <cp:lastModifiedBy>WES</cp:lastModifiedBy>
  <cp:revision>5</cp:revision>
  <cp:lastPrinted>2014-07-21T02:07:00Z</cp:lastPrinted>
  <dcterms:created xsi:type="dcterms:W3CDTF">2014-07-15T01:17:00Z</dcterms:created>
  <dcterms:modified xsi:type="dcterms:W3CDTF">2014-08-05T03:51:00Z</dcterms:modified>
</cp:coreProperties>
</file>