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B0F15">
            <w:pPr>
              <w:rPr>
                <w:sz w:val="24"/>
              </w:rPr>
            </w:pPr>
            <w:r>
              <w:rPr>
                <w:sz w:val="24"/>
              </w:rPr>
              <w:t>16.06.2015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B0F15">
            <w:pPr>
              <w:rPr>
                <w:sz w:val="24"/>
              </w:rPr>
            </w:pPr>
            <w:r>
              <w:rPr>
                <w:sz w:val="24"/>
              </w:rPr>
              <w:t>110-37-550-15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Default="00F66C1F" w:rsidP="00DD546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 связи </w:t>
      </w:r>
      <w:r w:rsidR="009F1686">
        <w:rPr>
          <w:sz w:val="28"/>
        </w:rPr>
        <w:t>с прогнозом неблагоприятных метеорологических явлений</w:t>
      </w:r>
      <w:r w:rsidR="00DD5468">
        <w:rPr>
          <w:sz w:val="28"/>
        </w:rPr>
        <w:t xml:space="preserve"> и в ц</w:t>
      </w:r>
      <w:r w:rsidR="00DD5468">
        <w:rPr>
          <w:sz w:val="28"/>
        </w:rPr>
        <w:t>е</w:t>
      </w:r>
      <w:r w:rsidR="00DD5468">
        <w:rPr>
          <w:sz w:val="28"/>
        </w:rPr>
        <w:t>лях обеспечения безопасности жизнедеятельности населения муниципальн</w:t>
      </w:r>
      <w:r w:rsidR="00DD5468">
        <w:rPr>
          <w:sz w:val="28"/>
        </w:rPr>
        <w:t>о</w:t>
      </w:r>
      <w:r w:rsidR="00DD5468">
        <w:rPr>
          <w:sz w:val="28"/>
        </w:rPr>
        <w:t>го образования «город Саянск»</w:t>
      </w:r>
      <w:r w:rsidR="00E94EA3">
        <w:rPr>
          <w:sz w:val="28"/>
        </w:rPr>
        <w:t>, руководствуясь статьей 30 Федерального з</w:t>
      </w:r>
      <w:r w:rsidR="00E94EA3">
        <w:rPr>
          <w:sz w:val="28"/>
        </w:rPr>
        <w:t>а</w:t>
      </w:r>
      <w:r w:rsidR="00E94EA3">
        <w:rPr>
          <w:sz w:val="28"/>
        </w:rPr>
        <w:t>кона от 21 декабря 1994 года №69-ФЗ «О пожарной безопасности</w:t>
      </w:r>
      <w:r w:rsidR="00E33243">
        <w:rPr>
          <w:sz w:val="28"/>
        </w:rPr>
        <w:t>», статьей 20 Закона Иркутской области от 7 октября 2008 года №78-оз «О пожарной безопасности в Иркутской области», постановлением Правительства Ирку</w:t>
      </w:r>
      <w:r w:rsidR="00E33243">
        <w:rPr>
          <w:sz w:val="28"/>
        </w:rPr>
        <w:t>т</w:t>
      </w:r>
      <w:r w:rsidR="00E33243">
        <w:rPr>
          <w:sz w:val="28"/>
        </w:rPr>
        <w:t>ской облас</w:t>
      </w:r>
      <w:r>
        <w:rPr>
          <w:sz w:val="28"/>
        </w:rPr>
        <w:t>ти от 11 июн</w:t>
      </w:r>
      <w:r w:rsidR="009F1686">
        <w:rPr>
          <w:sz w:val="28"/>
        </w:rPr>
        <w:t>я 2015 го</w:t>
      </w:r>
      <w:r>
        <w:rPr>
          <w:sz w:val="28"/>
        </w:rPr>
        <w:t>да №292</w:t>
      </w:r>
      <w:r w:rsidR="00E33243">
        <w:rPr>
          <w:sz w:val="28"/>
        </w:rPr>
        <w:t>-пп «Об</w:t>
      </w:r>
      <w:proofErr w:type="gramEnd"/>
      <w:r w:rsidR="00E33243">
        <w:rPr>
          <w:sz w:val="28"/>
        </w:rPr>
        <w:t xml:space="preserve"> </w:t>
      </w:r>
      <w:proofErr w:type="gramStart"/>
      <w:r w:rsidR="00E33243">
        <w:rPr>
          <w:sz w:val="28"/>
        </w:rPr>
        <w:t>установлении на террит</w:t>
      </w:r>
      <w:r w:rsidR="00E33243">
        <w:rPr>
          <w:sz w:val="28"/>
        </w:rPr>
        <w:t>о</w:t>
      </w:r>
      <w:r w:rsidR="00E33243">
        <w:rPr>
          <w:sz w:val="28"/>
        </w:rPr>
        <w:t xml:space="preserve">рии Иркутской области особого противопожарного режима», </w:t>
      </w:r>
      <w:r w:rsidR="00DD5468">
        <w:rPr>
          <w:sz w:val="28"/>
        </w:rPr>
        <w:t>руководствуясь статьей 38 Устава муниципального образования «город Саянск», админис</w:t>
      </w:r>
      <w:r w:rsidR="00DD5468">
        <w:rPr>
          <w:sz w:val="28"/>
        </w:rPr>
        <w:t>т</w:t>
      </w:r>
      <w:r w:rsidR="00DD5468">
        <w:rPr>
          <w:sz w:val="28"/>
        </w:rPr>
        <w:t>рация городского округа муниципального образования «город Саянск»,</w:t>
      </w:r>
      <w:proofErr w:type="gramEnd"/>
    </w:p>
    <w:p w:rsidR="00761642" w:rsidRPr="00FF01D1" w:rsidRDefault="00DD5468" w:rsidP="00DD54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1.Создать постоянно действующий оперативный штаб на период установл</w:t>
      </w:r>
      <w:r>
        <w:rPr>
          <w:sz w:val="28"/>
        </w:rPr>
        <w:t>е</w:t>
      </w:r>
      <w:r>
        <w:rPr>
          <w:sz w:val="28"/>
        </w:rPr>
        <w:t xml:space="preserve">ния особого противопожарного </w:t>
      </w:r>
      <w:r w:rsidR="00F66C1F">
        <w:rPr>
          <w:sz w:val="28"/>
        </w:rPr>
        <w:t>режима с 8.00 часов 16</w:t>
      </w:r>
      <w:r w:rsidR="00DD5468">
        <w:rPr>
          <w:sz w:val="28"/>
        </w:rPr>
        <w:t xml:space="preserve"> </w:t>
      </w:r>
      <w:r w:rsidR="00F66C1F">
        <w:rPr>
          <w:sz w:val="28"/>
        </w:rPr>
        <w:t>июня 2015 года до 08.00 часов 13 июл</w:t>
      </w:r>
      <w:r>
        <w:rPr>
          <w:sz w:val="28"/>
        </w:rPr>
        <w:t>я 2015 года в составе: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Юрий Сергеевич – заместитель мэра городского округа по вопросам жизнеобеспечения города, председатель комитета ЖКХ, транспорта и связи – руководитель штаба;</w:t>
      </w:r>
    </w:p>
    <w:p w:rsidR="00F66C1F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Георгиевич – начальник отдела мобилизационной подготовки, гражданской обороны и предупреждения чрезвычайных ситу</w:t>
      </w:r>
      <w:r>
        <w:rPr>
          <w:sz w:val="28"/>
        </w:rPr>
        <w:t>а</w:t>
      </w:r>
      <w:r>
        <w:rPr>
          <w:sz w:val="28"/>
        </w:rPr>
        <w:t>ций администрации городского округа муниципального образования «город Саянск» - заместитель руководителя штаба;</w:t>
      </w:r>
    </w:p>
    <w:p w:rsidR="00F66C1F" w:rsidRDefault="00F66C1F" w:rsidP="00E33243">
      <w:pPr>
        <w:jc w:val="both"/>
        <w:rPr>
          <w:sz w:val="28"/>
        </w:rPr>
      </w:pPr>
      <w:r>
        <w:rPr>
          <w:sz w:val="28"/>
        </w:rPr>
        <w:t>- Кузьмин Виктор Федорович – заместитель начальника отдела мобилизац</w:t>
      </w:r>
      <w:r>
        <w:rPr>
          <w:sz w:val="28"/>
        </w:rPr>
        <w:t>и</w:t>
      </w:r>
      <w:r>
        <w:rPr>
          <w:sz w:val="28"/>
        </w:rPr>
        <w:t>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Добрынина Тамара Михайловна – начальник отдела жилищной политики, транспорта и связи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lastRenderedPageBreak/>
        <w:t>- Корнилов Константин Александрович – начальник отдела надзорной де</w:t>
      </w:r>
      <w:r>
        <w:rPr>
          <w:sz w:val="28"/>
        </w:rPr>
        <w:t>я</w:t>
      </w:r>
      <w:r>
        <w:rPr>
          <w:sz w:val="28"/>
        </w:rPr>
        <w:t>тельности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аянск, г.Зима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Шангин</w:t>
      </w:r>
      <w:proofErr w:type="spellEnd"/>
      <w:r>
        <w:rPr>
          <w:sz w:val="28"/>
        </w:rPr>
        <w:t xml:space="preserve"> Владимир Ильич – начальник Федерального государственного к</w:t>
      </w:r>
      <w:r>
        <w:rPr>
          <w:sz w:val="28"/>
        </w:rPr>
        <w:t>а</w:t>
      </w:r>
      <w:r>
        <w:rPr>
          <w:sz w:val="28"/>
        </w:rPr>
        <w:t>зенного учреждения «5 отряд федеральной противопожарной службы по И</w:t>
      </w:r>
      <w:r>
        <w:rPr>
          <w:sz w:val="28"/>
        </w:rPr>
        <w:t>р</w:t>
      </w:r>
      <w:r>
        <w:rPr>
          <w:sz w:val="28"/>
        </w:rPr>
        <w:t>кутской области»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</w:t>
      </w:r>
      <w:r>
        <w:rPr>
          <w:sz w:val="28"/>
        </w:rPr>
        <w:t>а</w:t>
      </w:r>
      <w:r>
        <w:rPr>
          <w:sz w:val="28"/>
        </w:rPr>
        <w:t>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Кривопалов Сергей Анатольевич – начальник областного государственного казенного учреждения «Управление социальной защиты населения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аянску»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3. Постоянно действующему оперативному штабу: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среди населения проведение разъяснительной работы по в</w:t>
      </w:r>
      <w:r>
        <w:rPr>
          <w:sz w:val="28"/>
        </w:rPr>
        <w:t>о</w:t>
      </w:r>
      <w:r>
        <w:rPr>
          <w:sz w:val="28"/>
        </w:rPr>
        <w:t>просам обеспечения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обеспечить информирование населения через средства массовой информ</w:t>
      </w:r>
      <w:r>
        <w:rPr>
          <w:sz w:val="28"/>
        </w:rPr>
        <w:t>а</w:t>
      </w:r>
      <w:r>
        <w:rPr>
          <w:sz w:val="28"/>
        </w:rPr>
        <w:t>ции о складывающейся  обстановке с пожарами на территории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 обращением к населению по вопросам соблюдения требований пожарной безопасности</w:t>
      </w:r>
      <w:r w:rsidR="00EE440B">
        <w:rPr>
          <w:sz w:val="28"/>
        </w:rPr>
        <w:t xml:space="preserve"> в лесах</w:t>
      </w:r>
      <w:r>
        <w:rPr>
          <w:sz w:val="28"/>
        </w:rPr>
        <w:t>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сбор, обработку информации о принимаемых мерах по п</w:t>
      </w:r>
      <w:r>
        <w:rPr>
          <w:sz w:val="28"/>
        </w:rPr>
        <w:t>о</w:t>
      </w:r>
      <w:r>
        <w:rPr>
          <w:sz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>
        <w:rPr>
          <w:sz w:val="28"/>
        </w:rPr>
        <w:t>я «город Саянск» в управление Губерн</w:t>
      </w:r>
      <w:r w:rsidR="00EE440B">
        <w:rPr>
          <w:sz w:val="28"/>
        </w:rPr>
        <w:t>а</w:t>
      </w:r>
      <w:r w:rsidR="00EE440B">
        <w:rPr>
          <w:sz w:val="28"/>
        </w:rPr>
        <w:t>тора Иркутской области и Правительства Иркутской области по регионал</w:t>
      </w:r>
      <w:r w:rsidR="00EE440B">
        <w:rPr>
          <w:sz w:val="28"/>
        </w:rPr>
        <w:t>ь</w:t>
      </w:r>
      <w:r w:rsidR="00EE440B">
        <w:rPr>
          <w:sz w:val="28"/>
        </w:rPr>
        <w:t>ной политике.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4. Настоящее постановление опубликовать в газете «Саянские зори», разме</w:t>
      </w:r>
      <w:r>
        <w:rPr>
          <w:sz w:val="28"/>
        </w:rPr>
        <w:t>с</w:t>
      </w:r>
      <w:r>
        <w:rPr>
          <w:sz w:val="28"/>
        </w:rPr>
        <w:t>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телекоммуникационной сети «Интернет».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E33243" w:rsidRDefault="00E33243" w:rsidP="00E33243">
      <w:pPr>
        <w:jc w:val="both"/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F66C1F" w:rsidP="00761642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.м</w:t>
      </w:r>
      <w:proofErr w:type="gramEnd"/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округа                                           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6C1F">
        <w:rPr>
          <w:sz w:val="28"/>
        </w:rPr>
        <w:t>М.Н.Щеглов</w:t>
      </w: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F66C1F" w:rsidRDefault="00F66C1F" w:rsidP="00761642">
      <w:pPr>
        <w:rPr>
          <w:sz w:val="28"/>
        </w:rPr>
      </w:pPr>
    </w:p>
    <w:p w:rsidR="00E669A3" w:rsidRPr="0032068B" w:rsidRDefault="00F66C1F" w:rsidP="00761642">
      <w:pPr>
        <w:rPr>
          <w:sz w:val="28"/>
        </w:rPr>
      </w:pPr>
      <w:r>
        <w:rPr>
          <w:sz w:val="28"/>
        </w:rPr>
        <w:t>исп. Кузьмин В.Ф.</w:t>
      </w:r>
    </w:p>
    <w:p w:rsidR="00E669A3" w:rsidRDefault="00E669A3">
      <w:pPr>
        <w:rPr>
          <w:sz w:val="28"/>
        </w:rPr>
      </w:pPr>
      <w:r>
        <w:rPr>
          <w:sz w:val="28"/>
        </w:rPr>
        <w:t>тел. 5-64-22</w:t>
      </w:r>
    </w:p>
    <w:sectPr w:rsidR="00E669A3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72AC"/>
    <w:rsid w:val="000B6BB1"/>
    <w:rsid w:val="0016599D"/>
    <w:rsid w:val="001F262B"/>
    <w:rsid w:val="00223B28"/>
    <w:rsid w:val="0028798F"/>
    <w:rsid w:val="003172AC"/>
    <w:rsid w:val="003E1840"/>
    <w:rsid w:val="004667FA"/>
    <w:rsid w:val="005D0B78"/>
    <w:rsid w:val="005E2932"/>
    <w:rsid w:val="006F7B93"/>
    <w:rsid w:val="00761642"/>
    <w:rsid w:val="0078648B"/>
    <w:rsid w:val="007C64DB"/>
    <w:rsid w:val="008036D7"/>
    <w:rsid w:val="0083283F"/>
    <w:rsid w:val="008A3E9F"/>
    <w:rsid w:val="009F1686"/>
    <w:rsid w:val="00A3213E"/>
    <w:rsid w:val="00AB0F15"/>
    <w:rsid w:val="00DD5468"/>
    <w:rsid w:val="00DF398F"/>
    <w:rsid w:val="00E33243"/>
    <w:rsid w:val="00E669A3"/>
    <w:rsid w:val="00E94EA3"/>
    <w:rsid w:val="00EE440B"/>
    <w:rsid w:val="00F66C1F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2015-06-15T07:02:00Z</cp:lastPrinted>
  <dcterms:created xsi:type="dcterms:W3CDTF">2015-06-16T00:58:00Z</dcterms:created>
  <dcterms:modified xsi:type="dcterms:W3CDTF">2015-06-16T00:58:00Z</dcterms:modified>
</cp:coreProperties>
</file>