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5664DA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111EF">
            <w:pPr>
              <w:rPr>
                <w:sz w:val="24"/>
              </w:rPr>
            </w:pPr>
            <w:r>
              <w:rPr>
                <w:sz w:val="24"/>
              </w:rPr>
              <w:t>23.06.2015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111EF">
            <w:pPr>
              <w:rPr>
                <w:sz w:val="24"/>
              </w:rPr>
            </w:pPr>
            <w:r>
              <w:rPr>
                <w:sz w:val="24"/>
              </w:rPr>
              <w:t>110-37-579-15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5664D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5664DA" w:rsidRDefault="005664DA" w:rsidP="00BE1EE4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межведомственной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миссии </w:t>
            </w:r>
            <w:r w:rsidR="00BE1EE4">
              <w:rPr>
                <w:sz w:val="24"/>
              </w:rPr>
              <w:t>муниципального образов</w:t>
            </w:r>
            <w:r w:rsidR="00BE1EE4">
              <w:rPr>
                <w:sz w:val="24"/>
              </w:rPr>
              <w:t>а</w:t>
            </w:r>
            <w:r w:rsidR="00BE1EE4">
              <w:rPr>
                <w:sz w:val="24"/>
              </w:rPr>
              <w:t xml:space="preserve">ния «город Саянск» </w:t>
            </w:r>
            <w:r>
              <w:rPr>
                <w:sz w:val="24"/>
              </w:rPr>
              <w:t>по обследов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нию </w:t>
            </w:r>
            <w:r w:rsidR="00BE1EE4">
              <w:rPr>
                <w:sz w:val="24"/>
              </w:rPr>
              <w:t>мест массового пребывания людей.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BE1EE4" w:rsidRDefault="00BE1EE4" w:rsidP="00BE1EE4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соответствии с постановлениями Правительства Российской Федерации от 25.03.2015 года №272 «Об утверждении требований к антитеррористич</w:t>
      </w:r>
      <w:r>
        <w:rPr>
          <w:sz w:val="28"/>
        </w:rPr>
        <w:t>е</w:t>
      </w:r>
      <w:r>
        <w:rPr>
          <w:sz w:val="28"/>
        </w:rPr>
        <w:t>ской защищенности мест массового пребывания людей и объектов (террит</w:t>
      </w:r>
      <w:r>
        <w:rPr>
          <w:sz w:val="28"/>
        </w:rPr>
        <w:t>о</w:t>
      </w:r>
      <w:r>
        <w:rPr>
          <w:sz w:val="28"/>
        </w:rPr>
        <w:t>рий), подлежащих обязательной охране полицией, и форм паспорта безопа</w:t>
      </w:r>
      <w:r>
        <w:rPr>
          <w:sz w:val="28"/>
        </w:rPr>
        <w:t>с</w:t>
      </w:r>
      <w:r>
        <w:rPr>
          <w:sz w:val="28"/>
        </w:rPr>
        <w:t>ности таких мест и объектов (территорий)», от 06.03.2015 года №202 «Об у</w:t>
      </w:r>
      <w:r>
        <w:rPr>
          <w:sz w:val="28"/>
        </w:rPr>
        <w:t>т</w:t>
      </w:r>
      <w:r>
        <w:rPr>
          <w:sz w:val="28"/>
        </w:rPr>
        <w:t>верждении требований к антитеррористической защищенности объектов спорта и формы паспорта безопасности объектов спорта», в це</w:t>
      </w:r>
      <w:r w:rsidR="004175BD">
        <w:rPr>
          <w:sz w:val="28"/>
        </w:rPr>
        <w:t>лях провед</w:t>
      </w:r>
      <w:r w:rsidR="004175BD">
        <w:rPr>
          <w:sz w:val="28"/>
        </w:rPr>
        <w:t>е</w:t>
      </w:r>
      <w:r w:rsidR="004175BD">
        <w:rPr>
          <w:sz w:val="28"/>
        </w:rPr>
        <w:t>ния категорирования мест</w:t>
      </w:r>
      <w:proofErr w:type="gramEnd"/>
      <w:r w:rsidR="004175BD">
        <w:rPr>
          <w:sz w:val="28"/>
        </w:rPr>
        <w:t xml:space="preserve"> с массовым пребыванием людей</w:t>
      </w:r>
      <w:r>
        <w:rPr>
          <w:sz w:val="28"/>
        </w:rPr>
        <w:t>, руководствуясь статьей 16 Федерального закона Российской Федерации от 06.10.2003 года №131-ФЗ «Об общих принципах организации местного самоуправления в Российской Федерации», статьей 38 Устава муниципального образования «город Саянск», администрация городского округа муниципального образ</w:t>
      </w:r>
      <w:r>
        <w:rPr>
          <w:sz w:val="28"/>
        </w:rPr>
        <w:t>о</w:t>
      </w:r>
      <w:r>
        <w:rPr>
          <w:sz w:val="28"/>
        </w:rPr>
        <w:t>вания «город Саянск»,</w:t>
      </w:r>
    </w:p>
    <w:p w:rsidR="00BE1EE4" w:rsidRDefault="00BE1EE4" w:rsidP="00BE1EE4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61642" w:rsidRDefault="00BE1EE4" w:rsidP="004175B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межведомственную комиссию по обследованию мест массов</w:t>
      </w:r>
      <w:r>
        <w:rPr>
          <w:sz w:val="28"/>
        </w:rPr>
        <w:t>о</w:t>
      </w:r>
      <w:r>
        <w:rPr>
          <w:sz w:val="28"/>
        </w:rPr>
        <w:t>го пребывания людей</w:t>
      </w:r>
      <w:r w:rsidR="004175BD">
        <w:rPr>
          <w:sz w:val="28"/>
        </w:rPr>
        <w:t xml:space="preserve"> </w:t>
      </w:r>
      <w:r w:rsidR="00423A22">
        <w:rPr>
          <w:sz w:val="28"/>
        </w:rPr>
        <w:t>в составе:</w:t>
      </w:r>
    </w:p>
    <w:p w:rsidR="00423A22" w:rsidRDefault="00423A22" w:rsidP="004175BD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4175BD">
        <w:rPr>
          <w:sz w:val="28"/>
        </w:rPr>
        <w:t>Перков</w:t>
      </w:r>
      <w:proofErr w:type="spellEnd"/>
      <w:r w:rsidR="004175BD">
        <w:rPr>
          <w:sz w:val="28"/>
        </w:rPr>
        <w:t xml:space="preserve"> Юрий Сергеевич – заместитель мэра городского округа по в</w:t>
      </w:r>
      <w:r w:rsidR="004175BD">
        <w:rPr>
          <w:sz w:val="28"/>
        </w:rPr>
        <w:t>о</w:t>
      </w:r>
      <w:r w:rsidR="004175BD">
        <w:rPr>
          <w:sz w:val="28"/>
        </w:rPr>
        <w:t xml:space="preserve">просам жизнедеятельности города, председатель комитета ЖКХ, транспорта и связи – председатель </w:t>
      </w:r>
      <w:r w:rsidR="0015025E">
        <w:rPr>
          <w:sz w:val="28"/>
        </w:rPr>
        <w:t>комиссии.</w:t>
      </w:r>
    </w:p>
    <w:p w:rsidR="004175BD" w:rsidRDefault="004175BD" w:rsidP="004175BD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Константин Георгиевич – начальник отдела мобилизацио</w:t>
      </w:r>
      <w:r>
        <w:rPr>
          <w:sz w:val="28"/>
        </w:rPr>
        <w:t>н</w:t>
      </w:r>
      <w:r>
        <w:rPr>
          <w:sz w:val="28"/>
        </w:rPr>
        <w:t>ной подготовки, гражданской обороны и предупреждения чрезвыча</w:t>
      </w:r>
      <w:r>
        <w:rPr>
          <w:sz w:val="28"/>
        </w:rPr>
        <w:t>й</w:t>
      </w:r>
      <w:r>
        <w:rPr>
          <w:sz w:val="28"/>
        </w:rPr>
        <w:t>ных ситуаций администрации городского округа муниципального о</w:t>
      </w:r>
      <w:r>
        <w:rPr>
          <w:sz w:val="28"/>
        </w:rPr>
        <w:t>б</w:t>
      </w:r>
      <w:r>
        <w:rPr>
          <w:sz w:val="28"/>
        </w:rPr>
        <w:t>разования «город Саянск» - за</w:t>
      </w:r>
      <w:r w:rsidR="0015025E">
        <w:rPr>
          <w:sz w:val="28"/>
        </w:rPr>
        <w:t>меститель председателя комиссии.</w:t>
      </w:r>
    </w:p>
    <w:p w:rsidR="0015025E" w:rsidRDefault="0015025E" w:rsidP="004175BD">
      <w:pPr>
        <w:ind w:left="720"/>
        <w:jc w:val="both"/>
        <w:rPr>
          <w:sz w:val="28"/>
        </w:rPr>
      </w:pPr>
      <w:r>
        <w:rPr>
          <w:sz w:val="28"/>
        </w:rPr>
        <w:t>Члены комиссии:</w:t>
      </w:r>
    </w:p>
    <w:p w:rsidR="004175BD" w:rsidRDefault="004175BD" w:rsidP="004175BD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Шелкунов</w:t>
      </w:r>
      <w:proofErr w:type="spellEnd"/>
      <w:r>
        <w:rPr>
          <w:sz w:val="28"/>
        </w:rPr>
        <w:t xml:space="preserve"> Михаил Павлович – председатель комитета по управлению имуществом администрации городского округа 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Саянск»;</w:t>
      </w:r>
    </w:p>
    <w:p w:rsidR="0015025E" w:rsidRDefault="0015025E" w:rsidP="004175BD">
      <w:pPr>
        <w:ind w:left="720"/>
        <w:jc w:val="both"/>
        <w:rPr>
          <w:sz w:val="28"/>
        </w:rPr>
      </w:pPr>
      <w:r>
        <w:rPr>
          <w:sz w:val="28"/>
        </w:rPr>
        <w:lastRenderedPageBreak/>
        <w:t>- Кузьмин Виктор Федорович - заместитель</w:t>
      </w:r>
      <w:r w:rsidRPr="0015025E">
        <w:rPr>
          <w:sz w:val="28"/>
        </w:rPr>
        <w:t xml:space="preserve"> </w:t>
      </w:r>
      <w:r>
        <w:rPr>
          <w:sz w:val="28"/>
        </w:rPr>
        <w:t>начальника отдела мобил</w:t>
      </w:r>
      <w:r>
        <w:rPr>
          <w:sz w:val="28"/>
        </w:rPr>
        <w:t>и</w:t>
      </w:r>
      <w:r>
        <w:rPr>
          <w:sz w:val="28"/>
        </w:rPr>
        <w:t>зационной подготовки, гражданской обороны и предупреждения чре</w:t>
      </w:r>
      <w:r>
        <w:rPr>
          <w:sz w:val="28"/>
        </w:rPr>
        <w:t>з</w:t>
      </w:r>
      <w:r>
        <w:rPr>
          <w:sz w:val="28"/>
        </w:rPr>
        <w:t>вычайных ситуаций администрации городского округа муниципальн</w:t>
      </w:r>
      <w:r>
        <w:rPr>
          <w:sz w:val="28"/>
        </w:rPr>
        <w:t>о</w:t>
      </w:r>
      <w:r>
        <w:rPr>
          <w:sz w:val="28"/>
        </w:rPr>
        <w:t>го образования «город Саянск».</w:t>
      </w:r>
    </w:p>
    <w:p w:rsidR="00697388" w:rsidRDefault="00697388" w:rsidP="004175BD">
      <w:pPr>
        <w:ind w:left="720"/>
        <w:jc w:val="both"/>
        <w:rPr>
          <w:sz w:val="28"/>
        </w:rPr>
      </w:pPr>
      <w:r>
        <w:rPr>
          <w:sz w:val="28"/>
        </w:rPr>
        <w:t>- Кузнецов Игорь Юрьевич – начальник отделения управления ФСБ России по Иркутской области в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аянске (по согласованию)</w:t>
      </w:r>
      <w:r w:rsidR="0015025E">
        <w:rPr>
          <w:sz w:val="28"/>
        </w:rPr>
        <w:t>.</w:t>
      </w:r>
    </w:p>
    <w:p w:rsidR="00697388" w:rsidRDefault="00697388" w:rsidP="004175BD">
      <w:pPr>
        <w:ind w:left="720"/>
        <w:jc w:val="both"/>
        <w:rPr>
          <w:sz w:val="28"/>
        </w:rPr>
      </w:pPr>
      <w:r>
        <w:rPr>
          <w:sz w:val="28"/>
        </w:rPr>
        <w:t>- Петров Денис Михайлович – начальник отдела полиции (дислокация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 (по с</w:t>
      </w:r>
      <w:r>
        <w:rPr>
          <w:sz w:val="28"/>
        </w:rPr>
        <w:t>о</w:t>
      </w:r>
      <w:r w:rsidR="0015025E">
        <w:rPr>
          <w:sz w:val="28"/>
        </w:rPr>
        <w:t>гласованию).</w:t>
      </w:r>
    </w:p>
    <w:p w:rsidR="00697388" w:rsidRDefault="00697388" w:rsidP="004175BD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Шангин</w:t>
      </w:r>
      <w:proofErr w:type="spellEnd"/>
      <w:r>
        <w:rPr>
          <w:sz w:val="28"/>
        </w:rPr>
        <w:t xml:space="preserve"> Владимир Ильич – начальник ФГКУ «5 ОФПС по Иркутской области» (по согла</w:t>
      </w:r>
      <w:r w:rsidR="0015025E">
        <w:rPr>
          <w:sz w:val="28"/>
        </w:rPr>
        <w:t>сованию).</w:t>
      </w:r>
    </w:p>
    <w:p w:rsidR="00697388" w:rsidRDefault="00697388" w:rsidP="004175BD">
      <w:pPr>
        <w:ind w:left="720"/>
        <w:jc w:val="both"/>
        <w:rPr>
          <w:sz w:val="28"/>
        </w:rPr>
      </w:pPr>
      <w:r>
        <w:rPr>
          <w:sz w:val="28"/>
        </w:rPr>
        <w:t>- Корнилов Константин Александрович – начальник отдела надзорной деятельности по г.г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аянск, Зима и </w:t>
      </w:r>
      <w:proofErr w:type="spellStart"/>
      <w:r>
        <w:rPr>
          <w:sz w:val="28"/>
        </w:rPr>
        <w:t>Зиминскому</w:t>
      </w:r>
      <w:proofErr w:type="spellEnd"/>
      <w:r>
        <w:rPr>
          <w:sz w:val="28"/>
        </w:rPr>
        <w:t xml:space="preserve"> району (по согласов</w:t>
      </w:r>
      <w:r>
        <w:rPr>
          <w:sz w:val="28"/>
        </w:rPr>
        <w:t>а</w:t>
      </w:r>
      <w:r>
        <w:rPr>
          <w:sz w:val="28"/>
        </w:rPr>
        <w:t>нию).</w:t>
      </w:r>
    </w:p>
    <w:p w:rsidR="00756CBF" w:rsidRDefault="00756CBF" w:rsidP="00756CBF">
      <w:pPr>
        <w:ind w:left="709" w:hanging="709"/>
        <w:jc w:val="both"/>
        <w:rPr>
          <w:sz w:val="28"/>
        </w:rPr>
      </w:pPr>
      <w:r>
        <w:rPr>
          <w:sz w:val="28"/>
        </w:rPr>
        <w:t xml:space="preserve">     2.  Председателю межведомственной комиссии организовать работу к</w:t>
      </w:r>
      <w:r>
        <w:rPr>
          <w:sz w:val="28"/>
        </w:rPr>
        <w:t>о</w:t>
      </w:r>
      <w:r>
        <w:rPr>
          <w:sz w:val="28"/>
        </w:rPr>
        <w:t>миссии в период с 1 июля 2015 года по 1 ноября 2015 года. Обследов</w:t>
      </w:r>
      <w:r>
        <w:rPr>
          <w:sz w:val="28"/>
        </w:rPr>
        <w:t>а</w:t>
      </w:r>
      <w:r>
        <w:rPr>
          <w:sz w:val="28"/>
        </w:rPr>
        <w:t>ние каждого места с массовым пребыванием людей оформить актом проверки в 5 экземплярах. К проведению проверки в обязательном п</w:t>
      </w:r>
      <w:r>
        <w:rPr>
          <w:sz w:val="28"/>
        </w:rPr>
        <w:t>о</w:t>
      </w:r>
      <w:r>
        <w:rPr>
          <w:sz w:val="28"/>
        </w:rPr>
        <w:t>рядке привлечь руководителей проверяемых объектов.</w:t>
      </w:r>
    </w:p>
    <w:p w:rsidR="007927C2" w:rsidRDefault="00697388" w:rsidP="00697388">
      <w:pPr>
        <w:ind w:left="709" w:hanging="709"/>
        <w:jc w:val="both"/>
        <w:rPr>
          <w:sz w:val="28"/>
        </w:rPr>
      </w:pPr>
      <w:r>
        <w:rPr>
          <w:sz w:val="28"/>
        </w:rPr>
        <w:t xml:space="preserve">     </w:t>
      </w:r>
      <w:r w:rsidR="007927C2">
        <w:rPr>
          <w:sz w:val="28"/>
        </w:rPr>
        <w:t>3.   Руководителям учреждений с массовым пребыванием людей орган</w:t>
      </w:r>
      <w:r w:rsidR="007927C2">
        <w:rPr>
          <w:sz w:val="28"/>
        </w:rPr>
        <w:t>и</w:t>
      </w:r>
      <w:r w:rsidR="007927C2">
        <w:rPr>
          <w:sz w:val="28"/>
        </w:rPr>
        <w:t>зовать мероприятия по обеспечению антитеррористической защище</w:t>
      </w:r>
      <w:r w:rsidR="007927C2">
        <w:rPr>
          <w:sz w:val="28"/>
        </w:rPr>
        <w:t>н</w:t>
      </w:r>
      <w:r w:rsidR="007927C2">
        <w:rPr>
          <w:sz w:val="28"/>
        </w:rPr>
        <w:t xml:space="preserve">ности мест массового пребывания людей. </w:t>
      </w:r>
      <w:proofErr w:type="gramStart"/>
      <w:r w:rsidR="007927C2">
        <w:rPr>
          <w:sz w:val="28"/>
        </w:rPr>
        <w:t>В срок до 01.12.2015 года подготовить и утвердить паспорта безопасности мест с массовым пр</w:t>
      </w:r>
      <w:r w:rsidR="007927C2">
        <w:rPr>
          <w:sz w:val="28"/>
        </w:rPr>
        <w:t>е</w:t>
      </w:r>
      <w:r w:rsidR="007927C2">
        <w:rPr>
          <w:sz w:val="28"/>
        </w:rPr>
        <w:t>быванием людей в соответствии с требованиями постановлений Прав</w:t>
      </w:r>
      <w:r w:rsidR="007927C2">
        <w:rPr>
          <w:sz w:val="28"/>
        </w:rPr>
        <w:t>и</w:t>
      </w:r>
      <w:r w:rsidR="007927C2">
        <w:rPr>
          <w:sz w:val="28"/>
        </w:rPr>
        <w:t>тельства Российской Федерации от 25.03.2015 года №272 «Об утве</w:t>
      </w:r>
      <w:r w:rsidR="007927C2">
        <w:rPr>
          <w:sz w:val="28"/>
        </w:rPr>
        <w:t>р</w:t>
      </w:r>
      <w:r w:rsidR="007927C2">
        <w:rPr>
          <w:sz w:val="28"/>
        </w:rPr>
        <w:t>ждении требований к антитеррористической защищенности мест ма</w:t>
      </w:r>
      <w:r w:rsidR="007927C2">
        <w:rPr>
          <w:sz w:val="28"/>
        </w:rPr>
        <w:t>с</w:t>
      </w:r>
      <w:r w:rsidR="007927C2">
        <w:rPr>
          <w:sz w:val="28"/>
        </w:rPr>
        <w:t>сового пребывания людей и объектов (территорий), подлежащих обяз</w:t>
      </w:r>
      <w:r w:rsidR="007927C2">
        <w:rPr>
          <w:sz w:val="28"/>
        </w:rPr>
        <w:t>а</w:t>
      </w:r>
      <w:r w:rsidR="007927C2">
        <w:rPr>
          <w:sz w:val="28"/>
        </w:rPr>
        <w:t>тельной охране полицией, и форм паспорта безопасности таких мест и объектов (территорий)», от 06.03.2015 года №202 «Об утверждении требований</w:t>
      </w:r>
      <w:proofErr w:type="gramEnd"/>
      <w:r w:rsidR="007927C2">
        <w:rPr>
          <w:sz w:val="28"/>
        </w:rPr>
        <w:t xml:space="preserve"> к антитеррористической защищенности объектов спорта и формы паспорта безопасности объектов спорта».</w:t>
      </w:r>
    </w:p>
    <w:p w:rsidR="00756CBF" w:rsidRDefault="007927C2" w:rsidP="00697388">
      <w:pPr>
        <w:ind w:left="709" w:hanging="709"/>
        <w:jc w:val="both"/>
        <w:rPr>
          <w:sz w:val="28"/>
        </w:rPr>
      </w:pPr>
      <w:r>
        <w:rPr>
          <w:sz w:val="28"/>
        </w:rPr>
        <w:t xml:space="preserve">     4</w:t>
      </w:r>
      <w:r w:rsidR="00756CBF">
        <w:rPr>
          <w:sz w:val="28"/>
        </w:rPr>
        <w:t>. Настоящее постановление опубликовать в газете «Саянские зори», ра</w:t>
      </w:r>
      <w:r w:rsidR="00756CBF">
        <w:rPr>
          <w:sz w:val="28"/>
        </w:rPr>
        <w:t>з</w:t>
      </w:r>
      <w:r w:rsidR="00756CBF">
        <w:rPr>
          <w:sz w:val="28"/>
        </w:rPr>
        <w:t>местить на официальном сайте администрации городского округа м</w:t>
      </w:r>
      <w:r w:rsidR="00756CBF">
        <w:rPr>
          <w:sz w:val="28"/>
        </w:rPr>
        <w:t>у</w:t>
      </w:r>
      <w:r w:rsidR="00756CBF">
        <w:rPr>
          <w:sz w:val="28"/>
        </w:rPr>
        <w:t>ниципального образования «город Саянск» в информационно-телекоммуникационной сети «Интернет».</w:t>
      </w:r>
    </w:p>
    <w:p w:rsidR="007927C2" w:rsidRDefault="007927C2" w:rsidP="00761642">
      <w:pPr>
        <w:rPr>
          <w:sz w:val="28"/>
        </w:rPr>
      </w:pPr>
    </w:p>
    <w:p w:rsidR="007927C2" w:rsidRDefault="007927C2" w:rsidP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15025E" w:rsidRDefault="0015025E" w:rsidP="00761642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CD30F2" w:rsidRDefault="0015025E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7927C2" w:rsidRDefault="007927C2">
      <w:pPr>
        <w:rPr>
          <w:sz w:val="28"/>
        </w:rPr>
      </w:pPr>
    </w:p>
    <w:p w:rsidR="007927C2" w:rsidRDefault="007927C2">
      <w:pPr>
        <w:rPr>
          <w:sz w:val="28"/>
        </w:rPr>
      </w:pPr>
    </w:p>
    <w:p w:rsidR="007927C2" w:rsidRDefault="007927C2">
      <w:pPr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7927C2" w:rsidRDefault="007927C2">
      <w:pPr>
        <w:rPr>
          <w:sz w:val="28"/>
        </w:rPr>
      </w:pPr>
      <w:r>
        <w:rPr>
          <w:sz w:val="28"/>
        </w:rPr>
        <w:t>тел. 5-64-22</w:t>
      </w:r>
    </w:p>
    <w:p w:rsidR="007927C2" w:rsidRDefault="007927C2">
      <w:pPr>
        <w:rPr>
          <w:sz w:val="28"/>
        </w:rPr>
      </w:pPr>
    </w:p>
    <w:sectPr w:rsidR="007927C2" w:rsidSect="00400EF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ABD"/>
    <w:multiLevelType w:val="hybridMultilevel"/>
    <w:tmpl w:val="9524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4DA"/>
    <w:rsid w:val="0015025E"/>
    <w:rsid w:val="0016599D"/>
    <w:rsid w:val="00344E98"/>
    <w:rsid w:val="003E1840"/>
    <w:rsid w:val="00400EF7"/>
    <w:rsid w:val="004175BD"/>
    <w:rsid w:val="00423A22"/>
    <w:rsid w:val="004667FA"/>
    <w:rsid w:val="005664DA"/>
    <w:rsid w:val="005D0B78"/>
    <w:rsid w:val="005E2932"/>
    <w:rsid w:val="00697388"/>
    <w:rsid w:val="00711088"/>
    <w:rsid w:val="00756CBF"/>
    <w:rsid w:val="00761642"/>
    <w:rsid w:val="0078648B"/>
    <w:rsid w:val="007927C2"/>
    <w:rsid w:val="008111EF"/>
    <w:rsid w:val="0083283F"/>
    <w:rsid w:val="008A3E9F"/>
    <w:rsid w:val="00A3213E"/>
    <w:rsid w:val="00B82AB4"/>
    <w:rsid w:val="00BE1EE4"/>
    <w:rsid w:val="00CD30F2"/>
    <w:rsid w:val="00E461F4"/>
    <w:rsid w:val="00EE4539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EF7"/>
  </w:style>
  <w:style w:type="paragraph" w:styleId="1">
    <w:name w:val="heading 1"/>
    <w:basedOn w:val="a"/>
    <w:next w:val="a"/>
    <w:qFormat/>
    <w:rsid w:val="00400EF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EF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400EF7"/>
    <w:pPr>
      <w:ind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KVF</dc:creator>
  <cp:keywords/>
  <cp:lastModifiedBy>Шорохова Е.С.</cp:lastModifiedBy>
  <cp:revision>2</cp:revision>
  <cp:lastPrinted>2015-06-16T06:48:00Z</cp:lastPrinted>
  <dcterms:created xsi:type="dcterms:W3CDTF">2015-06-25T08:27:00Z</dcterms:created>
  <dcterms:modified xsi:type="dcterms:W3CDTF">2015-06-25T08:27:00Z</dcterms:modified>
</cp:coreProperties>
</file>