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2" w:rsidRDefault="00460D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0D62" w:rsidRDefault="00460D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0D62" w:rsidRDefault="00460D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60D62" w:rsidRDefault="00460D62">
      <w:pPr>
        <w:ind w:right="1700"/>
        <w:jc w:val="center"/>
        <w:rPr>
          <w:sz w:val="24"/>
        </w:rPr>
      </w:pPr>
    </w:p>
    <w:p w:rsidR="00460D62" w:rsidRDefault="00460D62">
      <w:pPr>
        <w:ind w:right="1700"/>
        <w:jc w:val="center"/>
        <w:rPr>
          <w:sz w:val="24"/>
        </w:rPr>
      </w:pPr>
    </w:p>
    <w:p w:rsidR="00460D62" w:rsidRDefault="00460D6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0D62" w:rsidRDefault="00460D62">
      <w:pPr>
        <w:jc w:val="center"/>
      </w:pPr>
    </w:p>
    <w:p w:rsidR="00460D62" w:rsidRDefault="00460D6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460D62">
        <w:trPr>
          <w:cantSplit/>
          <w:trHeight w:val="220"/>
        </w:trPr>
        <w:tc>
          <w:tcPr>
            <w:tcW w:w="534" w:type="dxa"/>
          </w:tcPr>
          <w:p w:rsidR="00460D62" w:rsidRDefault="00460D6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0D62" w:rsidRDefault="005502BB">
            <w:pPr>
              <w:rPr>
                <w:sz w:val="24"/>
              </w:rPr>
            </w:pPr>
            <w:r>
              <w:rPr>
                <w:sz w:val="24"/>
              </w:rPr>
              <w:t>09.11.2015</w:t>
            </w:r>
          </w:p>
        </w:tc>
        <w:tc>
          <w:tcPr>
            <w:tcW w:w="449" w:type="dxa"/>
          </w:tcPr>
          <w:p w:rsidR="00460D62" w:rsidRDefault="00460D6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0D62" w:rsidRDefault="005502BB">
            <w:pPr>
              <w:rPr>
                <w:sz w:val="24"/>
              </w:rPr>
            </w:pPr>
            <w:r>
              <w:rPr>
                <w:sz w:val="24"/>
              </w:rPr>
              <w:t>110-37-1089-15</w:t>
            </w:r>
          </w:p>
        </w:tc>
        <w:tc>
          <w:tcPr>
            <w:tcW w:w="794" w:type="dxa"/>
            <w:vMerge w:val="restart"/>
          </w:tcPr>
          <w:p w:rsidR="00460D62" w:rsidRDefault="00460D62"/>
        </w:tc>
        <w:tc>
          <w:tcPr>
            <w:tcW w:w="170" w:type="dxa"/>
          </w:tcPr>
          <w:p w:rsidR="00460D62" w:rsidRDefault="00460D6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60D62" w:rsidRDefault="00460D62">
            <w:pPr>
              <w:rPr>
                <w:sz w:val="28"/>
              </w:rPr>
            </w:pPr>
          </w:p>
          <w:p w:rsidR="00460D62" w:rsidRDefault="00460D6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60D62" w:rsidRDefault="00460D62">
            <w:pPr>
              <w:jc w:val="right"/>
              <w:rPr>
                <w:sz w:val="28"/>
              </w:rPr>
            </w:pPr>
          </w:p>
        </w:tc>
      </w:tr>
      <w:tr w:rsidR="00460D62">
        <w:trPr>
          <w:cantSplit/>
          <w:trHeight w:val="220"/>
        </w:trPr>
        <w:tc>
          <w:tcPr>
            <w:tcW w:w="4139" w:type="dxa"/>
            <w:gridSpan w:val="4"/>
          </w:tcPr>
          <w:p w:rsidR="00460D62" w:rsidRDefault="00460D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460D62" w:rsidRDefault="00460D62"/>
        </w:tc>
        <w:tc>
          <w:tcPr>
            <w:tcW w:w="170" w:type="dxa"/>
          </w:tcPr>
          <w:p w:rsidR="00460D62" w:rsidRDefault="00460D6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460D62" w:rsidRDefault="00460D6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60D62" w:rsidRDefault="00460D62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460D62" w:rsidRDefault="00460D62">
      <w:pPr>
        <w:rPr>
          <w:sz w:val="18"/>
          <w:lang w:val="en-US"/>
        </w:rPr>
      </w:pPr>
    </w:p>
    <w:p w:rsidR="00460D62" w:rsidRDefault="00460D62">
      <w:pPr>
        <w:rPr>
          <w:sz w:val="18"/>
          <w:lang w:val="en-US"/>
        </w:rPr>
      </w:pPr>
    </w:p>
    <w:p w:rsidR="00460D62" w:rsidRDefault="00460D6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"/>
        <w:gridCol w:w="1564"/>
        <w:gridCol w:w="113"/>
        <w:gridCol w:w="3868"/>
        <w:gridCol w:w="171"/>
      </w:tblGrid>
      <w:tr w:rsidR="00460D62" w:rsidRPr="00402480">
        <w:trPr>
          <w:cantSplit/>
          <w:trHeight w:val="1657"/>
        </w:trPr>
        <w:tc>
          <w:tcPr>
            <w:tcW w:w="143" w:type="dxa"/>
          </w:tcPr>
          <w:p w:rsidR="00460D62" w:rsidRDefault="00460D62">
            <w:pPr>
              <w:rPr>
                <w:noProof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64" w:type="dxa"/>
          </w:tcPr>
          <w:p w:rsidR="00460D62" w:rsidRDefault="00460D62">
            <w:pPr>
              <w:jc w:val="right"/>
              <w:rPr>
                <w:noProof/>
              </w:rPr>
            </w:pPr>
          </w:p>
        </w:tc>
        <w:tc>
          <w:tcPr>
            <w:tcW w:w="113" w:type="dxa"/>
          </w:tcPr>
          <w:p w:rsidR="00460D62" w:rsidRDefault="00460D62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3868" w:type="dxa"/>
          </w:tcPr>
          <w:p w:rsidR="00460D62" w:rsidRPr="00402480" w:rsidRDefault="0080487A" w:rsidP="00402480">
            <w:pPr>
              <w:tabs>
                <w:tab w:val="left" w:pos="6620"/>
              </w:tabs>
              <w:rPr>
                <w:sz w:val="22"/>
                <w:szCs w:val="22"/>
              </w:rPr>
            </w:pPr>
            <w:r w:rsidRPr="00402480">
              <w:rPr>
                <w:sz w:val="22"/>
                <w:szCs w:val="22"/>
              </w:rPr>
              <w:t xml:space="preserve"> О </w:t>
            </w:r>
            <w:r w:rsidR="00F41834">
              <w:rPr>
                <w:sz w:val="22"/>
                <w:szCs w:val="22"/>
              </w:rPr>
              <w:t>согласовании закрытия</w:t>
            </w:r>
            <w:r w:rsidR="00526224" w:rsidRPr="00402480">
              <w:rPr>
                <w:sz w:val="22"/>
                <w:szCs w:val="22"/>
              </w:rPr>
              <w:t xml:space="preserve">  городск</w:t>
            </w:r>
            <w:r w:rsidR="00F41834">
              <w:rPr>
                <w:sz w:val="22"/>
                <w:szCs w:val="22"/>
              </w:rPr>
              <w:t>ого</w:t>
            </w:r>
            <w:r w:rsidR="00526224" w:rsidRPr="00402480">
              <w:rPr>
                <w:sz w:val="22"/>
                <w:szCs w:val="22"/>
              </w:rPr>
              <w:t xml:space="preserve">  маршрут</w:t>
            </w:r>
            <w:r w:rsidR="00993B5C" w:rsidRPr="00402480">
              <w:rPr>
                <w:sz w:val="22"/>
                <w:szCs w:val="22"/>
              </w:rPr>
              <w:t xml:space="preserve">а </w:t>
            </w:r>
            <w:r w:rsidR="00EB148A">
              <w:rPr>
                <w:sz w:val="22"/>
                <w:szCs w:val="22"/>
              </w:rPr>
              <w:t xml:space="preserve"> </w:t>
            </w:r>
            <w:r w:rsidR="00526224" w:rsidRPr="00402480">
              <w:rPr>
                <w:sz w:val="22"/>
                <w:szCs w:val="22"/>
              </w:rPr>
              <w:t>№</w:t>
            </w:r>
            <w:r w:rsidR="00901474" w:rsidRPr="00402480">
              <w:rPr>
                <w:sz w:val="22"/>
                <w:szCs w:val="22"/>
              </w:rPr>
              <w:t xml:space="preserve"> </w:t>
            </w:r>
            <w:r w:rsidR="00EB36B2">
              <w:rPr>
                <w:sz w:val="22"/>
                <w:szCs w:val="22"/>
              </w:rPr>
              <w:t>8</w:t>
            </w:r>
          </w:p>
          <w:p w:rsidR="00460D62" w:rsidRDefault="00460D62" w:rsidP="0080487A"/>
        </w:tc>
        <w:tc>
          <w:tcPr>
            <w:tcW w:w="171" w:type="dxa"/>
          </w:tcPr>
          <w:p w:rsidR="00460D62" w:rsidRPr="0080487A" w:rsidRDefault="00460D62">
            <w:pPr>
              <w:jc w:val="right"/>
            </w:pPr>
          </w:p>
        </w:tc>
      </w:tr>
    </w:tbl>
    <w:p w:rsidR="00E02F6A" w:rsidRPr="008543A2" w:rsidRDefault="00460D62" w:rsidP="00BF6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48">
        <w:rPr>
          <w:sz w:val="28"/>
          <w:szCs w:val="28"/>
        </w:rPr>
        <w:t xml:space="preserve">  </w:t>
      </w:r>
      <w:r w:rsidR="00203DC0" w:rsidRPr="00BF6148">
        <w:rPr>
          <w:sz w:val="28"/>
          <w:szCs w:val="28"/>
        </w:rPr>
        <w:t xml:space="preserve">   </w:t>
      </w:r>
      <w:proofErr w:type="gramStart"/>
      <w:r w:rsidR="005E62E7">
        <w:rPr>
          <w:sz w:val="28"/>
          <w:szCs w:val="28"/>
        </w:rPr>
        <w:t>Р</w:t>
      </w:r>
      <w:r w:rsidRPr="00BF6148">
        <w:rPr>
          <w:sz w:val="28"/>
          <w:szCs w:val="28"/>
        </w:rPr>
        <w:t xml:space="preserve">ассмотрев </w:t>
      </w:r>
      <w:r w:rsidR="0013642C" w:rsidRPr="00BF6148">
        <w:rPr>
          <w:sz w:val="28"/>
          <w:szCs w:val="28"/>
        </w:rPr>
        <w:t xml:space="preserve">  </w:t>
      </w:r>
      <w:r w:rsidRPr="00BF6148">
        <w:rPr>
          <w:sz w:val="28"/>
          <w:szCs w:val="28"/>
        </w:rPr>
        <w:t>обращени</w:t>
      </w:r>
      <w:r w:rsidR="00450146">
        <w:rPr>
          <w:sz w:val="28"/>
          <w:szCs w:val="28"/>
        </w:rPr>
        <w:t>е</w:t>
      </w:r>
      <w:r w:rsidR="005265AA" w:rsidRPr="00BF6148">
        <w:rPr>
          <w:sz w:val="28"/>
          <w:szCs w:val="28"/>
        </w:rPr>
        <w:t xml:space="preserve"> </w:t>
      </w:r>
      <w:r w:rsidR="0013642C" w:rsidRPr="00BF6148">
        <w:rPr>
          <w:sz w:val="28"/>
          <w:szCs w:val="28"/>
        </w:rPr>
        <w:t xml:space="preserve">  </w:t>
      </w:r>
      <w:r w:rsidR="00203DC0" w:rsidRPr="00BF6148">
        <w:rPr>
          <w:sz w:val="28"/>
          <w:szCs w:val="28"/>
        </w:rPr>
        <w:t xml:space="preserve">индивидуального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предпринимателя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>без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 образования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юридического </w:t>
      </w:r>
      <w:r w:rsidR="0013642C" w:rsidRPr="00BF6148">
        <w:rPr>
          <w:sz w:val="28"/>
          <w:szCs w:val="28"/>
        </w:rPr>
        <w:t xml:space="preserve"> </w:t>
      </w:r>
      <w:r w:rsidR="00203DC0" w:rsidRPr="00BF6148">
        <w:rPr>
          <w:sz w:val="28"/>
          <w:szCs w:val="28"/>
        </w:rPr>
        <w:t xml:space="preserve">лица </w:t>
      </w:r>
      <w:proofErr w:type="spellStart"/>
      <w:r w:rsidR="002758C6">
        <w:rPr>
          <w:sz w:val="28"/>
          <w:szCs w:val="28"/>
        </w:rPr>
        <w:t>Тарбеева</w:t>
      </w:r>
      <w:proofErr w:type="spellEnd"/>
      <w:r w:rsidR="002758C6">
        <w:rPr>
          <w:sz w:val="28"/>
          <w:szCs w:val="28"/>
        </w:rPr>
        <w:t xml:space="preserve"> </w:t>
      </w:r>
      <w:r w:rsidR="002A3836" w:rsidRPr="00BF6148">
        <w:rPr>
          <w:sz w:val="28"/>
          <w:szCs w:val="28"/>
        </w:rPr>
        <w:t>В</w:t>
      </w:r>
      <w:r w:rsidR="003F50AD" w:rsidRPr="00BF6148">
        <w:rPr>
          <w:sz w:val="28"/>
          <w:szCs w:val="28"/>
        </w:rPr>
        <w:t xml:space="preserve">ладимира </w:t>
      </w:r>
      <w:r w:rsidR="002758C6">
        <w:rPr>
          <w:sz w:val="28"/>
          <w:szCs w:val="28"/>
        </w:rPr>
        <w:t>Михайловича,</w:t>
      </w:r>
      <w:r w:rsidR="00203DC0" w:rsidRPr="00BF6148">
        <w:rPr>
          <w:sz w:val="28"/>
          <w:szCs w:val="28"/>
        </w:rPr>
        <w:t xml:space="preserve"> </w:t>
      </w:r>
      <w:r w:rsidR="00E02F6A" w:rsidRPr="00BF6148">
        <w:rPr>
          <w:sz w:val="28"/>
          <w:szCs w:val="28"/>
        </w:rPr>
        <w:t xml:space="preserve">руководствуясь </w:t>
      </w:r>
      <w:r w:rsidR="00BF6148" w:rsidRPr="00BF6148">
        <w:rPr>
          <w:sz w:val="28"/>
          <w:szCs w:val="28"/>
        </w:rPr>
        <w:t xml:space="preserve"> Федеральным законом от 26.07 2006 N135-ФЗ «О защите конкуренции»,</w:t>
      </w:r>
      <w:r w:rsidR="00E02F6A" w:rsidRPr="00BF6148">
        <w:rPr>
          <w:sz w:val="28"/>
          <w:szCs w:val="28"/>
        </w:rPr>
        <w:t xml:space="preserve"> пунктом 7 части 1 статьи 16 Федерального закона от 06.10.2003</w:t>
      </w:r>
      <w:r w:rsidR="003F50AD" w:rsidRPr="00BF6148">
        <w:rPr>
          <w:sz w:val="28"/>
          <w:szCs w:val="28"/>
        </w:rPr>
        <w:t xml:space="preserve"> </w:t>
      </w:r>
      <w:r w:rsidR="00E02F6A" w:rsidRPr="00BF6148">
        <w:rPr>
          <w:sz w:val="28"/>
          <w:szCs w:val="28"/>
        </w:rPr>
        <w:t>№131-ФЗ «Об</w:t>
      </w:r>
      <w:r w:rsidR="00E02F6A" w:rsidRPr="008543A2">
        <w:rPr>
          <w:sz w:val="28"/>
          <w:szCs w:val="28"/>
        </w:rPr>
        <w:t xml:space="preserve"> общих принципах организации местного самоуправления в Российской Федерации»,  пунктом 7 части 1 статьи 4, пунктом 3 части 4 статьи 38 Устава муниципального образования «город Саянск», </w:t>
      </w:r>
      <w:r w:rsidR="0013642C" w:rsidRPr="008543A2">
        <w:rPr>
          <w:sz w:val="28"/>
          <w:szCs w:val="28"/>
        </w:rPr>
        <w:t xml:space="preserve"> </w:t>
      </w:r>
      <w:r w:rsidR="00E02F6A" w:rsidRPr="008543A2">
        <w:rPr>
          <w:sz w:val="28"/>
          <w:szCs w:val="28"/>
        </w:rPr>
        <w:t xml:space="preserve">администрация </w:t>
      </w:r>
      <w:r w:rsidR="0013642C" w:rsidRPr="008543A2">
        <w:rPr>
          <w:sz w:val="28"/>
          <w:szCs w:val="28"/>
        </w:rPr>
        <w:t xml:space="preserve"> </w:t>
      </w:r>
      <w:r w:rsidR="00E02F6A" w:rsidRPr="008543A2">
        <w:rPr>
          <w:sz w:val="28"/>
          <w:szCs w:val="28"/>
        </w:rPr>
        <w:t xml:space="preserve"> городского</w:t>
      </w:r>
      <w:proofErr w:type="gramEnd"/>
      <w:r w:rsidR="00E02F6A" w:rsidRPr="008543A2">
        <w:rPr>
          <w:sz w:val="28"/>
          <w:szCs w:val="28"/>
        </w:rPr>
        <w:t xml:space="preserve"> округа муниципального образования «город Саянск»</w:t>
      </w:r>
      <w:r w:rsidR="003F50AD">
        <w:rPr>
          <w:sz w:val="28"/>
          <w:szCs w:val="28"/>
        </w:rPr>
        <w:t>,</w:t>
      </w:r>
    </w:p>
    <w:p w:rsidR="005A62C4" w:rsidRDefault="005A62C4" w:rsidP="008543A2">
      <w:pPr>
        <w:jc w:val="both"/>
        <w:rPr>
          <w:sz w:val="28"/>
          <w:szCs w:val="28"/>
        </w:rPr>
      </w:pPr>
      <w:r w:rsidRPr="008543A2">
        <w:rPr>
          <w:sz w:val="28"/>
          <w:szCs w:val="28"/>
        </w:rPr>
        <w:t>ПОСТАНОВЛЯЕТ:</w:t>
      </w:r>
    </w:p>
    <w:p w:rsidR="00A37E63" w:rsidRDefault="00A37E63" w:rsidP="008543A2">
      <w:pPr>
        <w:jc w:val="both"/>
        <w:rPr>
          <w:sz w:val="28"/>
          <w:szCs w:val="28"/>
        </w:rPr>
      </w:pPr>
    </w:p>
    <w:p w:rsidR="00A37E63" w:rsidRDefault="00BE526A" w:rsidP="00BE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7E63">
        <w:rPr>
          <w:sz w:val="28"/>
          <w:szCs w:val="28"/>
        </w:rPr>
        <w:t xml:space="preserve">1. </w:t>
      </w:r>
      <w:r w:rsidR="00A37E63" w:rsidRPr="008543A2">
        <w:rPr>
          <w:sz w:val="28"/>
          <w:szCs w:val="28"/>
        </w:rPr>
        <w:t xml:space="preserve">Согласовать  </w:t>
      </w:r>
      <w:r w:rsidR="00D62EA8">
        <w:rPr>
          <w:sz w:val="28"/>
          <w:szCs w:val="28"/>
        </w:rPr>
        <w:t>закрытие</w:t>
      </w:r>
      <w:r w:rsidR="00A37E63" w:rsidRPr="008543A2">
        <w:rPr>
          <w:sz w:val="28"/>
          <w:szCs w:val="28"/>
        </w:rPr>
        <w:t xml:space="preserve">   городск</w:t>
      </w:r>
      <w:r w:rsidR="00A37E63">
        <w:rPr>
          <w:sz w:val="28"/>
          <w:szCs w:val="28"/>
        </w:rPr>
        <w:t>ого</w:t>
      </w:r>
      <w:r w:rsidR="00A37E63" w:rsidRPr="008543A2">
        <w:rPr>
          <w:sz w:val="28"/>
          <w:szCs w:val="28"/>
        </w:rPr>
        <w:t xml:space="preserve">   маршрут</w:t>
      </w:r>
      <w:r w:rsidR="00A37E63">
        <w:rPr>
          <w:sz w:val="28"/>
          <w:szCs w:val="28"/>
        </w:rPr>
        <w:t>а</w:t>
      </w:r>
      <w:r w:rsidR="00A37E63" w:rsidRPr="008543A2">
        <w:rPr>
          <w:sz w:val="28"/>
          <w:szCs w:val="28"/>
        </w:rPr>
        <w:t xml:space="preserve"> № </w:t>
      </w:r>
      <w:r w:rsidR="002758C6">
        <w:rPr>
          <w:sz w:val="28"/>
          <w:szCs w:val="28"/>
        </w:rPr>
        <w:t>8</w:t>
      </w:r>
      <w:r w:rsidR="00A37E63" w:rsidRPr="008543A2">
        <w:rPr>
          <w:sz w:val="28"/>
          <w:szCs w:val="28"/>
        </w:rPr>
        <w:t xml:space="preserve">   на осуществление   регулярных</w:t>
      </w:r>
      <w:r w:rsidR="00A37E63">
        <w:rPr>
          <w:sz w:val="28"/>
          <w:szCs w:val="28"/>
        </w:rPr>
        <w:t xml:space="preserve"> </w:t>
      </w:r>
      <w:r w:rsidR="00A37E63" w:rsidRPr="008543A2">
        <w:rPr>
          <w:sz w:val="28"/>
          <w:szCs w:val="28"/>
        </w:rPr>
        <w:t xml:space="preserve"> перевозок пассажиров и багажа общественным автомобильным транспортом индивидуальному предпринимателю без образования юридического лица </w:t>
      </w:r>
      <w:proofErr w:type="spellStart"/>
      <w:r w:rsidR="002758C6">
        <w:rPr>
          <w:sz w:val="28"/>
          <w:szCs w:val="28"/>
        </w:rPr>
        <w:t>Тарбееву</w:t>
      </w:r>
      <w:proofErr w:type="spellEnd"/>
      <w:r w:rsidR="002758C6">
        <w:rPr>
          <w:sz w:val="28"/>
          <w:szCs w:val="28"/>
        </w:rPr>
        <w:t xml:space="preserve"> </w:t>
      </w:r>
      <w:r w:rsidR="002758C6" w:rsidRPr="00BF6148">
        <w:rPr>
          <w:sz w:val="28"/>
          <w:szCs w:val="28"/>
        </w:rPr>
        <w:t>Владимир</w:t>
      </w:r>
      <w:r w:rsidR="002758C6">
        <w:rPr>
          <w:sz w:val="28"/>
          <w:szCs w:val="28"/>
        </w:rPr>
        <w:t>у</w:t>
      </w:r>
      <w:r w:rsidR="002758C6" w:rsidRPr="00BF6148">
        <w:rPr>
          <w:sz w:val="28"/>
          <w:szCs w:val="28"/>
        </w:rPr>
        <w:t xml:space="preserve"> </w:t>
      </w:r>
      <w:r w:rsidR="002758C6">
        <w:rPr>
          <w:sz w:val="28"/>
          <w:szCs w:val="28"/>
        </w:rPr>
        <w:t>Михайловичу</w:t>
      </w:r>
      <w:r w:rsidR="00A37E63" w:rsidRPr="008543A2">
        <w:rPr>
          <w:sz w:val="28"/>
          <w:szCs w:val="28"/>
        </w:rPr>
        <w:t xml:space="preserve">. </w:t>
      </w:r>
    </w:p>
    <w:p w:rsidR="00D62EA8" w:rsidRDefault="00C70F1A" w:rsidP="00BE52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8C6">
        <w:rPr>
          <w:sz w:val="28"/>
          <w:szCs w:val="28"/>
        </w:rPr>
        <w:t>2</w:t>
      </w:r>
      <w:r w:rsidR="00525B68">
        <w:rPr>
          <w:sz w:val="28"/>
          <w:szCs w:val="28"/>
        </w:rPr>
        <w:t>.</w:t>
      </w:r>
      <w:r w:rsidR="002A09EE">
        <w:rPr>
          <w:sz w:val="28"/>
          <w:szCs w:val="28"/>
        </w:rPr>
        <w:t xml:space="preserve"> </w:t>
      </w:r>
      <w:r w:rsidR="00D62EA8" w:rsidRPr="00430235">
        <w:rPr>
          <w:sz w:val="28"/>
          <w:szCs w:val="28"/>
        </w:rPr>
        <w:t>Признать утратившим</w:t>
      </w:r>
      <w:r w:rsidR="003D4537">
        <w:rPr>
          <w:sz w:val="28"/>
          <w:szCs w:val="28"/>
        </w:rPr>
        <w:t>и</w:t>
      </w:r>
      <w:r w:rsidR="00D62EA8" w:rsidRPr="00430235">
        <w:rPr>
          <w:sz w:val="28"/>
          <w:szCs w:val="28"/>
        </w:rPr>
        <w:t xml:space="preserve"> силу:</w:t>
      </w:r>
    </w:p>
    <w:p w:rsidR="0086529A" w:rsidRPr="00D62EA8" w:rsidRDefault="003D4537" w:rsidP="00BE526A">
      <w:pPr>
        <w:tabs>
          <w:tab w:val="left" w:pos="6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232C">
        <w:rPr>
          <w:sz w:val="28"/>
          <w:szCs w:val="28"/>
        </w:rPr>
        <w:t xml:space="preserve"> постановление  главы администрации  от 19.03.2004г. 3 110-37-201 «Об организации пассажирских перевозок по городскому маршруту № 8» </w:t>
      </w:r>
      <w:r w:rsidR="0086529A" w:rsidRPr="00DC0A1C">
        <w:rPr>
          <w:sz w:val="28"/>
          <w:szCs w:val="28"/>
        </w:rPr>
        <w:t>(</w:t>
      </w:r>
      <w:r w:rsidR="0086529A" w:rsidRPr="00BB4A0A">
        <w:rPr>
          <w:sz w:val="28"/>
          <w:szCs w:val="28"/>
        </w:rPr>
        <w:t xml:space="preserve">опубликовано в газете </w:t>
      </w:r>
      <w:r w:rsidR="0086529A">
        <w:rPr>
          <w:sz w:val="28"/>
          <w:szCs w:val="28"/>
        </w:rPr>
        <w:t>«</w:t>
      </w:r>
      <w:r w:rsidR="0086529A" w:rsidRPr="00DC0A1C">
        <w:rPr>
          <w:sz w:val="28"/>
          <w:szCs w:val="28"/>
        </w:rPr>
        <w:t>Саянские зори</w:t>
      </w:r>
      <w:r w:rsidR="0086529A">
        <w:rPr>
          <w:sz w:val="28"/>
          <w:szCs w:val="28"/>
        </w:rPr>
        <w:t>»</w:t>
      </w:r>
      <w:r w:rsidR="0086529A" w:rsidRPr="00DC0A1C">
        <w:rPr>
          <w:sz w:val="28"/>
          <w:szCs w:val="28"/>
        </w:rPr>
        <w:t>,</w:t>
      </w:r>
      <w:r w:rsidR="0086529A" w:rsidRPr="00EB2CEB">
        <w:rPr>
          <w:sz w:val="28"/>
          <w:szCs w:val="28"/>
        </w:rPr>
        <w:t xml:space="preserve"> 2</w:t>
      </w:r>
      <w:r w:rsidR="0086529A">
        <w:rPr>
          <w:sz w:val="28"/>
          <w:szCs w:val="28"/>
        </w:rPr>
        <w:t>4</w:t>
      </w:r>
      <w:r w:rsidR="0086529A" w:rsidRPr="00EB2CEB">
        <w:rPr>
          <w:sz w:val="28"/>
          <w:szCs w:val="28"/>
        </w:rPr>
        <w:t>.</w:t>
      </w:r>
      <w:r w:rsidR="0086529A">
        <w:rPr>
          <w:sz w:val="28"/>
          <w:szCs w:val="28"/>
        </w:rPr>
        <w:t>03</w:t>
      </w:r>
      <w:r w:rsidR="0086529A" w:rsidRPr="00EB2CEB">
        <w:rPr>
          <w:sz w:val="28"/>
          <w:szCs w:val="28"/>
        </w:rPr>
        <w:t>.20</w:t>
      </w:r>
      <w:r w:rsidR="0086529A">
        <w:rPr>
          <w:sz w:val="28"/>
          <w:szCs w:val="28"/>
        </w:rPr>
        <w:t>0</w:t>
      </w:r>
      <w:r w:rsidR="0086529A" w:rsidRPr="00EB2CEB">
        <w:rPr>
          <w:sz w:val="28"/>
          <w:szCs w:val="28"/>
        </w:rPr>
        <w:t>4</w:t>
      </w:r>
      <w:r w:rsidR="0086529A">
        <w:rPr>
          <w:sz w:val="28"/>
          <w:szCs w:val="28"/>
        </w:rPr>
        <w:t xml:space="preserve">, </w:t>
      </w:r>
      <w:r w:rsidR="0086529A" w:rsidRPr="00EB2CEB">
        <w:rPr>
          <w:sz w:val="28"/>
          <w:szCs w:val="28"/>
        </w:rPr>
        <w:t xml:space="preserve"> N </w:t>
      </w:r>
      <w:r w:rsidR="0086529A">
        <w:rPr>
          <w:sz w:val="28"/>
          <w:szCs w:val="28"/>
        </w:rPr>
        <w:t>35-37(2543-2545),</w:t>
      </w:r>
      <w:r w:rsidR="0086529A" w:rsidRPr="006E3B03">
        <w:rPr>
          <w:sz w:val="28"/>
          <w:szCs w:val="28"/>
        </w:rPr>
        <w:t xml:space="preserve"> </w:t>
      </w:r>
      <w:r w:rsidR="0086529A" w:rsidRPr="00CD7B97">
        <w:rPr>
          <w:sz w:val="28"/>
          <w:szCs w:val="28"/>
        </w:rPr>
        <w:t xml:space="preserve">страница </w:t>
      </w:r>
      <w:r w:rsidR="0086529A">
        <w:rPr>
          <w:sz w:val="28"/>
          <w:szCs w:val="28"/>
        </w:rPr>
        <w:t>11).</w:t>
      </w:r>
    </w:p>
    <w:p w:rsidR="003D4537" w:rsidRDefault="003D4537" w:rsidP="00BE52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232C">
        <w:rPr>
          <w:sz w:val="28"/>
          <w:szCs w:val="28"/>
        </w:rPr>
        <w:t xml:space="preserve"> постановление главы администрации  от 20.04.2004г. № 110-37-306</w:t>
      </w:r>
      <w:proofErr w:type="gramStart"/>
      <w:r w:rsidRPr="0031232C">
        <w:rPr>
          <w:sz w:val="28"/>
          <w:szCs w:val="28"/>
        </w:rPr>
        <w:t xml:space="preserve">  О</w:t>
      </w:r>
      <w:proofErr w:type="gramEnd"/>
      <w:r w:rsidRPr="0031232C">
        <w:rPr>
          <w:sz w:val="28"/>
          <w:szCs w:val="28"/>
        </w:rPr>
        <w:t xml:space="preserve"> внесении изменений в постановление</w:t>
      </w:r>
      <w:r w:rsidR="00BE526A">
        <w:rPr>
          <w:sz w:val="28"/>
          <w:szCs w:val="28"/>
        </w:rPr>
        <w:t xml:space="preserve"> </w:t>
      </w:r>
      <w:proofErr w:type="spellStart"/>
      <w:r w:rsidR="00BE526A">
        <w:rPr>
          <w:sz w:val="28"/>
          <w:szCs w:val="28"/>
        </w:rPr>
        <w:t>и.о</w:t>
      </w:r>
      <w:proofErr w:type="spellEnd"/>
      <w:r w:rsidR="00BE526A">
        <w:rPr>
          <w:sz w:val="28"/>
          <w:szCs w:val="28"/>
        </w:rPr>
        <w:t>.</w:t>
      </w:r>
      <w:r w:rsidRPr="0031232C">
        <w:rPr>
          <w:sz w:val="28"/>
          <w:szCs w:val="28"/>
        </w:rPr>
        <w:t xml:space="preserve"> главы администрации от 19.03.2004г. № 110-37-201 «Об организации пассажирских перевозок по городскому маршруту № 8» </w:t>
      </w:r>
      <w:r w:rsidR="0086529A" w:rsidRPr="00DC0A1C">
        <w:rPr>
          <w:sz w:val="28"/>
          <w:szCs w:val="28"/>
        </w:rPr>
        <w:t>(</w:t>
      </w:r>
      <w:r w:rsidR="0086529A" w:rsidRPr="00BB4A0A">
        <w:rPr>
          <w:sz w:val="28"/>
          <w:szCs w:val="28"/>
        </w:rPr>
        <w:t xml:space="preserve">опубликовано в газете </w:t>
      </w:r>
      <w:r w:rsidR="0086529A">
        <w:rPr>
          <w:sz w:val="28"/>
          <w:szCs w:val="28"/>
        </w:rPr>
        <w:t>«</w:t>
      </w:r>
      <w:r w:rsidR="0086529A" w:rsidRPr="00DC0A1C">
        <w:rPr>
          <w:sz w:val="28"/>
          <w:szCs w:val="28"/>
        </w:rPr>
        <w:t>Саянские зори</w:t>
      </w:r>
      <w:r w:rsidR="0086529A">
        <w:rPr>
          <w:sz w:val="28"/>
          <w:szCs w:val="28"/>
        </w:rPr>
        <w:t>»</w:t>
      </w:r>
      <w:r w:rsidR="0086529A" w:rsidRPr="00DC0A1C">
        <w:rPr>
          <w:sz w:val="28"/>
          <w:szCs w:val="28"/>
        </w:rPr>
        <w:t>,</w:t>
      </w:r>
      <w:r w:rsidR="0086529A" w:rsidRPr="00EB2CEB">
        <w:rPr>
          <w:sz w:val="28"/>
          <w:szCs w:val="28"/>
        </w:rPr>
        <w:t xml:space="preserve"> 2</w:t>
      </w:r>
      <w:r w:rsidR="0086529A">
        <w:rPr>
          <w:sz w:val="28"/>
          <w:szCs w:val="28"/>
        </w:rPr>
        <w:t>1</w:t>
      </w:r>
      <w:r w:rsidR="0086529A" w:rsidRPr="00EB2CEB">
        <w:rPr>
          <w:sz w:val="28"/>
          <w:szCs w:val="28"/>
        </w:rPr>
        <w:t>.</w:t>
      </w:r>
      <w:r w:rsidR="0086529A">
        <w:rPr>
          <w:sz w:val="28"/>
          <w:szCs w:val="28"/>
        </w:rPr>
        <w:t>04</w:t>
      </w:r>
      <w:r w:rsidR="0086529A" w:rsidRPr="00EB2CEB">
        <w:rPr>
          <w:sz w:val="28"/>
          <w:szCs w:val="28"/>
        </w:rPr>
        <w:t>.20</w:t>
      </w:r>
      <w:r w:rsidR="0086529A">
        <w:rPr>
          <w:sz w:val="28"/>
          <w:szCs w:val="28"/>
        </w:rPr>
        <w:t>0</w:t>
      </w:r>
      <w:r w:rsidR="0086529A" w:rsidRPr="00EB2CEB">
        <w:rPr>
          <w:sz w:val="28"/>
          <w:szCs w:val="28"/>
        </w:rPr>
        <w:t>4</w:t>
      </w:r>
      <w:r w:rsidR="0086529A">
        <w:rPr>
          <w:sz w:val="28"/>
          <w:szCs w:val="28"/>
        </w:rPr>
        <w:t xml:space="preserve">, </w:t>
      </w:r>
      <w:r w:rsidR="0086529A" w:rsidRPr="00EB2CEB">
        <w:rPr>
          <w:sz w:val="28"/>
          <w:szCs w:val="28"/>
        </w:rPr>
        <w:t xml:space="preserve"> N </w:t>
      </w:r>
      <w:r w:rsidR="0086529A">
        <w:rPr>
          <w:sz w:val="28"/>
          <w:szCs w:val="28"/>
        </w:rPr>
        <w:t>47-49(2555-2557),</w:t>
      </w:r>
      <w:r w:rsidR="0086529A" w:rsidRPr="006E3B03">
        <w:rPr>
          <w:sz w:val="28"/>
          <w:szCs w:val="28"/>
        </w:rPr>
        <w:t xml:space="preserve"> </w:t>
      </w:r>
      <w:r w:rsidR="0086529A" w:rsidRPr="00CD7B97">
        <w:rPr>
          <w:sz w:val="28"/>
          <w:szCs w:val="28"/>
        </w:rPr>
        <w:t xml:space="preserve">страница </w:t>
      </w:r>
      <w:r w:rsidR="0086529A">
        <w:rPr>
          <w:sz w:val="28"/>
          <w:szCs w:val="28"/>
        </w:rPr>
        <w:t>5).</w:t>
      </w:r>
      <w:r w:rsidRPr="0031232C">
        <w:rPr>
          <w:sz w:val="28"/>
          <w:szCs w:val="28"/>
        </w:rPr>
        <w:t xml:space="preserve"> </w:t>
      </w:r>
    </w:p>
    <w:p w:rsidR="003D4537" w:rsidRPr="0031232C" w:rsidRDefault="003D4537" w:rsidP="00BE52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232C">
        <w:rPr>
          <w:sz w:val="28"/>
          <w:szCs w:val="28"/>
        </w:rPr>
        <w:t xml:space="preserve">  постановление главы администрации от 14.09.2004 г. № 110-37-653 «О   </w:t>
      </w:r>
    </w:p>
    <w:p w:rsidR="003D4537" w:rsidRPr="0031232C" w:rsidRDefault="003D4537" w:rsidP="00BE526A">
      <w:pPr>
        <w:jc w:val="both"/>
        <w:rPr>
          <w:sz w:val="28"/>
          <w:szCs w:val="28"/>
        </w:rPr>
      </w:pPr>
      <w:proofErr w:type="gramStart"/>
      <w:r w:rsidRPr="0031232C">
        <w:rPr>
          <w:sz w:val="28"/>
          <w:szCs w:val="28"/>
        </w:rPr>
        <w:t>внесении</w:t>
      </w:r>
      <w:proofErr w:type="gramEnd"/>
      <w:r w:rsidRPr="0031232C">
        <w:rPr>
          <w:sz w:val="28"/>
          <w:szCs w:val="28"/>
        </w:rPr>
        <w:t xml:space="preserve"> изменений в постановление главы администрации от 20.04.2004 г. № 110-37-306 «О внесении изменений в постановление</w:t>
      </w:r>
      <w:r w:rsidR="00BE526A">
        <w:rPr>
          <w:sz w:val="28"/>
          <w:szCs w:val="28"/>
        </w:rPr>
        <w:t xml:space="preserve"> </w:t>
      </w:r>
      <w:proofErr w:type="spellStart"/>
      <w:r w:rsidR="00BE526A">
        <w:rPr>
          <w:sz w:val="28"/>
          <w:szCs w:val="28"/>
        </w:rPr>
        <w:t>и.о</w:t>
      </w:r>
      <w:proofErr w:type="spellEnd"/>
      <w:r w:rsidR="00BE526A">
        <w:rPr>
          <w:sz w:val="28"/>
          <w:szCs w:val="28"/>
        </w:rPr>
        <w:t>.</w:t>
      </w:r>
      <w:r w:rsidRPr="0031232C">
        <w:rPr>
          <w:sz w:val="28"/>
          <w:szCs w:val="28"/>
        </w:rPr>
        <w:t xml:space="preserve"> главы </w:t>
      </w:r>
      <w:r w:rsidRPr="0031232C">
        <w:rPr>
          <w:sz w:val="28"/>
          <w:szCs w:val="28"/>
        </w:rPr>
        <w:lastRenderedPageBreak/>
        <w:t>администрации от 19.03.2004г. № 110-37-201 «Об организации пассажирских перевозок по городскому маршруту № 8»</w:t>
      </w:r>
      <w:r w:rsidR="0086529A">
        <w:rPr>
          <w:sz w:val="28"/>
          <w:szCs w:val="28"/>
        </w:rPr>
        <w:t xml:space="preserve"> </w:t>
      </w:r>
      <w:r w:rsidR="0086529A" w:rsidRPr="00DC0A1C">
        <w:rPr>
          <w:sz w:val="28"/>
          <w:szCs w:val="28"/>
        </w:rPr>
        <w:t>(</w:t>
      </w:r>
      <w:r w:rsidR="0086529A" w:rsidRPr="00BB4A0A">
        <w:rPr>
          <w:sz w:val="28"/>
          <w:szCs w:val="28"/>
        </w:rPr>
        <w:t xml:space="preserve">опубликовано в газете </w:t>
      </w:r>
      <w:r w:rsidR="0086529A">
        <w:rPr>
          <w:sz w:val="28"/>
          <w:szCs w:val="28"/>
        </w:rPr>
        <w:t>«</w:t>
      </w:r>
      <w:r w:rsidR="0086529A" w:rsidRPr="00DC0A1C">
        <w:rPr>
          <w:sz w:val="28"/>
          <w:szCs w:val="28"/>
        </w:rPr>
        <w:t>Саянские зори</w:t>
      </w:r>
      <w:r w:rsidR="0086529A">
        <w:rPr>
          <w:sz w:val="28"/>
          <w:szCs w:val="28"/>
        </w:rPr>
        <w:t>»</w:t>
      </w:r>
      <w:r w:rsidR="0086529A" w:rsidRPr="00DC0A1C">
        <w:rPr>
          <w:sz w:val="28"/>
          <w:szCs w:val="28"/>
        </w:rPr>
        <w:t>,</w:t>
      </w:r>
      <w:r w:rsidR="0086529A" w:rsidRPr="00EB2CEB">
        <w:rPr>
          <w:sz w:val="28"/>
          <w:szCs w:val="28"/>
        </w:rPr>
        <w:t xml:space="preserve"> 2</w:t>
      </w:r>
      <w:r w:rsidR="0086529A">
        <w:rPr>
          <w:sz w:val="28"/>
          <w:szCs w:val="28"/>
        </w:rPr>
        <w:t>2</w:t>
      </w:r>
      <w:r w:rsidR="0086529A" w:rsidRPr="00EB2CEB">
        <w:rPr>
          <w:sz w:val="28"/>
          <w:szCs w:val="28"/>
        </w:rPr>
        <w:t>.</w:t>
      </w:r>
      <w:r w:rsidR="0086529A">
        <w:rPr>
          <w:sz w:val="28"/>
          <w:szCs w:val="28"/>
        </w:rPr>
        <w:t>09</w:t>
      </w:r>
      <w:r w:rsidR="0086529A" w:rsidRPr="00EB2CEB">
        <w:rPr>
          <w:sz w:val="28"/>
          <w:szCs w:val="28"/>
        </w:rPr>
        <w:t>.20</w:t>
      </w:r>
      <w:r w:rsidR="0086529A">
        <w:rPr>
          <w:sz w:val="28"/>
          <w:szCs w:val="28"/>
        </w:rPr>
        <w:t>0</w:t>
      </w:r>
      <w:r w:rsidR="0086529A" w:rsidRPr="00EB2CEB">
        <w:rPr>
          <w:sz w:val="28"/>
          <w:szCs w:val="28"/>
        </w:rPr>
        <w:t>4</w:t>
      </w:r>
      <w:r w:rsidR="0086529A">
        <w:rPr>
          <w:sz w:val="28"/>
          <w:szCs w:val="28"/>
        </w:rPr>
        <w:t xml:space="preserve">, </w:t>
      </w:r>
      <w:r w:rsidR="0086529A" w:rsidRPr="00EB2CEB">
        <w:rPr>
          <w:sz w:val="28"/>
          <w:szCs w:val="28"/>
        </w:rPr>
        <w:t xml:space="preserve"> N</w:t>
      </w:r>
      <w:r w:rsidR="0086529A">
        <w:rPr>
          <w:sz w:val="28"/>
          <w:szCs w:val="28"/>
        </w:rPr>
        <w:t xml:space="preserve"> 113-115(2620-2622),</w:t>
      </w:r>
      <w:r w:rsidR="0086529A" w:rsidRPr="006E3B03">
        <w:rPr>
          <w:sz w:val="28"/>
          <w:szCs w:val="28"/>
        </w:rPr>
        <w:t xml:space="preserve"> </w:t>
      </w:r>
      <w:r w:rsidR="0086529A" w:rsidRPr="00CD7B97">
        <w:rPr>
          <w:sz w:val="28"/>
          <w:szCs w:val="28"/>
        </w:rPr>
        <w:t xml:space="preserve">страница </w:t>
      </w:r>
      <w:r w:rsidR="0086529A">
        <w:rPr>
          <w:sz w:val="28"/>
          <w:szCs w:val="28"/>
        </w:rPr>
        <w:t>8).</w:t>
      </w:r>
      <w:r w:rsidRPr="0031232C">
        <w:rPr>
          <w:sz w:val="28"/>
          <w:szCs w:val="28"/>
        </w:rPr>
        <w:t xml:space="preserve">  </w:t>
      </w:r>
    </w:p>
    <w:p w:rsidR="00186C32" w:rsidRPr="007952F4" w:rsidRDefault="001C2160" w:rsidP="00BE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9EE">
        <w:rPr>
          <w:sz w:val="28"/>
          <w:szCs w:val="28"/>
        </w:rPr>
        <w:t xml:space="preserve"> </w:t>
      </w:r>
      <w:r w:rsidR="002758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A09EE">
        <w:rPr>
          <w:sz w:val="28"/>
          <w:szCs w:val="28"/>
        </w:rPr>
        <w:t xml:space="preserve"> </w:t>
      </w:r>
      <w:r w:rsidR="00186C32" w:rsidRPr="006D2FE3">
        <w:rPr>
          <w:sz w:val="28"/>
          <w:szCs w:val="28"/>
        </w:rPr>
        <w:t xml:space="preserve">Настоящее </w:t>
      </w:r>
      <w:r w:rsidR="00186C32">
        <w:rPr>
          <w:sz w:val="28"/>
          <w:szCs w:val="28"/>
        </w:rPr>
        <w:t>постановление</w:t>
      </w:r>
      <w:r w:rsidR="00186C32" w:rsidRPr="006D2FE3">
        <w:rPr>
          <w:sz w:val="28"/>
          <w:szCs w:val="28"/>
        </w:rPr>
        <w:t xml:space="preserve"> </w:t>
      </w:r>
      <w:r w:rsidR="00186C32">
        <w:rPr>
          <w:sz w:val="28"/>
          <w:szCs w:val="28"/>
        </w:rPr>
        <w:t>опубликовать в газете «С</w:t>
      </w:r>
      <w:r w:rsidR="00373F43">
        <w:rPr>
          <w:sz w:val="28"/>
          <w:szCs w:val="28"/>
        </w:rPr>
        <w:t>аянские зори</w:t>
      </w:r>
      <w:r w:rsidR="00186C32">
        <w:rPr>
          <w:sz w:val="28"/>
          <w:szCs w:val="28"/>
        </w:rPr>
        <w:t>»</w:t>
      </w:r>
      <w:r w:rsidR="00186C32" w:rsidRPr="00972093">
        <w:rPr>
          <w:sz w:val="28"/>
        </w:rPr>
        <w:t xml:space="preserve"> </w:t>
      </w:r>
      <w:r w:rsidR="00186C32">
        <w:rPr>
          <w:sz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 w:rsidR="00186C32">
        <w:rPr>
          <w:sz w:val="28"/>
          <w:szCs w:val="28"/>
        </w:rPr>
        <w:t>информационно-телекоммуникационной сети «Интернет».</w:t>
      </w:r>
    </w:p>
    <w:p w:rsidR="007A5D29" w:rsidRDefault="001C2160" w:rsidP="00BE526A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2A0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58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9EE">
        <w:rPr>
          <w:sz w:val="28"/>
          <w:szCs w:val="28"/>
        </w:rPr>
        <w:t xml:space="preserve"> </w:t>
      </w:r>
      <w:r w:rsidR="007A5D29">
        <w:rPr>
          <w:sz w:val="28"/>
        </w:rPr>
        <w:t>Настоящее постановление вступает в силу</w:t>
      </w:r>
      <w:r w:rsidR="006D5D7B">
        <w:rPr>
          <w:sz w:val="28"/>
        </w:rPr>
        <w:t xml:space="preserve"> через 10 дней</w:t>
      </w:r>
      <w:r w:rsidR="007A5D29">
        <w:rPr>
          <w:sz w:val="28"/>
        </w:rPr>
        <w:t xml:space="preserve"> со дня его официального опубликования.</w:t>
      </w:r>
    </w:p>
    <w:p w:rsidR="007A5D29" w:rsidRPr="00147A8F" w:rsidRDefault="001C2160" w:rsidP="00BE526A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2758C6">
        <w:rPr>
          <w:sz w:val="28"/>
        </w:rPr>
        <w:t>5</w:t>
      </w:r>
      <w:r>
        <w:rPr>
          <w:sz w:val="28"/>
        </w:rPr>
        <w:t>.</w:t>
      </w:r>
      <w:r w:rsidR="002A09EE">
        <w:rPr>
          <w:sz w:val="28"/>
        </w:rPr>
        <w:t xml:space="preserve"> </w:t>
      </w:r>
      <w:r w:rsidR="007A5D29" w:rsidRPr="00147A8F">
        <w:rPr>
          <w:sz w:val="28"/>
          <w:szCs w:val="28"/>
        </w:rPr>
        <w:t>Контроль  исполнени</w:t>
      </w:r>
      <w:r w:rsidR="007A5D29">
        <w:rPr>
          <w:sz w:val="28"/>
          <w:szCs w:val="28"/>
        </w:rPr>
        <w:t>я</w:t>
      </w:r>
      <w:r w:rsidR="007A5D29" w:rsidRPr="00147A8F">
        <w:rPr>
          <w:sz w:val="28"/>
          <w:szCs w:val="28"/>
        </w:rPr>
        <w:t xml:space="preserve">  настоящего </w:t>
      </w:r>
      <w:r w:rsidR="007A5D29">
        <w:rPr>
          <w:sz w:val="28"/>
          <w:szCs w:val="28"/>
        </w:rPr>
        <w:t>постановления</w:t>
      </w:r>
      <w:r w:rsidR="007A5D29" w:rsidRPr="00147A8F">
        <w:rPr>
          <w:sz w:val="28"/>
          <w:szCs w:val="28"/>
        </w:rPr>
        <w:t xml:space="preserve"> возложить на   заместителя мэра городского округа </w:t>
      </w:r>
      <w:r w:rsidR="007A5D29">
        <w:rPr>
          <w:sz w:val="28"/>
          <w:szCs w:val="28"/>
        </w:rPr>
        <w:t xml:space="preserve">по вопросам жизнеобеспечения  города – председателя  </w:t>
      </w:r>
      <w:r w:rsidR="007A5D29" w:rsidRPr="00106C0C">
        <w:rPr>
          <w:sz w:val="28"/>
        </w:rPr>
        <w:t>Комитета по жил</w:t>
      </w:r>
      <w:r w:rsidR="007A5D29">
        <w:rPr>
          <w:sz w:val="28"/>
        </w:rPr>
        <w:t xml:space="preserve">ищно - </w:t>
      </w:r>
      <w:r w:rsidR="007A5D29" w:rsidRPr="00106C0C">
        <w:rPr>
          <w:sz w:val="28"/>
        </w:rPr>
        <w:t>ком</w:t>
      </w:r>
      <w:r w:rsidR="007A5D29">
        <w:rPr>
          <w:sz w:val="28"/>
        </w:rPr>
        <w:t>мунальному</w:t>
      </w:r>
      <w:r w:rsidR="007A5D29" w:rsidRPr="00106C0C">
        <w:rPr>
          <w:sz w:val="28"/>
        </w:rPr>
        <w:t xml:space="preserve"> хоз</w:t>
      </w:r>
      <w:r w:rsidR="007A5D29">
        <w:rPr>
          <w:sz w:val="28"/>
        </w:rPr>
        <w:t>яйству</w:t>
      </w:r>
      <w:r w:rsidR="007A5D29" w:rsidRPr="00106C0C">
        <w:rPr>
          <w:sz w:val="28"/>
        </w:rPr>
        <w:t>,</w:t>
      </w:r>
      <w:r w:rsidR="007A5D29">
        <w:rPr>
          <w:sz w:val="28"/>
        </w:rPr>
        <w:t xml:space="preserve"> </w:t>
      </w:r>
      <w:r w:rsidR="007A5D29" w:rsidRPr="00106C0C">
        <w:rPr>
          <w:sz w:val="28"/>
        </w:rPr>
        <w:t>транспорту и связи</w:t>
      </w:r>
      <w:r w:rsidR="007A5D29">
        <w:rPr>
          <w:sz w:val="28"/>
        </w:rPr>
        <w:t xml:space="preserve">. </w:t>
      </w:r>
    </w:p>
    <w:p w:rsidR="00460D62" w:rsidRDefault="00460D62" w:rsidP="008543A2">
      <w:pPr>
        <w:pStyle w:val="5"/>
        <w:jc w:val="left"/>
        <w:rPr>
          <w:szCs w:val="28"/>
        </w:rPr>
      </w:pPr>
    </w:p>
    <w:p w:rsidR="007A5D29" w:rsidRPr="007A5D29" w:rsidRDefault="007A5D29" w:rsidP="007A5D29"/>
    <w:p w:rsidR="00546975" w:rsidRPr="00147A8F" w:rsidRDefault="00546975" w:rsidP="00546975">
      <w:pPr>
        <w:rPr>
          <w:sz w:val="28"/>
          <w:szCs w:val="28"/>
        </w:rPr>
      </w:pPr>
      <w:r w:rsidRPr="00147A8F">
        <w:rPr>
          <w:sz w:val="28"/>
          <w:szCs w:val="28"/>
        </w:rPr>
        <w:t xml:space="preserve">Мэр городского округа  </w:t>
      </w:r>
      <w:r>
        <w:rPr>
          <w:sz w:val="28"/>
          <w:szCs w:val="28"/>
        </w:rPr>
        <w:t xml:space="preserve">муниципального </w:t>
      </w:r>
      <w:r w:rsidRPr="00147A8F">
        <w:rPr>
          <w:sz w:val="28"/>
          <w:szCs w:val="28"/>
        </w:rPr>
        <w:t xml:space="preserve">                                   </w:t>
      </w:r>
      <w:proofErr w:type="spellStart"/>
      <w:r w:rsidR="002F2B54">
        <w:rPr>
          <w:sz w:val="28"/>
          <w:szCs w:val="28"/>
        </w:rPr>
        <w:t>О.В</w:t>
      </w:r>
      <w:r w:rsidRPr="00147A8F">
        <w:rPr>
          <w:sz w:val="28"/>
          <w:szCs w:val="28"/>
        </w:rPr>
        <w:t>.</w:t>
      </w:r>
      <w:r w:rsidR="002F2B54">
        <w:rPr>
          <w:sz w:val="28"/>
          <w:szCs w:val="28"/>
        </w:rPr>
        <w:t>Боровский</w:t>
      </w:r>
      <w:proofErr w:type="spellEnd"/>
    </w:p>
    <w:p w:rsidR="00546975" w:rsidRPr="00147A8F" w:rsidRDefault="00546975" w:rsidP="0054697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FD1F90" w:rsidRDefault="00FD1F90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6149" w:rsidRDefault="00FD6149">
      <w:pPr>
        <w:jc w:val="both"/>
        <w:rPr>
          <w:sz w:val="28"/>
          <w:szCs w:val="28"/>
        </w:rPr>
      </w:pPr>
    </w:p>
    <w:p w:rsidR="00FD1F90" w:rsidRDefault="00FD1F90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094AAB" w:rsidRDefault="00094AAB">
      <w:pPr>
        <w:jc w:val="both"/>
        <w:rPr>
          <w:sz w:val="28"/>
          <w:szCs w:val="28"/>
        </w:rPr>
      </w:pPr>
    </w:p>
    <w:p w:rsidR="0086529A" w:rsidRDefault="0086529A">
      <w:pPr>
        <w:jc w:val="both"/>
        <w:rPr>
          <w:sz w:val="28"/>
          <w:szCs w:val="28"/>
        </w:rPr>
      </w:pPr>
    </w:p>
    <w:p w:rsidR="0086529A" w:rsidRDefault="0086529A">
      <w:pPr>
        <w:jc w:val="both"/>
        <w:rPr>
          <w:sz w:val="28"/>
          <w:szCs w:val="28"/>
        </w:rPr>
      </w:pPr>
    </w:p>
    <w:p w:rsidR="00D54144" w:rsidRDefault="00D54144">
      <w:pPr>
        <w:jc w:val="both"/>
        <w:rPr>
          <w:sz w:val="28"/>
          <w:szCs w:val="28"/>
        </w:rPr>
      </w:pPr>
    </w:p>
    <w:p w:rsidR="00460D62" w:rsidRPr="00AE5993" w:rsidRDefault="0077117D">
      <w:pPr>
        <w:pStyle w:val="20"/>
        <w:rPr>
          <w:szCs w:val="24"/>
        </w:rPr>
      </w:pPr>
      <w:r w:rsidRPr="00AE5993">
        <w:rPr>
          <w:szCs w:val="24"/>
        </w:rPr>
        <w:t>Исп.</w:t>
      </w:r>
      <w:r w:rsidR="00460D62" w:rsidRPr="00AE5993">
        <w:rPr>
          <w:szCs w:val="24"/>
        </w:rPr>
        <w:t xml:space="preserve"> </w:t>
      </w:r>
      <w:r w:rsidR="00AE5993" w:rsidRPr="00AE5993">
        <w:rPr>
          <w:szCs w:val="24"/>
        </w:rPr>
        <w:t>Мартыненко</w:t>
      </w:r>
      <w:r w:rsidR="00460D62" w:rsidRPr="00AE5993">
        <w:rPr>
          <w:szCs w:val="24"/>
        </w:rPr>
        <w:t xml:space="preserve"> </w:t>
      </w:r>
      <w:r w:rsidR="00AE5993" w:rsidRPr="00AE5993">
        <w:rPr>
          <w:szCs w:val="24"/>
        </w:rPr>
        <w:t>Л</w:t>
      </w:r>
      <w:r w:rsidR="00460D62" w:rsidRPr="00AE5993">
        <w:rPr>
          <w:szCs w:val="24"/>
        </w:rPr>
        <w:t>.</w:t>
      </w:r>
      <w:r w:rsidR="00AE5993" w:rsidRPr="00AE5993">
        <w:rPr>
          <w:szCs w:val="24"/>
        </w:rPr>
        <w:t>В</w:t>
      </w:r>
      <w:r w:rsidRPr="00AE5993">
        <w:rPr>
          <w:szCs w:val="24"/>
        </w:rPr>
        <w:t>.</w:t>
      </w:r>
    </w:p>
    <w:p w:rsidR="00460D62" w:rsidRPr="00AE5993" w:rsidRDefault="00460D62">
      <w:pPr>
        <w:rPr>
          <w:sz w:val="24"/>
          <w:szCs w:val="24"/>
        </w:rPr>
      </w:pPr>
      <w:r w:rsidRPr="00AE5993">
        <w:rPr>
          <w:sz w:val="24"/>
          <w:szCs w:val="24"/>
        </w:rPr>
        <w:t>Тел. 5-2</w:t>
      </w:r>
      <w:r w:rsidR="00AE5993" w:rsidRPr="00AE5993">
        <w:rPr>
          <w:sz w:val="24"/>
          <w:szCs w:val="24"/>
        </w:rPr>
        <w:t>4</w:t>
      </w:r>
      <w:r w:rsidRPr="00AE5993">
        <w:rPr>
          <w:sz w:val="24"/>
          <w:szCs w:val="24"/>
        </w:rPr>
        <w:t>-</w:t>
      </w:r>
      <w:r w:rsidR="00AE5993" w:rsidRPr="00AE5993">
        <w:rPr>
          <w:sz w:val="24"/>
          <w:szCs w:val="24"/>
        </w:rPr>
        <w:t>08</w:t>
      </w:r>
      <w:bookmarkStart w:id="0" w:name="_GoBack"/>
      <w:bookmarkEnd w:id="0"/>
    </w:p>
    <w:sectPr w:rsidR="00460D62" w:rsidRPr="00AE5993" w:rsidSect="00BF6148">
      <w:footerReference w:type="even" r:id="rId8"/>
      <w:footerReference w:type="default" r:id="rId9"/>
      <w:pgSz w:w="11906" w:h="16838"/>
      <w:pgMar w:top="1134" w:right="1134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9D" w:rsidRDefault="00214D9D">
      <w:r>
        <w:separator/>
      </w:r>
    </w:p>
  </w:endnote>
  <w:endnote w:type="continuationSeparator" w:id="0">
    <w:p w:rsidR="00214D9D" w:rsidRDefault="0021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60" w:rsidRDefault="00B81595" w:rsidP="00213D9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21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2160" w:rsidRDefault="001C2160" w:rsidP="001B41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60" w:rsidRDefault="001C2160" w:rsidP="00213D91">
    <w:pPr>
      <w:pStyle w:val="a8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9D" w:rsidRDefault="00214D9D">
      <w:r>
        <w:separator/>
      </w:r>
    </w:p>
  </w:footnote>
  <w:footnote w:type="continuationSeparator" w:id="0">
    <w:p w:rsidR="00214D9D" w:rsidRDefault="0021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39D"/>
    <w:multiLevelType w:val="hybridMultilevel"/>
    <w:tmpl w:val="582278AE"/>
    <w:lvl w:ilvl="0" w:tplc="6D329C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A377A"/>
    <w:multiLevelType w:val="hybridMultilevel"/>
    <w:tmpl w:val="26260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B5166F"/>
    <w:multiLevelType w:val="hybridMultilevel"/>
    <w:tmpl w:val="C7E64DB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7F64B0C"/>
    <w:multiLevelType w:val="hybridMultilevel"/>
    <w:tmpl w:val="9EA0F0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476A66"/>
    <w:multiLevelType w:val="hybridMultilevel"/>
    <w:tmpl w:val="3ACE7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B32FD"/>
    <w:multiLevelType w:val="hybridMultilevel"/>
    <w:tmpl w:val="BA22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62D87"/>
    <w:multiLevelType w:val="hybridMultilevel"/>
    <w:tmpl w:val="36048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C03A34"/>
    <w:multiLevelType w:val="hybridMultilevel"/>
    <w:tmpl w:val="C7105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51141"/>
    <w:multiLevelType w:val="hybridMultilevel"/>
    <w:tmpl w:val="9F16A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C95409"/>
    <w:multiLevelType w:val="hybridMultilevel"/>
    <w:tmpl w:val="57782C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B47B74"/>
    <w:multiLevelType w:val="singleLevel"/>
    <w:tmpl w:val="B65683C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6B42BF"/>
    <w:multiLevelType w:val="hybridMultilevel"/>
    <w:tmpl w:val="AEC0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52E03"/>
    <w:multiLevelType w:val="hybridMultilevel"/>
    <w:tmpl w:val="BBCC3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9E5E46"/>
    <w:multiLevelType w:val="hybridMultilevel"/>
    <w:tmpl w:val="C39A85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865A2B"/>
    <w:multiLevelType w:val="hybridMultilevel"/>
    <w:tmpl w:val="D8549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210C32"/>
    <w:multiLevelType w:val="hybridMultilevel"/>
    <w:tmpl w:val="296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407A"/>
    <w:multiLevelType w:val="hybridMultilevel"/>
    <w:tmpl w:val="9A2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D5929"/>
    <w:multiLevelType w:val="hybridMultilevel"/>
    <w:tmpl w:val="88C44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4931DC"/>
    <w:multiLevelType w:val="hybridMultilevel"/>
    <w:tmpl w:val="F23C7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9B901BA"/>
    <w:multiLevelType w:val="hybridMultilevel"/>
    <w:tmpl w:val="FA5AE9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0032AA"/>
    <w:multiLevelType w:val="hybridMultilevel"/>
    <w:tmpl w:val="AF4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8539B"/>
    <w:multiLevelType w:val="hybridMultilevel"/>
    <w:tmpl w:val="5D2A9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A7177"/>
    <w:multiLevelType w:val="hybridMultilevel"/>
    <w:tmpl w:val="86CCB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19"/>
  </w:num>
  <w:num w:numId="16">
    <w:abstractNumId w:val="22"/>
  </w:num>
  <w:num w:numId="17">
    <w:abstractNumId w:val="1"/>
  </w:num>
  <w:num w:numId="18">
    <w:abstractNumId w:val="2"/>
  </w:num>
  <w:num w:numId="19">
    <w:abstractNumId w:val="11"/>
  </w:num>
  <w:num w:numId="20">
    <w:abstractNumId w:val="15"/>
  </w:num>
  <w:num w:numId="21">
    <w:abstractNumId w:val="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B3"/>
    <w:rsid w:val="000062FF"/>
    <w:rsid w:val="000073E9"/>
    <w:rsid w:val="00031770"/>
    <w:rsid w:val="00044900"/>
    <w:rsid w:val="00053E97"/>
    <w:rsid w:val="000639DE"/>
    <w:rsid w:val="000660C0"/>
    <w:rsid w:val="00073AEF"/>
    <w:rsid w:val="0009154E"/>
    <w:rsid w:val="00094AAB"/>
    <w:rsid w:val="000A4583"/>
    <w:rsid w:val="000B3AE8"/>
    <w:rsid w:val="000B6AE4"/>
    <w:rsid w:val="000D3A13"/>
    <w:rsid w:val="000D6162"/>
    <w:rsid w:val="000D7AB5"/>
    <w:rsid w:val="000F17CB"/>
    <w:rsid w:val="001114A2"/>
    <w:rsid w:val="00113FB2"/>
    <w:rsid w:val="00115D87"/>
    <w:rsid w:val="0013642C"/>
    <w:rsid w:val="00157C4B"/>
    <w:rsid w:val="00176676"/>
    <w:rsid w:val="00183020"/>
    <w:rsid w:val="00186C32"/>
    <w:rsid w:val="001B414E"/>
    <w:rsid w:val="001B50BE"/>
    <w:rsid w:val="001C2160"/>
    <w:rsid w:val="001D1DC6"/>
    <w:rsid w:val="001D3EC3"/>
    <w:rsid w:val="001E6E89"/>
    <w:rsid w:val="002022BB"/>
    <w:rsid w:val="00203DC0"/>
    <w:rsid w:val="00213D91"/>
    <w:rsid w:val="00214D9D"/>
    <w:rsid w:val="00221274"/>
    <w:rsid w:val="002549CC"/>
    <w:rsid w:val="0025725A"/>
    <w:rsid w:val="002758C6"/>
    <w:rsid w:val="00285DFE"/>
    <w:rsid w:val="002A09EE"/>
    <w:rsid w:val="002A3836"/>
    <w:rsid w:val="002B6F61"/>
    <w:rsid w:val="002C2985"/>
    <w:rsid w:val="002D2CF7"/>
    <w:rsid w:val="002F1A66"/>
    <w:rsid w:val="002F2B54"/>
    <w:rsid w:val="002F544D"/>
    <w:rsid w:val="0030234A"/>
    <w:rsid w:val="00307C12"/>
    <w:rsid w:val="00316D6E"/>
    <w:rsid w:val="00323550"/>
    <w:rsid w:val="00330410"/>
    <w:rsid w:val="003522E1"/>
    <w:rsid w:val="00354939"/>
    <w:rsid w:val="00357E99"/>
    <w:rsid w:val="0036544A"/>
    <w:rsid w:val="00373F43"/>
    <w:rsid w:val="00374A6F"/>
    <w:rsid w:val="00375FB1"/>
    <w:rsid w:val="003972E5"/>
    <w:rsid w:val="003978AE"/>
    <w:rsid w:val="003A4300"/>
    <w:rsid w:val="003C5619"/>
    <w:rsid w:val="003D4537"/>
    <w:rsid w:val="003D508C"/>
    <w:rsid w:val="003D706A"/>
    <w:rsid w:val="003F41A7"/>
    <w:rsid w:val="003F50AD"/>
    <w:rsid w:val="00402480"/>
    <w:rsid w:val="0040782A"/>
    <w:rsid w:val="00421772"/>
    <w:rsid w:val="00421A9A"/>
    <w:rsid w:val="00430235"/>
    <w:rsid w:val="004375A9"/>
    <w:rsid w:val="004475CF"/>
    <w:rsid w:val="00450146"/>
    <w:rsid w:val="0045383E"/>
    <w:rsid w:val="00457092"/>
    <w:rsid w:val="00460D62"/>
    <w:rsid w:val="004809D7"/>
    <w:rsid w:val="00485AAF"/>
    <w:rsid w:val="004946EE"/>
    <w:rsid w:val="004A1BCB"/>
    <w:rsid w:val="004A2B62"/>
    <w:rsid w:val="004A4B15"/>
    <w:rsid w:val="004B0DE3"/>
    <w:rsid w:val="004D77D3"/>
    <w:rsid w:val="004F0D75"/>
    <w:rsid w:val="00502625"/>
    <w:rsid w:val="005029E8"/>
    <w:rsid w:val="00511DF8"/>
    <w:rsid w:val="00525B68"/>
    <w:rsid w:val="00526224"/>
    <w:rsid w:val="005265AA"/>
    <w:rsid w:val="00531DE4"/>
    <w:rsid w:val="00536BE8"/>
    <w:rsid w:val="00540A9C"/>
    <w:rsid w:val="00546975"/>
    <w:rsid w:val="005502BB"/>
    <w:rsid w:val="0055232F"/>
    <w:rsid w:val="00561B26"/>
    <w:rsid w:val="005736E7"/>
    <w:rsid w:val="00576DC5"/>
    <w:rsid w:val="005A1C23"/>
    <w:rsid w:val="005A62C4"/>
    <w:rsid w:val="005B1284"/>
    <w:rsid w:val="005B4592"/>
    <w:rsid w:val="005D16BE"/>
    <w:rsid w:val="005E62E7"/>
    <w:rsid w:val="005E6F0C"/>
    <w:rsid w:val="005F59FC"/>
    <w:rsid w:val="00632F47"/>
    <w:rsid w:val="00634AA6"/>
    <w:rsid w:val="00651BCD"/>
    <w:rsid w:val="00654C43"/>
    <w:rsid w:val="00681626"/>
    <w:rsid w:val="006872BE"/>
    <w:rsid w:val="006A1D78"/>
    <w:rsid w:val="006C0BD9"/>
    <w:rsid w:val="006C324D"/>
    <w:rsid w:val="006D1ABA"/>
    <w:rsid w:val="006D5D7B"/>
    <w:rsid w:val="006E3B03"/>
    <w:rsid w:val="006F6574"/>
    <w:rsid w:val="007041EA"/>
    <w:rsid w:val="00704C34"/>
    <w:rsid w:val="00706442"/>
    <w:rsid w:val="00722478"/>
    <w:rsid w:val="00725145"/>
    <w:rsid w:val="00731919"/>
    <w:rsid w:val="00734B71"/>
    <w:rsid w:val="00743302"/>
    <w:rsid w:val="0077117D"/>
    <w:rsid w:val="00797A29"/>
    <w:rsid w:val="007A5D29"/>
    <w:rsid w:val="007C2EB5"/>
    <w:rsid w:val="007C49A1"/>
    <w:rsid w:val="007C4CC7"/>
    <w:rsid w:val="007E13B9"/>
    <w:rsid w:val="007E182D"/>
    <w:rsid w:val="007F7692"/>
    <w:rsid w:val="0080487A"/>
    <w:rsid w:val="008079E7"/>
    <w:rsid w:val="008231C4"/>
    <w:rsid w:val="00827D4C"/>
    <w:rsid w:val="0083746F"/>
    <w:rsid w:val="00846B1C"/>
    <w:rsid w:val="008543A2"/>
    <w:rsid w:val="0086529A"/>
    <w:rsid w:val="00877FFC"/>
    <w:rsid w:val="00886FB5"/>
    <w:rsid w:val="00891763"/>
    <w:rsid w:val="008A491F"/>
    <w:rsid w:val="008A681A"/>
    <w:rsid w:val="008B02C8"/>
    <w:rsid w:val="008C3FB3"/>
    <w:rsid w:val="008C5795"/>
    <w:rsid w:val="008D2276"/>
    <w:rsid w:val="008E3213"/>
    <w:rsid w:val="008E3265"/>
    <w:rsid w:val="008E7E00"/>
    <w:rsid w:val="008F3126"/>
    <w:rsid w:val="008F5C76"/>
    <w:rsid w:val="00901474"/>
    <w:rsid w:val="009126DB"/>
    <w:rsid w:val="00920B58"/>
    <w:rsid w:val="009675AB"/>
    <w:rsid w:val="00974734"/>
    <w:rsid w:val="00990D26"/>
    <w:rsid w:val="009918B0"/>
    <w:rsid w:val="00991A09"/>
    <w:rsid w:val="00993B5C"/>
    <w:rsid w:val="0099603D"/>
    <w:rsid w:val="009A7BC0"/>
    <w:rsid w:val="009B3238"/>
    <w:rsid w:val="009D009E"/>
    <w:rsid w:val="009F50F2"/>
    <w:rsid w:val="00A05524"/>
    <w:rsid w:val="00A07100"/>
    <w:rsid w:val="00A1529D"/>
    <w:rsid w:val="00A2184D"/>
    <w:rsid w:val="00A22C67"/>
    <w:rsid w:val="00A37E63"/>
    <w:rsid w:val="00A50B6A"/>
    <w:rsid w:val="00A51DDD"/>
    <w:rsid w:val="00A61497"/>
    <w:rsid w:val="00A66434"/>
    <w:rsid w:val="00A75999"/>
    <w:rsid w:val="00A8599A"/>
    <w:rsid w:val="00A862A2"/>
    <w:rsid w:val="00A9419D"/>
    <w:rsid w:val="00AA3A2F"/>
    <w:rsid w:val="00AA477A"/>
    <w:rsid w:val="00AC1CD8"/>
    <w:rsid w:val="00AC207D"/>
    <w:rsid w:val="00AC4D24"/>
    <w:rsid w:val="00AE48A5"/>
    <w:rsid w:val="00AE5993"/>
    <w:rsid w:val="00AF3EE3"/>
    <w:rsid w:val="00AF4D45"/>
    <w:rsid w:val="00AF54D1"/>
    <w:rsid w:val="00B1143F"/>
    <w:rsid w:val="00B14825"/>
    <w:rsid w:val="00B172D4"/>
    <w:rsid w:val="00B32178"/>
    <w:rsid w:val="00B35BC3"/>
    <w:rsid w:val="00B73895"/>
    <w:rsid w:val="00B75C70"/>
    <w:rsid w:val="00B81595"/>
    <w:rsid w:val="00B85F94"/>
    <w:rsid w:val="00B93204"/>
    <w:rsid w:val="00BA2263"/>
    <w:rsid w:val="00BA2FDB"/>
    <w:rsid w:val="00BB30FC"/>
    <w:rsid w:val="00BB4A0A"/>
    <w:rsid w:val="00BE01CB"/>
    <w:rsid w:val="00BE1BA2"/>
    <w:rsid w:val="00BE4388"/>
    <w:rsid w:val="00BE526A"/>
    <w:rsid w:val="00BF047E"/>
    <w:rsid w:val="00BF2A4B"/>
    <w:rsid w:val="00BF6148"/>
    <w:rsid w:val="00C12C88"/>
    <w:rsid w:val="00C13EE4"/>
    <w:rsid w:val="00C149AE"/>
    <w:rsid w:val="00C15971"/>
    <w:rsid w:val="00C22E30"/>
    <w:rsid w:val="00C268E2"/>
    <w:rsid w:val="00C308AA"/>
    <w:rsid w:val="00C33984"/>
    <w:rsid w:val="00C41A21"/>
    <w:rsid w:val="00C42049"/>
    <w:rsid w:val="00C55A74"/>
    <w:rsid w:val="00C60A67"/>
    <w:rsid w:val="00C70F1A"/>
    <w:rsid w:val="00C77A51"/>
    <w:rsid w:val="00C80806"/>
    <w:rsid w:val="00C875F1"/>
    <w:rsid w:val="00C9250D"/>
    <w:rsid w:val="00C950FC"/>
    <w:rsid w:val="00CF2343"/>
    <w:rsid w:val="00D1028D"/>
    <w:rsid w:val="00D3491B"/>
    <w:rsid w:val="00D54144"/>
    <w:rsid w:val="00D62EA8"/>
    <w:rsid w:val="00D700CA"/>
    <w:rsid w:val="00D90DBB"/>
    <w:rsid w:val="00D91778"/>
    <w:rsid w:val="00DA413C"/>
    <w:rsid w:val="00DC1ED4"/>
    <w:rsid w:val="00DD0FB3"/>
    <w:rsid w:val="00DD390C"/>
    <w:rsid w:val="00DD59FF"/>
    <w:rsid w:val="00DE29BE"/>
    <w:rsid w:val="00DE3DDF"/>
    <w:rsid w:val="00E02F6A"/>
    <w:rsid w:val="00E156AF"/>
    <w:rsid w:val="00E3643C"/>
    <w:rsid w:val="00E51402"/>
    <w:rsid w:val="00E6148A"/>
    <w:rsid w:val="00E64D51"/>
    <w:rsid w:val="00E6620B"/>
    <w:rsid w:val="00E90D17"/>
    <w:rsid w:val="00EB148A"/>
    <w:rsid w:val="00EB2107"/>
    <w:rsid w:val="00EB2CEB"/>
    <w:rsid w:val="00EB36B2"/>
    <w:rsid w:val="00EC051F"/>
    <w:rsid w:val="00F06F99"/>
    <w:rsid w:val="00F16EC7"/>
    <w:rsid w:val="00F32ECF"/>
    <w:rsid w:val="00F3486D"/>
    <w:rsid w:val="00F41834"/>
    <w:rsid w:val="00F424C2"/>
    <w:rsid w:val="00F64E2D"/>
    <w:rsid w:val="00F728AE"/>
    <w:rsid w:val="00F8271A"/>
    <w:rsid w:val="00FD143F"/>
    <w:rsid w:val="00FD1F90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FC"/>
  </w:style>
  <w:style w:type="paragraph" w:styleId="1">
    <w:name w:val="heading 1"/>
    <w:basedOn w:val="a"/>
    <w:next w:val="a"/>
    <w:qFormat/>
    <w:rsid w:val="005F59F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F59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59F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F59F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5F59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F59F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59FC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5F59FC"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5F59FC"/>
    <w:pPr>
      <w:jc w:val="both"/>
    </w:pPr>
    <w:rPr>
      <w:sz w:val="28"/>
    </w:rPr>
  </w:style>
  <w:style w:type="paragraph" w:styleId="20">
    <w:name w:val="Body Text 2"/>
    <w:basedOn w:val="a"/>
    <w:rsid w:val="005F59FC"/>
    <w:rPr>
      <w:sz w:val="24"/>
    </w:rPr>
  </w:style>
  <w:style w:type="paragraph" w:styleId="21">
    <w:name w:val="Body Text Indent 2"/>
    <w:basedOn w:val="a"/>
    <w:rsid w:val="005F59FC"/>
    <w:pPr>
      <w:ind w:firstLine="720"/>
    </w:pPr>
    <w:rPr>
      <w:sz w:val="28"/>
    </w:rPr>
  </w:style>
  <w:style w:type="paragraph" w:styleId="a6">
    <w:name w:val="Body Text Indent"/>
    <w:basedOn w:val="a"/>
    <w:rsid w:val="005F59FC"/>
    <w:pPr>
      <w:ind w:left="360"/>
      <w:jc w:val="both"/>
    </w:pPr>
    <w:rPr>
      <w:sz w:val="24"/>
    </w:rPr>
  </w:style>
  <w:style w:type="paragraph" w:styleId="30">
    <w:name w:val="Body Text 3"/>
    <w:basedOn w:val="a"/>
    <w:rsid w:val="005F59FC"/>
    <w:rPr>
      <w:sz w:val="16"/>
    </w:rPr>
  </w:style>
  <w:style w:type="paragraph" w:styleId="31">
    <w:name w:val="Body Text Indent 3"/>
    <w:basedOn w:val="a"/>
    <w:rsid w:val="005F59FC"/>
    <w:pPr>
      <w:ind w:left="720"/>
    </w:pPr>
    <w:rPr>
      <w:sz w:val="28"/>
    </w:rPr>
  </w:style>
  <w:style w:type="paragraph" w:customStyle="1" w:styleId="10">
    <w:name w:val="1 Знак"/>
    <w:basedOn w:val="a"/>
    <w:rsid w:val="00E02F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65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header"/>
    <w:basedOn w:val="a"/>
    <w:rsid w:val="007041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04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41EA"/>
  </w:style>
  <w:style w:type="paragraph" w:customStyle="1" w:styleId="ConsPlusNormal">
    <w:name w:val="ConsPlusNormal"/>
    <w:rsid w:val="00BF614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9B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V\&#1056;&#1072;&#1073;&#1086;&#1095;&#1080;&#1081;%20&#1089;&#1090;&#1086;&#1083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MLV</dc:creator>
  <cp:lastModifiedBy>Шорохова</cp:lastModifiedBy>
  <cp:revision>2</cp:revision>
  <cp:lastPrinted>2015-10-27T00:50:00Z</cp:lastPrinted>
  <dcterms:created xsi:type="dcterms:W3CDTF">2015-11-11T04:02:00Z</dcterms:created>
  <dcterms:modified xsi:type="dcterms:W3CDTF">2015-11-11T04:02:00Z</dcterms:modified>
</cp:coreProperties>
</file>