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1711E">
            <w:pPr>
              <w:rPr>
                <w:sz w:val="24"/>
              </w:rPr>
            </w:pPr>
            <w:r>
              <w:rPr>
                <w:sz w:val="24"/>
              </w:rPr>
              <w:t>12.11.2015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1711E">
            <w:pPr>
              <w:rPr>
                <w:sz w:val="24"/>
              </w:rPr>
            </w:pPr>
            <w:r>
              <w:rPr>
                <w:sz w:val="24"/>
              </w:rPr>
              <w:t>110-37-1121-15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B03DEA" w:rsidRDefault="00B03DEA" w:rsidP="00984C96">
            <w:pPr>
              <w:jc w:val="both"/>
              <w:rPr>
                <w:sz w:val="24"/>
              </w:rPr>
            </w:pPr>
            <w:r w:rsidRPr="00B03DEA">
              <w:rPr>
                <w:bCs/>
                <w:color w:val="000000"/>
                <w:sz w:val="24"/>
                <w:szCs w:val="24"/>
              </w:rPr>
              <w:t>О</w:t>
            </w:r>
            <w:r w:rsidR="000B4E86">
              <w:rPr>
                <w:bCs/>
                <w:color w:val="000000"/>
                <w:sz w:val="24"/>
                <w:szCs w:val="24"/>
              </w:rPr>
              <w:t>б утверждении Положения о</w:t>
            </w:r>
            <w:r w:rsidRPr="00B03D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4E86">
              <w:rPr>
                <w:bCs/>
                <w:color w:val="000000"/>
                <w:sz w:val="24"/>
                <w:szCs w:val="24"/>
              </w:rPr>
              <w:t>кон</w:t>
            </w:r>
            <w:r w:rsidRPr="00B03DEA">
              <w:rPr>
                <w:bCs/>
                <w:color w:val="000000"/>
                <w:sz w:val="24"/>
                <w:szCs w:val="24"/>
              </w:rPr>
              <w:t>курсной комиссии</w:t>
            </w:r>
            <w:r w:rsidR="00984C96">
              <w:rPr>
                <w:bCs/>
                <w:color w:val="000000"/>
                <w:sz w:val="24"/>
                <w:szCs w:val="24"/>
              </w:rPr>
              <w:t>,</w:t>
            </w:r>
            <w:r w:rsidRPr="00B03D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84C96">
              <w:rPr>
                <w:bCs/>
                <w:color w:val="000000"/>
                <w:sz w:val="24"/>
                <w:szCs w:val="24"/>
              </w:rPr>
              <w:t xml:space="preserve">по проведению открытого конкурса </w:t>
            </w:r>
            <w:r w:rsidRPr="00B03DEA">
              <w:rPr>
                <w:bCs/>
                <w:color w:val="000000"/>
                <w:sz w:val="24"/>
                <w:szCs w:val="24"/>
              </w:rPr>
              <w:t>по отбору управляющ</w:t>
            </w:r>
            <w:r w:rsidR="00C00ADF">
              <w:rPr>
                <w:bCs/>
                <w:color w:val="000000"/>
                <w:sz w:val="24"/>
                <w:szCs w:val="24"/>
              </w:rPr>
              <w:t>ей</w:t>
            </w:r>
            <w:r w:rsidRPr="00B03DEA">
              <w:rPr>
                <w:bCs/>
                <w:color w:val="000000"/>
                <w:sz w:val="24"/>
                <w:szCs w:val="24"/>
              </w:rPr>
              <w:t xml:space="preserve"> организаци</w:t>
            </w:r>
            <w:r w:rsidR="00C00ADF">
              <w:rPr>
                <w:bCs/>
                <w:color w:val="000000"/>
                <w:sz w:val="24"/>
                <w:szCs w:val="24"/>
              </w:rPr>
              <w:t>и</w:t>
            </w:r>
            <w:r w:rsidR="00984C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3DEA">
              <w:rPr>
                <w:bCs/>
                <w:color w:val="000000"/>
                <w:sz w:val="24"/>
                <w:szCs w:val="24"/>
              </w:rPr>
              <w:t>для управления многоквартирным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3DEA">
              <w:rPr>
                <w:bCs/>
                <w:color w:val="000000"/>
                <w:sz w:val="24"/>
                <w:szCs w:val="24"/>
              </w:rPr>
              <w:t>дом</w:t>
            </w:r>
            <w:r w:rsidR="00C00ADF">
              <w:rPr>
                <w:bCs/>
                <w:color w:val="000000"/>
                <w:sz w:val="24"/>
                <w:szCs w:val="24"/>
              </w:rPr>
              <w:t>о</w:t>
            </w:r>
            <w:r w:rsidRPr="00B03DEA">
              <w:rPr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984C96" w:rsidRDefault="00984C96">
      <w:pPr>
        <w:rPr>
          <w:sz w:val="28"/>
        </w:rPr>
      </w:pPr>
    </w:p>
    <w:p w:rsidR="00B03DEA" w:rsidRDefault="00B03DEA" w:rsidP="00B03D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создания конкурентной среды в сфере управления и обслуживания жилищного фонда в </w:t>
      </w:r>
      <w:r w:rsidRPr="00B03D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0240D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0240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Саянск»</w:t>
      </w:r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 исполнение </w:t>
      </w:r>
      <w:hyperlink r:id="rId6" w:history="1"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 4 статьи 161 Жилищного кодекса Российской Федерации</w:t>
        </w:r>
      </w:hyperlink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hyperlink r:id="rId7" w:history="1"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№75</w:t>
        </w:r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"О порядке проведения органом местного самоуправления открытого</w:t>
        </w:r>
        <w:proofErr w:type="gramEnd"/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конкурса по отбору управляющей организации для управления многоквартирным домом"</w:t>
        </w:r>
      </w:hyperlink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муниципального образования "город Саянск" </w:t>
      </w:r>
    </w:p>
    <w:p w:rsidR="000240DA" w:rsidRDefault="000240DA" w:rsidP="00B03D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DEA" w:rsidRPr="001B0E6E" w:rsidRDefault="00B03DEA" w:rsidP="00B0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0B4E86" w:rsidRDefault="000B4E86" w:rsidP="00B03DEA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</w:p>
    <w:p w:rsidR="00B03DEA" w:rsidRDefault="00B03DEA" w:rsidP="00B03DEA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 w:rsidRPr="00B03DEA">
        <w:rPr>
          <w:color w:val="000000" w:themeColor="text1"/>
          <w:sz w:val="28"/>
          <w:szCs w:val="28"/>
        </w:rPr>
        <w:t>1. Утвердить Положение о конкурсной комиссии</w:t>
      </w:r>
      <w:r w:rsidR="00984C96">
        <w:rPr>
          <w:color w:val="000000" w:themeColor="text1"/>
          <w:sz w:val="28"/>
          <w:szCs w:val="28"/>
        </w:rPr>
        <w:t>,</w:t>
      </w:r>
      <w:r w:rsidRPr="00B03DEA">
        <w:rPr>
          <w:color w:val="000000" w:themeColor="text1"/>
          <w:sz w:val="28"/>
          <w:szCs w:val="28"/>
        </w:rPr>
        <w:t xml:space="preserve"> </w:t>
      </w:r>
      <w:r w:rsidR="00984C96">
        <w:rPr>
          <w:color w:val="000000" w:themeColor="text1"/>
          <w:sz w:val="28"/>
          <w:szCs w:val="28"/>
        </w:rPr>
        <w:t xml:space="preserve">по проведению открытого конкурса </w:t>
      </w:r>
      <w:r w:rsidRPr="00B03DEA"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 дом</w:t>
      </w:r>
      <w:r w:rsidR="008E4348">
        <w:rPr>
          <w:color w:val="000000" w:themeColor="text1"/>
          <w:sz w:val="28"/>
          <w:szCs w:val="28"/>
        </w:rPr>
        <w:t>о</w:t>
      </w:r>
      <w:r w:rsidRPr="00B03DEA">
        <w:rPr>
          <w:color w:val="000000" w:themeColor="text1"/>
          <w:sz w:val="28"/>
          <w:szCs w:val="28"/>
        </w:rPr>
        <w:t>м</w:t>
      </w:r>
      <w:r w:rsidR="00984C96">
        <w:rPr>
          <w:color w:val="000000" w:themeColor="text1"/>
          <w:sz w:val="28"/>
          <w:szCs w:val="28"/>
        </w:rPr>
        <w:t xml:space="preserve">, </w:t>
      </w:r>
      <w:r w:rsidRPr="00B03DEA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B03DEA">
          <w:rPr>
            <w:color w:val="000000" w:themeColor="text1"/>
            <w:sz w:val="28"/>
            <w:szCs w:val="28"/>
          </w:rPr>
          <w:t xml:space="preserve">Приложению  к настоящему </w:t>
        </w:r>
        <w:r w:rsidR="008E4348">
          <w:rPr>
            <w:color w:val="000000" w:themeColor="text1"/>
            <w:sz w:val="28"/>
            <w:szCs w:val="28"/>
          </w:rPr>
          <w:t>п</w:t>
        </w:r>
        <w:r w:rsidRPr="00B03DEA">
          <w:rPr>
            <w:color w:val="000000" w:themeColor="text1"/>
            <w:sz w:val="28"/>
            <w:szCs w:val="28"/>
          </w:rPr>
          <w:t>остановлению</w:t>
        </w:r>
      </w:hyperlink>
      <w:r w:rsidRPr="00B03DEA">
        <w:rPr>
          <w:color w:val="000000" w:themeColor="text1"/>
          <w:sz w:val="28"/>
          <w:szCs w:val="28"/>
        </w:rPr>
        <w:t xml:space="preserve">. </w:t>
      </w:r>
    </w:p>
    <w:p w:rsidR="00B03DEA" w:rsidRPr="008A65F6" w:rsidRDefault="000B4E86" w:rsidP="00B03D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B03DE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 w:rsidR="00B03D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03DE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"Саянские зори" и разместить</w:t>
      </w:r>
      <w:r w:rsidR="00B03D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03DE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B03DEA" w:rsidRDefault="000B4E86" w:rsidP="00B03DEA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03DEA" w:rsidRPr="00B03DEA">
        <w:rPr>
          <w:color w:val="000000" w:themeColor="text1"/>
          <w:sz w:val="28"/>
          <w:szCs w:val="28"/>
        </w:rPr>
        <w:t xml:space="preserve">. Настоящее </w:t>
      </w:r>
      <w:r w:rsidR="00B03DEA">
        <w:rPr>
          <w:color w:val="000000" w:themeColor="text1"/>
          <w:sz w:val="28"/>
          <w:szCs w:val="28"/>
        </w:rPr>
        <w:t>п</w:t>
      </w:r>
      <w:r w:rsidR="00B03DEA" w:rsidRPr="00B03DEA">
        <w:rPr>
          <w:color w:val="000000" w:themeColor="text1"/>
          <w:sz w:val="28"/>
          <w:szCs w:val="28"/>
        </w:rPr>
        <w:t xml:space="preserve">остановление вступает в силу </w:t>
      </w:r>
      <w:proofErr w:type="gramStart"/>
      <w:r w:rsidR="00B03DEA" w:rsidRPr="00B03DEA">
        <w:rPr>
          <w:color w:val="000000" w:themeColor="text1"/>
          <w:sz w:val="28"/>
          <w:szCs w:val="28"/>
        </w:rPr>
        <w:t>с</w:t>
      </w:r>
      <w:proofErr w:type="gramEnd"/>
      <w:r w:rsidR="00B03DEA" w:rsidRPr="00B03DEA">
        <w:rPr>
          <w:color w:val="000000" w:themeColor="text1"/>
          <w:sz w:val="28"/>
          <w:szCs w:val="28"/>
        </w:rPr>
        <w:t xml:space="preserve"> </w:t>
      </w:r>
      <w:r w:rsidR="00437AA6">
        <w:rPr>
          <w:color w:val="000000" w:themeColor="text1"/>
          <w:sz w:val="28"/>
          <w:szCs w:val="28"/>
        </w:rPr>
        <w:t>даты</w:t>
      </w:r>
      <w:r w:rsidR="00B03DEA" w:rsidRPr="00B03DEA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B03DEA" w:rsidRDefault="000B4E86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>4</w:t>
      </w:r>
      <w:r w:rsidR="00B03DEA" w:rsidRPr="008A65F6">
        <w:rPr>
          <w:bCs/>
          <w:sz w:val="28"/>
          <w:szCs w:val="28"/>
          <w:lang w:eastAsia="zh-CN"/>
        </w:rPr>
        <w:t xml:space="preserve">. Контроль исполнения постановления возложить на заместителя мэра </w:t>
      </w:r>
      <w:r w:rsidR="00B03DEA">
        <w:rPr>
          <w:bCs/>
          <w:sz w:val="28"/>
          <w:szCs w:val="28"/>
          <w:lang w:eastAsia="zh-CN"/>
        </w:rPr>
        <w:t xml:space="preserve">городского округа по </w:t>
      </w:r>
      <w:r w:rsidR="00B03DEA" w:rsidRPr="008A65F6">
        <w:rPr>
          <w:bCs/>
          <w:sz w:val="28"/>
          <w:szCs w:val="28"/>
          <w:lang w:eastAsia="zh-CN"/>
        </w:rPr>
        <w:t>вопросам</w:t>
      </w:r>
      <w:r w:rsidR="00B03DEA">
        <w:rPr>
          <w:bCs/>
          <w:sz w:val="28"/>
          <w:szCs w:val="28"/>
          <w:lang w:eastAsia="zh-CN"/>
        </w:rPr>
        <w:t xml:space="preserve"> жизнеобеспечения города – председателя Комитета по жилищно-коммунальному хозяйству, транспорту и связи</w:t>
      </w:r>
      <w:r w:rsidR="00B03DEA" w:rsidRPr="008A65F6">
        <w:rPr>
          <w:bCs/>
          <w:sz w:val="28"/>
          <w:szCs w:val="28"/>
          <w:lang w:eastAsia="zh-CN"/>
        </w:rPr>
        <w:t>.</w:t>
      </w: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8E434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8E4348" w:rsidRDefault="008E4348" w:rsidP="008E434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E4348" w:rsidRPr="00761642" w:rsidRDefault="008E4348" w:rsidP="008E4348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О.В.Боровский</w:t>
      </w: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Pr="00761642" w:rsidRDefault="008E4348" w:rsidP="008E4348">
      <w:pPr>
        <w:rPr>
          <w:sz w:val="28"/>
        </w:rPr>
      </w:pPr>
    </w:p>
    <w:p w:rsidR="008E4348" w:rsidRDefault="008E4348" w:rsidP="008E4348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 Т.П.</w:t>
      </w:r>
    </w:p>
    <w:p w:rsidR="008E4348" w:rsidRDefault="008E4348" w:rsidP="008E4348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8E4348" w:rsidRDefault="008E4348" w:rsidP="008E4348">
      <w:pPr>
        <w:rPr>
          <w:sz w:val="24"/>
          <w:szCs w:val="24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D66D19" w:rsidRDefault="00D66D19" w:rsidP="00D66D19">
      <w:pPr>
        <w:pStyle w:val="ConsPlusTitle"/>
        <w:jc w:val="right"/>
        <w:outlineLvl w:val="0"/>
        <w:rPr>
          <w:b w:val="0"/>
        </w:rPr>
      </w:pPr>
      <w:r w:rsidRPr="000246BF">
        <w:rPr>
          <w:b w:val="0"/>
        </w:rPr>
        <w:lastRenderedPageBreak/>
        <w:t>Приложение</w:t>
      </w:r>
      <w:r>
        <w:rPr>
          <w:b w:val="0"/>
        </w:rPr>
        <w:t xml:space="preserve"> </w:t>
      </w:r>
    </w:p>
    <w:p w:rsidR="00D66D19" w:rsidRDefault="00D66D19" w:rsidP="00D66D19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постановлению администрации </w:t>
      </w:r>
      <w:proofErr w:type="gramStart"/>
      <w:r>
        <w:rPr>
          <w:b w:val="0"/>
        </w:rPr>
        <w:t>городского</w:t>
      </w:r>
      <w:proofErr w:type="gramEnd"/>
    </w:p>
    <w:p w:rsidR="00D66D19" w:rsidRDefault="00D66D19" w:rsidP="00D66D19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округа муниципального образования «город Саянск»</w:t>
      </w:r>
    </w:p>
    <w:p w:rsidR="00D66D19" w:rsidRPr="008A65F6" w:rsidRDefault="00D66D19" w:rsidP="00D66D19">
      <w:pPr>
        <w:pStyle w:val="a5"/>
        <w:ind w:firstLine="720"/>
        <w:jc w:val="right"/>
        <w:rPr>
          <w:bCs/>
          <w:sz w:val="28"/>
          <w:szCs w:val="28"/>
          <w:lang w:eastAsia="zh-CN"/>
        </w:rPr>
      </w:pPr>
      <w:r>
        <w:t xml:space="preserve">от </w:t>
      </w:r>
      <w:r w:rsidR="00F1711E">
        <w:t>12.11.2015</w:t>
      </w:r>
      <w:r>
        <w:t xml:space="preserve"> №</w:t>
      </w:r>
      <w:r w:rsidR="00F1711E">
        <w:t xml:space="preserve"> 110-37-1121-15</w:t>
      </w:r>
    </w:p>
    <w:p w:rsidR="00925149" w:rsidRDefault="00B03DEA" w:rsidP="00925149">
      <w:pPr>
        <w:jc w:val="center"/>
        <w:rPr>
          <w:b/>
          <w:bCs/>
          <w:color w:val="000000"/>
          <w:sz w:val="24"/>
          <w:szCs w:val="24"/>
        </w:rPr>
      </w:pPr>
      <w:r w:rsidRPr="00C913DE">
        <w:rPr>
          <w:sz w:val="24"/>
          <w:szCs w:val="24"/>
        </w:rPr>
        <w:br/>
      </w:r>
    </w:p>
    <w:p w:rsidR="00E00565" w:rsidRDefault="00E00565" w:rsidP="00925149">
      <w:pPr>
        <w:jc w:val="center"/>
        <w:rPr>
          <w:b/>
          <w:bCs/>
          <w:color w:val="000000"/>
          <w:sz w:val="24"/>
          <w:szCs w:val="24"/>
        </w:rPr>
      </w:pPr>
    </w:p>
    <w:p w:rsidR="00925149" w:rsidRPr="00925149" w:rsidRDefault="00925149" w:rsidP="00925149">
      <w:pPr>
        <w:jc w:val="center"/>
        <w:rPr>
          <w:color w:val="000000"/>
          <w:sz w:val="24"/>
          <w:szCs w:val="24"/>
        </w:rPr>
      </w:pPr>
      <w:r w:rsidRPr="00925149">
        <w:rPr>
          <w:b/>
          <w:bCs/>
          <w:color w:val="000000"/>
          <w:sz w:val="24"/>
          <w:szCs w:val="24"/>
        </w:rPr>
        <w:t>ПОЛОЖЕНИЕ</w:t>
      </w:r>
    </w:p>
    <w:p w:rsidR="00984C96" w:rsidRDefault="00925149" w:rsidP="00925149">
      <w:pPr>
        <w:jc w:val="center"/>
        <w:rPr>
          <w:b/>
          <w:bCs/>
          <w:color w:val="000000"/>
          <w:sz w:val="24"/>
          <w:szCs w:val="24"/>
        </w:rPr>
      </w:pPr>
      <w:r w:rsidRPr="00925149">
        <w:rPr>
          <w:b/>
          <w:bCs/>
          <w:color w:val="000000"/>
          <w:sz w:val="24"/>
          <w:szCs w:val="24"/>
        </w:rPr>
        <w:t>о конкурсной комиссии</w:t>
      </w:r>
      <w:r w:rsidR="00984C96">
        <w:rPr>
          <w:b/>
          <w:bCs/>
          <w:color w:val="000000"/>
          <w:sz w:val="24"/>
          <w:szCs w:val="24"/>
        </w:rPr>
        <w:t>,</w:t>
      </w:r>
      <w:r w:rsidRPr="00925149">
        <w:rPr>
          <w:b/>
          <w:bCs/>
          <w:color w:val="000000"/>
          <w:sz w:val="24"/>
          <w:szCs w:val="24"/>
        </w:rPr>
        <w:t xml:space="preserve"> </w:t>
      </w:r>
      <w:r w:rsidR="00984C96">
        <w:rPr>
          <w:b/>
          <w:bCs/>
          <w:color w:val="000000"/>
          <w:sz w:val="24"/>
          <w:szCs w:val="24"/>
        </w:rPr>
        <w:t xml:space="preserve">по проведению открытого конкурса </w:t>
      </w:r>
      <w:r w:rsidRPr="00925149">
        <w:rPr>
          <w:b/>
          <w:bCs/>
          <w:color w:val="000000"/>
          <w:sz w:val="24"/>
          <w:szCs w:val="24"/>
        </w:rPr>
        <w:t xml:space="preserve">по отбору </w:t>
      </w:r>
    </w:p>
    <w:p w:rsidR="00925149" w:rsidRPr="00925149" w:rsidRDefault="00925149" w:rsidP="00925149">
      <w:pPr>
        <w:jc w:val="center"/>
        <w:rPr>
          <w:color w:val="000000"/>
          <w:sz w:val="24"/>
          <w:szCs w:val="24"/>
        </w:rPr>
      </w:pPr>
      <w:r w:rsidRPr="00925149">
        <w:rPr>
          <w:b/>
          <w:bCs/>
          <w:color w:val="000000"/>
          <w:sz w:val="24"/>
          <w:szCs w:val="24"/>
        </w:rPr>
        <w:t>управляющ</w:t>
      </w:r>
      <w:r w:rsidR="00C00ADF">
        <w:rPr>
          <w:b/>
          <w:bCs/>
          <w:color w:val="000000"/>
          <w:sz w:val="24"/>
          <w:szCs w:val="24"/>
        </w:rPr>
        <w:t>ей</w:t>
      </w:r>
      <w:r w:rsidRPr="00925149">
        <w:rPr>
          <w:b/>
          <w:bCs/>
          <w:color w:val="000000"/>
          <w:sz w:val="24"/>
          <w:szCs w:val="24"/>
        </w:rPr>
        <w:t xml:space="preserve"> организаци</w:t>
      </w:r>
      <w:r w:rsidR="00C00ADF">
        <w:rPr>
          <w:b/>
          <w:bCs/>
          <w:color w:val="000000"/>
          <w:sz w:val="24"/>
          <w:szCs w:val="24"/>
        </w:rPr>
        <w:t>и</w:t>
      </w:r>
      <w:r w:rsidRPr="00925149">
        <w:rPr>
          <w:b/>
          <w:bCs/>
          <w:color w:val="000000"/>
          <w:sz w:val="24"/>
          <w:szCs w:val="24"/>
        </w:rPr>
        <w:t xml:space="preserve"> для управления многоквартирным дом</w:t>
      </w:r>
      <w:r w:rsidR="00C00ADF">
        <w:rPr>
          <w:b/>
          <w:bCs/>
          <w:color w:val="000000"/>
          <w:sz w:val="24"/>
          <w:szCs w:val="24"/>
        </w:rPr>
        <w:t>о</w:t>
      </w:r>
      <w:r w:rsidRPr="00925149">
        <w:rPr>
          <w:b/>
          <w:bCs/>
          <w:color w:val="000000"/>
          <w:sz w:val="24"/>
          <w:szCs w:val="24"/>
        </w:rPr>
        <w:t>м</w:t>
      </w:r>
    </w:p>
    <w:p w:rsidR="00E00565" w:rsidRDefault="00E00565" w:rsidP="00BE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4CE" w:rsidRDefault="00BE44CE" w:rsidP="00BE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00565" w:rsidRPr="00BE44CE" w:rsidRDefault="00E00565" w:rsidP="00BE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1.1. Настоящее Положение о конкурсной комиссии</w:t>
      </w:r>
      <w:r w:rsidR="00984C96">
        <w:rPr>
          <w:rFonts w:ascii="Times New Roman" w:hAnsi="Times New Roman" w:cs="Times New Roman"/>
          <w:sz w:val="28"/>
          <w:szCs w:val="28"/>
        </w:rPr>
        <w:t xml:space="preserve">, по проведению открытого конкурса </w:t>
      </w:r>
      <w:r w:rsidRPr="00BE44CE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 (далее - Положение)</w:t>
      </w:r>
      <w:r w:rsidR="00984C96">
        <w:rPr>
          <w:rFonts w:ascii="Times New Roman" w:hAnsi="Times New Roman" w:cs="Times New Roman"/>
          <w:sz w:val="28"/>
          <w:szCs w:val="28"/>
        </w:rPr>
        <w:t>,</w:t>
      </w:r>
      <w:r w:rsidRPr="00BE44C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hyperlink r:id="rId10" w:history="1">
        <w:r w:rsidRPr="00BE44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44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Правила)</w:t>
      </w:r>
      <w:r w:rsidR="00E00565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BE44CE">
        <w:rPr>
          <w:rFonts w:ascii="Times New Roman" w:hAnsi="Times New Roman" w:cs="Times New Roman"/>
          <w:sz w:val="28"/>
          <w:szCs w:val="28"/>
        </w:rPr>
        <w:t xml:space="preserve"> определяет порядок работы конкурсной комиссии</w:t>
      </w:r>
      <w:r w:rsidR="00E00565">
        <w:rPr>
          <w:rFonts w:ascii="Times New Roman" w:hAnsi="Times New Roman" w:cs="Times New Roman"/>
          <w:sz w:val="28"/>
          <w:szCs w:val="28"/>
        </w:rPr>
        <w:t xml:space="preserve">, по проведению открытого конкурса </w:t>
      </w:r>
      <w:r w:rsidRPr="00BE44CE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 (далее - конкурсная комиссия).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1.2. Конкурсная комиссия является совещательным коллегиальным органом, созданным при администрации города </w:t>
      </w:r>
      <w:r>
        <w:rPr>
          <w:rFonts w:ascii="Times New Roman" w:hAnsi="Times New Roman" w:cs="Times New Roman"/>
          <w:sz w:val="28"/>
          <w:szCs w:val="28"/>
        </w:rPr>
        <w:t>Саянска</w:t>
      </w:r>
      <w:r w:rsidRPr="00BE44CE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по отбору управляющей организации для управления многоквартирным домом.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1.3. Конкурсная комиссия в своей деятельности руководствуется </w:t>
      </w:r>
      <w:hyperlink r:id="rId11" w:history="1">
        <w:r w:rsidRPr="00BE44C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E44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Иркутской области, </w:t>
      </w:r>
      <w:hyperlink r:id="rId12" w:history="1">
        <w:r w:rsidRPr="00BE44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E44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0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0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Саянск»,</w:t>
      </w:r>
      <w:r w:rsidRPr="00BE44CE">
        <w:rPr>
          <w:rFonts w:ascii="Times New Roman" w:hAnsi="Times New Roman" w:cs="Times New Roman"/>
          <w:sz w:val="28"/>
          <w:szCs w:val="28"/>
        </w:rPr>
        <w:t xml:space="preserve"> иными муниципальными правовыми актами города </w:t>
      </w:r>
      <w:r>
        <w:rPr>
          <w:rFonts w:ascii="Times New Roman" w:hAnsi="Times New Roman" w:cs="Times New Roman"/>
          <w:sz w:val="28"/>
          <w:szCs w:val="28"/>
        </w:rPr>
        <w:t>Саянска</w:t>
      </w:r>
      <w:r w:rsidRPr="00BE44CE">
        <w:rPr>
          <w:rFonts w:ascii="Times New Roman" w:hAnsi="Times New Roman" w:cs="Times New Roman"/>
          <w:sz w:val="28"/>
          <w:szCs w:val="28"/>
        </w:rPr>
        <w:t>,  настоящим Положением.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1.4. Организационно-техническое обеспечение деятельности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44CE">
        <w:rPr>
          <w:rFonts w:ascii="Times New Roman" w:hAnsi="Times New Roman" w:cs="Times New Roman"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44CE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E44CE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 xml:space="preserve">у, транспорту и связи </w:t>
      </w:r>
      <w:r w:rsidRPr="00BE44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 (далее - организатор конкурса).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4CE" w:rsidRDefault="00BE44CE" w:rsidP="00BE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Глава 2. ЗАДАЧ</w:t>
      </w:r>
      <w:r w:rsidR="00823E44">
        <w:rPr>
          <w:rFonts w:ascii="Times New Roman" w:hAnsi="Times New Roman" w:cs="Times New Roman"/>
          <w:sz w:val="28"/>
          <w:szCs w:val="28"/>
        </w:rPr>
        <w:t>И</w:t>
      </w:r>
      <w:r w:rsidRPr="00BE44C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E00565" w:rsidRPr="00BE44CE" w:rsidRDefault="00E00565" w:rsidP="00BE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3E44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2.1. </w:t>
      </w:r>
      <w:r w:rsidR="00823E44">
        <w:rPr>
          <w:rFonts w:ascii="Times New Roman" w:hAnsi="Times New Roman" w:cs="Times New Roman"/>
          <w:sz w:val="28"/>
          <w:szCs w:val="28"/>
        </w:rPr>
        <w:t>Основными з</w:t>
      </w:r>
      <w:r w:rsidRPr="00BE44CE">
        <w:rPr>
          <w:rFonts w:ascii="Times New Roman" w:hAnsi="Times New Roman" w:cs="Times New Roman"/>
          <w:sz w:val="28"/>
          <w:szCs w:val="28"/>
        </w:rPr>
        <w:t>адач</w:t>
      </w:r>
      <w:r w:rsidR="00823E44">
        <w:rPr>
          <w:rFonts w:ascii="Times New Roman" w:hAnsi="Times New Roman" w:cs="Times New Roman"/>
          <w:sz w:val="28"/>
          <w:szCs w:val="28"/>
        </w:rPr>
        <w:t>ами</w:t>
      </w:r>
      <w:r w:rsidRPr="00BE44CE">
        <w:rPr>
          <w:rFonts w:ascii="Times New Roman" w:hAnsi="Times New Roman" w:cs="Times New Roman"/>
          <w:sz w:val="28"/>
          <w:szCs w:val="28"/>
        </w:rPr>
        <w:t xml:space="preserve"> конкурсной комиссии явля</w:t>
      </w:r>
      <w:r w:rsidR="00823E44">
        <w:rPr>
          <w:rFonts w:ascii="Times New Roman" w:hAnsi="Times New Roman" w:cs="Times New Roman"/>
          <w:sz w:val="28"/>
          <w:szCs w:val="28"/>
        </w:rPr>
        <w:t>ю</w:t>
      </w:r>
      <w:r w:rsidRPr="00BE44CE">
        <w:rPr>
          <w:rFonts w:ascii="Times New Roman" w:hAnsi="Times New Roman" w:cs="Times New Roman"/>
          <w:sz w:val="28"/>
          <w:szCs w:val="28"/>
        </w:rPr>
        <w:t>тся</w:t>
      </w:r>
      <w:r w:rsidR="00823E44">
        <w:rPr>
          <w:rFonts w:ascii="Times New Roman" w:hAnsi="Times New Roman" w:cs="Times New Roman"/>
          <w:sz w:val="28"/>
          <w:szCs w:val="28"/>
        </w:rPr>
        <w:t>:</w:t>
      </w:r>
    </w:p>
    <w:p w:rsidR="00BE44CE" w:rsidRDefault="00823E44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Проведение конкурса в установленном пунктами 74-89 Правил порядке.</w:t>
      </w:r>
    </w:p>
    <w:p w:rsidR="00823E44" w:rsidRDefault="00823E44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2.1.2.Рассмотрение заявок Претендентов на участие в конкурсе и признание их участниками конкурса в соответствии с установленными пунктами 60-73 Правил требованиями.</w:t>
      </w:r>
    </w:p>
    <w:p w:rsidR="00823E44" w:rsidRDefault="00823E44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проведение проверки Претендентов на их 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пунктом 15 Правил, а также наличия документов, определенных пунктом 53 Правил.</w:t>
      </w:r>
    </w:p>
    <w:p w:rsidR="00823E44" w:rsidRDefault="00823E44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Отстранение участника конкурса</w:t>
      </w:r>
      <w:r w:rsidR="00C96CC3">
        <w:rPr>
          <w:rFonts w:ascii="Times New Roman" w:hAnsi="Times New Roman" w:cs="Times New Roman"/>
          <w:sz w:val="28"/>
          <w:szCs w:val="28"/>
        </w:rPr>
        <w:t xml:space="preserve">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 пунктом 15 Правил.</w:t>
      </w:r>
    </w:p>
    <w:p w:rsidR="00B83B10" w:rsidRDefault="00B83B10" w:rsidP="00B83B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44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E44C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AC4FAE" w:rsidRDefault="00AC4FAE" w:rsidP="00B83B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Конкурсная комиссия выполняет следующие функции: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 Принимает заявки на участие в конкурсе.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 Рассматривает конкурсные заявки.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 Проводит конкурс.</w:t>
      </w:r>
    </w:p>
    <w:p w:rsidR="00B83B10" w:rsidRDefault="00B83B10" w:rsidP="00B83B1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Осуществляет проверку соответствия претендентов требованиям конкурсной документации.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3.1.5. Принимает решение об отказе в допуске этих лиц к участию в конкурсе и направляет им соответствующие уведомления.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3.1.6. Определяет участников конкурса.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3.1.7. Определяет победителя конкурса.</w:t>
      </w:r>
    </w:p>
    <w:p w:rsidR="00B83B10" w:rsidRDefault="00B83B10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3.1.8. Оформляет протоколы заседания конкурсной комиссии</w:t>
      </w:r>
      <w:r w:rsidR="00E828BE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конкурса.</w:t>
      </w:r>
    </w:p>
    <w:p w:rsidR="00E828BE" w:rsidRDefault="00E828BE" w:rsidP="00B83B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4CE" w:rsidRDefault="00E828BE" w:rsidP="003F2BA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CE" w:rsidRPr="00BE44CE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3F2BA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E44CE" w:rsidRPr="00BE44CE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00565" w:rsidRPr="00BE44CE" w:rsidRDefault="00E00565" w:rsidP="00BE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1</w:t>
      </w:r>
      <w:r w:rsidRPr="00BE44CE">
        <w:rPr>
          <w:rFonts w:ascii="Times New Roman" w:hAnsi="Times New Roman" w:cs="Times New Roman"/>
          <w:sz w:val="28"/>
          <w:szCs w:val="28"/>
        </w:rPr>
        <w:t>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 председателя конкурсной комиссии, назначаемый председателем конкурсной комиссии.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2</w:t>
      </w:r>
      <w:r w:rsidRPr="00BE44CE">
        <w:rPr>
          <w:rFonts w:ascii="Times New Roman" w:hAnsi="Times New Roman" w:cs="Times New Roman"/>
          <w:sz w:val="28"/>
          <w:szCs w:val="28"/>
        </w:rPr>
        <w:t>. Члены конкурсной комиссии должны быть своевременно и должным образом уведомлены организатором конкурса о месте, дате и времени проведения заседания конкурсной комиссии.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3</w:t>
      </w:r>
      <w:r w:rsidRPr="00BE44CE">
        <w:rPr>
          <w:rFonts w:ascii="Times New Roman" w:hAnsi="Times New Roman" w:cs="Times New Roman"/>
          <w:sz w:val="28"/>
          <w:szCs w:val="28"/>
        </w:rPr>
        <w:t>. Конкурсная комиссия правомочна осуществлять функции, если на заседании присутствуют более пятидесяти процентов от общего числа ее членов. Каждый член конкурсной комиссии имеет один голос.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4</w:t>
      </w:r>
      <w:r w:rsidRPr="00BE44CE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членов, принявших участие в заседании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E44CE" w:rsidRP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5</w:t>
      </w:r>
      <w:r w:rsidRPr="00BE44CE">
        <w:rPr>
          <w:rFonts w:ascii="Times New Roman" w:hAnsi="Times New Roman" w:cs="Times New Roman"/>
          <w:sz w:val="28"/>
          <w:szCs w:val="28"/>
        </w:rPr>
        <w:t>. Решения конкурсной комиссии в день их принятия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3F2BAB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>4.</w:t>
      </w:r>
      <w:r w:rsidR="003F2BAB">
        <w:rPr>
          <w:rFonts w:ascii="Times New Roman" w:hAnsi="Times New Roman" w:cs="Times New Roman"/>
          <w:sz w:val="28"/>
          <w:szCs w:val="28"/>
        </w:rPr>
        <w:t>6</w:t>
      </w:r>
      <w:r w:rsidRPr="00BE44CE">
        <w:rPr>
          <w:rFonts w:ascii="Times New Roman" w:hAnsi="Times New Roman" w:cs="Times New Roman"/>
          <w:sz w:val="28"/>
          <w:szCs w:val="28"/>
        </w:rPr>
        <w:t>. На заседаниях конкурсной комиссии по вскрытию конвертов с конкурсными заявками могут присутствовать</w:t>
      </w:r>
      <w:r w:rsidR="003F2BAB">
        <w:rPr>
          <w:rFonts w:ascii="Times New Roman" w:hAnsi="Times New Roman" w:cs="Times New Roman"/>
          <w:sz w:val="28"/>
          <w:szCs w:val="28"/>
        </w:rPr>
        <w:t>:</w:t>
      </w:r>
    </w:p>
    <w:p w:rsidR="00011F66" w:rsidRDefault="003F2BAB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ассоциаций (союзов) товариществ собственников жилья, жилищных, жилищно-строительных кооперативов или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специализированных кооперативов, ассоциаций собственников помещений в многоквартирных домах, действующих на территории Иркутской области, а также представители общественных объединений потребителей (их ассоциаций, союзов)</w:t>
      </w:r>
      <w:r w:rsidR="00011F66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ействующих на </w:t>
      </w:r>
      <w:r w:rsidR="00011F66">
        <w:rPr>
          <w:rFonts w:ascii="Times New Roman" w:hAnsi="Times New Roman" w:cs="Times New Roman"/>
          <w:sz w:val="28"/>
          <w:szCs w:val="28"/>
        </w:rPr>
        <w:t>территории Иркутской области.</w:t>
      </w:r>
      <w:r w:rsidR="00011F66" w:rsidRPr="00011F66">
        <w:rPr>
          <w:rFonts w:ascii="Times New Roman" w:hAnsi="Times New Roman" w:cs="Times New Roman"/>
          <w:sz w:val="28"/>
          <w:szCs w:val="28"/>
        </w:rPr>
        <w:t xml:space="preserve"> </w:t>
      </w:r>
      <w:r w:rsidR="00011F66" w:rsidRPr="00BE44CE">
        <w:rPr>
          <w:rFonts w:ascii="Times New Roman" w:hAnsi="Times New Roman" w:cs="Times New Roman"/>
          <w:sz w:val="28"/>
          <w:szCs w:val="28"/>
        </w:rPr>
        <w:t>Полномочия указанных представителей подтверждаются документальн</w:t>
      </w:r>
      <w:r w:rsidR="00011F66">
        <w:t>о.</w:t>
      </w:r>
    </w:p>
    <w:p w:rsidR="00BE44CE" w:rsidRDefault="00BE44CE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  <w:szCs w:val="28"/>
        </w:rPr>
        <w:t xml:space="preserve"> </w:t>
      </w:r>
      <w:r w:rsidR="00011F66">
        <w:rPr>
          <w:rFonts w:ascii="Times New Roman" w:hAnsi="Times New Roman" w:cs="Times New Roman"/>
          <w:sz w:val="28"/>
          <w:szCs w:val="28"/>
        </w:rPr>
        <w:t xml:space="preserve">- </w:t>
      </w:r>
      <w:r w:rsidRPr="00BE44CE">
        <w:rPr>
          <w:rFonts w:ascii="Times New Roman" w:hAnsi="Times New Roman" w:cs="Times New Roman"/>
          <w:sz w:val="28"/>
          <w:szCs w:val="28"/>
        </w:rPr>
        <w:t xml:space="preserve">претенденты или их представители, а также представители средств массовой информации. </w:t>
      </w:r>
    </w:p>
    <w:p w:rsidR="000C3641" w:rsidRDefault="000C3641" w:rsidP="00BE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Председатель конкурсной комиссии: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 w:rsidR="000C3641" w:rsidRPr="00925149">
        <w:rPr>
          <w:sz w:val="28"/>
          <w:szCs w:val="28"/>
        </w:rPr>
        <w:t xml:space="preserve"> Осуществляет общее руководство работой Конкурсной комиссии и обеспечивает исполнение настоящего Положения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="000C3641" w:rsidRPr="00925149">
        <w:rPr>
          <w:sz w:val="28"/>
          <w:szCs w:val="28"/>
        </w:rPr>
        <w:t>Утверждает график проведения заседаний Конкурсной комиссии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="000C3641" w:rsidRPr="00925149">
        <w:rPr>
          <w:sz w:val="28"/>
          <w:szCs w:val="28"/>
        </w:rPr>
        <w:t xml:space="preserve"> Объявляет заседание правомочным или выносит решение о его переносе из-за отсутствия необходимого количества членов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="000C3641" w:rsidRPr="00925149">
        <w:rPr>
          <w:sz w:val="28"/>
          <w:szCs w:val="28"/>
        </w:rPr>
        <w:t>Открывает и ведет заседания Конкурсной комиссии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4.7.4.</w:t>
      </w:r>
      <w:r w:rsidR="000C3641" w:rsidRPr="00925149">
        <w:rPr>
          <w:sz w:val="28"/>
          <w:szCs w:val="28"/>
        </w:rPr>
        <w:t xml:space="preserve"> Объяв</w:t>
      </w:r>
      <w:r>
        <w:rPr>
          <w:sz w:val="28"/>
          <w:szCs w:val="28"/>
        </w:rPr>
        <w:t>ляет состав Конкурсной комиссии.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</w:t>
      </w:r>
      <w:r w:rsidR="000C3641" w:rsidRPr="00925149">
        <w:rPr>
          <w:sz w:val="28"/>
          <w:szCs w:val="28"/>
        </w:rPr>
        <w:t>Определяет порядок рассмотрения обсуждаемых вопросов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</w:t>
      </w:r>
      <w:r w:rsidR="000C3641" w:rsidRPr="00925149">
        <w:rPr>
          <w:sz w:val="28"/>
          <w:szCs w:val="28"/>
        </w:rPr>
        <w:t>Назначает члена Конкурсной комиссии, который будет осуществлять вскрытие конвертов с заявками на участие в конкурсе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4.7.7.</w:t>
      </w:r>
      <w:r w:rsidR="000C3641" w:rsidRPr="00925149">
        <w:rPr>
          <w:sz w:val="28"/>
          <w:szCs w:val="28"/>
        </w:rPr>
        <w:t xml:space="preserve"> Объявляет сведения, подлежащие объявлению на процедуре вскрытия конвертов с заявками на участие в конкурсе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</w:t>
      </w:r>
      <w:r w:rsidR="000C3641" w:rsidRPr="00925149">
        <w:rPr>
          <w:sz w:val="28"/>
          <w:szCs w:val="28"/>
        </w:rPr>
        <w:t>Подписывает протокол вскрытия конвертов с конкурсными заявками, протокол рассмотрения заявок на участие в конкурсе и протокол оценки и сопоставления заявок на участие в конкурсе</w:t>
      </w:r>
      <w:r>
        <w:rPr>
          <w:sz w:val="28"/>
          <w:szCs w:val="28"/>
        </w:rPr>
        <w:t>.</w:t>
      </w:r>
    </w:p>
    <w:p w:rsidR="000C3641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</w:t>
      </w:r>
      <w:r w:rsidR="000C3641" w:rsidRPr="00925149">
        <w:rPr>
          <w:sz w:val="28"/>
          <w:szCs w:val="28"/>
        </w:rPr>
        <w:t>Объявляет победителя конкурса</w:t>
      </w:r>
      <w:r>
        <w:rPr>
          <w:sz w:val="28"/>
          <w:szCs w:val="28"/>
        </w:rPr>
        <w:t>.</w:t>
      </w:r>
    </w:p>
    <w:p w:rsidR="001A284C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Заместитель председателя конкурсной комиссии:</w:t>
      </w:r>
    </w:p>
    <w:p w:rsidR="00425B3E" w:rsidRDefault="00425B3E" w:rsidP="00425B3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лично участвовать в заседаниях конкурсной комиссии.</w:t>
      </w:r>
    </w:p>
    <w:p w:rsidR="00425B3E" w:rsidRDefault="00425B3E" w:rsidP="00425B3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4.8.2.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выполнять поручения конкурсной комиссии и ее председателя.</w:t>
      </w:r>
    </w:p>
    <w:p w:rsidR="001A284C" w:rsidRDefault="001A284C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B3E">
        <w:rPr>
          <w:sz w:val="28"/>
          <w:szCs w:val="28"/>
        </w:rPr>
        <w:t>.8.3</w:t>
      </w:r>
      <w:r>
        <w:rPr>
          <w:sz w:val="28"/>
          <w:szCs w:val="28"/>
        </w:rPr>
        <w:t>. Вправе вносить предложения в повестку дня заседания конкурсной комиссии.</w:t>
      </w:r>
    </w:p>
    <w:p w:rsidR="001A284C" w:rsidRDefault="00425B3E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4.8.4</w:t>
      </w:r>
      <w:r w:rsidR="001A284C">
        <w:rPr>
          <w:sz w:val="28"/>
          <w:szCs w:val="28"/>
        </w:rPr>
        <w:t xml:space="preserve">. </w:t>
      </w:r>
      <w:r>
        <w:rPr>
          <w:sz w:val="28"/>
          <w:szCs w:val="28"/>
        </w:rPr>
        <w:t>Вправе з</w:t>
      </w:r>
      <w:r w:rsidR="001A284C">
        <w:rPr>
          <w:sz w:val="28"/>
          <w:szCs w:val="28"/>
        </w:rPr>
        <w:t>накомится с материалами по вопросам, рассматриваемым конкурсной комиссией.</w:t>
      </w:r>
    </w:p>
    <w:p w:rsidR="001A284C" w:rsidRDefault="00425B3E" w:rsidP="001A284C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4.8.5</w:t>
      </w:r>
      <w:r w:rsidR="001A284C">
        <w:rPr>
          <w:sz w:val="28"/>
          <w:szCs w:val="28"/>
        </w:rPr>
        <w:t>. Вправе вносить предложения по вопросам, находящимся в комп</w:t>
      </w:r>
      <w:r w:rsidR="004A6BA9">
        <w:rPr>
          <w:sz w:val="28"/>
          <w:szCs w:val="28"/>
        </w:rPr>
        <w:t>е</w:t>
      </w:r>
      <w:r w:rsidR="001A284C">
        <w:rPr>
          <w:sz w:val="28"/>
          <w:szCs w:val="28"/>
        </w:rPr>
        <w:t xml:space="preserve">тенции </w:t>
      </w:r>
      <w:r w:rsidR="004A6BA9">
        <w:rPr>
          <w:sz w:val="28"/>
          <w:szCs w:val="28"/>
        </w:rPr>
        <w:t>конкурсной комиссии.</w:t>
      </w:r>
    </w:p>
    <w:p w:rsidR="000C3641" w:rsidRDefault="004A6BA9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641" w:rsidRPr="00925149">
        <w:rPr>
          <w:sz w:val="28"/>
          <w:szCs w:val="28"/>
        </w:rPr>
        <w:t>9. Члены Конкурсной комиссии:</w:t>
      </w:r>
    </w:p>
    <w:p w:rsidR="000C3641" w:rsidRDefault="004A6BA9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</w:t>
      </w:r>
      <w:r w:rsidR="00425B3E">
        <w:rPr>
          <w:sz w:val="28"/>
          <w:szCs w:val="28"/>
        </w:rPr>
        <w:t>Обязаны з</w:t>
      </w:r>
      <w:r w:rsidR="000C3641" w:rsidRPr="00925149">
        <w:rPr>
          <w:sz w:val="28"/>
          <w:szCs w:val="28"/>
        </w:rPr>
        <w:t>нать и руководствоваться в своей деятельности требованиями законодательства Российской Федерации и настоящего Положения</w:t>
      </w:r>
      <w:r>
        <w:rPr>
          <w:sz w:val="28"/>
          <w:szCs w:val="28"/>
        </w:rPr>
        <w:t>.</w:t>
      </w:r>
    </w:p>
    <w:p w:rsidR="000C3641" w:rsidRDefault="004A6BA9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="00425B3E">
        <w:rPr>
          <w:sz w:val="28"/>
          <w:szCs w:val="28"/>
        </w:rPr>
        <w:t>Обязаны л</w:t>
      </w:r>
      <w:r w:rsidR="000C3641" w:rsidRPr="00925149">
        <w:rPr>
          <w:sz w:val="28"/>
          <w:szCs w:val="28"/>
        </w:rPr>
        <w:t>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0C3641" w:rsidRDefault="004A6BA9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4.9.3.</w:t>
      </w:r>
      <w:r w:rsidR="00425B3E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="00425B3E">
        <w:rPr>
          <w:sz w:val="28"/>
          <w:szCs w:val="28"/>
        </w:rPr>
        <w:t>с</w:t>
      </w:r>
      <w:r w:rsidR="000C3641" w:rsidRPr="00925149">
        <w:rPr>
          <w:sz w:val="28"/>
          <w:szCs w:val="28"/>
        </w:rPr>
        <w:t>облюдать правила рассмотрения и оценки конкурсных заявок</w:t>
      </w:r>
      <w:r>
        <w:rPr>
          <w:sz w:val="28"/>
          <w:szCs w:val="28"/>
        </w:rPr>
        <w:t>.</w:t>
      </w:r>
    </w:p>
    <w:p w:rsidR="00425B3E" w:rsidRDefault="00425B3E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4.9.4. Обязаны выполнять поручения председателя конкурсной комиссии.</w:t>
      </w:r>
    </w:p>
    <w:p w:rsidR="004A6BA9" w:rsidRDefault="00425B3E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4.9.5</w:t>
      </w:r>
      <w:r w:rsidR="004A6BA9">
        <w:rPr>
          <w:sz w:val="28"/>
          <w:szCs w:val="28"/>
        </w:rPr>
        <w:t>. Вправе вносить предложения в повестку дня заседания конкурсной комиссии.</w:t>
      </w:r>
    </w:p>
    <w:p w:rsidR="000C3641" w:rsidRDefault="004A6BA9" w:rsidP="004A6BA9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425B3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C3641" w:rsidRPr="00925149">
        <w:rPr>
          <w:sz w:val="28"/>
          <w:szCs w:val="28"/>
        </w:rPr>
        <w:t xml:space="preserve"> </w:t>
      </w:r>
      <w:r w:rsidR="00425B3E">
        <w:rPr>
          <w:sz w:val="28"/>
          <w:szCs w:val="28"/>
        </w:rPr>
        <w:t>Вправе з</w:t>
      </w:r>
      <w:r w:rsidR="000C3641" w:rsidRPr="00925149">
        <w:rPr>
          <w:sz w:val="28"/>
          <w:szCs w:val="28"/>
        </w:rPr>
        <w:t>накомиться со всеми представленными на рассмотрение документами и сведениями, составляющими заявку на участие в конкурсе</w:t>
      </w:r>
      <w:r>
        <w:rPr>
          <w:sz w:val="28"/>
          <w:szCs w:val="28"/>
        </w:rPr>
        <w:t>.</w:t>
      </w:r>
    </w:p>
    <w:p w:rsidR="009146A6" w:rsidRDefault="004A6BA9" w:rsidP="004A6B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</w:t>
      </w:r>
      <w:r w:rsidR="00425B3E">
        <w:rPr>
          <w:sz w:val="28"/>
          <w:szCs w:val="28"/>
        </w:rPr>
        <w:t>7</w:t>
      </w:r>
      <w:r>
        <w:rPr>
          <w:sz w:val="28"/>
          <w:szCs w:val="28"/>
        </w:rPr>
        <w:t>. Имеют право голоса на заседаниях конкурсной комиссии.</w:t>
      </w:r>
    </w:p>
    <w:p w:rsidR="00425B3E" w:rsidRDefault="00425B3E" w:rsidP="00425B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4.9.8. Вправе участвовать в подготовке вопросов на заседания конкурсной комиссии и осуществляют необходимые меры по выполнению ее решений. </w:t>
      </w:r>
      <w:r>
        <w:rPr>
          <w:sz w:val="28"/>
          <w:szCs w:val="28"/>
        </w:rPr>
        <w:tab/>
      </w:r>
    </w:p>
    <w:p w:rsidR="009146A6" w:rsidRDefault="00425B3E" w:rsidP="009146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46A6">
        <w:rPr>
          <w:sz w:val="28"/>
          <w:szCs w:val="28"/>
        </w:rPr>
        <w:t>4.10. Секретарь конкурсной комиссии осуществляет организационные и информационно-аналитическое обеспечение деятельности конкурсной комиссии, а также обеспечивает ведение делопроизводства и организацию подготовки заседаний (извещает членов конкурсной комиссии и приглашенных о заседании конкурсной комиссии, рассылает документы, их проекты и иные материалы, подлежащие обсуждению).</w:t>
      </w:r>
    </w:p>
    <w:p w:rsidR="00E00565" w:rsidRDefault="00E00565" w:rsidP="00BE44CE">
      <w:pPr>
        <w:rPr>
          <w:sz w:val="28"/>
        </w:rPr>
      </w:pPr>
    </w:p>
    <w:p w:rsidR="00E00565" w:rsidRDefault="00E00565" w:rsidP="00BE44CE">
      <w:pPr>
        <w:rPr>
          <w:sz w:val="28"/>
        </w:rPr>
      </w:pPr>
    </w:p>
    <w:p w:rsidR="00E00565" w:rsidRDefault="00E00565" w:rsidP="00BE44CE">
      <w:pPr>
        <w:rPr>
          <w:sz w:val="28"/>
        </w:rPr>
      </w:pPr>
    </w:p>
    <w:p w:rsidR="002436B9" w:rsidRDefault="002436B9" w:rsidP="00BE44CE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2436B9" w:rsidRDefault="002436B9" w:rsidP="002436B9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761642" w:rsidRDefault="002436B9" w:rsidP="00BE44CE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О.В.Боровский</w:t>
      </w:r>
      <w:bookmarkStart w:id="0" w:name="_GoBack"/>
      <w:bookmarkEnd w:id="0"/>
    </w:p>
    <w:sectPr w:rsidR="00761642" w:rsidRPr="00761642" w:rsidSect="00A3357A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3DEA"/>
    <w:rsid w:val="00011F66"/>
    <w:rsid w:val="00023F3D"/>
    <w:rsid w:val="000240DA"/>
    <w:rsid w:val="000B4E86"/>
    <w:rsid w:val="000C3641"/>
    <w:rsid w:val="0016599D"/>
    <w:rsid w:val="001A284C"/>
    <w:rsid w:val="001F0FFF"/>
    <w:rsid w:val="002436B9"/>
    <w:rsid w:val="002E1BEB"/>
    <w:rsid w:val="003141C7"/>
    <w:rsid w:val="003A3CDC"/>
    <w:rsid w:val="003E03A4"/>
    <w:rsid w:val="003E7CDF"/>
    <w:rsid w:val="003F2BAB"/>
    <w:rsid w:val="004107E0"/>
    <w:rsid w:val="00425B3E"/>
    <w:rsid w:val="00437AA6"/>
    <w:rsid w:val="004A6BA9"/>
    <w:rsid w:val="005D0B78"/>
    <w:rsid w:val="005E2932"/>
    <w:rsid w:val="00664DCB"/>
    <w:rsid w:val="00750522"/>
    <w:rsid w:val="00761642"/>
    <w:rsid w:val="0078648B"/>
    <w:rsid w:val="007C7C76"/>
    <w:rsid w:val="007E0389"/>
    <w:rsid w:val="00823E44"/>
    <w:rsid w:val="0083283F"/>
    <w:rsid w:val="008A3E9F"/>
    <w:rsid w:val="008C60BE"/>
    <w:rsid w:val="008E4348"/>
    <w:rsid w:val="009146A6"/>
    <w:rsid w:val="00925149"/>
    <w:rsid w:val="00984C96"/>
    <w:rsid w:val="009B605A"/>
    <w:rsid w:val="00A00C54"/>
    <w:rsid w:val="00A3213E"/>
    <w:rsid w:val="00A3357A"/>
    <w:rsid w:val="00A973D2"/>
    <w:rsid w:val="00AC4FAE"/>
    <w:rsid w:val="00B03DEA"/>
    <w:rsid w:val="00B83B10"/>
    <w:rsid w:val="00B96C89"/>
    <w:rsid w:val="00BB39D0"/>
    <w:rsid w:val="00BE44CE"/>
    <w:rsid w:val="00C00ADF"/>
    <w:rsid w:val="00C96CC3"/>
    <w:rsid w:val="00CA411B"/>
    <w:rsid w:val="00D66D19"/>
    <w:rsid w:val="00D94021"/>
    <w:rsid w:val="00DA060D"/>
    <w:rsid w:val="00DB6E1D"/>
    <w:rsid w:val="00E00565"/>
    <w:rsid w:val="00E175FE"/>
    <w:rsid w:val="00E267A1"/>
    <w:rsid w:val="00E32C0F"/>
    <w:rsid w:val="00E828BE"/>
    <w:rsid w:val="00EE7E58"/>
    <w:rsid w:val="00F122C3"/>
    <w:rsid w:val="00F1711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7A"/>
  </w:style>
  <w:style w:type="paragraph" w:styleId="1">
    <w:name w:val="heading 1"/>
    <w:basedOn w:val="a"/>
    <w:next w:val="a"/>
    <w:qFormat/>
    <w:rsid w:val="00A3357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57A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A3357A"/>
    <w:pPr>
      <w:ind w:right="-1"/>
      <w:jc w:val="center"/>
    </w:pPr>
    <w:rPr>
      <w:b/>
      <w:sz w:val="28"/>
    </w:rPr>
  </w:style>
  <w:style w:type="paragraph" w:styleId="a5">
    <w:name w:val="No Spacing"/>
    <w:uiPriority w:val="1"/>
    <w:qFormat/>
    <w:rsid w:val="00B03DEA"/>
  </w:style>
  <w:style w:type="paragraph" w:customStyle="1" w:styleId="ConsPlusNormal">
    <w:name w:val="ConsPlusNormal"/>
    <w:link w:val="ConsPlusNormal0"/>
    <w:rsid w:val="00B03D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03DEA"/>
    <w:rPr>
      <w:rFonts w:ascii="Arial" w:eastAsiaTheme="minorEastAsia" w:hAnsi="Arial" w:cs="Arial"/>
    </w:rPr>
  </w:style>
  <w:style w:type="paragraph" w:customStyle="1" w:styleId="ConsPlusTitle">
    <w:name w:val="ConsPlusTitle"/>
    <w:rsid w:val="008E43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AC47DBE56AA3A2A795A26C4F821C6894890FE6F023DD2351DFBDCE81E395CF3CE81DWC6BI" TargetMode="External"/><Relationship Id="rId13" Type="http://schemas.openxmlformats.org/officeDocument/2006/relationships/hyperlink" Target="consultantplus://offline/ref=A0F7B041F4EF73509BDFF6CACA1A47BBB52AB6F83B580E4AF133EC0FAC810C54K5o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67902" TargetMode="External"/><Relationship Id="rId12" Type="http://schemas.openxmlformats.org/officeDocument/2006/relationships/hyperlink" Target="consultantplus://offline/ref=A0F7B041F4EF73509BDFE8C7DC761DB7B526EEF63651051FA86CB752FB88060310C1477742B07703K5o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consultantplus://offline/ref=A0F7B041F4EF73509BDFE8C7DC761DB7B629EFF03906521DF939B9K5o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7B041F4EF73509BDFE8C7DC761DB7B526EEF63651051FA86CB752FB88060310C147K7o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402398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082F-B800-43A5-9DEB-B621C7DB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2015-11-05T03:45:00Z</cp:lastPrinted>
  <dcterms:created xsi:type="dcterms:W3CDTF">2015-11-13T05:20:00Z</dcterms:created>
  <dcterms:modified xsi:type="dcterms:W3CDTF">2015-11-13T05:20:00Z</dcterms:modified>
</cp:coreProperties>
</file>