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</w:p>
    <w:p w:rsidR="004F213F" w:rsidRDefault="004F213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F213F" w:rsidRDefault="004F213F"/>
    <w:p w:rsidR="004F213F" w:rsidRDefault="004F213F"/>
    <w:p w:rsidR="004F213F" w:rsidRDefault="004F213F">
      <w:pPr>
        <w:jc w:val="center"/>
        <w:rPr>
          <w:sz w:val="18"/>
        </w:rPr>
      </w:pPr>
    </w:p>
    <w:p w:rsidR="004F213F" w:rsidRDefault="004F213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4F213F">
        <w:tblPrEx>
          <w:tblCellMar>
            <w:top w:w="0" w:type="dxa"/>
            <w:bottom w:w="0" w:type="dxa"/>
          </w:tblCellMar>
        </w:tblPrEx>
        <w:trPr>
          <w:gridAfter w:val="3"/>
          <w:wAfter w:w="4863" w:type="dxa"/>
          <w:cantSplit/>
          <w:trHeight w:val="220"/>
        </w:trPr>
        <w:tc>
          <w:tcPr>
            <w:tcW w:w="534" w:type="dxa"/>
          </w:tcPr>
          <w:p w:rsidR="004F213F" w:rsidRDefault="004F213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213F" w:rsidRDefault="002E2D58">
            <w:pPr>
              <w:rPr>
                <w:sz w:val="24"/>
              </w:rPr>
            </w:pPr>
            <w:r>
              <w:rPr>
                <w:sz w:val="24"/>
              </w:rPr>
              <w:t>23.11.2015</w:t>
            </w:r>
          </w:p>
        </w:tc>
        <w:tc>
          <w:tcPr>
            <w:tcW w:w="449" w:type="dxa"/>
          </w:tcPr>
          <w:p w:rsidR="004F213F" w:rsidRDefault="004F213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213F" w:rsidRDefault="002E2D58">
            <w:pPr>
              <w:rPr>
                <w:sz w:val="24"/>
              </w:rPr>
            </w:pPr>
            <w:r>
              <w:rPr>
                <w:sz w:val="24"/>
              </w:rPr>
              <w:t>110-37-1158-15</w:t>
            </w:r>
          </w:p>
        </w:tc>
      </w:tr>
      <w:tr w:rsidR="00E52030" w:rsidTr="00E5203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52030" w:rsidRDefault="00E52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E52030" w:rsidRDefault="00E52030">
            <w:pPr>
              <w:jc w:val="center"/>
            </w:pP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</w:tr>
    </w:tbl>
    <w:p w:rsidR="004F213F" w:rsidRDefault="004F213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4F213F" w:rsidRPr="00C55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F213F" w:rsidRDefault="004F213F">
            <w:pPr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Default="004F213F">
            <w:pPr>
              <w:jc w:val="right"/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Default="004F213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4F213F" w:rsidRDefault="004F213F" w:rsidP="00C55EA3">
            <w:pPr>
              <w:rPr>
                <w:sz w:val="28"/>
              </w:rPr>
            </w:pPr>
            <w:r>
              <w:rPr>
                <w:sz w:val="28"/>
              </w:rPr>
              <w:t xml:space="preserve">О проведении Дня и декады </w:t>
            </w:r>
            <w:r w:rsidR="00C55EA3">
              <w:rPr>
                <w:sz w:val="28"/>
              </w:rPr>
              <w:t>инвалидов</w:t>
            </w:r>
            <w:bookmarkStart w:id="0" w:name="_GoBack"/>
            <w:bookmarkEnd w:id="0"/>
          </w:p>
        </w:tc>
        <w:tc>
          <w:tcPr>
            <w:tcW w:w="76" w:type="dxa"/>
          </w:tcPr>
          <w:p w:rsidR="004F213F" w:rsidRPr="00C55EA3" w:rsidRDefault="004F213F">
            <w:pPr>
              <w:jc w:val="right"/>
              <w:rPr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sz w:val="24"/>
        </w:rPr>
      </w:pPr>
      <w:r>
        <w:rPr>
          <w:sz w:val="24"/>
        </w:rPr>
        <w:t xml:space="preserve">     </w:t>
      </w:r>
      <w:r w:rsidR="00CA23FA">
        <w:rPr>
          <w:sz w:val="24"/>
        </w:rPr>
        <w:t xml:space="preserve">   </w:t>
      </w:r>
    </w:p>
    <w:p w:rsidR="001035DA" w:rsidRDefault="00BF531D" w:rsidP="001035DA">
      <w:pPr>
        <w:pStyle w:val="a5"/>
        <w:rPr>
          <w:szCs w:val="28"/>
        </w:rPr>
      </w:pPr>
      <w:r>
        <w:rPr>
          <w:sz w:val="24"/>
        </w:rPr>
        <w:t xml:space="preserve">           </w:t>
      </w:r>
      <w:r w:rsidR="001035DA">
        <w:t>В целях подготовки и проведения  мероприятий, посвященных Дню  и д</w:t>
      </w:r>
      <w:r w:rsidR="001035DA">
        <w:t>е</w:t>
      </w:r>
      <w:r w:rsidR="001035DA">
        <w:t>каде инвалидов,  руководствуясь</w:t>
      </w:r>
      <w:r w:rsidR="001035DA" w:rsidRPr="00EA52EF">
        <w:t xml:space="preserve"> </w:t>
      </w:r>
      <w:r w:rsidR="001035DA">
        <w:rPr>
          <w:szCs w:val="28"/>
        </w:rPr>
        <w:t>Федеральным законом от 06.10.2003 № 131-ФЗ «Об общих принципах организации местного самоуправления</w:t>
      </w:r>
      <w:r w:rsidR="001035DA" w:rsidRPr="002A5A0C">
        <w:rPr>
          <w:szCs w:val="28"/>
        </w:rPr>
        <w:t xml:space="preserve"> </w:t>
      </w:r>
      <w:r w:rsidR="001035DA">
        <w:rPr>
          <w:szCs w:val="28"/>
        </w:rPr>
        <w:t>в Российской Федерации»,</w:t>
      </w:r>
      <w:r w:rsidR="001035DA">
        <w:t xml:space="preserve">  статьей 38 </w:t>
      </w:r>
      <w:r w:rsidR="001035DA" w:rsidRPr="00942EB2">
        <w:rPr>
          <w:szCs w:val="28"/>
        </w:rPr>
        <w:t>Устава муниципального образования «г</w:t>
      </w:r>
      <w:r w:rsidR="001035DA" w:rsidRPr="00942EB2">
        <w:rPr>
          <w:szCs w:val="28"/>
        </w:rPr>
        <w:t>о</w:t>
      </w:r>
      <w:r w:rsidR="001035DA" w:rsidRPr="00942EB2">
        <w:rPr>
          <w:szCs w:val="28"/>
        </w:rPr>
        <w:t>род Саянск», администрация городского округа муниципального образования «город С</w:t>
      </w:r>
      <w:r w:rsidR="001035DA" w:rsidRPr="00942EB2">
        <w:rPr>
          <w:szCs w:val="28"/>
        </w:rPr>
        <w:t>а</w:t>
      </w:r>
      <w:r w:rsidR="001035DA" w:rsidRPr="00942EB2">
        <w:rPr>
          <w:szCs w:val="28"/>
        </w:rPr>
        <w:t>янск»,</w:t>
      </w:r>
      <w:r w:rsidR="001035DA">
        <w:rPr>
          <w:szCs w:val="28"/>
        </w:rPr>
        <w:t xml:space="preserve"> </w:t>
      </w:r>
    </w:p>
    <w:p w:rsidR="009D3B53" w:rsidRDefault="009D3B53" w:rsidP="009D3B53">
      <w:pPr>
        <w:pStyle w:val="a5"/>
      </w:pPr>
      <w:r>
        <w:t>ПОСТАНОВЛЯЕТ:</w:t>
      </w:r>
    </w:p>
    <w:p w:rsidR="001035DA" w:rsidRDefault="001035DA" w:rsidP="001035DA">
      <w:pPr>
        <w:pStyle w:val="a5"/>
        <w:numPr>
          <w:ilvl w:val="0"/>
          <w:numId w:val="2"/>
        </w:numPr>
      </w:pPr>
      <w:r>
        <w:t>Провести 3 декабря 201</w:t>
      </w:r>
      <w:r w:rsidR="00606A95">
        <w:t>5</w:t>
      </w:r>
      <w:r>
        <w:t xml:space="preserve"> года День инвалидов и в период с 03 по 14</w:t>
      </w:r>
    </w:p>
    <w:p w:rsidR="001035DA" w:rsidRDefault="001035DA" w:rsidP="001035DA">
      <w:pPr>
        <w:pStyle w:val="a5"/>
      </w:pPr>
      <w:r>
        <w:t xml:space="preserve"> декабря 201</w:t>
      </w:r>
      <w:r w:rsidR="00606A95">
        <w:t>5</w:t>
      </w:r>
      <w:r>
        <w:t>года декаду инвалидов на территории городского округа мун</w:t>
      </w:r>
      <w:r>
        <w:t>и</w:t>
      </w:r>
      <w:r>
        <w:t>ципального образования «город Саянск».</w:t>
      </w:r>
    </w:p>
    <w:p w:rsidR="001035DA" w:rsidRDefault="001035DA" w:rsidP="001035DA">
      <w:pPr>
        <w:pStyle w:val="a5"/>
        <w:numPr>
          <w:ilvl w:val="0"/>
          <w:numId w:val="2"/>
        </w:numPr>
      </w:pPr>
      <w:r>
        <w:t xml:space="preserve">Утвердить план мероприятий по подготовке и проведению Дня и </w:t>
      </w:r>
    </w:p>
    <w:p w:rsidR="001035DA" w:rsidRDefault="001035DA" w:rsidP="001035DA">
      <w:pPr>
        <w:pStyle w:val="a5"/>
      </w:pPr>
      <w:r>
        <w:t>декады инвалидов (Приложение).</w:t>
      </w:r>
    </w:p>
    <w:p w:rsidR="001035DA" w:rsidRDefault="001035DA" w:rsidP="001035DA">
      <w:pPr>
        <w:pStyle w:val="a5"/>
        <w:numPr>
          <w:ilvl w:val="0"/>
          <w:numId w:val="2"/>
        </w:numPr>
      </w:pPr>
      <w:r>
        <w:t>Муниципальному казенному учреждению «</w:t>
      </w:r>
      <w:proofErr w:type="gramStart"/>
      <w:r>
        <w:t>Централизованная</w:t>
      </w:r>
      <w:proofErr w:type="gramEnd"/>
      <w:r>
        <w:t xml:space="preserve"> </w:t>
      </w:r>
    </w:p>
    <w:p w:rsidR="001035DA" w:rsidRDefault="001035DA" w:rsidP="001035DA">
      <w:pPr>
        <w:pStyle w:val="a5"/>
      </w:pPr>
      <w:r>
        <w:t>бухгалтерия» обеспечить перечисление средств на проведение мероприятий, посвяще</w:t>
      </w:r>
      <w:r>
        <w:t>н</w:t>
      </w:r>
      <w:r>
        <w:t xml:space="preserve">ных Дню и декаде инвалидов в соответствии с приложением  к  настоящему постановлению. </w:t>
      </w:r>
    </w:p>
    <w:p w:rsidR="001035DA" w:rsidRDefault="001035DA" w:rsidP="001035DA">
      <w:pPr>
        <w:pStyle w:val="a5"/>
        <w:numPr>
          <w:ilvl w:val="0"/>
          <w:numId w:val="2"/>
        </w:numPr>
      </w:pPr>
      <w:r>
        <w:t xml:space="preserve">Опубликовать настоящее  постановление в газете «Саянские зори» </w:t>
      </w:r>
    </w:p>
    <w:p w:rsidR="001035DA" w:rsidRDefault="001035DA" w:rsidP="001035DA">
      <w:pPr>
        <w:pStyle w:val="a5"/>
      </w:pPr>
      <w:r>
        <w:t>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>
        <w:t>о</w:t>
      </w:r>
      <w:r w:rsidR="00DF088D">
        <w:t>-</w:t>
      </w:r>
      <w:proofErr w:type="gramEnd"/>
      <w:r>
        <w:t xml:space="preserve"> телекоммуник</w:t>
      </w:r>
      <w:r>
        <w:t>а</w:t>
      </w:r>
      <w:r>
        <w:t>ционной сети «Интернет».</w:t>
      </w:r>
    </w:p>
    <w:p w:rsidR="001035DA" w:rsidRPr="00090FA0" w:rsidRDefault="001035DA" w:rsidP="001035DA">
      <w:pPr>
        <w:pStyle w:val="a5"/>
        <w:numPr>
          <w:ilvl w:val="0"/>
          <w:numId w:val="2"/>
        </w:numPr>
        <w:rPr>
          <w:sz w:val="24"/>
        </w:rPr>
      </w:pPr>
      <w:r>
        <w:t xml:space="preserve">Контроль исполнения постановления возложить на заместителя мэра </w:t>
      </w:r>
    </w:p>
    <w:p w:rsidR="001035DA" w:rsidRDefault="001035DA" w:rsidP="001035DA">
      <w:pPr>
        <w:pStyle w:val="a5"/>
        <w:rPr>
          <w:sz w:val="24"/>
        </w:rPr>
      </w:pPr>
      <w:r>
        <w:t>городского округа по социальным вопросам.</w:t>
      </w:r>
    </w:p>
    <w:p w:rsidR="001035DA" w:rsidRDefault="001035DA" w:rsidP="001035DA">
      <w:pPr>
        <w:pStyle w:val="2"/>
      </w:pPr>
    </w:p>
    <w:p w:rsidR="001035DA" w:rsidRDefault="001035DA" w:rsidP="001035DA">
      <w:pPr>
        <w:pStyle w:val="2"/>
      </w:pPr>
    </w:p>
    <w:p w:rsidR="001035DA" w:rsidRDefault="001035DA" w:rsidP="001035DA">
      <w:pPr>
        <w:pStyle w:val="2"/>
      </w:pPr>
    </w:p>
    <w:p w:rsidR="001035DA" w:rsidRDefault="001035DA" w:rsidP="001035DA">
      <w:pPr>
        <w:pStyle w:val="2"/>
      </w:pPr>
      <w:r>
        <w:t xml:space="preserve">Мэр городского округа </w:t>
      </w:r>
    </w:p>
    <w:p w:rsidR="001035DA" w:rsidRDefault="001035DA" w:rsidP="001035DA">
      <w:pPr>
        <w:pStyle w:val="2"/>
      </w:pPr>
      <w:r>
        <w:t>муниципального образования</w:t>
      </w:r>
    </w:p>
    <w:p w:rsidR="001035DA" w:rsidRDefault="001035DA" w:rsidP="001035DA">
      <w:pPr>
        <w:pStyle w:val="2"/>
      </w:pPr>
      <w:r>
        <w:t>«город Саянск»                                                    О.В.Боровский</w:t>
      </w:r>
    </w:p>
    <w:p w:rsidR="001035DA" w:rsidRDefault="001035DA" w:rsidP="001035DA">
      <w:pPr>
        <w:pStyle w:val="2"/>
      </w:pPr>
    </w:p>
    <w:p w:rsidR="001035DA" w:rsidRDefault="001035DA" w:rsidP="001035DA">
      <w:pPr>
        <w:pStyle w:val="2"/>
      </w:pPr>
      <w:r>
        <w:t>исп</w:t>
      </w:r>
      <w:proofErr w:type="gramStart"/>
      <w:r>
        <w:t>.А</w:t>
      </w:r>
      <w:proofErr w:type="gramEnd"/>
      <w:r>
        <w:t>лексеева Г.Н.</w:t>
      </w:r>
    </w:p>
    <w:p w:rsidR="001035DA" w:rsidRDefault="001035DA" w:rsidP="001035DA">
      <w:pPr>
        <w:rPr>
          <w:sz w:val="28"/>
        </w:rPr>
      </w:pPr>
      <w:r>
        <w:rPr>
          <w:sz w:val="28"/>
        </w:rPr>
        <w:t>т 5-63-17</w:t>
      </w:r>
    </w:p>
    <w:p w:rsidR="001035DA" w:rsidRDefault="001035DA" w:rsidP="001035DA">
      <w:pPr>
        <w:rPr>
          <w:sz w:val="28"/>
        </w:rPr>
      </w:pPr>
    </w:p>
    <w:p w:rsidR="001035DA" w:rsidRDefault="001035DA" w:rsidP="001035DA">
      <w:pPr>
        <w:rPr>
          <w:sz w:val="28"/>
        </w:rPr>
      </w:pPr>
    </w:p>
    <w:p w:rsidR="00386D14" w:rsidRDefault="00386D14">
      <w:pPr>
        <w:rPr>
          <w:sz w:val="24"/>
        </w:rPr>
      </w:pPr>
    </w:p>
    <w:p w:rsidR="00386D14" w:rsidRDefault="00386D14">
      <w:pPr>
        <w:rPr>
          <w:sz w:val="24"/>
        </w:rPr>
        <w:sectPr w:rsidR="00386D14" w:rsidSect="00B66206">
          <w:pgSz w:w="11906" w:h="16838"/>
          <w:pgMar w:top="1134" w:right="567" w:bottom="284" w:left="1985" w:header="720" w:footer="720" w:gutter="0"/>
          <w:cols w:space="720"/>
        </w:sectPr>
      </w:pPr>
    </w:p>
    <w:p w:rsidR="000D2A76" w:rsidRDefault="000D2A76" w:rsidP="00386D14">
      <w:pPr>
        <w:jc w:val="right"/>
        <w:rPr>
          <w:sz w:val="24"/>
        </w:rPr>
      </w:pPr>
    </w:p>
    <w:p w:rsidR="001035DA" w:rsidRPr="00834040" w:rsidRDefault="001035DA" w:rsidP="001035DA">
      <w:pPr>
        <w:jc w:val="right"/>
        <w:rPr>
          <w:sz w:val="24"/>
          <w:szCs w:val="24"/>
        </w:rPr>
      </w:pPr>
      <w:r w:rsidRPr="00834040">
        <w:rPr>
          <w:sz w:val="24"/>
          <w:szCs w:val="24"/>
        </w:rPr>
        <w:t>Приложение</w:t>
      </w:r>
    </w:p>
    <w:p w:rsidR="001035DA" w:rsidRPr="00834040" w:rsidRDefault="001035DA" w:rsidP="001035DA">
      <w:pPr>
        <w:jc w:val="right"/>
        <w:rPr>
          <w:sz w:val="24"/>
          <w:szCs w:val="24"/>
        </w:rPr>
      </w:pPr>
      <w:r w:rsidRPr="00834040">
        <w:rPr>
          <w:sz w:val="24"/>
          <w:szCs w:val="24"/>
        </w:rPr>
        <w:t>к постановлению администрации</w:t>
      </w:r>
    </w:p>
    <w:p w:rsidR="001035DA" w:rsidRPr="00834040" w:rsidRDefault="001035DA" w:rsidP="001035DA">
      <w:pPr>
        <w:jc w:val="right"/>
        <w:rPr>
          <w:sz w:val="24"/>
          <w:szCs w:val="24"/>
        </w:rPr>
      </w:pPr>
      <w:r w:rsidRPr="00834040">
        <w:rPr>
          <w:sz w:val="24"/>
          <w:szCs w:val="24"/>
        </w:rPr>
        <w:t xml:space="preserve">городского округа муниципального </w:t>
      </w:r>
    </w:p>
    <w:p w:rsidR="001035DA" w:rsidRPr="00834040" w:rsidRDefault="001035DA" w:rsidP="001035DA">
      <w:pPr>
        <w:jc w:val="right"/>
        <w:rPr>
          <w:sz w:val="24"/>
          <w:szCs w:val="24"/>
        </w:rPr>
      </w:pPr>
      <w:r w:rsidRPr="00834040">
        <w:rPr>
          <w:sz w:val="24"/>
          <w:szCs w:val="24"/>
        </w:rPr>
        <w:t>образования «город Саянск»</w:t>
      </w:r>
    </w:p>
    <w:p w:rsidR="001035DA" w:rsidRPr="001035DA" w:rsidRDefault="001035DA" w:rsidP="001035D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1035DA">
        <w:rPr>
          <w:rFonts w:ascii="Times New Roman" w:hAnsi="Times New Roman"/>
          <w:b w:val="0"/>
          <w:sz w:val="24"/>
          <w:szCs w:val="24"/>
        </w:rPr>
        <w:t xml:space="preserve">от </w:t>
      </w:r>
      <w:r w:rsidR="002E2D58">
        <w:rPr>
          <w:rFonts w:ascii="Times New Roman" w:hAnsi="Times New Roman"/>
          <w:b w:val="0"/>
          <w:sz w:val="24"/>
          <w:szCs w:val="24"/>
        </w:rPr>
        <w:t>23.11.2015</w:t>
      </w:r>
      <w:r w:rsidRPr="001035DA">
        <w:rPr>
          <w:rFonts w:ascii="Times New Roman" w:hAnsi="Times New Roman"/>
          <w:b w:val="0"/>
          <w:sz w:val="24"/>
          <w:szCs w:val="24"/>
        </w:rPr>
        <w:t xml:space="preserve"> №</w:t>
      </w:r>
      <w:r w:rsidR="002E2D58">
        <w:rPr>
          <w:rFonts w:ascii="Times New Roman" w:hAnsi="Times New Roman"/>
          <w:b w:val="0"/>
          <w:sz w:val="24"/>
          <w:szCs w:val="24"/>
        </w:rPr>
        <w:t xml:space="preserve"> 110-37-1158-15</w:t>
      </w:r>
    </w:p>
    <w:p w:rsidR="001035DA" w:rsidRPr="001035DA" w:rsidRDefault="001035DA" w:rsidP="001035DA">
      <w:pPr>
        <w:pStyle w:val="4"/>
        <w:jc w:val="center"/>
        <w:rPr>
          <w:rFonts w:ascii="Times New Roman" w:hAnsi="Times New Roman"/>
        </w:rPr>
      </w:pPr>
      <w:r w:rsidRPr="001035DA">
        <w:rPr>
          <w:rFonts w:ascii="Times New Roman" w:hAnsi="Times New Roman"/>
        </w:rPr>
        <w:t>План мероприятий  по подготовке и проведению Дня и декады инвалидов.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701"/>
        <w:gridCol w:w="2410"/>
        <w:gridCol w:w="2126"/>
        <w:gridCol w:w="4111"/>
      </w:tblGrid>
      <w:tr w:rsidR="001035DA" w:rsidRPr="001035DA" w:rsidTr="008546AD">
        <w:tc>
          <w:tcPr>
            <w:tcW w:w="817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№</w:t>
            </w:r>
          </w:p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proofErr w:type="gramStart"/>
            <w:r w:rsidRPr="001035DA">
              <w:rPr>
                <w:sz w:val="22"/>
                <w:szCs w:val="22"/>
              </w:rPr>
              <w:t>п</w:t>
            </w:r>
            <w:proofErr w:type="gramEnd"/>
            <w:r w:rsidRPr="001035DA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Дата и время проведения</w:t>
            </w:r>
          </w:p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Место проведения м</w:t>
            </w:r>
            <w:r w:rsidRPr="001035DA">
              <w:rPr>
                <w:sz w:val="22"/>
                <w:szCs w:val="22"/>
              </w:rPr>
              <w:t>е</w:t>
            </w:r>
            <w:r w:rsidRPr="001035DA">
              <w:rPr>
                <w:sz w:val="22"/>
                <w:szCs w:val="22"/>
              </w:rPr>
              <w:t>роприятия</w:t>
            </w:r>
          </w:p>
        </w:tc>
        <w:tc>
          <w:tcPr>
            <w:tcW w:w="2126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Размер и источник финансирования</w:t>
            </w:r>
          </w:p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( тыс</w:t>
            </w:r>
            <w:proofErr w:type="gramStart"/>
            <w:r w:rsidRPr="001035DA">
              <w:rPr>
                <w:sz w:val="22"/>
                <w:szCs w:val="22"/>
              </w:rPr>
              <w:t>.р</w:t>
            </w:r>
            <w:proofErr w:type="gramEnd"/>
            <w:r w:rsidRPr="001035DA">
              <w:rPr>
                <w:sz w:val="22"/>
                <w:szCs w:val="22"/>
              </w:rPr>
              <w:t>уб.)</w:t>
            </w:r>
          </w:p>
        </w:tc>
        <w:tc>
          <w:tcPr>
            <w:tcW w:w="4111" w:type="dxa"/>
          </w:tcPr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Ответственные</w:t>
            </w:r>
          </w:p>
          <w:p w:rsidR="001035DA" w:rsidRPr="001035DA" w:rsidRDefault="001035DA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035DA" w:rsidRPr="001035DA" w:rsidTr="008546AD">
        <w:tc>
          <w:tcPr>
            <w:tcW w:w="817" w:type="dxa"/>
          </w:tcPr>
          <w:p w:rsidR="001035DA" w:rsidRPr="001035DA" w:rsidRDefault="001035DA" w:rsidP="009628E4">
            <w:pPr>
              <w:pStyle w:val="a5"/>
              <w:ind w:left="142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1035DA" w:rsidRPr="001035DA" w:rsidRDefault="00D176DC" w:rsidP="009628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областной выставке – ярмарке  технического и народного творчества инвалидов « И невозможное возможно»</w:t>
            </w:r>
            <w:r w:rsidR="001035DA" w:rsidRPr="001035DA">
              <w:rPr>
                <w:rFonts w:eastAsia="Calibri"/>
                <w:sz w:val="22"/>
                <w:szCs w:val="22"/>
              </w:rPr>
              <w:t xml:space="preserve">.    </w:t>
            </w:r>
          </w:p>
        </w:tc>
        <w:tc>
          <w:tcPr>
            <w:tcW w:w="1701" w:type="dxa"/>
          </w:tcPr>
          <w:p w:rsidR="001035DA" w:rsidRPr="001035DA" w:rsidRDefault="001035DA" w:rsidP="008B1BF0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 xml:space="preserve"> </w:t>
            </w:r>
            <w:r w:rsidR="00D176DC">
              <w:rPr>
                <w:rFonts w:eastAsia="Calibri"/>
                <w:sz w:val="22"/>
                <w:szCs w:val="22"/>
              </w:rPr>
              <w:t>2-4 декабря 2015 года</w:t>
            </w:r>
          </w:p>
          <w:p w:rsidR="001035DA" w:rsidRPr="001035DA" w:rsidRDefault="001035DA" w:rsidP="008B1BF0">
            <w:pPr>
              <w:rPr>
                <w:rFonts w:ascii="Calibri" w:eastAsia="Calibri" w:hAnsi="Calibri"/>
              </w:rPr>
            </w:pPr>
          </w:p>
          <w:p w:rsidR="001035DA" w:rsidRPr="001035DA" w:rsidRDefault="001035DA" w:rsidP="008B1BF0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</w:tcPr>
          <w:p w:rsidR="001035DA" w:rsidRPr="00D176DC" w:rsidRDefault="00D176DC" w:rsidP="00D176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176DC">
              <w:rPr>
                <w:rFonts w:eastAsia="Calibri"/>
                <w:sz w:val="22"/>
                <w:szCs w:val="22"/>
              </w:rPr>
              <w:t>.И</w:t>
            </w:r>
            <w:proofErr w:type="gramEnd"/>
            <w:r w:rsidRPr="00D176DC">
              <w:rPr>
                <w:rFonts w:eastAsia="Calibri"/>
                <w:sz w:val="22"/>
                <w:szCs w:val="22"/>
              </w:rPr>
              <w:t>ркутск</w:t>
            </w:r>
          </w:p>
        </w:tc>
        <w:tc>
          <w:tcPr>
            <w:tcW w:w="2126" w:type="dxa"/>
          </w:tcPr>
          <w:p w:rsidR="001035DA" w:rsidRPr="001035DA" w:rsidRDefault="0077056F" w:rsidP="006C7173">
            <w:pPr>
              <w:rPr>
                <w:rFonts w:ascii="Calibri" w:eastAsia="Calibri" w:hAnsi="Calibri"/>
              </w:rPr>
            </w:pPr>
            <w:proofErr w:type="gramStart"/>
            <w:r w:rsidRPr="0077056F">
              <w:rPr>
                <w:rFonts w:eastAsia="Calibri"/>
              </w:rPr>
              <w:t>2,0</w:t>
            </w:r>
            <w:r w:rsidRPr="0077056F">
              <w:rPr>
                <w:rFonts w:eastAsia="Calibri"/>
                <w:sz w:val="22"/>
                <w:szCs w:val="22"/>
              </w:rPr>
              <w:t xml:space="preserve"> за</w:t>
            </w:r>
            <w:r w:rsidRPr="001035DA">
              <w:rPr>
                <w:rFonts w:eastAsia="Calibri"/>
                <w:sz w:val="22"/>
                <w:szCs w:val="22"/>
              </w:rPr>
              <w:t xml:space="preserve"> счет  средств В</w:t>
            </w:r>
            <w:r>
              <w:rPr>
                <w:rFonts w:eastAsia="Calibri"/>
                <w:sz w:val="22"/>
                <w:szCs w:val="22"/>
              </w:rPr>
              <w:t>едомственной целевой программы «Социальная поддержка населении я на 201-2016 годы (далее В</w:t>
            </w:r>
            <w:r w:rsidRPr="001035DA">
              <w:rPr>
                <w:rFonts w:eastAsia="Calibri"/>
                <w:sz w:val="22"/>
                <w:szCs w:val="22"/>
              </w:rPr>
              <w:t>ЦП</w:t>
            </w:r>
            <w:r w:rsidRPr="001035DA">
              <w:rPr>
                <w:sz w:val="22"/>
                <w:szCs w:val="22"/>
              </w:rPr>
              <w:t xml:space="preserve"> «СПН»</w:t>
            </w:r>
            <w:proofErr w:type="gramEnd"/>
          </w:p>
        </w:tc>
        <w:tc>
          <w:tcPr>
            <w:tcW w:w="4111" w:type="dxa"/>
          </w:tcPr>
          <w:p w:rsidR="001035DA" w:rsidRPr="001035DA" w:rsidRDefault="001035DA" w:rsidP="00E356DE">
            <w:pPr>
              <w:pStyle w:val="a5"/>
              <w:rPr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Администрация городского округа муниципального образования «город Саянск»</w:t>
            </w:r>
            <w:r w:rsidRPr="001035DA">
              <w:rPr>
                <w:sz w:val="22"/>
                <w:szCs w:val="22"/>
              </w:rPr>
              <w:t>, Саянское общество инвалидов</w:t>
            </w:r>
            <w:r w:rsidR="00E356DE">
              <w:rPr>
                <w:sz w:val="22"/>
                <w:szCs w:val="22"/>
              </w:rPr>
              <w:t>.</w:t>
            </w:r>
            <w:r w:rsidRPr="001035DA">
              <w:rPr>
                <w:sz w:val="22"/>
                <w:szCs w:val="22"/>
              </w:rPr>
              <w:t xml:space="preserve"> </w:t>
            </w:r>
          </w:p>
        </w:tc>
      </w:tr>
      <w:tr w:rsidR="001035DA" w:rsidRPr="001035DA" w:rsidTr="008546AD">
        <w:tc>
          <w:tcPr>
            <w:tcW w:w="817" w:type="dxa"/>
          </w:tcPr>
          <w:p w:rsidR="001035DA" w:rsidRPr="001035DA" w:rsidRDefault="001035DA" w:rsidP="009628E4">
            <w:pPr>
              <w:pStyle w:val="a5"/>
              <w:ind w:left="142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2</w:t>
            </w:r>
            <w:r w:rsidR="00E356DE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035DA" w:rsidRPr="001035DA" w:rsidRDefault="00D176DC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и проведение </w:t>
            </w:r>
            <w:r w:rsidR="001035DA" w:rsidRPr="001035DA">
              <w:rPr>
                <w:rFonts w:eastAsia="Calibri"/>
                <w:sz w:val="22"/>
                <w:szCs w:val="22"/>
              </w:rPr>
              <w:t>фотовыставки</w:t>
            </w:r>
            <w:r>
              <w:rPr>
                <w:rFonts w:eastAsia="Calibri"/>
                <w:sz w:val="22"/>
                <w:szCs w:val="22"/>
              </w:rPr>
              <w:t xml:space="preserve"> «Радуга талантов»</w:t>
            </w:r>
            <w:r w:rsidR="001035DA" w:rsidRPr="001035D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035DA" w:rsidRPr="001035DA" w:rsidRDefault="00E356DE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 12.11  по 02.12.2015</w:t>
            </w:r>
            <w:r w:rsidR="00B5274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года</w:t>
            </w:r>
          </w:p>
        </w:tc>
        <w:tc>
          <w:tcPr>
            <w:tcW w:w="2410" w:type="dxa"/>
          </w:tcPr>
          <w:p w:rsidR="001035DA" w:rsidRPr="001035DA" w:rsidRDefault="001035DA" w:rsidP="00E356DE">
            <w:pPr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г</w:t>
            </w:r>
            <w:proofErr w:type="gramStart"/>
            <w:r w:rsidRPr="001035DA">
              <w:rPr>
                <w:sz w:val="22"/>
                <w:szCs w:val="22"/>
              </w:rPr>
              <w:t>.С</w:t>
            </w:r>
            <w:proofErr w:type="gramEnd"/>
            <w:r w:rsidRPr="001035DA">
              <w:rPr>
                <w:sz w:val="22"/>
                <w:szCs w:val="22"/>
              </w:rPr>
              <w:t xml:space="preserve">аянск, м/н </w:t>
            </w:r>
            <w:r w:rsidR="00E356DE">
              <w:rPr>
                <w:sz w:val="22"/>
                <w:szCs w:val="22"/>
              </w:rPr>
              <w:t>Олимпийский ,30</w:t>
            </w:r>
          </w:p>
        </w:tc>
        <w:tc>
          <w:tcPr>
            <w:tcW w:w="2126" w:type="dxa"/>
          </w:tcPr>
          <w:p w:rsidR="001035DA" w:rsidRPr="001035DA" w:rsidRDefault="001035DA" w:rsidP="00E356D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1035DA" w:rsidRPr="001035DA" w:rsidRDefault="001035DA" w:rsidP="00DF088D">
            <w:pPr>
              <w:pStyle w:val="a5"/>
              <w:rPr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 xml:space="preserve">Администрация городского округа муниципального образования «город Саянск» (далее - </w:t>
            </w:r>
            <w:r w:rsidR="00DF088D">
              <w:rPr>
                <w:rFonts w:eastAsia="Calibri"/>
                <w:sz w:val="22"/>
                <w:szCs w:val="22"/>
              </w:rPr>
              <w:t>А</w:t>
            </w:r>
            <w:r w:rsidRPr="001035DA">
              <w:rPr>
                <w:rFonts w:eastAsia="Calibri"/>
                <w:sz w:val="22"/>
                <w:szCs w:val="22"/>
              </w:rPr>
              <w:t>дминистрация).</w:t>
            </w:r>
          </w:p>
        </w:tc>
      </w:tr>
      <w:tr w:rsidR="0077056F" w:rsidRPr="001035DA" w:rsidTr="008546AD">
        <w:tc>
          <w:tcPr>
            <w:tcW w:w="817" w:type="dxa"/>
          </w:tcPr>
          <w:p w:rsidR="0077056F" w:rsidRPr="001035DA" w:rsidRDefault="0077056F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77056F" w:rsidRDefault="0077056F" w:rsidP="008B1B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Подведение итогов и приобретение </w:t>
            </w:r>
            <w:r w:rsidRPr="001035DA">
              <w:rPr>
                <w:rFonts w:eastAsia="Calibri"/>
                <w:sz w:val="22"/>
                <w:szCs w:val="22"/>
              </w:rPr>
              <w:t xml:space="preserve"> подарков </w:t>
            </w:r>
            <w:r>
              <w:rPr>
                <w:rFonts w:eastAsia="Calibri"/>
                <w:sz w:val="22"/>
                <w:szCs w:val="22"/>
              </w:rPr>
              <w:t xml:space="preserve"> для участников и </w:t>
            </w:r>
            <w:r w:rsidRPr="001035DA">
              <w:rPr>
                <w:rFonts w:eastAsia="Calibri"/>
                <w:sz w:val="22"/>
                <w:szCs w:val="22"/>
              </w:rPr>
              <w:t>победител</w:t>
            </w:r>
            <w:r>
              <w:rPr>
                <w:rFonts w:eastAsia="Calibri"/>
                <w:sz w:val="22"/>
                <w:szCs w:val="22"/>
              </w:rPr>
              <w:t>ей фотоконкурса</w:t>
            </w:r>
            <w:r w:rsidRPr="001035D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7056F" w:rsidRPr="001035DA" w:rsidRDefault="0077056F" w:rsidP="008B1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03.12.2015</w:t>
            </w:r>
            <w:r w:rsidR="00B52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2410" w:type="dxa"/>
          </w:tcPr>
          <w:p w:rsidR="0077056F" w:rsidRPr="001035DA" w:rsidRDefault="0077056F" w:rsidP="008B1BF0">
            <w:pPr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г</w:t>
            </w:r>
            <w:proofErr w:type="gramStart"/>
            <w:r w:rsidRPr="001035DA">
              <w:rPr>
                <w:sz w:val="22"/>
                <w:szCs w:val="22"/>
              </w:rPr>
              <w:t>.С</w:t>
            </w:r>
            <w:proofErr w:type="gramEnd"/>
            <w:r w:rsidRPr="001035DA">
              <w:rPr>
                <w:sz w:val="22"/>
                <w:szCs w:val="22"/>
              </w:rPr>
              <w:t xml:space="preserve">аянск, м/н </w:t>
            </w:r>
            <w:r>
              <w:rPr>
                <w:sz w:val="22"/>
                <w:szCs w:val="22"/>
              </w:rPr>
              <w:t>Олимпийский ,30</w:t>
            </w:r>
          </w:p>
        </w:tc>
        <w:tc>
          <w:tcPr>
            <w:tcW w:w="2126" w:type="dxa"/>
          </w:tcPr>
          <w:p w:rsidR="0077056F" w:rsidRPr="001035DA" w:rsidRDefault="0077056F" w:rsidP="001E10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8,0</w:t>
            </w:r>
            <w:r w:rsidR="001E1097">
              <w:rPr>
                <w:rFonts w:eastAsia="Calibri"/>
                <w:sz w:val="22"/>
                <w:szCs w:val="22"/>
              </w:rPr>
              <w:t xml:space="preserve"> за счет средств В</w:t>
            </w:r>
            <w:r w:rsidR="001E1097" w:rsidRPr="001035DA">
              <w:rPr>
                <w:rFonts w:eastAsia="Calibri"/>
                <w:sz w:val="22"/>
                <w:szCs w:val="22"/>
              </w:rPr>
              <w:t>ЦП</w:t>
            </w:r>
            <w:r w:rsidR="001E1097" w:rsidRPr="001035DA">
              <w:rPr>
                <w:sz w:val="22"/>
                <w:szCs w:val="22"/>
              </w:rPr>
              <w:t xml:space="preserve"> «СПН»</w:t>
            </w:r>
            <w:r w:rsidR="001E109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77056F" w:rsidRPr="001035DA" w:rsidRDefault="0077056F" w:rsidP="008B1BF0">
            <w:pPr>
              <w:pStyle w:val="a5"/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Pr="001035DA" w:rsidRDefault="00E8546D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E8546D" w:rsidRDefault="00E8546D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Вечер – рассказ « Добро сеять - добро и пожинать»</w:t>
            </w:r>
          </w:p>
        </w:tc>
        <w:tc>
          <w:tcPr>
            <w:tcW w:w="1701" w:type="dxa"/>
          </w:tcPr>
          <w:p w:rsidR="00E8546D" w:rsidRDefault="00E8546D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02.12.2015 года в 13.00 часов</w:t>
            </w:r>
          </w:p>
        </w:tc>
        <w:tc>
          <w:tcPr>
            <w:tcW w:w="2410" w:type="dxa"/>
          </w:tcPr>
          <w:p w:rsidR="00E8546D" w:rsidRPr="001035DA" w:rsidRDefault="00AD4EBF" w:rsidP="00AD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аянск м/н Октябрьский б</w:t>
            </w:r>
            <w:r w:rsidR="00E8546D">
              <w:rPr>
                <w:sz w:val="22"/>
                <w:szCs w:val="22"/>
              </w:rPr>
              <w:t>иблиотека</w:t>
            </w:r>
            <w:r>
              <w:rPr>
                <w:sz w:val="22"/>
                <w:szCs w:val="22"/>
              </w:rPr>
              <w:t xml:space="preserve"> </w:t>
            </w:r>
            <w:r w:rsidR="00E8546D">
              <w:rPr>
                <w:sz w:val="22"/>
                <w:szCs w:val="22"/>
              </w:rPr>
              <w:t>«</w:t>
            </w:r>
            <w:proofErr w:type="spellStart"/>
            <w:r w:rsidR="00E8546D">
              <w:rPr>
                <w:sz w:val="22"/>
                <w:szCs w:val="22"/>
              </w:rPr>
              <w:t>Берегиня</w:t>
            </w:r>
            <w:proofErr w:type="spellEnd"/>
            <w:r w:rsidR="00E8546D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Pr="001035DA" w:rsidRDefault="00E8546D" w:rsidP="00E356D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F088D" w:rsidRPr="001035DA" w:rsidRDefault="00DF088D" w:rsidP="00DF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  <w:r w:rsidRPr="00A92890">
              <w:rPr>
                <w:sz w:val="22"/>
                <w:szCs w:val="22"/>
              </w:rPr>
              <w:t xml:space="preserve">ниципальное бюджетное учреждение культуры </w:t>
            </w:r>
            <w:r>
              <w:rPr>
                <w:sz w:val="22"/>
                <w:szCs w:val="22"/>
              </w:rPr>
              <w:t xml:space="preserve">«Центральная библиотечная система» (далее – </w:t>
            </w:r>
            <w:r w:rsidRPr="00A92890">
              <w:rPr>
                <w:sz w:val="22"/>
                <w:szCs w:val="22"/>
              </w:rPr>
              <w:t>МБУК</w:t>
            </w:r>
            <w:r>
              <w:rPr>
                <w:sz w:val="22"/>
                <w:szCs w:val="22"/>
              </w:rPr>
              <w:t xml:space="preserve"> «ЦБС»)</w:t>
            </w:r>
          </w:p>
          <w:p w:rsidR="00E8546D" w:rsidRPr="001035DA" w:rsidRDefault="00E8546D" w:rsidP="003A1F19">
            <w:pPr>
              <w:rPr>
                <w:sz w:val="22"/>
                <w:szCs w:val="22"/>
              </w:rPr>
            </w:pPr>
          </w:p>
        </w:tc>
      </w:tr>
      <w:tr w:rsidR="00E8546D" w:rsidRPr="001035DA" w:rsidTr="008546AD">
        <w:tc>
          <w:tcPr>
            <w:tcW w:w="817" w:type="dxa"/>
          </w:tcPr>
          <w:p w:rsidR="00E8546D" w:rsidRDefault="00E8546D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E8546D" w:rsidRDefault="00E8546D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Организация и проведение тренинга «Возьмемся за руки, друзья!»</w:t>
            </w:r>
          </w:p>
        </w:tc>
        <w:tc>
          <w:tcPr>
            <w:tcW w:w="1701" w:type="dxa"/>
          </w:tcPr>
          <w:p w:rsidR="00E8546D" w:rsidRDefault="00E8546D" w:rsidP="00E356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03.12.2015г в  13.10 часов</w:t>
            </w:r>
          </w:p>
        </w:tc>
        <w:tc>
          <w:tcPr>
            <w:tcW w:w="2410" w:type="dxa"/>
          </w:tcPr>
          <w:p w:rsidR="00E8546D" w:rsidRDefault="00E8546D" w:rsidP="00E35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</w:t>
            </w:r>
            <w:r w:rsidR="00DF08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СОШ № 2</w:t>
            </w:r>
            <w:r w:rsidR="00DF088D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Pr="001035DA" w:rsidRDefault="00E8546D" w:rsidP="001B0E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 за счет  внебюджетных средств</w:t>
            </w:r>
          </w:p>
        </w:tc>
        <w:tc>
          <w:tcPr>
            <w:tcW w:w="4111" w:type="dxa"/>
          </w:tcPr>
          <w:p w:rsidR="00E8546D" w:rsidRPr="001035DA" w:rsidRDefault="00DF088D" w:rsidP="00DF088D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образовательное учреждение «Средняя общеобразовательная школа (далее МБОУ СОШ) </w:t>
            </w:r>
            <w:r w:rsidR="00E8546D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Pr="001035DA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625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1B0E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Праздник доброты и милосердия «Помни, в этой жизни, ты не одинок»</w:t>
            </w:r>
          </w:p>
        </w:tc>
        <w:tc>
          <w:tcPr>
            <w:tcW w:w="1701" w:type="dxa"/>
          </w:tcPr>
          <w:p w:rsidR="00E8546D" w:rsidRPr="001035DA" w:rsidRDefault="00E8546D" w:rsidP="001B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 года в 11.30 часов</w:t>
            </w:r>
          </w:p>
        </w:tc>
        <w:tc>
          <w:tcPr>
            <w:tcW w:w="2410" w:type="dxa"/>
          </w:tcPr>
          <w:p w:rsidR="00E8546D" w:rsidRPr="001035DA" w:rsidRDefault="00AD4EBF" w:rsidP="001B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аянск м/н Октябрьский библиотека «</w:t>
            </w:r>
            <w:proofErr w:type="spellStart"/>
            <w:r>
              <w:rPr>
                <w:sz w:val="22"/>
                <w:szCs w:val="22"/>
              </w:rPr>
              <w:t>Берегиня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Pr="001035DA" w:rsidRDefault="00E8546D" w:rsidP="008B1BF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546D" w:rsidRPr="001035DA" w:rsidRDefault="003F5C39" w:rsidP="003F5C39">
            <w:pPr>
              <w:rPr>
                <w:rFonts w:eastAsia="Calibri"/>
                <w:sz w:val="22"/>
                <w:szCs w:val="22"/>
              </w:rPr>
            </w:pPr>
            <w:r w:rsidRPr="00A92890">
              <w:rPr>
                <w:sz w:val="22"/>
                <w:szCs w:val="22"/>
              </w:rPr>
              <w:t>МБУК</w:t>
            </w:r>
            <w:r>
              <w:rPr>
                <w:sz w:val="22"/>
                <w:szCs w:val="22"/>
              </w:rPr>
              <w:t xml:space="preserve"> «ЦБС»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625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B5274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Праздничная программа с чаепитием «Для вас с любовью»</w:t>
            </w:r>
          </w:p>
        </w:tc>
        <w:tc>
          <w:tcPr>
            <w:tcW w:w="1701" w:type="dxa"/>
          </w:tcPr>
          <w:p w:rsidR="00E8546D" w:rsidRDefault="00E8546D" w:rsidP="0014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 года в 13 часов</w:t>
            </w:r>
          </w:p>
        </w:tc>
        <w:tc>
          <w:tcPr>
            <w:tcW w:w="2410" w:type="dxa"/>
          </w:tcPr>
          <w:p w:rsidR="00E8546D" w:rsidRDefault="003F5C39" w:rsidP="001B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«ДДТ «Созвездие»</w:t>
            </w:r>
          </w:p>
        </w:tc>
        <w:tc>
          <w:tcPr>
            <w:tcW w:w="2126" w:type="dxa"/>
          </w:tcPr>
          <w:p w:rsidR="00E8546D" w:rsidRPr="001035DA" w:rsidRDefault="007B6259" w:rsidP="007B625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E8546D">
              <w:rPr>
                <w:rFonts w:eastAsia="Calibri"/>
                <w:sz w:val="22"/>
                <w:szCs w:val="22"/>
              </w:rPr>
              <w:t>,0 за счет средств В</w:t>
            </w:r>
            <w:r w:rsidR="00E8546D" w:rsidRPr="001035DA">
              <w:rPr>
                <w:rFonts w:eastAsia="Calibri"/>
                <w:sz w:val="22"/>
                <w:szCs w:val="22"/>
              </w:rPr>
              <w:t>ЦП</w:t>
            </w:r>
            <w:r w:rsidR="00E8546D" w:rsidRPr="001035DA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E8546D" w:rsidRDefault="00370048" w:rsidP="008B1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 образовательное учреждение </w:t>
            </w:r>
            <w:r>
              <w:rPr>
                <w:sz w:val="22"/>
                <w:szCs w:val="22"/>
              </w:rPr>
              <w:lastRenderedPageBreak/>
              <w:t>дополнительного образования детей  «Дом детского творчества «Созвездие» (далее - МБОУ ДОД «ДДТ «Созвездие»)</w:t>
            </w:r>
            <w:r w:rsidR="00E8546D">
              <w:rPr>
                <w:sz w:val="22"/>
                <w:szCs w:val="22"/>
              </w:rPr>
              <w:t xml:space="preserve">,  Саянское общество инвалидов 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7B625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1B0E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Встреча « В кругу друзей» с инвалидам</w:t>
            </w:r>
            <w:proofErr w:type="gramStart"/>
            <w:r>
              <w:rPr>
                <w:rFonts w:eastAsia="Calibri"/>
                <w:sz w:val="22"/>
                <w:szCs w:val="22"/>
              </w:rPr>
              <w:t>и-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колясочниками  из ОИК «Шанс»</w:t>
            </w:r>
          </w:p>
        </w:tc>
        <w:tc>
          <w:tcPr>
            <w:tcW w:w="1701" w:type="dxa"/>
          </w:tcPr>
          <w:p w:rsidR="00E8546D" w:rsidRDefault="00E8546D" w:rsidP="00B5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 года в 15.00 часов</w:t>
            </w:r>
          </w:p>
        </w:tc>
        <w:tc>
          <w:tcPr>
            <w:tcW w:w="2410" w:type="dxa"/>
          </w:tcPr>
          <w:p w:rsidR="00E8546D" w:rsidRDefault="00E8546D" w:rsidP="001B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="00DF08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№4</w:t>
            </w:r>
            <w:r w:rsidR="00DF088D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Pr="001035DA" w:rsidRDefault="00E8546D" w:rsidP="00B5274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  за счет  внебюджетных средств</w:t>
            </w:r>
          </w:p>
        </w:tc>
        <w:tc>
          <w:tcPr>
            <w:tcW w:w="4111" w:type="dxa"/>
          </w:tcPr>
          <w:p w:rsidR="00E8546D" w:rsidRPr="001035DA" w:rsidRDefault="00E8546D" w:rsidP="00E356DE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="00DF08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№4</w:t>
            </w:r>
            <w:r w:rsidR="00DF088D">
              <w:rPr>
                <w:sz w:val="22"/>
                <w:szCs w:val="22"/>
              </w:rPr>
              <w:t>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B625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1B0E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Организация и проведение акции «Подари улыбку» для детей из Саянского дома интерната для детей с ограниченными возможностями</w:t>
            </w:r>
          </w:p>
        </w:tc>
        <w:tc>
          <w:tcPr>
            <w:tcW w:w="1701" w:type="dxa"/>
          </w:tcPr>
          <w:p w:rsidR="00E8546D" w:rsidRDefault="00E8546D" w:rsidP="00B5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10.12.2015 года в 15.00 часов</w:t>
            </w:r>
          </w:p>
        </w:tc>
        <w:tc>
          <w:tcPr>
            <w:tcW w:w="2410" w:type="dxa"/>
          </w:tcPr>
          <w:p w:rsidR="00E8546D" w:rsidRDefault="003F5C39" w:rsidP="003F5C39">
            <w:pPr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 xml:space="preserve">Областное государственное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1035DA">
              <w:rPr>
                <w:sz w:val="22"/>
                <w:szCs w:val="22"/>
              </w:rPr>
              <w:t>учреждение социального обслуживани</w:t>
            </w:r>
            <w:proofErr w:type="gramStart"/>
            <w:r w:rsidRPr="001035DA">
              <w:rPr>
                <w:sz w:val="22"/>
                <w:szCs w:val="22"/>
              </w:rPr>
              <w:t>я</w:t>
            </w:r>
            <w:r w:rsidR="008546AD">
              <w:rPr>
                <w:sz w:val="22"/>
                <w:szCs w:val="22"/>
              </w:rPr>
              <w:t>(</w:t>
            </w:r>
            <w:proofErr w:type="gramEnd"/>
            <w:r w:rsidR="008546AD">
              <w:rPr>
                <w:sz w:val="22"/>
                <w:szCs w:val="22"/>
              </w:rPr>
              <w:t xml:space="preserve"> далее ОГБУ СО)</w:t>
            </w:r>
            <w:r w:rsidRPr="00103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E8546D">
              <w:rPr>
                <w:rFonts w:eastAsia="Calibri"/>
                <w:sz w:val="22"/>
                <w:szCs w:val="22"/>
              </w:rPr>
              <w:t>Саянск</w:t>
            </w:r>
            <w:r>
              <w:rPr>
                <w:rFonts w:eastAsia="Calibri"/>
                <w:sz w:val="22"/>
                <w:szCs w:val="22"/>
              </w:rPr>
              <w:t>ий</w:t>
            </w:r>
            <w:r w:rsidR="00E8546D">
              <w:rPr>
                <w:rFonts w:eastAsia="Calibri"/>
                <w:sz w:val="22"/>
                <w:szCs w:val="22"/>
              </w:rPr>
              <w:t xml:space="preserve"> дом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E8546D">
              <w:rPr>
                <w:rFonts w:eastAsia="Calibri"/>
                <w:sz w:val="22"/>
                <w:szCs w:val="22"/>
              </w:rPr>
              <w:t xml:space="preserve"> интернат для детей с ограниченными возможностями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Default="00E8546D" w:rsidP="00B5274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546D" w:rsidRDefault="00E8546D" w:rsidP="00DF088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</w:t>
            </w:r>
            <w:r w:rsidR="00DF08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СОШ №5</w:t>
            </w:r>
            <w:r w:rsidR="00DF088D">
              <w:rPr>
                <w:sz w:val="22"/>
                <w:szCs w:val="22"/>
              </w:rPr>
              <w:t>»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Default="007B6259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7B6259" w:rsidRDefault="007B6259" w:rsidP="007B625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Организация и проведение концерта для детей – инвалидов Комплексного центра социального обслуживания  населения г</w:t>
            </w:r>
            <w:proofErr w:type="gramStart"/>
            <w:r>
              <w:rPr>
                <w:rFonts w:eastAsia="Calibri"/>
                <w:sz w:val="22"/>
                <w:szCs w:val="22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</w:rPr>
              <w:t>аянска</w:t>
            </w:r>
          </w:p>
        </w:tc>
        <w:tc>
          <w:tcPr>
            <w:tcW w:w="1701" w:type="dxa"/>
          </w:tcPr>
          <w:p w:rsidR="007B6259" w:rsidRDefault="008546AD" w:rsidP="00854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B6259">
              <w:rPr>
                <w:sz w:val="22"/>
                <w:szCs w:val="22"/>
              </w:rPr>
              <w:t>.12.2015года в 1</w:t>
            </w:r>
            <w:r>
              <w:rPr>
                <w:sz w:val="22"/>
                <w:szCs w:val="22"/>
              </w:rPr>
              <w:t>3</w:t>
            </w:r>
            <w:r w:rsidR="007B6259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B6259" w:rsidRDefault="00AD4EBF" w:rsidP="001B0E71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 xml:space="preserve">Областное государственное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1035DA">
              <w:rPr>
                <w:sz w:val="22"/>
                <w:szCs w:val="22"/>
              </w:rPr>
              <w:t>учреждение социального обслуживания «Комплексный центр социального обслуживания населения г. Саянска»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далее ОГБУ</w:t>
            </w:r>
            <w:r w:rsidRPr="00103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«КЦСОН»)</w:t>
            </w:r>
          </w:p>
        </w:tc>
        <w:tc>
          <w:tcPr>
            <w:tcW w:w="2126" w:type="dxa"/>
          </w:tcPr>
          <w:p w:rsidR="007B6259" w:rsidRDefault="007B6259" w:rsidP="00B5274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7B6259" w:rsidRDefault="00AD4EBF" w:rsidP="00B5274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r w:rsidR="007B6259">
              <w:rPr>
                <w:sz w:val="22"/>
                <w:szCs w:val="22"/>
              </w:rPr>
              <w:t>Детская музыкальная школа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625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E8546D" w:rsidRDefault="00E8546D" w:rsidP="00B5274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и проведение встречи «Дорогою добра» с детьми ограниченных возможностей </w:t>
            </w:r>
          </w:p>
        </w:tc>
        <w:tc>
          <w:tcPr>
            <w:tcW w:w="1701" w:type="dxa"/>
          </w:tcPr>
          <w:p w:rsidR="00E8546D" w:rsidRDefault="00E8546D" w:rsidP="00B5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11.12.2015годв в 14 часов</w:t>
            </w:r>
          </w:p>
        </w:tc>
        <w:tc>
          <w:tcPr>
            <w:tcW w:w="2410" w:type="dxa"/>
          </w:tcPr>
          <w:p w:rsidR="00E8546D" w:rsidRDefault="00E8546D" w:rsidP="00B52745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="00AD4EB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 3</w:t>
            </w:r>
            <w:r w:rsidR="00AD4E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8546D" w:rsidRPr="001035DA" w:rsidRDefault="00E8546D" w:rsidP="008B1B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  за счет  внебюджетных средств</w:t>
            </w:r>
          </w:p>
        </w:tc>
        <w:tc>
          <w:tcPr>
            <w:tcW w:w="4111" w:type="dxa"/>
          </w:tcPr>
          <w:p w:rsidR="00E8546D" w:rsidRDefault="00E8546D" w:rsidP="00B5274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="00AD4EB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 3</w:t>
            </w:r>
            <w:r w:rsidR="00AD4EBF">
              <w:rPr>
                <w:sz w:val="22"/>
                <w:szCs w:val="22"/>
              </w:rPr>
              <w:t>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7B6259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8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E662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и проведение  чемпионата города  среди инвалидов-колясочников по игре </w:t>
            </w:r>
            <w:proofErr w:type="spellStart"/>
            <w:r>
              <w:rPr>
                <w:rFonts w:eastAsia="Calibri"/>
                <w:sz w:val="22"/>
                <w:szCs w:val="22"/>
              </w:rPr>
              <w:t>Бочча</w:t>
            </w:r>
            <w:proofErr w:type="spellEnd"/>
          </w:p>
        </w:tc>
        <w:tc>
          <w:tcPr>
            <w:tcW w:w="1701" w:type="dxa"/>
          </w:tcPr>
          <w:p w:rsidR="00E8546D" w:rsidRDefault="00E8546D" w:rsidP="00B5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13.12.2015 года в 11.00 часов</w:t>
            </w:r>
          </w:p>
        </w:tc>
        <w:tc>
          <w:tcPr>
            <w:tcW w:w="2410" w:type="dxa"/>
          </w:tcPr>
          <w:p w:rsidR="00E8546D" w:rsidRDefault="00E8546D" w:rsidP="009371A5">
            <w:pPr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М</w:t>
            </w:r>
            <w:r w:rsidR="009371A5">
              <w:rPr>
                <w:sz w:val="22"/>
                <w:szCs w:val="22"/>
              </w:rPr>
              <w:t>ФСУ</w:t>
            </w:r>
            <w:r w:rsidRPr="001035DA">
              <w:rPr>
                <w:sz w:val="22"/>
                <w:szCs w:val="22"/>
              </w:rPr>
              <w:t xml:space="preserve"> ЦФП</w:t>
            </w:r>
            <w:r>
              <w:rPr>
                <w:sz w:val="22"/>
                <w:szCs w:val="22"/>
              </w:rPr>
              <w:t xml:space="preserve"> «Мегаполис</w:t>
            </w:r>
            <w:r w:rsidR="009371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спорт»</w:t>
            </w:r>
          </w:p>
        </w:tc>
        <w:tc>
          <w:tcPr>
            <w:tcW w:w="2126" w:type="dxa"/>
          </w:tcPr>
          <w:p w:rsidR="00E8546D" w:rsidRDefault="00E8546D" w:rsidP="001E10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3,0 за счет средств В</w:t>
            </w:r>
            <w:r w:rsidRPr="001035DA">
              <w:rPr>
                <w:rFonts w:eastAsia="Calibri"/>
                <w:sz w:val="22"/>
                <w:szCs w:val="22"/>
              </w:rPr>
              <w:t>ЦП</w:t>
            </w:r>
            <w:r w:rsidRPr="001035DA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E8546D" w:rsidRDefault="00E8546D" w:rsidP="009371A5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 xml:space="preserve">Муниципальное </w:t>
            </w:r>
            <w:r w:rsidR="009371A5">
              <w:rPr>
                <w:sz w:val="22"/>
                <w:szCs w:val="22"/>
              </w:rPr>
              <w:t>физкультурно - спортивное</w:t>
            </w:r>
            <w:r w:rsidRPr="001035DA">
              <w:rPr>
                <w:sz w:val="22"/>
                <w:szCs w:val="22"/>
              </w:rPr>
              <w:t xml:space="preserve">  учреждение «Центр физической по</w:t>
            </w:r>
            <w:r w:rsidRPr="001035DA">
              <w:rPr>
                <w:sz w:val="22"/>
                <w:szCs w:val="22"/>
              </w:rPr>
              <w:t>д</w:t>
            </w:r>
            <w:r w:rsidRPr="001035DA">
              <w:rPr>
                <w:sz w:val="22"/>
                <w:szCs w:val="22"/>
              </w:rPr>
              <w:t>готовки» (далее М</w:t>
            </w:r>
            <w:r w:rsidR="009371A5">
              <w:rPr>
                <w:sz w:val="22"/>
                <w:szCs w:val="22"/>
              </w:rPr>
              <w:t>ФСУ</w:t>
            </w:r>
            <w:r w:rsidRPr="001035DA">
              <w:rPr>
                <w:sz w:val="22"/>
                <w:szCs w:val="22"/>
              </w:rPr>
              <w:t xml:space="preserve"> ЦФП) «Мег</w:t>
            </w:r>
            <w:r w:rsidRPr="001035DA">
              <w:rPr>
                <w:sz w:val="22"/>
                <w:szCs w:val="22"/>
              </w:rPr>
              <w:t>а</w:t>
            </w:r>
            <w:r w:rsidRPr="001035DA">
              <w:rPr>
                <w:sz w:val="22"/>
                <w:szCs w:val="22"/>
              </w:rPr>
              <w:t>полис-спорт»</w:t>
            </w:r>
            <w:r>
              <w:rPr>
                <w:sz w:val="22"/>
                <w:szCs w:val="22"/>
              </w:rPr>
              <w:t>, ОИК «Шанс»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628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Default="00E8546D" w:rsidP="00D866D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и проведение мероприятий, посвященных Дню инвалидов среди инвалидов, состоящих на обслуживании по отдельному плану </w:t>
            </w:r>
          </w:p>
        </w:tc>
        <w:tc>
          <w:tcPr>
            <w:tcW w:w="1701" w:type="dxa"/>
          </w:tcPr>
          <w:p w:rsidR="00E8546D" w:rsidRDefault="00E8546D" w:rsidP="00B52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410" w:type="dxa"/>
          </w:tcPr>
          <w:p w:rsidR="00E8546D" w:rsidRPr="001035DA" w:rsidRDefault="00E8546D" w:rsidP="003A1F19">
            <w:pPr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г,</w:t>
            </w:r>
            <w:r>
              <w:rPr>
                <w:sz w:val="22"/>
                <w:szCs w:val="22"/>
              </w:rPr>
              <w:t xml:space="preserve"> </w:t>
            </w:r>
            <w:r w:rsidRPr="001035DA">
              <w:rPr>
                <w:sz w:val="22"/>
                <w:szCs w:val="22"/>
              </w:rPr>
              <w:t>Саянск, м\н Юбилейный</w:t>
            </w:r>
            <w:proofErr w:type="gramStart"/>
            <w:r w:rsidRPr="001035DA">
              <w:rPr>
                <w:sz w:val="22"/>
                <w:szCs w:val="22"/>
              </w:rPr>
              <w:t xml:space="preserve"> ,</w:t>
            </w:r>
            <w:proofErr w:type="gramEnd"/>
            <w:r w:rsidRPr="001035DA">
              <w:rPr>
                <w:sz w:val="22"/>
                <w:szCs w:val="22"/>
              </w:rPr>
              <w:t xml:space="preserve"> дом 17</w:t>
            </w:r>
          </w:p>
        </w:tc>
        <w:tc>
          <w:tcPr>
            <w:tcW w:w="2126" w:type="dxa"/>
          </w:tcPr>
          <w:p w:rsidR="00E8546D" w:rsidRPr="001035DA" w:rsidRDefault="00E8546D" w:rsidP="003A1F19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111" w:type="dxa"/>
          </w:tcPr>
          <w:p w:rsidR="00E8546D" w:rsidRDefault="00370048" w:rsidP="00B5274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</w:t>
            </w:r>
            <w:r w:rsidRPr="00103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«КЦСОН»</w:t>
            </w:r>
          </w:p>
        </w:tc>
      </w:tr>
      <w:tr w:rsidR="00E8546D" w:rsidRPr="001035DA" w:rsidTr="008546AD">
        <w:tc>
          <w:tcPr>
            <w:tcW w:w="817" w:type="dxa"/>
          </w:tcPr>
          <w:p w:rsidR="00E8546D" w:rsidRPr="001035DA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9628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Pr="001035DA" w:rsidRDefault="00E8546D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Организация и проведение Дня открытых дверей  для комплексного медицинского осмотра инвалидов с привлечением узких специалистов.</w:t>
            </w:r>
          </w:p>
        </w:tc>
        <w:tc>
          <w:tcPr>
            <w:tcW w:w="1701" w:type="dxa"/>
          </w:tcPr>
          <w:p w:rsidR="00E8546D" w:rsidRPr="001035DA" w:rsidRDefault="00E8546D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В течение  декады с 8 00 до 10.00 часов</w:t>
            </w:r>
          </w:p>
        </w:tc>
        <w:tc>
          <w:tcPr>
            <w:tcW w:w="2410" w:type="dxa"/>
          </w:tcPr>
          <w:p w:rsidR="00E8546D" w:rsidRPr="001035DA" w:rsidRDefault="00E8546D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ОГБУЗ «СГБ»</w:t>
            </w:r>
          </w:p>
        </w:tc>
        <w:tc>
          <w:tcPr>
            <w:tcW w:w="2126" w:type="dxa"/>
          </w:tcPr>
          <w:p w:rsidR="00E8546D" w:rsidRPr="001035DA" w:rsidRDefault="00E8546D" w:rsidP="008B1BF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8546D" w:rsidRPr="001035DA" w:rsidRDefault="00E8546D" w:rsidP="00E6621D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Областное государственное бюджетное учреждение здравоохранения «Саянская г</w:t>
            </w:r>
            <w:r w:rsidRPr="001035DA">
              <w:rPr>
                <w:sz w:val="22"/>
                <w:szCs w:val="22"/>
              </w:rPr>
              <w:t>о</w:t>
            </w:r>
            <w:r w:rsidRPr="001035DA">
              <w:rPr>
                <w:sz w:val="22"/>
                <w:szCs w:val="22"/>
              </w:rPr>
              <w:t>родская больница»</w:t>
            </w:r>
            <w:r>
              <w:rPr>
                <w:sz w:val="22"/>
                <w:szCs w:val="22"/>
              </w:rPr>
              <w:t>.</w:t>
            </w:r>
            <w:r w:rsidRPr="001035DA">
              <w:rPr>
                <w:sz w:val="22"/>
                <w:szCs w:val="22"/>
              </w:rPr>
              <w:t xml:space="preserve"> </w:t>
            </w:r>
          </w:p>
        </w:tc>
      </w:tr>
      <w:tr w:rsidR="00E8546D" w:rsidRPr="001035DA" w:rsidTr="008546AD">
        <w:trPr>
          <w:trHeight w:val="771"/>
        </w:trPr>
        <w:tc>
          <w:tcPr>
            <w:tcW w:w="817" w:type="dxa"/>
          </w:tcPr>
          <w:p w:rsidR="00E8546D" w:rsidRPr="001035DA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28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Pr="00146215" w:rsidRDefault="00E8546D" w:rsidP="00146215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>Организация и проведение встречи</w:t>
            </w:r>
            <w:r>
              <w:rPr>
                <w:rFonts w:eastAsia="Calibri"/>
                <w:sz w:val="22"/>
                <w:szCs w:val="22"/>
              </w:rPr>
              <w:t xml:space="preserve"> с чаепитием «Вместе мы сможем больше</w:t>
            </w:r>
            <w:proofErr w:type="gramStart"/>
            <w:r>
              <w:rPr>
                <w:rFonts w:eastAsia="Calibri"/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701" w:type="dxa"/>
          </w:tcPr>
          <w:p w:rsidR="00E8546D" w:rsidRPr="00146215" w:rsidRDefault="00E8546D" w:rsidP="00146215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>18.12.2015г в 13 часов</w:t>
            </w:r>
          </w:p>
        </w:tc>
        <w:tc>
          <w:tcPr>
            <w:tcW w:w="2410" w:type="dxa"/>
          </w:tcPr>
          <w:p w:rsidR="00E8546D" w:rsidRDefault="00E8546D" w:rsidP="008B1BF0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 xml:space="preserve">Саянск, </w:t>
            </w:r>
            <w:proofErr w:type="gramStart"/>
            <w:r w:rsidRPr="00146215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146215">
              <w:rPr>
                <w:rFonts w:eastAsia="Calibri"/>
                <w:sz w:val="22"/>
                <w:szCs w:val="22"/>
              </w:rPr>
              <w:t>/н</w:t>
            </w:r>
          </w:p>
          <w:p w:rsidR="00E8546D" w:rsidRPr="00146215" w:rsidRDefault="00E8546D" w:rsidP="008B1BF0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>Строителей 24.</w:t>
            </w:r>
          </w:p>
        </w:tc>
        <w:tc>
          <w:tcPr>
            <w:tcW w:w="2126" w:type="dxa"/>
          </w:tcPr>
          <w:p w:rsidR="00E8546D" w:rsidRPr="001035DA" w:rsidRDefault="007B6259" w:rsidP="007B6259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E8546D">
              <w:rPr>
                <w:rFonts w:eastAsia="Calibri"/>
                <w:sz w:val="22"/>
                <w:szCs w:val="22"/>
              </w:rPr>
              <w:t>,0 за счет средств В</w:t>
            </w:r>
            <w:r w:rsidR="00E8546D" w:rsidRPr="001035DA">
              <w:rPr>
                <w:rFonts w:eastAsia="Calibri"/>
                <w:sz w:val="22"/>
                <w:szCs w:val="22"/>
              </w:rPr>
              <w:t>ЦП</w:t>
            </w:r>
            <w:r w:rsidR="00E8546D" w:rsidRPr="001035DA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E8546D" w:rsidRPr="001035DA" w:rsidRDefault="00E8546D" w:rsidP="001462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Саянское общество инвалидов</w:t>
            </w:r>
          </w:p>
        </w:tc>
      </w:tr>
      <w:tr w:rsidR="00E8546D" w:rsidRPr="001035DA" w:rsidTr="008546AD">
        <w:trPr>
          <w:trHeight w:val="771"/>
        </w:trPr>
        <w:tc>
          <w:tcPr>
            <w:tcW w:w="817" w:type="dxa"/>
          </w:tcPr>
          <w:p w:rsidR="00E8546D" w:rsidRPr="001035DA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628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8546D" w:rsidRPr="00E8546D" w:rsidRDefault="00E8546D" w:rsidP="00E8546D">
            <w:pPr>
              <w:rPr>
                <w:rFonts w:eastAsia="Calibri"/>
                <w:sz w:val="22"/>
                <w:szCs w:val="22"/>
              </w:rPr>
            </w:pPr>
            <w:r w:rsidRPr="00E8546D">
              <w:rPr>
                <w:rFonts w:eastAsia="Calibri"/>
                <w:sz w:val="22"/>
                <w:szCs w:val="22"/>
              </w:rPr>
              <w:t>Приобретение подарков для</w:t>
            </w:r>
            <w:r>
              <w:rPr>
                <w:rFonts w:eastAsia="Calibri"/>
                <w:sz w:val="22"/>
                <w:szCs w:val="22"/>
              </w:rPr>
              <w:t xml:space="preserve"> победителей  и </w:t>
            </w:r>
            <w:r w:rsidRPr="00E8546D">
              <w:rPr>
                <w:rFonts w:eastAsia="Calibri"/>
                <w:sz w:val="22"/>
                <w:szCs w:val="22"/>
              </w:rPr>
              <w:t xml:space="preserve">участников конкурса </w:t>
            </w:r>
            <w:r>
              <w:rPr>
                <w:rFonts w:eastAsia="Calibri"/>
                <w:sz w:val="22"/>
                <w:szCs w:val="22"/>
              </w:rPr>
              <w:t xml:space="preserve"> среди детей инвалидов </w:t>
            </w:r>
            <w:r w:rsidRPr="00E8546D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Моя мама лучше всех»</w:t>
            </w:r>
          </w:p>
        </w:tc>
        <w:tc>
          <w:tcPr>
            <w:tcW w:w="1701" w:type="dxa"/>
          </w:tcPr>
          <w:p w:rsidR="00E8546D" w:rsidRPr="001035DA" w:rsidRDefault="00E8546D" w:rsidP="003A1F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18.12.2015года </w:t>
            </w:r>
          </w:p>
        </w:tc>
        <w:tc>
          <w:tcPr>
            <w:tcW w:w="2410" w:type="dxa"/>
          </w:tcPr>
          <w:p w:rsidR="00E8546D" w:rsidRDefault="00E8546D" w:rsidP="00E8546D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 xml:space="preserve">Саянск, </w:t>
            </w:r>
            <w:proofErr w:type="gramStart"/>
            <w:r w:rsidRPr="00146215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146215">
              <w:rPr>
                <w:rFonts w:eastAsia="Calibri"/>
                <w:sz w:val="22"/>
                <w:szCs w:val="22"/>
              </w:rPr>
              <w:t>/н</w:t>
            </w:r>
          </w:p>
          <w:p w:rsidR="00E8546D" w:rsidRPr="00146215" w:rsidRDefault="00E8546D" w:rsidP="00E8546D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>Строителей 24.</w:t>
            </w:r>
          </w:p>
        </w:tc>
        <w:tc>
          <w:tcPr>
            <w:tcW w:w="2126" w:type="dxa"/>
          </w:tcPr>
          <w:p w:rsidR="00E8546D" w:rsidRDefault="00C973BB" w:rsidP="006C717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6C717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 за счет средств В</w:t>
            </w:r>
            <w:r w:rsidRPr="001035DA">
              <w:rPr>
                <w:rFonts w:eastAsia="Calibri"/>
                <w:sz w:val="22"/>
                <w:szCs w:val="22"/>
              </w:rPr>
              <w:t>ЦП</w:t>
            </w:r>
            <w:r w:rsidRPr="001035DA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E8546D" w:rsidRDefault="00E8546D" w:rsidP="0014621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7B6259" w:rsidRPr="001035DA" w:rsidTr="008546AD">
        <w:trPr>
          <w:trHeight w:val="771"/>
        </w:trPr>
        <w:tc>
          <w:tcPr>
            <w:tcW w:w="817" w:type="dxa"/>
          </w:tcPr>
          <w:p w:rsidR="007B6259" w:rsidRDefault="007B6259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8E4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7B6259" w:rsidRDefault="007B6259" w:rsidP="009371A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Организация и проведение спортивных соревнований «Веселые старты» среди инвалидов </w:t>
            </w:r>
          </w:p>
        </w:tc>
        <w:tc>
          <w:tcPr>
            <w:tcW w:w="1701" w:type="dxa"/>
          </w:tcPr>
          <w:p w:rsidR="007B6259" w:rsidRDefault="007B6259" w:rsidP="00937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23.12.2015 года </w:t>
            </w:r>
          </w:p>
        </w:tc>
        <w:tc>
          <w:tcPr>
            <w:tcW w:w="2410" w:type="dxa"/>
          </w:tcPr>
          <w:p w:rsidR="007B6259" w:rsidRDefault="009371A5" w:rsidP="00937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«</w:t>
            </w:r>
            <w:r w:rsidR="007B6259">
              <w:rPr>
                <w:sz w:val="22"/>
                <w:szCs w:val="22"/>
              </w:rPr>
              <w:t>Городской стадион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B6259" w:rsidRDefault="007B6259" w:rsidP="009371A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1,0 за счет средств учреждения </w:t>
            </w:r>
            <w:r w:rsidRPr="001035DA">
              <w:rPr>
                <w:sz w:val="22"/>
                <w:szCs w:val="22"/>
              </w:rPr>
              <w:t>МСОУ ЦФП</w:t>
            </w:r>
          </w:p>
        </w:tc>
        <w:tc>
          <w:tcPr>
            <w:tcW w:w="4111" w:type="dxa"/>
          </w:tcPr>
          <w:p w:rsidR="007B6259" w:rsidRDefault="009371A5" w:rsidP="009371A5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ФСУ</w:t>
            </w:r>
            <w:r w:rsidRPr="001035DA">
              <w:rPr>
                <w:sz w:val="22"/>
                <w:szCs w:val="22"/>
              </w:rPr>
              <w:t xml:space="preserve"> ЦФП</w:t>
            </w:r>
            <w:r>
              <w:rPr>
                <w:sz w:val="22"/>
                <w:szCs w:val="22"/>
              </w:rPr>
              <w:t xml:space="preserve"> «Мегаполис-спорт»</w:t>
            </w:r>
            <w:r w:rsidR="007B6259">
              <w:rPr>
                <w:sz w:val="22"/>
                <w:szCs w:val="22"/>
              </w:rPr>
              <w:t xml:space="preserve">, </w:t>
            </w:r>
          </w:p>
          <w:p w:rsidR="007B6259" w:rsidRDefault="007B6259" w:rsidP="009371A5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Саянское общество инвалидов</w:t>
            </w:r>
            <w:r>
              <w:rPr>
                <w:sz w:val="22"/>
                <w:szCs w:val="22"/>
              </w:rPr>
              <w:t>.</w:t>
            </w:r>
          </w:p>
          <w:p w:rsidR="007B6259" w:rsidRPr="001035DA" w:rsidRDefault="007B6259" w:rsidP="009371A5">
            <w:pPr>
              <w:pStyle w:val="a5"/>
              <w:rPr>
                <w:sz w:val="22"/>
                <w:szCs w:val="22"/>
              </w:rPr>
            </w:pPr>
          </w:p>
        </w:tc>
      </w:tr>
      <w:tr w:rsidR="00E8546D" w:rsidRPr="001035DA" w:rsidTr="008546AD">
        <w:tc>
          <w:tcPr>
            <w:tcW w:w="817" w:type="dxa"/>
          </w:tcPr>
          <w:p w:rsidR="00E8546D" w:rsidRPr="001035DA" w:rsidRDefault="00DE34C3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8E4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E8546D" w:rsidRPr="001035DA" w:rsidRDefault="00E8546D" w:rsidP="003A1F19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 xml:space="preserve">Организация поздравлений инвалидов в связи с юбилейными датами дня рождения. </w:t>
            </w:r>
          </w:p>
        </w:tc>
        <w:tc>
          <w:tcPr>
            <w:tcW w:w="1701" w:type="dxa"/>
          </w:tcPr>
          <w:p w:rsidR="00E8546D" w:rsidRPr="001035DA" w:rsidRDefault="00E8546D" w:rsidP="003A1F19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В течение декабря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1035D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E8546D" w:rsidRDefault="00E8546D" w:rsidP="00E8546D">
            <w:pPr>
              <w:rPr>
                <w:rFonts w:eastAsia="Calibri"/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 xml:space="preserve">Саянск, </w:t>
            </w:r>
            <w:proofErr w:type="gramStart"/>
            <w:r w:rsidRPr="00146215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146215">
              <w:rPr>
                <w:rFonts w:eastAsia="Calibri"/>
                <w:sz w:val="22"/>
                <w:szCs w:val="22"/>
              </w:rPr>
              <w:t>/н</w:t>
            </w:r>
          </w:p>
          <w:p w:rsidR="00E8546D" w:rsidRPr="001035DA" w:rsidRDefault="00E8546D" w:rsidP="00E8546D">
            <w:pPr>
              <w:rPr>
                <w:sz w:val="22"/>
                <w:szCs w:val="22"/>
              </w:rPr>
            </w:pPr>
            <w:r w:rsidRPr="00146215">
              <w:rPr>
                <w:rFonts w:eastAsia="Calibri"/>
                <w:sz w:val="22"/>
                <w:szCs w:val="22"/>
              </w:rPr>
              <w:t>Строителей 24</w:t>
            </w:r>
          </w:p>
        </w:tc>
        <w:tc>
          <w:tcPr>
            <w:tcW w:w="2126" w:type="dxa"/>
          </w:tcPr>
          <w:p w:rsidR="00E8546D" w:rsidRPr="001035DA" w:rsidRDefault="009628E4" w:rsidP="005008E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E8546D">
              <w:rPr>
                <w:rFonts w:eastAsia="Calibri"/>
                <w:sz w:val="22"/>
                <w:szCs w:val="22"/>
              </w:rPr>
              <w:t>,</w:t>
            </w:r>
            <w:r w:rsidR="005008E0">
              <w:rPr>
                <w:rFonts w:eastAsia="Calibri"/>
                <w:sz w:val="22"/>
                <w:szCs w:val="22"/>
              </w:rPr>
              <w:t>5</w:t>
            </w:r>
            <w:r w:rsidR="00E8546D" w:rsidRPr="001035DA">
              <w:rPr>
                <w:rFonts w:eastAsia="Calibri"/>
                <w:sz w:val="22"/>
                <w:szCs w:val="22"/>
              </w:rPr>
              <w:t xml:space="preserve"> за счет  средств ВЦП «</w:t>
            </w:r>
            <w:r w:rsidR="00E8546D" w:rsidRPr="001035DA">
              <w:rPr>
                <w:sz w:val="22"/>
                <w:szCs w:val="22"/>
              </w:rPr>
              <w:t>СПН» (</w:t>
            </w:r>
            <w:r w:rsidR="00E8546D">
              <w:rPr>
                <w:sz w:val="22"/>
                <w:szCs w:val="22"/>
              </w:rPr>
              <w:t>1</w:t>
            </w:r>
            <w:r w:rsidR="005008E0">
              <w:rPr>
                <w:sz w:val="22"/>
                <w:szCs w:val="22"/>
              </w:rPr>
              <w:t>5</w:t>
            </w:r>
            <w:r w:rsidR="00E8546D" w:rsidRPr="001035DA">
              <w:rPr>
                <w:sz w:val="22"/>
                <w:szCs w:val="22"/>
              </w:rPr>
              <w:t xml:space="preserve"> чел. х </w:t>
            </w:r>
            <w:r w:rsidR="00E8546D">
              <w:rPr>
                <w:sz w:val="22"/>
                <w:szCs w:val="22"/>
              </w:rPr>
              <w:t>30</w:t>
            </w:r>
            <w:r w:rsidR="00E8546D" w:rsidRPr="001035DA">
              <w:rPr>
                <w:sz w:val="22"/>
                <w:szCs w:val="22"/>
              </w:rPr>
              <w:t>0,0 руб.)</w:t>
            </w:r>
          </w:p>
        </w:tc>
        <w:tc>
          <w:tcPr>
            <w:tcW w:w="4111" w:type="dxa"/>
          </w:tcPr>
          <w:p w:rsidR="00E8546D" w:rsidRPr="001035DA" w:rsidRDefault="007B6259" w:rsidP="003A1F1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</w:t>
            </w:r>
            <w:r w:rsidR="00E8546D">
              <w:rPr>
                <w:sz w:val="22"/>
                <w:szCs w:val="22"/>
              </w:rPr>
              <w:t>Саянское общество инвалидов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9628E4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</w:tcPr>
          <w:p w:rsidR="007B6259" w:rsidRPr="001035DA" w:rsidRDefault="007B6259" w:rsidP="00E8546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Приобретение дипломов, грамот за участие в мероприятиях, посвященных Дню инвалидов</w:t>
            </w:r>
          </w:p>
        </w:tc>
        <w:tc>
          <w:tcPr>
            <w:tcW w:w="1701" w:type="dxa"/>
          </w:tcPr>
          <w:p w:rsidR="007B6259" w:rsidRPr="001035DA" w:rsidRDefault="007B6259" w:rsidP="003A1F19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В течение декабря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1035D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7B6259" w:rsidRPr="001035DA" w:rsidRDefault="007B6259" w:rsidP="008B1B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6259" w:rsidRPr="001035DA" w:rsidRDefault="007B6259" w:rsidP="00E8546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 (50 штук х 10,0 руб.) за счет средств В</w:t>
            </w:r>
            <w:r w:rsidRPr="001035DA">
              <w:rPr>
                <w:rFonts w:eastAsia="Calibri"/>
                <w:sz w:val="22"/>
                <w:szCs w:val="22"/>
              </w:rPr>
              <w:t>ЦП</w:t>
            </w:r>
            <w:r w:rsidRPr="001035DA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7B6259" w:rsidRDefault="007B6259" w:rsidP="009371A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9628E4" w:rsidP="009628E4">
            <w:pPr>
              <w:pStyle w:val="a5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</w:tcPr>
          <w:p w:rsidR="007B6259" w:rsidRPr="00C973BB" w:rsidRDefault="007B6259" w:rsidP="008B1BF0">
            <w:pPr>
              <w:rPr>
                <w:rFonts w:eastAsia="Calibri"/>
                <w:sz w:val="22"/>
                <w:szCs w:val="22"/>
              </w:rPr>
            </w:pPr>
            <w:r w:rsidRPr="00C973BB">
              <w:rPr>
                <w:rFonts w:eastAsia="Calibri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eastAsia="Calibri"/>
                <w:sz w:val="22"/>
                <w:szCs w:val="22"/>
              </w:rPr>
              <w:t>этапа  спортивных соревнований Спартакиады инвалидов по сдаче норм ГТО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rPr>
                <w:rFonts w:eastAsia="Calibri"/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В течение декабря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1035D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7B6259" w:rsidRPr="00C973BB" w:rsidRDefault="009371A5" w:rsidP="00C973BB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«Городской стадион»</w:t>
            </w:r>
          </w:p>
        </w:tc>
        <w:tc>
          <w:tcPr>
            <w:tcW w:w="2126" w:type="dxa"/>
          </w:tcPr>
          <w:p w:rsidR="007B6259" w:rsidRPr="00C973BB" w:rsidRDefault="007B6259" w:rsidP="008B1BF0">
            <w:pPr>
              <w:rPr>
                <w:rFonts w:eastAsia="Calibri"/>
                <w:sz w:val="22"/>
                <w:szCs w:val="22"/>
              </w:rPr>
            </w:pPr>
            <w:r w:rsidRPr="00C973BB">
              <w:rPr>
                <w:rFonts w:eastAsia="Calibri"/>
                <w:sz w:val="22"/>
                <w:szCs w:val="22"/>
              </w:rPr>
              <w:t>2,0 за счет средств ВЦП</w:t>
            </w:r>
            <w:r w:rsidRPr="00C973BB">
              <w:rPr>
                <w:sz w:val="22"/>
                <w:szCs w:val="22"/>
              </w:rPr>
              <w:t xml:space="preserve"> «СПН»</w:t>
            </w:r>
          </w:p>
        </w:tc>
        <w:tc>
          <w:tcPr>
            <w:tcW w:w="4111" w:type="dxa"/>
          </w:tcPr>
          <w:p w:rsidR="007B6259" w:rsidRDefault="009371A5" w:rsidP="00C973BB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ФСУ</w:t>
            </w:r>
            <w:r w:rsidRPr="001035DA">
              <w:rPr>
                <w:sz w:val="22"/>
                <w:szCs w:val="22"/>
              </w:rPr>
              <w:t xml:space="preserve"> ЦФП</w:t>
            </w:r>
            <w:r>
              <w:rPr>
                <w:sz w:val="22"/>
                <w:szCs w:val="22"/>
              </w:rPr>
              <w:t xml:space="preserve"> «Мегаполис-спорт»</w:t>
            </w:r>
            <w:r w:rsidR="007B6259">
              <w:rPr>
                <w:sz w:val="22"/>
                <w:szCs w:val="22"/>
              </w:rPr>
              <w:t xml:space="preserve">, </w:t>
            </w:r>
          </w:p>
          <w:p w:rsidR="007B6259" w:rsidRDefault="007B6259" w:rsidP="00C973BB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Саянское общество инвалидов</w:t>
            </w:r>
            <w:r>
              <w:rPr>
                <w:sz w:val="22"/>
                <w:szCs w:val="22"/>
              </w:rPr>
              <w:t>.</w:t>
            </w:r>
          </w:p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7B6259" w:rsidP="009628E4">
            <w:pPr>
              <w:pStyle w:val="a5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28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Организация и проведение  конкурсной программы «Мы вместе» для  мам и детей с ограниченными возможностями.</w:t>
            </w:r>
          </w:p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Приобретение и вручение  подарков для участников и победителей.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410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г</w:t>
            </w:r>
            <w:proofErr w:type="gramStart"/>
            <w:r w:rsidRPr="001035DA">
              <w:rPr>
                <w:sz w:val="22"/>
                <w:szCs w:val="22"/>
              </w:rPr>
              <w:t>.С</w:t>
            </w:r>
            <w:proofErr w:type="gramEnd"/>
            <w:r w:rsidRPr="001035DA">
              <w:rPr>
                <w:sz w:val="22"/>
                <w:szCs w:val="22"/>
              </w:rPr>
              <w:t>аянск, м\н Центральный,17</w:t>
            </w:r>
          </w:p>
        </w:tc>
        <w:tc>
          <w:tcPr>
            <w:tcW w:w="2126" w:type="dxa"/>
          </w:tcPr>
          <w:p w:rsidR="007B6259" w:rsidRPr="001035DA" w:rsidRDefault="009628E4" w:rsidP="008B1BF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6259" w:rsidRPr="001035DA">
              <w:rPr>
                <w:sz w:val="22"/>
                <w:szCs w:val="22"/>
              </w:rPr>
              <w:t xml:space="preserve">,0 </w:t>
            </w:r>
            <w:r w:rsidR="007B6259" w:rsidRPr="001035DA">
              <w:rPr>
                <w:rFonts w:eastAsia="Calibri"/>
                <w:sz w:val="22"/>
                <w:szCs w:val="22"/>
              </w:rPr>
              <w:t>за счет  средств ВЦП «</w:t>
            </w:r>
            <w:r w:rsidR="007B6259" w:rsidRPr="001035DA">
              <w:rPr>
                <w:sz w:val="22"/>
                <w:szCs w:val="22"/>
              </w:rPr>
              <w:t>СПН»</w:t>
            </w:r>
          </w:p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B6259" w:rsidRPr="001035DA" w:rsidRDefault="00AD4EBF" w:rsidP="00DE34C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</w:t>
            </w:r>
            <w:r w:rsidRPr="001035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«КЦСОН»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7B6259" w:rsidP="009628E4">
            <w:pPr>
              <w:pStyle w:val="a5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28E4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книжной выставки» Пусть будет добрым мир вокруг меня»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В течение декабря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1035DA">
              <w:rPr>
                <w:rFonts w:eastAsia="Calibri"/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7B6259" w:rsidRPr="001035DA" w:rsidRDefault="007B6259" w:rsidP="00DE34C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аянск, м\н Центральный</w:t>
            </w:r>
            <w:r w:rsidR="008546AD">
              <w:rPr>
                <w:sz w:val="22"/>
                <w:szCs w:val="22"/>
              </w:rPr>
              <w:t>,2</w:t>
            </w:r>
          </w:p>
        </w:tc>
        <w:tc>
          <w:tcPr>
            <w:tcW w:w="2126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B6259" w:rsidRPr="001035DA" w:rsidRDefault="00AD4EBF" w:rsidP="008B1BF0">
            <w:pPr>
              <w:pStyle w:val="a5"/>
              <w:rPr>
                <w:sz w:val="22"/>
                <w:szCs w:val="22"/>
              </w:rPr>
            </w:pPr>
            <w:r w:rsidRPr="00A92890">
              <w:rPr>
                <w:sz w:val="22"/>
                <w:szCs w:val="22"/>
              </w:rPr>
              <w:t>МБУК</w:t>
            </w:r>
            <w:r>
              <w:rPr>
                <w:sz w:val="22"/>
                <w:szCs w:val="22"/>
              </w:rPr>
              <w:t xml:space="preserve"> «ЦБС»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7B6259" w:rsidP="009628E4">
            <w:pPr>
              <w:pStyle w:val="a5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28E4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7B6259" w:rsidRPr="001035DA" w:rsidRDefault="007B6259" w:rsidP="00DE34C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театрализованного представления «12 месяцев» вожатыми </w:t>
            </w:r>
            <w:proofErr w:type="spellStart"/>
            <w:r>
              <w:rPr>
                <w:sz w:val="22"/>
                <w:szCs w:val="22"/>
              </w:rPr>
              <w:t>педотряда</w:t>
            </w:r>
            <w:proofErr w:type="spellEnd"/>
            <w:r>
              <w:rPr>
                <w:sz w:val="22"/>
                <w:szCs w:val="22"/>
              </w:rPr>
              <w:t xml:space="preserve"> «Стрела» и воспитанниками драмкружка «Гармония»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410" w:type="dxa"/>
          </w:tcPr>
          <w:p w:rsidR="007B6259" w:rsidRPr="001035DA" w:rsidRDefault="008546AD" w:rsidP="00DE34C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ОГБУ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="007B6259">
              <w:rPr>
                <w:sz w:val="22"/>
                <w:szCs w:val="22"/>
              </w:rPr>
              <w:t>Саянский дом –</w:t>
            </w:r>
            <w:r>
              <w:rPr>
                <w:sz w:val="22"/>
                <w:szCs w:val="22"/>
              </w:rPr>
              <w:t xml:space="preserve"> </w:t>
            </w:r>
            <w:r w:rsidR="007B6259">
              <w:rPr>
                <w:sz w:val="22"/>
                <w:szCs w:val="22"/>
              </w:rPr>
              <w:t>интернат для детей инвалидов</w:t>
            </w:r>
            <w:r>
              <w:rPr>
                <w:sz w:val="22"/>
                <w:szCs w:val="22"/>
              </w:rPr>
              <w:t>»</w:t>
            </w:r>
            <w:r w:rsidR="007B6259">
              <w:rPr>
                <w:sz w:val="22"/>
                <w:szCs w:val="22"/>
              </w:rPr>
              <w:t>, ОГБУ</w:t>
            </w:r>
            <w:r w:rsidR="007B6259" w:rsidRPr="001035DA">
              <w:rPr>
                <w:sz w:val="22"/>
                <w:szCs w:val="22"/>
              </w:rPr>
              <w:t xml:space="preserve"> </w:t>
            </w:r>
            <w:r w:rsidR="007B6259">
              <w:rPr>
                <w:sz w:val="22"/>
                <w:szCs w:val="22"/>
              </w:rPr>
              <w:t>СО «КЦСОН»</w:t>
            </w:r>
          </w:p>
        </w:tc>
        <w:tc>
          <w:tcPr>
            <w:tcW w:w="2126" w:type="dxa"/>
          </w:tcPr>
          <w:p w:rsidR="007B6259" w:rsidRPr="001035DA" w:rsidRDefault="006C7173" w:rsidP="008B1BF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1035DA">
              <w:rPr>
                <w:rFonts w:eastAsia="Calibri"/>
                <w:sz w:val="22"/>
                <w:szCs w:val="22"/>
              </w:rPr>
              <w:t xml:space="preserve"> за счет  средств ВЦП «</w:t>
            </w:r>
            <w:r w:rsidRPr="001035DA">
              <w:rPr>
                <w:sz w:val="22"/>
                <w:szCs w:val="22"/>
              </w:rPr>
              <w:t>СПН»</w:t>
            </w:r>
          </w:p>
        </w:tc>
        <w:tc>
          <w:tcPr>
            <w:tcW w:w="4111" w:type="dxa"/>
          </w:tcPr>
          <w:p w:rsidR="007B6259" w:rsidRPr="001035DA" w:rsidRDefault="003F5C39" w:rsidP="003700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«ДДТ «Созвездие»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7B6259" w:rsidP="009628E4">
            <w:pPr>
              <w:pStyle w:val="a5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28E4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7B6259" w:rsidRPr="001035DA" w:rsidRDefault="007B6259" w:rsidP="007B625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индивидуальных консультаций для родителей  детей-инвалидов узкими специалистами (психолог, логопед, педагог)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rFonts w:eastAsia="Calibri"/>
                <w:sz w:val="22"/>
                <w:szCs w:val="22"/>
              </w:rPr>
              <w:t>В течение декабря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1035DA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 xml:space="preserve"> по отдельному графику</w:t>
            </w:r>
          </w:p>
        </w:tc>
        <w:tc>
          <w:tcPr>
            <w:tcW w:w="2410" w:type="dxa"/>
          </w:tcPr>
          <w:p w:rsidR="00370048" w:rsidRDefault="00370048" w:rsidP="003700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ДПО «</w:t>
            </w:r>
            <w:r w:rsidR="007B6259">
              <w:rPr>
                <w:sz w:val="22"/>
                <w:szCs w:val="22"/>
              </w:rPr>
              <w:t xml:space="preserve">Центр развития образования </w:t>
            </w:r>
            <w:r>
              <w:rPr>
                <w:sz w:val="22"/>
                <w:szCs w:val="22"/>
              </w:rPr>
              <w:t xml:space="preserve">города Саянска» </w:t>
            </w:r>
          </w:p>
          <w:p w:rsidR="007B6259" w:rsidRPr="001035DA" w:rsidRDefault="007B6259" w:rsidP="003700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101)</w:t>
            </w:r>
          </w:p>
        </w:tc>
        <w:tc>
          <w:tcPr>
            <w:tcW w:w="2126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B6259" w:rsidRPr="001035DA" w:rsidRDefault="00AD4EBF" w:rsidP="00370048">
            <w:pPr>
              <w:pStyle w:val="a5"/>
              <w:rPr>
                <w:sz w:val="22"/>
                <w:szCs w:val="22"/>
              </w:rPr>
            </w:pPr>
            <w:r w:rsidRPr="00AD4EB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униципальное бюджетное образовательное  учреждение</w:t>
            </w:r>
            <w:r w:rsidRPr="00AD4EBF">
              <w:rPr>
                <w:sz w:val="22"/>
                <w:szCs w:val="22"/>
              </w:rPr>
              <w:t xml:space="preserve"> дополнительного </w:t>
            </w:r>
            <w:r w:rsidR="00370048">
              <w:rPr>
                <w:sz w:val="22"/>
                <w:szCs w:val="22"/>
              </w:rPr>
              <w:t>п</w:t>
            </w:r>
            <w:r w:rsidRPr="00AD4EBF">
              <w:rPr>
                <w:sz w:val="22"/>
                <w:szCs w:val="22"/>
              </w:rPr>
              <w:t>рофессионального образования</w:t>
            </w:r>
            <w:r w:rsidR="00370048">
              <w:rPr>
                <w:sz w:val="22"/>
                <w:szCs w:val="22"/>
              </w:rPr>
              <w:t xml:space="preserve"> (далее - МБОУ ДПО)</w:t>
            </w:r>
            <w:r w:rsidRPr="00AD4EBF">
              <w:rPr>
                <w:sz w:val="22"/>
                <w:szCs w:val="22"/>
              </w:rPr>
              <w:t xml:space="preserve"> </w:t>
            </w:r>
            <w:r w:rsidR="00370048">
              <w:rPr>
                <w:sz w:val="22"/>
                <w:szCs w:val="22"/>
              </w:rPr>
              <w:t>«</w:t>
            </w:r>
            <w:r w:rsidRPr="00AD4EBF">
              <w:rPr>
                <w:sz w:val="22"/>
                <w:szCs w:val="22"/>
              </w:rPr>
              <w:t>Центр развития образования города</w:t>
            </w:r>
            <w:r w:rsidR="00370048">
              <w:rPr>
                <w:sz w:val="22"/>
                <w:szCs w:val="22"/>
              </w:rPr>
              <w:t xml:space="preserve"> Саянска»</w:t>
            </w:r>
            <w:r w:rsidRPr="00AD4EBF">
              <w:rPr>
                <w:sz w:val="22"/>
                <w:szCs w:val="22"/>
              </w:rPr>
              <w:t xml:space="preserve"> 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Default="009628E4" w:rsidP="009628E4">
            <w:pPr>
              <w:pStyle w:val="a5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111" w:type="dxa"/>
          </w:tcPr>
          <w:p w:rsidR="007B6259" w:rsidRDefault="007B6259" w:rsidP="007B625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дому детей – инвалидов, находящихся на дистанционном обучении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rFonts w:eastAsia="Calibri"/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410" w:type="dxa"/>
          </w:tcPr>
          <w:p w:rsidR="007B6259" w:rsidRDefault="007B6259" w:rsidP="00C25DC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B6259" w:rsidRPr="001035DA" w:rsidRDefault="009628E4" w:rsidP="009628E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7173">
              <w:rPr>
                <w:sz w:val="22"/>
                <w:szCs w:val="22"/>
              </w:rPr>
              <w:t>,0</w:t>
            </w:r>
            <w:r w:rsidR="006C7173" w:rsidRPr="001035DA">
              <w:rPr>
                <w:rFonts w:eastAsia="Calibri"/>
                <w:sz w:val="22"/>
                <w:szCs w:val="22"/>
              </w:rPr>
              <w:t xml:space="preserve"> за счет  средств ВЦП «</w:t>
            </w:r>
            <w:r w:rsidR="006C7173" w:rsidRPr="001035DA">
              <w:rPr>
                <w:sz w:val="22"/>
                <w:szCs w:val="22"/>
              </w:rPr>
              <w:t>СПН»</w:t>
            </w:r>
          </w:p>
        </w:tc>
        <w:tc>
          <w:tcPr>
            <w:tcW w:w="4111" w:type="dxa"/>
          </w:tcPr>
          <w:p w:rsidR="007B6259" w:rsidRDefault="00370048" w:rsidP="008B1BF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ДПО «Центр развития образования города Саянска»</w:t>
            </w:r>
          </w:p>
        </w:tc>
      </w:tr>
      <w:tr w:rsidR="007B6259" w:rsidRPr="001035DA" w:rsidTr="008546AD">
        <w:tc>
          <w:tcPr>
            <w:tcW w:w="817" w:type="dxa"/>
          </w:tcPr>
          <w:p w:rsidR="007B6259" w:rsidRPr="001035DA" w:rsidRDefault="007B6259" w:rsidP="007B6259">
            <w:pPr>
              <w:pStyle w:val="a5"/>
              <w:ind w:left="36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546AD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 xml:space="preserve">Итого: </w:t>
            </w:r>
          </w:p>
          <w:p w:rsidR="007B6259" w:rsidRDefault="007B6259" w:rsidP="008B1BF0">
            <w:pPr>
              <w:pStyle w:val="a5"/>
              <w:rPr>
                <w:sz w:val="22"/>
                <w:szCs w:val="22"/>
              </w:rPr>
            </w:pPr>
            <w:r w:rsidRPr="001035DA">
              <w:rPr>
                <w:sz w:val="22"/>
                <w:szCs w:val="22"/>
              </w:rPr>
              <w:t>- за счет ВЦП «СПН»</w:t>
            </w:r>
          </w:p>
          <w:p w:rsidR="007B6259" w:rsidRPr="001035DA" w:rsidRDefault="007B6259" w:rsidP="008546A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счет средств, предусмотренных в смете расходов учреждений</w:t>
            </w:r>
          </w:p>
        </w:tc>
        <w:tc>
          <w:tcPr>
            <w:tcW w:w="1701" w:type="dxa"/>
          </w:tcPr>
          <w:p w:rsidR="007B6259" w:rsidRPr="001035DA" w:rsidRDefault="007B6259" w:rsidP="008B1BF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B6259" w:rsidRPr="001035DA" w:rsidRDefault="007B6259" w:rsidP="008B1B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546AD" w:rsidRDefault="008546AD" w:rsidP="00500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7B6259" w:rsidRDefault="005008E0" w:rsidP="00500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  <w:p w:rsidR="008546AD" w:rsidRPr="001035DA" w:rsidRDefault="008546AD" w:rsidP="008546A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3,5</w:t>
            </w:r>
          </w:p>
        </w:tc>
        <w:tc>
          <w:tcPr>
            <w:tcW w:w="4111" w:type="dxa"/>
          </w:tcPr>
          <w:p w:rsidR="007B6259" w:rsidRPr="001035DA" w:rsidRDefault="007B6259" w:rsidP="008B1BF0">
            <w:pPr>
              <w:rPr>
                <w:sz w:val="22"/>
                <w:szCs w:val="22"/>
              </w:rPr>
            </w:pPr>
          </w:p>
        </w:tc>
      </w:tr>
    </w:tbl>
    <w:p w:rsidR="001035DA" w:rsidRDefault="001035DA" w:rsidP="001035DA">
      <w:pPr>
        <w:pStyle w:val="a5"/>
        <w:jc w:val="left"/>
        <w:rPr>
          <w:sz w:val="24"/>
          <w:szCs w:val="24"/>
        </w:rPr>
      </w:pPr>
    </w:p>
    <w:p w:rsidR="001035DA" w:rsidRDefault="001035DA" w:rsidP="001035DA">
      <w:pPr>
        <w:pStyle w:val="a5"/>
        <w:jc w:val="left"/>
        <w:rPr>
          <w:sz w:val="24"/>
          <w:szCs w:val="24"/>
        </w:rPr>
      </w:pPr>
      <w:r w:rsidRPr="00834040">
        <w:rPr>
          <w:sz w:val="24"/>
          <w:szCs w:val="24"/>
        </w:rPr>
        <w:t>Мэр городского округа</w:t>
      </w:r>
      <w:r>
        <w:rPr>
          <w:sz w:val="24"/>
          <w:szCs w:val="24"/>
        </w:rPr>
        <w:t xml:space="preserve"> </w:t>
      </w:r>
      <w:r w:rsidRPr="00834040">
        <w:rPr>
          <w:sz w:val="24"/>
          <w:szCs w:val="24"/>
        </w:rPr>
        <w:t>муниципального</w:t>
      </w:r>
    </w:p>
    <w:p w:rsidR="001035DA" w:rsidRPr="00834040" w:rsidRDefault="001035DA" w:rsidP="001035DA">
      <w:pPr>
        <w:pStyle w:val="a5"/>
        <w:jc w:val="left"/>
        <w:rPr>
          <w:sz w:val="24"/>
          <w:szCs w:val="24"/>
        </w:rPr>
      </w:pPr>
      <w:r w:rsidRPr="00834040">
        <w:rPr>
          <w:sz w:val="24"/>
          <w:szCs w:val="24"/>
        </w:rPr>
        <w:t xml:space="preserve">образования «город Саянск»                                                                                                                                </w:t>
      </w:r>
      <w:r>
        <w:rPr>
          <w:sz w:val="24"/>
          <w:szCs w:val="24"/>
        </w:rPr>
        <w:t>О.В.Боровский</w:t>
      </w:r>
    </w:p>
    <w:p w:rsidR="009A67E4" w:rsidRPr="00097738" w:rsidRDefault="009A67E4" w:rsidP="001035DA">
      <w:pPr>
        <w:jc w:val="right"/>
        <w:rPr>
          <w:sz w:val="28"/>
          <w:szCs w:val="28"/>
        </w:rPr>
      </w:pPr>
    </w:p>
    <w:sectPr w:rsidR="009A67E4" w:rsidRPr="00097738" w:rsidSect="00B66206">
      <w:pgSz w:w="16838" w:h="11906" w:orient="landscape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BF70CB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239"/>
    <w:rsid w:val="000044C2"/>
    <w:rsid w:val="00012A46"/>
    <w:rsid w:val="00020222"/>
    <w:rsid w:val="00072A66"/>
    <w:rsid w:val="00082AA4"/>
    <w:rsid w:val="00094177"/>
    <w:rsid w:val="000972B2"/>
    <w:rsid w:val="00097738"/>
    <w:rsid w:val="000A72AC"/>
    <w:rsid w:val="000B069C"/>
    <w:rsid w:val="000C37E0"/>
    <w:rsid w:val="000C639A"/>
    <w:rsid w:val="000D1D73"/>
    <w:rsid w:val="000D2A76"/>
    <w:rsid w:val="000D4B5A"/>
    <w:rsid w:val="000D6D2F"/>
    <w:rsid w:val="001035DA"/>
    <w:rsid w:val="0010681E"/>
    <w:rsid w:val="001070E4"/>
    <w:rsid w:val="001252F2"/>
    <w:rsid w:val="00146215"/>
    <w:rsid w:val="00170F66"/>
    <w:rsid w:val="001770B1"/>
    <w:rsid w:val="00187B04"/>
    <w:rsid w:val="0019769E"/>
    <w:rsid w:val="001A5C88"/>
    <w:rsid w:val="001A64D4"/>
    <w:rsid w:val="001B0E71"/>
    <w:rsid w:val="001B5673"/>
    <w:rsid w:val="001C666F"/>
    <w:rsid w:val="001D5443"/>
    <w:rsid w:val="001E1097"/>
    <w:rsid w:val="001E6B91"/>
    <w:rsid w:val="001E76C5"/>
    <w:rsid w:val="002071A4"/>
    <w:rsid w:val="00222804"/>
    <w:rsid w:val="00282F36"/>
    <w:rsid w:val="002B1D64"/>
    <w:rsid w:val="002D243A"/>
    <w:rsid w:val="002D65E7"/>
    <w:rsid w:val="002D6807"/>
    <w:rsid w:val="002E2D58"/>
    <w:rsid w:val="002F508D"/>
    <w:rsid w:val="00302AE2"/>
    <w:rsid w:val="00304544"/>
    <w:rsid w:val="00315ACE"/>
    <w:rsid w:val="00320F56"/>
    <w:rsid w:val="00327413"/>
    <w:rsid w:val="0033311E"/>
    <w:rsid w:val="00342C43"/>
    <w:rsid w:val="0034588D"/>
    <w:rsid w:val="00351A6C"/>
    <w:rsid w:val="0036546A"/>
    <w:rsid w:val="00370048"/>
    <w:rsid w:val="00386D14"/>
    <w:rsid w:val="003A1F19"/>
    <w:rsid w:val="003D0B5D"/>
    <w:rsid w:val="003E7B7A"/>
    <w:rsid w:val="003F022C"/>
    <w:rsid w:val="003F45F4"/>
    <w:rsid w:val="003F5C39"/>
    <w:rsid w:val="00404EBD"/>
    <w:rsid w:val="0042403D"/>
    <w:rsid w:val="004342C0"/>
    <w:rsid w:val="0043793C"/>
    <w:rsid w:val="004523D0"/>
    <w:rsid w:val="0047671E"/>
    <w:rsid w:val="004A4FD4"/>
    <w:rsid w:val="004B1663"/>
    <w:rsid w:val="004E57F5"/>
    <w:rsid w:val="004F213F"/>
    <w:rsid w:val="004F49DD"/>
    <w:rsid w:val="004F4FC1"/>
    <w:rsid w:val="005008E0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62437"/>
    <w:rsid w:val="00564321"/>
    <w:rsid w:val="00576678"/>
    <w:rsid w:val="00577145"/>
    <w:rsid w:val="0059313B"/>
    <w:rsid w:val="00596929"/>
    <w:rsid w:val="005A0F26"/>
    <w:rsid w:val="005C324A"/>
    <w:rsid w:val="005E2E82"/>
    <w:rsid w:val="005F4DBC"/>
    <w:rsid w:val="006036A5"/>
    <w:rsid w:val="00606A95"/>
    <w:rsid w:val="00607DC8"/>
    <w:rsid w:val="00607F32"/>
    <w:rsid w:val="00616730"/>
    <w:rsid w:val="006203AB"/>
    <w:rsid w:val="0062796D"/>
    <w:rsid w:val="006328A6"/>
    <w:rsid w:val="00656D83"/>
    <w:rsid w:val="0065742F"/>
    <w:rsid w:val="0069007B"/>
    <w:rsid w:val="006B0CB9"/>
    <w:rsid w:val="006C02C4"/>
    <w:rsid w:val="006C7173"/>
    <w:rsid w:val="006D27FE"/>
    <w:rsid w:val="006E7264"/>
    <w:rsid w:val="006F2D83"/>
    <w:rsid w:val="007464F6"/>
    <w:rsid w:val="0077056F"/>
    <w:rsid w:val="0078186A"/>
    <w:rsid w:val="00784A3C"/>
    <w:rsid w:val="0079252D"/>
    <w:rsid w:val="007A6044"/>
    <w:rsid w:val="007B6259"/>
    <w:rsid w:val="007B65DD"/>
    <w:rsid w:val="007C0225"/>
    <w:rsid w:val="007E5C46"/>
    <w:rsid w:val="007E6AF1"/>
    <w:rsid w:val="00832245"/>
    <w:rsid w:val="008546AD"/>
    <w:rsid w:val="00860F7B"/>
    <w:rsid w:val="00883117"/>
    <w:rsid w:val="00885C0E"/>
    <w:rsid w:val="00896D55"/>
    <w:rsid w:val="008A3DCE"/>
    <w:rsid w:val="008B1BF0"/>
    <w:rsid w:val="008D1358"/>
    <w:rsid w:val="008D6A42"/>
    <w:rsid w:val="00906E2D"/>
    <w:rsid w:val="009156D1"/>
    <w:rsid w:val="00924C44"/>
    <w:rsid w:val="0093644E"/>
    <w:rsid w:val="009371A5"/>
    <w:rsid w:val="00943429"/>
    <w:rsid w:val="00951DDB"/>
    <w:rsid w:val="009628E4"/>
    <w:rsid w:val="0096666C"/>
    <w:rsid w:val="009752A6"/>
    <w:rsid w:val="00975DA4"/>
    <w:rsid w:val="00983181"/>
    <w:rsid w:val="00985BC5"/>
    <w:rsid w:val="00995527"/>
    <w:rsid w:val="00997268"/>
    <w:rsid w:val="009A5FC7"/>
    <w:rsid w:val="009A67E4"/>
    <w:rsid w:val="009B4FC1"/>
    <w:rsid w:val="009B500D"/>
    <w:rsid w:val="009C0630"/>
    <w:rsid w:val="009D2D49"/>
    <w:rsid w:val="009D3B53"/>
    <w:rsid w:val="009F7A50"/>
    <w:rsid w:val="00A02F67"/>
    <w:rsid w:val="00A05812"/>
    <w:rsid w:val="00A233C4"/>
    <w:rsid w:val="00A31ADD"/>
    <w:rsid w:val="00A41137"/>
    <w:rsid w:val="00A65E59"/>
    <w:rsid w:val="00A70CF8"/>
    <w:rsid w:val="00A81764"/>
    <w:rsid w:val="00A92890"/>
    <w:rsid w:val="00A958A6"/>
    <w:rsid w:val="00AB14F4"/>
    <w:rsid w:val="00AD4EBF"/>
    <w:rsid w:val="00AF3865"/>
    <w:rsid w:val="00B35DF9"/>
    <w:rsid w:val="00B37894"/>
    <w:rsid w:val="00B4450E"/>
    <w:rsid w:val="00B44FE0"/>
    <w:rsid w:val="00B52745"/>
    <w:rsid w:val="00B62B2A"/>
    <w:rsid w:val="00B66206"/>
    <w:rsid w:val="00BB0842"/>
    <w:rsid w:val="00BC0E0C"/>
    <w:rsid w:val="00BC6046"/>
    <w:rsid w:val="00BF531D"/>
    <w:rsid w:val="00C0390D"/>
    <w:rsid w:val="00C064E9"/>
    <w:rsid w:val="00C12BB9"/>
    <w:rsid w:val="00C17AA9"/>
    <w:rsid w:val="00C17E16"/>
    <w:rsid w:val="00C25DC9"/>
    <w:rsid w:val="00C375A0"/>
    <w:rsid w:val="00C55EA3"/>
    <w:rsid w:val="00C60011"/>
    <w:rsid w:val="00C813E3"/>
    <w:rsid w:val="00C867FE"/>
    <w:rsid w:val="00C973BB"/>
    <w:rsid w:val="00CA23FA"/>
    <w:rsid w:val="00CA5E41"/>
    <w:rsid w:val="00CC74BD"/>
    <w:rsid w:val="00CD4AE9"/>
    <w:rsid w:val="00CE2459"/>
    <w:rsid w:val="00CE542F"/>
    <w:rsid w:val="00CF5141"/>
    <w:rsid w:val="00D04E6F"/>
    <w:rsid w:val="00D15F06"/>
    <w:rsid w:val="00D176DC"/>
    <w:rsid w:val="00D32A26"/>
    <w:rsid w:val="00D32AA1"/>
    <w:rsid w:val="00D6600D"/>
    <w:rsid w:val="00D71734"/>
    <w:rsid w:val="00D866DB"/>
    <w:rsid w:val="00D8712B"/>
    <w:rsid w:val="00D960F1"/>
    <w:rsid w:val="00DB5581"/>
    <w:rsid w:val="00DC1EF7"/>
    <w:rsid w:val="00DE34C3"/>
    <w:rsid w:val="00DF088D"/>
    <w:rsid w:val="00DF3933"/>
    <w:rsid w:val="00DF5DB3"/>
    <w:rsid w:val="00E109D6"/>
    <w:rsid w:val="00E350B2"/>
    <w:rsid w:val="00E356DE"/>
    <w:rsid w:val="00E47510"/>
    <w:rsid w:val="00E50FBC"/>
    <w:rsid w:val="00E52030"/>
    <w:rsid w:val="00E57B98"/>
    <w:rsid w:val="00E60B9D"/>
    <w:rsid w:val="00E6621D"/>
    <w:rsid w:val="00E8546D"/>
    <w:rsid w:val="00E94239"/>
    <w:rsid w:val="00E95339"/>
    <w:rsid w:val="00EB0AA8"/>
    <w:rsid w:val="00EC0578"/>
    <w:rsid w:val="00EC7828"/>
    <w:rsid w:val="00EE2239"/>
    <w:rsid w:val="00EE68B3"/>
    <w:rsid w:val="00EE7A7E"/>
    <w:rsid w:val="00EF2269"/>
    <w:rsid w:val="00F06F4C"/>
    <w:rsid w:val="00F0752B"/>
    <w:rsid w:val="00F2176E"/>
    <w:rsid w:val="00F2373F"/>
    <w:rsid w:val="00F27284"/>
    <w:rsid w:val="00F511B5"/>
    <w:rsid w:val="00F67C81"/>
    <w:rsid w:val="00F77CD2"/>
    <w:rsid w:val="00F96969"/>
    <w:rsid w:val="00FA24F5"/>
    <w:rsid w:val="00FC4BF1"/>
    <w:rsid w:val="00FE139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03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semiHidden/>
    <w:rsid w:val="001035D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CEE-7E8E-4817-9C8E-02945FC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2015-11-18T09:04:00Z</cp:lastPrinted>
  <dcterms:created xsi:type="dcterms:W3CDTF">2015-11-23T03:53:00Z</dcterms:created>
  <dcterms:modified xsi:type="dcterms:W3CDTF">2015-11-23T03:53:00Z</dcterms:modified>
</cp:coreProperties>
</file>