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426"/>
        <w:gridCol w:w="368"/>
        <w:gridCol w:w="57"/>
      </w:tblGrid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326E17">
            <w:pPr>
              <w:rPr>
                <w:sz w:val="24"/>
              </w:rPr>
            </w:pPr>
            <w:r>
              <w:rPr>
                <w:sz w:val="24"/>
              </w:rPr>
              <w:t>22.12.2015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326E17">
            <w:pPr>
              <w:rPr>
                <w:sz w:val="24"/>
              </w:rPr>
            </w:pPr>
            <w:r>
              <w:rPr>
                <w:sz w:val="24"/>
              </w:rPr>
              <w:t>110-37-1229-15</w:t>
            </w:r>
          </w:p>
        </w:tc>
        <w:tc>
          <w:tcPr>
            <w:tcW w:w="794" w:type="dxa"/>
            <w:gridSpan w:val="2"/>
            <w:vMerge w:val="restart"/>
          </w:tcPr>
          <w:p w:rsidR="005E2932" w:rsidRDefault="005E2932"/>
        </w:tc>
      </w:tr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</w:tcPr>
          <w:p w:rsidR="005E2932" w:rsidRDefault="005E2932"/>
        </w:tc>
      </w:tr>
      <w:tr w:rsidR="00761642" w:rsidRPr="00A740AA" w:rsidTr="00243B8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gridSpan w:val="5"/>
          </w:tcPr>
          <w:p w:rsidR="00761642" w:rsidRPr="00243B88" w:rsidRDefault="0073395E" w:rsidP="00243B88">
            <w:pPr>
              <w:jc w:val="both"/>
              <w:rPr>
                <w:sz w:val="23"/>
                <w:szCs w:val="23"/>
              </w:rPr>
            </w:pPr>
            <w:r w:rsidRPr="00243B88">
              <w:rPr>
                <w:sz w:val="23"/>
                <w:szCs w:val="23"/>
              </w:rPr>
              <w:t>Об установлении цен на платные услуги м</w:t>
            </w:r>
            <w:r w:rsidRPr="00243B88">
              <w:rPr>
                <w:sz w:val="23"/>
                <w:szCs w:val="23"/>
              </w:rPr>
              <w:t>у</w:t>
            </w:r>
            <w:r w:rsidRPr="00243B88">
              <w:rPr>
                <w:sz w:val="23"/>
                <w:szCs w:val="23"/>
              </w:rPr>
              <w:t xml:space="preserve">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Pr="00243B88">
              <w:rPr>
                <w:sz w:val="23"/>
                <w:szCs w:val="23"/>
              </w:rPr>
              <w:t xml:space="preserve"> учреждения дополнительного образования «Детско-юношеская спортивная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</w:t>
            </w:r>
            <w:r w:rsidR="00E43617" w:rsidRPr="00243B88">
              <w:rPr>
                <w:sz w:val="23"/>
                <w:szCs w:val="23"/>
              </w:rPr>
              <w:t>ь</w:t>
            </w:r>
            <w:r w:rsidR="00E43617" w:rsidRPr="00243B88">
              <w:rPr>
                <w:sz w:val="23"/>
                <w:szCs w:val="23"/>
              </w:rPr>
              <w:t xml:space="preserve">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2D09B6" w:rsidRPr="00E43617" w:rsidRDefault="002D09B6" w:rsidP="006C71A2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 w:rsidR="001C3DF0"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</w:t>
      </w:r>
      <w:r w:rsidRPr="00E43617">
        <w:rPr>
          <w:sz w:val="28"/>
          <w:szCs w:val="28"/>
        </w:rPr>
        <w:t>о</w:t>
      </w:r>
      <w:r w:rsidRPr="00E43617">
        <w:rPr>
          <w:sz w:val="28"/>
          <w:szCs w:val="28"/>
        </w:rPr>
        <w:t xml:space="preserve">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</w:t>
      </w:r>
      <w:r w:rsidRPr="00E43617">
        <w:rPr>
          <w:sz w:val="28"/>
          <w:szCs w:val="28"/>
        </w:rPr>
        <w:t>ь</w:t>
      </w:r>
      <w:r w:rsidRPr="00E43617">
        <w:rPr>
          <w:sz w:val="28"/>
          <w:szCs w:val="28"/>
        </w:rPr>
        <w:t>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73395E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Утвердить цены на платные услуги муниципального </w:t>
      </w:r>
      <w:r w:rsidR="003A180A" w:rsidRPr="00243B88">
        <w:rPr>
          <w:sz w:val="28"/>
          <w:szCs w:val="28"/>
        </w:rPr>
        <w:t>бюджетного о</w:t>
      </w:r>
      <w:r w:rsidRPr="00243B88">
        <w:rPr>
          <w:sz w:val="28"/>
          <w:szCs w:val="28"/>
        </w:rPr>
        <w:t>бр</w:t>
      </w:r>
      <w:r w:rsidRPr="00243B88">
        <w:rPr>
          <w:sz w:val="28"/>
          <w:szCs w:val="28"/>
        </w:rPr>
        <w:t>а</w:t>
      </w:r>
      <w:r w:rsidRPr="00243B88">
        <w:rPr>
          <w:sz w:val="28"/>
          <w:szCs w:val="28"/>
        </w:rPr>
        <w:t>зовательного учреждения дополнительного образования детей «Детско-юношеская спортивная школа</w:t>
      </w:r>
      <w:r w:rsidR="00E43617" w:rsidRPr="00243B88">
        <w:rPr>
          <w:sz w:val="28"/>
          <w:szCs w:val="28"/>
        </w:rPr>
        <w:t xml:space="preserve"> муниципального образования</w:t>
      </w:r>
      <w:r w:rsidRPr="00243B88">
        <w:rPr>
          <w:sz w:val="28"/>
          <w:szCs w:val="28"/>
        </w:rPr>
        <w:t xml:space="preserve"> </w:t>
      </w:r>
      <w:r w:rsidR="00FE39F8" w:rsidRPr="00243B88">
        <w:rPr>
          <w:sz w:val="28"/>
          <w:szCs w:val="28"/>
        </w:rPr>
        <w:t>«</w:t>
      </w:r>
      <w:r w:rsidR="00E43617" w:rsidRPr="00243B88">
        <w:rPr>
          <w:sz w:val="28"/>
          <w:szCs w:val="28"/>
        </w:rPr>
        <w:t>город Саянск»</w:t>
      </w:r>
      <w:r w:rsidR="00555D1A" w:rsidRPr="00243B88">
        <w:rPr>
          <w:sz w:val="28"/>
          <w:szCs w:val="28"/>
        </w:rPr>
        <w:t>»</w:t>
      </w:r>
      <w:r w:rsidR="00E43617" w:rsidRPr="00243B88">
        <w:rPr>
          <w:sz w:val="28"/>
          <w:szCs w:val="28"/>
        </w:rPr>
        <w:t xml:space="preserve"> </w:t>
      </w:r>
      <w:r w:rsidRPr="00243B88">
        <w:rPr>
          <w:sz w:val="28"/>
          <w:szCs w:val="28"/>
        </w:rPr>
        <w:t>со</w:t>
      </w:r>
      <w:r w:rsidR="006F5304" w:rsidRPr="00243B88">
        <w:rPr>
          <w:sz w:val="28"/>
          <w:szCs w:val="28"/>
        </w:rPr>
        <w:t>гласно приложению</w:t>
      </w:r>
      <w:r w:rsidRPr="00243B88">
        <w:rPr>
          <w:sz w:val="28"/>
          <w:szCs w:val="28"/>
        </w:rPr>
        <w:t>.</w:t>
      </w:r>
    </w:p>
    <w:p w:rsidR="00243B88" w:rsidRDefault="0073395E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Признать утратившим</w:t>
      </w:r>
      <w:r w:rsidR="00243B88">
        <w:rPr>
          <w:sz w:val="28"/>
          <w:szCs w:val="28"/>
        </w:rPr>
        <w:t>и силу:</w:t>
      </w:r>
      <w:r w:rsidRPr="00243B88">
        <w:rPr>
          <w:sz w:val="28"/>
          <w:szCs w:val="28"/>
        </w:rPr>
        <w:t xml:space="preserve"> </w:t>
      </w:r>
    </w:p>
    <w:p w:rsidR="0073395E" w:rsidRDefault="00243B88" w:rsidP="00243B88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43B88">
        <w:rPr>
          <w:sz w:val="28"/>
          <w:szCs w:val="28"/>
        </w:rPr>
        <w:t xml:space="preserve"> администрации городского округа муниципального образования «город Саянск </w:t>
      </w:r>
      <w:r w:rsidR="0073395E" w:rsidRPr="00243B88">
        <w:rPr>
          <w:sz w:val="28"/>
          <w:szCs w:val="28"/>
        </w:rPr>
        <w:t xml:space="preserve">от </w:t>
      </w:r>
      <w:r w:rsidRPr="00243B88">
        <w:rPr>
          <w:sz w:val="28"/>
          <w:szCs w:val="28"/>
        </w:rPr>
        <w:t>28.10.2014</w:t>
      </w:r>
      <w:r w:rsidR="0073395E" w:rsidRPr="00243B88">
        <w:rPr>
          <w:sz w:val="28"/>
          <w:szCs w:val="28"/>
        </w:rPr>
        <w:t xml:space="preserve">№ </w:t>
      </w:r>
      <w:r w:rsidRPr="00243B88">
        <w:rPr>
          <w:sz w:val="28"/>
          <w:szCs w:val="28"/>
        </w:rPr>
        <w:t>110-37-963-14</w:t>
      </w:r>
      <w:r w:rsidR="0073395E" w:rsidRPr="00243B88">
        <w:rPr>
          <w:sz w:val="28"/>
          <w:szCs w:val="28"/>
        </w:rPr>
        <w:t xml:space="preserve"> «</w:t>
      </w:r>
      <w:r w:rsidRPr="00243B88">
        <w:rPr>
          <w:sz w:val="28"/>
          <w:szCs w:val="28"/>
        </w:rPr>
        <w:t>Об установлении цен на платные услуги муниципального бюджетного образовательного учр</w:t>
      </w:r>
      <w:r w:rsidRPr="00243B88">
        <w:rPr>
          <w:sz w:val="28"/>
          <w:szCs w:val="28"/>
        </w:rPr>
        <w:t>е</w:t>
      </w:r>
      <w:r w:rsidRPr="00243B88">
        <w:rPr>
          <w:sz w:val="28"/>
          <w:szCs w:val="28"/>
        </w:rPr>
        <w:t>ждения дополнительного образования детей «Детско-юношеская спортивная школа муниципального образования «город Саянск</w:t>
      </w:r>
      <w:r w:rsidR="00EB66DE" w:rsidRPr="00243B88">
        <w:rPr>
          <w:sz w:val="28"/>
          <w:szCs w:val="28"/>
        </w:rPr>
        <w:t>»</w:t>
      </w:r>
      <w:r w:rsidR="0073395E" w:rsidRPr="00243B88">
        <w:rPr>
          <w:sz w:val="28"/>
          <w:szCs w:val="28"/>
        </w:rPr>
        <w:t>» (</w:t>
      </w:r>
      <w:r>
        <w:rPr>
          <w:sz w:val="28"/>
          <w:szCs w:val="28"/>
        </w:rPr>
        <w:t xml:space="preserve">опубликовано в газете </w:t>
      </w:r>
      <w:r w:rsidR="0073395E" w:rsidRPr="00243B88">
        <w:rPr>
          <w:sz w:val="28"/>
          <w:szCs w:val="28"/>
        </w:rPr>
        <w:t>«</w:t>
      </w:r>
      <w:r w:rsidR="006C71A2" w:rsidRPr="00243B88">
        <w:rPr>
          <w:sz w:val="28"/>
          <w:szCs w:val="28"/>
        </w:rPr>
        <w:t>Саянские зори</w:t>
      </w:r>
      <w:r w:rsidR="0073395E" w:rsidRPr="00243B88">
        <w:rPr>
          <w:sz w:val="28"/>
          <w:szCs w:val="28"/>
        </w:rPr>
        <w:t>», №</w:t>
      </w:r>
      <w:r w:rsidR="0020465E" w:rsidRPr="00243B88">
        <w:rPr>
          <w:sz w:val="28"/>
          <w:szCs w:val="28"/>
        </w:rPr>
        <w:t xml:space="preserve"> </w:t>
      </w:r>
      <w:r w:rsidR="006B165B" w:rsidRPr="00243B8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73395E" w:rsidRPr="00243B88">
        <w:rPr>
          <w:sz w:val="28"/>
          <w:szCs w:val="28"/>
        </w:rPr>
        <w:t xml:space="preserve"> от </w:t>
      </w:r>
      <w:r w:rsidR="006B165B" w:rsidRPr="00243B8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B165B" w:rsidRPr="00243B8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B165B" w:rsidRPr="00243B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DC6C49" w:rsidRPr="00243B88">
        <w:rPr>
          <w:sz w:val="28"/>
          <w:szCs w:val="28"/>
        </w:rPr>
        <w:t>, вкладыш «официальная информац</w:t>
      </w:r>
      <w:r w:rsidR="006C71A2" w:rsidRPr="00243B88">
        <w:rPr>
          <w:sz w:val="28"/>
          <w:szCs w:val="28"/>
        </w:rPr>
        <w:t>ия», стр.</w:t>
      </w:r>
      <w:r>
        <w:rPr>
          <w:sz w:val="28"/>
          <w:szCs w:val="28"/>
        </w:rPr>
        <w:t>6</w:t>
      </w:r>
      <w:r w:rsidR="006C71A2" w:rsidRPr="00243B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43B88" w:rsidRPr="00243B88" w:rsidRDefault="00243B88" w:rsidP="00243B88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43B88"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>
        <w:rPr>
          <w:sz w:val="28"/>
          <w:szCs w:val="28"/>
        </w:rPr>
        <w:t>»</w:t>
      </w:r>
      <w:r w:rsidRPr="00243B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26.12.2014 № 110-37-1216-14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постановление администрации городского округа </w:t>
      </w:r>
      <w:r w:rsidRPr="00243B88">
        <w:rPr>
          <w:sz w:val="28"/>
          <w:szCs w:val="28"/>
        </w:rPr>
        <w:t>муниципального образования «город Саянск от 28.10.2014№ 110-37-963-14 «Об установлении цен на платные услуги муниципального бюджетного образовательного учр</w:t>
      </w:r>
      <w:r w:rsidRPr="00243B88">
        <w:rPr>
          <w:sz w:val="28"/>
          <w:szCs w:val="28"/>
        </w:rPr>
        <w:t>е</w:t>
      </w:r>
      <w:r w:rsidRPr="00243B88">
        <w:rPr>
          <w:sz w:val="28"/>
          <w:szCs w:val="28"/>
        </w:rPr>
        <w:t>ждения дополнительного образования детей «Детско-юношеская спортивная школа муниципального образования «город Саянск</w:t>
      </w:r>
      <w:r>
        <w:rPr>
          <w:sz w:val="28"/>
          <w:szCs w:val="28"/>
        </w:rPr>
        <w:t>»».</w:t>
      </w:r>
    </w:p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Pr="00243B88">
        <w:rPr>
          <w:sz w:val="28"/>
          <w:szCs w:val="28"/>
        </w:rPr>
        <w:t>и</w:t>
      </w:r>
      <w:r w:rsidRPr="00243B88">
        <w:rPr>
          <w:sz w:val="28"/>
          <w:szCs w:val="28"/>
        </w:rPr>
        <w:t>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F86B9B" w:rsidRPr="00243B88">
        <w:rPr>
          <w:sz w:val="28"/>
          <w:szCs w:val="28"/>
        </w:rPr>
        <w:t>с 01 января 201</w:t>
      </w:r>
      <w:r w:rsidR="00243B88">
        <w:rPr>
          <w:sz w:val="28"/>
          <w:szCs w:val="28"/>
        </w:rPr>
        <w:t>6</w:t>
      </w:r>
      <w:r w:rsidR="00F86B9B" w:rsidRPr="00243B88">
        <w:rPr>
          <w:sz w:val="28"/>
          <w:szCs w:val="28"/>
        </w:rPr>
        <w:t xml:space="preserve"> года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О.В.Боровский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243B88">
        <w:t xml:space="preserve">Сафронова Ю.А. </w:t>
      </w:r>
      <w:r w:rsidR="00F86B9B">
        <w:t>56</w:t>
      </w:r>
      <w:r w:rsidR="00243B88">
        <w:t>521</w:t>
      </w:r>
    </w:p>
    <w:p w:rsidR="006D6DB8" w:rsidRPr="00B61945" w:rsidRDefault="00243B88" w:rsidP="00B1682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F5304">
        <w:rPr>
          <w:sz w:val="22"/>
          <w:szCs w:val="22"/>
        </w:rPr>
        <w:lastRenderedPageBreak/>
        <w:t xml:space="preserve">Приложение 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>к постановлению администрации городского округа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 xml:space="preserve"> муниципального образования «город Саянск»</w:t>
      </w:r>
    </w:p>
    <w:p w:rsidR="006D6DB8" w:rsidRPr="00326E17" w:rsidRDefault="006D6DB8" w:rsidP="006D6DB8">
      <w:pPr>
        <w:jc w:val="right"/>
        <w:rPr>
          <w:sz w:val="28"/>
        </w:rPr>
      </w:pPr>
      <w:r w:rsidRPr="00326E17">
        <w:rPr>
          <w:sz w:val="22"/>
          <w:szCs w:val="22"/>
        </w:rPr>
        <w:t>от</w:t>
      </w:r>
      <w:r w:rsidR="00914405" w:rsidRPr="00326E17">
        <w:rPr>
          <w:sz w:val="22"/>
          <w:szCs w:val="22"/>
        </w:rPr>
        <w:t xml:space="preserve"> </w:t>
      </w:r>
      <w:r w:rsidR="00326E17" w:rsidRPr="00326E17">
        <w:rPr>
          <w:sz w:val="22"/>
          <w:szCs w:val="22"/>
        </w:rPr>
        <w:t>22.12.2015</w:t>
      </w:r>
      <w:r w:rsidR="00914405" w:rsidRPr="00326E17">
        <w:rPr>
          <w:sz w:val="22"/>
          <w:szCs w:val="22"/>
        </w:rPr>
        <w:t xml:space="preserve"> № </w:t>
      </w:r>
      <w:r w:rsidR="00326E17" w:rsidRPr="00326E17">
        <w:rPr>
          <w:sz w:val="22"/>
          <w:szCs w:val="22"/>
        </w:rPr>
        <w:t>110-37-1229-15</w:t>
      </w:r>
    </w:p>
    <w:p w:rsidR="00243B88" w:rsidRDefault="00243B88" w:rsidP="006D6DB8">
      <w:pPr>
        <w:jc w:val="center"/>
        <w:rPr>
          <w:sz w:val="28"/>
        </w:rPr>
      </w:pPr>
    </w:p>
    <w:p w:rsidR="006D6DB8" w:rsidRDefault="006D6DB8" w:rsidP="006D6DB8">
      <w:pPr>
        <w:jc w:val="center"/>
        <w:rPr>
          <w:sz w:val="28"/>
        </w:rPr>
      </w:pPr>
      <w:r>
        <w:rPr>
          <w:sz w:val="28"/>
        </w:rPr>
        <w:t xml:space="preserve">ЦЕНЫ </w:t>
      </w:r>
    </w:p>
    <w:p w:rsidR="006D6DB8" w:rsidRDefault="006D6DB8" w:rsidP="006D6DB8">
      <w:pPr>
        <w:jc w:val="center"/>
        <w:rPr>
          <w:sz w:val="24"/>
        </w:rPr>
      </w:pPr>
      <w:r>
        <w:rPr>
          <w:sz w:val="24"/>
        </w:rPr>
        <w:t>на платные услуги муниципального</w:t>
      </w:r>
      <w:r w:rsidR="003A180A">
        <w:rPr>
          <w:sz w:val="24"/>
        </w:rPr>
        <w:t xml:space="preserve"> </w:t>
      </w:r>
      <w:r>
        <w:rPr>
          <w:sz w:val="24"/>
        </w:rPr>
        <w:t>образовательного учреждения</w:t>
      </w:r>
    </w:p>
    <w:p w:rsidR="00FE39F8" w:rsidRDefault="006D6DB8" w:rsidP="006D6DB8">
      <w:pPr>
        <w:jc w:val="center"/>
        <w:rPr>
          <w:sz w:val="24"/>
        </w:rPr>
      </w:pPr>
      <w:r>
        <w:rPr>
          <w:sz w:val="24"/>
        </w:rPr>
        <w:t>дополнительного образования «Детско-юношеская спортивная школа</w:t>
      </w:r>
      <w:r w:rsidR="00FE39F8">
        <w:rPr>
          <w:sz w:val="24"/>
        </w:rPr>
        <w:t xml:space="preserve"> </w:t>
      </w:r>
    </w:p>
    <w:p w:rsidR="006D6DB8" w:rsidRPr="00761642" w:rsidRDefault="00FE39F8" w:rsidP="006D6DB8">
      <w:pPr>
        <w:jc w:val="center"/>
        <w:rPr>
          <w:sz w:val="28"/>
        </w:rPr>
      </w:pPr>
      <w:r>
        <w:rPr>
          <w:sz w:val="24"/>
        </w:rPr>
        <w:t>муниципального образования «город Саянск</w:t>
      </w:r>
      <w:r w:rsidR="006D6DB8">
        <w:rPr>
          <w:sz w:val="24"/>
        </w:rPr>
        <w:t>»</w:t>
      </w:r>
      <w:r w:rsidR="00555D1A">
        <w:rPr>
          <w:sz w:val="24"/>
        </w:rPr>
        <w:t>»</w:t>
      </w:r>
    </w:p>
    <w:p w:rsidR="006D4E15" w:rsidRDefault="006D6DB8" w:rsidP="00171EAA">
      <w:pPr>
        <w:jc w:val="center"/>
        <w:rPr>
          <w:sz w:val="28"/>
        </w:rPr>
      </w:pPr>
      <w:r>
        <w:rPr>
          <w:sz w:val="28"/>
        </w:rPr>
        <w:t xml:space="preserve">   </w:t>
      </w:r>
      <w:r w:rsidR="00171EAA">
        <w:rPr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856"/>
        <w:gridCol w:w="1688"/>
      </w:tblGrid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Наименование услуги</w:t>
            </w:r>
          </w:p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Ед. изм.</w:t>
            </w: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Цена, </w:t>
            </w:r>
          </w:p>
          <w:p w:rsidR="006D4E15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4E15" w:rsidRPr="006D4E15">
              <w:rPr>
                <w:sz w:val="24"/>
                <w:szCs w:val="24"/>
              </w:rPr>
              <w:t>ублей</w:t>
            </w:r>
            <w:r w:rsidR="00171EAA">
              <w:rPr>
                <w:sz w:val="24"/>
                <w:szCs w:val="24"/>
              </w:rPr>
              <w:t xml:space="preserve"> (без учета НДС)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243B88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 xml:space="preserve">1. Услуги </w:t>
            </w:r>
            <w:r w:rsidR="00243B88">
              <w:rPr>
                <w:b/>
                <w:sz w:val="24"/>
                <w:szCs w:val="24"/>
              </w:rPr>
              <w:t>по проживанию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296543" w:rsidRDefault="00243B88" w:rsidP="002E6648">
            <w:pPr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П</w:t>
            </w:r>
            <w:r w:rsidRPr="00296543">
              <w:rPr>
                <w:sz w:val="24"/>
                <w:szCs w:val="24"/>
              </w:rPr>
              <w:t>роживание в двухместном номере</w:t>
            </w:r>
          </w:p>
        </w:tc>
        <w:tc>
          <w:tcPr>
            <w:tcW w:w="0" w:type="auto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  сутки</w:t>
            </w:r>
          </w:p>
        </w:tc>
        <w:tc>
          <w:tcPr>
            <w:tcW w:w="1688" w:type="dxa"/>
          </w:tcPr>
          <w:p w:rsidR="00243B88" w:rsidRPr="006D4E15" w:rsidRDefault="00243B88" w:rsidP="002E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2E664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в стандартном номере для спортсменов </w:t>
            </w:r>
          </w:p>
        </w:tc>
        <w:tc>
          <w:tcPr>
            <w:tcW w:w="0" w:type="auto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  сутки</w:t>
            </w:r>
          </w:p>
        </w:tc>
        <w:tc>
          <w:tcPr>
            <w:tcW w:w="1688" w:type="dxa"/>
          </w:tcPr>
          <w:p w:rsidR="00243B88" w:rsidRPr="006D4E15" w:rsidRDefault="00243B88" w:rsidP="002E6648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280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Default="00243B88" w:rsidP="002E664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стандартном номере для прочих</w:t>
            </w:r>
          </w:p>
        </w:tc>
        <w:tc>
          <w:tcPr>
            <w:tcW w:w="0" w:type="auto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сутки</w:t>
            </w:r>
          </w:p>
        </w:tc>
        <w:tc>
          <w:tcPr>
            <w:tcW w:w="1688" w:type="dxa"/>
          </w:tcPr>
          <w:p w:rsidR="00243B88" w:rsidRPr="006D4E15" w:rsidRDefault="00243B88" w:rsidP="002E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Default="00243B88" w:rsidP="002E664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общей комнате</w:t>
            </w:r>
          </w:p>
        </w:tc>
        <w:tc>
          <w:tcPr>
            <w:tcW w:w="0" w:type="auto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  сутки</w:t>
            </w:r>
          </w:p>
        </w:tc>
        <w:tc>
          <w:tcPr>
            <w:tcW w:w="1688" w:type="dxa"/>
          </w:tcPr>
          <w:p w:rsidR="00243B88" w:rsidRPr="006D4E15" w:rsidRDefault="00243B88" w:rsidP="002E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2. Услуги тренажерного зала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</w:t>
            </w:r>
            <w:bookmarkStart w:id="0" w:name="_GoBack"/>
            <w:bookmarkEnd w:id="0"/>
          </w:p>
        </w:tc>
        <w:tc>
          <w:tcPr>
            <w:tcW w:w="0" w:type="auto"/>
          </w:tcPr>
          <w:p w:rsidR="006D4E15" w:rsidRPr="006D4E15" w:rsidRDefault="006D4E15" w:rsidP="00171EAA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 w:rsidR="00171EAA">
              <w:rPr>
                <w:sz w:val="24"/>
                <w:szCs w:val="24"/>
              </w:rPr>
              <w:t>посещение</w:t>
            </w:r>
          </w:p>
        </w:tc>
        <w:tc>
          <w:tcPr>
            <w:tcW w:w="1688" w:type="dxa"/>
          </w:tcPr>
          <w:p w:rsidR="006D4E15" w:rsidRPr="006D4E15" w:rsidRDefault="00171EAA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4E15" w:rsidRPr="006D4E15">
              <w:rPr>
                <w:sz w:val="24"/>
                <w:szCs w:val="24"/>
              </w:rPr>
              <w:t>0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171EAA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взрослый абонемент (12</w:t>
            </w:r>
            <w:r w:rsidR="006D4E15" w:rsidRPr="006D4E15">
              <w:rPr>
                <w:sz w:val="24"/>
                <w:szCs w:val="24"/>
              </w:rPr>
              <w:t xml:space="preserve"> занятий)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6D4E15" w:rsidRPr="006D4E15" w:rsidRDefault="00171EAA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4E15" w:rsidRPr="006D4E15">
              <w:rPr>
                <w:sz w:val="24"/>
                <w:szCs w:val="24"/>
              </w:rPr>
              <w:t>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детский абонемент</w:t>
            </w:r>
          </w:p>
        </w:tc>
        <w:tc>
          <w:tcPr>
            <w:tcW w:w="0" w:type="auto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</w:p>
        </w:tc>
        <w:tc>
          <w:tcPr>
            <w:tcW w:w="1688" w:type="dxa"/>
          </w:tcPr>
          <w:p w:rsidR="00243B88" w:rsidRPr="006D4E15" w:rsidRDefault="00243B88" w:rsidP="002E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абонемент (12 занятий)</w:t>
            </w:r>
          </w:p>
        </w:tc>
        <w:tc>
          <w:tcPr>
            <w:tcW w:w="0" w:type="auto"/>
          </w:tcPr>
          <w:p w:rsidR="00243B88" w:rsidRPr="006D4E15" w:rsidRDefault="00243B88" w:rsidP="002E6648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688" w:type="dxa"/>
          </w:tcPr>
          <w:p w:rsidR="00243B88" w:rsidRPr="006D4E15" w:rsidRDefault="00243B88" w:rsidP="002E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E15">
              <w:rPr>
                <w:sz w:val="24"/>
                <w:szCs w:val="24"/>
              </w:rPr>
              <w:t>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3. Посещение плавательного бассейна «Золотая ры</w:t>
            </w:r>
            <w:r w:rsidRPr="006D4E15">
              <w:rPr>
                <w:b/>
                <w:sz w:val="24"/>
                <w:szCs w:val="24"/>
              </w:rPr>
              <w:t>б</w:t>
            </w:r>
            <w:r w:rsidRPr="006D4E15">
              <w:rPr>
                <w:b/>
                <w:sz w:val="24"/>
                <w:szCs w:val="24"/>
              </w:rPr>
              <w:t>ка»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 (10 занятий)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детский абонемент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детский абонемент (10 занятий)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группа 10 и более человек, взрослые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группа 10 и долее человек, дети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абонемент для пенсионеров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шапочки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штука за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дубликат пропуска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штука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4. Центр зимних видов спорта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беговых лыж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пара за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беговых лыж, дети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пара за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тюбинга</w:t>
            </w:r>
            <w:r>
              <w:rPr>
                <w:sz w:val="24"/>
                <w:szCs w:val="24"/>
              </w:rPr>
              <w:t xml:space="preserve"> и пользование тюбинговой горкой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предоставление теплого помещения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чел/день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70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предоставление мангала </w:t>
            </w:r>
          </w:p>
        </w:tc>
        <w:tc>
          <w:tcPr>
            <w:tcW w:w="0" w:type="auto"/>
          </w:tcPr>
          <w:p w:rsidR="00243B88" w:rsidRPr="006D4E15" w:rsidRDefault="00C5296C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3B88" w:rsidRPr="006D4E15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243B88" w:rsidRPr="006D4E15" w:rsidRDefault="00243B88" w:rsidP="00171EAA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территории для использования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мангала</w:t>
            </w:r>
          </w:p>
        </w:tc>
        <w:tc>
          <w:tcPr>
            <w:tcW w:w="0" w:type="auto"/>
          </w:tcPr>
          <w:p w:rsidR="00243B88" w:rsidRPr="006D4E15" w:rsidRDefault="00C5296C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3B88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243B88" w:rsidRPr="006D4E15" w:rsidRDefault="00243B88" w:rsidP="0017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предоставление беседки</w:t>
            </w:r>
          </w:p>
        </w:tc>
        <w:tc>
          <w:tcPr>
            <w:tcW w:w="0" w:type="auto"/>
          </w:tcPr>
          <w:p w:rsidR="00243B88" w:rsidRPr="006D4E15" w:rsidRDefault="00C5296C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3B88" w:rsidRPr="006D4E15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снегохода «Буран»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10 минут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пользование подъемником на тюбинговой трассе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чел/час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пользование тюбинговой горкой (без подъемника) со своим тюбингом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71EAA" w:rsidRDefault="00171EAA" w:rsidP="00171EAA">
      <w:pPr>
        <w:rPr>
          <w:sz w:val="28"/>
        </w:rPr>
      </w:pPr>
    </w:p>
    <w:p w:rsidR="00EC0186" w:rsidRDefault="00EC0186" w:rsidP="00171EAA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EC0186" w:rsidRPr="0032068B" w:rsidRDefault="00EC0186" w:rsidP="00EC0186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</w:t>
      </w:r>
      <w:r w:rsidR="00F86B9B">
        <w:rPr>
          <w:sz w:val="28"/>
        </w:rPr>
        <w:t xml:space="preserve">                   О.В.Боровский</w:t>
      </w:r>
      <w:r>
        <w:rPr>
          <w:sz w:val="28"/>
        </w:rPr>
        <w:t xml:space="preserve">                     </w:t>
      </w: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3272F"/>
    <w:rsid w:val="000C795C"/>
    <w:rsid w:val="001078B6"/>
    <w:rsid w:val="0016599D"/>
    <w:rsid w:val="00171EAA"/>
    <w:rsid w:val="001C3DF0"/>
    <w:rsid w:val="0020465E"/>
    <w:rsid w:val="00243B88"/>
    <w:rsid w:val="00255F5A"/>
    <w:rsid w:val="002C59A9"/>
    <w:rsid w:val="002D09B6"/>
    <w:rsid w:val="00326E17"/>
    <w:rsid w:val="003A180A"/>
    <w:rsid w:val="003B0B02"/>
    <w:rsid w:val="00411FB4"/>
    <w:rsid w:val="005555AE"/>
    <w:rsid w:val="00555D1A"/>
    <w:rsid w:val="005D0B78"/>
    <w:rsid w:val="005E2932"/>
    <w:rsid w:val="005E5054"/>
    <w:rsid w:val="006A1B6B"/>
    <w:rsid w:val="006B165B"/>
    <w:rsid w:val="006C71A2"/>
    <w:rsid w:val="006D3F8B"/>
    <w:rsid w:val="006D4E15"/>
    <w:rsid w:val="006D6DB8"/>
    <w:rsid w:val="006F5304"/>
    <w:rsid w:val="0073395E"/>
    <w:rsid w:val="00761642"/>
    <w:rsid w:val="0078648B"/>
    <w:rsid w:val="007C27AB"/>
    <w:rsid w:val="0083283F"/>
    <w:rsid w:val="008A3E9F"/>
    <w:rsid w:val="00903CEA"/>
    <w:rsid w:val="00914405"/>
    <w:rsid w:val="00927C2B"/>
    <w:rsid w:val="009E5C7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5296C"/>
    <w:rsid w:val="00C97AC6"/>
    <w:rsid w:val="00CA4D78"/>
    <w:rsid w:val="00D12F61"/>
    <w:rsid w:val="00DC6C49"/>
    <w:rsid w:val="00E43617"/>
    <w:rsid w:val="00EB66DE"/>
    <w:rsid w:val="00EC0186"/>
    <w:rsid w:val="00F352E5"/>
    <w:rsid w:val="00F86B9B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2014-10-10T08:38:00Z</cp:lastPrinted>
  <dcterms:created xsi:type="dcterms:W3CDTF">2015-12-22T07:06:00Z</dcterms:created>
  <dcterms:modified xsi:type="dcterms:W3CDTF">2015-12-22T07:06:00Z</dcterms:modified>
</cp:coreProperties>
</file>