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D47D6B">
            <w:pPr>
              <w:rPr>
                <w:sz w:val="24"/>
              </w:rPr>
            </w:pPr>
            <w:r>
              <w:rPr>
                <w:sz w:val="24"/>
              </w:rPr>
              <w:t>28.04.2016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D47D6B" w:rsidP="00D47D6B">
            <w:pPr>
              <w:rPr>
                <w:sz w:val="24"/>
              </w:rPr>
            </w:pPr>
            <w:r>
              <w:rPr>
                <w:sz w:val="24"/>
              </w:rPr>
              <w:t>110-37-443-16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F31988" w:rsidRDefault="00985C9A" w:rsidP="00197E94">
            <w:pPr>
              <w:rPr>
                <w:sz w:val="24"/>
              </w:rPr>
            </w:pPr>
            <w:r w:rsidRPr="00985C9A">
              <w:rPr>
                <w:color w:val="000000"/>
                <w:sz w:val="24"/>
                <w:szCs w:val="24"/>
              </w:rPr>
              <w:t xml:space="preserve">О внесении изменений в </w:t>
            </w:r>
            <w:r w:rsidR="00197E94">
              <w:rPr>
                <w:sz w:val="24"/>
              </w:rPr>
              <w:t xml:space="preserve">муниципальную программу «Развитие, содержание дорожного хозяйства и благоустройство муниципального образования «город Саянск» на 2016-2020 годы», утвержденную </w:t>
            </w:r>
            <w:r w:rsidRPr="00985C9A">
              <w:rPr>
                <w:color w:val="000000"/>
                <w:sz w:val="24"/>
                <w:szCs w:val="24"/>
              </w:rPr>
              <w:t>постановление</w:t>
            </w:r>
            <w:r w:rsidR="00197E94">
              <w:rPr>
                <w:color w:val="000000"/>
                <w:sz w:val="24"/>
                <w:szCs w:val="24"/>
              </w:rPr>
              <w:t>м</w:t>
            </w:r>
            <w:r w:rsidRPr="00985C9A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 xml:space="preserve">городского округа муниципального образования «город Саянск»  от </w:t>
            </w:r>
            <w:r>
              <w:rPr>
                <w:color w:val="000000"/>
                <w:spacing w:val="-4"/>
                <w:sz w:val="24"/>
                <w:szCs w:val="24"/>
              </w:rPr>
              <w:t>26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color w:val="000000"/>
                <w:spacing w:val="-4"/>
                <w:sz w:val="24"/>
                <w:szCs w:val="24"/>
              </w:rPr>
              <w:t>0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 xml:space="preserve">.2015 №  </w:t>
            </w:r>
            <w:r w:rsidRPr="00985C9A">
              <w:rPr>
                <w:color w:val="000000"/>
                <w:sz w:val="24"/>
                <w:szCs w:val="24"/>
              </w:rPr>
              <w:t>110-37-1</w:t>
            </w:r>
            <w:r>
              <w:rPr>
                <w:color w:val="000000"/>
                <w:sz w:val="24"/>
                <w:szCs w:val="24"/>
              </w:rPr>
              <w:t>026</w:t>
            </w:r>
            <w:r w:rsidRPr="00985C9A">
              <w:rPr>
                <w:color w:val="000000"/>
                <w:sz w:val="24"/>
                <w:szCs w:val="24"/>
              </w:rPr>
              <w:t xml:space="preserve">-15 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985C9A" w:rsidRPr="006A2A3C" w:rsidRDefault="00985C9A" w:rsidP="00985C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2A3C">
        <w:rPr>
          <w:color w:val="000000"/>
          <w:sz w:val="28"/>
          <w:szCs w:val="28"/>
        </w:rPr>
        <w:t>В целях приведения муниципальной    программы    «Развитие</w:t>
      </w:r>
      <w:r>
        <w:rPr>
          <w:color w:val="000000"/>
          <w:sz w:val="28"/>
          <w:szCs w:val="28"/>
        </w:rPr>
        <w:t>,</w:t>
      </w:r>
      <w:r w:rsidRPr="006A2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дорожного хозяйства и благоустройство</w:t>
      </w:r>
      <w:r w:rsidRPr="006A2A3C">
        <w:rPr>
          <w:color w:val="000000"/>
          <w:sz w:val="28"/>
          <w:szCs w:val="28"/>
        </w:rPr>
        <w:t xml:space="preserve"> муниципального образования «город Саянск» на 2016-2020 годы» в соответствие  Бюджетному </w:t>
      </w:r>
      <w:r w:rsidR="00D62F15">
        <w:rPr>
          <w:color w:val="000000"/>
          <w:sz w:val="28"/>
          <w:szCs w:val="28"/>
        </w:rPr>
        <w:t>к</w:t>
      </w:r>
      <w:r w:rsidRPr="006A2A3C">
        <w:rPr>
          <w:color w:val="000000"/>
          <w:sz w:val="28"/>
          <w:szCs w:val="28"/>
        </w:rPr>
        <w:t>одексу Российской Федерации,</w:t>
      </w:r>
      <w:r w:rsidR="00AF12EF">
        <w:rPr>
          <w:color w:val="000000"/>
          <w:sz w:val="28"/>
          <w:szCs w:val="28"/>
        </w:rPr>
        <w:t xml:space="preserve"> в </w:t>
      </w:r>
      <w:r w:rsidR="00DD04CF">
        <w:rPr>
          <w:color w:val="000000"/>
          <w:sz w:val="28"/>
          <w:szCs w:val="28"/>
        </w:rPr>
        <w:t>соответствии</w:t>
      </w:r>
      <w:r w:rsidR="00A355BF">
        <w:rPr>
          <w:color w:val="000000"/>
          <w:sz w:val="28"/>
          <w:szCs w:val="28"/>
        </w:rPr>
        <w:t xml:space="preserve"> с </w:t>
      </w:r>
      <w:r w:rsidR="00DD04CF">
        <w:rPr>
          <w:color w:val="000000"/>
          <w:sz w:val="28"/>
          <w:szCs w:val="28"/>
        </w:rPr>
        <w:t xml:space="preserve"> пункт</w:t>
      </w:r>
      <w:r w:rsidR="00A355BF">
        <w:rPr>
          <w:color w:val="000000"/>
          <w:sz w:val="28"/>
          <w:szCs w:val="28"/>
        </w:rPr>
        <w:t>ом</w:t>
      </w:r>
      <w:r w:rsidR="00DD04CF">
        <w:rPr>
          <w:color w:val="000000"/>
          <w:sz w:val="28"/>
          <w:szCs w:val="28"/>
        </w:rPr>
        <w:t xml:space="preserve"> 4.4 </w:t>
      </w:r>
      <w:r w:rsidR="00197E94">
        <w:rPr>
          <w:color w:val="000000"/>
          <w:sz w:val="28"/>
          <w:szCs w:val="28"/>
        </w:rPr>
        <w:t>раздела</w:t>
      </w:r>
      <w:r w:rsidR="00DD04CF">
        <w:rPr>
          <w:color w:val="000000"/>
          <w:sz w:val="28"/>
          <w:szCs w:val="28"/>
        </w:rPr>
        <w:t xml:space="preserve"> 4 </w:t>
      </w:r>
      <w:r w:rsidR="00197E94">
        <w:rPr>
          <w:color w:val="000000"/>
          <w:sz w:val="28"/>
          <w:szCs w:val="28"/>
        </w:rPr>
        <w:t>П</w:t>
      </w:r>
      <w:r w:rsidR="00DD04CF">
        <w:rPr>
          <w:bCs/>
          <w:sz w:val="28"/>
          <w:szCs w:val="28"/>
          <w:lang w:eastAsia="zh-CN"/>
        </w:rPr>
        <w:t>орядк</w:t>
      </w:r>
      <w:r w:rsidR="004E0D69">
        <w:rPr>
          <w:bCs/>
          <w:sz w:val="28"/>
          <w:szCs w:val="28"/>
          <w:lang w:eastAsia="zh-CN"/>
        </w:rPr>
        <w:t>а</w:t>
      </w:r>
      <w:r w:rsidR="00DD04CF">
        <w:rPr>
          <w:bCs/>
          <w:sz w:val="28"/>
          <w:szCs w:val="28"/>
          <w:lang w:eastAsia="zh-CN"/>
        </w:rPr>
        <w:t xml:space="preserve"> разработки, утверждения, реализации и оценки эффективности реализации муниципальных программ муниципального образования «город Саянск», утвержденн</w:t>
      </w:r>
      <w:r w:rsidR="00A355BF">
        <w:rPr>
          <w:bCs/>
          <w:sz w:val="28"/>
          <w:szCs w:val="28"/>
          <w:lang w:eastAsia="zh-CN"/>
        </w:rPr>
        <w:t>о</w:t>
      </w:r>
      <w:r w:rsidR="004E0D69">
        <w:rPr>
          <w:bCs/>
          <w:sz w:val="28"/>
          <w:szCs w:val="28"/>
          <w:lang w:eastAsia="zh-CN"/>
        </w:rPr>
        <w:t xml:space="preserve">го </w:t>
      </w:r>
      <w:r w:rsidR="00DD04CF">
        <w:rPr>
          <w:bCs/>
          <w:sz w:val="28"/>
          <w:szCs w:val="28"/>
          <w:lang w:eastAsia="zh-CN"/>
        </w:rPr>
        <w:t xml:space="preserve"> </w:t>
      </w:r>
      <w:r w:rsidR="00A355BF" w:rsidRPr="00A355BF">
        <w:rPr>
          <w:sz w:val="28"/>
          <w:szCs w:val="28"/>
        </w:rPr>
        <w:t>постановлением</w:t>
      </w:r>
      <w:r w:rsidR="00DD04CF" w:rsidRPr="001B0E6E">
        <w:rPr>
          <w:sz w:val="28"/>
          <w:szCs w:val="28"/>
        </w:rPr>
        <w:t xml:space="preserve"> администрации городского окр</w:t>
      </w:r>
      <w:r w:rsidR="00DD04CF">
        <w:rPr>
          <w:sz w:val="28"/>
          <w:szCs w:val="28"/>
        </w:rPr>
        <w:t>уга муниципального образования «</w:t>
      </w:r>
      <w:r w:rsidR="00DD04CF" w:rsidRPr="001B0E6E">
        <w:rPr>
          <w:sz w:val="28"/>
          <w:szCs w:val="28"/>
        </w:rPr>
        <w:t>город Саянск</w:t>
      </w:r>
      <w:r w:rsidR="00DD04CF">
        <w:rPr>
          <w:sz w:val="28"/>
          <w:szCs w:val="28"/>
        </w:rPr>
        <w:t>»</w:t>
      </w:r>
      <w:r w:rsidR="00DD04CF" w:rsidRPr="001B0E6E">
        <w:rPr>
          <w:bCs/>
          <w:color w:val="FF0000"/>
          <w:sz w:val="28"/>
          <w:szCs w:val="28"/>
          <w:lang w:eastAsia="zh-CN"/>
        </w:rPr>
        <w:t xml:space="preserve"> </w:t>
      </w:r>
      <w:r w:rsidR="00DD04CF" w:rsidRPr="001B0E6E">
        <w:rPr>
          <w:bCs/>
          <w:sz w:val="28"/>
          <w:szCs w:val="28"/>
          <w:lang w:eastAsia="zh-CN"/>
        </w:rPr>
        <w:t xml:space="preserve">от </w:t>
      </w:r>
      <w:r w:rsidR="00DD04CF">
        <w:rPr>
          <w:bCs/>
          <w:sz w:val="28"/>
          <w:szCs w:val="28"/>
          <w:lang w:eastAsia="zh-CN"/>
        </w:rPr>
        <w:t>0</w:t>
      </w:r>
      <w:r w:rsidR="00DD04CF" w:rsidRPr="001B0E6E">
        <w:rPr>
          <w:bCs/>
          <w:sz w:val="28"/>
          <w:szCs w:val="28"/>
          <w:lang w:eastAsia="zh-CN"/>
        </w:rPr>
        <w:t>7</w:t>
      </w:r>
      <w:r w:rsidR="00DD04CF">
        <w:rPr>
          <w:bCs/>
          <w:sz w:val="28"/>
          <w:szCs w:val="28"/>
          <w:lang w:eastAsia="zh-CN"/>
        </w:rPr>
        <w:t>.10.</w:t>
      </w:r>
      <w:r w:rsidR="00DD04CF" w:rsidRPr="001B0E6E">
        <w:rPr>
          <w:bCs/>
          <w:sz w:val="28"/>
          <w:szCs w:val="28"/>
          <w:lang w:eastAsia="zh-CN"/>
        </w:rPr>
        <w:t xml:space="preserve">2013 </w:t>
      </w:r>
      <w:r w:rsidR="00DD04CF">
        <w:rPr>
          <w:bCs/>
          <w:sz w:val="28"/>
          <w:szCs w:val="28"/>
          <w:lang w:eastAsia="zh-CN"/>
        </w:rPr>
        <w:t>№</w:t>
      </w:r>
      <w:r w:rsidR="00DD04CF" w:rsidRPr="001B0E6E">
        <w:rPr>
          <w:bCs/>
          <w:sz w:val="28"/>
          <w:szCs w:val="28"/>
          <w:lang w:eastAsia="zh-CN"/>
        </w:rPr>
        <w:t xml:space="preserve"> 110-37-1179-13</w:t>
      </w:r>
      <w:r w:rsidRPr="006A2A3C">
        <w:rPr>
          <w:color w:val="000000"/>
          <w:sz w:val="28"/>
          <w:szCs w:val="28"/>
        </w:rPr>
        <w:t xml:space="preserve">, </w:t>
      </w:r>
      <w:r w:rsidR="00A355BF">
        <w:rPr>
          <w:color w:val="000000"/>
          <w:sz w:val="28"/>
          <w:szCs w:val="28"/>
        </w:rPr>
        <w:t xml:space="preserve">статьи </w:t>
      </w:r>
      <w:r w:rsidRPr="006A2A3C">
        <w:rPr>
          <w:color w:val="000000"/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31988" w:rsidRDefault="00A407E2" w:rsidP="00F3198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31988" w:rsidRPr="00500984">
        <w:rPr>
          <w:rFonts w:ascii="Times New Roman" w:hAnsi="Times New Roman" w:cs="Times New Roman"/>
          <w:b/>
          <w:sz w:val="28"/>
          <w:szCs w:val="28"/>
        </w:rPr>
        <w:t>:</w:t>
      </w:r>
    </w:p>
    <w:p w:rsidR="00DE5D67" w:rsidRDefault="00985C9A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6A2A3C">
        <w:rPr>
          <w:color w:val="000000"/>
          <w:sz w:val="28"/>
          <w:szCs w:val="28"/>
        </w:rPr>
        <w:t xml:space="preserve">Внести в </w:t>
      </w:r>
      <w:r w:rsidR="00197E94" w:rsidRPr="00985C9A">
        <w:rPr>
          <w:sz w:val="28"/>
          <w:szCs w:val="28"/>
        </w:rPr>
        <w:t>муниципальн</w:t>
      </w:r>
      <w:r w:rsidR="00197E94">
        <w:rPr>
          <w:sz w:val="28"/>
          <w:szCs w:val="28"/>
        </w:rPr>
        <w:t>ую</w:t>
      </w:r>
      <w:r w:rsidR="00197E94" w:rsidRPr="00985C9A">
        <w:rPr>
          <w:sz w:val="28"/>
          <w:szCs w:val="28"/>
        </w:rPr>
        <w:t xml:space="preserve"> программ</w:t>
      </w:r>
      <w:r w:rsidR="00197E94">
        <w:rPr>
          <w:sz w:val="28"/>
          <w:szCs w:val="28"/>
        </w:rPr>
        <w:t>у</w:t>
      </w:r>
      <w:r w:rsidR="00197E94" w:rsidRPr="00985C9A">
        <w:rPr>
          <w:sz w:val="28"/>
          <w:szCs w:val="28"/>
        </w:rPr>
        <w:t xml:space="preserve"> «Развитие, содержание дорожного хозяйства и благоустройство муниципального образования «город Саянск» на 2016-2020 годы»</w:t>
      </w:r>
      <w:r w:rsidR="00197E94" w:rsidRPr="006A2A3C">
        <w:rPr>
          <w:color w:val="000000"/>
          <w:spacing w:val="-2"/>
          <w:sz w:val="28"/>
          <w:szCs w:val="28"/>
        </w:rPr>
        <w:t xml:space="preserve"> (далее –</w:t>
      </w:r>
      <w:r w:rsidR="00197E94">
        <w:rPr>
          <w:color w:val="000000"/>
          <w:spacing w:val="-2"/>
          <w:sz w:val="28"/>
          <w:szCs w:val="28"/>
        </w:rPr>
        <w:t xml:space="preserve"> </w:t>
      </w:r>
      <w:r w:rsidR="00197E94" w:rsidRPr="006A2A3C">
        <w:rPr>
          <w:color w:val="000000"/>
          <w:spacing w:val="-2"/>
          <w:sz w:val="28"/>
          <w:szCs w:val="28"/>
        </w:rPr>
        <w:t>программа)</w:t>
      </w:r>
      <w:r w:rsidR="00197E94">
        <w:rPr>
          <w:color w:val="000000"/>
          <w:spacing w:val="-2"/>
          <w:sz w:val="28"/>
          <w:szCs w:val="28"/>
        </w:rPr>
        <w:t xml:space="preserve">, утвержденную </w:t>
      </w:r>
      <w:r w:rsidRPr="006A2A3C">
        <w:rPr>
          <w:color w:val="000000"/>
          <w:sz w:val="28"/>
          <w:szCs w:val="28"/>
        </w:rPr>
        <w:t>постановлени</w:t>
      </w:r>
      <w:r w:rsidR="00715DE1">
        <w:rPr>
          <w:color w:val="000000"/>
          <w:sz w:val="28"/>
          <w:szCs w:val="28"/>
        </w:rPr>
        <w:t>е</w:t>
      </w:r>
      <w:r w:rsidR="00197E94">
        <w:rPr>
          <w:color w:val="000000"/>
          <w:sz w:val="28"/>
          <w:szCs w:val="28"/>
        </w:rPr>
        <w:t>м</w:t>
      </w:r>
      <w:r w:rsidRPr="006A2A3C">
        <w:rPr>
          <w:color w:val="000000"/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>26</w:t>
      </w:r>
      <w:r w:rsidRPr="006A2A3C">
        <w:rPr>
          <w:color w:val="000000"/>
          <w:spacing w:val="-4"/>
          <w:sz w:val="28"/>
          <w:szCs w:val="28"/>
        </w:rPr>
        <w:t>.1</w:t>
      </w:r>
      <w:r>
        <w:rPr>
          <w:color w:val="000000"/>
          <w:spacing w:val="-4"/>
          <w:sz w:val="28"/>
          <w:szCs w:val="28"/>
        </w:rPr>
        <w:t>0</w:t>
      </w:r>
      <w:r w:rsidRPr="006A2A3C">
        <w:rPr>
          <w:color w:val="000000"/>
          <w:spacing w:val="-4"/>
          <w:sz w:val="28"/>
          <w:szCs w:val="28"/>
        </w:rPr>
        <w:t xml:space="preserve">.2015 №  </w:t>
      </w:r>
      <w:r w:rsidRPr="006A2A3C">
        <w:rPr>
          <w:color w:val="000000"/>
          <w:sz w:val="28"/>
          <w:szCs w:val="28"/>
        </w:rPr>
        <w:t>110-37-1</w:t>
      </w:r>
      <w:r>
        <w:rPr>
          <w:color w:val="000000"/>
          <w:sz w:val="28"/>
          <w:szCs w:val="28"/>
        </w:rPr>
        <w:t>026</w:t>
      </w:r>
      <w:r w:rsidRPr="006A2A3C">
        <w:rPr>
          <w:color w:val="000000"/>
          <w:sz w:val="28"/>
          <w:szCs w:val="28"/>
        </w:rPr>
        <w:t xml:space="preserve">-15 </w:t>
      </w:r>
      <w:r w:rsidRPr="006A2A3C">
        <w:rPr>
          <w:color w:val="000000"/>
          <w:spacing w:val="-2"/>
          <w:sz w:val="28"/>
          <w:szCs w:val="28"/>
        </w:rPr>
        <w:t xml:space="preserve">(опубликованное в газете «Саянские зори» от </w:t>
      </w:r>
      <w:r w:rsidR="00B27A19">
        <w:rPr>
          <w:color w:val="000000"/>
          <w:sz w:val="28"/>
          <w:szCs w:val="28"/>
        </w:rPr>
        <w:t>2</w:t>
      </w:r>
      <w:r w:rsidRPr="006A2A3C">
        <w:rPr>
          <w:color w:val="000000"/>
          <w:sz w:val="28"/>
          <w:szCs w:val="28"/>
        </w:rPr>
        <w:t>9.1</w:t>
      </w:r>
      <w:r w:rsidR="00B27A19">
        <w:rPr>
          <w:color w:val="000000"/>
          <w:sz w:val="28"/>
          <w:szCs w:val="28"/>
        </w:rPr>
        <w:t>0</w:t>
      </w:r>
      <w:r w:rsidRPr="006A2A3C">
        <w:rPr>
          <w:color w:val="000000"/>
          <w:sz w:val="28"/>
          <w:szCs w:val="28"/>
        </w:rPr>
        <w:t xml:space="preserve">.2015  </w:t>
      </w:r>
      <w:r w:rsidRPr="006A2A3C">
        <w:rPr>
          <w:color w:val="000000"/>
          <w:spacing w:val="-2"/>
          <w:sz w:val="28"/>
          <w:szCs w:val="28"/>
        </w:rPr>
        <w:t>№</w:t>
      </w:r>
      <w:r w:rsidRPr="006A2A3C">
        <w:rPr>
          <w:color w:val="000000"/>
          <w:sz w:val="28"/>
          <w:szCs w:val="28"/>
        </w:rPr>
        <w:t xml:space="preserve"> 4</w:t>
      </w:r>
      <w:r w:rsidR="00B27A19">
        <w:rPr>
          <w:color w:val="000000"/>
          <w:sz w:val="28"/>
          <w:szCs w:val="28"/>
        </w:rPr>
        <w:t>2</w:t>
      </w:r>
      <w:r w:rsidRPr="006A2A3C">
        <w:rPr>
          <w:color w:val="000000"/>
          <w:sz w:val="28"/>
          <w:szCs w:val="28"/>
        </w:rPr>
        <w:t xml:space="preserve"> (385</w:t>
      </w:r>
      <w:r w:rsidR="00B27A19">
        <w:rPr>
          <w:color w:val="000000"/>
          <w:sz w:val="28"/>
          <w:szCs w:val="28"/>
        </w:rPr>
        <w:t>4</w:t>
      </w:r>
      <w:r w:rsidRPr="006A2A3C">
        <w:rPr>
          <w:color w:val="000000"/>
          <w:sz w:val="28"/>
          <w:szCs w:val="28"/>
        </w:rPr>
        <w:t>), вкладыш официальной информации стр</w:t>
      </w:r>
      <w:r w:rsidR="00DE5D67">
        <w:rPr>
          <w:color w:val="000000"/>
          <w:sz w:val="28"/>
          <w:szCs w:val="28"/>
        </w:rPr>
        <w:t>.</w:t>
      </w:r>
      <w:r w:rsidRPr="006A2A3C">
        <w:rPr>
          <w:color w:val="000000"/>
          <w:sz w:val="28"/>
          <w:szCs w:val="28"/>
        </w:rPr>
        <w:t>1</w:t>
      </w:r>
      <w:r w:rsidR="00B27A19">
        <w:rPr>
          <w:color w:val="000000"/>
          <w:sz w:val="28"/>
          <w:szCs w:val="28"/>
        </w:rPr>
        <w:t>5</w:t>
      </w:r>
      <w:r w:rsidRPr="006A2A3C">
        <w:rPr>
          <w:color w:val="000000"/>
          <w:sz w:val="28"/>
          <w:szCs w:val="28"/>
        </w:rPr>
        <w:t>-</w:t>
      </w:r>
      <w:r w:rsidR="00DE5D67">
        <w:rPr>
          <w:color w:val="000000"/>
          <w:sz w:val="28"/>
          <w:szCs w:val="28"/>
        </w:rPr>
        <w:t>16, от 05</w:t>
      </w:r>
      <w:r w:rsidR="00DE5D67" w:rsidRPr="006A2A3C">
        <w:rPr>
          <w:color w:val="000000"/>
          <w:sz w:val="28"/>
          <w:szCs w:val="28"/>
        </w:rPr>
        <w:t>.1</w:t>
      </w:r>
      <w:r w:rsidR="00DE5D67">
        <w:rPr>
          <w:color w:val="000000"/>
          <w:sz w:val="28"/>
          <w:szCs w:val="28"/>
        </w:rPr>
        <w:t>1</w:t>
      </w:r>
      <w:r w:rsidR="00DE5D67" w:rsidRPr="006A2A3C">
        <w:rPr>
          <w:color w:val="000000"/>
          <w:sz w:val="28"/>
          <w:szCs w:val="28"/>
        </w:rPr>
        <w:t xml:space="preserve">.2015  </w:t>
      </w:r>
      <w:r w:rsidR="00DE5D67">
        <w:rPr>
          <w:color w:val="000000"/>
          <w:sz w:val="28"/>
          <w:szCs w:val="28"/>
        </w:rPr>
        <w:t xml:space="preserve"> </w:t>
      </w:r>
      <w:r w:rsidR="00DE5D67" w:rsidRPr="006A2A3C">
        <w:rPr>
          <w:color w:val="000000"/>
          <w:spacing w:val="-2"/>
          <w:sz w:val="28"/>
          <w:szCs w:val="28"/>
        </w:rPr>
        <w:t>№</w:t>
      </w:r>
      <w:r w:rsidR="00DE5D67" w:rsidRPr="006A2A3C">
        <w:rPr>
          <w:color w:val="000000"/>
          <w:sz w:val="28"/>
          <w:szCs w:val="28"/>
        </w:rPr>
        <w:t xml:space="preserve"> 4</w:t>
      </w:r>
      <w:r w:rsidR="00DE5D67">
        <w:rPr>
          <w:color w:val="000000"/>
          <w:sz w:val="28"/>
          <w:szCs w:val="28"/>
        </w:rPr>
        <w:t>3</w:t>
      </w:r>
      <w:r w:rsidR="00DE5D67" w:rsidRPr="006A2A3C">
        <w:rPr>
          <w:color w:val="000000"/>
          <w:sz w:val="28"/>
          <w:szCs w:val="28"/>
        </w:rPr>
        <w:t xml:space="preserve"> (385</w:t>
      </w:r>
      <w:r w:rsidR="00DE5D67">
        <w:rPr>
          <w:color w:val="000000"/>
          <w:sz w:val="28"/>
          <w:szCs w:val="28"/>
        </w:rPr>
        <w:t>5</w:t>
      </w:r>
      <w:r w:rsidR="00DE5D67" w:rsidRPr="006A2A3C">
        <w:rPr>
          <w:color w:val="000000"/>
          <w:sz w:val="28"/>
          <w:szCs w:val="28"/>
        </w:rPr>
        <w:t>), вкладыш официальной информации стр</w:t>
      </w:r>
      <w:r w:rsidR="00DE5D67">
        <w:rPr>
          <w:color w:val="000000"/>
          <w:sz w:val="28"/>
          <w:szCs w:val="28"/>
        </w:rPr>
        <w:t>.4-6</w:t>
      </w:r>
      <w:r w:rsidRPr="006A2A3C">
        <w:rPr>
          <w:color w:val="000000"/>
          <w:sz w:val="28"/>
          <w:szCs w:val="28"/>
        </w:rPr>
        <w:t>), следующие изменения:</w:t>
      </w:r>
      <w:r w:rsidRPr="006A2A3C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FB3DE0" w:rsidRDefault="00FB3DE0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FB3DE0" w:rsidRDefault="00FB3DE0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DE5D67" w:rsidRDefault="00DE5D67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</w:t>
      </w:r>
      <w:r w:rsidR="008F3C4D">
        <w:rPr>
          <w:color w:val="000000"/>
          <w:spacing w:val="-2"/>
          <w:sz w:val="28"/>
          <w:szCs w:val="28"/>
        </w:rPr>
        <w:t xml:space="preserve">Строку </w:t>
      </w:r>
      <w:r w:rsidR="00C8393C">
        <w:rPr>
          <w:color w:val="000000"/>
          <w:spacing w:val="-2"/>
          <w:sz w:val="28"/>
          <w:szCs w:val="28"/>
        </w:rPr>
        <w:t>«Объем и источники финансирования муниципальной программы</w:t>
      </w:r>
      <w:r w:rsidR="0072276F">
        <w:rPr>
          <w:color w:val="000000"/>
          <w:spacing w:val="-2"/>
          <w:sz w:val="28"/>
          <w:szCs w:val="28"/>
        </w:rPr>
        <w:t>»</w:t>
      </w:r>
      <w:r w:rsidR="00C8393C"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г</w:t>
      </w:r>
      <w:r w:rsidR="00C8393C">
        <w:rPr>
          <w:color w:val="000000"/>
          <w:spacing w:val="-2"/>
          <w:sz w:val="28"/>
          <w:szCs w:val="28"/>
        </w:rPr>
        <w:t>лавы 1 Паспорта изложить в следующей редакции</w:t>
      </w:r>
      <w:r w:rsidR="0072276F">
        <w:rPr>
          <w:color w:val="000000"/>
          <w:spacing w:val="-2"/>
          <w:sz w:val="28"/>
          <w:szCs w:val="28"/>
        </w:rPr>
        <w:t>:</w:t>
      </w:r>
    </w:p>
    <w:p w:rsidR="0072276F" w:rsidRDefault="00E14311" w:rsidP="00E14311">
      <w:pPr>
        <w:pStyle w:val="aa"/>
        <w:tabs>
          <w:tab w:val="left" w:pos="709"/>
        </w:tabs>
        <w:spacing w:after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2211"/>
        <w:gridCol w:w="7678"/>
      </w:tblGrid>
      <w:tr w:rsidR="008F344F" w:rsidTr="008F344F">
        <w:tc>
          <w:tcPr>
            <w:tcW w:w="2211" w:type="dxa"/>
          </w:tcPr>
          <w:p w:rsidR="008F344F" w:rsidRPr="00D5259B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678" w:type="dxa"/>
          </w:tcPr>
          <w:p w:rsidR="008F344F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 w:rsidRPr="00D5259B">
              <w:rPr>
                <w:sz w:val="28"/>
                <w:szCs w:val="28"/>
              </w:rPr>
              <w:t xml:space="preserve">Общий объем финансирования мероприятий программы за 2016-2020 годы </w:t>
            </w:r>
            <w:r>
              <w:rPr>
                <w:sz w:val="28"/>
                <w:szCs w:val="28"/>
              </w:rPr>
              <w:t xml:space="preserve">  379 758,43 </w:t>
            </w:r>
            <w:r w:rsidRPr="00D5259B">
              <w:rPr>
                <w:sz w:val="28"/>
                <w:szCs w:val="28"/>
              </w:rPr>
              <w:t xml:space="preserve"> тыс</w:t>
            </w:r>
            <w:proofErr w:type="gramStart"/>
            <w:r w:rsidRPr="00D5259B">
              <w:rPr>
                <w:sz w:val="28"/>
                <w:szCs w:val="28"/>
              </w:rPr>
              <w:t>.р</w:t>
            </w:r>
            <w:proofErr w:type="gramEnd"/>
            <w:r w:rsidRPr="00D5259B">
              <w:rPr>
                <w:sz w:val="28"/>
                <w:szCs w:val="28"/>
              </w:rPr>
              <w:t xml:space="preserve">ублей, в том числе за счет средств бюджета города Саянска </w:t>
            </w:r>
            <w:r w:rsidR="00C561C8">
              <w:rPr>
                <w:sz w:val="28"/>
                <w:szCs w:val="28"/>
              </w:rPr>
              <w:t>159 904,15</w:t>
            </w:r>
            <w:r>
              <w:rPr>
                <w:sz w:val="28"/>
                <w:szCs w:val="28"/>
              </w:rPr>
              <w:t xml:space="preserve"> </w:t>
            </w:r>
            <w:r w:rsidRPr="00D5259B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 по годам реализации и подпрограммам:</w:t>
            </w:r>
          </w:p>
          <w:p w:rsidR="00FB3DE0" w:rsidRDefault="00FB3DE0" w:rsidP="0072276F">
            <w:pPr>
              <w:shd w:val="clear" w:color="auto" w:fill="FFFFFF"/>
              <w:rPr>
                <w:sz w:val="28"/>
                <w:szCs w:val="28"/>
              </w:rPr>
            </w:pPr>
          </w:p>
          <w:tbl>
            <w:tblPr>
              <w:tblStyle w:val="a8"/>
              <w:tblW w:w="7282" w:type="dxa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118"/>
              <w:gridCol w:w="1158"/>
              <w:gridCol w:w="1134"/>
              <w:gridCol w:w="992"/>
              <w:gridCol w:w="992"/>
              <w:gridCol w:w="992"/>
              <w:gridCol w:w="993"/>
            </w:tblGrid>
            <w:tr w:rsidR="008F344F" w:rsidRPr="00635369" w:rsidTr="008F344F">
              <w:tc>
                <w:tcPr>
                  <w:tcW w:w="7282" w:type="dxa"/>
                  <w:gridSpan w:val="8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t xml:space="preserve">Объем финансирования, тыс. руб. по годам </w:t>
                  </w:r>
                  <w:r>
                    <w:rPr>
                      <w:rFonts w:ascii="Times New Roman" w:hAnsi="Times New Roman" w:cs="Times New Roman"/>
                    </w:rPr>
                    <w:t xml:space="preserve"> и подпрограммам</w:t>
                  </w:r>
                  <w:r w:rsidRPr="00635369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8F344F" w:rsidRPr="001F7DDB" w:rsidTr="008F344F">
              <w:tc>
                <w:tcPr>
                  <w:tcW w:w="1021" w:type="dxa"/>
                  <w:gridSpan w:val="2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местный бюджет</w:t>
                  </w:r>
                </w:p>
              </w:tc>
              <w:tc>
                <w:tcPr>
                  <w:tcW w:w="1276" w:type="dxa"/>
                  <w:gridSpan w:val="2"/>
                </w:tcPr>
                <w:p w:rsidR="008F344F" w:rsidRPr="00FB3DE0" w:rsidRDefault="00C561C8" w:rsidP="00EE12A5">
                  <w:pPr>
                    <w:pStyle w:val="ConsPlusNormal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159904,15</w:t>
                  </w:r>
                </w:p>
              </w:tc>
              <w:tc>
                <w:tcPr>
                  <w:tcW w:w="1134" w:type="dxa"/>
                </w:tcPr>
                <w:p w:rsidR="008F344F" w:rsidRDefault="00C561C8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46633,31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28523,33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26070,33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29174,85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29502,33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276" w:type="dxa"/>
                  <w:gridSpan w:val="2"/>
                </w:tcPr>
                <w:p w:rsidR="008F344F" w:rsidRPr="00FB3DE0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B3DE0">
                    <w:rPr>
                      <w:rFonts w:ascii="Times New Roman" w:hAnsi="Times New Roman" w:cs="Times New Roman"/>
                      <w:b/>
                    </w:rPr>
                    <w:t>32833,8</w:t>
                  </w:r>
                </w:p>
              </w:tc>
              <w:tc>
                <w:tcPr>
                  <w:tcW w:w="1134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20208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3624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1169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3731,8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4101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276" w:type="dxa"/>
                  <w:gridSpan w:val="2"/>
                </w:tcPr>
                <w:p w:rsidR="008F344F" w:rsidRPr="00FB3DE0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B3DE0">
                    <w:rPr>
                      <w:rFonts w:ascii="Times New Roman" w:hAnsi="Times New Roman" w:cs="Times New Roman"/>
                      <w:b/>
                    </w:rPr>
                    <w:t>10179,796</w:t>
                  </w:r>
                </w:p>
              </w:tc>
              <w:tc>
                <w:tcPr>
                  <w:tcW w:w="1134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3401,56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1432,63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1434,63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1976,346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1934,63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276" w:type="dxa"/>
                  <w:gridSpan w:val="2"/>
                </w:tcPr>
                <w:p w:rsidR="008F344F" w:rsidRPr="00FB3DE0" w:rsidRDefault="00C561C8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116890,</w:t>
                  </w:r>
                  <w:r w:rsidR="008F344F" w:rsidRPr="00FB3DE0">
                    <w:rPr>
                      <w:rFonts w:ascii="Times New Roman" w:hAnsi="Times New Roman" w:cs="Times New Roman"/>
                      <w:b/>
                    </w:rPr>
                    <w:t>554</w:t>
                  </w:r>
                </w:p>
              </w:tc>
              <w:tc>
                <w:tcPr>
                  <w:tcW w:w="1134" w:type="dxa"/>
                </w:tcPr>
                <w:p w:rsidR="008F344F" w:rsidRDefault="00C561C8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23023,75</w:t>
                  </w:r>
                  <w:r w:rsidR="00A97DDA">
                    <w:rPr>
                      <w:color w:val="000000"/>
                    </w:rPr>
                    <w:t>4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23466,7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r w:rsidRPr="00442316">
                    <w:rPr>
                      <w:color w:val="000000"/>
                    </w:rPr>
                    <w:t>23466,7</w:t>
                  </w:r>
                </w:p>
              </w:tc>
              <w:tc>
                <w:tcPr>
                  <w:tcW w:w="992" w:type="dxa"/>
                </w:tcPr>
                <w:p w:rsidR="008F344F" w:rsidRDefault="008F344F" w:rsidP="00EE12A5">
                  <w:r w:rsidRPr="00442316">
                    <w:rPr>
                      <w:color w:val="000000"/>
                    </w:rPr>
                    <w:t>23466,7</w:t>
                  </w:r>
                </w:p>
              </w:tc>
              <w:tc>
                <w:tcPr>
                  <w:tcW w:w="993" w:type="dxa"/>
                </w:tcPr>
                <w:p w:rsidR="008F344F" w:rsidRDefault="008F344F" w:rsidP="00EE12A5">
                  <w:r w:rsidRPr="00442316">
                    <w:rPr>
                      <w:color w:val="000000"/>
                    </w:rPr>
                    <w:t>23466,7</w:t>
                  </w:r>
                </w:p>
              </w:tc>
            </w:tr>
          </w:tbl>
          <w:p w:rsidR="008F344F" w:rsidRDefault="008F344F" w:rsidP="0072276F">
            <w:pPr>
              <w:shd w:val="clear" w:color="auto" w:fill="FFFFFF"/>
              <w:ind w:hanging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20в </w:t>
            </w:r>
            <w:r w:rsidR="00FB3DE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том числе з</w:t>
            </w:r>
            <w:r w:rsidRPr="00ED58DC">
              <w:rPr>
                <w:sz w:val="28"/>
                <w:szCs w:val="28"/>
              </w:rPr>
              <w:t xml:space="preserve">а счет средств, планируемых к привлечению из областного бюджета на условиях </w:t>
            </w:r>
            <w:proofErr w:type="spellStart"/>
            <w:r w:rsidRPr="00ED58DC"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C561C8">
              <w:rPr>
                <w:sz w:val="28"/>
                <w:szCs w:val="28"/>
              </w:rPr>
              <w:t>219 854,28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344F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подпрограммам:</w:t>
            </w:r>
          </w:p>
          <w:p w:rsidR="00FB3DE0" w:rsidRDefault="00FB3DE0" w:rsidP="0072276F">
            <w:pPr>
              <w:shd w:val="clear" w:color="auto" w:fill="FFFFFF"/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99"/>
              <w:gridCol w:w="993"/>
              <w:gridCol w:w="992"/>
              <w:gridCol w:w="992"/>
              <w:gridCol w:w="992"/>
              <w:gridCol w:w="993"/>
            </w:tblGrid>
            <w:tr w:rsidR="008F344F" w:rsidRPr="00635369" w:rsidTr="008F344F">
              <w:tc>
                <w:tcPr>
                  <w:tcW w:w="7282" w:type="dxa"/>
                  <w:gridSpan w:val="7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t xml:space="preserve">Объем финансирования, тыс. руб. по годам </w:t>
                  </w:r>
                  <w:r>
                    <w:rPr>
                      <w:rFonts w:ascii="Times New Roman" w:hAnsi="Times New Roman" w:cs="Times New Roman"/>
                    </w:rPr>
                    <w:t xml:space="preserve"> и подпрограммам</w:t>
                  </w:r>
                  <w:r w:rsidRPr="00635369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8F344F" w:rsidRPr="001F7DDB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областной бюджет</w:t>
                  </w:r>
                </w:p>
              </w:tc>
              <w:tc>
                <w:tcPr>
                  <w:tcW w:w="1299" w:type="dxa"/>
                </w:tcPr>
                <w:p w:rsidR="008F344F" w:rsidRPr="00FB3DE0" w:rsidRDefault="008F344F" w:rsidP="00C561C8">
                  <w:pPr>
                    <w:pStyle w:val="ConsPlusNormal"/>
                    <w:rPr>
                      <w:rFonts w:ascii="Times New Roman" w:hAnsi="Times New Roman" w:cs="Times New Roman"/>
                      <w:b/>
                    </w:rPr>
                  </w:pPr>
                  <w:r w:rsidRPr="00FB3DE0"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C561C8">
                    <w:rPr>
                      <w:rFonts w:ascii="Times New Roman" w:hAnsi="Times New Roman" w:cs="Times New Roman"/>
                      <w:b/>
                    </w:rPr>
                    <w:t>98</w:t>
                  </w:r>
                  <w:r w:rsidRPr="00FB3DE0">
                    <w:rPr>
                      <w:rFonts w:ascii="Times New Roman" w:hAnsi="Times New Roman" w:cs="Times New Roman"/>
                      <w:b/>
                    </w:rPr>
                    <w:t>54,28</w:t>
                  </w:r>
                </w:p>
              </w:tc>
              <w:tc>
                <w:tcPr>
                  <w:tcW w:w="993" w:type="dxa"/>
                </w:tcPr>
                <w:p w:rsidR="008F344F" w:rsidRDefault="00C561C8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86829,81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45485,19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12883,69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36042,89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38612,7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299" w:type="dxa"/>
                </w:tcPr>
                <w:p w:rsidR="008F344F" w:rsidRPr="00FB3DE0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B3DE0">
                    <w:rPr>
                      <w:rFonts w:ascii="Times New Roman" w:hAnsi="Times New Roman" w:cs="Times New Roman"/>
                      <w:b/>
                    </w:rPr>
                    <w:t>204822,2</w:t>
                  </w:r>
                </w:p>
              </w:tc>
              <w:tc>
                <w:tcPr>
                  <w:tcW w:w="993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81192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42526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10521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33680,2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36903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299" w:type="dxa"/>
                </w:tcPr>
                <w:p w:rsidR="008F344F" w:rsidRPr="00FB3DE0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B3DE0">
                    <w:rPr>
                      <w:rFonts w:ascii="Times New Roman" w:hAnsi="Times New Roman" w:cs="Times New Roman"/>
                      <w:b/>
                    </w:rPr>
                    <w:t>13389,59</w:t>
                  </w:r>
                </w:p>
              </w:tc>
              <w:tc>
                <w:tcPr>
                  <w:tcW w:w="993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3995,32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2959,19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2362,69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2362,69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1709,7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299" w:type="dxa"/>
                </w:tcPr>
                <w:p w:rsidR="008F344F" w:rsidRPr="00FB3DE0" w:rsidRDefault="00C561C8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1642,49</w:t>
                  </w:r>
                </w:p>
              </w:tc>
              <w:tc>
                <w:tcPr>
                  <w:tcW w:w="993" w:type="dxa"/>
                </w:tcPr>
                <w:p w:rsidR="008F344F" w:rsidRDefault="00C561C8" w:rsidP="00EE12A5">
                  <w:r>
                    <w:t>1642,49</w:t>
                  </w:r>
                </w:p>
                <w:p w:rsidR="008F344F" w:rsidRPr="00AC0BF6" w:rsidRDefault="008F344F" w:rsidP="00EE12A5"/>
              </w:tc>
              <w:tc>
                <w:tcPr>
                  <w:tcW w:w="992" w:type="dxa"/>
                </w:tcPr>
                <w:p w:rsidR="008F344F" w:rsidRPr="00AC0BF6" w:rsidRDefault="008F344F" w:rsidP="00EE12A5">
                  <w:r w:rsidRPr="00AC0BF6">
                    <w:t>0,00</w:t>
                  </w:r>
                </w:p>
              </w:tc>
              <w:tc>
                <w:tcPr>
                  <w:tcW w:w="992" w:type="dxa"/>
                </w:tcPr>
                <w:p w:rsidR="008F344F" w:rsidRPr="00AC0BF6" w:rsidRDefault="008F344F" w:rsidP="00EE12A5">
                  <w:r w:rsidRPr="00AC0BF6">
                    <w:t>0,00</w:t>
                  </w:r>
                </w:p>
              </w:tc>
              <w:tc>
                <w:tcPr>
                  <w:tcW w:w="992" w:type="dxa"/>
                </w:tcPr>
                <w:p w:rsidR="008F344F" w:rsidRPr="00AC0BF6" w:rsidRDefault="008F344F" w:rsidP="00EE12A5">
                  <w:r w:rsidRPr="00AC0BF6">
                    <w:t>0,00</w:t>
                  </w:r>
                </w:p>
              </w:tc>
              <w:tc>
                <w:tcPr>
                  <w:tcW w:w="993" w:type="dxa"/>
                </w:tcPr>
                <w:p w:rsidR="008F344F" w:rsidRPr="00AC0BF6" w:rsidRDefault="008F344F" w:rsidP="00EE12A5">
                  <w:r w:rsidRPr="00AC0BF6">
                    <w:t>0,00</w:t>
                  </w:r>
                </w:p>
              </w:tc>
            </w:tr>
          </w:tbl>
          <w:p w:rsidR="00FB3DE0" w:rsidRDefault="00FB3DE0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8F344F" w:rsidRDefault="008F344F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утверждается решением Думы городского округа муниципального образования «город </w:t>
            </w:r>
            <w:proofErr w:type="spellStart"/>
            <w:r>
              <w:rPr>
                <w:sz w:val="28"/>
                <w:szCs w:val="28"/>
              </w:rPr>
              <w:t>Скаянск</w:t>
            </w:r>
            <w:proofErr w:type="spellEnd"/>
            <w:r>
              <w:rPr>
                <w:sz w:val="28"/>
                <w:szCs w:val="28"/>
              </w:rPr>
              <w:t>» о бюджете муниципального образования «город Саянск» на очередной финансовый год, плановый период. Параметры финансового обеспечения реализации муниципальной программы ежегодно будут уточняться в рамках процедур формирования и утверждения бюджета.</w:t>
            </w:r>
          </w:p>
          <w:p w:rsidR="008F344F" w:rsidRDefault="008F344F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B3DE0" w:rsidRDefault="00E14311" w:rsidP="00E14311">
      <w:pPr>
        <w:pStyle w:val="aa"/>
        <w:tabs>
          <w:tab w:val="left" w:pos="709"/>
        </w:tabs>
        <w:spacing w:after="0"/>
        <w:ind w:firstLine="709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».</w:t>
      </w:r>
    </w:p>
    <w:p w:rsidR="008F344F" w:rsidRDefault="00CE56B3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1.2</w:t>
      </w:r>
      <w:r w:rsidR="00DE576C">
        <w:rPr>
          <w:color w:val="000000"/>
          <w:spacing w:val="-2"/>
          <w:sz w:val="28"/>
          <w:szCs w:val="28"/>
        </w:rPr>
        <w:t>. В</w:t>
      </w:r>
      <w:r w:rsidR="00197E94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8"/>
          <w:szCs w:val="28"/>
        </w:rPr>
        <w:t>лав</w:t>
      </w:r>
      <w:r w:rsidR="00864E01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«Объемы и источники финансирования» таблицу №1</w:t>
      </w:r>
      <w:r>
        <w:rPr>
          <w:color w:val="000000"/>
          <w:spacing w:val="-2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="-102" w:tblpY="383"/>
        <w:tblW w:w="9889" w:type="dxa"/>
        <w:tblLayout w:type="fixed"/>
        <w:tblLook w:val="0000" w:firstRow="0" w:lastRow="0" w:firstColumn="0" w:lastColumn="0" w:noHBand="0" w:noVBand="0"/>
      </w:tblPr>
      <w:tblGrid>
        <w:gridCol w:w="1560"/>
        <w:gridCol w:w="391"/>
        <w:gridCol w:w="1026"/>
        <w:gridCol w:w="392"/>
        <w:gridCol w:w="884"/>
        <w:gridCol w:w="533"/>
        <w:gridCol w:w="884"/>
        <w:gridCol w:w="534"/>
        <w:gridCol w:w="742"/>
        <w:gridCol w:w="533"/>
        <w:gridCol w:w="743"/>
        <w:gridCol w:w="533"/>
        <w:gridCol w:w="1134"/>
      </w:tblGrid>
      <w:tr w:rsidR="00A726D3" w:rsidRPr="006E54ED" w:rsidTr="00815A4E">
        <w:trPr>
          <w:trHeight w:val="31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lastRenderedPageBreak/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A726D3" w:rsidRPr="006E54ED" w:rsidTr="00815A4E">
        <w:trPr>
          <w:trHeight w:val="61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В том числе по годам</w:t>
            </w:r>
          </w:p>
        </w:tc>
      </w:tr>
      <w:tr w:rsidR="00A726D3" w:rsidRPr="006E54ED" w:rsidTr="00815A4E">
        <w:trPr>
          <w:trHeight w:val="31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2020 год</w:t>
            </w:r>
          </w:p>
        </w:tc>
      </w:tr>
      <w:tr w:rsidR="00A726D3" w:rsidRPr="006E54ED" w:rsidTr="00815A4E">
        <w:trPr>
          <w:trHeight w:val="44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 7</w:t>
            </w:r>
          </w:p>
        </w:tc>
      </w:tr>
      <w:tr w:rsidR="00A726D3" w:rsidRPr="006E54ED" w:rsidTr="00815A4E">
        <w:trPr>
          <w:trHeight w:val="63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33D22" w:rsidRDefault="00A726D3" w:rsidP="00EE12A5">
            <w:pPr>
              <w:jc w:val="center"/>
              <w:rPr>
                <w:b/>
                <w:sz w:val="24"/>
                <w:szCs w:val="24"/>
              </w:rPr>
            </w:pPr>
            <w:r w:rsidRPr="00633D22">
              <w:rPr>
                <w:b/>
                <w:sz w:val="24"/>
                <w:szCs w:val="24"/>
              </w:rPr>
              <w:t xml:space="preserve"> Всего по 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9966D4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379758,43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F1518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159904,15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F15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18C">
              <w:rPr>
                <w:sz w:val="24"/>
                <w:szCs w:val="24"/>
              </w:rPr>
              <w:t>19854,28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9966D4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133463,124</w:t>
            </w:r>
          </w:p>
          <w:p w:rsidR="00A726D3" w:rsidRDefault="00A726D3" w:rsidP="00EE12A5">
            <w:pPr>
              <w:rPr>
                <w:sz w:val="24"/>
                <w:szCs w:val="24"/>
              </w:rPr>
            </w:pPr>
          </w:p>
          <w:p w:rsidR="00A726D3" w:rsidRDefault="00A97DDA" w:rsidP="00EE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46633,314</w:t>
            </w:r>
          </w:p>
          <w:p w:rsidR="00A726D3" w:rsidRDefault="00A726D3" w:rsidP="00EE12A5">
            <w:pPr>
              <w:rPr>
                <w:sz w:val="24"/>
                <w:szCs w:val="24"/>
              </w:rPr>
            </w:pPr>
          </w:p>
          <w:p w:rsidR="00A726D3" w:rsidRPr="006E54ED" w:rsidRDefault="00F1518C" w:rsidP="00A7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86829,81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A726D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74008,52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28523,33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45485,19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A726D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38954,02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26070,33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12883,69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A726D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65217,74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29174,85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A726D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68115,03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29502,33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38612,7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1"/>
            <w:r w:rsidRPr="006E54ED">
              <w:rPr>
                <w:b/>
                <w:bCs/>
                <w:sz w:val="24"/>
                <w:szCs w:val="24"/>
              </w:rPr>
              <w:t xml:space="preserve">Подпрограмма № 1 </w:t>
            </w:r>
            <w:bookmarkEnd w:id="0"/>
            <w:r w:rsidRPr="000C0BD4">
              <w:rPr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значения,  строительство и капитальный ремонт автодорог в городе Саянске на период 2016-2020 годов»</w:t>
            </w:r>
          </w:p>
        </w:tc>
      </w:tr>
      <w:tr w:rsidR="00A726D3" w:rsidRPr="006E54ED" w:rsidTr="00815A4E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237656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32833,8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204822,2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20208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46150,00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11690,00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37412,00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3731,8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33680,2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41004,00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36903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tabs>
                <w:tab w:val="left" w:pos="3540"/>
              </w:tabs>
              <w:jc w:val="both"/>
              <w:rPr>
                <w:b/>
                <w:bCs/>
                <w:sz w:val="24"/>
                <w:szCs w:val="24"/>
              </w:rPr>
            </w:pPr>
            <w:bookmarkStart w:id="1" w:name="RANGE!A14"/>
            <w:r w:rsidRPr="006E54ED">
              <w:rPr>
                <w:b/>
                <w:bCs/>
                <w:sz w:val="24"/>
                <w:szCs w:val="24"/>
              </w:rPr>
              <w:t xml:space="preserve">Подпрограмма № 2 </w:t>
            </w:r>
            <w:bookmarkEnd w:id="1"/>
            <w:r w:rsidRPr="000C0BD4">
              <w:rPr>
                <w:sz w:val="24"/>
                <w:szCs w:val="24"/>
              </w:rPr>
              <w:t>«Повышение безопасности дорожного движения в городе Саянске в 2016-2020 годах»</w:t>
            </w:r>
          </w:p>
        </w:tc>
      </w:tr>
      <w:tr w:rsidR="00A726D3" w:rsidRPr="006E54ED" w:rsidTr="00815A4E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23569,386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10179,796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7396,88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3401,56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4391,82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1432,63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3797,32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1434,63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4339,036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1976,346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2362,69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3644,33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1934,63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1709,7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  <w:bookmarkStart w:id="2" w:name="RANGE!A17"/>
            <w:r w:rsidRPr="006E54ED">
              <w:rPr>
                <w:b/>
                <w:bCs/>
                <w:sz w:val="24"/>
                <w:szCs w:val="24"/>
              </w:rPr>
              <w:t xml:space="preserve">Подпрограмма № 3 </w:t>
            </w:r>
            <w:bookmarkEnd w:id="2"/>
            <w:r w:rsidRPr="000005B5">
              <w:rPr>
                <w:sz w:val="24"/>
                <w:szCs w:val="24"/>
              </w:rPr>
              <w:t>«Содержание автомобильных дорог общего пользования местного значения и благоустройство территории муниципального образования  «город Саянск» на 2016-2020 годы»</w:t>
            </w:r>
            <w:r w:rsidRPr="00D25932">
              <w:rPr>
                <w:sz w:val="28"/>
                <w:szCs w:val="28"/>
              </w:rPr>
              <w:t xml:space="preserve"> </w:t>
            </w:r>
          </w:p>
        </w:tc>
      </w:tr>
      <w:tr w:rsidR="00A726D3" w:rsidRPr="006E54ED" w:rsidTr="00815A4E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118533,044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F1518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116890,554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F1518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24666,244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F1518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23023,754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F1518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F344F" w:rsidRDefault="005004AE" w:rsidP="00197E94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197E94">
        <w:rPr>
          <w:color w:val="000000"/>
          <w:spacing w:val="-2"/>
          <w:sz w:val="28"/>
          <w:szCs w:val="28"/>
        </w:rPr>
        <w:t>«Таблица №1</w:t>
      </w:r>
    </w:p>
    <w:p w:rsidR="00815A4E" w:rsidRDefault="00E14311" w:rsidP="00E14311">
      <w:pPr>
        <w:ind w:right="-427" w:firstLine="72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».</w:t>
      </w:r>
    </w:p>
    <w:p w:rsidR="00944D7D" w:rsidRDefault="00A726D3" w:rsidP="008F344F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5004AE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="00944D7D">
        <w:rPr>
          <w:color w:val="000000"/>
          <w:spacing w:val="-2"/>
          <w:sz w:val="28"/>
          <w:szCs w:val="28"/>
        </w:rPr>
        <w:t xml:space="preserve"> В главу 8 </w:t>
      </w:r>
      <w:r w:rsidR="00815A4E">
        <w:rPr>
          <w:color w:val="000000"/>
          <w:spacing w:val="-2"/>
          <w:sz w:val="28"/>
          <w:szCs w:val="28"/>
        </w:rPr>
        <w:t>«</w:t>
      </w:r>
      <w:r w:rsidR="00944D7D">
        <w:rPr>
          <w:color w:val="000000"/>
          <w:spacing w:val="-2"/>
          <w:sz w:val="28"/>
          <w:szCs w:val="28"/>
        </w:rPr>
        <w:t>Подпрограммы №3 «</w:t>
      </w:r>
      <w:r w:rsidR="00944D7D" w:rsidRPr="00AF47D6">
        <w:rPr>
          <w:sz w:val="28"/>
          <w:szCs w:val="28"/>
        </w:rPr>
        <w:t>Содержание автомобильных дорог общего пользования местного значения и благоустройство территории муниципального образования</w:t>
      </w:r>
      <w:r w:rsidR="00944D7D">
        <w:rPr>
          <w:sz w:val="28"/>
          <w:szCs w:val="28"/>
        </w:rPr>
        <w:t xml:space="preserve"> </w:t>
      </w:r>
      <w:r w:rsidR="00944D7D" w:rsidRPr="00AF47D6">
        <w:rPr>
          <w:sz w:val="28"/>
          <w:szCs w:val="28"/>
        </w:rPr>
        <w:t xml:space="preserve"> «город Саянск» на 2016-2020 годы»</w:t>
      </w:r>
      <w:r w:rsidR="00944D7D">
        <w:rPr>
          <w:sz w:val="28"/>
          <w:szCs w:val="28"/>
        </w:rPr>
        <w:t xml:space="preserve"> внести следующие изменения:</w:t>
      </w:r>
    </w:p>
    <w:p w:rsidR="008F344F" w:rsidRDefault="005004AE" w:rsidP="005004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004AE" w:rsidRDefault="005004AE" w:rsidP="00500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815A4E">
        <w:rPr>
          <w:sz w:val="28"/>
          <w:szCs w:val="28"/>
        </w:rPr>
        <w:t>С</w:t>
      </w:r>
      <w:r w:rsidR="00A77CEB">
        <w:rPr>
          <w:sz w:val="28"/>
          <w:szCs w:val="28"/>
        </w:rPr>
        <w:t>троку 1</w:t>
      </w:r>
      <w:r w:rsidR="00A77CEB" w:rsidRPr="00A77CEB">
        <w:rPr>
          <w:b/>
        </w:rPr>
        <w:t xml:space="preserve"> </w:t>
      </w:r>
      <w:r w:rsidR="00815A4E">
        <w:rPr>
          <w:b/>
        </w:rPr>
        <w:t>«</w:t>
      </w:r>
      <w:r w:rsidR="00A77CEB" w:rsidRPr="00A77CEB">
        <w:rPr>
          <w:sz w:val="28"/>
          <w:szCs w:val="28"/>
        </w:rPr>
        <w:t>Задача 1 подпрограммы: Обеспечение своевременного и качественного содержания дорог общего пользования местного значения</w:t>
      </w:r>
      <w:r w:rsidR="00815A4E">
        <w:rPr>
          <w:sz w:val="28"/>
          <w:szCs w:val="28"/>
        </w:rPr>
        <w:t>»</w:t>
      </w:r>
      <w:r w:rsidR="00A77CEB">
        <w:rPr>
          <w:sz w:val="28"/>
          <w:szCs w:val="28"/>
        </w:rPr>
        <w:t xml:space="preserve"> </w:t>
      </w:r>
      <w:r w:rsidR="00815A4E">
        <w:rPr>
          <w:sz w:val="28"/>
          <w:szCs w:val="28"/>
        </w:rPr>
        <w:t>р</w:t>
      </w:r>
      <w:r w:rsidR="00A77CEB">
        <w:rPr>
          <w:sz w:val="28"/>
          <w:szCs w:val="28"/>
        </w:rPr>
        <w:t xml:space="preserve">аздела 2 </w:t>
      </w:r>
      <w:r w:rsidR="00815A4E">
        <w:rPr>
          <w:sz w:val="28"/>
          <w:szCs w:val="28"/>
        </w:rPr>
        <w:t>«</w:t>
      </w:r>
      <w:r w:rsidR="00A77CEB">
        <w:rPr>
          <w:sz w:val="28"/>
          <w:szCs w:val="28"/>
        </w:rPr>
        <w:t>Систем</w:t>
      </w:r>
      <w:r w:rsidR="00815A4E">
        <w:rPr>
          <w:sz w:val="28"/>
          <w:szCs w:val="28"/>
        </w:rPr>
        <w:t>а</w:t>
      </w:r>
      <w:r w:rsidR="00A77CEB">
        <w:rPr>
          <w:sz w:val="28"/>
          <w:szCs w:val="28"/>
        </w:rPr>
        <w:t xml:space="preserve"> мероприятий подпрограммы №3</w:t>
      </w:r>
      <w:r w:rsidR="00815A4E">
        <w:rPr>
          <w:sz w:val="28"/>
          <w:szCs w:val="28"/>
        </w:rPr>
        <w:t xml:space="preserve">» дополнить пунктом </w:t>
      </w:r>
      <w:r w:rsidR="00A77CEB">
        <w:rPr>
          <w:sz w:val="28"/>
          <w:szCs w:val="28"/>
        </w:rPr>
        <w:t xml:space="preserve"> </w:t>
      </w:r>
      <w:r w:rsidR="00815A4E">
        <w:rPr>
          <w:sz w:val="28"/>
          <w:szCs w:val="28"/>
        </w:rPr>
        <w:t xml:space="preserve">1.8. </w:t>
      </w:r>
      <w:r w:rsidR="00A77CEB">
        <w:rPr>
          <w:sz w:val="28"/>
          <w:szCs w:val="28"/>
        </w:rPr>
        <w:t>следующего содержания:</w:t>
      </w:r>
    </w:p>
    <w:p w:rsidR="003B3CA2" w:rsidRDefault="00815A4E" w:rsidP="005004A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1942"/>
        <w:gridCol w:w="1762"/>
        <w:gridCol w:w="3610"/>
        <w:gridCol w:w="314"/>
        <w:gridCol w:w="314"/>
        <w:gridCol w:w="314"/>
        <w:gridCol w:w="314"/>
        <w:gridCol w:w="314"/>
        <w:gridCol w:w="314"/>
      </w:tblGrid>
      <w:tr w:rsidR="00A77CEB" w:rsidTr="00A77CEB">
        <w:tc>
          <w:tcPr>
            <w:tcW w:w="0" w:type="auto"/>
          </w:tcPr>
          <w:p w:rsidR="00A77CEB" w:rsidRPr="00A77CEB" w:rsidRDefault="00A77CEB" w:rsidP="005004AE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77CEB">
              <w:t>1.8.</w:t>
            </w:r>
          </w:p>
        </w:tc>
        <w:tc>
          <w:tcPr>
            <w:tcW w:w="0" w:type="auto"/>
          </w:tcPr>
          <w:p w:rsidR="00A77CEB" w:rsidRPr="00A77CEB" w:rsidRDefault="00A77CEB" w:rsidP="005004AE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77CEB">
              <w:t>Обслуживание светофоров</w:t>
            </w:r>
          </w:p>
        </w:tc>
        <w:tc>
          <w:tcPr>
            <w:tcW w:w="0" w:type="auto"/>
          </w:tcPr>
          <w:p w:rsidR="00A77CEB" w:rsidRPr="00A77CEB" w:rsidRDefault="00A77CEB" w:rsidP="005004AE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77CEB">
              <w:t xml:space="preserve">светофорный объект, </w:t>
            </w:r>
            <w:proofErr w:type="spellStart"/>
            <w:proofErr w:type="gramStart"/>
            <w:r w:rsidRPr="00A77CEB"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A77CEB" w:rsidRPr="00A77CEB" w:rsidRDefault="00A77CEB" w:rsidP="005004AE">
            <w:pPr>
              <w:jc w:val="both"/>
              <w:rPr>
                <w:color w:val="000000"/>
                <w:spacing w:val="-2"/>
              </w:rPr>
            </w:pPr>
            <w:r w:rsidRPr="00A77CEB">
              <w:t>Комитет по жилищно-коммунальному хозяйству, транспорту и связи</w:t>
            </w:r>
          </w:p>
        </w:tc>
        <w:tc>
          <w:tcPr>
            <w:tcW w:w="0" w:type="auto"/>
          </w:tcPr>
          <w:p w:rsidR="00A77CEB" w:rsidRPr="00A77CEB" w:rsidRDefault="00A77CEB" w:rsidP="005004AE">
            <w:pPr>
              <w:jc w:val="both"/>
              <w:rPr>
                <w:color w:val="000000"/>
                <w:spacing w:val="-2"/>
              </w:rPr>
            </w:pPr>
            <w:r w:rsidRPr="00A77CEB">
              <w:rPr>
                <w:color w:val="000000"/>
                <w:spacing w:val="-2"/>
              </w:rPr>
              <w:t>1</w:t>
            </w:r>
          </w:p>
        </w:tc>
        <w:tc>
          <w:tcPr>
            <w:tcW w:w="0" w:type="auto"/>
          </w:tcPr>
          <w:p w:rsidR="00A77CEB" w:rsidRPr="00A77CEB" w:rsidRDefault="00A77CEB" w:rsidP="005004AE">
            <w:pPr>
              <w:jc w:val="both"/>
              <w:rPr>
                <w:color w:val="000000"/>
                <w:spacing w:val="-2"/>
              </w:rPr>
            </w:pPr>
            <w:r w:rsidRPr="00A77CEB">
              <w:rPr>
                <w:color w:val="000000"/>
                <w:spacing w:val="-2"/>
              </w:rPr>
              <w:t>1</w:t>
            </w:r>
          </w:p>
        </w:tc>
        <w:tc>
          <w:tcPr>
            <w:tcW w:w="0" w:type="auto"/>
          </w:tcPr>
          <w:p w:rsidR="00A77CEB" w:rsidRPr="00A77CEB" w:rsidRDefault="00A77CEB" w:rsidP="005004AE">
            <w:pPr>
              <w:jc w:val="both"/>
              <w:rPr>
                <w:color w:val="000000"/>
                <w:spacing w:val="-2"/>
              </w:rPr>
            </w:pPr>
            <w:r w:rsidRPr="00A77CEB">
              <w:rPr>
                <w:color w:val="000000"/>
                <w:spacing w:val="-2"/>
              </w:rPr>
              <w:t>1</w:t>
            </w:r>
          </w:p>
        </w:tc>
        <w:tc>
          <w:tcPr>
            <w:tcW w:w="0" w:type="auto"/>
          </w:tcPr>
          <w:p w:rsidR="00A77CEB" w:rsidRPr="00A77CEB" w:rsidRDefault="00A77CEB" w:rsidP="005004AE">
            <w:pPr>
              <w:jc w:val="both"/>
              <w:rPr>
                <w:color w:val="000000"/>
                <w:spacing w:val="-2"/>
              </w:rPr>
            </w:pPr>
            <w:r w:rsidRPr="00A77CEB">
              <w:rPr>
                <w:color w:val="000000"/>
                <w:spacing w:val="-2"/>
              </w:rPr>
              <w:t>1</w:t>
            </w:r>
          </w:p>
        </w:tc>
        <w:tc>
          <w:tcPr>
            <w:tcW w:w="0" w:type="auto"/>
          </w:tcPr>
          <w:p w:rsidR="00A77CEB" w:rsidRPr="00A77CEB" w:rsidRDefault="00A77CEB" w:rsidP="005004AE">
            <w:pPr>
              <w:jc w:val="both"/>
              <w:rPr>
                <w:color w:val="000000"/>
                <w:spacing w:val="-2"/>
              </w:rPr>
            </w:pPr>
            <w:r w:rsidRPr="00A77CEB">
              <w:rPr>
                <w:color w:val="000000"/>
                <w:spacing w:val="-2"/>
              </w:rPr>
              <w:t>1</w:t>
            </w:r>
          </w:p>
        </w:tc>
        <w:tc>
          <w:tcPr>
            <w:tcW w:w="0" w:type="auto"/>
          </w:tcPr>
          <w:p w:rsidR="00A77CEB" w:rsidRPr="00A77CEB" w:rsidRDefault="00A77CEB" w:rsidP="005004AE">
            <w:pPr>
              <w:jc w:val="both"/>
              <w:rPr>
                <w:color w:val="000000"/>
                <w:spacing w:val="-2"/>
              </w:rPr>
            </w:pPr>
            <w:r w:rsidRPr="00A77CEB">
              <w:rPr>
                <w:color w:val="000000"/>
                <w:spacing w:val="-2"/>
              </w:rPr>
              <w:t>1</w:t>
            </w:r>
          </w:p>
        </w:tc>
      </w:tr>
    </w:tbl>
    <w:p w:rsidR="003B3CA2" w:rsidRDefault="00A77CEB" w:rsidP="00E14311">
      <w:pPr>
        <w:ind w:right="-144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E14311">
        <w:rPr>
          <w:color w:val="000000"/>
          <w:spacing w:val="-2"/>
          <w:sz w:val="28"/>
          <w:szCs w:val="28"/>
        </w:rPr>
        <w:t>».</w:t>
      </w:r>
    </w:p>
    <w:p w:rsidR="003B3CA2" w:rsidRDefault="00A77CEB" w:rsidP="003B3CA2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1.3.2. </w:t>
      </w:r>
      <w:r w:rsidR="00815A4E">
        <w:rPr>
          <w:color w:val="000000"/>
          <w:spacing w:val="-2"/>
          <w:sz w:val="28"/>
          <w:szCs w:val="28"/>
        </w:rPr>
        <w:t>С</w:t>
      </w:r>
      <w:r>
        <w:rPr>
          <w:sz w:val="28"/>
          <w:szCs w:val="28"/>
        </w:rPr>
        <w:t>троку 3</w:t>
      </w:r>
      <w:r w:rsidRPr="00A77CEB">
        <w:rPr>
          <w:b/>
        </w:rPr>
        <w:t xml:space="preserve"> </w:t>
      </w:r>
      <w:r w:rsidR="00815A4E">
        <w:rPr>
          <w:b/>
        </w:rPr>
        <w:t>«</w:t>
      </w:r>
      <w:r w:rsidRPr="00A77CEB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3</w:t>
      </w:r>
      <w:r w:rsidRPr="00A77CEB">
        <w:rPr>
          <w:sz w:val="28"/>
          <w:szCs w:val="28"/>
        </w:rPr>
        <w:t xml:space="preserve"> подпрограммы: Реализация обязательств по проведению работ по озеленению и благоустройству территории города</w:t>
      </w:r>
      <w:r w:rsidR="00815A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15A4E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аздела 2 </w:t>
      </w:r>
      <w:r w:rsidR="00815A4E">
        <w:rPr>
          <w:sz w:val="28"/>
          <w:szCs w:val="28"/>
        </w:rPr>
        <w:t>«</w:t>
      </w:r>
      <w:r>
        <w:rPr>
          <w:sz w:val="28"/>
          <w:szCs w:val="28"/>
        </w:rPr>
        <w:t>Систем</w:t>
      </w:r>
      <w:r w:rsidR="00815A4E"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 подпрограммы №3</w:t>
      </w:r>
      <w:r w:rsidR="00815A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815A4E">
        <w:rPr>
          <w:sz w:val="28"/>
          <w:szCs w:val="28"/>
        </w:rPr>
        <w:t xml:space="preserve">дополнить пунктом 3.2. </w:t>
      </w:r>
      <w:r>
        <w:rPr>
          <w:sz w:val="28"/>
          <w:szCs w:val="28"/>
        </w:rPr>
        <w:t>следующего содержания:</w:t>
      </w:r>
    </w:p>
    <w:p w:rsidR="003B3CA2" w:rsidRDefault="00815A4E" w:rsidP="00815A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1945"/>
        <w:gridCol w:w="1843"/>
        <w:gridCol w:w="1714"/>
        <w:gridCol w:w="616"/>
        <w:gridCol w:w="616"/>
        <w:gridCol w:w="616"/>
        <w:gridCol w:w="616"/>
        <w:gridCol w:w="616"/>
        <w:gridCol w:w="616"/>
      </w:tblGrid>
      <w:tr w:rsidR="00A77CEB" w:rsidTr="00A77CEB">
        <w:tc>
          <w:tcPr>
            <w:tcW w:w="0" w:type="auto"/>
          </w:tcPr>
          <w:p w:rsidR="00A77CEB" w:rsidRPr="0008503D" w:rsidRDefault="00A77CEB" w:rsidP="00A77CEB">
            <w:pPr>
              <w:jc w:val="both"/>
            </w:pPr>
            <w:r>
              <w:t>3.2.</w:t>
            </w:r>
          </w:p>
        </w:tc>
        <w:tc>
          <w:tcPr>
            <w:tcW w:w="0" w:type="auto"/>
          </w:tcPr>
          <w:p w:rsidR="00A77CEB" w:rsidRDefault="00A77CEB" w:rsidP="00A77CEB">
            <w:pPr>
              <w:jc w:val="both"/>
            </w:pPr>
            <w:r>
              <w:t>Обнаружение, предупреждение, локализация и ликвидация возгораний при помощи спецтехники и спецсредств</w:t>
            </w:r>
          </w:p>
        </w:tc>
        <w:tc>
          <w:tcPr>
            <w:tcW w:w="0" w:type="auto"/>
          </w:tcPr>
          <w:p w:rsidR="00A77CEB" w:rsidRDefault="00A77CEB" w:rsidP="00A77CEB">
            <w:pPr>
              <w:jc w:val="both"/>
            </w:pPr>
            <w:r>
              <w:t xml:space="preserve">Объем обслуживания лесопарковой зоны на территории муниципального образования, </w:t>
            </w:r>
            <w:proofErr w:type="gramStart"/>
            <w:r>
              <w:t>га</w:t>
            </w:r>
            <w:proofErr w:type="gramEnd"/>
          </w:p>
        </w:tc>
        <w:tc>
          <w:tcPr>
            <w:tcW w:w="0" w:type="auto"/>
          </w:tcPr>
          <w:p w:rsidR="00A77CEB" w:rsidRDefault="00A77CEB" w:rsidP="00A77CEB">
            <w:pPr>
              <w:jc w:val="center"/>
            </w:pPr>
            <w:r>
              <w:t>Комитет по жилищно-коммунальному хозяйству, транспорту и</w:t>
            </w:r>
          </w:p>
        </w:tc>
        <w:tc>
          <w:tcPr>
            <w:tcW w:w="0" w:type="auto"/>
          </w:tcPr>
          <w:p w:rsidR="00A77CEB" w:rsidRDefault="00A77CEB" w:rsidP="00A77CEB">
            <w:pPr>
              <w:jc w:val="center"/>
            </w:pPr>
            <w:r>
              <w:t>3662</w:t>
            </w:r>
          </w:p>
        </w:tc>
        <w:tc>
          <w:tcPr>
            <w:tcW w:w="0" w:type="auto"/>
          </w:tcPr>
          <w:p w:rsidR="00A77CEB" w:rsidRDefault="00A77CEB" w:rsidP="00A77CEB">
            <w:pPr>
              <w:jc w:val="center"/>
            </w:pPr>
            <w:r>
              <w:t>3662</w:t>
            </w:r>
          </w:p>
        </w:tc>
        <w:tc>
          <w:tcPr>
            <w:tcW w:w="0" w:type="auto"/>
          </w:tcPr>
          <w:p w:rsidR="00A77CEB" w:rsidRPr="00756CFA" w:rsidRDefault="00A77CEB" w:rsidP="00A77CEB">
            <w:pPr>
              <w:jc w:val="center"/>
            </w:pPr>
            <w:r>
              <w:t>3662</w:t>
            </w:r>
          </w:p>
        </w:tc>
        <w:tc>
          <w:tcPr>
            <w:tcW w:w="0" w:type="auto"/>
          </w:tcPr>
          <w:p w:rsidR="00A77CEB" w:rsidRPr="00756CFA" w:rsidRDefault="00A77CEB" w:rsidP="00A77CEB">
            <w:pPr>
              <w:jc w:val="center"/>
            </w:pPr>
            <w:r>
              <w:t>3662</w:t>
            </w:r>
          </w:p>
        </w:tc>
        <w:tc>
          <w:tcPr>
            <w:tcW w:w="0" w:type="auto"/>
          </w:tcPr>
          <w:p w:rsidR="00A77CEB" w:rsidRPr="00756CFA" w:rsidRDefault="00A77CEB" w:rsidP="00A77CEB">
            <w:pPr>
              <w:jc w:val="center"/>
            </w:pPr>
            <w:r>
              <w:t>3662</w:t>
            </w:r>
          </w:p>
        </w:tc>
        <w:tc>
          <w:tcPr>
            <w:tcW w:w="0" w:type="auto"/>
          </w:tcPr>
          <w:p w:rsidR="00A77CEB" w:rsidRPr="00756CFA" w:rsidRDefault="00A77CEB" w:rsidP="00A77CEB">
            <w:pPr>
              <w:jc w:val="center"/>
            </w:pPr>
            <w:r>
              <w:t>3662</w:t>
            </w:r>
          </w:p>
        </w:tc>
      </w:tr>
    </w:tbl>
    <w:p w:rsidR="00E14311" w:rsidRDefault="00925009" w:rsidP="00E14311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E14311">
        <w:rPr>
          <w:color w:val="000000"/>
          <w:spacing w:val="-2"/>
          <w:sz w:val="28"/>
          <w:szCs w:val="28"/>
        </w:rPr>
        <w:t>».</w:t>
      </w:r>
    </w:p>
    <w:p w:rsidR="003E3C24" w:rsidRDefault="00944D7D" w:rsidP="00E14311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AF47D6">
        <w:rPr>
          <w:sz w:val="28"/>
          <w:szCs w:val="28"/>
        </w:rPr>
        <w:t>.</w:t>
      </w:r>
      <w:r w:rsidR="005004AE">
        <w:rPr>
          <w:sz w:val="28"/>
          <w:szCs w:val="28"/>
        </w:rPr>
        <w:t>3</w:t>
      </w:r>
      <w:r w:rsidR="00AF47D6">
        <w:rPr>
          <w:sz w:val="28"/>
          <w:szCs w:val="28"/>
        </w:rPr>
        <w:t>.</w:t>
      </w:r>
      <w:r w:rsidR="003B3CA2">
        <w:rPr>
          <w:sz w:val="28"/>
          <w:szCs w:val="28"/>
        </w:rPr>
        <w:t>3</w:t>
      </w:r>
      <w:r w:rsidR="00AF47D6">
        <w:rPr>
          <w:sz w:val="28"/>
          <w:szCs w:val="28"/>
        </w:rPr>
        <w:t xml:space="preserve">. </w:t>
      </w:r>
      <w:r w:rsidR="00925009">
        <w:rPr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аблиц</w:t>
      </w:r>
      <w:r w:rsidR="00925009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  </w:t>
      </w:r>
      <w:r w:rsidR="00815A4E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Финансовое обеспечение мероприятий</w:t>
      </w:r>
      <w:r w:rsidR="00815A4E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</w:t>
      </w:r>
      <w:r w:rsidR="00815A4E"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аздела 2</w:t>
      </w:r>
      <w:r w:rsidR="00815A4E">
        <w:rPr>
          <w:color w:val="000000"/>
          <w:spacing w:val="-2"/>
          <w:sz w:val="28"/>
          <w:szCs w:val="28"/>
        </w:rPr>
        <w:t xml:space="preserve"> «</w:t>
      </w:r>
      <w:r w:rsidR="00815A4E">
        <w:rPr>
          <w:sz w:val="28"/>
          <w:szCs w:val="28"/>
        </w:rPr>
        <w:t xml:space="preserve">Система мероприятий подпрограммы №3»  </w:t>
      </w:r>
      <w:r w:rsidR="003E3C24">
        <w:rPr>
          <w:color w:val="000000"/>
          <w:spacing w:val="-2"/>
          <w:sz w:val="28"/>
          <w:szCs w:val="28"/>
        </w:rPr>
        <w:t>изложить в редакции приложения к настоящему постановлению</w:t>
      </w:r>
      <w:r w:rsidR="00925009">
        <w:rPr>
          <w:color w:val="000000"/>
          <w:spacing w:val="-2"/>
          <w:sz w:val="28"/>
          <w:szCs w:val="28"/>
        </w:rPr>
        <w:t>.</w:t>
      </w:r>
    </w:p>
    <w:p w:rsidR="00944D7D" w:rsidRDefault="00944D7D" w:rsidP="003E3C24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5004AE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. В </w:t>
      </w:r>
      <w:r w:rsidR="00815A4E"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 xml:space="preserve">азделе 3 </w:t>
      </w:r>
      <w:r w:rsidR="00D06668">
        <w:rPr>
          <w:color w:val="000000"/>
          <w:spacing w:val="-2"/>
          <w:sz w:val="28"/>
          <w:szCs w:val="28"/>
        </w:rPr>
        <w:t>«</w:t>
      </w:r>
      <w:r w:rsidR="00371052">
        <w:rPr>
          <w:color w:val="000000"/>
          <w:spacing w:val="-2"/>
          <w:sz w:val="28"/>
          <w:szCs w:val="28"/>
        </w:rPr>
        <w:t>Ожидаемые результаты реализации подпрограммы №3</w:t>
      </w:r>
      <w:r w:rsidR="00D06668">
        <w:rPr>
          <w:color w:val="000000"/>
          <w:spacing w:val="-2"/>
          <w:sz w:val="28"/>
          <w:szCs w:val="28"/>
        </w:rPr>
        <w:t xml:space="preserve">» </w:t>
      </w:r>
      <w:r w:rsidR="00371052">
        <w:rPr>
          <w:color w:val="000000"/>
          <w:spacing w:val="-2"/>
          <w:sz w:val="28"/>
          <w:szCs w:val="28"/>
        </w:rPr>
        <w:t xml:space="preserve"> цифру «117533,5» заменить цифрой «</w:t>
      </w:r>
      <w:r w:rsidR="00E14311">
        <w:rPr>
          <w:color w:val="000000"/>
          <w:spacing w:val="-2"/>
          <w:sz w:val="28"/>
          <w:szCs w:val="28"/>
        </w:rPr>
        <w:t>118533,044</w:t>
      </w:r>
      <w:r w:rsidR="00371052">
        <w:rPr>
          <w:color w:val="000000"/>
          <w:spacing w:val="-2"/>
          <w:sz w:val="28"/>
          <w:szCs w:val="28"/>
        </w:rPr>
        <w:t>».</w:t>
      </w:r>
    </w:p>
    <w:p w:rsidR="00F31988" w:rsidRPr="008A65F6" w:rsidRDefault="00F31988" w:rsidP="00DE5D67">
      <w:pPr>
        <w:pStyle w:val="aa"/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</w:t>
      </w:r>
      <w:r w:rsidRPr="008A65F6">
        <w:rPr>
          <w:bCs/>
          <w:sz w:val="28"/>
          <w:szCs w:val="28"/>
          <w:lang w:eastAsia="zh-CN"/>
        </w:rPr>
        <w:t>. Опубликовать настоящее постановление</w:t>
      </w:r>
      <w:r>
        <w:rPr>
          <w:bCs/>
          <w:sz w:val="28"/>
          <w:szCs w:val="28"/>
          <w:lang w:eastAsia="zh-CN"/>
        </w:rPr>
        <w:t xml:space="preserve"> </w:t>
      </w:r>
      <w:r w:rsidRPr="008A65F6">
        <w:rPr>
          <w:bCs/>
          <w:sz w:val="28"/>
          <w:szCs w:val="28"/>
          <w:lang w:eastAsia="zh-CN"/>
        </w:rPr>
        <w:t xml:space="preserve">в газете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Саянские зори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 xml:space="preserve"> и </w:t>
      </w:r>
      <w:proofErr w:type="gramStart"/>
      <w:r w:rsidRPr="008A65F6">
        <w:rPr>
          <w:bCs/>
          <w:sz w:val="28"/>
          <w:szCs w:val="28"/>
          <w:lang w:eastAsia="zh-CN"/>
        </w:rPr>
        <w:t>разместить</w:t>
      </w:r>
      <w:proofErr w:type="gramEnd"/>
      <w:r>
        <w:rPr>
          <w:bCs/>
          <w:sz w:val="28"/>
          <w:szCs w:val="28"/>
          <w:lang w:eastAsia="zh-CN"/>
        </w:rPr>
        <w:t xml:space="preserve"> настоящее постановление с приложени</w:t>
      </w:r>
      <w:r w:rsidR="00371052">
        <w:rPr>
          <w:bCs/>
          <w:sz w:val="28"/>
          <w:szCs w:val="28"/>
          <w:lang w:eastAsia="zh-CN"/>
        </w:rPr>
        <w:t>е</w:t>
      </w:r>
      <w:r>
        <w:rPr>
          <w:bCs/>
          <w:sz w:val="28"/>
          <w:szCs w:val="28"/>
          <w:lang w:eastAsia="zh-CN"/>
        </w:rPr>
        <w:t xml:space="preserve">м </w:t>
      </w:r>
      <w:r w:rsidRPr="008A65F6">
        <w:rPr>
          <w:bCs/>
          <w:sz w:val="28"/>
          <w:szCs w:val="28"/>
          <w:lang w:eastAsia="zh-CN"/>
        </w:rPr>
        <w:t xml:space="preserve"> на официальном сайте администрации городского округа муниципального образования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город Саянск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 xml:space="preserve"> в информационно-телекоммуникационной сети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Интернет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>".</w:t>
      </w:r>
    </w:p>
    <w:p w:rsidR="00F31988" w:rsidRPr="008A65F6" w:rsidRDefault="00F31988" w:rsidP="00F3198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5. Контроль исполнения постановления возложить на заместителя мэра </w:t>
      </w:r>
      <w:r w:rsidR="003E5CC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городского округа по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вопросам</w:t>
      </w:r>
      <w:r w:rsidR="003E5CC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76520">
        <w:rPr>
          <w:rFonts w:ascii="Times New Roman" w:hAnsi="Times New Roman" w:cs="Times New Roman"/>
          <w:bCs/>
          <w:sz w:val="28"/>
          <w:szCs w:val="28"/>
          <w:lang w:eastAsia="zh-CN"/>
        </w:rPr>
        <w:t>жизнеобеспечения города – председателя Комитета по жилищно-коммунальному хозяйству, транспорту и связи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761642" w:rsidRPr="00FF01D1" w:rsidRDefault="00761642">
      <w:pPr>
        <w:rPr>
          <w:sz w:val="28"/>
        </w:rPr>
      </w:pPr>
    </w:p>
    <w:p w:rsidR="00A407E2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A407E2" w:rsidRDefault="00A407E2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761642" w:rsidRPr="00761642" w:rsidRDefault="00A407E2">
      <w:pPr>
        <w:rPr>
          <w:sz w:val="28"/>
        </w:rPr>
      </w:pPr>
      <w:r>
        <w:rPr>
          <w:sz w:val="28"/>
        </w:rPr>
        <w:t xml:space="preserve">«город Саянск»                                      </w:t>
      </w:r>
      <w:r w:rsidR="00761642">
        <w:rPr>
          <w:sz w:val="28"/>
        </w:rPr>
        <w:t xml:space="preserve">                                          </w:t>
      </w:r>
      <w:r>
        <w:rPr>
          <w:sz w:val="28"/>
        </w:rPr>
        <w:t>О.В.Боровский</w:t>
      </w:r>
    </w:p>
    <w:p w:rsidR="00761642" w:rsidRPr="00761642" w:rsidRDefault="00761642">
      <w:pPr>
        <w:rPr>
          <w:sz w:val="28"/>
        </w:rPr>
      </w:pPr>
    </w:p>
    <w:p w:rsidR="00761642" w:rsidRDefault="00A407E2">
      <w:pPr>
        <w:rPr>
          <w:sz w:val="24"/>
          <w:szCs w:val="24"/>
        </w:rPr>
      </w:pPr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отова Т.П.</w:t>
      </w:r>
    </w:p>
    <w:p w:rsidR="003119E5" w:rsidRDefault="00A407E2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3119E5" w:rsidRDefault="003119E5">
      <w:pPr>
        <w:rPr>
          <w:sz w:val="24"/>
          <w:szCs w:val="24"/>
        </w:rPr>
      </w:pPr>
    </w:p>
    <w:p w:rsidR="003119E5" w:rsidRDefault="003119E5">
      <w:pPr>
        <w:rPr>
          <w:sz w:val="24"/>
          <w:szCs w:val="24"/>
        </w:rPr>
        <w:sectPr w:rsidR="003119E5" w:rsidSect="00E14311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Style w:val="a8"/>
        <w:tblpPr w:leftFromText="180" w:rightFromText="180" w:vertAnchor="text" w:horzAnchor="margin" w:tblpXSpec="right" w:tblpY="-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522"/>
      </w:tblGrid>
      <w:tr w:rsidR="005510C4" w:rsidRPr="000246BF" w:rsidTr="009F70B4">
        <w:tc>
          <w:tcPr>
            <w:tcW w:w="4785" w:type="dxa"/>
          </w:tcPr>
          <w:p w:rsidR="005510C4" w:rsidRDefault="005510C4" w:rsidP="009F70B4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5510C4" w:rsidRDefault="005510C4" w:rsidP="009F70B4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</w:p>
          <w:p w:rsidR="005510C4" w:rsidRDefault="005510C4" w:rsidP="009F70B4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D47D6B" w:rsidRPr="000246BF" w:rsidRDefault="005510C4" w:rsidP="00D47D6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от  </w:t>
            </w:r>
            <w:r w:rsidR="00D47D6B">
              <w:rPr>
                <w:b w:val="0"/>
              </w:rPr>
              <w:t>28.04.2016</w:t>
            </w:r>
            <w:r>
              <w:rPr>
                <w:b w:val="0"/>
              </w:rPr>
              <w:t xml:space="preserve">  №_</w:t>
            </w:r>
            <w:r w:rsidR="00D47D6B">
              <w:rPr>
                <w:b w:val="0"/>
              </w:rPr>
              <w:t>110-37-443-16</w:t>
            </w:r>
          </w:p>
        </w:tc>
      </w:tr>
    </w:tbl>
    <w:p w:rsidR="003119E5" w:rsidRDefault="003119E5" w:rsidP="00F06F5C">
      <w:pPr>
        <w:rPr>
          <w:sz w:val="24"/>
          <w:szCs w:val="24"/>
        </w:rPr>
      </w:pPr>
    </w:p>
    <w:p w:rsidR="009F70B4" w:rsidRDefault="009F70B4" w:rsidP="00F06F5C">
      <w:pPr>
        <w:rPr>
          <w:sz w:val="24"/>
          <w:szCs w:val="24"/>
        </w:rPr>
      </w:pPr>
    </w:p>
    <w:p w:rsidR="009F70B4" w:rsidRDefault="009F70B4" w:rsidP="00F06F5C">
      <w:pPr>
        <w:rPr>
          <w:sz w:val="24"/>
          <w:szCs w:val="24"/>
        </w:rPr>
      </w:pPr>
    </w:p>
    <w:p w:rsidR="009F70B4" w:rsidRDefault="009F70B4" w:rsidP="00F06F5C">
      <w:pPr>
        <w:rPr>
          <w:sz w:val="24"/>
          <w:szCs w:val="24"/>
        </w:rPr>
      </w:pPr>
    </w:p>
    <w:p w:rsidR="00F06F5C" w:rsidRDefault="00F06F5C" w:rsidP="00F06F5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</w:t>
      </w:r>
    </w:p>
    <w:p w:rsidR="009F70B4" w:rsidRPr="006D3080" w:rsidRDefault="009F70B4" w:rsidP="00F06F5C">
      <w:pPr>
        <w:jc w:val="center"/>
        <w:rPr>
          <w:sz w:val="28"/>
          <w:szCs w:val="28"/>
        </w:rPr>
      </w:pPr>
    </w:p>
    <w:tbl>
      <w:tblPr>
        <w:tblW w:w="150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2551"/>
        <w:gridCol w:w="2620"/>
        <w:gridCol w:w="1134"/>
        <w:gridCol w:w="1134"/>
        <w:gridCol w:w="1134"/>
        <w:gridCol w:w="1134"/>
        <w:gridCol w:w="924"/>
        <w:gridCol w:w="1344"/>
      </w:tblGrid>
      <w:tr w:rsidR="00F06F5C" w:rsidRPr="003D7ED3" w:rsidTr="00F06F5C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</w:pPr>
            <w:r>
              <w:t>№</w:t>
            </w:r>
            <w:r w:rsidRPr="003D7ED3">
              <w:t xml:space="preserve">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Наименование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Участник мероприятий подпрограммы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F06F5C" w:rsidRPr="00373D56" w:rsidTr="00596C6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Всего</w:t>
            </w:r>
          </w:p>
        </w:tc>
      </w:tr>
      <w:tr w:rsidR="00F06F5C" w:rsidRPr="00373D56" w:rsidTr="00596C6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06F5C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Default="00F06F5C" w:rsidP="00F06F5C">
            <w:pPr>
              <w:pStyle w:val="a9"/>
            </w:pPr>
            <w: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>
              <w:t>Зимнее содержание автомобильных дорог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49433,55</w:t>
            </w:r>
          </w:p>
        </w:tc>
      </w:tr>
      <w:tr w:rsidR="00F06F5C" w:rsidRPr="00373D56" w:rsidTr="00596C6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Default="00F06F5C" w:rsidP="00F06F5C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Default="00F06F5C" w:rsidP="00F06F5C">
            <w:pPr>
              <w:pStyle w:val="a9"/>
              <w:rPr>
                <w:i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9886.71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49433,55</w:t>
            </w:r>
          </w:p>
        </w:tc>
      </w:tr>
      <w:tr w:rsidR="00F06F5C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5C" w:rsidRDefault="00F06F5C" w:rsidP="00F06F5C">
            <w:pPr>
              <w:pStyle w:val="a9"/>
            </w:pPr>
            <w:r>
              <w:t>1.1.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5C" w:rsidRDefault="00F06F5C" w:rsidP="00F06F5C">
            <w:pPr>
              <w:pStyle w:val="a9"/>
              <w:rPr>
                <w:i/>
              </w:rPr>
            </w:pPr>
            <w:r>
              <w:rPr>
                <w:i/>
              </w:rPr>
              <w:t>Зимнее содержание проезжей части и тротуаров</w:t>
            </w:r>
          </w:p>
          <w:p w:rsidR="00596C64" w:rsidRPr="00F353DE" w:rsidRDefault="00596C64" w:rsidP="00F06F5C">
            <w:pPr>
              <w:pStyle w:val="a9"/>
              <w:rPr>
                <w:i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5C" w:rsidRPr="00F353DE" w:rsidRDefault="00F06F5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37187,35</w:t>
            </w:r>
          </w:p>
        </w:tc>
      </w:tr>
      <w:tr w:rsidR="00F06F5C" w:rsidRPr="00373D56" w:rsidTr="00596C64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Default="00F06F5C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7437,47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37187,35</w:t>
            </w:r>
          </w:p>
        </w:tc>
      </w:tr>
      <w:tr w:rsidR="00F06F5C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5C" w:rsidRDefault="00F06F5C" w:rsidP="00F06F5C">
            <w:pPr>
              <w:pStyle w:val="a9"/>
            </w:pPr>
            <w:r>
              <w:t>1.2.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5C" w:rsidRPr="005B1A34" w:rsidRDefault="00F06F5C" w:rsidP="00F06F5C">
            <w:pPr>
              <w:pStyle w:val="a9"/>
              <w:rPr>
                <w:i/>
              </w:rPr>
            </w:pPr>
            <w:r>
              <w:rPr>
                <w:i/>
              </w:rPr>
              <w:t>Уборка газонов в зимний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101,45</w:t>
            </w:r>
          </w:p>
        </w:tc>
      </w:tr>
      <w:tr w:rsidR="00F06F5C" w:rsidRPr="00373D56" w:rsidTr="00596C64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Default="00F06F5C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20,29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101,45</w:t>
            </w:r>
          </w:p>
        </w:tc>
      </w:tr>
      <w:tr w:rsidR="00F06F5C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5C" w:rsidRDefault="00F06F5C" w:rsidP="00F06F5C">
            <w:pPr>
              <w:pStyle w:val="a9"/>
            </w:pPr>
            <w:r>
              <w:t>1.3.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5C" w:rsidRPr="005B1A34" w:rsidRDefault="00F06F5C" w:rsidP="00F06F5C">
            <w:pPr>
              <w:pStyle w:val="a9"/>
              <w:rPr>
                <w:i/>
              </w:rPr>
            </w:pPr>
            <w:r>
              <w:rPr>
                <w:i/>
              </w:rPr>
              <w:t>Борьба с зимней скользкостью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12144,75</w:t>
            </w:r>
          </w:p>
        </w:tc>
      </w:tr>
      <w:tr w:rsidR="00F06F5C" w:rsidRPr="00373D56" w:rsidTr="00596C64">
        <w:trPr>
          <w:trHeight w:val="29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Default="00F06F5C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2428,95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12144,75</w:t>
            </w:r>
          </w:p>
        </w:tc>
      </w:tr>
      <w:tr w:rsidR="00F06F5C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</w:pPr>
            <w:r>
              <w:t>2.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Летнее содержание автомобильных дорог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9</w:t>
            </w:r>
            <w:r w:rsidRPr="00373D56">
              <w:rPr>
                <w:b/>
                <w:sz w:val="22"/>
                <w:szCs w:val="22"/>
              </w:rPr>
              <w:t>15,3</w:t>
            </w:r>
          </w:p>
        </w:tc>
      </w:tr>
      <w:tr w:rsidR="00F06F5C" w:rsidRPr="00373D56" w:rsidTr="00596C6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4143,0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915</w:t>
            </w:r>
            <w:r w:rsidRPr="00373D56">
              <w:rPr>
                <w:b/>
                <w:sz w:val="22"/>
                <w:szCs w:val="22"/>
              </w:rPr>
              <w:t>,3</w:t>
            </w:r>
          </w:p>
        </w:tc>
      </w:tr>
      <w:tr w:rsidR="00F06F5C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</w:pPr>
            <w:r>
              <w:t>2.1.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Default="00F06F5C" w:rsidP="00F06F5C">
            <w:pPr>
              <w:pStyle w:val="a9"/>
              <w:rPr>
                <w:i/>
              </w:rPr>
            </w:pPr>
            <w:r w:rsidRPr="00F75012">
              <w:rPr>
                <w:i/>
              </w:rPr>
              <w:t>Очистка проезжей части, содержание в чистоте и порядке тротуаров</w:t>
            </w:r>
          </w:p>
          <w:p w:rsidR="00596C64" w:rsidRPr="00F75012" w:rsidRDefault="00596C64" w:rsidP="00F06F5C">
            <w:pPr>
              <w:pStyle w:val="a9"/>
              <w:rPr>
                <w:i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12226,30</w:t>
            </w:r>
          </w:p>
        </w:tc>
      </w:tr>
      <w:tr w:rsidR="00F06F5C" w:rsidRPr="00373D56" w:rsidTr="00596C6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F75012" w:rsidRDefault="00F06F5C" w:rsidP="00F06F5C">
            <w:pPr>
              <w:pStyle w:val="a9"/>
              <w:rPr>
                <w:i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2445,26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73D56" w:rsidRDefault="00F06F5C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12226,30</w:t>
            </w:r>
          </w:p>
        </w:tc>
      </w:tr>
      <w:tr w:rsidR="00596C64" w:rsidRPr="00373D56" w:rsidTr="00596C6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4" w:rsidRDefault="00596C64" w:rsidP="00596C64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75012" w:rsidRDefault="00596C64" w:rsidP="00596C64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596C64">
            <w:pPr>
              <w:pStyle w:val="a9"/>
              <w:jc w:val="center"/>
            </w:pPr>
            <w: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596C64">
            <w:pPr>
              <w:pStyle w:val="a9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9F70B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4" w:rsidRPr="003D7ED3" w:rsidRDefault="009F70B4" w:rsidP="00F06F5C">
            <w:pPr>
              <w:pStyle w:val="a9"/>
            </w:pPr>
            <w:r>
              <w:t>2.2.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Default="009F70B4" w:rsidP="00F06F5C">
            <w:pPr>
              <w:pStyle w:val="a9"/>
              <w:rPr>
                <w:i/>
              </w:rPr>
            </w:pPr>
            <w:r w:rsidRPr="00F75012">
              <w:rPr>
                <w:i/>
              </w:rPr>
              <w:t>Поддержание полосы отвода обочин, откосов и разделительных полос в чистоте и порядке</w:t>
            </w:r>
          </w:p>
          <w:p w:rsidR="00596C64" w:rsidRPr="00F75012" w:rsidRDefault="00596C64" w:rsidP="00F06F5C">
            <w:pPr>
              <w:pStyle w:val="a9"/>
              <w:rPr>
                <w:i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9489,00</w:t>
            </w:r>
          </w:p>
        </w:tc>
      </w:tr>
      <w:tr w:rsidR="009F70B4" w:rsidRPr="00373D56" w:rsidTr="00596C6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rPr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1897,80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9489,00</w:t>
            </w:r>
          </w:p>
        </w:tc>
      </w:tr>
      <w:tr w:rsidR="009F70B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0B4" w:rsidRDefault="009F70B4" w:rsidP="00F06F5C">
            <w:pPr>
              <w:pStyle w:val="a9"/>
            </w:pPr>
            <w:r>
              <w:t>2.3.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4" w:rsidRDefault="009F70B4" w:rsidP="00F06F5C">
            <w:pPr>
              <w:pStyle w:val="a9"/>
              <w:rPr>
                <w:i/>
              </w:rPr>
            </w:pPr>
            <w:r>
              <w:rPr>
                <w:i/>
              </w:rPr>
              <w:t>Прочистка ливневой канализации</w:t>
            </w:r>
          </w:p>
          <w:p w:rsidR="00596C64" w:rsidRPr="006D3080" w:rsidRDefault="00596C64" w:rsidP="00F06F5C">
            <w:pPr>
              <w:pStyle w:val="a9"/>
              <w:rPr>
                <w:i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200</w:t>
            </w:r>
          </w:p>
        </w:tc>
      </w:tr>
      <w:tr w:rsidR="009F70B4" w:rsidRPr="00373D56" w:rsidTr="00596C64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4" w:rsidRDefault="009F70B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Default="009F70B4" w:rsidP="00F06F5C">
            <w:pPr>
              <w:pStyle w:val="a9"/>
              <w:rPr>
                <w:i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7A7787" w:rsidRDefault="009F70B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7A7787">
              <w:rPr>
                <w:i/>
                <w:sz w:val="22"/>
                <w:szCs w:val="22"/>
              </w:rPr>
              <w:t>200</w:t>
            </w:r>
          </w:p>
        </w:tc>
      </w:tr>
      <w:tr w:rsidR="009F70B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4" w:rsidRPr="003D7ED3" w:rsidRDefault="009F70B4" w:rsidP="00F06F5C">
            <w:pPr>
              <w:pStyle w:val="a9"/>
            </w:pPr>
            <w:r>
              <w:t>3.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Default="009F70B4" w:rsidP="00F06F5C">
            <w:pPr>
              <w:pStyle w:val="a9"/>
            </w:pPr>
            <w:r>
              <w:t>Окраска раствором извести обстановки и элементов обустройства автомобильных дорог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523,00</w:t>
            </w:r>
          </w:p>
        </w:tc>
      </w:tr>
      <w:tr w:rsidR="009F70B4" w:rsidRPr="00373D56" w:rsidTr="00596C6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523,00</w:t>
            </w:r>
          </w:p>
        </w:tc>
      </w:tr>
      <w:tr w:rsidR="009F70B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4" w:rsidRPr="003D7ED3" w:rsidRDefault="009F70B4" w:rsidP="00F06F5C">
            <w:pPr>
              <w:pStyle w:val="a9"/>
            </w:pPr>
            <w:r>
              <w:t>4.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Default="009F70B4" w:rsidP="00F06F5C">
            <w:pPr>
              <w:pStyle w:val="a9"/>
            </w:pPr>
            <w:r>
              <w:t>Ремонт автомобильных дорог в гравийном исполнении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550,40</w:t>
            </w:r>
          </w:p>
        </w:tc>
      </w:tr>
      <w:tr w:rsidR="009F70B4" w:rsidRPr="00373D56" w:rsidTr="00596C6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110,08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550,40</w:t>
            </w:r>
          </w:p>
        </w:tc>
      </w:tr>
      <w:tr w:rsidR="009F70B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4" w:rsidRPr="003D7ED3" w:rsidRDefault="009F70B4" w:rsidP="00F06F5C">
            <w:pPr>
              <w:pStyle w:val="a9"/>
            </w:pPr>
            <w:r>
              <w:t>5.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  <w:r>
              <w:t>Ремонт автомобильных дорог (ямочный ремонт)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16370,00</w:t>
            </w:r>
          </w:p>
        </w:tc>
      </w:tr>
      <w:tr w:rsidR="009F70B4" w:rsidRPr="00373D56" w:rsidTr="00596C6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4" w:rsidRDefault="009F70B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Default="009F70B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3734C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15070</w:t>
            </w:r>
          </w:p>
        </w:tc>
      </w:tr>
      <w:tr w:rsidR="009F70B4" w:rsidRPr="00373D56" w:rsidTr="00596C6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3734C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</w:t>
            </w:r>
          </w:p>
        </w:tc>
      </w:tr>
      <w:tr w:rsidR="009F70B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4" w:rsidRPr="003D7ED3" w:rsidRDefault="009F70B4" w:rsidP="00F06F5C">
            <w:pPr>
              <w:pStyle w:val="a9"/>
            </w:pPr>
            <w:r>
              <w:t>6.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Default="009F70B4" w:rsidP="00F06F5C">
            <w:pPr>
              <w:pStyle w:val="a9"/>
            </w:pPr>
            <w:r>
              <w:t>Обнаружение, предупреждение, локализация и ликвидация возгораний при помощи спецтехники и спецсредств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Default="009F70B4" w:rsidP="00F06F5C">
            <w:pPr>
              <w:pStyle w:val="a9"/>
              <w:jc w:val="center"/>
            </w:pPr>
          </w:p>
          <w:p w:rsidR="009F70B4" w:rsidRPr="003D7ED3" w:rsidRDefault="009F70B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3120,40</w:t>
            </w:r>
          </w:p>
        </w:tc>
      </w:tr>
      <w:tr w:rsidR="009F70B4" w:rsidRPr="00373D56" w:rsidTr="00596C6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Default="009F70B4" w:rsidP="00F06F5C">
            <w:pPr>
              <w:pStyle w:val="ConsPlusNormal"/>
              <w:rPr>
                <w:rFonts w:ascii="Times New Roman" w:hAnsi="Times New Roman"/>
              </w:rPr>
            </w:pPr>
          </w:p>
          <w:p w:rsidR="009F70B4" w:rsidRPr="003D7ED3" w:rsidRDefault="009F70B4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3120,40</w:t>
            </w:r>
          </w:p>
        </w:tc>
      </w:tr>
      <w:tr w:rsidR="009F70B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  <w:r>
              <w:t>7.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  <w:r>
              <w:t>Обслуживание светофоров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1450,00</w:t>
            </w:r>
          </w:p>
        </w:tc>
      </w:tr>
      <w:tr w:rsidR="009F70B4" w:rsidRPr="00373D56" w:rsidTr="00596C64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1450,00</w:t>
            </w:r>
          </w:p>
        </w:tc>
      </w:tr>
      <w:tr w:rsidR="00596C64" w:rsidRPr="00373D56" w:rsidTr="00596C64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</w:pPr>
            <w:r w:rsidRPr="00F06F5C"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</w:pPr>
            <w:r w:rsidRPr="00F06F5C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</w:pPr>
            <w:r w:rsidRPr="00F06F5C"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</w:pPr>
            <w:r w:rsidRPr="00F06F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10</w:t>
            </w:r>
          </w:p>
        </w:tc>
      </w:tr>
      <w:tr w:rsidR="00596C6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  <w:r>
              <w:t>8.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  <w:r>
              <w:t>Освещение улично-дорожной сети и мест общего 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4324,544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17624,544</w:t>
            </w:r>
          </w:p>
        </w:tc>
      </w:tr>
      <w:tr w:rsidR="00596C64" w:rsidRPr="00373D56" w:rsidTr="00596C64">
        <w:trPr>
          <w:trHeight w:val="24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3984,054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17282,054</w:t>
            </w:r>
          </w:p>
        </w:tc>
      </w:tr>
      <w:tr w:rsidR="00596C64" w:rsidRPr="00373D56" w:rsidTr="00596C64">
        <w:trPr>
          <w:trHeight w:val="24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0B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9F70B4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342,49</w:t>
            </w:r>
          </w:p>
        </w:tc>
      </w:tr>
      <w:tr w:rsidR="00596C64" w:rsidRPr="00373D56" w:rsidTr="00596C64">
        <w:trPr>
          <w:trHeight w:val="4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  <w:r>
              <w:t>8.1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B9666A" w:rsidRDefault="00596C64" w:rsidP="00F06F5C">
            <w:pPr>
              <w:pStyle w:val="a9"/>
              <w:rPr>
                <w:i/>
              </w:rPr>
            </w:pPr>
            <w:r>
              <w:rPr>
                <w:i/>
              </w:rPr>
              <w:t>Обеспечение работоспособности электрических сетей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3000,00</w:t>
            </w:r>
          </w:p>
        </w:tc>
      </w:tr>
      <w:tr w:rsidR="00596C64" w:rsidRPr="00373D56" w:rsidTr="00596C64">
        <w:trPr>
          <w:trHeight w:val="553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3000,00</w:t>
            </w:r>
          </w:p>
        </w:tc>
      </w:tr>
      <w:tr w:rsidR="00596C6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  <w:r>
              <w:t>8.2.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D62A36" w:rsidRDefault="00596C64" w:rsidP="00F06F5C">
            <w:pPr>
              <w:pStyle w:val="a9"/>
              <w:rPr>
                <w:i/>
              </w:rPr>
            </w:pPr>
            <w:r>
              <w:rPr>
                <w:i/>
              </w:rPr>
              <w:t>Оплата электрической энергии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13625,00</w:t>
            </w:r>
          </w:p>
        </w:tc>
      </w:tr>
      <w:tr w:rsidR="00596C64" w:rsidRPr="00373D56" w:rsidTr="00596C64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13625,00</w:t>
            </w:r>
          </w:p>
        </w:tc>
      </w:tr>
      <w:tr w:rsidR="00596C6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  <w:r>
              <w:t>8.3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rPr>
                <w:i/>
              </w:rPr>
            </w:pPr>
            <w:r>
              <w:rPr>
                <w:i/>
              </w:rPr>
              <w:t>Ремонт освещения дороги к многоквартирному дому №9 микрорайона Ленинградский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</w:tr>
      <w:tr w:rsidR="00596C64" w:rsidRPr="00373D56" w:rsidTr="00596C64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</w:tr>
      <w:tr w:rsidR="00596C6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  <w:r>
              <w:t>8.4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rPr>
                <w:i/>
              </w:rPr>
            </w:pPr>
            <w:r>
              <w:rPr>
                <w:i/>
              </w:rPr>
              <w:t>Ремонт освещения ул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огозина с многоквартирного дома №14 микрорайона Октябрьский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jc w:val="center"/>
            </w:pPr>
            <w:r>
              <w:rPr>
                <w:i/>
                <w:sz w:val="22"/>
                <w:szCs w:val="22"/>
              </w:rPr>
              <w:t>9,541</w:t>
            </w:r>
          </w:p>
        </w:tc>
      </w:tr>
      <w:tr w:rsidR="00596C64" w:rsidRPr="00373D56" w:rsidTr="00596C64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jc w:val="center"/>
            </w:pPr>
            <w:r w:rsidRPr="007476B2">
              <w:rPr>
                <w:i/>
                <w:sz w:val="22"/>
                <w:szCs w:val="22"/>
              </w:rPr>
              <w:t>0,00</w:t>
            </w:r>
          </w:p>
        </w:tc>
      </w:tr>
      <w:tr w:rsidR="00596C64" w:rsidRPr="00373D56" w:rsidTr="00596C64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9,541</w:t>
            </w:r>
          </w:p>
        </w:tc>
      </w:tr>
      <w:tr w:rsidR="00596C6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  <w:r>
              <w:t>8.5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a9"/>
              <w:rPr>
                <w:i/>
              </w:rPr>
            </w:pPr>
            <w:r>
              <w:rPr>
                <w:i/>
              </w:rPr>
              <w:t>Смена светильников по ул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оветская (от улицы Ленина До улицы Советской Армии)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832,949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832,949</w:t>
            </w:r>
          </w:p>
        </w:tc>
      </w:tr>
      <w:tr w:rsidR="00596C64" w:rsidRPr="00373D56" w:rsidTr="00596C64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500,00</w:t>
            </w:r>
          </w:p>
        </w:tc>
      </w:tr>
      <w:tr w:rsidR="00596C64" w:rsidRPr="00373D56" w:rsidTr="00596C64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332,949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332,949</w:t>
            </w:r>
          </w:p>
        </w:tc>
      </w:tr>
      <w:tr w:rsidR="00596C6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  <w:r>
              <w:t>9.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  <w:r>
              <w:t>Озеленение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8545,85</w:t>
            </w:r>
          </w:p>
        </w:tc>
      </w:tr>
      <w:tr w:rsidR="00596C64" w:rsidRPr="00373D56" w:rsidTr="00596C64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1709,17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8545,85</w:t>
            </w:r>
          </w:p>
        </w:tc>
      </w:tr>
      <w:tr w:rsidR="00596C64" w:rsidRPr="00373D56" w:rsidTr="00596C64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</w:pPr>
            <w:r w:rsidRPr="00F06F5C"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</w:pPr>
            <w:r w:rsidRPr="00F06F5C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</w:pPr>
            <w:r w:rsidRPr="00F06F5C"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</w:pPr>
            <w:r w:rsidRPr="00F06F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815A4E">
            <w:pPr>
              <w:pStyle w:val="a9"/>
              <w:jc w:val="center"/>
              <w:rPr>
                <w:sz w:val="22"/>
                <w:szCs w:val="22"/>
              </w:rPr>
            </w:pPr>
            <w:r w:rsidRPr="00F06F5C">
              <w:rPr>
                <w:sz w:val="22"/>
                <w:szCs w:val="22"/>
              </w:rPr>
              <w:t>10</w:t>
            </w:r>
          </w:p>
        </w:tc>
      </w:tr>
      <w:tr w:rsidR="00596C6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  <w:r>
              <w:t>9.1.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C81C24" w:rsidRDefault="00596C64" w:rsidP="00F06F5C">
            <w:pPr>
              <w:pStyle w:val="a9"/>
              <w:rPr>
                <w:i/>
              </w:rPr>
            </w:pPr>
            <w:r>
              <w:rPr>
                <w:i/>
              </w:rPr>
              <w:t xml:space="preserve">Скашивание травы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96C64" w:rsidRPr="003D7ED3" w:rsidRDefault="00596C64" w:rsidP="00F06F5C">
            <w:pPr>
              <w:pStyle w:val="a9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4224,25</w:t>
            </w:r>
          </w:p>
        </w:tc>
      </w:tr>
      <w:tr w:rsidR="00596C64" w:rsidRPr="00373D56" w:rsidTr="00596C64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844,85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4224,25</w:t>
            </w:r>
          </w:p>
        </w:tc>
      </w:tr>
      <w:tr w:rsidR="00596C64" w:rsidRPr="00373D56" w:rsidTr="00596C6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  <w:r>
              <w:t>9.2.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C81C24" w:rsidRDefault="00596C64" w:rsidP="00F06F5C">
            <w:pPr>
              <w:pStyle w:val="a9"/>
              <w:rPr>
                <w:i/>
              </w:rPr>
            </w:pPr>
            <w:r w:rsidRPr="00C81C24">
              <w:rPr>
                <w:i/>
              </w:rPr>
              <w:t>Уход за цветочными клумбами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4321,60</w:t>
            </w:r>
          </w:p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</w:p>
        </w:tc>
      </w:tr>
      <w:tr w:rsidR="00596C64" w:rsidRPr="00373D56" w:rsidTr="00596C64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864,32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373D56">
              <w:rPr>
                <w:i/>
                <w:sz w:val="22"/>
                <w:szCs w:val="22"/>
              </w:rPr>
              <w:t>4321,60</w:t>
            </w:r>
          </w:p>
        </w:tc>
      </w:tr>
      <w:tr w:rsidR="00596C64" w:rsidRPr="00373D56" w:rsidTr="00596C64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4" w:rsidRPr="003D7ED3" w:rsidRDefault="00596C64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r w:rsidRPr="00DD79A8"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r w:rsidRPr="00DD79A8"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118533,044</w:t>
            </w:r>
          </w:p>
        </w:tc>
      </w:tr>
      <w:tr w:rsidR="00596C64" w:rsidRPr="00373D56" w:rsidTr="00596C64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4" w:rsidRPr="003D7ED3" w:rsidRDefault="00596C64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96C64" w:rsidRPr="00373D56" w:rsidTr="00596C64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4" w:rsidRPr="003D7ED3" w:rsidRDefault="00596C64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23023</w:t>
            </w:r>
            <w:r w:rsidR="003734C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r w:rsidRPr="00DD79A8"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r w:rsidRPr="00DD79A8">
              <w:rPr>
                <w:b/>
                <w:sz w:val="22"/>
                <w:szCs w:val="22"/>
              </w:rPr>
              <w:t>23466,7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116890</w:t>
            </w:r>
            <w:r w:rsidR="00626CC2">
              <w:rPr>
                <w:b/>
                <w:sz w:val="22"/>
                <w:szCs w:val="22"/>
              </w:rPr>
              <w:t>,554</w:t>
            </w:r>
          </w:p>
        </w:tc>
      </w:tr>
      <w:tr w:rsidR="00596C64" w:rsidRPr="00373D56" w:rsidTr="00596C64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4" w:rsidRPr="003D7ED3" w:rsidRDefault="00596C64" w:rsidP="00F06F5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626CC2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626CC2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626CC2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DD79A8" w:rsidRDefault="00626CC2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DD79A8" w:rsidRDefault="00626CC2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626CC2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1642,49</w:t>
            </w:r>
          </w:p>
        </w:tc>
      </w:tr>
    </w:tbl>
    <w:p w:rsidR="00F06F5C" w:rsidRDefault="00F06F5C" w:rsidP="00F06F5C">
      <w:pPr>
        <w:rPr>
          <w:sz w:val="24"/>
          <w:szCs w:val="24"/>
        </w:rPr>
      </w:pPr>
    </w:p>
    <w:p w:rsidR="00B30175" w:rsidRDefault="00B30175" w:rsidP="00F06F5C">
      <w:pPr>
        <w:rPr>
          <w:sz w:val="24"/>
          <w:szCs w:val="24"/>
        </w:rPr>
      </w:pPr>
    </w:p>
    <w:p w:rsidR="00B30175" w:rsidRDefault="00B30175" w:rsidP="00F06F5C">
      <w:pPr>
        <w:rPr>
          <w:sz w:val="24"/>
          <w:szCs w:val="24"/>
        </w:rPr>
      </w:pPr>
    </w:p>
    <w:p w:rsidR="00B30175" w:rsidRPr="00B30175" w:rsidRDefault="00B30175" w:rsidP="00F06F5C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 образования «город  Саянск»                                                    О.В.Боровский</w:t>
      </w:r>
      <w:bookmarkStart w:id="3" w:name="_GoBack"/>
      <w:bookmarkEnd w:id="3"/>
    </w:p>
    <w:sectPr w:rsidR="00B30175" w:rsidRPr="00B30175" w:rsidSect="00596C64">
      <w:pgSz w:w="16838" w:h="11906" w:orient="landscape"/>
      <w:pgMar w:top="147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E8" w:rsidRDefault="00CF6FE8" w:rsidP="004E0FD6">
      <w:r>
        <w:separator/>
      </w:r>
    </w:p>
  </w:endnote>
  <w:endnote w:type="continuationSeparator" w:id="0">
    <w:p w:rsidR="00CF6FE8" w:rsidRDefault="00CF6FE8" w:rsidP="004E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E8" w:rsidRDefault="00CF6FE8" w:rsidP="004E0FD6">
      <w:r>
        <w:separator/>
      </w:r>
    </w:p>
  </w:footnote>
  <w:footnote w:type="continuationSeparator" w:id="0">
    <w:p w:rsidR="00CF6FE8" w:rsidRDefault="00CF6FE8" w:rsidP="004E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7832"/>
    <w:multiLevelType w:val="hybridMultilevel"/>
    <w:tmpl w:val="06DEE0D4"/>
    <w:lvl w:ilvl="0" w:tplc="5B14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8235CF"/>
    <w:multiLevelType w:val="hybridMultilevel"/>
    <w:tmpl w:val="47B693EC"/>
    <w:lvl w:ilvl="0" w:tplc="7B3E623E">
      <w:start w:val="4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184"/>
    <w:rsid w:val="000005B5"/>
    <w:rsid w:val="00003BA6"/>
    <w:rsid w:val="00006D4E"/>
    <w:rsid w:val="0001644C"/>
    <w:rsid w:val="000168B2"/>
    <w:rsid w:val="000246BF"/>
    <w:rsid w:val="00034D5C"/>
    <w:rsid w:val="000452EA"/>
    <w:rsid w:val="00047063"/>
    <w:rsid w:val="000520CD"/>
    <w:rsid w:val="000544A8"/>
    <w:rsid w:val="0007290E"/>
    <w:rsid w:val="00084C1C"/>
    <w:rsid w:val="00093DA9"/>
    <w:rsid w:val="000975AC"/>
    <w:rsid w:val="000A43D3"/>
    <w:rsid w:val="000B73E8"/>
    <w:rsid w:val="000C0BD4"/>
    <w:rsid w:val="000D150F"/>
    <w:rsid w:val="000D58C0"/>
    <w:rsid w:val="000D7CBC"/>
    <w:rsid w:val="000E0683"/>
    <w:rsid w:val="000E1D3E"/>
    <w:rsid w:val="001227EB"/>
    <w:rsid w:val="001273F6"/>
    <w:rsid w:val="00163DE4"/>
    <w:rsid w:val="0016599D"/>
    <w:rsid w:val="00195ED2"/>
    <w:rsid w:val="00197E94"/>
    <w:rsid w:val="001A7039"/>
    <w:rsid w:val="001D1313"/>
    <w:rsid w:val="001E08DD"/>
    <w:rsid w:val="001E4CC8"/>
    <w:rsid w:val="002011DA"/>
    <w:rsid w:val="00206AFA"/>
    <w:rsid w:val="00224BA3"/>
    <w:rsid w:val="00226905"/>
    <w:rsid w:val="002548D9"/>
    <w:rsid w:val="00265C2F"/>
    <w:rsid w:val="0027105A"/>
    <w:rsid w:val="00283C65"/>
    <w:rsid w:val="00286126"/>
    <w:rsid w:val="002B16C9"/>
    <w:rsid w:val="002C2D03"/>
    <w:rsid w:val="002C6C4C"/>
    <w:rsid w:val="002D0104"/>
    <w:rsid w:val="002E54EA"/>
    <w:rsid w:val="003119E5"/>
    <w:rsid w:val="003274B0"/>
    <w:rsid w:val="00340E04"/>
    <w:rsid w:val="0034423F"/>
    <w:rsid w:val="00371052"/>
    <w:rsid w:val="003734C9"/>
    <w:rsid w:val="00395110"/>
    <w:rsid w:val="003B1B06"/>
    <w:rsid w:val="003B3CA2"/>
    <w:rsid w:val="003C3C61"/>
    <w:rsid w:val="003C4BC1"/>
    <w:rsid w:val="003D39A2"/>
    <w:rsid w:val="003E3C24"/>
    <w:rsid w:val="003E5CCF"/>
    <w:rsid w:val="004046AB"/>
    <w:rsid w:val="0041702D"/>
    <w:rsid w:val="00427AF0"/>
    <w:rsid w:val="00440C23"/>
    <w:rsid w:val="00452E81"/>
    <w:rsid w:val="004618E9"/>
    <w:rsid w:val="00485AE5"/>
    <w:rsid w:val="004A7048"/>
    <w:rsid w:val="004C1300"/>
    <w:rsid w:val="004D5DA3"/>
    <w:rsid w:val="004E0D69"/>
    <w:rsid w:val="004E0FD6"/>
    <w:rsid w:val="004E1877"/>
    <w:rsid w:val="004F0763"/>
    <w:rsid w:val="004F0AB3"/>
    <w:rsid w:val="004F371B"/>
    <w:rsid w:val="005004AE"/>
    <w:rsid w:val="00504BDE"/>
    <w:rsid w:val="00516A20"/>
    <w:rsid w:val="00521218"/>
    <w:rsid w:val="00540EF2"/>
    <w:rsid w:val="0054333B"/>
    <w:rsid w:val="005458E2"/>
    <w:rsid w:val="005510C4"/>
    <w:rsid w:val="00596C64"/>
    <w:rsid w:val="005A0B5E"/>
    <w:rsid w:val="005C3DDB"/>
    <w:rsid w:val="005D0966"/>
    <w:rsid w:val="005D0B78"/>
    <w:rsid w:val="005D4456"/>
    <w:rsid w:val="005E2932"/>
    <w:rsid w:val="005F1D47"/>
    <w:rsid w:val="005F5A88"/>
    <w:rsid w:val="00600766"/>
    <w:rsid w:val="00606348"/>
    <w:rsid w:val="00620D30"/>
    <w:rsid w:val="00626CC2"/>
    <w:rsid w:val="00633D22"/>
    <w:rsid w:val="00646B9E"/>
    <w:rsid w:val="00665E9C"/>
    <w:rsid w:val="0068188A"/>
    <w:rsid w:val="006954CE"/>
    <w:rsid w:val="006B1C09"/>
    <w:rsid w:val="006C2628"/>
    <w:rsid w:val="006D3080"/>
    <w:rsid w:val="006E53C9"/>
    <w:rsid w:val="00700EE0"/>
    <w:rsid w:val="007069D4"/>
    <w:rsid w:val="00707AE6"/>
    <w:rsid w:val="00715DE1"/>
    <w:rsid w:val="0072276F"/>
    <w:rsid w:val="007278F1"/>
    <w:rsid w:val="00757076"/>
    <w:rsid w:val="00760EA4"/>
    <w:rsid w:val="00761642"/>
    <w:rsid w:val="00777268"/>
    <w:rsid w:val="0078648B"/>
    <w:rsid w:val="007A7787"/>
    <w:rsid w:val="007B6DDA"/>
    <w:rsid w:val="007C56D8"/>
    <w:rsid w:val="007C6CB6"/>
    <w:rsid w:val="00810539"/>
    <w:rsid w:val="00810A89"/>
    <w:rsid w:val="00815A4E"/>
    <w:rsid w:val="00825D6D"/>
    <w:rsid w:val="0083283F"/>
    <w:rsid w:val="00833ABF"/>
    <w:rsid w:val="00835C25"/>
    <w:rsid w:val="00837531"/>
    <w:rsid w:val="008607D6"/>
    <w:rsid w:val="00861FDA"/>
    <w:rsid w:val="00864E01"/>
    <w:rsid w:val="00890B56"/>
    <w:rsid w:val="00893509"/>
    <w:rsid w:val="008A3E9F"/>
    <w:rsid w:val="008B1F11"/>
    <w:rsid w:val="008B5E15"/>
    <w:rsid w:val="008C22DF"/>
    <w:rsid w:val="008D3DAB"/>
    <w:rsid w:val="008E607A"/>
    <w:rsid w:val="008E77F9"/>
    <w:rsid w:val="008F1D8A"/>
    <w:rsid w:val="008F29F1"/>
    <w:rsid w:val="008F344F"/>
    <w:rsid w:val="008F3C4D"/>
    <w:rsid w:val="00904403"/>
    <w:rsid w:val="00906F7B"/>
    <w:rsid w:val="00915E5B"/>
    <w:rsid w:val="00925009"/>
    <w:rsid w:val="00925BED"/>
    <w:rsid w:val="00926C89"/>
    <w:rsid w:val="009356E1"/>
    <w:rsid w:val="00936FCE"/>
    <w:rsid w:val="00944D7D"/>
    <w:rsid w:val="00947469"/>
    <w:rsid w:val="00950967"/>
    <w:rsid w:val="009618B4"/>
    <w:rsid w:val="009628DF"/>
    <w:rsid w:val="00985C9A"/>
    <w:rsid w:val="009966D4"/>
    <w:rsid w:val="009A1D14"/>
    <w:rsid w:val="009B7285"/>
    <w:rsid w:val="009B7E65"/>
    <w:rsid w:val="009E1C0A"/>
    <w:rsid w:val="009E5683"/>
    <w:rsid w:val="009F3F3A"/>
    <w:rsid w:val="009F70B4"/>
    <w:rsid w:val="00A07C64"/>
    <w:rsid w:val="00A3213E"/>
    <w:rsid w:val="00A355BF"/>
    <w:rsid w:val="00A364C3"/>
    <w:rsid w:val="00A407E2"/>
    <w:rsid w:val="00A719A6"/>
    <w:rsid w:val="00A726D3"/>
    <w:rsid w:val="00A76520"/>
    <w:rsid w:val="00A77CEB"/>
    <w:rsid w:val="00A90671"/>
    <w:rsid w:val="00A91B33"/>
    <w:rsid w:val="00A97DDA"/>
    <w:rsid w:val="00AA497E"/>
    <w:rsid w:val="00AA5F5D"/>
    <w:rsid w:val="00AB4E23"/>
    <w:rsid w:val="00AC0174"/>
    <w:rsid w:val="00AC0BF6"/>
    <w:rsid w:val="00AC4885"/>
    <w:rsid w:val="00AC6725"/>
    <w:rsid w:val="00AE1441"/>
    <w:rsid w:val="00AF12EF"/>
    <w:rsid w:val="00AF47D6"/>
    <w:rsid w:val="00AF773B"/>
    <w:rsid w:val="00B05B07"/>
    <w:rsid w:val="00B1350D"/>
    <w:rsid w:val="00B27A19"/>
    <w:rsid w:val="00B30175"/>
    <w:rsid w:val="00B30990"/>
    <w:rsid w:val="00B47876"/>
    <w:rsid w:val="00B732CB"/>
    <w:rsid w:val="00BC12DF"/>
    <w:rsid w:val="00C452FC"/>
    <w:rsid w:val="00C561C8"/>
    <w:rsid w:val="00C8080B"/>
    <w:rsid w:val="00C8393C"/>
    <w:rsid w:val="00C90061"/>
    <w:rsid w:val="00CA0C1D"/>
    <w:rsid w:val="00CB01D2"/>
    <w:rsid w:val="00CB6391"/>
    <w:rsid w:val="00CE56B3"/>
    <w:rsid w:val="00CF0C32"/>
    <w:rsid w:val="00CF6FE8"/>
    <w:rsid w:val="00D06668"/>
    <w:rsid w:val="00D1359F"/>
    <w:rsid w:val="00D224F2"/>
    <w:rsid w:val="00D24B21"/>
    <w:rsid w:val="00D31336"/>
    <w:rsid w:val="00D31832"/>
    <w:rsid w:val="00D47D6B"/>
    <w:rsid w:val="00D56712"/>
    <w:rsid w:val="00D62F15"/>
    <w:rsid w:val="00D70657"/>
    <w:rsid w:val="00D91EDA"/>
    <w:rsid w:val="00D92E8E"/>
    <w:rsid w:val="00DA1CA5"/>
    <w:rsid w:val="00DA31A7"/>
    <w:rsid w:val="00DC2FFD"/>
    <w:rsid w:val="00DD04CF"/>
    <w:rsid w:val="00DE576C"/>
    <w:rsid w:val="00DE5D67"/>
    <w:rsid w:val="00DE66E8"/>
    <w:rsid w:val="00DF4295"/>
    <w:rsid w:val="00E03346"/>
    <w:rsid w:val="00E14311"/>
    <w:rsid w:val="00E144FB"/>
    <w:rsid w:val="00E2080E"/>
    <w:rsid w:val="00E21773"/>
    <w:rsid w:val="00E3189B"/>
    <w:rsid w:val="00E36E91"/>
    <w:rsid w:val="00E44FC7"/>
    <w:rsid w:val="00E63943"/>
    <w:rsid w:val="00E6407B"/>
    <w:rsid w:val="00E7008D"/>
    <w:rsid w:val="00E70581"/>
    <w:rsid w:val="00E73823"/>
    <w:rsid w:val="00E91DE6"/>
    <w:rsid w:val="00EA3B4E"/>
    <w:rsid w:val="00EA5C45"/>
    <w:rsid w:val="00EA5F44"/>
    <w:rsid w:val="00EB2F20"/>
    <w:rsid w:val="00EC72DA"/>
    <w:rsid w:val="00ED58DC"/>
    <w:rsid w:val="00EE12A5"/>
    <w:rsid w:val="00EE2C5B"/>
    <w:rsid w:val="00EE6184"/>
    <w:rsid w:val="00F06F5C"/>
    <w:rsid w:val="00F07EE2"/>
    <w:rsid w:val="00F1518C"/>
    <w:rsid w:val="00F16F3C"/>
    <w:rsid w:val="00F31988"/>
    <w:rsid w:val="00F34EA4"/>
    <w:rsid w:val="00F36E25"/>
    <w:rsid w:val="00F43B92"/>
    <w:rsid w:val="00F4490C"/>
    <w:rsid w:val="00F44A5F"/>
    <w:rsid w:val="00F510FF"/>
    <w:rsid w:val="00F54C99"/>
    <w:rsid w:val="00F6306A"/>
    <w:rsid w:val="00F8353D"/>
    <w:rsid w:val="00FB3DE0"/>
    <w:rsid w:val="00FB41B6"/>
    <w:rsid w:val="00FB4BB0"/>
    <w:rsid w:val="00FC415C"/>
    <w:rsid w:val="00FC7141"/>
    <w:rsid w:val="00FF01D1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C7"/>
  </w:style>
  <w:style w:type="paragraph" w:styleId="1">
    <w:name w:val="heading 1"/>
    <w:basedOn w:val="a"/>
    <w:next w:val="a"/>
    <w:qFormat/>
    <w:rsid w:val="00E44F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FC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44FC7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F319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5">
    <w:name w:val="Hyperlink"/>
    <w:basedOn w:val="a0"/>
    <w:unhideWhenUsed/>
    <w:rsid w:val="00F31988"/>
    <w:rPr>
      <w:color w:val="0000FF"/>
      <w:u w:val="single"/>
    </w:rPr>
  </w:style>
  <w:style w:type="paragraph" w:customStyle="1" w:styleId="ConsPlusTitle">
    <w:name w:val="ConsPlusTitle"/>
    <w:rsid w:val="005212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21218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21218"/>
    <w:rPr>
      <w:sz w:val="24"/>
      <w:szCs w:val="24"/>
    </w:rPr>
  </w:style>
  <w:style w:type="table" w:styleId="a8">
    <w:name w:val="Table Grid"/>
    <w:basedOn w:val="a1"/>
    <w:uiPriority w:val="59"/>
    <w:rsid w:val="0002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E60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4F0763"/>
  </w:style>
  <w:style w:type="paragraph" w:styleId="aa">
    <w:name w:val="Body Text"/>
    <w:basedOn w:val="a"/>
    <w:link w:val="ab"/>
    <w:rsid w:val="00034D5C"/>
    <w:pPr>
      <w:spacing w:after="120"/>
    </w:pPr>
  </w:style>
  <w:style w:type="character" w:customStyle="1" w:styleId="ab">
    <w:name w:val="Основной текст Знак"/>
    <w:basedOn w:val="a0"/>
    <w:link w:val="aa"/>
    <w:rsid w:val="00034D5C"/>
  </w:style>
  <w:style w:type="paragraph" w:styleId="ac">
    <w:name w:val="List Paragraph"/>
    <w:basedOn w:val="a"/>
    <w:uiPriority w:val="34"/>
    <w:qFormat/>
    <w:rsid w:val="009E1C0A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rsid w:val="009509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">
    <w:name w:val="Прижатый влево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950967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1273F6"/>
    <w:rPr>
      <w:rFonts w:ascii="Arial" w:eastAsiaTheme="minorEastAsia" w:hAnsi="Arial" w:cs="Arial"/>
    </w:rPr>
  </w:style>
  <w:style w:type="paragraph" w:styleId="af1">
    <w:name w:val="Balloon Text"/>
    <w:basedOn w:val="a"/>
    <w:link w:val="af2"/>
    <w:rsid w:val="009F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F3F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4E0F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0FD6"/>
  </w:style>
  <w:style w:type="paragraph" w:styleId="af5">
    <w:name w:val="footer"/>
    <w:basedOn w:val="a"/>
    <w:link w:val="af6"/>
    <w:rsid w:val="004E0F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E0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1A81-151E-4D42-95AF-5CEFC3CF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8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2016-04-15T07:16:00Z</cp:lastPrinted>
  <dcterms:created xsi:type="dcterms:W3CDTF">2016-04-28T06:57:00Z</dcterms:created>
  <dcterms:modified xsi:type="dcterms:W3CDTF">2016-04-28T06:57:00Z</dcterms:modified>
</cp:coreProperties>
</file>