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77CBD">
            <w:pPr>
              <w:rPr>
                <w:sz w:val="24"/>
              </w:rPr>
            </w:pPr>
            <w:r>
              <w:rPr>
                <w:sz w:val="24"/>
              </w:rPr>
              <w:t>28.04.2016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77CBD">
            <w:pPr>
              <w:rPr>
                <w:sz w:val="24"/>
              </w:rPr>
            </w:pPr>
            <w:r>
              <w:rPr>
                <w:sz w:val="24"/>
              </w:rPr>
              <w:t>110-37-445-16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34480E" w:rsidRPr="00B411B4" w:rsidRDefault="0034480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B411B4" w:rsidRDefault="00B411B4">
            <w:pPr>
              <w:rPr>
                <w:sz w:val="24"/>
              </w:rPr>
            </w:pPr>
            <w:r>
              <w:rPr>
                <w:sz w:val="24"/>
              </w:rPr>
              <w:t>О составе антитеррористической комиссии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8B17B0" w:rsidRDefault="008B17B0"/>
    <w:p w:rsidR="00761642" w:rsidRDefault="00761642">
      <w:pPr>
        <w:rPr>
          <w:sz w:val="28"/>
        </w:rPr>
      </w:pPr>
    </w:p>
    <w:p w:rsidR="00761642" w:rsidRDefault="00B411B4" w:rsidP="00B411B4">
      <w:pPr>
        <w:jc w:val="both"/>
        <w:rPr>
          <w:sz w:val="28"/>
        </w:rPr>
      </w:pPr>
      <w:r>
        <w:rPr>
          <w:sz w:val="28"/>
        </w:rPr>
        <w:t xml:space="preserve">    В связи с кадровы</w:t>
      </w:r>
      <w:r w:rsidR="001E1196">
        <w:rPr>
          <w:sz w:val="28"/>
        </w:rPr>
        <w:t>ми изменениями в Федеральном государственном учр</w:t>
      </w:r>
      <w:r w:rsidR="001E1196">
        <w:rPr>
          <w:sz w:val="28"/>
        </w:rPr>
        <w:t>е</w:t>
      </w:r>
      <w:r w:rsidR="001E1196">
        <w:rPr>
          <w:sz w:val="28"/>
        </w:rPr>
        <w:t>ждении «5 ОФПС по Иркутской области» и отделе надзорной деятельности по г</w:t>
      </w:r>
      <w:proofErr w:type="gramStart"/>
      <w:r w:rsidR="001E1196">
        <w:rPr>
          <w:sz w:val="28"/>
        </w:rPr>
        <w:t>.С</w:t>
      </w:r>
      <w:proofErr w:type="gramEnd"/>
      <w:r w:rsidR="001E1196">
        <w:rPr>
          <w:sz w:val="28"/>
        </w:rPr>
        <w:t xml:space="preserve">аянску, г.Зиме и </w:t>
      </w:r>
      <w:proofErr w:type="spellStart"/>
      <w:r w:rsidR="001E1196">
        <w:rPr>
          <w:sz w:val="28"/>
        </w:rPr>
        <w:t>Зиминскому</w:t>
      </w:r>
      <w:proofErr w:type="spellEnd"/>
      <w:r w:rsidR="001E1196">
        <w:rPr>
          <w:sz w:val="28"/>
        </w:rPr>
        <w:t xml:space="preserve"> району, </w:t>
      </w:r>
      <w:r>
        <w:rPr>
          <w:sz w:val="28"/>
        </w:rPr>
        <w:t>а также в целях содействия ре</w:t>
      </w:r>
      <w:r>
        <w:rPr>
          <w:sz w:val="28"/>
        </w:rPr>
        <w:t>а</w:t>
      </w:r>
      <w:r>
        <w:rPr>
          <w:sz w:val="28"/>
        </w:rPr>
        <w:t>лизации мер по усилению общественной безопасности, защиты населения от фактов терроризма, выполнения мероприятий антитеррористической защ</w:t>
      </w:r>
      <w:r>
        <w:rPr>
          <w:sz w:val="28"/>
        </w:rPr>
        <w:t>и</w:t>
      </w:r>
      <w:r>
        <w:rPr>
          <w:sz w:val="28"/>
        </w:rPr>
        <w:t>щенности критически важных объектов, объектов жизнеобеспечения насел</w:t>
      </w:r>
      <w:r>
        <w:rPr>
          <w:sz w:val="28"/>
        </w:rPr>
        <w:t>е</w:t>
      </w:r>
      <w:r>
        <w:rPr>
          <w:sz w:val="28"/>
        </w:rPr>
        <w:t xml:space="preserve">ния и мест с массовым пребыванием людей в соответствии </w:t>
      </w:r>
      <w:proofErr w:type="gramStart"/>
      <w:r>
        <w:rPr>
          <w:sz w:val="28"/>
        </w:rPr>
        <w:t>с Указом През</w:t>
      </w:r>
      <w:r>
        <w:rPr>
          <w:sz w:val="28"/>
        </w:rPr>
        <w:t>и</w:t>
      </w:r>
      <w:r>
        <w:rPr>
          <w:sz w:val="28"/>
        </w:rPr>
        <w:t>дента Российской Федерации от 15.02.2006 года №116 «О мерах по против</w:t>
      </w:r>
      <w:r>
        <w:rPr>
          <w:sz w:val="28"/>
        </w:rPr>
        <w:t>о</w:t>
      </w:r>
      <w:r>
        <w:rPr>
          <w:sz w:val="28"/>
        </w:rPr>
        <w:t xml:space="preserve">действию терроризму», Федеральным законом Российской Федерации от 06.03.2006 года №35-ФЗ «О противодействии терроризму», </w:t>
      </w:r>
      <w:r w:rsidR="00E00FE1">
        <w:rPr>
          <w:sz w:val="28"/>
        </w:rPr>
        <w:t>Федеральным з</w:t>
      </w:r>
      <w:r w:rsidR="00E00FE1">
        <w:rPr>
          <w:sz w:val="28"/>
        </w:rPr>
        <w:t>а</w:t>
      </w:r>
      <w:r w:rsidR="00E00FE1">
        <w:rPr>
          <w:sz w:val="28"/>
        </w:rPr>
        <w:t>коном Российской Федерации от 06.10.2003 года №131-ФЗ «Об общих при</w:t>
      </w:r>
      <w:r w:rsidR="00E00FE1">
        <w:rPr>
          <w:sz w:val="28"/>
        </w:rPr>
        <w:t>н</w:t>
      </w:r>
      <w:r w:rsidR="00E00FE1">
        <w:rPr>
          <w:sz w:val="28"/>
        </w:rPr>
        <w:t xml:space="preserve">ципах организации местного самоуправления в Российской Федерации»,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становлением Губернатора Иркутской области от 20.01.2003 года №19-п «О мерах по противодействию терроризму», руководствуясь ст.38 Устава мун</w:t>
      </w:r>
      <w:r>
        <w:rPr>
          <w:sz w:val="28"/>
        </w:rPr>
        <w:t>и</w:t>
      </w:r>
      <w:r>
        <w:rPr>
          <w:sz w:val="28"/>
        </w:rPr>
        <w:t>ципального</w:t>
      </w:r>
      <w:proofErr w:type="gramEnd"/>
      <w:r>
        <w:rPr>
          <w:sz w:val="28"/>
        </w:rPr>
        <w:t xml:space="preserve"> образования «город Саянск», админ</w:t>
      </w:r>
      <w:r w:rsidR="004A7E11">
        <w:rPr>
          <w:sz w:val="28"/>
        </w:rPr>
        <w:t>истрация городского округа муниц</w:t>
      </w:r>
      <w:r>
        <w:rPr>
          <w:sz w:val="28"/>
        </w:rPr>
        <w:t>ипального образования «город С</w:t>
      </w:r>
      <w:r>
        <w:rPr>
          <w:sz w:val="28"/>
        </w:rPr>
        <w:t>а</w:t>
      </w:r>
      <w:r>
        <w:rPr>
          <w:sz w:val="28"/>
        </w:rPr>
        <w:t>янск»,</w:t>
      </w:r>
    </w:p>
    <w:p w:rsidR="00B411B4" w:rsidRDefault="00B411B4" w:rsidP="00B411B4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</w:t>
      </w:r>
      <w:r w:rsidR="00454AE6">
        <w:rPr>
          <w:sz w:val="28"/>
        </w:rPr>
        <w:t xml:space="preserve">О </w:t>
      </w:r>
      <w:r>
        <w:rPr>
          <w:sz w:val="28"/>
        </w:rPr>
        <w:t>В Л Я Е Т :</w:t>
      </w:r>
    </w:p>
    <w:p w:rsidR="00B411B4" w:rsidRDefault="00B411B4" w:rsidP="00B411B4">
      <w:pPr>
        <w:jc w:val="both"/>
        <w:rPr>
          <w:sz w:val="28"/>
        </w:rPr>
      </w:pPr>
      <w:r>
        <w:rPr>
          <w:sz w:val="28"/>
        </w:rPr>
        <w:t>1. Утвердить состав антитеррористической комиссии муниципального обр</w:t>
      </w:r>
      <w:r>
        <w:rPr>
          <w:sz w:val="28"/>
        </w:rPr>
        <w:t>а</w:t>
      </w:r>
      <w:r>
        <w:rPr>
          <w:sz w:val="28"/>
        </w:rPr>
        <w:t xml:space="preserve">зования «город Саянск»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8B17B0" w:rsidRDefault="008B17B0" w:rsidP="00B411B4">
      <w:pPr>
        <w:jc w:val="both"/>
        <w:rPr>
          <w:sz w:val="28"/>
        </w:rPr>
      </w:pPr>
      <w:r>
        <w:rPr>
          <w:sz w:val="28"/>
        </w:rPr>
        <w:t>2. Для осуществления проверок состояния антитеррористической защище</w:t>
      </w:r>
      <w:r>
        <w:rPr>
          <w:sz w:val="28"/>
        </w:rPr>
        <w:t>н</w:t>
      </w:r>
      <w:r>
        <w:rPr>
          <w:sz w:val="28"/>
        </w:rPr>
        <w:t>ности объектов с массовым пребыванием людей</w:t>
      </w:r>
      <w:r w:rsidR="00527605">
        <w:rPr>
          <w:sz w:val="28"/>
        </w:rPr>
        <w:t>, объектов, подлежащих об</w:t>
      </w:r>
      <w:r w:rsidR="00527605">
        <w:rPr>
          <w:sz w:val="28"/>
        </w:rPr>
        <w:t>я</w:t>
      </w:r>
      <w:r w:rsidR="00527605">
        <w:rPr>
          <w:sz w:val="28"/>
        </w:rPr>
        <w:t>зательной охране</w:t>
      </w:r>
      <w:r>
        <w:rPr>
          <w:sz w:val="28"/>
        </w:rPr>
        <w:t xml:space="preserve"> и оперативного реагирования на имеющиеся недостатки, связанные с обеспечением безопасности на объектах</w:t>
      </w:r>
      <w:r w:rsidR="00454AE6">
        <w:rPr>
          <w:sz w:val="28"/>
        </w:rPr>
        <w:t xml:space="preserve"> экономики, </w:t>
      </w:r>
      <w:r w:rsidR="00E00FE1">
        <w:rPr>
          <w:sz w:val="28"/>
        </w:rPr>
        <w:t>предпри</w:t>
      </w:r>
      <w:r w:rsidR="00E00FE1">
        <w:rPr>
          <w:sz w:val="28"/>
        </w:rPr>
        <w:t>я</w:t>
      </w:r>
      <w:r w:rsidR="00E00FE1">
        <w:rPr>
          <w:sz w:val="28"/>
        </w:rPr>
        <w:t xml:space="preserve">тиях </w:t>
      </w:r>
      <w:r w:rsidR="00454AE6">
        <w:rPr>
          <w:sz w:val="28"/>
        </w:rPr>
        <w:t>жизнеобеспечения населения</w:t>
      </w:r>
      <w:r>
        <w:rPr>
          <w:sz w:val="28"/>
        </w:rPr>
        <w:t>, расположенных на территории муниц</w:t>
      </w:r>
      <w:r>
        <w:rPr>
          <w:sz w:val="28"/>
        </w:rPr>
        <w:t>и</w:t>
      </w:r>
      <w:r>
        <w:rPr>
          <w:sz w:val="28"/>
        </w:rPr>
        <w:t>пального о</w:t>
      </w:r>
      <w:r>
        <w:rPr>
          <w:sz w:val="28"/>
        </w:rPr>
        <w:t>б</w:t>
      </w:r>
      <w:r>
        <w:rPr>
          <w:sz w:val="28"/>
        </w:rPr>
        <w:t>разования «город Саянск», создать межведомствен</w:t>
      </w:r>
      <w:r w:rsidR="00454AE6">
        <w:rPr>
          <w:sz w:val="28"/>
        </w:rPr>
        <w:t xml:space="preserve">ную </w:t>
      </w:r>
      <w:r>
        <w:rPr>
          <w:sz w:val="28"/>
        </w:rPr>
        <w:t>рабо</w:t>
      </w:r>
      <w:r w:rsidR="00454AE6">
        <w:rPr>
          <w:sz w:val="28"/>
        </w:rPr>
        <w:t>ч</w:t>
      </w:r>
      <w:r>
        <w:rPr>
          <w:sz w:val="28"/>
        </w:rPr>
        <w:t>ую группу в с</w:t>
      </w:r>
      <w:r>
        <w:rPr>
          <w:sz w:val="28"/>
        </w:rPr>
        <w:t>о</w:t>
      </w:r>
      <w:r>
        <w:rPr>
          <w:sz w:val="28"/>
        </w:rPr>
        <w:t>ставе:</w:t>
      </w:r>
    </w:p>
    <w:p w:rsidR="008B17B0" w:rsidRDefault="008B17B0" w:rsidP="00B411B4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 – начальник отдела мобилизационной подготовки, гражда</w:t>
      </w:r>
      <w:r>
        <w:rPr>
          <w:sz w:val="28"/>
        </w:rPr>
        <w:t>н</w:t>
      </w:r>
      <w:r>
        <w:rPr>
          <w:sz w:val="28"/>
        </w:rPr>
        <w:t>ской обороны и предупреждения чрезвычайных ситуаций администрации г</w:t>
      </w:r>
      <w:r>
        <w:rPr>
          <w:sz w:val="28"/>
        </w:rPr>
        <w:t>о</w:t>
      </w:r>
      <w:r>
        <w:rPr>
          <w:sz w:val="28"/>
        </w:rPr>
        <w:lastRenderedPageBreak/>
        <w:t>родского округа муниципального образования «город Саянск», руковод</w:t>
      </w:r>
      <w:r>
        <w:rPr>
          <w:sz w:val="28"/>
        </w:rPr>
        <w:t>и</w:t>
      </w:r>
      <w:r>
        <w:rPr>
          <w:sz w:val="28"/>
        </w:rPr>
        <w:t>тель рабочей группы;</w:t>
      </w:r>
    </w:p>
    <w:p w:rsidR="008B17B0" w:rsidRDefault="008B17B0" w:rsidP="00B411B4">
      <w:pPr>
        <w:jc w:val="both"/>
        <w:rPr>
          <w:sz w:val="28"/>
        </w:rPr>
      </w:pPr>
      <w:r>
        <w:rPr>
          <w:sz w:val="28"/>
        </w:rPr>
        <w:t>- Кузьмин В.Ф. - заместитель начальника</w:t>
      </w:r>
      <w:r w:rsidRPr="008B17B0">
        <w:rPr>
          <w:sz w:val="28"/>
        </w:rPr>
        <w:t xml:space="preserve"> </w:t>
      </w:r>
      <w:r>
        <w:rPr>
          <w:sz w:val="28"/>
        </w:rPr>
        <w:t>отдела мобилизационной подгото</w:t>
      </w:r>
      <w:r>
        <w:rPr>
          <w:sz w:val="28"/>
        </w:rPr>
        <w:t>в</w:t>
      </w:r>
      <w:r>
        <w:rPr>
          <w:sz w:val="28"/>
        </w:rPr>
        <w:t>ки, гражданской обороны и предупреждения чрезвычайных ситуаций адм</w:t>
      </w:r>
      <w:r>
        <w:rPr>
          <w:sz w:val="28"/>
        </w:rPr>
        <w:t>и</w:t>
      </w:r>
      <w:r>
        <w:rPr>
          <w:sz w:val="28"/>
        </w:rPr>
        <w:t>нистрации г</w:t>
      </w:r>
      <w:r>
        <w:rPr>
          <w:sz w:val="28"/>
        </w:rPr>
        <w:t>о</w:t>
      </w:r>
      <w:r>
        <w:rPr>
          <w:sz w:val="28"/>
        </w:rPr>
        <w:t>родского округа муниципального образования «город Саянск»;</w:t>
      </w:r>
    </w:p>
    <w:p w:rsidR="008B17B0" w:rsidRDefault="00527605" w:rsidP="00B411B4">
      <w:pPr>
        <w:jc w:val="both"/>
        <w:rPr>
          <w:sz w:val="28"/>
        </w:rPr>
      </w:pPr>
      <w:r>
        <w:rPr>
          <w:sz w:val="28"/>
        </w:rPr>
        <w:t>- Кузьмин С.В.</w:t>
      </w:r>
      <w:r w:rsidR="008B17B0">
        <w:rPr>
          <w:sz w:val="28"/>
        </w:rPr>
        <w:t xml:space="preserve"> – старший оперуполномоченный отделения УФСБ РФ по И</w:t>
      </w:r>
      <w:r w:rsidR="008B17B0">
        <w:rPr>
          <w:sz w:val="28"/>
        </w:rPr>
        <w:t>р</w:t>
      </w:r>
      <w:r w:rsidR="008B17B0">
        <w:rPr>
          <w:sz w:val="28"/>
        </w:rPr>
        <w:t>кутской области в г</w:t>
      </w:r>
      <w:proofErr w:type="gramStart"/>
      <w:r w:rsidR="008B17B0">
        <w:rPr>
          <w:sz w:val="28"/>
        </w:rPr>
        <w:t>.С</w:t>
      </w:r>
      <w:proofErr w:type="gramEnd"/>
      <w:r w:rsidR="008B17B0">
        <w:rPr>
          <w:sz w:val="28"/>
        </w:rPr>
        <w:t>аянске (по согласованию);</w:t>
      </w:r>
    </w:p>
    <w:p w:rsidR="008B17B0" w:rsidRDefault="008B17B0" w:rsidP="00B411B4">
      <w:pPr>
        <w:jc w:val="both"/>
        <w:rPr>
          <w:sz w:val="28"/>
        </w:rPr>
      </w:pPr>
      <w:r>
        <w:rPr>
          <w:sz w:val="28"/>
        </w:rPr>
        <w:t xml:space="preserve">- Бондаренко А.Л. </w:t>
      </w:r>
      <w:r w:rsidR="00454AE6">
        <w:rPr>
          <w:sz w:val="28"/>
        </w:rPr>
        <w:t>– заместитель начальника отдела полиции (дислокация г</w:t>
      </w:r>
      <w:proofErr w:type="gramStart"/>
      <w:r w:rsidR="00454AE6">
        <w:rPr>
          <w:sz w:val="28"/>
        </w:rPr>
        <w:t>.С</w:t>
      </w:r>
      <w:proofErr w:type="gramEnd"/>
      <w:r w:rsidR="00454AE6">
        <w:rPr>
          <w:sz w:val="28"/>
        </w:rPr>
        <w:t>аянск) межмуниципального отдела МВД РФ «</w:t>
      </w:r>
      <w:proofErr w:type="spellStart"/>
      <w:r w:rsidR="00454AE6">
        <w:rPr>
          <w:sz w:val="28"/>
        </w:rPr>
        <w:t>Зиминский</w:t>
      </w:r>
      <w:proofErr w:type="spellEnd"/>
      <w:r w:rsidR="00454AE6">
        <w:rPr>
          <w:sz w:val="28"/>
        </w:rPr>
        <w:t>» (по согласов</w:t>
      </w:r>
      <w:r w:rsidR="00454AE6">
        <w:rPr>
          <w:sz w:val="28"/>
        </w:rPr>
        <w:t>а</w:t>
      </w:r>
      <w:r w:rsidR="00454AE6">
        <w:rPr>
          <w:sz w:val="28"/>
        </w:rPr>
        <w:t>нию);</w:t>
      </w:r>
    </w:p>
    <w:p w:rsidR="00454AE6" w:rsidRDefault="00527605" w:rsidP="00B411B4">
      <w:pPr>
        <w:jc w:val="both"/>
        <w:rPr>
          <w:sz w:val="28"/>
        </w:rPr>
      </w:pPr>
      <w:r>
        <w:rPr>
          <w:sz w:val="28"/>
        </w:rPr>
        <w:t>- Титенков С.И.</w:t>
      </w:r>
      <w:r w:rsidR="00454AE6">
        <w:rPr>
          <w:sz w:val="28"/>
        </w:rPr>
        <w:t xml:space="preserve"> – </w:t>
      </w:r>
      <w:r>
        <w:rPr>
          <w:sz w:val="28"/>
        </w:rPr>
        <w:t xml:space="preserve">временно исполняющий обязанности </w:t>
      </w:r>
      <w:r w:rsidR="00454AE6">
        <w:rPr>
          <w:sz w:val="28"/>
        </w:rPr>
        <w:t>начальник</w:t>
      </w:r>
      <w:r>
        <w:rPr>
          <w:sz w:val="28"/>
        </w:rPr>
        <w:t>а</w:t>
      </w:r>
      <w:r w:rsidR="00454AE6">
        <w:rPr>
          <w:sz w:val="28"/>
        </w:rPr>
        <w:t xml:space="preserve"> отдела надзорной деятельности по г</w:t>
      </w:r>
      <w:proofErr w:type="gramStart"/>
      <w:r w:rsidR="00454AE6">
        <w:rPr>
          <w:sz w:val="28"/>
        </w:rPr>
        <w:t>.С</w:t>
      </w:r>
      <w:proofErr w:type="gramEnd"/>
      <w:r w:rsidR="00454AE6">
        <w:rPr>
          <w:sz w:val="28"/>
        </w:rPr>
        <w:t xml:space="preserve">аянску, г.Зиме и </w:t>
      </w:r>
      <w:proofErr w:type="spellStart"/>
      <w:r w:rsidR="00454AE6">
        <w:rPr>
          <w:sz w:val="28"/>
        </w:rPr>
        <w:t>Зиминскому</w:t>
      </w:r>
      <w:proofErr w:type="spellEnd"/>
      <w:r w:rsidR="00454AE6">
        <w:rPr>
          <w:sz w:val="28"/>
        </w:rPr>
        <w:t xml:space="preserve"> району (по с</w:t>
      </w:r>
      <w:r w:rsidR="00454AE6">
        <w:rPr>
          <w:sz w:val="28"/>
        </w:rPr>
        <w:t>о</w:t>
      </w:r>
      <w:r w:rsidR="00454AE6">
        <w:rPr>
          <w:sz w:val="28"/>
        </w:rPr>
        <w:t>глас</w:t>
      </w:r>
      <w:r w:rsidR="00454AE6">
        <w:rPr>
          <w:sz w:val="28"/>
        </w:rPr>
        <w:t>о</w:t>
      </w:r>
      <w:r w:rsidR="00454AE6">
        <w:rPr>
          <w:sz w:val="28"/>
        </w:rPr>
        <w:t>ванию)</w:t>
      </w:r>
      <w:r>
        <w:rPr>
          <w:sz w:val="28"/>
        </w:rPr>
        <w:t>;</w:t>
      </w:r>
    </w:p>
    <w:p w:rsidR="00C922E3" w:rsidRDefault="00527605" w:rsidP="00B411B4">
      <w:pPr>
        <w:jc w:val="both"/>
        <w:rPr>
          <w:sz w:val="28"/>
        </w:rPr>
      </w:pPr>
      <w:r>
        <w:rPr>
          <w:sz w:val="28"/>
        </w:rPr>
        <w:t xml:space="preserve">- </w:t>
      </w:r>
      <w:r w:rsidR="00C922E3">
        <w:rPr>
          <w:sz w:val="28"/>
        </w:rPr>
        <w:t>Левкин А.В. – инспектор группы организации охраны объектов, подлеж</w:t>
      </w:r>
      <w:r w:rsidR="00C922E3">
        <w:rPr>
          <w:sz w:val="28"/>
        </w:rPr>
        <w:t>а</w:t>
      </w:r>
      <w:r w:rsidR="00C922E3">
        <w:rPr>
          <w:sz w:val="28"/>
        </w:rPr>
        <w:t xml:space="preserve">щих обязательной охране </w:t>
      </w:r>
      <w:proofErr w:type="spellStart"/>
      <w:r w:rsidR="00C922E3">
        <w:rPr>
          <w:sz w:val="28"/>
        </w:rPr>
        <w:t>Зиминского</w:t>
      </w:r>
      <w:proofErr w:type="spellEnd"/>
      <w:r w:rsidR="00C922E3">
        <w:rPr>
          <w:sz w:val="28"/>
        </w:rPr>
        <w:t xml:space="preserve"> отдела вневедомственной охраны – филиала Федерального государственного казенного учреждения Управления вневедомственной охраны Главного управления МВД России </w:t>
      </w:r>
      <w:proofErr w:type="gramStart"/>
      <w:r w:rsidR="00C922E3">
        <w:rPr>
          <w:sz w:val="28"/>
        </w:rPr>
        <w:t>по</w:t>
      </w:r>
      <w:proofErr w:type="gramEnd"/>
      <w:r w:rsidR="00C922E3">
        <w:rPr>
          <w:sz w:val="28"/>
        </w:rPr>
        <w:t xml:space="preserve"> Иркутской</w:t>
      </w:r>
    </w:p>
    <w:p w:rsidR="00527605" w:rsidRPr="00761642" w:rsidRDefault="00C922E3" w:rsidP="00B411B4">
      <w:pPr>
        <w:jc w:val="both"/>
        <w:rPr>
          <w:sz w:val="28"/>
        </w:rPr>
      </w:pPr>
      <w:r>
        <w:rPr>
          <w:sz w:val="28"/>
        </w:rPr>
        <w:t>области.</w:t>
      </w:r>
    </w:p>
    <w:p w:rsidR="00761642" w:rsidRDefault="00454AE6" w:rsidP="004A7E11">
      <w:pPr>
        <w:jc w:val="both"/>
        <w:rPr>
          <w:sz w:val="28"/>
        </w:rPr>
      </w:pPr>
      <w:r>
        <w:rPr>
          <w:sz w:val="28"/>
        </w:rPr>
        <w:t>3</w:t>
      </w:r>
      <w:r w:rsidR="004A7E11">
        <w:rPr>
          <w:sz w:val="28"/>
        </w:rPr>
        <w:t xml:space="preserve">. </w:t>
      </w:r>
      <w:proofErr w:type="gramStart"/>
      <w:r w:rsidR="004A7E11">
        <w:rPr>
          <w:sz w:val="28"/>
        </w:rPr>
        <w:t>Признать утратившими</w:t>
      </w:r>
      <w:r w:rsidR="00477FB6">
        <w:rPr>
          <w:sz w:val="28"/>
        </w:rPr>
        <w:t xml:space="preserve"> силу </w:t>
      </w:r>
      <w:r w:rsidR="00C922E3">
        <w:rPr>
          <w:sz w:val="28"/>
        </w:rPr>
        <w:t>постановление администрации</w:t>
      </w:r>
      <w:r w:rsidR="004A7E11">
        <w:rPr>
          <w:sz w:val="28"/>
        </w:rPr>
        <w:t xml:space="preserve"> городского округа муниципального образования «город Саянск»</w:t>
      </w:r>
      <w:r w:rsidR="00477FB6">
        <w:rPr>
          <w:sz w:val="28"/>
        </w:rPr>
        <w:t xml:space="preserve"> </w:t>
      </w:r>
      <w:r w:rsidR="00C922E3">
        <w:rPr>
          <w:sz w:val="28"/>
        </w:rPr>
        <w:t>от 05.06.2012 года №110-37-640-12 «О составе</w:t>
      </w:r>
      <w:r w:rsidR="004A7E11">
        <w:rPr>
          <w:sz w:val="28"/>
        </w:rPr>
        <w:t xml:space="preserve"> антитеррор</w:t>
      </w:r>
      <w:r w:rsidR="00C922E3">
        <w:rPr>
          <w:sz w:val="28"/>
        </w:rPr>
        <w:t xml:space="preserve">истической комиссии </w:t>
      </w:r>
      <w:r w:rsidR="004A7E11">
        <w:rPr>
          <w:sz w:val="28"/>
        </w:rPr>
        <w:t>муниципальн</w:t>
      </w:r>
      <w:r w:rsidR="004A7E11">
        <w:rPr>
          <w:sz w:val="28"/>
        </w:rPr>
        <w:t>о</w:t>
      </w:r>
      <w:r w:rsidR="004A7E11">
        <w:rPr>
          <w:sz w:val="28"/>
        </w:rPr>
        <w:t>го образования «город Саянск»</w:t>
      </w:r>
      <w:r w:rsidR="00C922E3">
        <w:rPr>
          <w:sz w:val="28"/>
        </w:rPr>
        <w:t xml:space="preserve">, опубликованное в газете «Саянские зори» от </w:t>
      </w:r>
      <w:r w:rsidR="00FE324D">
        <w:rPr>
          <w:sz w:val="28"/>
        </w:rPr>
        <w:t>14.06.</w:t>
      </w:r>
      <w:r w:rsidR="00C922E3">
        <w:rPr>
          <w:sz w:val="28"/>
        </w:rPr>
        <w:t>2012 года №</w:t>
      </w:r>
      <w:r w:rsidR="00FE324D">
        <w:rPr>
          <w:sz w:val="28"/>
        </w:rPr>
        <w:t>24</w:t>
      </w:r>
      <w:r w:rsidR="00C922E3">
        <w:rPr>
          <w:sz w:val="28"/>
        </w:rPr>
        <w:t xml:space="preserve"> </w:t>
      </w:r>
      <w:r w:rsidR="002E7551">
        <w:rPr>
          <w:sz w:val="28"/>
        </w:rPr>
        <w:t>(</w:t>
      </w:r>
      <w:r w:rsidR="00FE324D">
        <w:rPr>
          <w:sz w:val="28"/>
        </w:rPr>
        <w:t>3681</w:t>
      </w:r>
      <w:r w:rsidR="002E7551">
        <w:rPr>
          <w:sz w:val="28"/>
        </w:rPr>
        <w:t>)</w:t>
      </w:r>
      <w:r w:rsidR="00FE324D">
        <w:rPr>
          <w:sz w:val="28"/>
        </w:rPr>
        <w:t xml:space="preserve">, </w:t>
      </w:r>
      <w:r w:rsidR="00C922E3">
        <w:rPr>
          <w:sz w:val="28"/>
        </w:rPr>
        <w:t>вкладыш «</w:t>
      </w:r>
      <w:r w:rsidR="00FE324D">
        <w:rPr>
          <w:sz w:val="28"/>
        </w:rPr>
        <w:t>Официальная информация</w:t>
      </w:r>
      <w:r w:rsidR="00C922E3">
        <w:rPr>
          <w:sz w:val="28"/>
        </w:rPr>
        <w:t>», стран</w:t>
      </w:r>
      <w:r w:rsidR="00C922E3">
        <w:rPr>
          <w:sz w:val="28"/>
        </w:rPr>
        <w:t>и</w:t>
      </w:r>
      <w:r w:rsidR="00FE324D">
        <w:rPr>
          <w:sz w:val="28"/>
        </w:rPr>
        <w:t>ца 2,</w:t>
      </w:r>
      <w:r w:rsidR="00C922E3">
        <w:rPr>
          <w:sz w:val="28"/>
        </w:rPr>
        <w:t xml:space="preserve"> постановление администрации городского округа муниципального образ</w:t>
      </w:r>
      <w:r w:rsidR="00C922E3">
        <w:rPr>
          <w:sz w:val="28"/>
        </w:rPr>
        <w:t>о</w:t>
      </w:r>
      <w:r w:rsidR="00C922E3">
        <w:rPr>
          <w:sz w:val="28"/>
        </w:rPr>
        <w:t>вания «город Саянск» от 21.10.2013</w:t>
      </w:r>
      <w:r w:rsidR="004A7E11">
        <w:rPr>
          <w:sz w:val="28"/>
        </w:rPr>
        <w:t xml:space="preserve"> го</w:t>
      </w:r>
      <w:r w:rsidR="00C922E3">
        <w:rPr>
          <w:sz w:val="28"/>
        </w:rPr>
        <w:t>да №110-37-1238-13</w:t>
      </w:r>
      <w:r w:rsidR="004A7E11">
        <w:rPr>
          <w:sz w:val="28"/>
        </w:rPr>
        <w:t xml:space="preserve"> «О внесении и</w:t>
      </w:r>
      <w:r w:rsidR="004A7E11">
        <w:rPr>
          <w:sz w:val="28"/>
        </w:rPr>
        <w:t>з</w:t>
      </w:r>
      <w:r w:rsidR="004A7E11">
        <w:rPr>
          <w:sz w:val="28"/>
        </w:rPr>
        <w:t>менений в постанов</w:t>
      </w:r>
      <w:r w:rsidR="00C922E3">
        <w:rPr>
          <w:sz w:val="28"/>
        </w:rPr>
        <w:t xml:space="preserve">ление администрации </w:t>
      </w:r>
      <w:r w:rsidR="004A7E11">
        <w:rPr>
          <w:sz w:val="28"/>
        </w:rPr>
        <w:t xml:space="preserve">городского округа </w:t>
      </w:r>
      <w:r w:rsidR="00C922E3">
        <w:rPr>
          <w:sz w:val="28"/>
        </w:rPr>
        <w:t>от 05.06.2012</w:t>
      </w:r>
      <w:proofErr w:type="gramEnd"/>
      <w:r w:rsidR="00477FB6">
        <w:rPr>
          <w:sz w:val="28"/>
        </w:rPr>
        <w:t xml:space="preserve"> </w:t>
      </w:r>
      <w:proofErr w:type="gramStart"/>
      <w:r w:rsidR="00477FB6">
        <w:rPr>
          <w:sz w:val="28"/>
        </w:rPr>
        <w:t>го</w:t>
      </w:r>
      <w:r w:rsidR="00C922E3">
        <w:rPr>
          <w:sz w:val="28"/>
        </w:rPr>
        <w:t xml:space="preserve">да №110-37-640-12 «О составе </w:t>
      </w:r>
      <w:r w:rsidR="00477FB6">
        <w:rPr>
          <w:sz w:val="28"/>
        </w:rPr>
        <w:t>антитеррористической ко</w:t>
      </w:r>
      <w:r w:rsidR="00C922E3">
        <w:rPr>
          <w:sz w:val="28"/>
        </w:rPr>
        <w:t>миссии муниц</w:t>
      </w:r>
      <w:r w:rsidR="00C922E3">
        <w:rPr>
          <w:sz w:val="28"/>
        </w:rPr>
        <w:t>и</w:t>
      </w:r>
      <w:r w:rsidR="00C922E3">
        <w:rPr>
          <w:sz w:val="28"/>
        </w:rPr>
        <w:t>пального обр</w:t>
      </w:r>
      <w:r w:rsidR="00C922E3">
        <w:rPr>
          <w:sz w:val="28"/>
        </w:rPr>
        <w:t>а</w:t>
      </w:r>
      <w:r w:rsidR="00C922E3">
        <w:rPr>
          <w:sz w:val="28"/>
        </w:rPr>
        <w:t>зования «город Саянск</w:t>
      </w:r>
      <w:r w:rsidR="00477FB6">
        <w:rPr>
          <w:sz w:val="28"/>
        </w:rPr>
        <w:t xml:space="preserve">», </w:t>
      </w:r>
      <w:r w:rsidR="008800A9">
        <w:rPr>
          <w:sz w:val="28"/>
        </w:rPr>
        <w:t>опубликованное в газете «Саянские зо</w:t>
      </w:r>
      <w:r w:rsidR="002E7551">
        <w:rPr>
          <w:sz w:val="28"/>
        </w:rPr>
        <w:t xml:space="preserve">ри» от </w:t>
      </w:r>
      <w:r w:rsidR="00FE324D">
        <w:rPr>
          <w:sz w:val="28"/>
        </w:rPr>
        <w:t>24.10.</w:t>
      </w:r>
      <w:r w:rsidR="002E7551">
        <w:rPr>
          <w:sz w:val="28"/>
        </w:rPr>
        <w:t>2013</w:t>
      </w:r>
      <w:r w:rsidR="008800A9">
        <w:rPr>
          <w:sz w:val="28"/>
        </w:rPr>
        <w:t xml:space="preserve"> го</w:t>
      </w:r>
      <w:r w:rsidR="002E7551">
        <w:rPr>
          <w:sz w:val="28"/>
        </w:rPr>
        <w:t>да №</w:t>
      </w:r>
      <w:r w:rsidR="00FE324D">
        <w:rPr>
          <w:sz w:val="28"/>
        </w:rPr>
        <w:t xml:space="preserve">42 </w:t>
      </w:r>
      <w:r w:rsidR="002E7551">
        <w:rPr>
          <w:sz w:val="28"/>
        </w:rPr>
        <w:t>(</w:t>
      </w:r>
      <w:r w:rsidR="00FE324D">
        <w:rPr>
          <w:sz w:val="28"/>
        </w:rPr>
        <w:t>3750</w:t>
      </w:r>
      <w:r w:rsidR="008800A9">
        <w:rPr>
          <w:sz w:val="28"/>
        </w:rPr>
        <w:t>)</w:t>
      </w:r>
      <w:r w:rsidR="00FE324D">
        <w:rPr>
          <w:sz w:val="28"/>
        </w:rPr>
        <w:t>,</w:t>
      </w:r>
      <w:r w:rsidR="008800A9">
        <w:rPr>
          <w:sz w:val="28"/>
        </w:rPr>
        <w:t xml:space="preserve"> вкладыш</w:t>
      </w:r>
      <w:r w:rsidR="002E7551">
        <w:rPr>
          <w:sz w:val="28"/>
        </w:rPr>
        <w:t xml:space="preserve"> «</w:t>
      </w:r>
      <w:r w:rsidR="00FE324D">
        <w:rPr>
          <w:sz w:val="28"/>
        </w:rPr>
        <w:t>Официальная информация</w:t>
      </w:r>
      <w:r w:rsidR="002E7551">
        <w:rPr>
          <w:sz w:val="28"/>
        </w:rPr>
        <w:t>»</w:t>
      </w:r>
      <w:r w:rsidR="008800A9">
        <w:rPr>
          <w:sz w:val="28"/>
        </w:rPr>
        <w:t>, страни</w:t>
      </w:r>
      <w:r w:rsidR="00FE324D">
        <w:rPr>
          <w:sz w:val="28"/>
        </w:rPr>
        <w:t>ца 2</w:t>
      </w:r>
      <w:r w:rsidR="008800A9">
        <w:rPr>
          <w:sz w:val="28"/>
        </w:rPr>
        <w:t xml:space="preserve">, </w:t>
      </w:r>
      <w:r w:rsidR="00477FB6">
        <w:rPr>
          <w:sz w:val="28"/>
        </w:rPr>
        <w:t>постановление администрации городского округа муниципальн</w:t>
      </w:r>
      <w:r w:rsidR="00477FB6">
        <w:rPr>
          <w:sz w:val="28"/>
        </w:rPr>
        <w:t>о</w:t>
      </w:r>
      <w:r w:rsidR="00477FB6">
        <w:rPr>
          <w:sz w:val="28"/>
        </w:rPr>
        <w:t>го образования «город Са</w:t>
      </w:r>
      <w:r w:rsidR="002E7551">
        <w:rPr>
          <w:sz w:val="28"/>
        </w:rPr>
        <w:t>янск» от 06.10.2014 года №110-37-884-14</w:t>
      </w:r>
      <w:r w:rsidR="00477FB6">
        <w:rPr>
          <w:sz w:val="28"/>
        </w:rPr>
        <w:t xml:space="preserve"> </w:t>
      </w:r>
      <w:r w:rsidR="002E7551">
        <w:rPr>
          <w:sz w:val="28"/>
        </w:rPr>
        <w:t>«О внес</w:t>
      </w:r>
      <w:r w:rsidR="002E7551">
        <w:rPr>
          <w:sz w:val="28"/>
        </w:rPr>
        <w:t>е</w:t>
      </w:r>
      <w:r w:rsidR="002E7551">
        <w:rPr>
          <w:sz w:val="28"/>
        </w:rPr>
        <w:t xml:space="preserve">нии изменений в постановление администрации городского округа от 05.06.2012 года №110-37-640-12 «О составе антитеррористической комиссии муниципального образования «город Саянск», </w:t>
      </w:r>
      <w:r w:rsidR="008800A9">
        <w:rPr>
          <w:sz w:val="28"/>
        </w:rPr>
        <w:t>опубликованное в газете</w:t>
      </w:r>
      <w:proofErr w:type="gramEnd"/>
      <w:r w:rsidR="008800A9">
        <w:rPr>
          <w:sz w:val="28"/>
        </w:rPr>
        <w:t xml:space="preserve"> «С</w:t>
      </w:r>
      <w:r w:rsidR="008800A9">
        <w:rPr>
          <w:sz w:val="28"/>
        </w:rPr>
        <w:t>а</w:t>
      </w:r>
      <w:r w:rsidR="008800A9">
        <w:rPr>
          <w:sz w:val="28"/>
        </w:rPr>
        <w:t>янские зо</w:t>
      </w:r>
      <w:r w:rsidR="002E7551">
        <w:rPr>
          <w:sz w:val="28"/>
        </w:rPr>
        <w:t xml:space="preserve">ри» от </w:t>
      </w:r>
      <w:r w:rsidR="00FE324D">
        <w:rPr>
          <w:sz w:val="28"/>
        </w:rPr>
        <w:t>16.10.</w:t>
      </w:r>
      <w:r w:rsidR="002E7551">
        <w:rPr>
          <w:sz w:val="28"/>
        </w:rPr>
        <w:t>2014</w:t>
      </w:r>
      <w:r w:rsidR="00FE324D">
        <w:rPr>
          <w:sz w:val="28"/>
        </w:rPr>
        <w:t xml:space="preserve"> года №41</w:t>
      </w:r>
      <w:r w:rsidR="002E7551">
        <w:rPr>
          <w:sz w:val="28"/>
        </w:rPr>
        <w:t>(</w:t>
      </w:r>
      <w:r w:rsidR="00FE324D">
        <w:rPr>
          <w:sz w:val="28"/>
        </w:rPr>
        <w:t>3801</w:t>
      </w:r>
      <w:r w:rsidR="008800A9">
        <w:rPr>
          <w:sz w:val="28"/>
        </w:rPr>
        <w:t>)</w:t>
      </w:r>
      <w:r w:rsidR="00FE324D">
        <w:rPr>
          <w:sz w:val="28"/>
        </w:rPr>
        <w:t>,</w:t>
      </w:r>
      <w:r w:rsidR="008800A9">
        <w:rPr>
          <w:sz w:val="28"/>
        </w:rPr>
        <w:t xml:space="preserve"> вкладыш</w:t>
      </w:r>
      <w:r w:rsidR="002E7551">
        <w:rPr>
          <w:sz w:val="28"/>
        </w:rPr>
        <w:t xml:space="preserve"> «Официальна</w:t>
      </w:r>
      <w:r w:rsidR="00FE324D">
        <w:rPr>
          <w:sz w:val="28"/>
        </w:rPr>
        <w:t>я инфо</w:t>
      </w:r>
      <w:r w:rsidR="00FE324D">
        <w:rPr>
          <w:sz w:val="28"/>
        </w:rPr>
        <w:t>р</w:t>
      </w:r>
      <w:r w:rsidR="00FE324D">
        <w:rPr>
          <w:sz w:val="28"/>
        </w:rPr>
        <w:t>мация</w:t>
      </w:r>
      <w:r w:rsidR="002E7551">
        <w:rPr>
          <w:sz w:val="28"/>
        </w:rPr>
        <w:t>»</w:t>
      </w:r>
      <w:r w:rsidR="008800A9">
        <w:rPr>
          <w:sz w:val="28"/>
        </w:rPr>
        <w:t xml:space="preserve">, страница </w:t>
      </w:r>
      <w:r w:rsidR="00FE324D">
        <w:rPr>
          <w:sz w:val="28"/>
        </w:rPr>
        <w:t>5</w:t>
      </w:r>
      <w:r w:rsidR="008800A9">
        <w:rPr>
          <w:sz w:val="28"/>
        </w:rPr>
        <w:t>.</w:t>
      </w:r>
    </w:p>
    <w:p w:rsidR="0034480E" w:rsidRDefault="008800A9" w:rsidP="0034480E">
      <w:pPr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34480E">
        <w:rPr>
          <w:sz w:val="28"/>
          <w:szCs w:val="28"/>
        </w:rPr>
        <w:t>Настоящее постановление опубликовать в газете «Саянские зори», разм</w:t>
      </w:r>
      <w:r w:rsidR="0034480E">
        <w:rPr>
          <w:sz w:val="28"/>
          <w:szCs w:val="28"/>
        </w:rPr>
        <w:t>е</w:t>
      </w:r>
      <w:r w:rsidR="0034480E">
        <w:rPr>
          <w:sz w:val="28"/>
          <w:szCs w:val="28"/>
        </w:rPr>
        <w:t>стить на официальном сайте администрации городского округа муниципал</w:t>
      </w:r>
      <w:r w:rsidR="0034480E">
        <w:rPr>
          <w:sz w:val="28"/>
          <w:szCs w:val="28"/>
        </w:rPr>
        <w:t>ь</w:t>
      </w:r>
      <w:r w:rsidR="0034480E">
        <w:rPr>
          <w:sz w:val="28"/>
          <w:szCs w:val="28"/>
        </w:rPr>
        <w:t>ного образования «город Саянск» в информационно-телекоммуникационной сети «Интернет».</w:t>
      </w:r>
    </w:p>
    <w:p w:rsidR="008800A9" w:rsidRDefault="0034480E" w:rsidP="004A7E11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34480E" w:rsidRDefault="0034480E" w:rsidP="0076164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34480E" w:rsidRDefault="0034480E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7551">
        <w:rPr>
          <w:sz w:val="28"/>
        </w:rPr>
        <w:t xml:space="preserve">         О.В.Боровский</w:t>
      </w:r>
    </w:p>
    <w:p w:rsidR="00761642" w:rsidRPr="00761642" w:rsidRDefault="0034480E" w:rsidP="00C46145">
      <w:pPr>
        <w:ind w:left="4320" w:firstLine="720"/>
        <w:rPr>
          <w:sz w:val="28"/>
        </w:rPr>
      </w:pPr>
      <w:r>
        <w:rPr>
          <w:sz w:val="28"/>
        </w:rPr>
        <w:lastRenderedPageBreak/>
        <w:t>Приложение</w:t>
      </w:r>
    </w:p>
    <w:p w:rsidR="00761642" w:rsidRDefault="0034480E">
      <w:pPr>
        <w:rPr>
          <w:sz w:val="28"/>
        </w:rPr>
      </w:pPr>
      <w:r>
        <w:rPr>
          <w:sz w:val="28"/>
        </w:rPr>
        <w:t xml:space="preserve">                                                                        к постановлению администрации</w:t>
      </w:r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                           городского округа муниципальн</w:t>
      </w:r>
      <w:r>
        <w:rPr>
          <w:sz w:val="28"/>
        </w:rPr>
        <w:t>о</w:t>
      </w:r>
      <w:r>
        <w:rPr>
          <w:sz w:val="28"/>
        </w:rPr>
        <w:t>го</w:t>
      </w:r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                           образования «город Саянск»</w:t>
      </w:r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                           от </w:t>
      </w:r>
      <w:r w:rsidR="00877CBD">
        <w:rPr>
          <w:sz w:val="28"/>
        </w:rPr>
        <w:t xml:space="preserve">28.04.2016 </w:t>
      </w:r>
      <w:r>
        <w:rPr>
          <w:sz w:val="28"/>
        </w:rPr>
        <w:t xml:space="preserve">№ </w:t>
      </w:r>
      <w:r w:rsidR="00877CBD">
        <w:rPr>
          <w:sz w:val="28"/>
        </w:rPr>
        <w:t>110-37-445-16</w:t>
      </w:r>
    </w:p>
    <w:p w:rsidR="0034480E" w:rsidRDefault="0034480E">
      <w:pPr>
        <w:rPr>
          <w:sz w:val="28"/>
        </w:rPr>
      </w:pPr>
    </w:p>
    <w:p w:rsidR="0034480E" w:rsidRDefault="0034480E">
      <w:pPr>
        <w:rPr>
          <w:sz w:val="28"/>
        </w:rPr>
      </w:pPr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   С О С Т А В</w:t>
      </w:r>
    </w:p>
    <w:p w:rsidR="0034480E" w:rsidRDefault="0034480E">
      <w:pPr>
        <w:rPr>
          <w:sz w:val="28"/>
        </w:rPr>
      </w:pPr>
      <w:r>
        <w:rPr>
          <w:sz w:val="28"/>
        </w:rPr>
        <w:t xml:space="preserve">       антитеррористической комиссии муниципального образования</w:t>
      </w:r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«город Саянск»</w:t>
      </w:r>
    </w:p>
    <w:p w:rsidR="0034480E" w:rsidRDefault="0034480E">
      <w:pPr>
        <w:rPr>
          <w:sz w:val="28"/>
        </w:rPr>
      </w:pPr>
    </w:p>
    <w:p w:rsidR="0011485E" w:rsidRDefault="0011485E">
      <w:pPr>
        <w:rPr>
          <w:sz w:val="28"/>
        </w:rPr>
      </w:pPr>
    </w:p>
    <w:p w:rsidR="0034480E" w:rsidRDefault="0034480E">
      <w:pPr>
        <w:rPr>
          <w:sz w:val="28"/>
        </w:rPr>
      </w:pPr>
      <w:r>
        <w:rPr>
          <w:sz w:val="28"/>
        </w:rPr>
        <w:t xml:space="preserve">Председатель комиссии:                   </w:t>
      </w:r>
      <w:r w:rsidR="002E7551">
        <w:rPr>
          <w:sz w:val="28"/>
        </w:rPr>
        <w:t xml:space="preserve"> </w:t>
      </w:r>
      <w:r w:rsidR="002E7551">
        <w:rPr>
          <w:b/>
          <w:sz w:val="28"/>
        </w:rPr>
        <w:t>Боровский Олег Валерьевич</w:t>
      </w:r>
      <w:r>
        <w:rPr>
          <w:sz w:val="28"/>
        </w:rPr>
        <w:t xml:space="preserve"> – мэр</w:t>
      </w:r>
    </w:p>
    <w:p w:rsidR="0034480E" w:rsidRDefault="003448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городского округа</w:t>
      </w:r>
      <w:r w:rsidR="0031583B">
        <w:rPr>
          <w:sz w:val="28"/>
        </w:rPr>
        <w:t xml:space="preserve"> муниципального</w:t>
      </w:r>
    </w:p>
    <w:p w:rsidR="0031583B" w:rsidRPr="00761642" w:rsidRDefault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образования «город Саянск».</w:t>
      </w:r>
    </w:p>
    <w:p w:rsidR="00761642" w:rsidRDefault="00761642">
      <w:pPr>
        <w:rPr>
          <w:sz w:val="28"/>
        </w:rPr>
      </w:pPr>
      <w:bookmarkStart w:id="0" w:name="_GoBack"/>
      <w:bookmarkEnd w:id="0"/>
    </w:p>
    <w:p w:rsidR="0034480E" w:rsidRDefault="0034480E">
      <w:pPr>
        <w:rPr>
          <w:sz w:val="28"/>
        </w:rPr>
      </w:pPr>
      <w:r>
        <w:rPr>
          <w:sz w:val="28"/>
        </w:rPr>
        <w:t>Заместители председателя</w:t>
      </w:r>
      <w:r>
        <w:rPr>
          <w:sz w:val="28"/>
        </w:rPr>
        <w:tab/>
      </w:r>
      <w:r>
        <w:rPr>
          <w:sz w:val="28"/>
        </w:rPr>
        <w:tab/>
      </w:r>
      <w:r w:rsidR="002E7551">
        <w:rPr>
          <w:b/>
          <w:sz w:val="28"/>
        </w:rPr>
        <w:t xml:space="preserve">Кузнецов Игорь Юрьевич </w:t>
      </w:r>
      <w:r>
        <w:rPr>
          <w:sz w:val="28"/>
        </w:rPr>
        <w:t>–</w:t>
      </w:r>
    </w:p>
    <w:p w:rsidR="0034480E" w:rsidRDefault="0034480E">
      <w:pPr>
        <w:rPr>
          <w:sz w:val="28"/>
        </w:rPr>
      </w:pPr>
      <w:r>
        <w:rPr>
          <w:sz w:val="28"/>
        </w:rPr>
        <w:t>комиссии: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начальник отделения УФСБ </w:t>
      </w:r>
      <w:proofErr w:type="gramStart"/>
      <w:r>
        <w:rPr>
          <w:sz w:val="28"/>
        </w:rPr>
        <w:t>по</w:t>
      </w:r>
      <w:proofErr w:type="gramEnd"/>
    </w:p>
    <w:p w:rsidR="0034480E" w:rsidRDefault="0034480E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1583B">
        <w:rPr>
          <w:sz w:val="28"/>
        </w:rPr>
        <w:t xml:space="preserve">  Иркутской области в г</w:t>
      </w:r>
      <w:proofErr w:type="gramStart"/>
      <w:r w:rsidR="0031583B">
        <w:rPr>
          <w:sz w:val="28"/>
        </w:rPr>
        <w:t>.С</w:t>
      </w:r>
      <w:proofErr w:type="gramEnd"/>
      <w:r w:rsidR="0031583B">
        <w:rPr>
          <w:sz w:val="28"/>
        </w:rPr>
        <w:t>аянске.</w:t>
      </w:r>
    </w:p>
    <w:p w:rsidR="0031583B" w:rsidRDefault="0034480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480E" w:rsidRDefault="0034480E" w:rsidP="0031583B">
      <w:pPr>
        <w:ind w:left="3600" w:firstLine="720"/>
        <w:rPr>
          <w:sz w:val="28"/>
        </w:rPr>
      </w:pPr>
      <w:proofErr w:type="spellStart"/>
      <w:r w:rsidRPr="0031583B">
        <w:rPr>
          <w:b/>
          <w:sz w:val="28"/>
        </w:rPr>
        <w:t>Перков</w:t>
      </w:r>
      <w:proofErr w:type="spellEnd"/>
      <w:r w:rsidRPr="0031583B">
        <w:rPr>
          <w:b/>
          <w:sz w:val="28"/>
        </w:rPr>
        <w:t xml:space="preserve"> </w:t>
      </w:r>
      <w:r w:rsidR="0031583B" w:rsidRPr="0031583B">
        <w:rPr>
          <w:b/>
          <w:sz w:val="28"/>
        </w:rPr>
        <w:t>Юрий Сергеевич</w:t>
      </w:r>
      <w:r w:rsidR="0031583B">
        <w:rPr>
          <w:sz w:val="28"/>
        </w:rPr>
        <w:t xml:space="preserve"> – заместитель</w:t>
      </w:r>
    </w:p>
    <w:p w:rsidR="0031583B" w:rsidRDefault="0031583B" w:rsidP="0031583B">
      <w:pPr>
        <w:ind w:left="3600" w:firstLine="720"/>
        <w:rPr>
          <w:sz w:val="28"/>
        </w:rPr>
      </w:pPr>
      <w:r>
        <w:rPr>
          <w:sz w:val="28"/>
        </w:rPr>
        <w:t>мэра городского округа по вопросам</w:t>
      </w:r>
    </w:p>
    <w:p w:rsidR="0031583B" w:rsidRDefault="0031583B" w:rsidP="0031583B">
      <w:pPr>
        <w:ind w:left="3600" w:firstLine="720"/>
        <w:rPr>
          <w:sz w:val="28"/>
        </w:rPr>
      </w:pPr>
      <w:r>
        <w:rPr>
          <w:sz w:val="28"/>
        </w:rPr>
        <w:t>жизнеобеспечения города, председатель</w:t>
      </w:r>
    </w:p>
    <w:p w:rsidR="0031583B" w:rsidRDefault="002E7551" w:rsidP="002E7551">
      <w:pPr>
        <w:ind w:left="3600" w:firstLine="720"/>
        <w:rPr>
          <w:sz w:val="28"/>
        </w:rPr>
      </w:pPr>
      <w:r>
        <w:rPr>
          <w:sz w:val="28"/>
        </w:rPr>
        <w:t xml:space="preserve">комитета </w:t>
      </w:r>
      <w:r w:rsidR="0031583B">
        <w:rPr>
          <w:sz w:val="28"/>
        </w:rPr>
        <w:t>ЖКХ,</w:t>
      </w:r>
      <w:r>
        <w:rPr>
          <w:sz w:val="28"/>
        </w:rPr>
        <w:t xml:space="preserve"> </w:t>
      </w:r>
      <w:r w:rsidR="0031583B">
        <w:rPr>
          <w:sz w:val="28"/>
        </w:rPr>
        <w:t>транспорту и связи.</w:t>
      </w:r>
    </w:p>
    <w:p w:rsidR="0031583B" w:rsidRDefault="0031583B" w:rsidP="0031583B">
      <w:pPr>
        <w:rPr>
          <w:sz w:val="28"/>
        </w:rPr>
      </w:pPr>
    </w:p>
    <w:p w:rsidR="0031583B" w:rsidRDefault="0031583B" w:rsidP="0031583B">
      <w:pPr>
        <w:rPr>
          <w:sz w:val="28"/>
        </w:rPr>
      </w:pPr>
      <w:r>
        <w:rPr>
          <w:sz w:val="28"/>
        </w:rPr>
        <w:t xml:space="preserve">Ответственный секретарь                  </w:t>
      </w:r>
      <w:r w:rsidRPr="0031583B">
        <w:rPr>
          <w:b/>
          <w:sz w:val="28"/>
        </w:rPr>
        <w:t>Кузьмин Виктор Федорович</w:t>
      </w:r>
      <w:r>
        <w:rPr>
          <w:sz w:val="28"/>
        </w:rPr>
        <w:t xml:space="preserve"> – 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 xml:space="preserve">                                                              замест</w:t>
      </w:r>
      <w:r>
        <w:rPr>
          <w:sz w:val="28"/>
        </w:rPr>
        <w:t>и</w:t>
      </w:r>
      <w:r>
        <w:rPr>
          <w:sz w:val="28"/>
        </w:rPr>
        <w:t xml:space="preserve">тель начальника отдела 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мобилизационной подготовки,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 xml:space="preserve">                                                              гражданской обороны и предупреждения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чрезвычайных ситуаций администрации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городского округа муниципального</w:t>
      </w:r>
    </w:p>
    <w:p w:rsidR="0031583B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образования «город Саянск».</w:t>
      </w:r>
    </w:p>
    <w:p w:rsidR="0031583B" w:rsidRDefault="0031583B" w:rsidP="0031583B">
      <w:pPr>
        <w:rPr>
          <w:sz w:val="28"/>
        </w:rPr>
      </w:pPr>
    </w:p>
    <w:p w:rsidR="0031583B" w:rsidRDefault="0031583B" w:rsidP="0031583B">
      <w:pPr>
        <w:rPr>
          <w:sz w:val="28"/>
        </w:rPr>
      </w:pPr>
      <w:r>
        <w:rPr>
          <w:sz w:val="28"/>
        </w:rPr>
        <w:t>Члены комиссии: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1583B">
        <w:rPr>
          <w:b/>
          <w:sz w:val="28"/>
        </w:rPr>
        <w:t>Мандрик</w:t>
      </w:r>
      <w:proofErr w:type="spellEnd"/>
      <w:r w:rsidRPr="0031583B">
        <w:rPr>
          <w:b/>
          <w:sz w:val="28"/>
        </w:rPr>
        <w:t xml:space="preserve"> Константин Георгиевич</w:t>
      </w:r>
      <w:r>
        <w:rPr>
          <w:sz w:val="28"/>
        </w:rPr>
        <w:t xml:space="preserve"> –</w:t>
      </w:r>
    </w:p>
    <w:p w:rsidR="0011485E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начальник отдела </w:t>
      </w:r>
      <w:proofErr w:type="gramStart"/>
      <w:r>
        <w:rPr>
          <w:sz w:val="28"/>
        </w:rPr>
        <w:t>мобилизационной</w:t>
      </w:r>
      <w:proofErr w:type="gramEnd"/>
      <w:r>
        <w:rPr>
          <w:sz w:val="28"/>
        </w:rPr>
        <w:t xml:space="preserve"> </w:t>
      </w:r>
    </w:p>
    <w:p w:rsidR="0011485E" w:rsidRDefault="0031583B" w:rsidP="0011485E">
      <w:pPr>
        <w:ind w:left="3600" w:firstLine="720"/>
        <w:rPr>
          <w:sz w:val="28"/>
        </w:rPr>
      </w:pPr>
      <w:r>
        <w:rPr>
          <w:sz w:val="28"/>
        </w:rPr>
        <w:t>подготовки,</w:t>
      </w:r>
      <w:r w:rsidR="0011485E">
        <w:rPr>
          <w:sz w:val="28"/>
        </w:rPr>
        <w:t xml:space="preserve"> гражданской обороны и </w:t>
      </w:r>
    </w:p>
    <w:p w:rsidR="0031583B" w:rsidRDefault="0031583B" w:rsidP="0011485E">
      <w:pPr>
        <w:ind w:left="4320"/>
        <w:rPr>
          <w:sz w:val="28"/>
        </w:rPr>
      </w:pPr>
      <w:r>
        <w:rPr>
          <w:sz w:val="28"/>
        </w:rPr>
        <w:t>предупреждения</w:t>
      </w:r>
      <w:r w:rsidR="0011485E">
        <w:rPr>
          <w:sz w:val="28"/>
        </w:rPr>
        <w:t xml:space="preserve"> чрезвычайных ситу</w:t>
      </w:r>
      <w:r w:rsidR="0011485E">
        <w:rPr>
          <w:sz w:val="28"/>
        </w:rPr>
        <w:t>а</w:t>
      </w:r>
      <w:r w:rsidR="0011485E">
        <w:rPr>
          <w:sz w:val="28"/>
        </w:rPr>
        <w:t xml:space="preserve">ций </w:t>
      </w:r>
      <w:r>
        <w:rPr>
          <w:sz w:val="28"/>
        </w:rPr>
        <w:t>администрации</w:t>
      </w:r>
      <w:r w:rsidR="0011485E">
        <w:rPr>
          <w:sz w:val="28"/>
        </w:rPr>
        <w:t xml:space="preserve"> </w:t>
      </w:r>
      <w:r>
        <w:rPr>
          <w:sz w:val="28"/>
        </w:rPr>
        <w:t>городского округа мун</w:t>
      </w:r>
      <w:r>
        <w:rPr>
          <w:sz w:val="28"/>
        </w:rPr>
        <w:t>и</w:t>
      </w:r>
      <w:r>
        <w:rPr>
          <w:sz w:val="28"/>
        </w:rPr>
        <w:t>ципального</w:t>
      </w:r>
      <w:r w:rsidR="0011485E">
        <w:rPr>
          <w:sz w:val="28"/>
        </w:rPr>
        <w:t xml:space="preserve"> </w:t>
      </w:r>
      <w:r>
        <w:rPr>
          <w:sz w:val="28"/>
        </w:rPr>
        <w:t>образования «город Саянск».</w:t>
      </w:r>
    </w:p>
    <w:p w:rsidR="0031583B" w:rsidRDefault="0031583B" w:rsidP="0031583B">
      <w:pPr>
        <w:rPr>
          <w:sz w:val="28"/>
        </w:rPr>
      </w:pPr>
    </w:p>
    <w:p w:rsidR="0031583B" w:rsidRDefault="0031583B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605E">
        <w:rPr>
          <w:sz w:val="28"/>
        </w:rPr>
        <w:t xml:space="preserve">          </w:t>
      </w:r>
      <w:r w:rsidRPr="0031583B">
        <w:rPr>
          <w:b/>
          <w:sz w:val="28"/>
        </w:rPr>
        <w:t>Петров Денис Михайлович</w:t>
      </w:r>
      <w:r>
        <w:rPr>
          <w:sz w:val="28"/>
        </w:rPr>
        <w:t xml:space="preserve"> – начальник</w:t>
      </w:r>
    </w:p>
    <w:p w:rsidR="0031583B" w:rsidRDefault="002E7551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605E">
        <w:rPr>
          <w:sz w:val="28"/>
        </w:rPr>
        <w:t xml:space="preserve">          </w:t>
      </w:r>
      <w:r w:rsidR="0031583B">
        <w:rPr>
          <w:sz w:val="28"/>
        </w:rPr>
        <w:t>отдела полиции (дислокация г</w:t>
      </w:r>
      <w:proofErr w:type="gramStart"/>
      <w:r w:rsidR="0031583B">
        <w:rPr>
          <w:sz w:val="28"/>
        </w:rPr>
        <w:t>.С</w:t>
      </w:r>
      <w:proofErr w:type="gramEnd"/>
      <w:r w:rsidR="0031583B">
        <w:rPr>
          <w:sz w:val="28"/>
        </w:rPr>
        <w:t>аянск)</w:t>
      </w:r>
    </w:p>
    <w:p w:rsidR="0031583B" w:rsidRDefault="002E7551" w:rsidP="003158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605E">
        <w:rPr>
          <w:sz w:val="28"/>
        </w:rPr>
        <w:t xml:space="preserve">          </w:t>
      </w:r>
      <w:r w:rsidR="0031583B">
        <w:rPr>
          <w:sz w:val="28"/>
        </w:rPr>
        <w:t>межмуниципального отдела МВД РФ</w:t>
      </w:r>
    </w:p>
    <w:p w:rsidR="004D525E" w:rsidRDefault="0031583B" w:rsidP="002E7551">
      <w:pPr>
        <w:rPr>
          <w:sz w:val="28"/>
        </w:rPr>
      </w:pPr>
      <w:r>
        <w:rPr>
          <w:sz w:val="28"/>
        </w:rPr>
        <w:t xml:space="preserve">                             </w:t>
      </w:r>
      <w:r w:rsidR="002E7551">
        <w:rPr>
          <w:sz w:val="28"/>
        </w:rPr>
        <w:t xml:space="preserve">                       </w:t>
      </w:r>
      <w:r w:rsidR="0087605E">
        <w:rPr>
          <w:sz w:val="28"/>
        </w:rPr>
        <w:t xml:space="preserve">         </w:t>
      </w:r>
      <w:r>
        <w:rPr>
          <w:sz w:val="28"/>
        </w:rPr>
        <w:t>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».</w:t>
      </w:r>
    </w:p>
    <w:p w:rsidR="004D525E" w:rsidRDefault="004D525E" w:rsidP="004D525E">
      <w:pPr>
        <w:ind w:left="2880" w:firstLine="720"/>
        <w:rPr>
          <w:sz w:val="28"/>
        </w:rPr>
      </w:pPr>
    </w:p>
    <w:p w:rsidR="004D525E" w:rsidRDefault="004D525E" w:rsidP="004D525E">
      <w:pPr>
        <w:ind w:left="2880" w:firstLine="720"/>
        <w:rPr>
          <w:sz w:val="28"/>
        </w:rPr>
      </w:pPr>
      <w:r w:rsidRPr="004D525E">
        <w:rPr>
          <w:b/>
          <w:sz w:val="28"/>
        </w:rPr>
        <w:lastRenderedPageBreak/>
        <w:t>Федоров Андрей Иванович</w:t>
      </w:r>
      <w:r>
        <w:rPr>
          <w:sz w:val="28"/>
        </w:rPr>
        <w:t xml:space="preserve"> – начальник</w:t>
      </w:r>
    </w:p>
    <w:p w:rsidR="0011485E" w:rsidRDefault="004D525E" w:rsidP="0011485E">
      <w:pPr>
        <w:ind w:left="3600"/>
        <w:rPr>
          <w:sz w:val="28"/>
          <w:szCs w:val="28"/>
        </w:rPr>
      </w:pPr>
      <w:r w:rsidRPr="004D525E">
        <w:rPr>
          <w:sz w:val="28"/>
        </w:rPr>
        <w:t>отдела</w:t>
      </w:r>
      <w:r w:rsidR="0011485E">
        <w:rPr>
          <w:sz w:val="28"/>
          <w:szCs w:val="28"/>
        </w:rPr>
        <w:t>(военного комиссариата Иркутской о</w:t>
      </w:r>
      <w:r w:rsidR="0011485E">
        <w:rPr>
          <w:sz w:val="28"/>
          <w:szCs w:val="28"/>
        </w:rPr>
        <w:t>б</w:t>
      </w:r>
      <w:r w:rsidR="0011485E">
        <w:rPr>
          <w:sz w:val="28"/>
          <w:szCs w:val="28"/>
        </w:rPr>
        <w:t xml:space="preserve">ласти по городам Саянск, Зима и </w:t>
      </w:r>
      <w:proofErr w:type="spellStart"/>
      <w:r w:rsidR="0011485E">
        <w:rPr>
          <w:sz w:val="28"/>
          <w:szCs w:val="28"/>
        </w:rPr>
        <w:t>Зиминскому</w:t>
      </w:r>
      <w:proofErr w:type="spellEnd"/>
      <w:r w:rsidR="0011485E">
        <w:rPr>
          <w:sz w:val="28"/>
          <w:szCs w:val="28"/>
        </w:rPr>
        <w:t xml:space="preserve"> району, муниципального 2 разряда, дислокация г</w:t>
      </w:r>
      <w:proofErr w:type="gramStart"/>
      <w:r w:rsidR="0011485E">
        <w:rPr>
          <w:sz w:val="28"/>
          <w:szCs w:val="28"/>
        </w:rPr>
        <w:t>.С</w:t>
      </w:r>
      <w:proofErr w:type="gramEnd"/>
      <w:r w:rsidR="0011485E">
        <w:rPr>
          <w:sz w:val="28"/>
          <w:szCs w:val="28"/>
        </w:rPr>
        <w:t>аянск).</w:t>
      </w:r>
    </w:p>
    <w:p w:rsidR="0011485E" w:rsidRDefault="0011485E" w:rsidP="0011485E">
      <w:pPr>
        <w:ind w:left="3600"/>
        <w:rPr>
          <w:sz w:val="28"/>
          <w:szCs w:val="28"/>
        </w:rPr>
      </w:pPr>
    </w:p>
    <w:p w:rsidR="0011485E" w:rsidRDefault="002E7551" w:rsidP="0011485E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Николаев Александр </w:t>
      </w:r>
      <w:proofErr w:type="spellStart"/>
      <w:r>
        <w:rPr>
          <w:b/>
          <w:sz w:val="28"/>
          <w:szCs w:val="28"/>
        </w:rPr>
        <w:t>Альбекович</w:t>
      </w:r>
      <w:proofErr w:type="spellEnd"/>
      <w:r w:rsidR="0011485E">
        <w:rPr>
          <w:sz w:val="28"/>
          <w:szCs w:val="28"/>
        </w:rPr>
        <w:t xml:space="preserve"> </w:t>
      </w:r>
      <w:r w:rsidR="0087605E">
        <w:rPr>
          <w:sz w:val="28"/>
          <w:szCs w:val="28"/>
        </w:rPr>
        <w:t>–</w:t>
      </w:r>
      <w:r w:rsidR="0011485E">
        <w:rPr>
          <w:sz w:val="28"/>
          <w:szCs w:val="28"/>
        </w:rPr>
        <w:t xml:space="preserve"> </w:t>
      </w:r>
      <w:r w:rsidR="0087605E">
        <w:rPr>
          <w:sz w:val="28"/>
          <w:szCs w:val="28"/>
        </w:rPr>
        <w:t xml:space="preserve">временно исполняющий обязанности </w:t>
      </w:r>
      <w:r w:rsidR="0011485E">
        <w:rPr>
          <w:sz w:val="28"/>
          <w:szCs w:val="28"/>
        </w:rPr>
        <w:t>начальник</w:t>
      </w:r>
      <w:r w:rsidR="0087605E">
        <w:rPr>
          <w:sz w:val="28"/>
          <w:szCs w:val="28"/>
        </w:rPr>
        <w:t>а</w:t>
      </w:r>
      <w:r w:rsidR="0011485E">
        <w:rPr>
          <w:sz w:val="28"/>
          <w:szCs w:val="28"/>
        </w:rPr>
        <w:t xml:space="preserve"> Фед</w:t>
      </w:r>
      <w:r w:rsidR="0011485E">
        <w:rPr>
          <w:sz w:val="28"/>
          <w:szCs w:val="28"/>
        </w:rPr>
        <w:t>е</w:t>
      </w:r>
      <w:r w:rsidR="0011485E">
        <w:rPr>
          <w:sz w:val="28"/>
          <w:szCs w:val="28"/>
        </w:rPr>
        <w:t>рального государственного казенного учр</w:t>
      </w:r>
      <w:r w:rsidR="0011485E">
        <w:rPr>
          <w:sz w:val="28"/>
          <w:szCs w:val="28"/>
        </w:rPr>
        <w:t>е</w:t>
      </w:r>
      <w:r w:rsidR="0011485E">
        <w:rPr>
          <w:sz w:val="28"/>
          <w:szCs w:val="28"/>
        </w:rPr>
        <w:t>ждения «5 отряд Федеральной противопожа</w:t>
      </w:r>
      <w:r w:rsidR="0011485E">
        <w:rPr>
          <w:sz w:val="28"/>
          <w:szCs w:val="28"/>
        </w:rPr>
        <w:t>р</w:t>
      </w:r>
      <w:r w:rsidR="0011485E">
        <w:rPr>
          <w:sz w:val="28"/>
          <w:szCs w:val="28"/>
        </w:rPr>
        <w:t>ной службы по Иркутской обла</w:t>
      </w:r>
      <w:r w:rsidR="0011485E">
        <w:rPr>
          <w:sz w:val="28"/>
          <w:szCs w:val="28"/>
        </w:rPr>
        <w:t>с</w:t>
      </w:r>
      <w:r w:rsidR="0011485E">
        <w:rPr>
          <w:sz w:val="28"/>
          <w:szCs w:val="28"/>
        </w:rPr>
        <w:t>ти».</w:t>
      </w:r>
    </w:p>
    <w:p w:rsidR="0011485E" w:rsidRDefault="0011485E" w:rsidP="0011485E">
      <w:pPr>
        <w:ind w:left="3600"/>
        <w:rPr>
          <w:sz w:val="28"/>
          <w:szCs w:val="28"/>
        </w:rPr>
      </w:pPr>
    </w:p>
    <w:p w:rsidR="0011485E" w:rsidRDefault="002E7551" w:rsidP="0011485E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>Титенков Сергей Иванович</w:t>
      </w:r>
      <w:r w:rsidR="001148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временно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полняющий обязанности начальника отдела</w:t>
      </w:r>
    </w:p>
    <w:p w:rsidR="004D525E" w:rsidRPr="00113781" w:rsidRDefault="0011485E" w:rsidP="00113781">
      <w:pPr>
        <w:ind w:left="3600"/>
        <w:rPr>
          <w:sz w:val="28"/>
          <w:szCs w:val="28"/>
        </w:rPr>
      </w:pPr>
      <w:r>
        <w:rPr>
          <w:sz w:val="28"/>
          <w:szCs w:val="28"/>
        </w:rPr>
        <w:t>надзорной деятельности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аянску, г.Зиме и </w:t>
      </w:r>
      <w:proofErr w:type="spellStart"/>
      <w:r>
        <w:rPr>
          <w:sz w:val="28"/>
          <w:szCs w:val="28"/>
        </w:rPr>
        <w:t>Зиминскому</w:t>
      </w:r>
      <w:proofErr w:type="spellEnd"/>
      <w:r>
        <w:rPr>
          <w:sz w:val="28"/>
          <w:szCs w:val="28"/>
        </w:rPr>
        <w:t xml:space="preserve"> району.</w:t>
      </w:r>
    </w:p>
    <w:p w:rsidR="0011485E" w:rsidRDefault="0011485E" w:rsidP="0011485E">
      <w:pPr>
        <w:rPr>
          <w:sz w:val="28"/>
        </w:rPr>
      </w:pPr>
    </w:p>
    <w:p w:rsidR="0011485E" w:rsidRDefault="0011485E" w:rsidP="0011485E">
      <w:pPr>
        <w:rPr>
          <w:sz w:val="28"/>
        </w:rPr>
      </w:pPr>
    </w:p>
    <w:p w:rsidR="0011485E" w:rsidRDefault="0011485E" w:rsidP="0011485E">
      <w:pPr>
        <w:rPr>
          <w:sz w:val="28"/>
        </w:rPr>
      </w:pPr>
    </w:p>
    <w:p w:rsidR="0011485E" w:rsidRDefault="0011485E" w:rsidP="0011485E">
      <w:pPr>
        <w:rPr>
          <w:sz w:val="28"/>
        </w:rPr>
      </w:pPr>
      <w:r>
        <w:rPr>
          <w:sz w:val="28"/>
        </w:rPr>
        <w:t>Мэр городского округа муниципального</w:t>
      </w:r>
    </w:p>
    <w:p w:rsidR="0011485E" w:rsidRPr="004D525E" w:rsidRDefault="0011485E" w:rsidP="0011485E">
      <w:pPr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3781">
        <w:rPr>
          <w:sz w:val="28"/>
        </w:rPr>
        <w:t>О.В.Боровский</w:t>
      </w:r>
    </w:p>
    <w:p w:rsidR="0031583B" w:rsidRDefault="0031583B" w:rsidP="0031583B">
      <w:pPr>
        <w:rPr>
          <w:sz w:val="28"/>
        </w:rPr>
      </w:pPr>
    </w:p>
    <w:p w:rsidR="0034480E" w:rsidRPr="00761642" w:rsidRDefault="003448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B4"/>
    <w:rsid w:val="00023B3B"/>
    <w:rsid w:val="00113781"/>
    <w:rsid w:val="0011485E"/>
    <w:rsid w:val="0016599D"/>
    <w:rsid w:val="001E1196"/>
    <w:rsid w:val="00234378"/>
    <w:rsid w:val="002E7551"/>
    <w:rsid w:val="0031583B"/>
    <w:rsid w:val="0034480E"/>
    <w:rsid w:val="00454AE6"/>
    <w:rsid w:val="00477FB6"/>
    <w:rsid w:val="004A7E11"/>
    <w:rsid w:val="004D525E"/>
    <w:rsid w:val="00527605"/>
    <w:rsid w:val="005D0B78"/>
    <w:rsid w:val="005E2932"/>
    <w:rsid w:val="00761642"/>
    <w:rsid w:val="0078648B"/>
    <w:rsid w:val="0083283F"/>
    <w:rsid w:val="0087605E"/>
    <w:rsid w:val="00877CBD"/>
    <w:rsid w:val="008800A9"/>
    <w:rsid w:val="008A3E9F"/>
    <w:rsid w:val="008B17B0"/>
    <w:rsid w:val="009D3F89"/>
    <w:rsid w:val="00A3213E"/>
    <w:rsid w:val="00B37E4A"/>
    <w:rsid w:val="00B411B4"/>
    <w:rsid w:val="00C46145"/>
    <w:rsid w:val="00C922E3"/>
    <w:rsid w:val="00E00FE1"/>
    <w:rsid w:val="00E567F8"/>
    <w:rsid w:val="00EA0298"/>
    <w:rsid w:val="00FC69C1"/>
    <w:rsid w:val="00FE324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2016-04-08T07:38:00Z</cp:lastPrinted>
  <dcterms:created xsi:type="dcterms:W3CDTF">2016-04-28T06:06:00Z</dcterms:created>
  <dcterms:modified xsi:type="dcterms:W3CDTF">2016-04-28T06:06:00Z</dcterms:modified>
</cp:coreProperties>
</file>