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859AD" w:rsidRDefault="000612A0" w:rsidP="00A3213E">
      <w:pPr>
        <w:jc w:val="center"/>
        <w:rPr>
          <w:b/>
          <w:color w:val="000000"/>
          <w:spacing w:val="50"/>
          <w:sz w:val="32"/>
          <w:szCs w:val="32"/>
        </w:rPr>
      </w:pPr>
      <w:r w:rsidRPr="007859AD">
        <w:rPr>
          <w:b/>
          <w:color w:val="000000"/>
          <w:spacing w:val="50"/>
          <w:sz w:val="32"/>
          <w:szCs w:val="32"/>
        </w:rPr>
        <w:t>Администрация городского округа</w:t>
      </w:r>
      <w:r w:rsidR="00761642" w:rsidRPr="007859AD">
        <w:rPr>
          <w:b/>
          <w:color w:val="000000"/>
          <w:spacing w:val="50"/>
          <w:sz w:val="32"/>
          <w:szCs w:val="32"/>
        </w:rPr>
        <w:t xml:space="preserve"> </w:t>
      </w:r>
    </w:p>
    <w:p w:rsidR="00761642" w:rsidRPr="007859AD" w:rsidRDefault="00761642" w:rsidP="00A3213E">
      <w:pPr>
        <w:jc w:val="center"/>
        <w:rPr>
          <w:b/>
          <w:color w:val="000000"/>
          <w:spacing w:val="50"/>
          <w:sz w:val="32"/>
          <w:szCs w:val="32"/>
        </w:rPr>
      </w:pPr>
      <w:r w:rsidRPr="007859AD">
        <w:rPr>
          <w:b/>
          <w:color w:val="000000"/>
          <w:spacing w:val="50"/>
          <w:sz w:val="32"/>
          <w:szCs w:val="32"/>
        </w:rPr>
        <w:t>муниципал</w:t>
      </w:r>
      <w:r w:rsidRPr="007859AD">
        <w:rPr>
          <w:b/>
          <w:color w:val="000000"/>
          <w:spacing w:val="50"/>
          <w:sz w:val="32"/>
          <w:szCs w:val="32"/>
        </w:rPr>
        <w:t>ь</w:t>
      </w:r>
      <w:r w:rsidR="000612A0" w:rsidRPr="007859AD">
        <w:rPr>
          <w:b/>
          <w:color w:val="000000"/>
          <w:spacing w:val="50"/>
          <w:sz w:val="32"/>
          <w:szCs w:val="32"/>
        </w:rPr>
        <w:t>ного образования</w:t>
      </w:r>
    </w:p>
    <w:p w:rsidR="00761642" w:rsidRPr="007859AD" w:rsidRDefault="00761642" w:rsidP="00A3213E">
      <w:pPr>
        <w:jc w:val="center"/>
        <w:rPr>
          <w:b/>
          <w:color w:val="000000"/>
          <w:spacing w:val="50"/>
          <w:sz w:val="32"/>
          <w:szCs w:val="32"/>
        </w:rPr>
      </w:pPr>
      <w:r w:rsidRPr="007859AD">
        <w:rPr>
          <w:b/>
          <w:color w:val="000000"/>
          <w:spacing w:val="50"/>
          <w:sz w:val="32"/>
          <w:szCs w:val="32"/>
        </w:rPr>
        <w:t>«город Саянск»</w:t>
      </w:r>
    </w:p>
    <w:p w:rsidR="00761642" w:rsidRPr="007859AD" w:rsidRDefault="00761642">
      <w:pPr>
        <w:ind w:right="1700"/>
        <w:jc w:val="center"/>
        <w:rPr>
          <w:color w:val="000000"/>
          <w:sz w:val="24"/>
        </w:rPr>
      </w:pPr>
    </w:p>
    <w:p w:rsidR="00761642" w:rsidRPr="007859AD" w:rsidRDefault="00761642">
      <w:pPr>
        <w:pStyle w:val="1"/>
        <w:rPr>
          <w:color w:val="000000"/>
          <w:spacing w:val="40"/>
        </w:rPr>
      </w:pPr>
      <w:r w:rsidRPr="007859AD">
        <w:rPr>
          <w:color w:val="000000"/>
          <w:spacing w:val="40"/>
        </w:rPr>
        <w:t>ПОСТАНОВЛЕНИЕ</w:t>
      </w:r>
    </w:p>
    <w:p w:rsidR="00761642" w:rsidRPr="007859AD" w:rsidRDefault="00761642">
      <w:pPr>
        <w:rPr>
          <w:color w:val="000000"/>
          <w:sz w:val="16"/>
          <w:szCs w:val="16"/>
        </w:rPr>
      </w:pPr>
    </w:p>
    <w:p w:rsidR="00BA7B6B" w:rsidRPr="007859AD" w:rsidRDefault="00BA7B6B">
      <w:pPr>
        <w:tabs>
          <w:tab w:val="left" w:pos="534"/>
          <w:tab w:val="left" w:pos="2069"/>
          <w:tab w:val="left" w:pos="2518"/>
          <w:tab w:val="left" w:pos="4139"/>
        </w:tabs>
        <w:rPr>
          <w:color w:val="000000"/>
        </w:rPr>
      </w:pPr>
      <w:r w:rsidRPr="003B0BD5">
        <w:rPr>
          <w:color w:val="000000"/>
          <w:sz w:val="24"/>
          <w:szCs w:val="24"/>
        </w:rPr>
        <w:t>От</w:t>
      </w:r>
      <w:r w:rsidRPr="003B0BD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10.05.2016</w:t>
      </w:r>
      <w:r w:rsidRPr="003B0BD5">
        <w:rPr>
          <w:color w:val="000000"/>
          <w:sz w:val="24"/>
          <w:szCs w:val="24"/>
        </w:rPr>
        <w:tab/>
        <w:t>№</w:t>
      </w:r>
      <w:r w:rsidRPr="003B0BD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110-37-485-16</w:t>
      </w:r>
    </w:p>
    <w:p w:rsidR="00BA7B6B" w:rsidRPr="007859AD" w:rsidRDefault="00BA7B6B">
      <w:pPr>
        <w:tabs>
          <w:tab w:val="left" w:pos="4139"/>
        </w:tabs>
        <w:rPr>
          <w:color w:val="000000"/>
        </w:rPr>
      </w:pPr>
      <w:r w:rsidRPr="007859AD">
        <w:rPr>
          <w:color w:val="000000"/>
          <w:sz w:val="24"/>
        </w:rPr>
        <w:t>г. Саянск</w:t>
      </w:r>
    </w:p>
    <w:p w:rsidR="00761642" w:rsidRPr="007859AD" w:rsidRDefault="00761642">
      <w:pPr>
        <w:rPr>
          <w:color w:val="000000"/>
          <w:sz w:val="16"/>
          <w:szCs w:val="16"/>
          <w:lang w:val="en-US"/>
        </w:rPr>
      </w:pPr>
    </w:p>
    <w:p w:rsidR="00BA7B6B" w:rsidRPr="00BA7B6B" w:rsidRDefault="00BA7B6B" w:rsidP="00BA7B6B">
      <w:pPr>
        <w:tabs>
          <w:tab w:val="left" w:pos="-1673"/>
          <w:tab w:val="left" w:pos="-114"/>
          <w:tab w:val="left" w:pos="-1"/>
          <w:tab w:val="left" w:pos="3855"/>
        </w:tabs>
        <w:ind w:right="5102"/>
        <w:jc w:val="both"/>
        <w:rPr>
          <w:color w:val="000000"/>
          <w:sz w:val="28"/>
        </w:rPr>
      </w:pPr>
      <w:bookmarkStart w:id="0" w:name="_GoBack"/>
      <w:r>
        <w:rPr>
          <w:color w:val="000000"/>
          <w:sz w:val="24"/>
        </w:rPr>
        <w:t>О внесении изменений в постано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ление администрации городского округа муниципального образования «город Саянск» от 10.09.2014 № 110-37-777-14 «</w:t>
      </w:r>
      <w:r w:rsidRPr="007859AD">
        <w:rPr>
          <w:color w:val="000000"/>
          <w:sz w:val="24"/>
        </w:rPr>
        <w:t>О принятии мун</w:t>
      </w:r>
      <w:r w:rsidRPr="007859AD">
        <w:rPr>
          <w:color w:val="000000"/>
          <w:sz w:val="24"/>
        </w:rPr>
        <w:t>и</w:t>
      </w:r>
      <w:r w:rsidRPr="007859AD">
        <w:rPr>
          <w:color w:val="000000"/>
          <w:sz w:val="24"/>
        </w:rPr>
        <w:t>ципальной программы «Поддержка и развитие субъектов малого и среднего предпринимательства в муниципальном образовании «город С</w:t>
      </w:r>
      <w:r w:rsidRPr="007859AD">
        <w:rPr>
          <w:color w:val="000000"/>
          <w:sz w:val="24"/>
        </w:rPr>
        <w:t>а</w:t>
      </w:r>
      <w:r w:rsidRPr="007859AD">
        <w:rPr>
          <w:color w:val="000000"/>
          <w:sz w:val="24"/>
        </w:rPr>
        <w:t>янск» на 2015-2020 годы</w:t>
      </w:r>
      <w:r>
        <w:rPr>
          <w:color w:val="000000"/>
          <w:sz w:val="24"/>
        </w:rPr>
        <w:t>»</w:t>
      </w:r>
    </w:p>
    <w:p w:rsidR="00DE450A" w:rsidRDefault="00DE450A" w:rsidP="00F035CB">
      <w:pPr>
        <w:pStyle w:val="a5"/>
        <w:rPr>
          <w:szCs w:val="28"/>
        </w:rPr>
      </w:pPr>
    </w:p>
    <w:p w:rsidR="00477DCB" w:rsidRPr="00E22973" w:rsidRDefault="00F035CB" w:rsidP="00F035CB">
      <w:pPr>
        <w:pStyle w:val="a5"/>
        <w:rPr>
          <w:color w:val="000000"/>
          <w:szCs w:val="28"/>
        </w:rPr>
      </w:pPr>
      <w:proofErr w:type="gramStart"/>
      <w:r w:rsidRPr="00400724">
        <w:rPr>
          <w:szCs w:val="28"/>
        </w:rPr>
        <w:t xml:space="preserve">В </w:t>
      </w:r>
      <w:r w:rsidR="0002521B">
        <w:rPr>
          <w:szCs w:val="28"/>
        </w:rPr>
        <w:t xml:space="preserve">связи с уточнением сумм затрат по мероприятиям программы, </w:t>
      </w:r>
      <w:r w:rsidR="00742E4D" w:rsidRPr="00E22973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</w:t>
      </w:r>
      <w:r w:rsidR="00477DCB" w:rsidRPr="00E22973">
        <w:rPr>
          <w:color w:val="000000"/>
          <w:szCs w:val="28"/>
        </w:rPr>
        <w:t xml:space="preserve"> </w:t>
      </w:r>
      <w:r w:rsidRPr="00400724">
        <w:rPr>
          <w:szCs w:val="28"/>
        </w:rPr>
        <w:t>Федеральн</w:t>
      </w:r>
      <w:r>
        <w:rPr>
          <w:szCs w:val="28"/>
        </w:rPr>
        <w:t>ым</w:t>
      </w:r>
      <w:r w:rsidRPr="00400724">
        <w:rPr>
          <w:szCs w:val="28"/>
        </w:rPr>
        <w:t xml:space="preserve"> закон</w:t>
      </w:r>
      <w:r>
        <w:rPr>
          <w:szCs w:val="28"/>
        </w:rPr>
        <w:t>ом</w:t>
      </w:r>
      <w:r w:rsidRPr="00400724">
        <w:rPr>
          <w:szCs w:val="28"/>
        </w:rPr>
        <w:t xml:space="preserve"> от 06.10.2003 № 131-ФЗ «Об общих принципах организации местного сам</w:t>
      </w:r>
      <w:r w:rsidRPr="00400724">
        <w:rPr>
          <w:szCs w:val="28"/>
        </w:rPr>
        <w:t>о</w:t>
      </w:r>
      <w:r w:rsidRPr="00400724">
        <w:rPr>
          <w:szCs w:val="28"/>
        </w:rPr>
        <w:t xml:space="preserve">управления в Российской Федерации», </w:t>
      </w:r>
      <w:r w:rsidR="00477DCB" w:rsidRPr="00E22973">
        <w:rPr>
          <w:color w:val="000000"/>
          <w:szCs w:val="28"/>
        </w:rPr>
        <w:t>Феде</w:t>
      </w:r>
      <w:r>
        <w:rPr>
          <w:color w:val="000000"/>
          <w:szCs w:val="28"/>
        </w:rPr>
        <w:t>ральным Законом</w:t>
      </w:r>
      <w:r w:rsidR="00742E4D" w:rsidRPr="00E22973">
        <w:rPr>
          <w:color w:val="000000"/>
          <w:szCs w:val="28"/>
        </w:rPr>
        <w:t xml:space="preserve"> от 24.07.2007</w:t>
      </w:r>
      <w:r w:rsidR="00477DCB" w:rsidRPr="00E22973">
        <w:rPr>
          <w:color w:val="000000"/>
          <w:szCs w:val="28"/>
        </w:rPr>
        <w:t xml:space="preserve"> № 209-ФЗ «О ра</w:t>
      </w:r>
      <w:r w:rsidR="00477DCB" w:rsidRPr="00E22973">
        <w:rPr>
          <w:color w:val="000000"/>
          <w:szCs w:val="28"/>
        </w:rPr>
        <w:t>з</w:t>
      </w:r>
      <w:r w:rsidR="00477DCB" w:rsidRPr="00E22973">
        <w:rPr>
          <w:color w:val="000000"/>
          <w:szCs w:val="28"/>
        </w:rPr>
        <w:t>витии малого и среднего</w:t>
      </w:r>
      <w:r w:rsidR="00BA7B6B">
        <w:rPr>
          <w:color w:val="000000"/>
          <w:szCs w:val="28"/>
        </w:rPr>
        <w:t xml:space="preserve"> </w:t>
      </w:r>
      <w:r w:rsidR="00477DCB" w:rsidRPr="00E22973">
        <w:rPr>
          <w:color w:val="000000"/>
          <w:szCs w:val="28"/>
        </w:rPr>
        <w:t>предпринимательства в Российской Феде</w:t>
      </w:r>
      <w:r w:rsidR="00647049" w:rsidRPr="00E22973">
        <w:rPr>
          <w:color w:val="000000"/>
          <w:szCs w:val="28"/>
        </w:rPr>
        <w:t>рации»</w:t>
      </w:r>
      <w:r w:rsidR="00070B80" w:rsidRPr="00E22973">
        <w:rPr>
          <w:color w:val="000000"/>
          <w:szCs w:val="28"/>
        </w:rPr>
        <w:t>,</w:t>
      </w:r>
      <w:r w:rsidR="006202E9" w:rsidRPr="00E22973">
        <w:rPr>
          <w:color w:val="000000"/>
          <w:szCs w:val="28"/>
        </w:rPr>
        <w:t xml:space="preserve"> руководствуясь статьей</w:t>
      </w:r>
      <w:r w:rsidR="00477DCB" w:rsidRPr="00E22973">
        <w:rPr>
          <w:color w:val="000000"/>
          <w:szCs w:val="28"/>
        </w:rPr>
        <w:t xml:space="preserve"> </w:t>
      </w:r>
      <w:r w:rsidR="00CC6168" w:rsidRPr="00E22973">
        <w:rPr>
          <w:color w:val="000000"/>
          <w:szCs w:val="28"/>
        </w:rPr>
        <w:t xml:space="preserve">38 </w:t>
      </w:r>
      <w:r w:rsidR="00477DCB" w:rsidRPr="00E22973">
        <w:rPr>
          <w:color w:val="000000"/>
          <w:szCs w:val="28"/>
        </w:rPr>
        <w:t>Устава муниципального о</w:t>
      </w:r>
      <w:r w:rsidR="00477DCB" w:rsidRPr="00E22973">
        <w:rPr>
          <w:color w:val="000000"/>
          <w:szCs w:val="28"/>
        </w:rPr>
        <w:t>б</w:t>
      </w:r>
      <w:r w:rsidR="00477DCB" w:rsidRPr="00E22973">
        <w:rPr>
          <w:color w:val="000000"/>
          <w:szCs w:val="28"/>
        </w:rPr>
        <w:t xml:space="preserve">разования </w:t>
      </w:r>
      <w:r w:rsidR="00CC6168" w:rsidRPr="00E22973">
        <w:rPr>
          <w:color w:val="000000"/>
          <w:szCs w:val="28"/>
        </w:rPr>
        <w:t>«город</w:t>
      </w:r>
      <w:r w:rsidR="00477DCB" w:rsidRPr="00E22973">
        <w:rPr>
          <w:color w:val="000000"/>
          <w:szCs w:val="28"/>
        </w:rPr>
        <w:t xml:space="preserve"> </w:t>
      </w:r>
      <w:r w:rsidR="00CC6168" w:rsidRPr="00E22973">
        <w:rPr>
          <w:color w:val="000000"/>
          <w:szCs w:val="28"/>
        </w:rPr>
        <w:t>Саянск»</w:t>
      </w:r>
      <w:r w:rsidR="00477DCB" w:rsidRPr="00E22973">
        <w:rPr>
          <w:color w:val="000000"/>
          <w:szCs w:val="28"/>
        </w:rPr>
        <w:t xml:space="preserve">, </w:t>
      </w:r>
      <w:r w:rsidR="006202E9" w:rsidRPr="00E22973">
        <w:rPr>
          <w:color w:val="000000"/>
          <w:szCs w:val="28"/>
        </w:rPr>
        <w:t>администрация</w:t>
      </w:r>
      <w:r w:rsidR="00477DCB" w:rsidRPr="00E22973">
        <w:rPr>
          <w:color w:val="000000"/>
          <w:szCs w:val="28"/>
        </w:rPr>
        <w:t xml:space="preserve"> городского округа муниципального образования «город С</w:t>
      </w:r>
      <w:r w:rsidR="00477DCB" w:rsidRPr="00E22973">
        <w:rPr>
          <w:color w:val="000000"/>
          <w:szCs w:val="28"/>
        </w:rPr>
        <w:t>а</w:t>
      </w:r>
      <w:r w:rsidR="006202E9" w:rsidRPr="00E22973">
        <w:rPr>
          <w:color w:val="000000"/>
          <w:szCs w:val="28"/>
        </w:rPr>
        <w:t>янск»</w:t>
      </w:r>
      <w:r w:rsidR="00930916" w:rsidRPr="00E22973">
        <w:rPr>
          <w:color w:val="000000"/>
          <w:szCs w:val="28"/>
        </w:rPr>
        <w:t>,</w:t>
      </w:r>
      <w:proofErr w:type="gramEnd"/>
    </w:p>
    <w:p w:rsidR="00477DCB" w:rsidRPr="00E22973" w:rsidRDefault="006202E9" w:rsidP="00742E4D">
      <w:pPr>
        <w:pStyle w:val="a5"/>
        <w:ind w:firstLine="0"/>
        <w:jc w:val="left"/>
        <w:rPr>
          <w:color w:val="000000"/>
          <w:szCs w:val="28"/>
        </w:rPr>
      </w:pPr>
      <w:r w:rsidRPr="00E22973">
        <w:rPr>
          <w:color w:val="000000"/>
          <w:szCs w:val="28"/>
        </w:rPr>
        <w:t>ПОСТАНОВЛЯЕТ:</w:t>
      </w:r>
    </w:p>
    <w:p w:rsidR="00F035CB" w:rsidRDefault="00477DCB" w:rsidP="00F035CB">
      <w:pPr>
        <w:ind w:firstLine="540"/>
        <w:jc w:val="both"/>
        <w:rPr>
          <w:color w:val="000000"/>
          <w:sz w:val="28"/>
          <w:szCs w:val="28"/>
        </w:rPr>
      </w:pPr>
      <w:r w:rsidRPr="00E22973">
        <w:rPr>
          <w:color w:val="000000"/>
          <w:sz w:val="28"/>
          <w:szCs w:val="28"/>
        </w:rPr>
        <w:t xml:space="preserve">1. </w:t>
      </w:r>
      <w:proofErr w:type="gramStart"/>
      <w:r w:rsidR="00F035CB">
        <w:rPr>
          <w:color w:val="000000"/>
          <w:sz w:val="28"/>
          <w:szCs w:val="28"/>
        </w:rPr>
        <w:t>В</w:t>
      </w:r>
      <w:r w:rsidR="00F035CB" w:rsidRPr="00F035CB">
        <w:rPr>
          <w:color w:val="000000"/>
          <w:sz w:val="28"/>
          <w:szCs w:val="28"/>
        </w:rPr>
        <w:t>нес</w:t>
      </w:r>
      <w:r w:rsidR="00F035CB">
        <w:rPr>
          <w:color w:val="000000"/>
          <w:sz w:val="28"/>
          <w:szCs w:val="28"/>
        </w:rPr>
        <w:t xml:space="preserve">ти </w:t>
      </w:r>
      <w:r w:rsidR="00F035CB" w:rsidRPr="00F035CB">
        <w:rPr>
          <w:color w:val="000000"/>
          <w:sz w:val="28"/>
          <w:szCs w:val="28"/>
        </w:rPr>
        <w:t>в постано</w:t>
      </w:r>
      <w:r w:rsidR="00F035CB" w:rsidRPr="00F035CB">
        <w:rPr>
          <w:color w:val="000000"/>
          <w:sz w:val="28"/>
          <w:szCs w:val="28"/>
        </w:rPr>
        <w:t>в</w:t>
      </w:r>
      <w:r w:rsidR="00F035CB" w:rsidRPr="00F035CB">
        <w:rPr>
          <w:color w:val="000000"/>
          <w:sz w:val="28"/>
          <w:szCs w:val="28"/>
        </w:rPr>
        <w:t>ление администрации городского округа муниципального образования «город Саянск» от 10.09.2014 № 110-37-777-14 «О принятии муниципальной программы «Поддержка и развитие субъектов малого и среднего предпринимательства в муниципальном образовании «город С</w:t>
      </w:r>
      <w:r w:rsidR="00F035CB" w:rsidRPr="00F035CB">
        <w:rPr>
          <w:color w:val="000000"/>
          <w:sz w:val="28"/>
          <w:szCs w:val="28"/>
        </w:rPr>
        <w:t>а</w:t>
      </w:r>
      <w:r w:rsidR="00F035CB" w:rsidRPr="00F035CB">
        <w:rPr>
          <w:color w:val="000000"/>
          <w:sz w:val="28"/>
          <w:szCs w:val="28"/>
        </w:rPr>
        <w:t>янск» на 2015-2020 годы»</w:t>
      </w:r>
      <w:r w:rsidR="00F035CB">
        <w:rPr>
          <w:color w:val="000000"/>
          <w:sz w:val="28"/>
          <w:szCs w:val="28"/>
        </w:rPr>
        <w:t xml:space="preserve"> </w:t>
      </w:r>
      <w:r w:rsidR="00780773">
        <w:rPr>
          <w:color w:val="000000"/>
          <w:sz w:val="28"/>
          <w:szCs w:val="28"/>
        </w:rPr>
        <w:t>(в редакции от 11.09.2015 № 110-37-841-15, от 09.11.2015 № 110-37-1085-15</w:t>
      </w:r>
      <w:r w:rsidR="00E627C7">
        <w:rPr>
          <w:color w:val="000000"/>
          <w:sz w:val="28"/>
          <w:szCs w:val="28"/>
        </w:rPr>
        <w:t>, от 08.12.201</w:t>
      </w:r>
      <w:r w:rsidR="001331B7">
        <w:rPr>
          <w:color w:val="000000"/>
          <w:sz w:val="28"/>
          <w:szCs w:val="28"/>
        </w:rPr>
        <w:t>5</w:t>
      </w:r>
      <w:r w:rsidR="00E627C7">
        <w:rPr>
          <w:color w:val="000000"/>
          <w:sz w:val="28"/>
          <w:szCs w:val="28"/>
        </w:rPr>
        <w:t xml:space="preserve"> № 110-37-1200-15</w:t>
      </w:r>
      <w:r w:rsidR="00171E89">
        <w:rPr>
          <w:color w:val="000000"/>
          <w:sz w:val="28"/>
          <w:szCs w:val="28"/>
        </w:rPr>
        <w:t>, от 01.04.2016 № 110-37-293-16</w:t>
      </w:r>
      <w:r w:rsidR="00780773">
        <w:rPr>
          <w:color w:val="000000"/>
          <w:sz w:val="28"/>
          <w:szCs w:val="28"/>
        </w:rPr>
        <w:t xml:space="preserve">) </w:t>
      </w:r>
      <w:r w:rsidR="00F035CB" w:rsidRPr="00400724">
        <w:rPr>
          <w:sz w:val="28"/>
          <w:szCs w:val="28"/>
        </w:rPr>
        <w:t>(</w:t>
      </w:r>
      <w:r w:rsidR="00F035CB" w:rsidRPr="00233FEA">
        <w:rPr>
          <w:sz w:val="28"/>
          <w:szCs w:val="28"/>
        </w:rPr>
        <w:t>опубликовано в газете «</w:t>
      </w:r>
      <w:r w:rsidR="00F035CB" w:rsidRPr="00233FEA">
        <w:rPr>
          <w:color w:val="000000"/>
          <w:sz w:val="28"/>
          <w:szCs w:val="28"/>
        </w:rPr>
        <w:t>Саянские зори»</w:t>
      </w:r>
      <w:r w:rsidR="00233FEA" w:rsidRPr="00233FEA">
        <w:rPr>
          <w:sz w:val="28"/>
          <w:szCs w:val="28"/>
        </w:rPr>
        <w:t>, 18</w:t>
      </w:r>
      <w:r w:rsidR="00F035CB" w:rsidRPr="00233FEA">
        <w:rPr>
          <w:sz w:val="28"/>
          <w:szCs w:val="28"/>
        </w:rPr>
        <w:t>.0</w:t>
      </w:r>
      <w:r w:rsidR="00233FEA" w:rsidRPr="00233FEA">
        <w:rPr>
          <w:sz w:val="28"/>
          <w:szCs w:val="28"/>
        </w:rPr>
        <w:t>9</w:t>
      </w:r>
      <w:r w:rsidR="00F035CB" w:rsidRPr="00233FEA">
        <w:rPr>
          <w:sz w:val="28"/>
          <w:szCs w:val="28"/>
        </w:rPr>
        <w:t>.201</w:t>
      </w:r>
      <w:r w:rsidR="001331B7">
        <w:rPr>
          <w:sz w:val="28"/>
          <w:szCs w:val="28"/>
        </w:rPr>
        <w:t xml:space="preserve">4 № 37 </w:t>
      </w:r>
      <w:r w:rsidR="00F035CB" w:rsidRPr="00233FEA">
        <w:rPr>
          <w:sz w:val="28"/>
          <w:szCs w:val="28"/>
        </w:rPr>
        <w:t>(3</w:t>
      </w:r>
      <w:r w:rsidR="00233FEA" w:rsidRPr="00233FEA">
        <w:rPr>
          <w:sz w:val="28"/>
          <w:szCs w:val="28"/>
        </w:rPr>
        <w:t>797</w:t>
      </w:r>
      <w:r w:rsidR="00F035CB" w:rsidRPr="00233FEA">
        <w:rPr>
          <w:sz w:val="28"/>
          <w:szCs w:val="28"/>
        </w:rPr>
        <w:t xml:space="preserve">), вкладыш стр. </w:t>
      </w:r>
      <w:r w:rsidR="00233FEA" w:rsidRPr="00233FEA">
        <w:rPr>
          <w:sz w:val="28"/>
          <w:szCs w:val="28"/>
        </w:rPr>
        <w:t>1</w:t>
      </w:r>
      <w:r w:rsidR="00F035CB" w:rsidRPr="00233FEA">
        <w:rPr>
          <w:sz w:val="28"/>
          <w:szCs w:val="28"/>
        </w:rPr>
        <w:t>-</w:t>
      </w:r>
      <w:r w:rsidR="00233FEA">
        <w:rPr>
          <w:sz w:val="28"/>
          <w:szCs w:val="28"/>
        </w:rPr>
        <w:t>2</w:t>
      </w:r>
      <w:r w:rsidR="00780773">
        <w:rPr>
          <w:sz w:val="28"/>
          <w:szCs w:val="28"/>
        </w:rPr>
        <w:t>,</w:t>
      </w:r>
      <w:r w:rsidR="001331B7">
        <w:rPr>
          <w:sz w:val="28"/>
          <w:szCs w:val="28"/>
        </w:rPr>
        <w:t xml:space="preserve"> от 24.09.2015</w:t>
      </w:r>
      <w:proofErr w:type="gramEnd"/>
      <w:r w:rsidR="001331B7">
        <w:rPr>
          <w:sz w:val="28"/>
          <w:szCs w:val="28"/>
        </w:rPr>
        <w:t xml:space="preserve"> № 37 (3849) вкладыш стр. 5, от 19.11.2015</w:t>
      </w:r>
      <w:r w:rsidR="00BA7B6B">
        <w:rPr>
          <w:sz w:val="28"/>
          <w:szCs w:val="28"/>
        </w:rPr>
        <w:t xml:space="preserve"> </w:t>
      </w:r>
      <w:r w:rsidR="001331B7">
        <w:rPr>
          <w:sz w:val="28"/>
          <w:szCs w:val="28"/>
        </w:rPr>
        <w:t xml:space="preserve">№ 45 </w:t>
      </w:r>
      <w:r w:rsidR="00780773">
        <w:rPr>
          <w:sz w:val="28"/>
          <w:szCs w:val="28"/>
        </w:rPr>
        <w:t>(3857) вкладыш</w:t>
      </w:r>
      <w:r w:rsidR="00BA7B6B">
        <w:rPr>
          <w:sz w:val="28"/>
          <w:szCs w:val="28"/>
        </w:rPr>
        <w:t xml:space="preserve"> </w:t>
      </w:r>
      <w:r w:rsidR="00780773">
        <w:rPr>
          <w:sz w:val="28"/>
          <w:szCs w:val="28"/>
        </w:rPr>
        <w:t>стр. 3</w:t>
      </w:r>
      <w:r w:rsidR="001331B7">
        <w:rPr>
          <w:sz w:val="28"/>
          <w:szCs w:val="28"/>
        </w:rPr>
        <w:t xml:space="preserve">, 17.12.2015 № 49 </w:t>
      </w:r>
      <w:r w:rsidR="00E627C7">
        <w:rPr>
          <w:sz w:val="28"/>
          <w:szCs w:val="28"/>
        </w:rPr>
        <w:t>(3861),</w:t>
      </w:r>
      <w:r w:rsidR="00BA7B6B">
        <w:rPr>
          <w:sz w:val="28"/>
          <w:szCs w:val="28"/>
        </w:rPr>
        <w:t xml:space="preserve"> </w:t>
      </w:r>
      <w:r w:rsidR="00E627C7">
        <w:rPr>
          <w:sz w:val="28"/>
          <w:szCs w:val="28"/>
        </w:rPr>
        <w:t>вкладыш стр. 2-4</w:t>
      </w:r>
      <w:r w:rsidR="00171E89">
        <w:rPr>
          <w:sz w:val="28"/>
          <w:szCs w:val="28"/>
        </w:rPr>
        <w:t>, 14.04.2016 № 14 (3877) вкладыш стр. 3</w:t>
      </w:r>
      <w:r w:rsidR="00F035CB">
        <w:rPr>
          <w:color w:val="000000"/>
          <w:sz w:val="28"/>
          <w:szCs w:val="28"/>
        </w:rPr>
        <w:t>)</w:t>
      </w:r>
      <w:r w:rsidR="00F035CB" w:rsidRPr="008D2C35">
        <w:rPr>
          <w:color w:val="000000"/>
          <w:sz w:val="28"/>
          <w:szCs w:val="28"/>
        </w:rPr>
        <w:t xml:space="preserve"> (далее – программа) следующие</w:t>
      </w:r>
      <w:r w:rsidR="00F035CB" w:rsidRPr="00400724">
        <w:rPr>
          <w:color w:val="000000"/>
          <w:sz w:val="28"/>
          <w:szCs w:val="28"/>
        </w:rPr>
        <w:t xml:space="preserve"> изменения:</w:t>
      </w:r>
    </w:p>
    <w:p w:rsidR="00A73387" w:rsidRDefault="0012445F" w:rsidP="0012445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F035CB">
        <w:rPr>
          <w:color w:val="000000"/>
          <w:sz w:val="28"/>
          <w:szCs w:val="28"/>
        </w:rPr>
        <w:t xml:space="preserve">. </w:t>
      </w:r>
      <w:r w:rsidRPr="0012445F">
        <w:rPr>
          <w:color w:val="000000"/>
          <w:sz w:val="28"/>
          <w:szCs w:val="28"/>
        </w:rPr>
        <w:t>Строк</w:t>
      </w:r>
      <w:r w:rsidR="002817CB">
        <w:rPr>
          <w:color w:val="000000"/>
          <w:sz w:val="28"/>
          <w:szCs w:val="28"/>
        </w:rPr>
        <w:t>и</w:t>
      </w:r>
      <w:r w:rsidRPr="001244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2817CB">
        <w:rPr>
          <w:color w:val="000000"/>
          <w:sz w:val="28"/>
          <w:szCs w:val="28"/>
        </w:rPr>
        <w:t>, 8</w:t>
      </w:r>
      <w:r w:rsidRPr="0012445F">
        <w:rPr>
          <w:color w:val="000000"/>
          <w:sz w:val="28"/>
          <w:szCs w:val="28"/>
        </w:rPr>
        <w:t xml:space="preserve"> раздела 1 программы «Паспорт муниципальной программы «Поддержка и развитие субъектов малого и среднего предпринимательства в муниципальном образовании «город Саянск» на 2015-2020 годы» изложить в следующей редакции:</w:t>
      </w:r>
      <w:r>
        <w:rPr>
          <w:sz w:val="28"/>
          <w:szCs w:val="28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3"/>
        <w:gridCol w:w="6922"/>
      </w:tblGrid>
      <w:tr w:rsidR="002817CB" w:rsidRPr="00D41A34" w:rsidTr="00F73E85">
        <w:tc>
          <w:tcPr>
            <w:tcW w:w="568" w:type="dxa"/>
          </w:tcPr>
          <w:p w:rsidR="002817CB" w:rsidRDefault="002817CB" w:rsidP="00A6189F">
            <w:pPr>
              <w:tabs>
                <w:tab w:val="left" w:pos="28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33" w:type="dxa"/>
          </w:tcPr>
          <w:p w:rsidR="002817CB" w:rsidRDefault="002817CB" w:rsidP="00A6189F">
            <w:pPr>
              <w:tabs>
                <w:tab w:val="left" w:pos="2894"/>
              </w:tabs>
              <w:rPr>
                <w:sz w:val="28"/>
                <w:szCs w:val="28"/>
              </w:rPr>
            </w:pPr>
            <w:r w:rsidRPr="0012445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22" w:type="dxa"/>
          </w:tcPr>
          <w:p w:rsidR="002817CB" w:rsidRDefault="002817CB" w:rsidP="00A6189F">
            <w:pPr>
              <w:tabs>
                <w:tab w:val="left" w:pos="2894"/>
              </w:tabs>
              <w:jc w:val="both"/>
              <w:rPr>
                <w:sz w:val="28"/>
                <w:szCs w:val="28"/>
              </w:rPr>
            </w:pPr>
            <w:r w:rsidRPr="0012445F">
              <w:rPr>
                <w:sz w:val="28"/>
                <w:szCs w:val="28"/>
              </w:rPr>
              <w:t>Общественный Координационный Совет в области малого и среднего предпринимательства городского округа муниципального образования «город Саянск», Некоммерческая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Микрофинансовая</w:t>
            </w:r>
            <w:proofErr w:type="spellEnd"/>
            <w:r w:rsidRPr="0012445F">
              <w:rPr>
                <w:sz w:val="28"/>
                <w:szCs w:val="28"/>
              </w:rPr>
              <w:t xml:space="preserve"> организация «Фонд поддержки малого и среднего предпринимательства города Саянска»</w:t>
            </w:r>
          </w:p>
        </w:tc>
      </w:tr>
      <w:tr w:rsidR="004A70F7" w:rsidRPr="00D41A34" w:rsidTr="00F73E85">
        <w:tc>
          <w:tcPr>
            <w:tcW w:w="568" w:type="dxa"/>
          </w:tcPr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33" w:type="dxa"/>
          </w:tcPr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Объем и источн</w:t>
            </w:r>
            <w:r w:rsidRPr="00722FCB">
              <w:rPr>
                <w:color w:val="000000"/>
                <w:sz w:val="28"/>
                <w:szCs w:val="28"/>
              </w:rPr>
              <w:t>и</w:t>
            </w:r>
            <w:r w:rsidRPr="00722FCB">
              <w:rPr>
                <w:color w:val="000000"/>
                <w:sz w:val="28"/>
                <w:szCs w:val="28"/>
              </w:rPr>
              <w:t>ки финансиров</w:t>
            </w:r>
            <w:r w:rsidRPr="00722FCB">
              <w:rPr>
                <w:color w:val="000000"/>
                <w:sz w:val="28"/>
                <w:szCs w:val="28"/>
              </w:rPr>
              <w:t>а</w:t>
            </w:r>
            <w:r w:rsidRPr="00722FCB">
              <w:rPr>
                <w:color w:val="000000"/>
                <w:sz w:val="28"/>
                <w:szCs w:val="28"/>
              </w:rPr>
              <w:t>ния муниципал</w:t>
            </w:r>
            <w:r w:rsidRPr="00722FCB">
              <w:rPr>
                <w:color w:val="000000"/>
                <w:sz w:val="28"/>
                <w:szCs w:val="28"/>
              </w:rPr>
              <w:t>ь</w:t>
            </w:r>
            <w:r w:rsidRPr="00722FCB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922" w:type="dxa"/>
          </w:tcPr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 xml:space="preserve">Общий объем финансирования составляет </w:t>
            </w:r>
            <w:r w:rsidR="002B58B1">
              <w:rPr>
                <w:color w:val="000000"/>
                <w:sz w:val="28"/>
                <w:szCs w:val="28"/>
              </w:rPr>
              <w:t>106</w:t>
            </w:r>
            <w:r w:rsidR="009F43DC">
              <w:rPr>
                <w:color w:val="000000"/>
                <w:sz w:val="28"/>
                <w:szCs w:val="28"/>
              </w:rPr>
              <w:t>7</w:t>
            </w:r>
            <w:r w:rsidR="002B58B1">
              <w:rPr>
                <w:color w:val="000000"/>
                <w:sz w:val="28"/>
                <w:szCs w:val="28"/>
              </w:rPr>
              <w:t>6</w:t>
            </w:r>
            <w:r w:rsidR="00D649B8">
              <w:rPr>
                <w:color w:val="000000"/>
                <w:sz w:val="28"/>
                <w:szCs w:val="28"/>
              </w:rPr>
              <w:t>,</w:t>
            </w:r>
            <w:r w:rsidR="009F43DC">
              <w:rPr>
                <w:color w:val="000000"/>
                <w:sz w:val="28"/>
                <w:szCs w:val="28"/>
              </w:rPr>
              <w:t>97</w:t>
            </w:r>
            <w:r w:rsidR="002B58B1">
              <w:rPr>
                <w:color w:val="000000"/>
                <w:sz w:val="28"/>
                <w:szCs w:val="28"/>
              </w:rPr>
              <w:t>9</w:t>
            </w:r>
            <w:r w:rsidRPr="00722FCB"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 xml:space="preserve">2015 год – </w:t>
            </w:r>
            <w:r w:rsidR="00D649B8">
              <w:rPr>
                <w:color w:val="000000"/>
                <w:sz w:val="28"/>
                <w:szCs w:val="28"/>
              </w:rPr>
              <w:t>1</w:t>
            </w:r>
            <w:r w:rsidR="00F868E0">
              <w:rPr>
                <w:color w:val="000000"/>
                <w:sz w:val="28"/>
                <w:szCs w:val="28"/>
              </w:rPr>
              <w:t>15</w:t>
            </w:r>
            <w:r w:rsidR="00B7296A">
              <w:rPr>
                <w:color w:val="000000"/>
                <w:sz w:val="28"/>
                <w:szCs w:val="28"/>
              </w:rPr>
              <w:t>0</w:t>
            </w:r>
            <w:r w:rsidR="00D649B8">
              <w:rPr>
                <w:color w:val="000000"/>
                <w:sz w:val="28"/>
                <w:szCs w:val="28"/>
              </w:rPr>
              <w:t>,</w:t>
            </w:r>
            <w:r w:rsidR="00B7296A">
              <w:rPr>
                <w:color w:val="000000"/>
                <w:sz w:val="28"/>
                <w:szCs w:val="28"/>
              </w:rPr>
              <w:t>849</w:t>
            </w:r>
            <w:r w:rsidRPr="00722F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A70F7" w:rsidRPr="00722FCB" w:rsidRDefault="00D649B8" w:rsidP="00F73E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2B58B1">
              <w:rPr>
                <w:color w:val="000000"/>
                <w:sz w:val="28"/>
                <w:szCs w:val="28"/>
              </w:rPr>
              <w:t>42</w:t>
            </w:r>
            <w:r w:rsidR="009F43DC">
              <w:rPr>
                <w:color w:val="000000"/>
                <w:sz w:val="28"/>
                <w:szCs w:val="28"/>
              </w:rPr>
              <w:t>1</w:t>
            </w:r>
            <w:r w:rsidR="002B58B1">
              <w:rPr>
                <w:color w:val="000000"/>
                <w:sz w:val="28"/>
                <w:szCs w:val="28"/>
              </w:rPr>
              <w:t>0</w:t>
            </w:r>
            <w:r w:rsidR="004A70F7" w:rsidRPr="00722FCB">
              <w:rPr>
                <w:color w:val="000000"/>
                <w:sz w:val="28"/>
                <w:szCs w:val="28"/>
              </w:rPr>
              <w:t>,</w:t>
            </w:r>
            <w:r w:rsidR="009F43DC">
              <w:rPr>
                <w:color w:val="000000"/>
                <w:sz w:val="28"/>
                <w:szCs w:val="28"/>
              </w:rPr>
              <w:t>53</w:t>
            </w:r>
            <w:r w:rsidR="004A70F7" w:rsidRPr="00722F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A70F7" w:rsidRPr="00722FCB" w:rsidRDefault="00D649B8" w:rsidP="00F73E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133</w:t>
            </w:r>
            <w:r w:rsidR="004A70F7" w:rsidRPr="00722FCB">
              <w:rPr>
                <w:color w:val="000000"/>
                <w:sz w:val="28"/>
                <w:szCs w:val="28"/>
              </w:rPr>
              <w:t>9,65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2018 год – 13</w:t>
            </w:r>
            <w:r w:rsidR="00D649B8">
              <w:rPr>
                <w:color w:val="000000"/>
                <w:sz w:val="28"/>
                <w:szCs w:val="28"/>
              </w:rPr>
              <w:t>3</w:t>
            </w:r>
            <w:r w:rsidRPr="00722FCB">
              <w:rPr>
                <w:color w:val="000000"/>
                <w:sz w:val="28"/>
                <w:szCs w:val="28"/>
              </w:rPr>
              <w:t>1,65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2019 год – 13</w:t>
            </w:r>
            <w:r w:rsidR="00D649B8">
              <w:rPr>
                <w:color w:val="000000"/>
                <w:sz w:val="28"/>
                <w:szCs w:val="28"/>
              </w:rPr>
              <w:t>7</w:t>
            </w:r>
            <w:r w:rsidRPr="00722FCB">
              <w:rPr>
                <w:color w:val="000000"/>
                <w:sz w:val="28"/>
                <w:szCs w:val="28"/>
              </w:rPr>
              <w:t>3,65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2020 год – 12</w:t>
            </w:r>
            <w:r w:rsidR="00D649B8">
              <w:rPr>
                <w:color w:val="000000"/>
                <w:sz w:val="28"/>
                <w:szCs w:val="28"/>
              </w:rPr>
              <w:t>7</w:t>
            </w:r>
            <w:r w:rsidRPr="00722FCB">
              <w:rPr>
                <w:color w:val="000000"/>
                <w:sz w:val="28"/>
                <w:szCs w:val="28"/>
              </w:rPr>
              <w:t>0,65 тыс. руб.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Объем финансирования за счет средств местного бю</w:t>
            </w:r>
            <w:r w:rsidRPr="00722FCB">
              <w:rPr>
                <w:color w:val="000000"/>
                <w:sz w:val="28"/>
                <w:szCs w:val="28"/>
              </w:rPr>
              <w:t>д</w:t>
            </w:r>
            <w:r w:rsidRPr="00722FCB">
              <w:rPr>
                <w:color w:val="000000"/>
                <w:sz w:val="28"/>
                <w:szCs w:val="28"/>
              </w:rPr>
              <w:t>жета составляет 1</w:t>
            </w:r>
            <w:r w:rsidR="00F868E0">
              <w:rPr>
                <w:color w:val="000000"/>
                <w:sz w:val="28"/>
                <w:szCs w:val="28"/>
              </w:rPr>
              <w:t>4</w:t>
            </w:r>
            <w:r w:rsidR="009F43DC">
              <w:rPr>
                <w:color w:val="000000"/>
                <w:sz w:val="28"/>
                <w:szCs w:val="28"/>
              </w:rPr>
              <w:t>8</w:t>
            </w:r>
            <w:r w:rsidR="00F868E0">
              <w:rPr>
                <w:color w:val="000000"/>
                <w:sz w:val="28"/>
                <w:szCs w:val="28"/>
              </w:rPr>
              <w:t>5</w:t>
            </w:r>
            <w:r w:rsidR="00DE450A">
              <w:rPr>
                <w:color w:val="000000"/>
                <w:sz w:val="28"/>
                <w:szCs w:val="28"/>
              </w:rPr>
              <w:t>,</w:t>
            </w:r>
            <w:r w:rsidR="009F43DC">
              <w:rPr>
                <w:color w:val="000000"/>
                <w:sz w:val="28"/>
                <w:szCs w:val="28"/>
              </w:rPr>
              <w:t>67</w:t>
            </w:r>
            <w:r w:rsidR="00B7296A">
              <w:rPr>
                <w:color w:val="000000"/>
                <w:sz w:val="28"/>
                <w:szCs w:val="28"/>
              </w:rPr>
              <w:t>2</w:t>
            </w:r>
            <w:r w:rsidRPr="00722FCB">
              <w:rPr>
                <w:color w:val="000000"/>
                <w:sz w:val="28"/>
                <w:szCs w:val="28"/>
              </w:rPr>
              <w:t xml:space="preserve"> тыс. руб.: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2015 год – 1</w:t>
            </w:r>
            <w:r w:rsidR="009809F7">
              <w:rPr>
                <w:color w:val="000000"/>
                <w:sz w:val="28"/>
                <w:szCs w:val="28"/>
              </w:rPr>
              <w:t>7</w:t>
            </w:r>
            <w:r w:rsidR="00B7296A">
              <w:rPr>
                <w:color w:val="000000"/>
                <w:sz w:val="28"/>
                <w:szCs w:val="28"/>
              </w:rPr>
              <w:t>1</w:t>
            </w:r>
            <w:r w:rsidRPr="00722FCB">
              <w:rPr>
                <w:color w:val="000000"/>
                <w:sz w:val="28"/>
                <w:szCs w:val="28"/>
              </w:rPr>
              <w:t>,</w:t>
            </w:r>
            <w:r w:rsidR="00B7296A">
              <w:rPr>
                <w:color w:val="000000"/>
                <w:sz w:val="28"/>
                <w:szCs w:val="28"/>
              </w:rPr>
              <w:t>542</w:t>
            </w:r>
            <w:r w:rsidRPr="00722F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A70F7" w:rsidRPr="00722FCB" w:rsidRDefault="00F968F2" w:rsidP="00F73E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E627C7">
              <w:rPr>
                <w:color w:val="000000"/>
                <w:sz w:val="28"/>
                <w:szCs w:val="28"/>
              </w:rPr>
              <w:t>2</w:t>
            </w:r>
            <w:r w:rsidR="009F43DC">
              <w:rPr>
                <w:color w:val="000000"/>
                <w:sz w:val="28"/>
                <w:szCs w:val="28"/>
              </w:rPr>
              <w:t>1</w:t>
            </w:r>
            <w:r w:rsidR="00E627C7">
              <w:rPr>
                <w:color w:val="000000"/>
                <w:sz w:val="28"/>
                <w:szCs w:val="28"/>
              </w:rPr>
              <w:t>0</w:t>
            </w:r>
            <w:r w:rsidR="004A70F7" w:rsidRPr="00722FCB">
              <w:rPr>
                <w:color w:val="000000"/>
                <w:sz w:val="28"/>
                <w:szCs w:val="28"/>
              </w:rPr>
              <w:t>,</w:t>
            </w:r>
            <w:r w:rsidR="009F43DC">
              <w:rPr>
                <w:color w:val="000000"/>
                <w:sz w:val="28"/>
                <w:szCs w:val="28"/>
              </w:rPr>
              <w:t>53</w:t>
            </w:r>
            <w:r w:rsidR="004A70F7" w:rsidRPr="00722F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A70F7" w:rsidRPr="00722FCB" w:rsidRDefault="00F968F2" w:rsidP="00F73E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286</w:t>
            </w:r>
            <w:r w:rsidR="004A70F7" w:rsidRPr="00722FCB">
              <w:rPr>
                <w:color w:val="000000"/>
                <w:sz w:val="28"/>
                <w:szCs w:val="28"/>
              </w:rPr>
              <w:t>,65 тыс. руб.;</w:t>
            </w:r>
          </w:p>
          <w:p w:rsidR="004A70F7" w:rsidRPr="00722FCB" w:rsidRDefault="00F968F2" w:rsidP="00F73E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27</w:t>
            </w:r>
            <w:r w:rsidR="004A70F7" w:rsidRPr="00722FCB">
              <w:rPr>
                <w:color w:val="000000"/>
                <w:sz w:val="28"/>
                <w:szCs w:val="28"/>
              </w:rPr>
              <w:t>8,65 тыс. руб.;</w:t>
            </w:r>
          </w:p>
          <w:p w:rsidR="004A70F7" w:rsidRPr="00722FCB" w:rsidRDefault="00F968F2" w:rsidP="00F73E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32</w:t>
            </w:r>
            <w:r w:rsidR="004A70F7" w:rsidRPr="00722FCB">
              <w:rPr>
                <w:color w:val="000000"/>
                <w:sz w:val="28"/>
                <w:szCs w:val="28"/>
              </w:rPr>
              <w:t>0,65 тыс. руб.;</w:t>
            </w:r>
          </w:p>
          <w:p w:rsidR="004A70F7" w:rsidRPr="00722FCB" w:rsidRDefault="00F968F2" w:rsidP="00F73E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21</w:t>
            </w:r>
            <w:r w:rsidR="004A70F7" w:rsidRPr="00722FCB">
              <w:rPr>
                <w:color w:val="000000"/>
                <w:sz w:val="28"/>
                <w:szCs w:val="28"/>
              </w:rPr>
              <w:t>7,65 тыс. руб.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 w:rsidR="002A086C">
              <w:rPr>
                <w:color w:val="000000"/>
                <w:sz w:val="28"/>
                <w:szCs w:val="28"/>
              </w:rPr>
              <w:t>областного бюджета составляет 1</w:t>
            </w:r>
            <w:r w:rsidR="002B58B1">
              <w:rPr>
                <w:color w:val="000000"/>
                <w:sz w:val="28"/>
                <w:szCs w:val="28"/>
              </w:rPr>
              <w:t>239</w:t>
            </w:r>
            <w:r w:rsidR="002A086C">
              <w:rPr>
                <w:color w:val="000000"/>
                <w:sz w:val="28"/>
                <w:szCs w:val="28"/>
              </w:rPr>
              <w:t>,</w:t>
            </w:r>
            <w:r w:rsidR="002B58B1">
              <w:rPr>
                <w:color w:val="000000"/>
                <w:sz w:val="28"/>
                <w:szCs w:val="28"/>
              </w:rPr>
              <w:t>9</w:t>
            </w:r>
            <w:r w:rsidR="002A086C">
              <w:rPr>
                <w:color w:val="000000"/>
                <w:sz w:val="28"/>
                <w:szCs w:val="28"/>
              </w:rPr>
              <w:t>17</w:t>
            </w:r>
            <w:r w:rsidRPr="00722FCB">
              <w:rPr>
                <w:color w:val="000000"/>
                <w:sz w:val="28"/>
                <w:szCs w:val="28"/>
              </w:rPr>
              <w:t xml:space="preserve"> тыс. руб.: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 xml:space="preserve">2015 год – </w:t>
            </w:r>
            <w:r w:rsidR="002A086C">
              <w:rPr>
                <w:color w:val="000000"/>
                <w:sz w:val="28"/>
                <w:szCs w:val="28"/>
              </w:rPr>
              <w:t>117,517</w:t>
            </w:r>
            <w:r w:rsidRPr="00722F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2016 год – 2</w:t>
            </w:r>
            <w:r w:rsidR="00E627C7">
              <w:rPr>
                <w:color w:val="000000"/>
                <w:sz w:val="28"/>
                <w:szCs w:val="28"/>
              </w:rPr>
              <w:t>8</w:t>
            </w:r>
            <w:r w:rsidRPr="00722FCB">
              <w:rPr>
                <w:color w:val="000000"/>
                <w:sz w:val="28"/>
                <w:szCs w:val="28"/>
              </w:rPr>
              <w:t>0,</w:t>
            </w:r>
            <w:r w:rsidR="00E627C7">
              <w:rPr>
                <w:color w:val="000000"/>
                <w:sz w:val="28"/>
                <w:szCs w:val="28"/>
              </w:rPr>
              <w:t>0</w:t>
            </w:r>
            <w:r w:rsidRPr="00722F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2017 год – 210,6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2018 год – 210,6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2019 год – 210,6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2020 год – 210,6 тыс. руб.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Объем финансирования за счет средств федерального бюджета с</w:t>
            </w:r>
            <w:r w:rsidRPr="00722FCB">
              <w:rPr>
                <w:color w:val="000000"/>
                <w:sz w:val="28"/>
                <w:szCs w:val="28"/>
              </w:rPr>
              <w:t>о</w:t>
            </w:r>
            <w:r w:rsidRPr="00722FCB">
              <w:rPr>
                <w:color w:val="000000"/>
                <w:sz w:val="28"/>
                <w:szCs w:val="28"/>
              </w:rPr>
              <w:t xml:space="preserve">ставляет </w:t>
            </w:r>
            <w:r w:rsidR="00E627C7">
              <w:rPr>
                <w:color w:val="000000"/>
                <w:sz w:val="28"/>
                <w:szCs w:val="28"/>
              </w:rPr>
              <w:t>7951</w:t>
            </w:r>
            <w:r w:rsidRPr="00722FCB">
              <w:rPr>
                <w:color w:val="000000"/>
                <w:sz w:val="28"/>
                <w:szCs w:val="28"/>
              </w:rPr>
              <w:t>,</w:t>
            </w:r>
            <w:r w:rsidR="00E627C7">
              <w:rPr>
                <w:color w:val="000000"/>
                <w:sz w:val="28"/>
                <w:szCs w:val="28"/>
              </w:rPr>
              <w:t>3</w:t>
            </w:r>
            <w:r w:rsidR="002A086C">
              <w:rPr>
                <w:color w:val="000000"/>
                <w:sz w:val="28"/>
                <w:szCs w:val="28"/>
              </w:rPr>
              <w:t>9</w:t>
            </w:r>
            <w:r w:rsidRPr="00722FCB">
              <w:rPr>
                <w:color w:val="000000"/>
                <w:sz w:val="28"/>
                <w:szCs w:val="28"/>
              </w:rPr>
              <w:t xml:space="preserve"> тыс. руб.: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2015 год – 8</w:t>
            </w:r>
            <w:r w:rsidR="002A086C">
              <w:rPr>
                <w:color w:val="000000"/>
                <w:sz w:val="28"/>
                <w:szCs w:val="28"/>
              </w:rPr>
              <w:t>61,79</w:t>
            </w:r>
            <w:r w:rsidRPr="00722F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 xml:space="preserve">2016 год – </w:t>
            </w:r>
            <w:r w:rsidR="00E627C7">
              <w:rPr>
                <w:color w:val="000000"/>
                <w:sz w:val="28"/>
                <w:szCs w:val="28"/>
              </w:rPr>
              <w:t>3720</w:t>
            </w:r>
            <w:r w:rsidRPr="00722FCB">
              <w:rPr>
                <w:color w:val="000000"/>
                <w:sz w:val="28"/>
                <w:szCs w:val="28"/>
              </w:rPr>
              <w:t>,</w:t>
            </w:r>
            <w:r w:rsidR="00E627C7">
              <w:rPr>
                <w:color w:val="000000"/>
                <w:sz w:val="28"/>
                <w:szCs w:val="28"/>
              </w:rPr>
              <w:t>0</w:t>
            </w:r>
            <w:r w:rsidRPr="00722FCB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2017 год – 842,4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2018 год – 842,4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2019 год – 842,4 тыс. руб.;</w:t>
            </w:r>
          </w:p>
          <w:p w:rsidR="004A70F7" w:rsidRPr="00722FCB" w:rsidRDefault="004A70F7" w:rsidP="00F73E85">
            <w:pPr>
              <w:jc w:val="both"/>
              <w:rPr>
                <w:color w:val="000000"/>
                <w:sz w:val="28"/>
                <w:szCs w:val="28"/>
              </w:rPr>
            </w:pPr>
            <w:r w:rsidRPr="00722FCB">
              <w:rPr>
                <w:color w:val="000000"/>
                <w:sz w:val="28"/>
                <w:szCs w:val="28"/>
              </w:rPr>
              <w:t>2020 год – 842,4 тыс. руб.</w:t>
            </w:r>
          </w:p>
        </w:tc>
      </w:tr>
    </w:tbl>
    <w:p w:rsidR="004A70F7" w:rsidRDefault="004A70F7" w:rsidP="000A208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D39A6" w:rsidRDefault="002C4F07" w:rsidP="002817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Раздел 4 программы</w:t>
      </w:r>
      <w:r w:rsidR="00DD39A6" w:rsidRPr="00DD39A6">
        <w:rPr>
          <w:color w:val="000000"/>
          <w:sz w:val="28"/>
          <w:szCs w:val="28"/>
        </w:rPr>
        <w:t xml:space="preserve"> </w:t>
      </w:r>
      <w:r w:rsidR="00DD39A6">
        <w:rPr>
          <w:color w:val="000000"/>
          <w:sz w:val="28"/>
          <w:szCs w:val="28"/>
        </w:rPr>
        <w:t xml:space="preserve">изложить в следующей редакции: </w:t>
      </w:r>
    </w:p>
    <w:p w:rsidR="004E30A1" w:rsidRDefault="002C4F07" w:rsidP="002817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DD39A6">
        <w:rPr>
          <w:color w:val="000000"/>
          <w:sz w:val="28"/>
          <w:szCs w:val="28"/>
        </w:rPr>
        <w:t xml:space="preserve">4. </w:t>
      </w:r>
      <w:r w:rsidRPr="00722FCB">
        <w:rPr>
          <w:color w:val="000000"/>
          <w:sz w:val="28"/>
          <w:szCs w:val="28"/>
        </w:rPr>
        <w:t>Объем и источники финансирования муниципал</w:t>
      </w:r>
      <w:r w:rsidRPr="00722FCB">
        <w:rPr>
          <w:color w:val="000000"/>
          <w:sz w:val="28"/>
          <w:szCs w:val="28"/>
        </w:rPr>
        <w:t>ь</w:t>
      </w:r>
      <w:r w:rsidRPr="00722FCB">
        <w:rPr>
          <w:color w:val="000000"/>
          <w:sz w:val="28"/>
          <w:szCs w:val="28"/>
        </w:rPr>
        <w:t>ной программы</w:t>
      </w:r>
    </w:p>
    <w:p w:rsidR="002C4F07" w:rsidRPr="00914556" w:rsidRDefault="002C4F07" w:rsidP="002817CB">
      <w:pPr>
        <w:ind w:firstLine="567"/>
        <w:jc w:val="both"/>
        <w:rPr>
          <w:bCs/>
          <w:color w:val="000000"/>
          <w:sz w:val="28"/>
          <w:szCs w:val="28"/>
        </w:rPr>
      </w:pPr>
      <w:r w:rsidRPr="00914556">
        <w:rPr>
          <w:bCs/>
          <w:color w:val="000000"/>
          <w:sz w:val="28"/>
          <w:szCs w:val="28"/>
        </w:rPr>
        <w:t>Финансирование программы осуществляется за счет средств местного бюджета с привлечением средств областного и федерального бюджетов в с</w:t>
      </w:r>
      <w:r w:rsidRPr="00914556">
        <w:rPr>
          <w:bCs/>
          <w:color w:val="000000"/>
          <w:sz w:val="28"/>
          <w:szCs w:val="28"/>
        </w:rPr>
        <w:t>о</w:t>
      </w:r>
      <w:r w:rsidRPr="00914556">
        <w:rPr>
          <w:bCs/>
          <w:color w:val="000000"/>
          <w:sz w:val="28"/>
          <w:szCs w:val="28"/>
        </w:rPr>
        <w:t>ответствии с законодательством Российской Федерации.</w:t>
      </w:r>
    </w:p>
    <w:p w:rsidR="002C4F07" w:rsidRPr="00914556" w:rsidRDefault="002C4F07" w:rsidP="002817CB">
      <w:pPr>
        <w:ind w:firstLine="567"/>
        <w:jc w:val="both"/>
        <w:rPr>
          <w:bCs/>
          <w:color w:val="000000"/>
          <w:sz w:val="28"/>
          <w:szCs w:val="28"/>
        </w:rPr>
      </w:pPr>
      <w:r w:rsidRPr="00914556">
        <w:rPr>
          <w:bCs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2B58B1">
        <w:rPr>
          <w:bCs/>
          <w:color w:val="000000"/>
          <w:sz w:val="28"/>
          <w:szCs w:val="28"/>
        </w:rPr>
        <w:t>106</w:t>
      </w:r>
      <w:r w:rsidR="009F43DC">
        <w:rPr>
          <w:bCs/>
          <w:color w:val="000000"/>
          <w:sz w:val="28"/>
          <w:szCs w:val="28"/>
        </w:rPr>
        <w:t>7</w:t>
      </w:r>
      <w:r w:rsidR="002B58B1">
        <w:rPr>
          <w:bCs/>
          <w:color w:val="000000"/>
          <w:sz w:val="28"/>
          <w:szCs w:val="28"/>
        </w:rPr>
        <w:t>6</w:t>
      </w:r>
      <w:r w:rsidR="00B7296A">
        <w:rPr>
          <w:bCs/>
          <w:color w:val="000000"/>
          <w:sz w:val="28"/>
          <w:szCs w:val="28"/>
        </w:rPr>
        <w:t>,</w:t>
      </w:r>
      <w:r w:rsidR="009F43DC">
        <w:rPr>
          <w:bCs/>
          <w:color w:val="000000"/>
          <w:sz w:val="28"/>
          <w:szCs w:val="28"/>
        </w:rPr>
        <w:t>97</w:t>
      </w:r>
      <w:r w:rsidR="002B58B1">
        <w:rPr>
          <w:bCs/>
          <w:color w:val="000000"/>
          <w:sz w:val="28"/>
          <w:szCs w:val="28"/>
        </w:rPr>
        <w:t xml:space="preserve">9 </w:t>
      </w:r>
      <w:r w:rsidRPr="00914556">
        <w:rPr>
          <w:bCs/>
          <w:color w:val="000000"/>
          <w:sz w:val="28"/>
          <w:szCs w:val="28"/>
        </w:rPr>
        <w:t xml:space="preserve">тыс. руб., в том числе по источникам финансирования и по годам: </w:t>
      </w:r>
    </w:p>
    <w:p w:rsidR="002C4F07" w:rsidRPr="00914556" w:rsidRDefault="002C4F07" w:rsidP="002817CB">
      <w:pPr>
        <w:ind w:firstLine="567"/>
        <w:jc w:val="both"/>
        <w:rPr>
          <w:bCs/>
          <w:color w:val="000000"/>
          <w:sz w:val="28"/>
          <w:szCs w:val="28"/>
        </w:rPr>
      </w:pPr>
      <w:r w:rsidRPr="00914556">
        <w:rPr>
          <w:bCs/>
          <w:color w:val="000000"/>
          <w:sz w:val="28"/>
          <w:szCs w:val="28"/>
        </w:rPr>
        <w:t>а) средства местного бюджет</w:t>
      </w:r>
      <w:r>
        <w:rPr>
          <w:bCs/>
          <w:color w:val="000000"/>
          <w:sz w:val="28"/>
          <w:szCs w:val="28"/>
        </w:rPr>
        <w:t>а</w:t>
      </w:r>
      <w:r w:rsidRPr="00914556">
        <w:rPr>
          <w:bCs/>
          <w:color w:val="000000"/>
          <w:sz w:val="28"/>
          <w:szCs w:val="28"/>
        </w:rPr>
        <w:t xml:space="preserve"> – 1</w:t>
      </w:r>
      <w:r w:rsidR="007F178A">
        <w:rPr>
          <w:bCs/>
          <w:color w:val="000000"/>
          <w:sz w:val="28"/>
          <w:szCs w:val="28"/>
        </w:rPr>
        <w:t>4</w:t>
      </w:r>
      <w:r w:rsidR="009F43DC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5,</w:t>
      </w:r>
      <w:r w:rsidR="009F43DC">
        <w:rPr>
          <w:bCs/>
          <w:color w:val="000000"/>
          <w:sz w:val="28"/>
          <w:szCs w:val="28"/>
        </w:rPr>
        <w:t>67</w:t>
      </w:r>
      <w:r w:rsidR="00B7296A">
        <w:rPr>
          <w:bCs/>
          <w:color w:val="000000"/>
          <w:sz w:val="28"/>
          <w:szCs w:val="28"/>
        </w:rPr>
        <w:t>2</w:t>
      </w:r>
      <w:r w:rsidRPr="00914556">
        <w:rPr>
          <w:bCs/>
          <w:color w:val="000000"/>
          <w:sz w:val="28"/>
          <w:szCs w:val="28"/>
        </w:rPr>
        <w:t xml:space="preserve"> тыс. руб., в том числе:</w:t>
      </w:r>
    </w:p>
    <w:p w:rsidR="002C4F07" w:rsidRPr="00914556" w:rsidRDefault="002C4F07" w:rsidP="002817CB">
      <w:pPr>
        <w:ind w:firstLine="567"/>
        <w:jc w:val="both"/>
        <w:rPr>
          <w:bCs/>
          <w:color w:val="000000"/>
          <w:sz w:val="28"/>
          <w:szCs w:val="28"/>
        </w:rPr>
      </w:pPr>
      <w:r w:rsidRPr="00914556">
        <w:rPr>
          <w:bCs/>
          <w:color w:val="000000"/>
          <w:sz w:val="28"/>
          <w:szCs w:val="28"/>
        </w:rPr>
        <w:t>2015 год – 1</w:t>
      </w:r>
      <w:r w:rsidR="007F178A">
        <w:rPr>
          <w:bCs/>
          <w:color w:val="000000"/>
          <w:sz w:val="28"/>
          <w:szCs w:val="28"/>
        </w:rPr>
        <w:t>7</w:t>
      </w:r>
      <w:r w:rsidR="00B7296A">
        <w:rPr>
          <w:bCs/>
          <w:color w:val="000000"/>
          <w:sz w:val="28"/>
          <w:szCs w:val="28"/>
        </w:rPr>
        <w:t>1</w:t>
      </w:r>
      <w:r w:rsidRPr="00914556">
        <w:rPr>
          <w:bCs/>
          <w:color w:val="000000"/>
          <w:sz w:val="28"/>
          <w:szCs w:val="28"/>
        </w:rPr>
        <w:t>,</w:t>
      </w:r>
      <w:r w:rsidR="00B7296A">
        <w:rPr>
          <w:bCs/>
          <w:color w:val="000000"/>
          <w:sz w:val="28"/>
          <w:szCs w:val="28"/>
        </w:rPr>
        <w:t>542</w:t>
      </w:r>
      <w:r w:rsidRPr="00914556">
        <w:rPr>
          <w:bCs/>
          <w:color w:val="000000"/>
          <w:sz w:val="28"/>
          <w:szCs w:val="28"/>
        </w:rPr>
        <w:t xml:space="preserve"> тыс. руб.;</w:t>
      </w:r>
    </w:p>
    <w:p w:rsidR="002C4F07" w:rsidRPr="00914556" w:rsidRDefault="002C4F07" w:rsidP="002C4F0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2016 год – </w:t>
      </w:r>
      <w:r w:rsidR="002B58B1">
        <w:rPr>
          <w:bCs/>
          <w:color w:val="000000"/>
          <w:sz w:val="28"/>
          <w:szCs w:val="28"/>
        </w:rPr>
        <w:t>2</w:t>
      </w:r>
      <w:r w:rsidR="009F43DC">
        <w:rPr>
          <w:bCs/>
          <w:color w:val="000000"/>
          <w:sz w:val="28"/>
          <w:szCs w:val="28"/>
        </w:rPr>
        <w:t>1</w:t>
      </w:r>
      <w:r w:rsidR="002B58B1">
        <w:rPr>
          <w:bCs/>
          <w:color w:val="000000"/>
          <w:sz w:val="28"/>
          <w:szCs w:val="28"/>
        </w:rPr>
        <w:t>0</w:t>
      </w:r>
      <w:r w:rsidRPr="00914556">
        <w:rPr>
          <w:bCs/>
          <w:color w:val="000000"/>
          <w:sz w:val="28"/>
          <w:szCs w:val="28"/>
        </w:rPr>
        <w:t>,</w:t>
      </w:r>
      <w:r w:rsidR="009F43DC">
        <w:rPr>
          <w:bCs/>
          <w:color w:val="000000"/>
          <w:sz w:val="28"/>
          <w:szCs w:val="28"/>
        </w:rPr>
        <w:t>53</w:t>
      </w:r>
      <w:r w:rsidRPr="00914556">
        <w:rPr>
          <w:bCs/>
          <w:color w:val="000000"/>
          <w:sz w:val="28"/>
          <w:szCs w:val="28"/>
        </w:rPr>
        <w:t xml:space="preserve"> тыс. руб.;</w:t>
      </w:r>
    </w:p>
    <w:p w:rsidR="002C4F07" w:rsidRPr="00914556" w:rsidRDefault="002C4F07" w:rsidP="002C4F0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2017 год – 28</w:t>
      </w:r>
      <w:r w:rsidRPr="00914556">
        <w:rPr>
          <w:bCs/>
          <w:color w:val="000000"/>
          <w:sz w:val="28"/>
          <w:szCs w:val="28"/>
        </w:rPr>
        <w:t>6,65 тыс. руб.;</w:t>
      </w:r>
    </w:p>
    <w:p w:rsidR="002C4F07" w:rsidRPr="00914556" w:rsidRDefault="002C4F07" w:rsidP="002C4F0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2018 год – 27</w:t>
      </w:r>
      <w:r w:rsidRPr="00914556">
        <w:rPr>
          <w:bCs/>
          <w:color w:val="000000"/>
          <w:sz w:val="28"/>
          <w:szCs w:val="28"/>
        </w:rPr>
        <w:t>8,65 тыс. руб.;</w:t>
      </w:r>
    </w:p>
    <w:p w:rsidR="002C4F07" w:rsidRPr="00914556" w:rsidRDefault="002C4F07" w:rsidP="002C4F0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2019 год – 32</w:t>
      </w:r>
      <w:r w:rsidRPr="00914556">
        <w:rPr>
          <w:bCs/>
          <w:color w:val="000000"/>
          <w:sz w:val="28"/>
          <w:szCs w:val="28"/>
        </w:rPr>
        <w:t>0,65 тыс. руб.;</w:t>
      </w:r>
    </w:p>
    <w:p w:rsidR="002C4F07" w:rsidRPr="00914556" w:rsidRDefault="002C4F07" w:rsidP="002C4F07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2020 год – 21</w:t>
      </w:r>
      <w:r w:rsidRPr="00914556">
        <w:rPr>
          <w:bCs/>
          <w:color w:val="000000"/>
          <w:sz w:val="28"/>
          <w:szCs w:val="28"/>
        </w:rPr>
        <w:t>7,65 тыс. руб.</w:t>
      </w:r>
    </w:p>
    <w:p w:rsidR="002C4F07" w:rsidRPr="00914556" w:rsidRDefault="002C4F07" w:rsidP="002C4F07">
      <w:pPr>
        <w:ind w:firstLine="567"/>
        <w:jc w:val="both"/>
        <w:rPr>
          <w:bCs/>
          <w:color w:val="000000"/>
          <w:sz w:val="28"/>
          <w:szCs w:val="28"/>
        </w:rPr>
      </w:pPr>
      <w:r w:rsidRPr="00914556">
        <w:rPr>
          <w:bCs/>
          <w:color w:val="000000"/>
          <w:sz w:val="28"/>
          <w:szCs w:val="28"/>
        </w:rPr>
        <w:t>б) средства областного бюджета – 1</w:t>
      </w:r>
      <w:r w:rsidR="002B58B1">
        <w:rPr>
          <w:bCs/>
          <w:color w:val="000000"/>
          <w:sz w:val="28"/>
          <w:szCs w:val="28"/>
        </w:rPr>
        <w:t>239</w:t>
      </w:r>
      <w:r w:rsidR="00F079BA">
        <w:rPr>
          <w:bCs/>
          <w:color w:val="000000"/>
          <w:sz w:val="28"/>
          <w:szCs w:val="28"/>
        </w:rPr>
        <w:t>,</w:t>
      </w:r>
      <w:r w:rsidR="002B58B1">
        <w:rPr>
          <w:bCs/>
          <w:color w:val="000000"/>
          <w:sz w:val="28"/>
          <w:szCs w:val="28"/>
        </w:rPr>
        <w:t>9</w:t>
      </w:r>
      <w:r w:rsidR="00F079BA">
        <w:rPr>
          <w:bCs/>
          <w:color w:val="000000"/>
          <w:sz w:val="28"/>
          <w:szCs w:val="28"/>
        </w:rPr>
        <w:t>17</w:t>
      </w:r>
      <w:r w:rsidRPr="00914556">
        <w:rPr>
          <w:bCs/>
          <w:color w:val="000000"/>
          <w:sz w:val="28"/>
          <w:szCs w:val="28"/>
        </w:rPr>
        <w:t xml:space="preserve"> тыс. руб. и федерального бю</w:t>
      </w:r>
      <w:r w:rsidRPr="00914556">
        <w:rPr>
          <w:bCs/>
          <w:color w:val="000000"/>
          <w:sz w:val="28"/>
          <w:szCs w:val="28"/>
        </w:rPr>
        <w:t>д</w:t>
      </w:r>
      <w:r w:rsidRPr="00914556">
        <w:rPr>
          <w:bCs/>
          <w:color w:val="000000"/>
          <w:sz w:val="28"/>
          <w:szCs w:val="28"/>
        </w:rPr>
        <w:t xml:space="preserve">жета – </w:t>
      </w:r>
      <w:r w:rsidR="002B58B1">
        <w:rPr>
          <w:bCs/>
          <w:color w:val="000000"/>
          <w:sz w:val="28"/>
          <w:szCs w:val="28"/>
        </w:rPr>
        <w:t>7951</w:t>
      </w:r>
      <w:r w:rsidRPr="00914556">
        <w:rPr>
          <w:bCs/>
          <w:color w:val="000000"/>
          <w:sz w:val="28"/>
          <w:szCs w:val="28"/>
        </w:rPr>
        <w:t>,</w:t>
      </w:r>
      <w:r w:rsidR="002B58B1">
        <w:rPr>
          <w:bCs/>
          <w:color w:val="000000"/>
          <w:sz w:val="28"/>
          <w:szCs w:val="28"/>
        </w:rPr>
        <w:t>3</w:t>
      </w:r>
      <w:r w:rsidR="00F079BA">
        <w:rPr>
          <w:bCs/>
          <w:color w:val="000000"/>
          <w:sz w:val="28"/>
          <w:szCs w:val="28"/>
        </w:rPr>
        <w:t>9</w:t>
      </w:r>
      <w:r w:rsidRPr="00914556">
        <w:rPr>
          <w:bCs/>
          <w:color w:val="000000"/>
          <w:sz w:val="28"/>
          <w:szCs w:val="28"/>
        </w:rPr>
        <w:t xml:space="preserve"> тыс. руб., в том числе:</w:t>
      </w:r>
    </w:p>
    <w:p w:rsidR="002C4F07" w:rsidRPr="00FD5506" w:rsidRDefault="002C4F07" w:rsidP="002C4F07">
      <w:pPr>
        <w:ind w:firstLine="567"/>
        <w:jc w:val="both"/>
        <w:rPr>
          <w:bCs/>
          <w:color w:val="000000"/>
          <w:sz w:val="28"/>
          <w:szCs w:val="28"/>
        </w:rPr>
      </w:pPr>
      <w:r w:rsidRPr="00914556">
        <w:rPr>
          <w:bCs/>
          <w:color w:val="000000"/>
          <w:sz w:val="28"/>
          <w:szCs w:val="28"/>
        </w:rPr>
        <w:t>2015-2020 годы – средства областного и федерального бюджетов, планируемые к привлечению в рамках программы, подлежат ежегодному уто</w:t>
      </w:r>
      <w:r w:rsidRPr="00914556">
        <w:rPr>
          <w:bCs/>
          <w:color w:val="000000"/>
          <w:sz w:val="28"/>
          <w:szCs w:val="28"/>
        </w:rPr>
        <w:t>ч</w:t>
      </w:r>
      <w:r w:rsidRPr="00914556">
        <w:rPr>
          <w:bCs/>
          <w:color w:val="000000"/>
          <w:sz w:val="28"/>
          <w:szCs w:val="28"/>
        </w:rPr>
        <w:t xml:space="preserve">нению в </w:t>
      </w:r>
      <w:r w:rsidR="00A73387">
        <w:rPr>
          <w:bCs/>
          <w:color w:val="000000"/>
          <w:sz w:val="28"/>
          <w:szCs w:val="28"/>
        </w:rPr>
        <w:t xml:space="preserve">рамках </w:t>
      </w:r>
      <w:r w:rsidR="00492A6D">
        <w:rPr>
          <w:bCs/>
          <w:color w:val="000000"/>
          <w:sz w:val="28"/>
          <w:szCs w:val="28"/>
        </w:rPr>
        <w:t>подпрограммы</w:t>
      </w:r>
      <w:r w:rsidR="00492A6D" w:rsidRPr="00492A6D">
        <w:rPr>
          <w:bCs/>
          <w:color w:val="000000"/>
          <w:sz w:val="28"/>
          <w:szCs w:val="28"/>
        </w:rPr>
        <w:t xml:space="preserve"> "Поддержка и развитие малого и среднего предпринимательства в Иркутской области" на 2015 - 2020 годы государственной программы Иркутской области «Экономическое развитие и инновационная экономика» на 2015 - 2020 годы</w:t>
      </w:r>
      <w:r w:rsidRPr="00FD5506">
        <w:rPr>
          <w:bCs/>
          <w:color w:val="000000"/>
          <w:sz w:val="28"/>
          <w:szCs w:val="28"/>
        </w:rPr>
        <w:t>».</w:t>
      </w:r>
    </w:p>
    <w:p w:rsidR="00FD5506" w:rsidRPr="00FD5506" w:rsidRDefault="00FD5506" w:rsidP="00FD5506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D5506">
        <w:rPr>
          <w:color w:val="000000"/>
          <w:sz w:val="28"/>
          <w:szCs w:val="28"/>
        </w:rPr>
        <w:t xml:space="preserve">1.3. </w:t>
      </w:r>
      <w:r w:rsidR="00AC2DD0">
        <w:rPr>
          <w:color w:val="000000"/>
          <w:sz w:val="28"/>
          <w:szCs w:val="28"/>
        </w:rPr>
        <w:t>Приложение</w:t>
      </w:r>
      <w:r w:rsidRPr="00FD5506">
        <w:rPr>
          <w:color w:val="000000"/>
          <w:sz w:val="28"/>
          <w:szCs w:val="28"/>
        </w:rPr>
        <w:t xml:space="preserve"> 2 </w:t>
      </w:r>
      <w:r w:rsidR="00AC2DD0">
        <w:rPr>
          <w:color w:val="000000"/>
          <w:sz w:val="28"/>
          <w:szCs w:val="28"/>
        </w:rPr>
        <w:t xml:space="preserve">к программе изложить в </w:t>
      </w:r>
      <w:r w:rsidR="008B79B0">
        <w:rPr>
          <w:color w:val="000000"/>
          <w:sz w:val="28"/>
          <w:szCs w:val="28"/>
        </w:rPr>
        <w:t>следующей</w:t>
      </w:r>
      <w:r w:rsidR="00AC2DD0">
        <w:rPr>
          <w:color w:val="000000"/>
          <w:sz w:val="28"/>
          <w:szCs w:val="28"/>
        </w:rPr>
        <w:t xml:space="preserve"> редакции, согласно приложению к настоящему постановлению.</w:t>
      </w:r>
    </w:p>
    <w:p w:rsidR="00477DCB" w:rsidRPr="00E22973" w:rsidRDefault="00477DCB" w:rsidP="00FD67B2">
      <w:pPr>
        <w:ind w:firstLine="540"/>
        <w:jc w:val="both"/>
        <w:rPr>
          <w:color w:val="000000"/>
          <w:sz w:val="28"/>
          <w:szCs w:val="28"/>
        </w:rPr>
      </w:pPr>
      <w:r w:rsidRPr="00E22973">
        <w:rPr>
          <w:color w:val="000000"/>
          <w:sz w:val="28"/>
          <w:szCs w:val="28"/>
        </w:rPr>
        <w:t>2.</w:t>
      </w:r>
      <w:r w:rsidR="000B1D8E" w:rsidRPr="00E22973">
        <w:rPr>
          <w:color w:val="000000"/>
          <w:sz w:val="28"/>
          <w:szCs w:val="28"/>
        </w:rPr>
        <w:t xml:space="preserve"> </w:t>
      </w:r>
      <w:r w:rsidRPr="00E22973">
        <w:rPr>
          <w:color w:val="000000"/>
          <w:sz w:val="28"/>
          <w:szCs w:val="28"/>
        </w:rPr>
        <w:t xml:space="preserve">Опубликовать настоящее постановление </w:t>
      </w:r>
      <w:r w:rsidR="00742E4D" w:rsidRPr="00E22973">
        <w:rPr>
          <w:color w:val="000000"/>
          <w:sz w:val="28"/>
          <w:szCs w:val="28"/>
        </w:rPr>
        <w:t>в газете «Саянские зори</w:t>
      </w:r>
      <w:r w:rsidR="00FD67B2" w:rsidRPr="00E22973">
        <w:rPr>
          <w:color w:val="000000"/>
          <w:sz w:val="28"/>
          <w:szCs w:val="28"/>
        </w:rPr>
        <w:t>» и разместить на официальном сайте администрации городского округа муниципального о</w:t>
      </w:r>
      <w:r w:rsidR="00FD67B2" w:rsidRPr="00E22973">
        <w:rPr>
          <w:color w:val="000000"/>
          <w:sz w:val="28"/>
          <w:szCs w:val="28"/>
        </w:rPr>
        <w:t>б</w:t>
      </w:r>
      <w:r w:rsidR="00FD67B2" w:rsidRPr="00E22973">
        <w:rPr>
          <w:color w:val="000000"/>
          <w:sz w:val="28"/>
          <w:szCs w:val="28"/>
        </w:rPr>
        <w:t>разования «город Саянск» в</w:t>
      </w:r>
      <w:r w:rsidR="00742E4D" w:rsidRPr="00E22973">
        <w:rPr>
          <w:color w:val="000000"/>
          <w:sz w:val="28"/>
          <w:szCs w:val="28"/>
        </w:rPr>
        <w:t xml:space="preserve"> информационно-телекоммуникационной сети</w:t>
      </w:r>
      <w:r w:rsidR="00FD67B2" w:rsidRPr="00E22973">
        <w:rPr>
          <w:color w:val="000000"/>
          <w:sz w:val="28"/>
          <w:szCs w:val="28"/>
        </w:rPr>
        <w:t xml:space="preserve"> «Инте</w:t>
      </w:r>
      <w:r w:rsidR="00FD67B2" w:rsidRPr="00E22973">
        <w:rPr>
          <w:color w:val="000000"/>
          <w:sz w:val="28"/>
          <w:szCs w:val="28"/>
        </w:rPr>
        <w:t>р</w:t>
      </w:r>
      <w:r w:rsidR="00FD67B2" w:rsidRPr="00E22973">
        <w:rPr>
          <w:color w:val="000000"/>
          <w:sz w:val="28"/>
          <w:szCs w:val="28"/>
        </w:rPr>
        <w:t>нет».</w:t>
      </w:r>
      <w:r w:rsidR="000008D9">
        <w:rPr>
          <w:color w:val="000000"/>
          <w:sz w:val="28"/>
          <w:szCs w:val="28"/>
        </w:rPr>
        <w:t xml:space="preserve"> </w:t>
      </w:r>
    </w:p>
    <w:p w:rsidR="00271CD6" w:rsidRPr="00E22973" w:rsidRDefault="00271CD6" w:rsidP="00271CD6">
      <w:pPr>
        <w:ind w:firstLine="540"/>
        <w:jc w:val="both"/>
        <w:rPr>
          <w:color w:val="000000"/>
          <w:sz w:val="28"/>
          <w:szCs w:val="28"/>
        </w:rPr>
      </w:pPr>
      <w:r w:rsidRPr="00E22973">
        <w:rPr>
          <w:color w:val="000000"/>
          <w:sz w:val="28"/>
          <w:szCs w:val="28"/>
        </w:rPr>
        <w:t>3. Настоящее постановле</w:t>
      </w:r>
      <w:r w:rsidR="002B58B1">
        <w:rPr>
          <w:color w:val="000000"/>
          <w:sz w:val="28"/>
          <w:szCs w:val="28"/>
        </w:rPr>
        <w:t>ние вступает в силу после</w:t>
      </w:r>
      <w:r w:rsidR="00AB4E10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F13555" w:rsidRDefault="00F13555" w:rsidP="00070B80">
      <w:pPr>
        <w:pStyle w:val="a8"/>
        <w:tabs>
          <w:tab w:val="left" w:pos="11907"/>
        </w:tabs>
        <w:spacing w:after="0"/>
        <w:ind w:left="567"/>
        <w:rPr>
          <w:color w:val="000000"/>
          <w:sz w:val="28"/>
          <w:szCs w:val="28"/>
        </w:rPr>
      </w:pPr>
    </w:p>
    <w:p w:rsidR="007F178A" w:rsidRDefault="007F178A" w:rsidP="00070B80">
      <w:pPr>
        <w:pStyle w:val="a8"/>
        <w:tabs>
          <w:tab w:val="left" w:pos="11907"/>
        </w:tabs>
        <w:spacing w:after="0"/>
        <w:ind w:left="567"/>
        <w:rPr>
          <w:color w:val="000000"/>
          <w:sz w:val="28"/>
          <w:szCs w:val="28"/>
        </w:rPr>
      </w:pPr>
    </w:p>
    <w:p w:rsidR="00AB4E10" w:rsidRPr="00E22973" w:rsidRDefault="00AB4E10" w:rsidP="00070B80">
      <w:pPr>
        <w:pStyle w:val="a8"/>
        <w:tabs>
          <w:tab w:val="left" w:pos="11907"/>
        </w:tabs>
        <w:spacing w:after="0"/>
        <w:ind w:left="567"/>
        <w:rPr>
          <w:color w:val="000000"/>
          <w:sz w:val="28"/>
          <w:szCs w:val="28"/>
        </w:rPr>
      </w:pPr>
    </w:p>
    <w:p w:rsidR="00A71090" w:rsidRPr="00A71090" w:rsidRDefault="009F43DC" w:rsidP="00A710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71090" w:rsidRPr="00A71090">
        <w:rPr>
          <w:color w:val="000000"/>
          <w:sz w:val="28"/>
          <w:szCs w:val="28"/>
        </w:rPr>
        <w:t xml:space="preserve">эр городского округа </w:t>
      </w:r>
    </w:p>
    <w:p w:rsidR="00A71090" w:rsidRPr="00A71090" w:rsidRDefault="00A71090" w:rsidP="00A71090">
      <w:pPr>
        <w:rPr>
          <w:color w:val="000000"/>
          <w:sz w:val="28"/>
          <w:szCs w:val="28"/>
        </w:rPr>
      </w:pPr>
      <w:r w:rsidRPr="00A71090">
        <w:rPr>
          <w:color w:val="000000"/>
          <w:sz w:val="28"/>
          <w:szCs w:val="28"/>
        </w:rPr>
        <w:t xml:space="preserve">муниципального образования </w:t>
      </w:r>
    </w:p>
    <w:p w:rsidR="00EF3151" w:rsidRPr="007859AD" w:rsidRDefault="00A71090" w:rsidP="00A71090">
      <w:pPr>
        <w:rPr>
          <w:color w:val="000000"/>
        </w:rPr>
      </w:pPr>
      <w:r w:rsidRPr="00A71090">
        <w:rPr>
          <w:color w:val="000000"/>
          <w:sz w:val="28"/>
          <w:szCs w:val="28"/>
        </w:rPr>
        <w:t>«город Саянск»</w:t>
      </w:r>
      <w:r w:rsidR="00BA7B6B">
        <w:rPr>
          <w:color w:val="000000"/>
          <w:sz w:val="28"/>
          <w:szCs w:val="28"/>
        </w:rPr>
        <w:t xml:space="preserve"> </w:t>
      </w:r>
      <w:r w:rsidR="00BA7B6B">
        <w:rPr>
          <w:color w:val="000000"/>
          <w:sz w:val="28"/>
          <w:szCs w:val="28"/>
        </w:rPr>
        <w:tab/>
      </w:r>
      <w:r w:rsidR="00BA7B6B">
        <w:rPr>
          <w:color w:val="000000"/>
          <w:sz w:val="28"/>
          <w:szCs w:val="28"/>
        </w:rPr>
        <w:tab/>
      </w:r>
      <w:r w:rsidR="00BA7B6B">
        <w:rPr>
          <w:color w:val="000000"/>
          <w:sz w:val="28"/>
          <w:szCs w:val="28"/>
        </w:rPr>
        <w:tab/>
      </w:r>
      <w:r w:rsidR="00BA7B6B">
        <w:rPr>
          <w:color w:val="000000"/>
          <w:sz w:val="28"/>
          <w:szCs w:val="28"/>
        </w:rPr>
        <w:tab/>
      </w:r>
      <w:r w:rsidR="00BA7B6B">
        <w:rPr>
          <w:color w:val="000000"/>
          <w:sz w:val="28"/>
          <w:szCs w:val="28"/>
        </w:rPr>
        <w:tab/>
      </w:r>
      <w:r w:rsidR="00BA7B6B">
        <w:rPr>
          <w:color w:val="000000"/>
          <w:sz w:val="28"/>
          <w:szCs w:val="28"/>
        </w:rPr>
        <w:tab/>
      </w:r>
      <w:r w:rsidR="00BA7B6B">
        <w:rPr>
          <w:color w:val="000000"/>
          <w:sz w:val="28"/>
          <w:szCs w:val="28"/>
        </w:rPr>
        <w:tab/>
      </w:r>
      <w:r w:rsidR="00BA7B6B">
        <w:rPr>
          <w:color w:val="000000"/>
          <w:sz w:val="28"/>
          <w:szCs w:val="28"/>
        </w:rPr>
        <w:tab/>
      </w:r>
      <w:r w:rsidR="009F43DC">
        <w:rPr>
          <w:color w:val="000000"/>
          <w:sz w:val="28"/>
          <w:szCs w:val="28"/>
        </w:rPr>
        <w:t>О.В. Боровский</w:t>
      </w: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2817CB" w:rsidRDefault="002817CB" w:rsidP="003126C4">
      <w:pPr>
        <w:rPr>
          <w:color w:val="000000"/>
        </w:rPr>
      </w:pPr>
    </w:p>
    <w:p w:rsidR="002817CB" w:rsidRDefault="002817CB" w:rsidP="003126C4">
      <w:pPr>
        <w:rPr>
          <w:color w:val="000000"/>
        </w:rPr>
      </w:pPr>
    </w:p>
    <w:p w:rsidR="002817CB" w:rsidRDefault="002817CB" w:rsidP="003126C4">
      <w:pPr>
        <w:rPr>
          <w:color w:val="000000"/>
        </w:rPr>
      </w:pPr>
    </w:p>
    <w:p w:rsidR="002817CB" w:rsidRDefault="002817CB" w:rsidP="003126C4">
      <w:pPr>
        <w:rPr>
          <w:color w:val="000000"/>
        </w:rPr>
      </w:pPr>
    </w:p>
    <w:p w:rsidR="002817CB" w:rsidRDefault="002817CB" w:rsidP="003126C4">
      <w:pPr>
        <w:rPr>
          <w:color w:val="000000"/>
        </w:rPr>
      </w:pPr>
    </w:p>
    <w:p w:rsidR="002817CB" w:rsidRDefault="002817CB" w:rsidP="003126C4">
      <w:pPr>
        <w:rPr>
          <w:color w:val="000000"/>
        </w:rPr>
      </w:pPr>
    </w:p>
    <w:p w:rsidR="002817CB" w:rsidRDefault="002817CB" w:rsidP="003126C4">
      <w:pPr>
        <w:rPr>
          <w:color w:val="000000"/>
        </w:rPr>
      </w:pPr>
    </w:p>
    <w:p w:rsidR="002817CB" w:rsidRDefault="002817CB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492A6D" w:rsidRDefault="00492A6D" w:rsidP="003126C4">
      <w:pPr>
        <w:rPr>
          <w:color w:val="000000"/>
        </w:rPr>
      </w:pPr>
    </w:p>
    <w:p w:rsidR="007F178A" w:rsidRDefault="007F178A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AB4E10" w:rsidRDefault="00AB4E10" w:rsidP="003126C4">
      <w:pPr>
        <w:rPr>
          <w:color w:val="000000"/>
        </w:rPr>
      </w:pPr>
    </w:p>
    <w:p w:rsidR="00E22973" w:rsidRDefault="00CD2A01" w:rsidP="003126C4">
      <w:pPr>
        <w:rPr>
          <w:color w:val="000000"/>
        </w:rPr>
      </w:pPr>
      <w:r w:rsidRPr="007859AD">
        <w:rPr>
          <w:color w:val="000000"/>
        </w:rPr>
        <w:t xml:space="preserve">Исп. </w:t>
      </w:r>
      <w:r w:rsidR="00237795">
        <w:rPr>
          <w:color w:val="000000"/>
        </w:rPr>
        <w:t>Окшина Е.В</w:t>
      </w:r>
      <w:r w:rsidR="00AB4E10">
        <w:rPr>
          <w:color w:val="000000"/>
        </w:rPr>
        <w:t>.</w:t>
      </w:r>
      <w:r w:rsidR="00070B80" w:rsidRPr="007859AD">
        <w:rPr>
          <w:color w:val="000000"/>
        </w:rPr>
        <w:t xml:space="preserve"> </w:t>
      </w:r>
    </w:p>
    <w:p w:rsidR="00857B25" w:rsidRDefault="00070B80" w:rsidP="00BA7B6B">
      <w:pPr>
        <w:rPr>
          <w:color w:val="FF0000"/>
          <w:sz w:val="28"/>
          <w:szCs w:val="28"/>
        </w:rPr>
        <w:sectPr w:rsidR="00857B25" w:rsidSect="00BA7B6B">
          <w:pgSz w:w="11906" w:h="16838"/>
          <w:pgMar w:top="993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7859AD">
        <w:rPr>
          <w:color w:val="000000"/>
        </w:rPr>
        <w:t>т</w:t>
      </w:r>
      <w:r w:rsidR="00CD2A01" w:rsidRPr="007859AD">
        <w:rPr>
          <w:color w:val="000000"/>
        </w:rPr>
        <w:t>ел. 5-7</w:t>
      </w:r>
      <w:r w:rsidR="00237795">
        <w:rPr>
          <w:color w:val="000000"/>
        </w:rPr>
        <w:t>1</w:t>
      </w:r>
      <w:r w:rsidR="00AB4E10">
        <w:rPr>
          <w:color w:val="000000"/>
        </w:rPr>
        <w:t>-</w:t>
      </w:r>
      <w:r w:rsidR="00237795">
        <w:rPr>
          <w:color w:val="000000"/>
        </w:rPr>
        <w:t>41</w:t>
      </w:r>
      <w:r w:rsidR="00BA7B6B">
        <w:rPr>
          <w:color w:val="FF0000"/>
          <w:sz w:val="28"/>
          <w:szCs w:val="28"/>
        </w:rPr>
        <w:t xml:space="preserve"> </w:t>
      </w:r>
    </w:p>
    <w:bookmarkEnd w:id="0"/>
    <w:p w:rsidR="00857B25" w:rsidRDefault="00857B25" w:rsidP="00857B2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857B25" w:rsidRDefault="00857B25" w:rsidP="00857B2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857B25" w:rsidRDefault="00857B25" w:rsidP="00857B2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муниципального </w:t>
      </w:r>
    </w:p>
    <w:p w:rsidR="00857B25" w:rsidRDefault="00857B25" w:rsidP="00857B2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«город Саянск» </w:t>
      </w:r>
    </w:p>
    <w:p w:rsidR="00857B25" w:rsidRDefault="00857B25" w:rsidP="00857B25">
      <w:pPr>
        <w:tabs>
          <w:tab w:val="left" w:pos="9214"/>
        </w:tabs>
        <w:ind w:left="92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BA7B6B">
        <w:rPr>
          <w:color w:val="000000"/>
          <w:sz w:val="24"/>
          <w:szCs w:val="24"/>
        </w:rPr>
        <w:t>10.05.2016</w:t>
      </w:r>
      <w:r>
        <w:rPr>
          <w:color w:val="000000"/>
          <w:sz w:val="24"/>
          <w:szCs w:val="24"/>
        </w:rPr>
        <w:t xml:space="preserve"> № </w:t>
      </w:r>
      <w:r w:rsidR="00BA7B6B">
        <w:rPr>
          <w:color w:val="000000"/>
          <w:sz w:val="24"/>
          <w:szCs w:val="24"/>
        </w:rPr>
        <w:t>110-37-485-16</w:t>
      </w:r>
    </w:p>
    <w:p w:rsidR="00FC4D92" w:rsidRDefault="00FC4D92" w:rsidP="00857B25">
      <w:pPr>
        <w:tabs>
          <w:tab w:val="left" w:pos="9214"/>
        </w:tabs>
        <w:ind w:left="9214"/>
        <w:jc w:val="both"/>
        <w:rPr>
          <w:color w:val="000000"/>
          <w:sz w:val="24"/>
          <w:szCs w:val="24"/>
        </w:rPr>
      </w:pPr>
    </w:p>
    <w:p w:rsidR="00857B25" w:rsidRPr="00C10113" w:rsidRDefault="00857B25" w:rsidP="00857B25">
      <w:pPr>
        <w:tabs>
          <w:tab w:val="left" w:pos="9214"/>
        </w:tabs>
        <w:ind w:left="9214"/>
        <w:jc w:val="both"/>
        <w:rPr>
          <w:color w:val="000000"/>
          <w:sz w:val="24"/>
          <w:szCs w:val="24"/>
        </w:rPr>
      </w:pPr>
      <w:r w:rsidRPr="00C10113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  <w:r w:rsidRPr="00C10113">
        <w:rPr>
          <w:color w:val="000000"/>
          <w:sz w:val="24"/>
          <w:szCs w:val="24"/>
        </w:rPr>
        <w:t xml:space="preserve"> </w:t>
      </w:r>
    </w:p>
    <w:p w:rsidR="00857B25" w:rsidRPr="00175B92" w:rsidRDefault="00857B25" w:rsidP="00857B25">
      <w:pPr>
        <w:tabs>
          <w:tab w:val="left" w:pos="9214"/>
        </w:tabs>
        <w:ind w:left="9214"/>
        <w:jc w:val="both"/>
        <w:rPr>
          <w:bCs/>
          <w:color w:val="000000"/>
          <w:sz w:val="24"/>
          <w:szCs w:val="24"/>
          <w:u w:val="single"/>
        </w:rPr>
      </w:pPr>
      <w:r w:rsidRPr="00C10113">
        <w:rPr>
          <w:color w:val="000000"/>
          <w:sz w:val="24"/>
          <w:szCs w:val="24"/>
        </w:rPr>
        <w:t xml:space="preserve">к </w:t>
      </w:r>
      <w:r w:rsidRPr="00C10113">
        <w:rPr>
          <w:bCs/>
          <w:color w:val="000000"/>
          <w:sz w:val="24"/>
          <w:szCs w:val="24"/>
        </w:rPr>
        <w:t>муниципальной программе</w:t>
      </w:r>
      <w:r>
        <w:rPr>
          <w:bCs/>
          <w:color w:val="000000"/>
          <w:sz w:val="24"/>
          <w:szCs w:val="24"/>
        </w:rPr>
        <w:t xml:space="preserve"> </w:t>
      </w:r>
      <w:r w:rsidRPr="00C10113">
        <w:rPr>
          <w:bCs/>
          <w:color w:val="000000"/>
          <w:sz w:val="24"/>
          <w:szCs w:val="24"/>
        </w:rPr>
        <w:t>«Поддержка и разв</w:t>
      </w:r>
      <w:r w:rsidRPr="00C10113">
        <w:rPr>
          <w:bCs/>
          <w:color w:val="000000"/>
          <w:sz w:val="24"/>
          <w:szCs w:val="24"/>
        </w:rPr>
        <w:t>и</w:t>
      </w:r>
      <w:r w:rsidRPr="00C10113">
        <w:rPr>
          <w:bCs/>
          <w:color w:val="000000"/>
          <w:sz w:val="24"/>
          <w:szCs w:val="24"/>
        </w:rPr>
        <w:t>тие субъектов малого</w:t>
      </w:r>
      <w:r>
        <w:rPr>
          <w:bCs/>
          <w:color w:val="000000"/>
          <w:sz w:val="24"/>
          <w:szCs w:val="24"/>
        </w:rPr>
        <w:t xml:space="preserve"> </w:t>
      </w:r>
      <w:r w:rsidRPr="00C10113">
        <w:rPr>
          <w:bCs/>
          <w:color w:val="000000"/>
          <w:sz w:val="24"/>
          <w:szCs w:val="24"/>
        </w:rPr>
        <w:t>и среднего предпринимательства в муниципал</w:t>
      </w:r>
      <w:r w:rsidRPr="00C10113">
        <w:rPr>
          <w:bCs/>
          <w:color w:val="000000"/>
          <w:sz w:val="24"/>
          <w:szCs w:val="24"/>
        </w:rPr>
        <w:t>ь</w:t>
      </w:r>
      <w:r w:rsidRPr="00C10113">
        <w:rPr>
          <w:bCs/>
          <w:color w:val="000000"/>
          <w:sz w:val="24"/>
          <w:szCs w:val="24"/>
        </w:rPr>
        <w:t>ном образовании «город Саянск» на 2015-2020 г</w:t>
      </w:r>
      <w:r w:rsidRPr="00C10113">
        <w:rPr>
          <w:bCs/>
          <w:color w:val="000000"/>
          <w:sz w:val="24"/>
          <w:szCs w:val="24"/>
        </w:rPr>
        <w:t>о</w:t>
      </w:r>
      <w:r w:rsidRPr="00C10113">
        <w:rPr>
          <w:bCs/>
          <w:color w:val="000000"/>
          <w:sz w:val="24"/>
          <w:szCs w:val="24"/>
        </w:rPr>
        <w:t>ды</w:t>
      </w:r>
      <w:r>
        <w:rPr>
          <w:bCs/>
          <w:color w:val="000000"/>
          <w:sz w:val="24"/>
          <w:szCs w:val="24"/>
        </w:rPr>
        <w:t xml:space="preserve"> </w:t>
      </w:r>
      <w:r w:rsidRPr="00C10113">
        <w:rPr>
          <w:bCs/>
          <w:color w:val="000000"/>
          <w:sz w:val="24"/>
          <w:szCs w:val="24"/>
          <w:u w:val="single"/>
        </w:rPr>
        <w:t xml:space="preserve">от </w:t>
      </w:r>
      <w:r>
        <w:rPr>
          <w:bCs/>
          <w:color w:val="000000"/>
          <w:sz w:val="24"/>
          <w:szCs w:val="24"/>
          <w:u w:val="single"/>
        </w:rPr>
        <w:t>10.09.2014 г.</w:t>
      </w:r>
      <w:r w:rsidRPr="00C10113">
        <w:rPr>
          <w:bCs/>
          <w:color w:val="000000"/>
          <w:sz w:val="24"/>
          <w:szCs w:val="24"/>
          <w:u w:val="single"/>
        </w:rPr>
        <w:t xml:space="preserve"> №</w:t>
      </w:r>
      <w:r>
        <w:rPr>
          <w:bCs/>
          <w:color w:val="000000"/>
          <w:sz w:val="24"/>
          <w:szCs w:val="24"/>
          <w:u w:val="single"/>
        </w:rPr>
        <w:t xml:space="preserve"> </w:t>
      </w:r>
      <w:r w:rsidRPr="00175B92">
        <w:rPr>
          <w:bCs/>
          <w:color w:val="000000"/>
          <w:sz w:val="24"/>
          <w:szCs w:val="24"/>
          <w:u w:val="single"/>
        </w:rPr>
        <w:t>110-37-777-14</w:t>
      </w:r>
    </w:p>
    <w:p w:rsidR="00857B25" w:rsidRDefault="00857B25" w:rsidP="00857B25">
      <w:pPr>
        <w:tabs>
          <w:tab w:val="left" w:pos="9214"/>
        </w:tabs>
        <w:ind w:left="9214"/>
        <w:jc w:val="both"/>
        <w:rPr>
          <w:bCs/>
          <w:color w:val="000000"/>
          <w:sz w:val="16"/>
          <w:szCs w:val="16"/>
          <w:u w:val="single"/>
        </w:rPr>
      </w:pPr>
    </w:p>
    <w:p w:rsidR="00CE6FBF" w:rsidRDefault="00CE6FBF" w:rsidP="00857B25">
      <w:pPr>
        <w:tabs>
          <w:tab w:val="left" w:pos="9214"/>
        </w:tabs>
        <w:ind w:left="9214"/>
        <w:jc w:val="both"/>
        <w:rPr>
          <w:bCs/>
          <w:color w:val="000000"/>
          <w:sz w:val="16"/>
          <w:szCs w:val="16"/>
          <w:u w:val="single"/>
        </w:rPr>
      </w:pPr>
    </w:p>
    <w:p w:rsidR="00857B25" w:rsidRPr="00C10113" w:rsidRDefault="00857B25" w:rsidP="00857B25">
      <w:pPr>
        <w:keepLines/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10113">
        <w:rPr>
          <w:bCs/>
          <w:color w:val="000000"/>
          <w:sz w:val="24"/>
          <w:szCs w:val="24"/>
        </w:rPr>
        <w:t>Перечень мероприятий муниципальной программы «Поддержка и развитие субъектов малого и среднего</w:t>
      </w:r>
    </w:p>
    <w:p w:rsidR="00857B25" w:rsidRDefault="00857B25" w:rsidP="00857B25">
      <w:pPr>
        <w:keepLines/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10113">
        <w:rPr>
          <w:bCs/>
          <w:color w:val="000000"/>
          <w:sz w:val="24"/>
          <w:szCs w:val="24"/>
        </w:rPr>
        <w:t>предпринимательства в муниципальном образовании «город С</w:t>
      </w:r>
      <w:r w:rsidRPr="00C10113">
        <w:rPr>
          <w:bCs/>
          <w:color w:val="000000"/>
          <w:sz w:val="24"/>
          <w:szCs w:val="24"/>
        </w:rPr>
        <w:t>а</w:t>
      </w:r>
      <w:r w:rsidRPr="00C10113">
        <w:rPr>
          <w:bCs/>
          <w:color w:val="000000"/>
          <w:sz w:val="24"/>
          <w:szCs w:val="24"/>
        </w:rPr>
        <w:t>янск» на 2015-2020 годы</w:t>
      </w:r>
    </w:p>
    <w:p w:rsidR="00857B25" w:rsidRDefault="00857B25" w:rsidP="00857B25">
      <w:pPr>
        <w:keepLines/>
        <w:widowControl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FC4D92" w:rsidRPr="00C10113" w:rsidRDefault="00FC4D92" w:rsidP="00857B25">
      <w:pPr>
        <w:keepLines/>
        <w:widowControl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tbl>
      <w:tblPr>
        <w:tblW w:w="154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686"/>
        <w:gridCol w:w="2552"/>
        <w:gridCol w:w="1275"/>
        <w:gridCol w:w="1276"/>
        <w:gridCol w:w="44"/>
        <w:gridCol w:w="1729"/>
        <w:gridCol w:w="1352"/>
        <w:gridCol w:w="8"/>
        <w:gridCol w:w="2915"/>
        <w:gridCol w:w="8"/>
      </w:tblGrid>
      <w:tr w:rsidR="00857B25" w:rsidRPr="00CE6FBF" w:rsidTr="004B10A5">
        <w:trPr>
          <w:trHeight w:val="315"/>
          <w:tblHeader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6FB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E6FB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Мероприятия Програ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84" w:type="dxa"/>
            <w:gridSpan w:val="6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Ответственный исполн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тель</w:t>
            </w:r>
          </w:p>
        </w:tc>
      </w:tr>
      <w:tr w:rsidR="00857B25" w:rsidRPr="00CE6FBF" w:rsidTr="004B10A5">
        <w:trPr>
          <w:trHeight w:val="202"/>
          <w:tblHeader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09" w:type="dxa"/>
            <w:gridSpan w:val="5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773"/>
          <w:tblHeader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Фед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Облас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ной бю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Мес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923" w:type="dxa"/>
            <w:gridSpan w:val="2"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76"/>
        </w:trPr>
        <w:tc>
          <w:tcPr>
            <w:tcW w:w="1542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1. Нормативно-правовое и организационное обеспечение</w:t>
            </w: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Разработка нормативно-правовых документов с целью совершенс</w:t>
            </w:r>
            <w:r w:rsidRPr="00CE6FBF">
              <w:rPr>
                <w:color w:val="000000"/>
                <w:sz w:val="24"/>
                <w:szCs w:val="24"/>
              </w:rPr>
              <w:t>т</w:t>
            </w:r>
            <w:r w:rsidRPr="00CE6FBF">
              <w:rPr>
                <w:color w:val="000000"/>
                <w:sz w:val="24"/>
                <w:szCs w:val="24"/>
              </w:rPr>
              <w:t>вования реализации программы ра</w:t>
            </w:r>
            <w:r w:rsidRPr="00CE6FBF">
              <w:rPr>
                <w:color w:val="000000"/>
                <w:sz w:val="24"/>
                <w:szCs w:val="24"/>
              </w:rPr>
              <w:t>з</w:t>
            </w:r>
            <w:r w:rsidRPr="00CE6FBF">
              <w:rPr>
                <w:color w:val="000000"/>
                <w:sz w:val="24"/>
                <w:szCs w:val="24"/>
              </w:rPr>
              <w:t xml:space="preserve">вития </w:t>
            </w:r>
            <w:proofErr w:type="spellStart"/>
            <w:r w:rsidRPr="00CE6FBF">
              <w:rPr>
                <w:color w:val="000000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2015-2020 годы, в т.ч.</w:t>
            </w:r>
          </w:p>
        </w:tc>
        <w:tc>
          <w:tcPr>
            <w:tcW w:w="5684" w:type="dxa"/>
            <w:gridSpan w:val="6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Отдел экономического развития и потребительского рынка Управления по экономике администрации городского округа (д</w:t>
            </w:r>
            <w:r w:rsidRPr="00CE6FBF">
              <w:rPr>
                <w:color w:val="000000"/>
                <w:sz w:val="24"/>
                <w:szCs w:val="24"/>
              </w:rPr>
              <w:t>а</w:t>
            </w:r>
            <w:r w:rsidRPr="00CE6FBF">
              <w:rPr>
                <w:color w:val="000000"/>
                <w:sz w:val="24"/>
                <w:szCs w:val="24"/>
              </w:rPr>
              <w:t xml:space="preserve">лее – 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CE6FBF">
              <w:rPr>
                <w:color w:val="000000"/>
                <w:sz w:val="24"/>
                <w:szCs w:val="24"/>
              </w:rPr>
              <w:t>)</w:t>
            </w: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70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8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7B25" w:rsidRPr="00CE6FBF" w:rsidRDefault="00857B25" w:rsidP="0019210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Координация работы Общественного Координацио</w:t>
            </w:r>
            <w:r w:rsidRPr="00CE6FBF">
              <w:rPr>
                <w:color w:val="000000"/>
                <w:sz w:val="24"/>
                <w:szCs w:val="24"/>
              </w:rPr>
              <w:t>н</w:t>
            </w:r>
            <w:r w:rsidRPr="00CE6FBF">
              <w:rPr>
                <w:color w:val="000000"/>
                <w:sz w:val="24"/>
                <w:szCs w:val="24"/>
              </w:rPr>
              <w:t xml:space="preserve">ного Совета в </w:t>
            </w:r>
            <w:r w:rsidRPr="00CE6FBF">
              <w:rPr>
                <w:color w:val="000000"/>
                <w:sz w:val="24"/>
                <w:szCs w:val="24"/>
              </w:rPr>
              <w:lastRenderedPageBreak/>
              <w:t>области малого и среднего пред</w:t>
            </w:r>
            <w:r w:rsidR="0019210F">
              <w:rPr>
                <w:color w:val="000000"/>
                <w:sz w:val="24"/>
                <w:szCs w:val="24"/>
              </w:rPr>
              <w:t xml:space="preserve">принимательства </w:t>
            </w:r>
            <w:r w:rsidRPr="00CE6FBF">
              <w:rPr>
                <w:color w:val="000000"/>
                <w:sz w:val="24"/>
                <w:szCs w:val="24"/>
              </w:rPr>
              <w:t>горо</w:t>
            </w:r>
            <w:r w:rsidRPr="00CE6FBF">
              <w:rPr>
                <w:color w:val="000000"/>
                <w:sz w:val="24"/>
                <w:szCs w:val="24"/>
              </w:rPr>
              <w:t>д</w:t>
            </w:r>
            <w:r w:rsidRPr="00CE6FBF">
              <w:rPr>
                <w:color w:val="000000"/>
                <w:sz w:val="24"/>
                <w:szCs w:val="24"/>
              </w:rPr>
              <w:t>ского округа муниципального образования «г</w:t>
            </w:r>
            <w:r w:rsidRPr="00CE6FBF">
              <w:rPr>
                <w:color w:val="000000"/>
                <w:sz w:val="24"/>
                <w:szCs w:val="24"/>
              </w:rPr>
              <w:t>о</w:t>
            </w:r>
            <w:r w:rsidRPr="00CE6FBF">
              <w:rPr>
                <w:color w:val="000000"/>
                <w:sz w:val="24"/>
                <w:szCs w:val="24"/>
              </w:rPr>
              <w:t>род Саянск»</w:t>
            </w: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lastRenderedPageBreak/>
              <w:t>2015-2020 годы, в т.ч.</w:t>
            </w:r>
          </w:p>
        </w:tc>
        <w:tc>
          <w:tcPr>
            <w:tcW w:w="5684" w:type="dxa"/>
            <w:gridSpan w:val="6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857B25" w:rsidRPr="00CE6FBF" w:rsidRDefault="00857B25" w:rsidP="0019210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CE6FBF">
              <w:rPr>
                <w:color w:val="000000"/>
                <w:sz w:val="24"/>
                <w:szCs w:val="24"/>
              </w:rPr>
              <w:t>, Общественный Координационный совет в о</w:t>
            </w:r>
            <w:r w:rsidRPr="00CE6FBF">
              <w:rPr>
                <w:color w:val="000000"/>
                <w:sz w:val="24"/>
                <w:szCs w:val="24"/>
              </w:rPr>
              <w:t>б</w:t>
            </w:r>
            <w:r w:rsidRPr="00CE6FBF">
              <w:rPr>
                <w:color w:val="000000"/>
                <w:sz w:val="24"/>
                <w:szCs w:val="24"/>
              </w:rPr>
              <w:t xml:space="preserve">ласти малого и </w:t>
            </w:r>
            <w:r w:rsidRPr="00CE6FBF">
              <w:rPr>
                <w:color w:val="000000"/>
                <w:sz w:val="24"/>
                <w:szCs w:val="24"/>
              </w:rPr>
              <w:lastRenderedPageBreak/>
              <w:t>среднего пре</w:t>
            </w:r>
            <w:r w:rsidRPr="00CE6FBF">
              <w:rPr>
                <w:color w:val="000000"/>
                <w:sz w:val="24"/>
                <w:szCs w:val="24"/>
              </w:rPr>
              <w:t>д</w:t>
            </w:r>
            <w:r w:rsidRPr="00CE6FBF">
              <w:rPr>
                <w:color w:val="000000"/>
                <w:sz w:val="24"/>
                <w:szCs w:val="24"/>
              </w:rPr>
              <w:t>принимательства городского округа (далее - Совет предпринимателей), Н</w:t>
            </w:r>
            <w:r w:rsidRPr="00CE6FBF">
              <w:rPr>
                <w:color w:val="000000"/>
                <w:sz w:val="24"/>
                <w:szCs w:val="24"/>
              </w:rPr>
              <w:t>е</w:t>
            </w:r>
            <w:r w:rsidRPr="00CE6FBF">
              <w:rPr>
                <w:color w:val="000000"/>
                <w:sz w:val="24"/>
                <w:szCs w:val="24"/>
              </w:rPr>
              <w:t xml:space="preserve">коммерческая </w:t>
            </w:r>
            <w:proofErr w:type="spellStart"/>
            <w:r w:rsidR="0019210F">
              <w:rPr>
                <w:color w:val="000000"/>
                <w:sz w:val="24"/>
                <w:szCs w:val="24"/>
              </w:rPr>
              <w:t>Микрофинансовая</w:t>
            </w:r>
            <w:proofErr w:type="spellEnd"/>
            <w:r w:rsidR="0019210F">
              <w:rPr>
                <w:color w:val="000000"/>
                <w:sz w:val="24"/>
                <w:szCs w:val="24"/>
              </w:rPr>
              <w:t xml:space="preserve"> </w:t>
            </w:r>
            <w:r w:rsidRPr="00CE6FBF">
              <w:rPr>
                <w:color w:val="000000"/>
                <w:sz w:val="24"/>
                <w:szCs w:val="24"/>
              </w:rPr>
              <w:t>организация "Фонд по</w:t>
            </w:r>
            <w:r w:rsidRPr="00CE6FBF">
              <w:rPr>
                <w:color w:val="000000"/>
                <w:sz w:val="24"/>
                <w:szCs w:val="24"/>
              </w:rPr>
              <w:t>д</w:t>
            </w:r>
            <w:r w:rsidRPr="00CE6FBF">
              <w:rPr>
                <w:color w:val="000000"/>
                <w:sz w:val="24"/>
                <w:szCs w:val="24"/>
              </w:rPr>
              <w:t>держки малого и среднего предпринимательства города С</w:t>
            </w:r>
            <w:r w:rsidRPr="00CE6FBF">
              <w:rPr>
                <w:color w:val="000000"/>
                <w:sz w:val="24"/>
                <w:szCs w:val="24"/>
              </w:rPr>
              <w:t>а</w:t>
            </w:r>
            <w:r w:rsidRPr="00CE6FBF">
              <w:rPr>
                <w:color w:val="000000"/>
                <w:sz w:val="24"/>
                <w:szCs w:val="24"/>
              </w:rPr>
              <w:t>янска" (далее - Фонд)</w:t>
            </w: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Взаимодействие с Мин</w:t>
            </w:r>
            <w:r w:rsidRPr="00CE6FBF">
              <w:rPr>
                <w:color w:val="000000"/>
                <w:sz w:val="24"/>
                <w:szCs w:val="24"/>
              </w:rPr>
              <w:t>и</w:t>
            </w:r>
            <w:r w:rsidRPr="00CE6FBF">
              <w:rPr>
                <w:color w:val="000000"/>
                <w:sz w:val="24"/>
                <w:szCs w:val="24"/>
              </w:rPr>
              <w:t>стерством экономического развития Прав</w:t>
            </w:r>
            <w:r w:rsidRPr="00CE6FBF">
              <w:rPr>
                <w:color w:val="000000"/>
                <w:sz w:val="24"/>
                <w:szCs w:val="24"/>
              </w:rPr>
              <w:t>и</w:t>
            </w:r>
            <w:r w:rsidRPr="00CE6FBF">
              <w:rPr>
                <w:color w:val="000000"/>
                <w:sz w:val="24"/>
                <w:szCs w:val="24"/>
              </w:rPr>
              <w:t>тельства Иркутской области по вопросам развития малого и среднего предпринимател</w:t>
            </w:r>
            <w:r w:rsidRPr="00CE6FBF">
              <w:rPr>
                <w:color w:val="000000"/>
                <w:sz w:val="24"/>
                <w:szCs w:val="24"/>
              </w:rPr>
              <w:t>ь</w:t>
            </w:r>
            <w:r w:rsidRPr="00CE6FB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2015-2020 годы, в т.ч.</w:t>
            </w:r>
          </w:p>
        </w:tc>
        <w:tc>
          <w:tcPr>
            <w:tcW w:w="5684" w:type="dxa"/>
            <w:gridSpan w:val="6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CE6FBF">
              <w:rPr>
                <w:color w:val="000000"/>
                <w:sz w:val="24"/>
                <w:szCs w:val="24"/>
              </w:rPr>
              <w:t>, Совет предприним</w:t>
            </w:r>
            <w:r w:rsidRPr="00CE6FBF">
              <w:rPr>
                <w:color w:val="000000"/>
                <w:sz w:val="24"/>
                <w:szCs w:val="24"/>
              </w:rPr>
              <w:t>а</w:t>
            </w:r>
            <w:r w:rsidRPr="00CE6FBF">
              <w:rPr>
                <w:color w:val="000000"/>
                <w:sz w:val="24"/>
                <w:szCs w:val="24"/>
              </w:rPr>
              <w:t>телей, Фонд</w:t>
            </w: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4268" w:type="dxa"/>
            <w:gridSpan w:val="2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Всего по разделу 1</w:t>
            </w: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2015-2020 годы, в т.ч.</w:t>
            </w:r>
          </w:p>
        </w:tc>
        <w:tc>
          <w:tcPr>
            <w:tcW w:w="5684" w:type="dxa"/>
            <w:gridSpan w:val="6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57B25" w:rsidRPr="00CE6FBF" w:rsidTr="004B10A5">
        <w:trPr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FC4D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15427" w:type="dxa"/>
            <w:gridSpan w:val="11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lastRenderedPageBreak/>
              <w:t>2. Информационная поддержка СМСП</w:t>
            </w: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Освещение вопросов по</w:t>
            </w:r>
            <w:r w:rsidRPr="00CE6FBF">
              <w:rPr>
                <w:color w:val="000000"/>
                <w:sz w:val="24"/>
                <w:szCs w:val="24"/>
              </w:rPr>
              <w:t>д</w:t>
            </w:r>
            <w:r w:rsidRPr="00CE6FBF">
              <w:rPr>
                <w:color w:val="000000"/>
                <w:sz w:val="24"/>
                <w:szCs w:val="24"/>
              </w:rPr>
              <w:t>держки и развития СМСП в местных СМИ</w:t>
            </w:r>
          </w:p>
        </w:tc>
        <w:tc>
          <w:tcPr>
            <w:tcW w:w="2552" w:type="dxa"/>
            <w:shd w:val="clear" w:color="auto" w:fill="auto"/>
          </w:tcPr>
          <w:p w:rsidR="00857B25" w:rsidRDefault="00857B2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2015-2020 годы, в т.ч.</w:t>
            </w:r>
          </w:p>
          <w:p w:rsidR="005370A1" w:rsidRPr="00CE6FBF" w:rsidRDefault="005370A1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6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CE6FBF">
              <w:rPr>
                <w:color w:val="000000"/>
                <w:sz w:val="24"/>
                <w:szCs w:val="24"/>
              </w:rPr>
              <w:t>, Фонд</w:t>
            </w: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70A1" w:rsidRPr="00CE6FBF" w:rsidRDefault="00857B25" w:rsidP="005370A1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Проведение семинаров по приоритетным направлен</w:t>
            </w:r>
            <w:r w:rsidRPr="00CE6FBF">
              <w:rPr>
                <w:color w:val="000000"/>
                <w:sz w:val="24"/>
                <w:szCs w:val="24"/>
              </w:rPr>
              <w:t>и</w:t>
            </w:r>
            <w:r w:rsidRPr="00CE6FBF">
              <w:rPr>
                <w:color w:val="000000"/>
                <w:sz w:val="24"/>
                <w:szCs w:val="24"/>
              </w:rPr>
              <w:t>ям развития предприним</w:t>
            </w:r>
            <w:r w:rsidRPr="00CE6FBF">
              <w:rPr>
                <w:color w:val="000000"/>
                <w:sz w:val="24"/>
                <w:szCs w:val="24"/>
              </w:rPr>
              <w:t>а</w:t>
            </w:r>
            <w:r w:rsidRPr="00CE6FBF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2552" w:type="dxa"/>
            <w:shd w:val="clear" w:color="auto" w:fill="auto"/>
          </w:tcPr>
          <w:p w:rsidR="00857B25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2015-2020 годы, в т.ч.</w:t>
            </w:r>
          </w:p>
          <w:p w:rsidR="005370A1" w:rsidRPr="00CE6FBF" w:rsidRDefault="005370A1" w:rsidP="00CE6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7B25" w:rsidRPr="00CE6FBF" w:rsidRDefault="00237795" w:rsidP="002B58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B58B1">
              <w:rPr>
                <w:color w:val="000000"/>
                <w:sz w:val="24"/>
                <w:szCs w:val="24"/>
              </w:rPr>
              <w:t>1</w:t>
            </w:r>
            <w:r w:rsidR="00857B25"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2B58B1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857B25"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CE6FBF">
              <w:rPr>
                <w:color w:val="000000"/>
                <w:sz w:val="24"/>
                <w:szCs w:val="24"/>
              </w:rPr>
              <w:t>, Совет предприним</w:t>
            </w:r>
            <w:r w:rsidRPr="00CE6FBF">
              <w:rPr>
                <w:color w:val="000000"/>
                <w:sz w:val="24"/>
                <w:szCs w:val="24"/>
              </w:rPr>
              <w:t>а</w:t>
            </w:r>
            <w:r w:rsidRPr="00CE6FBF">
              <w:rPr>
                <w:color w:val="000000"/>
                <w:sz w:val="24"/>
                <w:szCs w:val="24"/>
              </w:rPr>
              <w:t>телей, Фонд</w:t>
            </w: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23779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7B25"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23779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7B25"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2B58B1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57B25"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70A1" w:rsidRPr="00CE6FBF" w:rsidRDefault="00857B25" w:rsidP="005370A1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2.3.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Обеспечение работы «горячей линии» по вопросам предпринимательской де</w:t>
            </w:r>
            <w:r w:rsidRPr="00CE6FBF">
              <w:rPr>
                <w:sz w:val="24"/>
                <w:szCs w:val="24"/>
              </w:rPr>
              <w:t>я</w:t>
            </w:r>
            <w:r w:rsidRPr="00CE6FBF">
              <w:rPr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shd w:val="clear" w:color="auto" w:fill="auto"/>
          </w:tcPr>
          <w:p w:rsidR="00857B25" w:rsidRDefault="00857B2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2015-2020 годы, в т.ч.</w:t>
            </w:r>
          </w:p>
          <w:p w:rsidR="005370A1" w:rsidRPr="00CE6FBF" w:rsidRDefault="005370A1" w:rsidP="00C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6"/>
            <w:vMerge w:val="restart"/>
            <w:shd w:val="clear" w:color="auto" w:fill="auto"/>
            <w:vAlign w:val="center"/>
          </w:tcPr>
          <w:p w:rsidR="00857B25" w:rsidRPr="00CE6FBF" w:rsidRDefault="00857B2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2016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2017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2018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2019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70A1" w:rsidRPr="00CE6FBF" w:rsidRDefault="00857B25" w:rsidP="005370A1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2020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по разделу 2</w:t>
            </w:r>
          </w:p>
        </w:tc>
        <w:tc>
          <w:tcPr>
            <w:tcW w:w="2552" w:type="dxa"/>
            <w:shd w:val="clear" w:color="auto" w:fill="auto"/>
          </w:tcPr>
          <w:p w:rsidR="00857B25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2015-2020 годы, в т.ч.</w:t>
            </w:r>
          </w:p>
          <w:p w:rsidR="005370A1" w:rsidRPr="00CE6FBF" w:rsidRDefault="005370A1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7B25" w:rsidRPr="00CE6FBF" w:rsidRDefault="00B07CE3" w:rsidP="002B58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B58B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57B25"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B07CE3" w:rsidP="002B58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B58B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57B25"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B07CE3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57B25"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B07CE3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57B25"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gridAfter w:val="1"/>
          <w:wAfter w:w="8" w:type="dxa"/>
          <w:trHeight w:val="279"/>
        </w:trPr>
        <w:tc>
          <w:tcPr>
            <w:tcW w:w="4268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70A1" w:rsidRPr="00CE6FBF" w:rsidRDefault="00857B25" w:rsidP="00537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857B25" w:rsidRPr="00CE6FBF" w:rsidRDefault="00857B2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857B25" w:rsidRPr="00CE6FBF" w:rsidRDefault="00857B2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B25" w:rsidRPr="00CE6FBF" w:rsidTr="004B10A5">
        <w:trPr>
          <w:trHeight w:val="463"/>
        </w:trPr>
        <w:tc>
          <w:tcPr>
            <w:tcW w:w="15427" w:type="dxa"/>
            <w:gridSpan w:val="11"/>
            <w:shd w:val="clear" w:color="auto" w:fill="auto"/>
            <w:vAlign w:val="center"/>
          </w:tcPr>
          <w:p w:rsidR="00857B25" w:rsidRPr="00CE6FBF" w:rsidRDefault="00857B25" w:rsidP="00537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3. Финансовая поддержка СМСП</w:t>
            </w: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4B10A5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3.1.</w:t>
            </w:r>
          </w:p>
          <w:p w:rsidR="004B10A5" w:rsidRPr="004B10A5" w:rsidRDefault="004B10A5" w:rsidP="004B10A5">
            <w:pPr>
              <w:rPr>
                <w:sz w:val="24"/>
                <w:szCs w:val="24"/>
              </w:rPr>
            </w:pPr>
          </w:p>
          <w:p w:rsidR="004B10A5" w:rsidRPr="004B10A5" w:rsidRDefault="004B10A5" w:rsidP="004B10A5">
            <w:pPr>
              <w:rPr>
                <w:sz w:val="24"/>
                <w:szCs w:val="24"/>
              </w:rPr>
            </w:pPr>
          </w:p>
          <w:p w:rsidR="004B10A5" w:rsidRPr="004B10A5" w:rsidRDefault="004B10A5" w:rsidP="004B10A5">
            <w:pPr>
              <w:rPr>
                <w:sz w:val="24"/>
                <w:szCs w:val="24"/>
              </w:rPr>
            </w:pPr>
          </w:p>
          <w:p w:rsidR="004B10A5" w:rsidRPr="004B10A5" w:rsidRDefault="004B10A5" w:rsidP="004B10A5">
            <w:pPr>
              <w:rPr>
                <w:sz w:val="24"/>
                <w:szCs w:val="24"/>
              </w:rPr>
            </w:pPr>
          </w:p>
          <w:p w:rsidR="004B10A5" w:rsidRDefault="004B10A5" w:rsidP="004B10A5">
            <w:pPr>
              <w:rPr>
                <w:sz w:val="24"/>
                <w:szCs w:val="24"/>
              </w:rPr>
            </w:pPr>
          </w:p>
          <w:p w:rsidR="004B10A5" w:rsidRDefault="004B10A5" w:rsidP="004B10A5">
            <w:pPr>
              <w:rPr>
                <w:sz w:val="24"/>
                <w:szCs w:val="24"/>
              </w:rPr>
            </w:pPr>
          </w:p>
          <w:p w:rsidR="004B10A5" w:rsidRPr="004B10A5" w:rsidRDefault="004B10A5" w:rsidP="004B10A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Предоставление субс</w:t>
            </w:r>
            <w:r w:rsidRPr="00CE6FBF">
              <w:rPr>
                <w:sz w:val="24"/>
                <w:szCs w:val="24"/>
              </w:rPr>
              <w:t>и</w:t>
            </w:r>
            <w:r w:rsidRPr="00CE6FBF">
              <w:rPr>
                <w:sz w:val="24"/>
                <w:szCs w:val="24"/>
              </w:rPr>
              <w:t>дий субъектам малого предпринимательства на поддержку начинающих - гранты начинающим на создание собственного бизнеса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FE7EE1" w:rsidRDefault="00FE7EE1" w:rsidP="009F43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143CF6">
              <w:rPr>
                <w:bCs/>
                <w:color w:val="000000"/>
                <w:sz w:val="24"/>
                <w:szCs w:val="24"/>
              </w:rPr>
              <w:t>6</w:t>
            </w:r>
            <w:r w:rsidR="009F43DC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3,</w:t>
            </w:r>
            <w:r w:rsidR="009F43DC">
              <w:rPr>
                <w:bCs/>
                <w:color w:val="000000"/>
                <w:sz w:val="24"/>
                <w:szCs w:val="24"/>
              </w:rPr>
              <w:t>97</w:t>
            </w:r>
            <w:r w:rsidR="009D1A7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A43AB2" w:rsidRDefault="009D1A76" w:rsidP="00143C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143CF6">
              <w:rPr>
                <w:bCs/>
                <w:color w:val="000000"/>
                <w:sz w:val="24"/>
                <w:szCs w:val="24"/>
              </w:rPr>
              <w:t>9</w:t>
            </w:r>
            <w:r w:rsidR="004B10A5">
              <w:rPr>
                <w:bCs/>
                <w:color w:val="000000"/>
                <w:sz w:val="24"/>
                <w:szCs w:val="24"/>
              </w:rPr>
              <w:t>51</w:t>
            </w:r>
            <w:r w:rsidR="004B10A5" w:rsidRPr="00A43AB2">
              <w:rPr>
                <w:bCs/>
                <w:color w:val="000000"/>
                <w:sz w:val="24"/>
                <w:szCs w:val="24"/>
              </w:rPr>
              <w:t>,</w:t>
            </w:r>
            <w:r w:rsidR="004B10A5">
              <w:rPr>
                <w:bCs/>
                <w:color w:val="000000"/>
                <w:sz w:val="24"/>
                <w:szCs w:val="24"/>
              </w:rPr>
              <w:t>3</w:t>
            </w:r>
            <w:r w:rsidR="004B10A5" w:rsidRPr="00A43AB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A43AB2" w:rsidRDefault="004B10A5" w:rsidP="002B58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1239</w:t>
            </w:r>
            <w:r w:rsidRPr="00A43AB2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A43AB2" w:rsidRDefault="009F43DC" w:rsidP="009F43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</w:t>
            </w:r>
            <w:r w:rsidR="004B10A5">
              <w:rPr>
                <w:bCs/>
                <w:color w:val="000000"/>
                <w:sz w:val="24"/>
                <w:szCs w:val="24"/>
              </w:rPr>
              <w:t>2</w:t>
            </w:r>
            <w:r w:rsidR="004B10A5" w:rsidRPr="00A43AB2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67</w:t>
            </w:r>
            <w:r w:rsidR="004B10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FE7EE1" w:rsidRDefault="004B10A5" w:rsidP="00B729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7EE1">
              <w:rPr>
                <w:bCs/>
                <w:color w:val="000000"/>
                <w:sz w:val="24"/>
                <w:szCs w:val="24"/>
              </w:rPr>
              <w:t>1030,849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A43AB2" w:rsidRDefault="004B10A5" w:rsidP="002D51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3AB2">
              <w:rPr>
                <w:bCs/>
                <w:color w:val="000000"/>
                <w:sz w:val="24"/>
                <w:szCs w:val="24"/>
              </w:rPr>
              <w:t>861,79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A43AB2" w:rsidRDefault="004B10A5" w:rsidP="002D51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3AB2">
              <w:rPr>
                <w:bCs/>
                <w:color w:val="000000"/>
                <w:sz w:val="24"/>
                <w:szCs w:val="24"/>
              </w:rPr>
              <w:t>117,517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A43AB2" w:rsidRDefault="004B10A5" w:rsidP="00B729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3AB2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A43AB2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FE7EE1" w:rsidRDefault="00143CF6" w:rsidP="009F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B10A5" w:rsidRPr="00FE7EE1">
              <w:rPr>
                <w:color w:val="000000"/>
                <w:sz w:val="24"/>
                <w:szCs w:val="24"/>
              </w:rPr>
              <w:t>2</w:t>
            </w:r>
            <w:r w:rsidR="009F43DC">
              <w:rPr>
                <w:color w:val="000000"/>
                <w:sz w:val="24"/>
                <w:szCs w:val="24"/>
              </w:rPr>
              <w:t>1</w:t>
            </w:r>
            <w:r w:rsidR="004B10A5" w:rsidRPr="00FE7EE1">
              <w:rPr>
                <w:color w:val="000000"/>
                <w:sz w:val="24"/>
                <w:szCs w:val="24"/>
              </w:rPr>
              <w:t>0,</w:t>
            </w:r>
            <w:r w:rsidR="009F43D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FE7EE1" w:rsidP="0014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43CF6">
              <w:rPr>
                <w:color w:val="000000"/>
                <w:sz w:val="24"/>
                <w:szCs w:val="24"/>
              </w:rPr>
              <w:t>7</w:t>
            </w:r>
            <w:r w:rsidR="004B10A5">
              <w:rPr>
                <w:color w:val="000000"/>
                <w:sz w:val="24"/>
                <w:szCs w:val="24"/>
              </w:rPr>
              <w:t>20</w:t>
            </w:r>
            <w:r w:rsidR="004B10A5" w:rsidRPr="00CE6FBF">
              <w:rPr>
                <w:color w:val="000000"/>
                <w:sz w:val="24"/>
                <w:szCs w:val="24"/>
              </w:rPr>
              <w:t>,</w:t>
            </w:r>
            <w:r w:rsidR="004B10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2B58B1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E6FBF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9F43DC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</w:t>
            </w:r>
            <w:r w:rsidR="009F43D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E6FBF">
              <w:rPr>
                <w:color w:val="000000"/>
                <w:sz w:val="24"/>
                <w:szCs w:val="24"/>
              </w:rPr>
              <w:t>,</w:t>
            </w:r>
            <w:r w:rsidR="009F43D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1105,65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1105,65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1105,65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5370A1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1105,65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9D1A76" w:rsidRPr="00CE6FBF" w:rsidTr="004B10A5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9D1A76" w:rsidRPr="00CE6FBF" w:rsidRDefault="009D1A76" w:rsidP="00F5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D1A76" w:rsidRPr="00CE6FBF" w:rsidRDefault="009D1A76" w:rsidP="00CE6FBF">
            <w:pPr>
              <w:rPr>
                <w:sz w:val="24"/>
                <w:szCs w:val="24"/>
              </w:rPr>
            </w:pPr>
            <w:r w:rsidRPr="004B10A5">
              <w:rPr>
                <w:sz w:val="24"/>
                <w:szCs w:val="24"/>
              </w:rPr>
              <w:t>Субсидирование части затрат субъектов малого и среднего предпринимательства на приобретение оборудования</w:t>
            </w:r>
          </w:p>
        </w:tc>
        <w:tc>
          <w:tcPr>
            <w:tcW w:w="2552" w:type="dxa"/>
            <w:shd w:val="clear" w:color="auto" w:fill="auto"/>
          </w:tcPr>
          <w:p w:rsidR="009D1A76" w:rsidRDefault="009D1A76" w:rsidP="00B04E1C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 xml:space="preserve">2015-2020 годы, в </w:t>
            </w:r>
            <w:proofErr w:type="spellStart"/>
            <w:r w:rsidRPr="00CE6FBF">
              <w:rPr>
                <w:sz w:val="24"/>
                <w:szCs w:val="24"/>
              </w:rPr>
              <w:t>т.ч</w:t>
            </w:r>
            <w:proofErr w:type="spellEnd"/>
            <w:r w:rsidRPr="00CE6FBF">
              <w:rPr>
                <w:sz w:val="24"/>
                <w:szCs w:val="24"/>
              </w:rPr>
              <w:t>.</w:t>
            </w:r>
          </w:p>
          <w:p w:rsidR="009D1A76" w:rsidRPr="00CE6FBF" w:rsidRDefault="009D1A76" w:rsidP="00B04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A76" w:rsidRPr="00CE6FBF" w:rsidRDefault="00143CF6" w:rsidP="00CE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1A76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A76" w:rsidRPr="00CE6FBF" w:rsidRDefault="009D1A76" w:rsidP="00143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3C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9D1A76" w:rsidRPr="00CE6FBF" w:rsidRDefault="009D1A76" w:rsidP="00CE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D1A76" w:rsidRPr="00CE6FBF" w:rsidRDefault="009D1A76" w:rsidP="00CE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9D1A76" w:rsidRPr="00CE6FBF" w:rsidRDefault="009D1A76" w:rsidP="00CE6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ОЭР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9D1A76" w:rsidRPr="00CE6FBF" w:rsidTr="004B10A5">
        <w:trPr>
          <w:trHeight w:val="315"/>
        </w:trPr>
        <w:tc>
          <w:tcPr>
            <w:tcW w:w="582" w:type="dxa"/>
            <w:vMerge/>
            <w:shd w:val="clear" w:color="auto" w:fill="auto"/>
          </w:tcPr>
          <w:p w:rsidR="009D1A76" w:rsidRPr="00CE6FBF" w:rsidRDefault="009D1A76" w:rsidP="00F5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D1A76" w:rsidRPr="00CE6FBF" w:rsidRDefault="009D1A76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D1A76" w:rsidRPr="00CE6FBF" w:rsidRDefault="009D1A76" w:rsidP="00B04E1C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A76" w:rsidRPr="00CE6FBF" w:rsidRDefault="009D1A76" w:rsidP="00143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3C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A76" w:rsidRPr="00CE6FBF" w:rsidRDefault="00143CF6" w:rsidP="00CE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1A76">
              <w:rPr>
                <w:sz w:val="24"/>
                <w:szCs w:val="24"/>
              </w:rPr>
              <w:t>00,0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9D1A76" w:rsidRPr="00CE6FBF" w:rsidRDefault="009D1A76" w:rsidP="00CE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D1A76" w:rsidRPr="00CE6FBF" w:rsidRDefault="009D1A76" w:rsidP="00CE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23" w:type="dxa"/>
            <w:gridSpan w:val="2"/>
            <w:vMerge/>
            <w:shd w:val="clear" w:color="auto" w:fill="auto"/>
          </w:tcPr>
          <w:p w:rsidR="009D1A76" w:rsidRPr="00CE6FBF" w:rsidRDefault="009D1A76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4B10A5" w:rsidRPr="00CE6FBF" w:rsidRDefault="004B10A5" w:rsidP="00F57971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CE6FB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Ведение реестра СМСП – получателей по</w:t>
            </w:r>
            <w:r w:rsidRPr="00CE6FBF">
              <w:rPr>
                <w:sz w:val="24"/>
                <w:szCs w:val="24"/>
              </w:rPr>
              <w:t>д</w:t>
            </w:r>
            <w:r w:rsidRPr="00CE6FBF">
              <w:rPr>
                <w:sz w:val="24"/>
                <w:szCs w:val="24"/>
              </w:rPr>
              <w:t>держки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4" w:type="dxa"/>
            <w:gridSpan w:val="6"/>
            <w:vMerge w:val="restart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4B10A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2016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2017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2018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2019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5370A1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2020 год</w:t>
            </w:r>
          </w:p>
        </w:tc>
        <w:tc>
          <w:tcPr>
            <w:tcW w:w="5684" w:type="dxa"/>
            <w:gridSpan w:val="6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Всего по разделу 3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9F43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3,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97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F57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7951,3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F57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239,917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9F43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67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B729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861,79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117,517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B729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9F43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F57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9F43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1105,65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1105,65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1105,65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1105,65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trHeight w:val="315"/>
        </w:trPr>
        <w:tc>
          <w:tcPr>
            <w:tcW w:w="15427" w:type="dxa"/>
            <w:gridSpan w:val="11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4. Формирование положительного имиджа предпринимателя</w:t>
            </w: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Проведение городского конкурса «Лучший пре</w:t>
            </w:r>
            <w:r w:rsidRPr="00CE6FBF">
              <w:rPr>
                <w:color w:val="000000"/>
                <w:sz w:val="24"/>
                <w:szCs w:val="24"/>
              </w:rPr>
              <w:t>д</w:t>
            </w:r>
            <w:r w:rsidRPr="00CE6FBF">
              <w:rPr>
                <w:color w:val="000000"/>
                <w:sz w:val="24"/>
                <w:szCs w:val="24"/>
              </w:rPr>
              <w:t>приниматель города Сая</w:t>
            </w:r>
            <w:r w:rsidRPr="00CE6FBF">
              <w:rPr>
                <w:color w:val="000000"/>
                <w:sz w:val="24"/>
                <w:szCs w:val="24"/>
              </w:rPr>
              <w:t>н</w:t>
            </w:r>
            <w:r w:rsidRPr="00CE6FBF">
              <w:rPr>
                <w:color w:val="000000"/>
                <w:sz w:val="24"/>
                <w:szCs w:val="24"/>
              </w:rPr>
              <w:t>ска»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B07C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CE6FBF">
              <w:rPr>
                <w:color w:val="000000"/>
                <w:sz w:val="24"/>
                <w:szCs w:val="24"/>
              </w:rPr>
              <w:t>, Совет предприним</w:t>
            </w:r>
            <w:r w:rsidRPr="00CE6FBF">
              <w:rPr>
                <w:color w:val="000000"/>
                <w:sz w:val="24"/>
                <w:szCs w:val="24"/>
              </w:rPr>
              <w:t>а</w:t>
            </w:r>
            <w:r w:rsidRPr="00CE6FBF">
              <w:rPr>
                <w:color w:val="000000"/>
                <w:sz w:val="24"/>
                <w:szCs w:val="24"/>
              </w:rPr>
              <w:t>телей, Фонд</w:t>
            </w: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Проведение городского конкурса «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Лучший</w:t>
            </w:r>
            <w:proofErr w:type="gramEnd"/>
            <w:r w:rsidRPr="00CE6FBF">
              <w:rPr>
                <w:color w:val="000000"/>
                <w:sz w:val="24"/>
                <w:szCs w:val="24"/>
              </w:rPr>
              <w:t xml:space="preserve"> по пр</w:t>
            </w:r>
            <w:r w:rsidRPr="00CE6FBF">
              <w:rPr>
                <w:color w:val="000000"/>
                <w:sz w:val="24"/>
                <w:szCs w:val="24"/>
              </w:rPr>
              <w:t>о</w:t>
            </w:r>
            <w:r w:rsidRPr="00CE6FBF">
              <w:rPr>
                <w:color w:val="000000"/>
                <w:sz w:val="24"/>
                <w:szCs w:val="24"/>
              </w:rPr>
              <w:t>фессии в сфере потреб</w:t>
            </w:r>
            <w:r w:rsidRPr="00CE6FBF">
              <w:rPr>
                <w:color w:val="000000"/>
                <w:sz w:val="24"/>
                <w:szCs w:val="24"/>
              </w:rPr>
              <w:t>и</w:t>
            </w:r>
            <w:r w:rsidRPr="00CE6FBF">
              <w:rPr>
                <w:color w:val="000000"/>
                <w:sz w:val="24"/>
                <w:szCs w:val="24"/>
              </w:rPr>
              <w:t>тельского рынка»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F57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F57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Проведение городского конкурса среди предприятий потребител</w:t>
            </w:r>
            <w:r w:rsidRPr="00CE6FBF">
              <w:rPr>
                <w:color w:val="000000"/>
                <w:sz w:val="24"/>
                <w:szCs w:val="24"/>
              </w:rPr>
              <w:t>ь</w:t>
            </w:r>
            <w:r w:rsidRPr="00CE6FBF">
              <w:rPr>
                <w:color w:val="000000"/>
                <w:sz w:val="24"/>
                <w:szCs w:val="24"/>
              </w:rPr>
              <w:t>ского рынка и услуг «Лучшее оформление фасадов и благоус</w:t>
            </w:r>
            <w:r w:rsidRPr="00CE6FBF">
              <w:rPr>
                <w:color w:val="000000"/>
                <w:sz w:val="24"/>
                <w:szCs w:val="24"/>
              </w:rPr>
              <w:t>т</w:t>
            </w:r>
            <w:r w:rsidRPr="00CE6FBF">
              <w:rPr>
                <w:color w:val="000000"/>
                <w:sz w:val="24"/>
                <w:szCs w:val="24"/>
              </w:rPr>
              <w:t>ройство прилегающих террит</w:t>
            </w:r>
            <w:r w:rsidRPr="00CE6FBF">
              <w:rPr>
                <w:color w:val="000000"/>
                <w:sz w:val="24"/>
                <w:szCs w:val="24"/>
              </w:rPr>
              <w:t>о</w:t>
            </w:r>
            <w:r w:rsidRPr="00CE6FBF">
              <w:rPr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B07C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B07C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Проведение городского конкурса "Лучшее нового</w:t>
            </w:r>
            <w:r w:rsidRPr="00CE6FBF">
              <w:rPr>
                <w:color w:val="000000"/>
                <w:sz w:val="24"/>
                <w:szCs w:val="24"/>
              </w:rPr>
              <w:t>д</w:t>
            </w:r>
            <w:r w:rsidRPr="00CE6FBF">
              <w:rPr>
                <w:color w:val="000000"/>
                <w:sz w:val="24"/>
                <w:szCs w:val="24"/>
              </w:rPr>
              <w:t>нее оформление предприятий потреб</w:t>
            </w:r>
            <w:r w:rsidRPr="00CE6FBF">
              <w:rPr>
                <w:color w:val="000000"/>
                <w:sz w:val="24"/>
                <w:szCs w:val="24"/>
              </w:rPr>
              <w:t>и</w:t>
            </w:r>
            <w:r w:rsidRPr="00CE6FBF">
              <w:rPr>
                <w:color w:val="000000"/>
                <w:sz w:val="24"/>
                <w:szCs w:val="24"/>
              </w:rPr>
              <w:t>тельского рынка"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F57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F57971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sz w:val="24"/>
                <w:szCs w:val="24"/>
              </w:rPr>
            </w:pPr>
            <w:r w:rsidRPr="00CE6FBF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 w:val="restart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Проведение форума "Малый бизнес: во</w:t>
            </w:r>
            <w:r w:rsidRPr="00CE6FBF">
              <w:rPr>
                <w:color w:val="000000"/>
                <w:sz w:val="24"/>
                <w:szCs w:val="24"/>
              </w:rPr>
              <w:t>з</w:t>
            </w:r>
            <w:r w:rsidRPr="00CE6FBF">
              <w:rPr>
                <w:color w:val="000000"/>
                <w:sz w:val="24"/>
                <w:szCs w:val="24"/>
              </w:rPr>
              <w:t>можности и перспективы" и выставки-ярмарки товаров и у</w:t>
            </w:r>
            <w:r w:rsidRPr="00CE6FBF">
              <w:rPr>
                <w:color w:val="000000"/>
                <w:sz w:val="24"/>
                <w:szCs w:val="24"/>
              </w:rPr>
              <w:t>с</w:t>
            </w:r>
            <w:r w:rsidRPr="00CE6FBF">
              <w:rPr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4A7116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4A7116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 xml:space="preserve">ОЭР и </w:t>
            </w:r>
            <w:proofErr w:type="gramStart"/>
            <w:r w:rsidRPr="00CE6FB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CE6FBF">
              <w:rPr>
                <w:color w:val="000000"/>
                <w:sz w:val="24"/>
                <w:szCs w:val="24"/>
              </w:rPr>
              <w:t>, Совет предпр</w:t>
            </w:r>
            <w:r w:rsidRPr="00CE6FBF">
              <w:rPr>
                <w:color w:val="000000"/>
                <w:sz w:val="24"/>
                <w:szCs w:val="24"/>
              </w:rPr>
              <w:t>и</w:t>
            </w:r>
            <w:r w:rsidRPr="00CE6FBF">
              <w:rPr>
                <w:color w:val="000000"/>
                <w:sz w:val="24"/>
                <w:szCs w:val="24"/>
              </w:rPr>
              <w:t>нимателей, Фонд</w:t>
            </w: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687"/>
        </w:trPr>
        <w:tc>
          <w:tcPr>
            <w:tcW w:w="582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2020 год</w:t>
            </w:r>
          </w:p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color w:val="000000"/>
                <w:sz w:val="24"/>
                <w:szCs w:val="24"/>
              </w:rPr>
            </w:pPr>
            <w:r w:rsidRPr="00CE6F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Всего по разделу 4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F57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F57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182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shd w:val="clear" w:color="auto" w:fill="auto"/>
          </w:tcPr>
          <w:p w:rsidR="004B10A5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2015-2020 годы, в т.ч.</w:t>
            </w:r>
          </w:p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9F43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97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F57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7951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F57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239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9F43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67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4A71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861,79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117,517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B729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9F43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F43DC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F57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CE6FBF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9F43DC" w:rsidP="009F43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4B10A5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B10A5" w:rsidRPr="00CE6FB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1339,65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286,65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1331,65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278,65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1373,65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320,65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0A5" w:rsidRPr="00CE6FBF" w:rsidTr="004B10A5">
        <w:trPr>
          <w:gridAfter w:val="1"/>
          <w:wAfter w:w="8" w:type="dxa"/>
          <w:trHeight w:val="315"/>
        </w:trPr>
        <w:tc>
          <w:tcPr>
            <w:tcW w:w="4268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B10A5" w:rsidRPr="00CE6FBF" w:rsidRDefault="004B10A5" w:rsidP="00CE6FB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F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1270,65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B10A5" w:rsidRPr="00CE6FBF" w:rsidRDefault="004B10A5" w:rsidP="00CE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6FBF">
              <w:rPr>
                <w:b/>
                <w:bCs/>
                <w:color w:val="000000"/>
                <w:sz w:val="24"/>
                <w:szCs w:val="24"/>
              </w:rPr>
              <w:t>217,65</w:t>
            </w:r>
          </w:p>
        </w:tc>
        <w:tc>
          <w:tcPr>
            <w:tcW w:w="2923" w:type="dxa"/>
            <w:gridSpan w:val="2"/>
            <w:vMerge/>
            <w:vAlign w:val="center"/>
          </w:tcPr>
          <w:p w:rsidR="004B10A5" w:rsidRPr="00CE6FBF" w:rsidRDefault="004B10A5" w:rsidP="00CE6F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7B25" w:rsidRPr="00D41A34" w:rsidRDefault="00857B25" w:rsidP="00857B25">
      <w:pPr>
        <w:rPr>
          <w:b/>
          <w:bCs/>
          <w:color w:val="FF0000"/>
          <w:sz w:val="28"/>
          <w:szCs w:val="28"/>
        </w:rPr>
      </w:pPr>
    </w:p>
    <w:p w:rsidR="00A71090" w:rsidRPr="00A71090" w:rsidRDefault="009F43DC" w:rsidP="00A71090">
      <w:pPr>
        <w:pStyle w:val="a8"/>
        <w:tabs>
          <w:tab w:val="left" w:pos="11907"/>
        </w:tabs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A71090" w:rsidRPr="00A71090">
        <w:rPr>
          <w:color w:val="000000"/>
          <w:sz w:val="24"/>
          <w:szCs w:val="24"/>
        </w:rPr>
        <w:t xml:space="preserve">эр городского округа </w:t>
      </w:r>
    </w:p>
    <w:p w:rsidR="00A71090" w:rsidRPr="00A71090" w:rsidRDefault="00A71090" w:rsidP="00A71090">
      <w:pPr>
        <w:pStyle w:val="a8"/>
        <w:tabs>
          <w:tab w:val="left" w:pos="11907"/>
        </w:tabs>
        <w:ind w:left="3119"/>
        <w:jc w:val="both"/>
        <w:rPr>
          <w:color w:val="000000"/>
          <w:sz w:val="24"/>
          <w:szCs w:val="24"/>
        </w:rPr>
      </w:pPr>
      <w:r w:rsidRPr="00A71090">
        <w:rPr>
          <w:color w:val="000000"/>
          <w:sz w:val="24"/>
          <w:szCs w:val="24"/>
        </w:rPr>
        <w:t xml:space="preserve">муниципального образования </w:t>
      </w:r>
    </w:p>
    <w:p w:rsidR="003126C4" w:rsidRPr="00D41A34" w:rsidRDefault="00A71090" w:rsidP="00A71090">
      <w:pPr>
        <w:pStyle w:val="a8"/>
        <w:tabs>
          <w:tab w:val="left" w:pos="11907"/>
        </w:tabs>
        <w:spacing w:after="0"/>
        <w:ind w:left="3119"/>
        <w:jc w:val="both"/>
        <w:rPr>
          <w:color w:val="FF0000"/>
          <w:sz w:val="28"/>
          <w:szCs w:val="28"/>
        </w:rPr>
      </w:pPr>
      <w:r w:rsidRPr="00A71090">
        <w:rPr>
          <w:color w:val="000000"/>
          <w:sz w:val="24"/>
          <w:szCs w:val="24"/>
        </w:rPr>
        <w:t xml:space="preserve">«город Саянск» </w:t>
      </w:r>
      <w:r w:rsidR="00BA7B6B">
        <w:rPr>
          <w:color w:val="000000"/>
          <w:sz w:val="24"/>
          <w:szCs w:val="24"/>
        </w:rPr>
        <w:tab/>
      </w:r>
      <w:r w:rsidR="00BA7B6B">
        <w:rPr>
          <w:color w:val="000000"/>
          <w:sz w:val="24"/>
          <w:szCs w:val="24"/>
        </w:rPr>
        <w:tab/>
      </w:r>
      <w:r w:rsidR="00BA7B6B">
        <w:rPr>
          <w:color w:val="000000"/>
          <w:sz w:val="24"/>
          <w:szCs w:val="24"/>
        </w:rPr>
        <w:tab/>
      </w:r>
      <w:r w:rsidR="009F43DC">
        <w:rPr>
          <w:color w:val="000000"/>
          <w:sz w:val="24"/>
          <w:szCs w:val="24"/>
        </w:rPr>
        <w:t>О.В. Боровский</w:t>
      </w:r>
    </w:p>
    <w:sectPr w:rsidR="003126C4" w:rsidRPr="00D41A34" w:rsidSect="005263C1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0D" w:rsidRDefault="0060770D">
      <w:r>
        <w:separator/>
      </w:r>
    </w:p>
  </w:endnote>
  <w:endnote w:type="continuationSeparator" w:id="0">
    <w:p w:rsidR="0060770D" w:rsidRDefault="006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0D" w:rsidRDefault="0060770D">
      <w:r>
        <w:separator/>
      </w:r>
    </w:p>
  </w:footnote>
  <w:footnote w:type="continuationSeparator" w:id="0">
    <w:p w:rsidR="0060770D" w:rsidRDefault="0060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4F"/>
    <w:multiLevelType w:val="hybridMultilevel"/>
    <w:tmpl w:val="2B82857A"/>
    <w:lvl w:ilvl="0" w:tplc="3B0A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016CC">
      <w:numFmt w:val="none"/>
      <w:lvlText w:val=""/>
      <w:lvlJc w:val="left"/>
      <w:pPr>
        <w:tabs>
          <w:tab w:val="num" w:pos="360"/>
        </w:tabs>
      </w:pPr>
    </w:lvl>
    <w:lvl w:ilvl="2" w:tplc="FB7081E4">
      <w:numFmt w:val="none"/>
      <w:lvlText w:val=""/>
      <w:lvlJc w:val="left"/>
      <w:pPr>
        <w:tabs>
          <w:tab w:val="num" w:pos="360"/>
        </w:tabs>
      </w:pPr>
    </w:lvl>
    <w:lvl w:ilvl="3" w:tplc="A88C7C18">
      <w:numFmt w:val="none"/>
      <w:lvlText w:val=""/>
      <w:lvlJc w:val="left"/>
      <w:pPr>
        <w:tabs>
          <w:tab w:val="num" w:pos="360"/>
        </w:tabs>
      </w:pPr>
    </w:lvl>
    <w:lvl w:ilvl="4" w:tplc="2348E796">
      <w:numFmt w:val="none"/>
      <w:lvlText w:val=""/>
      <w:lvlJc w:val="left"/>
      <w:pPr>
        <w:tabs>
          <w:tab w:val="num" w:pos="360"/>
        </w:tabs>
      </w:pPr>
    </w:lvl>
    <w:lvl w:ilvl="5" w:tplc="F54624CC">
      <w:numFmt w:val="none"/>
      <w:lvlText w:val=""/>
      <w:lvlJc w:val="left"/>
      <w:pPr>
        <w:tabs>
          <w:tab w:val="num" w:pos="360"/>
        </w:tabs>
      </w:pPr>
    </w:lvl>
    <w:lvl w:ilvl="6" w:tplc="F9EC99FA">
      <w:numFmt w:val="none"/>
      <w:lvlText w:val=""/>
      <w:lvlJc w:val="left"/>
      <w:pPr>
        <w:tabs>
          <w:tab w:val="num" w:pos="360"/>
        </w:tabs>
      </w:pPr>
    </w:lvl>
    <w:lvl w:ilvl="7" w:tplc="AC5E2C34">
      <w:numFmt w:val="none"/>
      <w:lvlText w:val=""/>
      <w:lvlJc w:val="left"/>
      <w:pPr>
        <w:tabs>
          <w:tab w:val="num" w:pos="360"/>
        </w:tabs>
      </w:pPr>
    </w:lvl>
    <w:lvl w:ilvl="8" w:tplc="0AAA55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8E19A5"/>
    <w:multiLevelType w:val="hybridMultilevel"/>
    <w:tmpl w:val="F4AE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910D3"/>
    <w:multiLevelType w:val="hybridMultilevel"/>
    <w:tmpl w:val="5CB03DC4"/>
    <w:lvl w:ilvl="0" w:tplc="FFC025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1BF7F4A"/>
    <w:multiLevelType w:val="hybridMultilevel"/>
    <w:tmpl w:val="2D40709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279B0D27"/>
    <w:multiLevelType w:val="multilevel"/>
    <w:tmpl w:val="496E864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A454370"/>
    <w:multiLevelType w:val="hybridMultilevel"/>
    <w:tmpl w:val="21AC29C6"/>
    <w:lvl w:ilvl="0" w:tplc="FCF844CE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6">
    <w:nsid w:val="2AF838FB"/>
    <w:multiLevelType w:val="hybridMultilevel"/>
    <w:tmpl w:val="42F2AB3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>
    <w:nsid w:val="3D827390"/>
    <w:multiLevelType w:val="hybridMultilevel"/>
    <w:tmpl w:val="2D7E94B0"/>
    <w:lvl w:ilvl="0" w:tplc="AC56D8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DB708D"/>
    <w:multiLevelType w:val="hybridMultilevel"/>
    <w:tmpl w:val="A3628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812B6"/>
    <w:multiLevelType w:val="hybridMultilevel"/>
    <w:tmpl w:val="496E864A"/>
    <w:lvl w:ilvl="0" w:tplc="5A9EE9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A9EE9B0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90A45B7"/>
    <w:multiLevelType w:val="hybridMultilevel"/>
    <w:tmpl w:val="741E1C64"/>
    <w:lvl w:ilvl="0" w:tplc="97D8D04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BE1A9D18">
      <w:numFmt w:val="none"/>
      <w:lvlText w:val=""/>
      <w:lvlJc w:val="left"/>
      <w:pPr>
        <w:tabs>
          <w:tab w:val="num" w:pos="360"/>
        </w:tabs>
      </w:pPr>
    </w:lvl>
    <w:lvl w:ilvl="2" w:tplc="202A6BCE">
      <w:numFmt w:val="none"/>
      <w:lvlText w:val=""/>
      <w:lvlJc w:val="left"/>
      <w:pPr>
        <w:tabs>
          <w:tab w:val="num" w:pos="360"/>
        </w:tabs>
      </w:pPr>
    </w:lvl>
    <w:lvl w:ilvl="3" w:tplc="51A48CA4">
      <w:numFmt w:val="none"/>
      <w:lvlText w:val=""/>
      <w:lvlJc w:val="left"/>
      <w:pPr>
        <w:tabs>
          <w:tab w:val="num" w:pos="360"/>
        </w:tabs>
      </w:pPr>
    </w:lvl>
    <w:lvl w:ilvl="4" w:tplc="E63647DC">
      <w:numFmt w:val="none"/>
      <w:lvlText w:val=""/>
      <w:lvlJc w:val="left"/>
      <w:pPr>
        <w:tabs>
          <w:tab w:val="num" w:pos="360"/>
        </w:tabs>
      </w:pPr>
    </w:lvl>
    <w:lvl w:ilvl="5" w:tplc="42949F94">
      <w:numFmt w:val="none"/>
      <w:lvlText w:val=""/>
      <w:lvlJc w:val="left"/>
      <w:pPr>
        <w:tabs>
          <w:tab w:val="num" w:pos="360"/>
        </w:tabs>
      </w:pPr>
    </w:lvl>
    <w:lvl w:ilvl="6" w:tplc="6B0AFCE0">
      <w:numFmt w:val="none"/>
      <w:lvlText w:val=""/>
      <w:lvlJc w:val="left"/>
      <w:pPr>
        <w:tabs>
          <w:tab w:val="num" w:pos="360"/>
        </w:tabs>
      </w:pPr>
    </w:lvl>
    <w:lvl w:ilvl="7" w:tplc="EBC0AB00">
      <w:numFmt w:val="none"/>
      <w:lvlText w:val=""/>
      <w:lvlJc w:val="left"/>
      <w:pPr>
        <w:tabs>
          <w:tab w:val="num" w:pos="360"/>
        </w:tabs>
      </w:pPr>
    </w:lvl>
    <w:lvl w:ilvl="8" w:tplc="9CDC27B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123240"/>
    <w:multiLevelType w:val="hybridMultilevel"/>
    <w:tmpl w:val="93DCE9A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A0504F"/>
    <w:multiLevelType w:val="multilevel"/>
    <w:tmpl w:val="54EE94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4BC19CA"/>
    <w:multiLevelType w:val="hybridMultilevel"/>
    <w:tmpl w:val="1A2ED4F4"/>
    <w:lvl w:ilvl="0" w:tplc="466E62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46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8C7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66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91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0A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695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C0D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9A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1742D"/>
    <w:multiLevelType w:val="hybridMultilevel"/>
    <w:tmpl w:val="E6C82918"/>
    <w:lvl w:ilvl="0" w:tplc="B17C7A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91E49FC"/>
    <w:multiLevelType w:val="hybridMultilevel"/>
    <w:tmpl w:val="7528FC44"/>
    <w:lvl w:ilvl="0" w:tplc="50A2B4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E2C"/>
    <w:rsid w:val="000008D9"/>
    <w:rsid w:val="000110AC"/>
    <w:rsid w:val="00011685"/>
    <w:rsid w:val="00024C7D"/>
    <w:rsid w:val="0002521B"/>
    <w:rsid w:val="000261D0"/>
    <w:rsid w:val="00032343"/>
    <w:rsid w:val="0003589D"/>
    <w:rsid w:val="00036855"/>
    <w:rsid w:val="00036A22"/>
    <w:rsid w:val="000400CA"/>
    <w:rsid w:val="00042036"/>
    <w:rsid w:val="000428AF"/>
    <w:rsid w:val="00047F8B"/>
    <w:rsid w:val="0005023C"/>
    <w:rsid w:val="00050EE1"/>
    <w:rsid w:val="0005121B"/>
    <w:rsid w:val="000520F4"/>
    <w:rsid w:val="00055153"/>
    <w:rsid w:val="000568FD"/>
    <w:rsid w:val="000612A0"/>
    <w:rsid w:val="00064AB2"/>
    <w:rsid w:val="000657E5"/>
    <w:rsid w:val="00065EE6"/>
    <w:rsid w:val="00070B80"/>
    <w:rsid w:val="000763FB"/>
    <w:rsid w:val="00081CBD"/>
    <w:rsid w:val="00084442"/>
    <w:rsid w:val="000A2086"/>
    <w:rsid w:val="000A3159"/>
    <w:rsid w:val="000A63E0"/>
    <w:rsid w:val="000B1D8E"/>
    <w:rsid w:val="000B2FB5"/>
    <w:rsid w:val="000B53B0"/>
    <w:rsid w:val="000B6C1B"/>
    <w:rsid w:val="000C1999"/>
    <w:rsid w:val="000C1F91"/>
    <w:rsid w:val="000C4052"/>
    <w:rsid w:val="000C5086"/>
    <w:rsid w:val="000C69AB"/>
    <w:rsid w:val="000D02DC"/>
    <w:rsid w:val="000D1C2B"/>
    <w:rsid w:val="000E0768"/>
    <w:rsid w:val="000E7962"/>
    <w:rsid w:val="000F0AAD"/>
    <w:rsid w:val="000F1C34"/>
    <w:rsid w:val="000F524A"/>
    <w:rsid w:val="000F73A5"/>
    <w:rsid w:val="001004F4"/>
    <w:rsid w:val="00105495"/>
    <w:rsid w:val="00107049"/>
    <w:rsid w:val="0010793E"/>
    <w:rsid w:val="00116F8F"/>
    <w:rsid w:val="0012445F"/>
    <w:rsid w:val="00127170"/>
    <w:rsid w:val="0013119E"/>
    <w:rsid w:val="001331B7"/>
    <w:rsid w:val="001372B9"/>
    <w:rsid w:val="0014027B"/>
    <w:rsid w:val="00143ACB"/>
    <w:rsid w:val="00143CF6"/>
    <w:rsid w:val="00144746"/>
    <w:rsid w:val="00145EA1"/>
    <w:rsid w:val="0015203D"/>
    <w:rsid w:val="00155643"/>
    <w:rsid w:val="00155FCB"/>
    <w:rsid w:val="00160256"/>
    <w:rsid w:val="00162562"/>
    <w:rsid w:val="00162F15"/>
    <w:rsid w:val="0016599D"/>
    <w:rsid w:val="00166DF6"/>
    <w:rsid w:val="00170E23"/>
    <w:rsid w:val="00170E2C"/>
    <w:rsid w:val="00171E89"/>
    <w:rsid w:val="00175B92"/>
    <w:rsid w:val="00177FBA"/>
    <w:rsid w:val="00181B82"/>
    <w:rsid w:val="00191A06"/>
    <w:rsid w:val="0019210F"/>
    <w:rsid w:val="001A4CD1"/>
    <w:rsid w:val="001B175F"/>
    <w:rsid w:val="001B2435"/>
    <w:rsid w:val="001B33B1"/>
    <w:rsid w:val="001B3840"/>
    <w:rsid w:val="001B3FDA"/>
    <w:rsid w:val="001B5BE0"/>
    <w:rsid w:val="001B775C"/>
    <w:rsid w:val="001B7C49"/>
    <w:rsid w:val="001C0EC3"/>
    <w:rsid w:val="001C3A8F"/>
    <w:rsid w:val="001D6626"/>
    <w:rsid w:val="001E5795"/>
    <w:rsid w:val="001E7710"/>
    <w:rsid w:val="001F26A8"/>
    <w:rsid w:val="001F2E3B"/>
    <w:rsid w:val="00201195"/>
    <w:rsid w:val="0020424A"/>
    <w:rsid w:val="002100F0"/>
    <w:rsid w:val="00212285"/>
    <w:rsid w:val="002126DE"/>
    <w:rsid w:val="00214AF9"/>
    <w:rsid w:val="00217707"/>
    <w:rsid w:val="002222CC"/>
    <w:rsid w:val="00226DF9"/>
    <w:rsid w:val="00227CA3"/>
    <w:rsid w:val="00233FEA"/>
    <w:rsid w:val="00237795"/>
    <w:rsid w:val="00237B13"/>
    <w:rsid w:val="00237E52"/>
    <w:rsid w:val="00242F46"/>
    <w:rsid w:val="002454ED"/>
    <w:rsid w:val="00247801"/>
    <w:rsid w:val="00250779"/>
    <w:rsid w:val="00256C20"/>
    <w:rsid w:val="00260438"/>
    <w:rsid w:val="0026076A"/>
    <w:rsid w:val="0026172C"/>
    <w:rsid w:val="00261C40"/>
    <w:rsid w:val="00262187"/>
    <w:rsid w:val="0026798A"/>
    <w:rsid w:val="00271CD6"/>
    <w:rsid w:val="00273A62"/>
    <w:rsid w:val="0027663B"/>
    <w:rsid w:val="00277A2B"/>
    <w:rsid w:val="00280D67"/>
    <w:rsid w:val="002817CB"/>
    <w:rsid w:val="002818DD"/>
    <w:rsid w:val="002933E2"/>
    <w:rsid w:val="0029461F"/>
    <w:rsid w:val="00295B98"/>
    <w:rsid w:val="00297C34"/>
    <w:rsid w:val="002A086C"/>
    <w:rsid w:val="002A3C24"/>
    <w:rsid w:val="002B358C"/>
    <w:rsid w:val="002B4CF9"/>
    <w:rsid w:val="002B58B1"/>
    <w:rsid w:val="002B5FFE"/>
    <w:rsid w:val="002B6843"/>
    <w:rsid w:val="002C4313"/>
    <w:rsid w:val="002C4B8B"/>
    <w:rsid w:val="002C4F07"/>
    <w:rsid w:val="002C5290"/>
    <w:rsid w:val="002C5E60"/>
    <w:rsid w:val="002C6804"/>
    <w:rsid w:val="002C6F12"/>
    <w:rsid w:val="002D15A8"/>
    <w:rsid w:val="002D51BC"/>
    <w:rsid w:val="002D5D06"/>
    <w:rsid w:val="002E16CE"/>
    <w:rsid w:val="002E1756"/>
    <w:rsid w:val="002E371D"/>
    <w:rsid w:val="002E5479"/>
    <w:rsid w:val="002E5D26"/>
    <w:rsid w:val="002F1516"/>
    <w:rsid w:val="003004CE"/>
    <w:rsid w:val="00300605"/>
    <w:rsid w:val="00303494"/>
    <w:rsid w:val="00303A9A"/>
    <w:rsid w:val="00307018"/>
    <w:rsid w:val="003126C4"/>
    <w:rsid w:val="003137DA"/>
    <w:rsid w:val="00313994"/>
    <w:rsid w:val="00316F28"/>
    <w:rsid w:val="00321143"/>
    <w:rsid w:val="003267F3"/>
    <w:rsid w:val="00327254"/>
    <w:rsid w:val="00334484"/>
    <w:rsid w:val="0033794C"/>
    <w:rsid w:val="003408E2"/>
    <w:rsid w:val="00351B8D"/>
    <w:rsid w:val="00352F30"/>
    <w:rsid w:val="003577CE"/>
    <w:rsid w:val="00357B9D"/>
    <w:rsid w:val="00360B74"/>
    <w:rsid w:val="003612B1"/>
    <w:rsid w:val="00365FD7"/>
    <w:rsid w:val="00376518"/>
    <w:rsid w:val="003812A3"/>
    <w:rsid w:val="00384F34"/>
    <w:rsid w:val="0039069A"/>
    <w:rsid w:val="00392C12"/>
    <w:rsid w:val="00394EA3"/>
    <w:rsid w:val="003A2EA8"/>
    <w:rsid w:val="003A6B2A"/>
    <w:rsid w:val="003B0BD5"/>
    <w:rsid w:val="003B50F1"/>
    <w:rsid w:val="003B5D20"/>
    <w:rsid w:val="003B6B19"/>
    <w:rsid w:val="003B7571"/>
    <w:rsid w:val="003C0342"/>
    <w:rsid w:val="003C24AD"/>
    <w:rsid w:val="003C4255"/>
    <w:rsid w:val="003D037D"/>
    <w:rsid w:val="003D34EF"/>
    <w:rsid w:val="003D6E04"/>
    <w:rsid w:val="003D6E48"/>
    <w:rsid w:val="003E69D0"/>
    <w:rsid w:val="003F1DBE"/>
    <w:rsid w:val="003F7134"/>
    <w:rsid w:val="0040259C"/>
    <w:rsid w:val="00404162"/>
    <w:rsid w:val="00410CBD"/>
    <w:rsid w:val="00412337"/>
    <w:rsid w:val="0041344A"/>
    <w:rsid w:val="00415CF0"/>
    <w:rsid w:val="0041733E"/>
    <w:rsid w:val="004201FA"/>
    <w:rsid w:val="00421846"/>
    <w:rsid w:val="00422504"/>
    <w:rsid w:val="00424067"/>
    <w:rsid w:val="0042473B"/>
    <w:rsid w:val="00431EF5"/>
    <w:rsid w:val="004320CF"/>
    <w:rsid w:val="00434A8D"/>
    <w:rsid w:val="00441478"/>
    <w:rsid w:val="004437AE"/>
    <w:rsid w:val="00450AF6"/>
    <w:rsid w:val="00451084"/>
    <w:rsid w:val="004514B5"/>
    <w:rsid w:val="0045394B"/>
    <w:rsid w:val="0046234E"/>
    <w:rsid w:val="00467DDA"/>
    <w:rsid w:val="00470FB8"/>
    <w:rsid w:val="004740CF"/>
    <w:rsid w:val="00475EBB"/>
    <w:rsid w:val="00476FAD"/>
    <w:rsid w:val="0047770C"/>
    <w:rsid w:val="00477D46"/>
    <w:rsid w:val="00477DCB"/>
    <w:rsid w:val="00481818"/>
    <w:rsid w:val="00483F9C"/>
    <w:rsid w:val="00484C6C"/>
    <w:rsid w:val="004871AD"/>
    <w:rsid w:val="00492A6D"/>
    <w:rsid w:val="0049663B"/>
    <w:rsid w:val="004A6017"/>
    <w:rsid w:val="004A70F7"/>
    <w:rsid w:val="004A7116"/>
    <w:rsid w:val="004B0DCF"/>
    <w:rsid w:val="004B0E5E"/>
    <w:rsid w:val="004B10A5"/>
    <w:rsid w:val="004B264C"/>
    <w:rsid w:val="004B46C4"/>
    <w:rsid w:val="004B6CC8"/>
    <w:rsid w:val="004B70B1"/>
    <w:rsid w:val="004B7197"/>
    <w:rsid w:val="004D2A3B"/>
    <w:rsid w:val="004D7EFF"/>
    <w:rsid w:val="004E219F"/>
    <w:rsid w:val="004E22AB"/>
    <w:rsid w:val="004E30A1"/>
    <w:rsid w:val="004E673E"/>
    <w:rsid w:val="004F2199"/>
    <w:rsid w:val="004F236D"/>
    <w:rsid w:val="004F4DB6"/>
    <w:rsid w:val="004F7B96"/>
    <w:rsid w:val="0051437E"/>
    <w:rsid w:val="0051633F"/>
    <w:rsid w:val="0052137B"/>
    <w:rsid w:val="005216FD"/>
    <w:rsid w:val="005250CD"/>
    <w:rsid w:val="005263C1"/>
    <w:rsid w:val="005370A1"/>
    <w:rsid w:val="00537500"/>
    <w:rsid w:val="00537F05"/>
    <w:rsid w:val="0054463C"/>
    <w:rsid w:val="00544CDD"/>
    <w:rsid w:val="0055220D"/>
    <w:rsid w:val="00555D3B"/>
    <w:rsid w:val="00562833"/>
    <w:rsid w:val="005647A6"/>
    <w:rsid w:val="0056613F"/>
    <w:rsid w:val="00570FAD"/>
    <w:rsid w:val="0057108C"/>
    <w:rsid w:val="0058798B"/>
    <w:rsid w:val="00592423"/>
    <w:rsid w:val="00592B41"/>
    <w:rsid w:val="00595E8C"/>
    <w:rsid w:val="00596967"/>
    <w:rsid w:val="005976EC"/>
    <w:rsid w:val="005A331D"/>
    <w:rsid w:val="005A6436"/>
    <w:rsid w:val="005B1AF3"/>
    <w:rsid w:val="005C2445"/>
    <w:rsid w:val="005C2C2D"/>
    <w:rsid w:val="005C3B51"/>
    <w:rsid w:val="005D0B78"/>
    <w:rsid w:val="005E2932"/>
    <w:rsid w:val="005E742E"/>
    <w:rsid w:val="006002DB"/>
    <w:rsid w:val="00603CB4"/>
    <w:rsid w:val="0060770D"/>
    <w:rsid w:val="006111DB"/>
    <w:rsid w:val="00615FF0"/>
    <w:rsid w:val="00617186"/>
    <w:rsid w:val="006202E9"/>
    <w:rsid w:val="00622A71"/>
    <w:rsid w:val="00624518"/>
    <w:rsid w:val="00643655"/>
    <w:rsid w:val="00647049"/>
    <w:rsid w:val="00647B13"/>
    <w:rsid w:val="006507DE"/>
    <w:rsid w:val="006532E1"/>
    <w:rsid w:val="00660518"/>
    <w:rsid w:val="0066223C"/>
    <w:rsid w:val="00665485"/>
    <w:rsid w:val="00670DA5"/>
    <w:rsid w:val="00671BF8"/>
    <w:rsid w:val="00674123"/>
    <w:rsid w:val="0068084F"/>
    <w:rsid w:val="00680951"/>
    <w:rsid w:val="00681494"/>
    <w:rsid w:val="00682051"/>
    <w:rsid w:val="00682DC7"/>
    <w:rsid w:val="00690259"/>
    <w:rsid w:val="006903A0"/>
    <w:rsid w:val="00692996"/>
    <w:rsid w:val="006930D3"/>
    <w:rsid w:val="00696407"/>
    <w:rsid w:val="006A0FB8"/>
    <w:rsid w:val="006A1847"/>
    <w:rsid w:val="006A4E0B"/>
    <w:rsid w:val="006B01FC"/>
    <w:rsid w:val="006B04C6"/>
    <w:rsid w:val="006B13A9"/>
    <w:rsid w:val="006B2039"/>
    <w:rsid w:val="006B5A6B"/>
    <w:rsid w:val="006B637B"/>
    <w:rsid w:val="006B68DC"/>
    <w:rsid w:val="006B770A"/>
    <w:rsid w:val="006C23F9"/>
    <w:rsid w:val="006C36FE"/>
    <w:rsid w:val="006C46CA"/>
    <w:rsid w:val="006C4DF1"/>
    <w:rsid w:val="006D4D70"/>
    <w:rsid w:val="006D62F1"/>
    <w:rsid w:val="006E2076"/>
    <w:rsid w:val="006E2B53"/>
    <w:rsid w:val="006E2D72"/>
    <w:rsid w:val="006E3F33"/>
    <w:rsid w:val="006E3F66"/>
    <w:rsid w:val="006E5805"/>
    <w:rsid w:val="006F1110"/>
    <w:rsid w:val="006F1EEB"/>
    <w:rsid w:val="006F3AEF"/>
    <w:rsid w:val="006F3F94"/>
    <w:rsid w:val="007011EC"/>
    <w:rsid w:val="007034E2"/>
    <w:rsid w:val="00703D23"/>
    <w:rsid w:val="0071216B"/>
    <w:rsid w:val="007131A1"/>
    <w:rsid w:val="0071692C"/>
    <w:rsid w:val="00716B02"/>
    <w:rsid w:val="00722FCB"/>
    <w:rsid w:val="0072564C"/>
    <w:rsid w:val="007318D6"/>
    <w:rsid w:val="00732B44"/>
    <w:rsid w:val="00736DFF"/>
    <w:rsid w:val="00742D2A"/>
    <w:rsid w:val="00742E4D"/>
    <w:rsid w:val="00743C68"/>
    <w:rsid w:val="00746661"/>
    <w:rsid w:val="00752661"/>
    <w:rsid w:val="0075357F"/>
    <w:rsid w:val="007568AE"/>
    <w:rsid w:val="00761642"/>
    <w:rsid w:val="00764017"/>
    <w:rsid w:val="0076487B"/>
    <w:rsid w:val="007662D0"/>
    <w:rsid w:val="00767D9E"/>
    <w:rsid w:val="007712B0"/>
    <w:rsid w:val="007727D7"/>
    <w:rsid w:val="00775847"/>
    <w:rsid w:val="007761F2"/>
    <w:rsid w:val="00780773"/>
    <w:rsid w:val="007846BD"/>
    <w:rsid w:val="007859AD"/>
    <w:rsid w:val="00786116"/>
    <w:rsid w:val="0078648B"/>
    <w:rsid w:val="00791E6C"/>
    <w:rsid w:val="0079467B"/>
    <w:rsid w:val="007A0EA5"/>
    <w:rsid w:val="007A16C0"/>
    <w:rsid w:val="007A38B2"/>
    <w:rsid w:val="007B0BCD"/>
    <w:rsid w:val="007B109E"/>
    <w:rsid w:val="007B1B15"/>
    <w:rsid w:val="007B5FEC"/>
    <w:rsid w:val="007B75C2"/>
    <w:rsid w:val="007C0F0A"/>
    <w:rsid w:val="007C2A39"/>
    <w:rsid w:val="007C3A02"/>
    <w:rsid w:val="007D0366"/>
    <w:rsid w:val="007D08A6"/>
    <w:rsid w:val="007D0EE1"/>
    <w:rsid w:val="007D279F"/>
    <w:rsid w:val="007D5D4D"/>
    <w:rsid w:val="007D722F"/>
    <w:rsid w:val="007D7797"/>
    <w:rsid w:val="007E21E5"/>
    <w:rsid w:val="007E2B18"/>
    <w:rsid w:val="007F178A"/>
    <w:rsid w:val="00805E3A"/>
    <w:rsid w:val="008206B7"/>
    <w:rsid w:val="00825BC0"/>
    <w:rsid w:val="0083283F"/>
    <w:rsid w:val="00833EB8"/>
    <w:rsid w:val="00834277"/>
    <w:rsid w:val="00835E5B"/>
    <w:rsid w:val="00842FDE"/>
    <w:rsid w:val="00846DCF"/>
    <w:rsid w:val="00855FB1"/>
    <w:rsid w:val="00857B25"/>
    <w:rsid w:val="00861F07"/>
    <w:rsid w:val="0086204C"/>
    <w:rsid w:val="00862F0B"/>
    <w:rsid w:val="00866A4C"/>
    <w:rsid w:val="008713EE"/>
    <w:rsid w:val="00874914"/>
    <w:rsid w:val="008762F4"/>
    <w:rsid w:val="0088105C"/>
    <w:rsid w:val="00883848"/>
    <w:rsid w:val="00887AA5"/>
    <w:rsid w:val="008909C2"/>
    <w:rsid w:val="00892D38"/>
    <w:rsid w:val="00893958"/>
    <w:rsid w:val="008957B2"/>
    <w:rsid w:val="00897D07"/>
    <w:rsid w:val="008A3E9F"/>
    <w:rsid w:val="008B0623"/>
    <w:rsid w:val="008B79B0"/>
    <w:rsid w:val="008C27AE"/>
    <w:rsid w:val="008C40D3"/>
    <w:rsid w:val="008D0F8E"/>
    <w:rsid w:val="008F2D44"/>
    <w:rsid w:val="008F367A"/>
    <w:rsid w:val="008F4210"/>
    <w:rsid w:val="008F7CF3"/>
    <w:rsid w:val="009112BA"/>
    <w:rsid w:val="009133A2"/>
    <w:rsid w:val="00914556"/>
    <w:rsid w:val="00914667"/>
    <w:rsid w:val="00916010"/>
    <w:rsid w:val="00923341"/>
    <w:rsid w:val="009271C4"/>
    <w:rsid w:val="00927C05"/>
    <w:rsid w:val="00930916"/>
    <w:rsid w:val="00932ECC"/>
    <w:rsid w:val="00933989"/>
    <w:rsid w:val="00940A5F"/>
    <w:rsid w:val="00942469"/>
    <w:rsid w:val="00945F36"/>
    <w:rsid w:val="00950DC3"/>
    <w:rsid w:val="00963CB3"/>
    <w:rsid w:val="00965B14"/>
    <w:rsid w:val="00970950"/>
    <w:rsid w:val="009737A0"/>
    <w:rsid w:val="00980530"/>
    <w:rsid w:val="009809F7"/>
    <w:rsid w:val="00987045"/>
    <w:rsid w:val="00990AA1"/>
    <w:rsid w:val="00991C77"/>
    <w:rsid w:val="00992F6B"/>
    <w:rsid w:val="009A4E73"/>
    <w:rsid w:val="009B138C"/>
    <w:rsid w:val="009B158A"/>
    <w:rsid w:val="009B2D7A"/>
    <w:rsid w:val="009B2E7F"/>
    <w:rsid w:val="009B4A97"/>
    <w:rsid w:val="009B6CC9"/>
    <w:rsid w:val="009C0F2F"/>
    <w:rsid w:val="009C198C"/>
    <w:rsid w:val="009C2BE5"/>
    <w:rsid w:val="009C699B"/>
    <w:rsid w:val="009C6E77"/>
    <w:rsid w:val="009D19D8"/>
    <w:rsid w:val="009D1A76"/>
    <w:rsid w:val="009D2218"/>
    <w:rsid w:val="009D6F7C"/>
    <w:rsid w:val="009D70C7"/>
    <w:rsid w:val="009E0E34"/>
    <w:rsid w:val="009E209A"/>
    <w:rsid w:val="009E2F0F"/>
    <w:rsid w:val="009E3F0F"/>
    <w:rsid w:val="009E5D3B"/>
    <w:rsid w:val="009E641F"/>
    <w:rsid w:val="009F1FF7"/>
    <w:rsid w:val="009F2E25"/>
    <w:rsid w:val="009F43DC"/>
    <w:rsid w:val="009F6182"/>
    <w:rsid w:val="009F6662"/>
    <w:rsid w:val="00A0188A"/>
    <w:rsid w:val="00A11904"/>
    <w:rsid w:val="00A1311D"/>
    <w:rsid w:val="00A153BB"/>
    <w:rsid w:val="00A2234B"/>
    <w:rsid w:val="00A24C37"/>
    <w:rsid w:val="00A26E22"/>
    <w:rsid w:val="00A26E2A"/>
    <w:rsid w:val="00A30134"/>
    <w:rsid w:val="00A3213E"/>
    <w:rsid w:val="00A32718"/>
    <w:rsid w:val="00A34CA8"/>
    <w:rsid w:val="00A416A4"/>
    <w:rsid w:val="00A41A21"/>
    <w:rsid w:val="00A43AB2"/>
    <w:rsid w:val="00A466BA"/>
    <w:rsid w:val="00A467D0"/>
    <w:rsid w:val="00A55D78"/>
    <w:rsid w:val="00A57FDA"/>
    <w:rsid w:val="00A60E31"/>
    <w:rsid w:val="00A6189F"/>
    <w:rsid w:val="00A63556"/>
    <w:rsid w:val="00A6756D"/>
    <w:rsid w:val="00A67F58"/>
    <w:rsid w:val="00A71090"/>
    <w:rsid w:val="00A71F4B"/>
    <w:rsid w:val="00A722B6"/>
    <w:rsid w:val="00A73387"/>
    <w:rsid w:val="00A818D9"/>
    <w:rsid w:val="00A83FFF"/>
    <w:rsid w:val="00A84DDE"/>
    <w:rsid w:val="00A91E51"/>
    <w:rsid w:val="00A951C4"/>
    <w:rsid w:val="00A9666D"/>
    <w:rsid w:val="00AA08CB"/>
    <w:rsid w:val="00AA1991"/>
    <w:rsid w:val="00AA1BE1"/>
    <w:rsid w:val="00AB0F19"/>
    <w:rsid w:val="00AB4E10"/>
    <w:rsid w:val="00AB5A3C"/>
    <w:rsid w:val="00AB7470"/>
    <w:rsid w:val="00AC09EC"/>
    <w:rsid w:val="00AC2DD0"/>
    <w:rsid w:val="00AC4A5F"/>
    <w:rsid w:val="00AC5FDB"/>
    <w:rsid w:val="00AC7413"/>
    <w:rsid w:val="00AD02D5"/>
    <w:rsid w:val="00AD3D4C"/>
    <w:rsid w:val="00AD606C"/>
    <w:rsid w:val="00AE0AAC"/>
    <w:rsid w:val="00AE6387"/>
    <w:rsid w:val="00AF2632"/>
    <w:rsid w:val="00B021D4"/>
    <w:rsid w:val="00B02A07"/>
    <w:rsid w:val="00B04E1C"/>
    <w:rsid w:val="00B071C3"/>
    <w:rsid w:val="00B07CE3"/>
    <w:rsid w:val="00B12A15"/>
    <w:rsid w:val="00B133FF"/>
    <w:rsid w:val="00B216C8"/>
    <w:rsid w:val="00B40036"/>
    <w:rsid w:val="00B42803"/>
    <w:rsid w:val="00B4300B"/>
    <w:rsid w:val="00B50C59"/>
    <w:rsid w:val="00B61134"/>
    <w:rsid w:val="00B61698"/>
    <w:rsid w:val="00B61B82"/>
    <w:rsid w:val="00B63FE5"/>
    <w:rsid w:val="00B6406D"/>
    <w:rsid w:val="00B64E5C"/>
    <w:rsid w:val="00B7296A"/>
    <w:rsid w:val="00B767F7"/>
    <w:rsid w:val="00B769B4"/>
    <w:rsid w:val="00B8132B"/>
    <w:rsid w:val="00B8227B"/>
    <w:rsid w:val="00B85532"/>
    <w:rsid w:val="00B90BBC"/>
    <w:rsid w:val="00B917EA"/>
    <w:rsid w:val="00B93153"/>
    <w:rsid w:val="00B94D8B"/>
    <w:rsid w:val="00BA3C9B"/>
    <w:rsid w:val="00BA43EE"/>
    <w:rsid w:val="00BA7B6B"/>
    <w:rsid w:val="00BB04E3"/>
    <w:rsid w:val="00BB5789"/>
    <w:rsid w:val="00BC2AB3"/>
    <w:rsid w:val="00BC3BA7"/>
    <w:rsid w:val="00BC4033"/>
    <w:rsid w:val="00BD59DF"/>
    <w:rsid w:val="00BE208A"/>
    <w:rsid w:val="00BE5834"/>
    <w:rsid w:val="00BE6D93"/>
    <w:rsid w:val="00BE7556"/>
    <w:rsid w:val="00BF11C9"/>
    <w:rsid w:val="00BF1852"/>
    <w:rsid w:val="00BF1F8D"/>
    <w:rsid w:val="00BF4F05"/>
    <w:rsid w:val="00C07E38"/>
    <w:rsid w:val="00C10113"/>
    <w:rsid w:val="00C20C10"/>
    <w:rsid w:val="00C21507"/>
    <w:rsid w:val="00C219CC"/>
    <w:rsid w:val="00C23C4C"/>
    <w:rsid w:val="00C23CAE"/>
    <w:rsid w:val="00C45F00"/>
    <w:rsid w:val="00C574AE"/>
    <w:rsid w:val="00C63143"/>
    <w:rsid w:val="00C6503D"/>
    <w:rsid w:val="00C70433"/>
    <w:rsid w:val="00C766A8"/>
    <w:rsid w:val="00C77D78"/>
    <w:rsid w:val="00C83CD3"/>
    <w:rsid w:val="00C847E2"/>
    <w:rsid w:val="00C85845"/>
    <w:rsid w:val="00C86278"/>
    <w:rsid w:val="00C90228"/>
    <w:rsid w:val="00C939B7"/>
    <w:rsid w:val="00CA4508"/>
    <w:rsid w:val="00CA5CB2"/>
    <w:rsid w:val="00CB2663"/>
    <w:rsid w:val="00CB7FB9"/>
    <w:rsid w:val="00CC6168"/>
    <w:rsid w:val="00CD164C"/>
    <w:rsid w:val="00CD2A01"/>
    <w:rsid w:val="00CE0A16"/>
    <w:rsid w:val="00CE4D04"/>
    <w:rsid w:val="00CE6FBF"/>
    <w:rsid w:val="00D04DEA"/>
    <w:rsid w:val="00D058E5"/>
    <w:rsid w:val="00D12311"/>
    <w:rsid w:val="00D144A2"/>
    <w:rsid w:val="00D15963"/>
    <w:rsid w:val="00D20BB4"/>
    <w:rsid w:val="00D255D0"/>
    <w:rsid w:val="00D2595D"/>
    <w:rsid w:val="00D338D4"/>
    <w:rsid w:val="00D3518C"/>
    <w:rsid w:val="00D409AF"/>
    <w:rsid w:val="00D41A34"/>
    <w:rsid w:val="00D51897"/>
    <w:rsid w:val="00D5450E"/>
    <w:rsid w:val="00D649B8"/>
    <w:rsid w:val="00D654A9"/>
    <w:rsid w:val="00D663B3"/>
    <w:rsid w:val="00D72794"/>
    <w:rsid w:val="00D8150F"/>
    <w:rsid w:val="00D81D78"/>
    <w:rsid w:val="00D850AF"/>
    <w:rsid w:val="00D859A3"/>
    <w:rsid w:val="00D92B85"/>
    <w:rsid w:val="00D93FB0"/>
    <w:rsid w:val="00D95D8B"/>
    <w:rsid w:val="00D97DD4"/>
    <w:rsid w:val="00D97F1A"/>
    <w:rsid w:val="00DA0B5E"/>
    <w:rsid w:val="00DA1A8E"/>
    <w:rsid w:val="00DA6210"/>
    <w:rsid w:val="00DA679C"/>
    <w:rsid w:val="00DB07CD"/>
    <w:rsid w:val="00DB3F00"/>
    <w:rsid w:val="00DB7080"/>
    <w:rsid w:val="00DC5ADF"/>
    <w:rsid w:val="00DC6068"/>
    <w:rsid w:val="00DC6932"/>
    <w:rsid w:val="00DC6E5A"/>
    <w:rsid w:val="00DD1323"/>
    <w:rsid w:val="00DD2CDC"/>
    <w:rsid w:val="00DD3200"/>
    <w:rsid w:val="00DD39A6"/>
    <w:rsid w:val="00DD5882"/>
    <w:rsid w:val="00DD5BD0"/>
    <w:rsid w:val="00DE0BBA"/>
    <w:rsid w:val="00DE450A"/>
    <w:rsid w:val="00DE55E4"/>
    <w:rsid w:val="00DE7193"/>
    <w:rsid w:val="00DF0EB4"/>
    <w:rsid w:val="00DF5A47"/>
    <w:rsid w:val="00DF5CB6"/>
    <w:rsid w:val="00DF7D16"/>
    <w:rsid w:val="00E00484"/>
    <w:rsid w:val="00E00DD0"/>
    <w:rsid w:val="00E02B60"/>
    <w:rsid w:val="00E03381"/>
    <w:rsid w:val="00E0418A"/>
    <w:rsid w:val="00E07FE8"/>
    <w:rsid w:val="00E11BB1"/>
    <w:rsid w:val="00E120AD"/>
    <w:rsid w:val="00E20E55"/>
    <w:rsid w:val="00E21035"/>
    <w:rsid w:val="00E21300"/>
    <w:rsid w:val="00E22973"/>
    <w:rsid w:val="00E25BF3"/>
    <w:rsid w:val="00E30A4C"/>
    <w:rsid w:val="00E3660C"/>
    <w:rsid w:val="00E41586"/>
    <w:rsid w:val="00E42C73"/>
    <w:rsid w:val="00E46E79"/>
    <w:rsid w:val="00E52C79"/>
    <w:rsid w:val="00E627C7"/>
    <w:rsid w:val="00E643EE"/>
    <w:rsid w:val="00E64BE0"/>
    <w:rsid w:val="00E73AC1"/>
    <w:rsid w:val="00E74FDB"/>
    <w:rsid w:val="00E771BB"/>
    <w:rsid w:val="00E77BC2"/>
    <w:rsid w:val="00E80C37"/>
    <w:rsid w:val="00E80FBB"/>
    <w:rsid w:val="00E84A00"/>
    <w:rsid w:val="00E8645D"/>
    <w:rsid w:val="00E86727"/>
    <w:rsid w:val="00E96569"/>
    <w:rsid w:val="00E965E5"/>
    <w:rsid w:val="00E97BD7"/>
    <w:rsid w:val="00EA2032"/>
    <w:rsid w:val="00EB15F1"/>
    <w:rsid w:val="00EB32FF"/>
    <w:rsid w:val="00EB3538"/>
    <w:rsid w:val="00EB438F"/>
    <w:rsid w:val="00EC7287"/>
    <w:rsid w:val="00ED3BB8"/>
    <w:rsid w:val="00ED5BD3"/>
    <w:rsid w:val="00ED6507"/>
    <w:rsid w:val="00ED682E"/>
    <w:rsid w:val="00ED7905"/>
    <w:rsid w:val="00EE1732"/>
    <w:rsid w:val="00EE7904"/>
    <w:rsid w:val="00EF307A"/>
    <w:rsid w:val="00EF3151"/>
    <w:rsid w:val="00EF4129"/>
    <w:rsid w:val="00EF54AB"/>
    <w:rsid w:val="00EF5CF2"/>
    <w:rsid w:val="00EF6C8D"/>
    <w:rsid w:val="00F035CB"/>
    <w:rsid w:val="00F04A72"/>
    <w:rsid w:val="00F079BA"/>
    <w:rsid w:val="00F133B5"/>
    <w:rsid w:val="00F13555"/>
    <w:rsid w:val="00F17299"/>
    <w:rsid w:val="00F2002F"/>
    <w:rsid w:val="00F24116"/>
    <w:rsid w:val="00F241BA"/>
    <w:rsid w:val="00F26B2E"/>
    <w:rsid w:val="00F33E10"/>
    <w:rsid w:val="00F40735"/>
    <w:rsid w:val="00F4251E"/>
    <w:rsid w:val="00F44164"/>
    <w:rsid w:val="00F4540D"/>
    <w:rsid w:val="00F461D0"/>
    <w:rsid w:val="00F469C4"/>
    <w:rsid w:val="00F46BA9"/>
    <w:rsid w:val="00F470E6"/>
    <w:rsid w:val="00F527EE"/>
    <w:rsid w:val="00F57971"/>
    <w:rsid w:val="00F64971"/>
    <w:rsid w:val="00F64FC2"/>
    <w:rsid w:val="00F73E85"/>
    <w:rsid w:val="00F75D2A"/>
    <w:rsid w:val="00F7798F"/>
    <w:rsid w:val="00F8090C"/>
    <w:rsid w:val="00F82F93"/>
    <w:rsid w:val="00F84AA9"/>
    <w:rsid w:val="00F868E0"/>
    <w:rsid w:val="00F8780F"/>
    <w:rsid w:val="00F91CA2"/>
    <w:rsid w:val="00F95828"/>
    <w:rsid w:val="00F968F2"/>
    <w:rsid w:val="00FA0352"/>
    <w:rsid w:val="00FA11A1"/>
    <w:rsid w:val="00FA1640"/>
    <w:rsid w:val="00FB4C65"/>
    <w:rsid w:val="00FB65FC"/>
    <w:rsid w:val="00FC3391"/>
    <w:rsid w:val="00FC4D92"/>
    <w:rsid w:val="00FC4F00"/>
    <w:rsid w:val="00FD051E"/>
    <w:rsid w:val="00FD3EF7"/>
    <w:rsid w:val="00FD46D2"/>
    <w:rsid w:val="00FD4D68"/>
    <w:rsid w:val="00FD5184"/>
    <w:rsid w:val="00FD5506"/>
    <w:rsid w:val="00FD67B2"/>
    <w:rsid w:val="00FD6ABA"/>
    <w:rsid w:val="00FD7239"/>
    <w:rsid w:val="00FE304C"/>
    <w:rsid w:val="00FE5A20"/>
    <w:rsid w:val="00FE5DB3"/>
    <w:rsid w:val="00FE7EE1"/>
    <w:rsid w:val="00FF01D1"/>
    <w:rsid w:val="00FF05D3"/>
    <w:rsid w:val="00FF275F"/>
    <w:rsid w:val="00FF488A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77DCB"/>
    <w:rPr>
      <w:rFonts w:ascii="Verdana" w:hAnsi="Verdana" w:cs="Verdana"/>
      <w:lang w:val="en-US" w:eastAsia="en-US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link w:val="a6"/>
    <w:rsid w:val="00477DCB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3612B1"/>
    <w:rPr>
      <w:sz w:val="28"/>
      <w:lang w:val="ru-RU" w:eastAsia="ru-RU" w:bidi="ar-SA"/>
    </w:rPr>
  </w:style>
  <w:style w:type="paragraph" w:styleId="a7">
    <w:name w:val="header"/>
    <w:basedOn w:val="a"/>
    <w:rsid w:val="00477DC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"/>
    <w:basedOn w:val="a"/>
    <w:rsid w:val="00FD67B2"/>
    <w:pPr>
      <w:spacing w:after="120"/>
    </w:pPr>
  </w:style>
  <w:style w:type="table" w:styleId="a9">
    <w:name w:val="Table Grid"/>
    <w:basedOn w:val="a1"/>
    <w:rsid w:val="0036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12B1"/>
    <w:rPr>
      <w:snapToGrid w:val="0"/>
    </w:rPr>
  </w:style>
  <w:style w:type="character" w:styleId="aa">
    <w:name w:val="page number"/>
    <w:basedOn w:val="a0"/>
    <w:rsid w:val="003612B1"/>
  </w:style>
  <w:style w:type="paragraph" w:styleId="ab">
    <w:name w:val="footer"/>
    <w:basedOn w:val="a"/>
    <w:link w:val="ac"/>
    <w:rsid w:val="003612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3612B1"/>
    <w:rPr>
      <w:sz w:val="24"/>
      <w:szCs w:val="24"/>
      <w:lang w:val="ru-RU" w:eastAsia="ru-RU" w:bidi="ar-SA"/>
    </w:rPr>
  </w:style>
  <w:style w:type="character" w:styleId="ad">
    <w:name w:val="Hyperlink"/>
    <w:rsid w:val="003612B1"/>
    <w:rPr>
      <w:color w:val="0000FF"/>
      <w:u w:val="single"/>
    </w:rPr>
  </w:style>
  <w:style w:type="paragraph" w:customStyle="1" w:styleId="constitle">
    <w:name w:val="constitle"/>
    <w:basedOn w:val="a"/>
    <w:rsid w:val="003612B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rsid w:val="003612B1"/>
    <w:pPr>
      <w:spacing w:before="30" w:after="75"/>
      <w:ind w:left="75"/>
      <w:jc w:val="both"/>
    </w:pPr>
    <w:rPr>
      <w:sz w:val="16"/>
      <w:szCs w:val="16"/>
    </w:rPr>
  </w:style>
  <w:style w:type="paragraph" w:customStyle="1" w:styleId="ConsPlusNormal">
    <w:name w:val="ConsPlusNormal"/>
    <w:rsid w:val="00361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3612B1"/>
    <w:pPr>
      <w:suppressAutoHyphens/>
      <w:ind w:firstLine="720"/>
      <w:jc w:val="both"/>
    </w:pPr>
    <w:rPr>
      <w:sz w:val="28"/>
      <w:szCs w:val="24"/>
      <w:lang w:eastAsia="ar-SA"/>
    </w:rPr>
  </w:style>
  <w:style w:type="paragraph" w:styleId="2">
    <w:name w:val="Body Text 2"/>
    <w:basedOn w:val="a"/>
    <w:rsid w:val="003612B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612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Гипертекстовая ссылка"/>
    <w:rsid w:val="003612B1"/>
    <w:rPr>
      <w:color w:val="008000"/>
    </w:rPr>
  </w:style>
  <w:style w:type="paragraph" w:customStyle="1" w:styleId="af0">
    <w:name w:val="Содержимое таблицы"/>
    <w:basedOn w:val="a"/>
    <w:rsid w:val="003612B1"/>
    <w:pPr>
      <w:suppressLineNumbers/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rsid w:val="003612B1"/>
    <w:pPr>
      <w:spacing w:after="120" w:line="480" w:lineRule="auto"/>
      <w:ind w:left="283"/>
    </w:pPr>
    <w:rPr>
      <w:sz w:val="24"/>
      <w:szCs w:val="24"/>
    </w:rPr>
  </w:style>
  <w:style w:type="character" w:styleId="af1">
    <w:name w:val="Strong"/>
    <w:qFormat/>
    <w:rsid w:val="003612B1"/>
    <w:rPr>
      <w:b/>
      <w:bCs/>
    </w:rPr>
  </w:style>
  <w:style w:type="character" w:customStyle="1" w:styleId="af2">
    <w:name w:val="Цветовое выделение"/>
    <w:rsid w:val="003612B1"/>
    <w:rPr>
      <w:b/>
      <w:bCs/>
      <w:color w:val="000080"/>
    </w:rPr>
  </w:style>
  <w:style w:type="paragraph" w:customStyle="1" w:styleId="af3">
    <w:name w:val="Заголовок статьи"/>
    <w:basedOn w:val="a"/>
    <w:next w:val="a"/>
    <w:rsid w:val="003612B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Title0">
    <w:name w:val="ConsTitle"/>
    <w:rsid w:val="003612B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612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4">
    <w:name w:val="Таблицы (моноширинный)"/>
    <w:basedOn w:val="a"/>
    <w:next w:val="a"/>
    <w:rsid w:val="003612B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3">
    <w:name w:val="Body Text 3"/>
    <w:basedOn w:val="a"/>
    <w:rsid w:val="0046234E"/>
    <w:pPr>
      <w:spacing w:after="120"/>
    </w:pPr>
    <w:rPr>
      <w:sz w:val="16"/>
      <w:szCs w:val="16"/>
    </w:rPr>
  </w:style>
  <w:style w:type="paragraph" w:customStyle="1" w:styleId="12">
    <w:name w:val="Знак Знак Знак1 Знак2"/>
    <w:basedOn w:val="a"/>
    <w:rsid w:val="007318D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 Знак1"/>
    <w:basedOn w:val="a"/>
    <w:rsid w:val="00F82F93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643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70B80"/>
    <w:rPr>
      <w:rFonts w:ascii="Verdana" w:hAnsi="Verdana" w:cs="Verdana"/>
      <w:lang w:val="en-US" w:eastAsia="en-US"/>
    </w:rPr>
  </w:style>
  <w:style w:type="paragraph" w:styleId="af5">
    <w:name w:val="Balloon Text"/>
    <w:basedOn w:val="a"/>
    <w:semiHidden/>
    <w:rsid w:val="00DB3F00"/>
    <w:rPr>
      <w:rFonts w:ascii="Tahoma" w:hAnsi="Tahoma" w:cs="Tahoma"/>
      <w:sz w:val="16"/>
      <w:szCs w:val="16"/>
    </w:rPr>
  </w:style>
  <w:style w:type="paragraph" w:customStyle="1" w:styleId="21">
    <w:name w:val=" Знак2"/>
    <w:basedOn w:val="a"/>
    <w:rsid w:val="00DD5BD0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V\Application%20Data\Microsoft\&#1064;&#1072;&#1073;&#1083;&#1086;&#1085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10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Покровский</dc:creator>
  <cp:lastModifiedBy>Шорохова</cp:lastModifiedBy>
  <cp:revision>2</cp:revision>
  <cp:lastPrinted>2016-04-29T03:37:00Z</cp:lastPrinted>
  <dcterms:created xsi:type="dcterms:W3CDTF">2016-05-12T04:14:00Z</dcterms:created>
  <dcterms:modified xsi:type="dcterms:W3CDTF">2016-05-12T04:14:00Z</dcterms:modified>
</cp:coreProperties>
</file>