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356BC3">
            <w:pPr>
              <w:rPr>
                <w:sz w:val="24"/>
              </w:rPr>
            </w:pPr>
            <w:r>
              <w:rPr>
                <w:sz w:val="24"/>
              </w:rPr>
              <w:t>20.06.2016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356BC3">
            <w:pPr>
              <w:rPr>
                <w:sz w:val="24"/>
              </w:rPr>
            </w:pPr>
            <w:r>
              <w:rPr>
                <w:sz w:val="24"/>
              </w:rPr>
              <w:t>110-37-692-16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699"/>
        <w:gridCol w:w="142"/>
      </w:tblGrid>
      <w:tr w:rsidR="00761642" w:rsidTr="00CE21C8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</w:tcPr>
          <w:p w:rsidR="00761642" w:rsidRPr="007E0D31" w:rsidRDefault="00FF590D" w:rsidP="00EC45E6">
            <w:pPr>
              <w:rPr>
                <w:sz w:val="24"/>
              </w:rPr>
            </w:pPr>
            <w:r>
              <w:rPr>
                <w:sz w:val="24"/>
              </w:rPr>
              <w:t xml:space="preserve">Об утверждении </w:t>
            </w:r>
            <w:r w:rsidR="007E0D31">
              <w:rPr>
                <w:sz w:val="24"/>
              </w:rPr>
              <w:t>краткосрочного план</w:t>
            </w:r>
            <w:r>
              <w:rPr>
                <w:sz w:val="24"/>
              </w:rPr>
              <w:t>а</w:t>
            </w:r>
            <w:r w:rsidR="007E0D31">
              <w:rPr>
                <w:sz w:val="24"/>
              </w:rPr>
              <w:t xml:space="preserve"> реализации </w:t>
            </w:r>
            <w:r w:rsidR="00EC45E6">
              <w:rPr>
                <w:sz w:val="24"/>
              </w:rPr>
              <w:t>в 2016</w:t>
            </w:r>
            <w:r w:rsidR="003A0616">
              <w:rPr>
                <w:sz w:val="24"/>
              </w:rPr>
              <w:t xml:space="preserve"> -2017 годах</w:t>
            </w:r>
            <w:r w:rsidR="00EC45E6">
              <w:rPr>
                <w:sz w:val="24"/>
              </w:rPr>
              <w:t xml:space="preserve"> в муниципальном образовании «город Саянск» </w:t>
            </w:r>
            <w:r w:rsidR="007E0D31">
              <w:rPr>
                <w:sz w:val="24"/>
              </w:rPr>
              <w:t xml:space="preserve">региональной программы капитального ремонта общего имущества в многоквартирных домах на территории Иркутской области на 2014 – 2043 годы </w:t>
            </w:r>
          </w:p>
        </w:tc>
        <w:tc>
          <w:tcPr>
            <w:tcW w:w="142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36246A" w:rsidRDefault="0036246A" w:rsidP="007E0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90D" w:rsidRDefault="007E0D31" w:rsidP="007E0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D31">
        <w:rPr>
          <w:rFonts w:ascii="Times New Roman" w:hAnsi="Times New Roman" w:cs="Times New Roman"/>
          <w:sz w:val="28"/>
          <w:szCs w:val="28"/>
        </w:rPr>
        <w:t xml:space="preserve">В </w:t>
      </w:r>
      <w:r w:rsidR="00EE16DE" w:rsidRPr="007E0D3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7" w:history="1">
        <w:r w:rsidR="00EE16DE" w:rsidRPr="007E0D31">
          <w:rPr>
            <w:rFonts w:ascii="Times New Roman" w:hAnsi="Times New Roman" w:cs="Times New Roman"/>
            <w:sz w:val="28"/>
            <w:szCs w:val="28"/>
          </w:rPr>
          <w:t>частью 7 статьи 168</w:t>
        </w:r>
      </w:hyperlink>
      <w:r w:rsidR="00EE16DE" w:rsidRPr="007E0D3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</w:t>
      </w:r>
      <w:r w:rsidR="00EE16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96D7E" w:rsidRPr="007E0D31">
          <w:rPr>
            <w:rFonts w:ascii="Times New Roman" w:hAnsi="Times New Roman" w:cs="Times New Roman"/>
            <w:sz w:val="28"/>
            <w:szCs w:val="28"/>
          </w:rPr>
          <w:t>частью 2 статьи 8</w:t>
        </w:r>
      </w:hyperlink>
      <w:r w:rsidR="00F96D7E" w:rsidRPr="007E0D31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27.12.2013 </w:t>
      </w:r>
      <w:r w:rsidR="00EC45E6">
        <w:rPr>
          <w:rFonts w:ascii="Times New Roman" w:hAnsi="Times New Roman" w:cs="Times New Roman"/>
          <w:sz w:val="28"/>
          <w:szCs w:val="28"/>
        </w:rPr>
        <w:t>№</w:t>
      </w:r>
      <w:r w:rsidR="00F96D7E" w:rsidRPr="007E0D31">
        <w:rPr>
          <w:rFonts w:ascii="Times New Roman" w:hAnsi="Times New Roman" w:cs="Times New Roman"/>
          <w:sz w:val="28"/>
          <w:szCs w:val="28"/>
        </w:rPr>
        <w:t>167-</w:t>
      </w:r>
      <w:proofErr w:type="gramStart"/>
      <w:r w:rsidR="00F96D7E" w:rsidRPr="007E0D31">
        <w:rPr>
          <w:rFonts w:ascii="Times New Roman" w:hAnsi="Times New Roman" w:cs="Times New Roman"/>
          <w:sz w:val="28"/>
          <w:szCs w:val="28"/>
        </w:rPr>
        <w:t xml:space="preserve">ОЗ </w:t>
      </w:r>
      <w:r w:rsidR="00F96D7E">
        <w:rPr>
          <w:rFonts w:ascii="Times New Roman" w:hAnsi="Times New Roman" w:cs="Times New Roman"/>
          <w:sz w:val="28"/>
          <w:szCs w:val="28"/>
        </w:rPr>
        <w:t>«</w:t>
      </w:r>
      <w:r w:rsidR="00F96D7E" w:rsidRPr="007E0D31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 на территории Иркутской области</w:t>
      </w:r>
      <w:r w:rsidR="00F96D7E">
        <w:rPr>
          <w:rFonts w:ascii="Times New Roman" w:hAnsi="Times New Roman" w:cs="Times New Roman"/>
          <w:sz w:val="28"/>
          <w:szCs w:val="28"/>
        </w:rPr>
        <w:t>»</w:t>
      </w:r>
      <w:r w:rsidR="00F96D7E" w:rsidRPr="007E0D31">
        <w:rPr>
          <w:rFonts w:ascii="Times New Roman" w:hAnsi="Times New Roman" w:cs="Times New Roman"/>
          <w:sz w:val="28"/>
          <w:szCs w:val="28"/>
        </w:rPr>
        <w:t>,</w:t>
      </w:r>
      <w:r w:rsidR="00F96D7E">
        <w:rPr>
          <w:rFonts w:ascii="Times New Roman" w:hAnsi="Times New Roman" w:cs="Times New Roman"/>
          <w:sz w:val="28"/>
          <w:szCs w:val="28"/>
        </w:rPr>
        <w:t xml:space="preserve"> </w:t>
      </w:r>
      <w:r w:rsidR="00EE16DE">
        <w:rPr>
          <w:rFonts w:ascii="Times New Roman" w:hAnsi="Times New Roman" w:cs="Times New Roman"/>
          <w:sz w:val="28"/>
          <w:szCs w:val="28"/>
        </w:rPr>
        <w:t xml:space="preserve">в </w:t>
      </w:r>
      <w:r w:rsidRPr="007E0D31">
        <w:rPr>
          <w:rFonts w:ascii="Times New Roman" w:hAnsi="Times New Roman" w:cs="Times New Roman"/>
          <w:sz w:val="28"/>
          <w:szCs w:val="28"/>
        </w:rPr>
        <w:t xml:space="preserve">целях реализации региональной </w:t>
      </w:r>
      <w:hyperlink r:id="rId9" w:history="1">
        <w:r w:rsidRPr="007E0D3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E0D31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 от 20.03.2014 </w:t>
      </w:r>
      <w:r w:rsidR="00EC45E6">
        <w:rPr>
          <w:rFonts w:ascii="Times New Roman" w:hAnsi="Times New Roman" w:cs="Times New Roman"/>
          <w:sz w:val="28"/>
          <w:szCs w:val="28"/>
        </w:rPr>
        <w:t>№</w:t>
      </w:r>
      <w:r w:rsidRPr="007E0D31">
        <w:rPr>
          <w:rFonts w:ascii="Times New Roman" w:hAnsi="Times New Roman" w:cs="Times New Roman"/>
          <w:sz w:val="28"/>
          <w:szCs w:val="28"/>
        </w:rPr>
        <w:t>138-пп</w:t>
      </w:r>
      <w:r w:rsidR="00EC45E6">
        <w:rPr>
          <w:rFonts w:ascii="Times New Roman" w:hAnsi="Times New Roman" w:cs="Times New Roman"/>
          <w:sz w:val="28"/>
          <w:szCs w:val="28"/>
        </w:rPr>
        <w:t xml:space="preserve"> (в действующей редакции от 16.02.2016))</w:t>
      </w:r>
      <w:r w:rsidRPr="007E0D31">
        <w:rPr>
          <w:rFonts w:ascii="Times New Roman" w:hAnsi="Times New Roman" w:cs="Times New Roman"/>
          <w:sz w:val="28"/>
          <w:szCs w:val="28"/>
        </w:rPr>
        <w:t>,</w:t>
      </w:r>
      <w:r w:rsidR="00F96D7E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7E0D31">
        <w:rPr>
          <w:rFonts w:ascii="Times New Roman" w:hAnsi="Times New Roman" w:cs="Times New Roman"/>
          <w:sz w:val="28"/>
          <w:szCs w:val="28"/>
        </w:rPr>
        <w:t xml:space="preserve"> </w:t>
      </w:r>
      <w:r w:rsidR="00EE16DE" w:rsidRPr="007E0D3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EE16DE" w:rsidRPr="007E0D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16DE" w:rsidRPr="007E0D3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C45E6">
        <w:rPr>
          <w:rFonts w:ascii="Times New Roman" w:hAnsi="Times New Roman" w:cs="Times New Roman"/>
          <w:sz w:val="28"/>
          <w:szCs w:val="28"/>
        </w:rPr>
        <w:t>№</w:t>
      </w:r>
      <w:r w:rsidR="00EE16DE" w:rsidRPr="007E0D31">
        <w:rPr>
          <w:rFonts w:ascii="Times New Roman" w:hAnsi="Times New Roman" w:cs="Times New Roman"/>
          <w:sz w:val="28"/>
          <w:szCs w:val="28"/>
        </w:rPr>
        <w:t xml:space="preserve">131-ФЗ </w:t>
      </w:r>
      <w:r w:rsidR="00EE16DE">
        <w:rPr>
          <w:rFonts w:ascii="Times New Roman" w:hAnsi="Times New Roman" w:cs="Times New Roman"/>
          <w:sz w:val="28"/>
          <w:szCs w:val="28"/>
        </w:rPr>
        <w:t>«</w:t>
      </w:r>
      <w:r w:rsidR="00EE16DE" w:rsidRPr="007E0D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proofErr w:type="gramEnd"/>
      <w:r w:rsidR="00EE16DE" w:rsidRPr="007E0D31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EE16DE">
        <w:rPr>
          <w:rFonts w:ascii="Times New Roman" w:hAnsi="Times New Roman" w:cs="Times New Roman"/>
          <w:sz w:val="28"/>
          <w:szCs w:val="28"/>
        </w:rPr>
        <w:t>»</w:t>
      </w:r>
      <w:r w:rsidR="00EE16DE" w:rsidRPr="007E0D31">
        <w:rPr>
          <w:rFonts w:ascii="Times New Roman" w:hAnsi="Times New Roman" w:cs="Times New Roman"/>
          <w:sz w:val="28"/>
          <w:szCs w:val="28"/>
        </w:rPr>
        <w:t>,</w:t>
      </w:r>
      <w:r w:rsidRPr="007E0D3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E0D31">
          <w:rPr>
            <w:rFonts w:ascii="Times New Roman" w:hAnsi="Times New Roman" w:cs="Times New Roman"/>
            <w:sz w:val="28"/>
            <w:szCs w:val="28"/>
          </w:rPr>
          <w:t>стать</w:t>
        </w:r>
        <w:r w:rsidR="007E5C5A">
          <w:rPr>
            <w:rFonts w:ascii="Times New Roman" w:hAnsi="Times New Roman" w:cs="Times New Roman"/>
            <w:sz w:val="28"/>
            <w:szCs w:val="28"/>
          </w:rPr>
          <w:t>ей</w:t>
        </w:r>
        <w:r w:rsidRPr="007E0D3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2" w:history="1">
        <w:r w:rsidRPr="007E0D31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7E0D3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Саянск»</w:t>
      </w:r>
      <w:r w:rsidRPr="007E0D3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D75E3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E0D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Саянск»</w:t>
      </w:r>
      <w:r w:rsidRPr="007E0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D31" w:rsidRPr="007E0D31" w:rsidRDefault="00FF590D" w:rsidP="00FF5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E0D31" w:rsidRPr="007E0D31">
        <w:rPr>
          <w:rFonts w:ascii="Times New Roman" w:hAnsi="Times New Roman" w:cs="Times New Roman"/>
          <w:sz w:val="28"/>
          <w:szCs w:val="28"/>
        </w:rPr>
        <w:t>:</w:t>
      </w:r>
    </w:p>
    <w:p w:rsidR="007E0D31" w:rsidRPr="007E0D31" w:rsidRDefault="007E0D31" w:rsidP="007E0D3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7167" w:rsidRPr="007E0D31" w:rsidRDefault="007E0D31" w:rsidP="00EC4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D31">
        <w:rPr>
          <w:rFonts w:ascii="Times New Roman" w:hAnsi="Times New Roman" w:cs="Times New Roman"/>
          <w:sz w:val="28"/>
          <w:szCs w:val="28"/>
        </w:rPr>
        <w:t xml:space="preserve">1. </w:t>
      </w:r>
      <w:r w:rsidR="00EC45E6">
        <w:rPr>
          <w:rFonts w:ascii="Times New Roman" w:hAnsi="Times New Roman" w:cs="Times New Roman"/>
          <w:sz w:val="28"/>
          <w:szCs w:val="28"/>
        </w:rPr>
        <w:t>У</w:t>
      </w:r>
      <w:r w:rsidR="00DD7167">
        <w:rPr>
          <w:rFonts w:ascii="Times New Roman" w:hAnsi="Times New Roman" w:cs="Times New Roman"/>
          <w:sz w:val="28"/>
          <w:szCs w:val="28"/>
        </w:rPr>
        <w:t>твер</w:t>
      </w:r>
      <w:r w:rsidR="00EC45E6">
        <w:rPr>
          <w:rFonts w:ascii="Times New Roman" w:hAnsi="Times New Roman" w:cs="Times New Roman"/>
          <w:sz w:val="28"/>
          <w:szCs w:val="28"/>
        </w:rPr>
        <w:t>дить</w:t>
      </w:r>
      <w:r w:rsidR="00FF590D">
        <w:rPr>
          <w:rFonts w:ascii="Times New Roman" w:hAnsi="Times New Roman" w:cs="Times New Roman"/>
          <w:sz w:val="28"/>
          <w:szCs w:val="28"/>
        </w:rPr>
        <w:t xml:space="preserve"> </w:t>
      </w:r>
      <w:r w:rsidRPr="007E0D31">
        <w:rPr>
          <w:rFonts w:ascii="Times New Roman" w:hAnsi="Times New Roman" w:cs="Times New Roman"/>
          <w:sz w:val="28"/>
          <w:szCs w:val="28"/>
        </w:rPr>
        <w:t>краткосрочн</w:t>
      </w:r>
      <w:r w:rsidR="00EC45E6">
        <w:rPr>
          <w:rFonts w:ascii="Times New Roman" w:hAnsi="Times New Roman" w:cs="Times New Roman"/>
          <w:sz w:val="28"/>
          <w:szCs w:val="28"/>
        </w:rPr>
        <w:t xml:space="preserve">ый </w:t>
      </w:r>
      <w:r w:rsidRPr="007E0D31">
        <w:rPr>
          <w:rFonts w:ascii="Times New Roman" w:hAnsi="Times New Roman" w:cs="Times New Roman"/>
          <w:sz w:val="28"/>
          <w:szCs w:val="28"/>
        </w:rPr>
        <w:t xml:space="preserve"> </w:t>
      </w:r>
      <w:r w:rsidR="00B62337">
        <w:rPr>
          <w:rFonts w:ascii="Times New Roman" w:hAnsi="Times New Roman" w:cs="Times New Roman"/>
          <w:sz w:val="28"/>
          <w:szCs w:val="28"/>
        </w:rPr>
        <w:t>план</w:t>
      </w:r>
      <w:r w:rsidR="00EC45E6">
        <w:rPr>
          <w:rFonts w:ascii="Times New Roman" w:hAnsi="Times New Roman" w:cs="Times New Roman"/>
          <w:sz w:val="28"/>
          <w:szCs w:val="28"/>
        </w:rPr>
        <w:t xml:space="preserve"> </w:t>
      </w:r>
      <w:r w:rsidR="00B62337">
        <w:rPr>
          <w:rFonts w:ascii="Times New Roman" w:hAnsi="Times New Roman" w:cs="Times New Roman"/>
          <w:sz w:val="28"/>
          <w:szCs w:val="28"/>
        </w:rPr>
        <w:t xml:space="preserve"> </w:t>
      </w:r>
      <w:r w:rsidRPr="007E0D3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C45E6" w:rsidRPr="007E0D31">
        <w:rPr>
          <w:rFonts w:ascii="Times New Roman" w:hAnsi="Times New Roman" w:cs="Times New Roman"/>
          <w:sz w:val="28"/>
          <w:szCs w:val="28"/>
        </w:rPr>
        <w:t xml:space="preserve">в </w:t>
      </w:r>
      <w:r w:rsidR="00EC45E6">
        <w:rPr>
          <w:rFonts w:ascii="Times New Roman" w:hAnsi="Times New Roman" w:cs="Times New Roman"/>
          <w:sz w:val="28"/>
          <w:szCs w:val="28"/>
        </w:rPr>
        <w:t>2016</w:t>
      </w:r>
      <w:r w:rsidR="003A0616">
        <w:rPr>
          <w:rFonts w:ascii="Times New Roman" w:hAnsi="Times New Roman" w:cs="Times New Roman"/>
          <w:sz w:val="28"/>
          <w:szCs w:val="28"/>
        </w:rPr>
        <w:t xml:space="preserve"> - 2017</w:t>
      </w:r>
      <w:r w:rsidR="00EC45E6">
        <w:rPr>
          <w:rFonts w:ascii="Times New Roman" w:hAnsi="Times New Roman" w:cs="Times New Roman"/>
          <w:sz w:val="28"/>
          <w:szCs w:val="28"/>
        </w:rPr>
        <w:t xml:space="preserve"> год</w:t>
      </w:r>
      <w:r w:rsidR="003A0616">
        <w:rPr>
          <w:rFonts w:ascii="Times New Roman" w:hAnsi="Times New Roman" w:cs="Times New Roman"/>
          <w:sz w:val="28"/>
          <w:szCs w:val="28"/>
        </w:rPr>
        <w:t>ах</w:t>
      </w:r>
      <w:r w:rsidR="00EC45E6">
        <w:rPr>
          <w:rFonts w:ascii="Times New Roman" w:hAnsi="Times New Roman" w:cs="Times New Roman"/>
          <w:sz w:val="28"/>
          <w:szCs w:val="28"/>
        </w:rPr>
        <w:t xml:space="preserve"> в </w:t>
      </w:r>
      <w:r w:rsidR="00EC45E6" w:rsidRPr="007E0D31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EC45E6">
        <w:rPr>
          <w:rFonts w:ascii="Times New Roman" w:hAnsi="Times New Roman" w:cs="Times New Roman"/>
          <w:sz w:val="28"/>
          <w:szCs w:val="28"/>
        </w:rPr>
        <w:t xml:space="preserve">«город Саянск» </w:t>
      </w:r>
      <w:r w:rsidRPr="007E0D31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hyperlink r:id="rId13" w:history="1">
        <w:r w:rsidRPr="007E0D3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E0D31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(далее - МКД) на территории Иркутс</w:t>
      </w:r>
      <w:r w:rsidR="00EC45E6">
        <w:rPr>
          <w:rFonts w:ascii="Times New Roman" w:hAnsi="Times New Roman" w:cs="Times New Roman"/>
          <w:sz w:val="28"/>
          <w:szCs w:val="28"/>
        </w:rPr>
        <w:t>кой области на 2014 - 2043 годы.</w:t>
      </w:r>
    </w:p>
    <w:p w:rsidR="00CE21C8" w:rsidRPr="00C835FF" w:rsidRDefault="00CE21C8" w:rsidP="00CE2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2.</w:t>
      </w:r>
      <w:r w:rsidRPr="00C835FF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C835FF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C835FF">
        <w:rPr>
          <w:sz w:val="28"/>
          <w:szCs w:val="28"/>
        </w:rPr>
        <w:t>С</w:t>
      </w:r>
      <w:r>
        <w:rPr>
          <w:sz w:val="28"/>
          <w:szCs w:val="28"/>
        </w:rPr>
        <w:t>аянские зори»</w:t>
      </w:r>
      <w:r w:rsidRPr="00C835FF">
        <w:rPr>
          <w:sz w:val="28"/>
          <w:szCs w:val="28"/>
        </w:rPr>
        <w:t xml:space="preserve"> и разместить на официальном сайте муниципального образования </w:t>
      </w:r>
      <w:r>
        <w:rPr>
          <w:sz w:val="28"/>
          <w:szCs w:val="28"/>
        </w:rPr>
        <w:t>«город Саянск»</w:t>
      </w:r>
      <w:r w:rsidRPr="00C835FF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C835F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835FF">
        <w:rPr>
          <w:sz w:val="28"/>
          <w:szCs w:val="28"/>
        </w:rPr>
        <w:t>.</w:t>
      </w:r>
    </w:p>
    <w:p w:rsidR="00CE21C8" w:rsidRDefault="00CE21C8" w:rsidP="00CE21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6D51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516D51">
        <w:rPr>
          <w:sz w:val="28"/>
          <w:szCs w:val="28"/>
        </w:rPr>
        <w:t xml:space="preserve"> настоящего </w:t>
      </w:r>
      <w:r w:rsidR="00B62337">
        <w:rPr>
          <w:sz w:val="28"/>
          <w:szCs w:val="28"/>
        </w:rPr>
        <w:t>постановления</w:t>
      </w:r>
      <w:r w:rsidRPr="00516D51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3A0616" w:rsidRDefault="003A0616">
      <w:pPr>
        <w:rPr>
          <w:sz w:val="28"/>
        </w:rPr>
      </w:pPr>
    </w:p>
    <w:p w:rsidR="00761642" w:rsidRDefault="00B62337">
      <w:pPr>
        <w:rPr>
          <w:sz w:val="28"/>
        </w:rPr>
      </w:pPr>
      <w:r>
        <w:rPr>
          <w:sz w:val="28"/>
        </w:rPr>
        <w:t>М</w:t>
      </w:r>
      <w:r w:rsidR="0036246A">
        <w:rPr>
          <w:sz w:val="28"/>
        </w:rPr>
        <w:t>эр городского округа муниципального</w:t>
      </w:r>
    </w:p>
    <w:p w:rsidR="0036246A" w:rsidRPr="00761642" w:rsidRDefault="0036246A">
      <w:pPr>
        <w:rPr>
          <w:sz w:val="28"/>
        </w:rPr>
      </w:pPr>
      <w:r>
        <w:rPr>
          <w:sz w:val="28"/>
        </w:rPr>
        <w:t xml:space="preserve">образования «город Саянск»                               </w:t>
      </w:r>
      <w:r w:rsidR="00B542DD">
        <w:rPr>
          <w:sz w:val="28"/>
        </w:rPr>
        <w:t xml:space="preserve">                      </w:t>
      </w:r>
      <w:r w:rsidR="00D952B9">
        <w:rPr>
          <w:sz w:val="28"/>
        </w:rPr>
        <w:t>О.В.Боровский</w:t>
      </w:r>
    </w:p>
    <w:p w:rsidR="00B62337" w:rsidRDefault="00B62337" w:rsidP="0036246A">
      <w:pPr>
        <w:jc w:val="both"/>
        <w:rPr>
          <w:sz w:val="24"/>
          <w:szCs w:val="24"/>
        </w:rPr>
      </w:pPr>
    </w:p>
    <w:p w:rsidR="0036246A" w:rsidRPr="0036246A" w:rsidRDefault="0036246A" w:rsidP="0036246A">
      <w:pPr>
        <w:jc w:val="both"/>
        <w:rPr>
          <w:sz w:val="24"/>
          <w:szCs w:val="24"/>
        </w:rPr>
      </w:pPr>
      <w:r w:rsidRPr="0036246A">
        <w:rPr>
          <w:sz w:val="24"/>
          <w:szCs w:val="24"/>
        </w:rPr>
        <w:t>исп</w:t>
      </w:r>
      <w:proofErr w:type="gramStart"/>
      <w:r w:rsidRPr="0036246A">
        <w:rPr>
          <w:sz w:val="24"/>
          <w:szCs w:val="24"/>
        </w:rPr>
        <w:t>.К</w:t>
      </w:r>
      <w:proofErr w:type="gramEnd"/>
      <w:r w:rsidRPr="0036246A">
        <w:rPr>
          <w:sz w:val="24"/>
          <w:szCs w:val="24"/>
        </w:rPr>
        <w:t>отова Т.П.</w:t>
      </w:r>
    </w:p>
    <w:p w:rsidR="008B338F" w:rsidRDefault="0036246A" w:rsidP="00FF590D">
      <w:pPr>
        <w:jc w:val="both"/>
        <w:rPr>
          <w:sz w:val="28"/>
        </w:rPr>
        <w:sectPr w:rsidR="008B338F" w:rsidSect="0036246A">
          <w:pgSz w:w="11906" w:h="16838"/>
          <w:pgMar w:top="851" w:right="567" w:bottom="851" w:left="1985" w:header="720" w:footer="720" w:gutter="0"/>
          <w:cols w:space="720"/>
        </w:sectPr>
      </w:pPr>
      <w:r w:rsidRPr="0036246A">
        <w:rPr>
          <w:sz w:val="24"/>
          <w:szCs w:val="24"/>
        </w:rPr>
        <w:t>тел.5-26-77</w:t>
      </w:r>
    </w:p>
    <w:p w:rsidR="008B338F" w:rsidRPr="00302308" w:rsidRDefault="008B338F" w:rsidP="008B338F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302308">
        <w:rPr>
          <w:bCs/>
          <w:sz w:val="24"/>
          <w:szCs w:val="24"/>
        </w:rPr>
        <w:lastRenderedPageBreak/>
        <w:t xml:space="preserve">Приложение </w:t>
      </w:r>
    </w:p>
    <w:p w:rsidR="008B338F" w:rsidRDefault="008B338F" w:rsidP="008B338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02308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постановлению администрации</w:t>
      </w:r>
    </w:p>
    <w:p w:rsidR="008B338F" w:rsidRDefault="008B338F" w:rsidP="008B338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муниципального</w:t>
      </w:r>
    </w:p>
    <w:p w:rsidR="008B338F" w:rsidRDefault="008B338F" w:rsidP="008B338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образования «город Саянск»</w:t>
      </w:r>
    </w:p>
    <w:p w:rsidR="008B338F" w:rsidRDefault="008B338F" w:rsidP="008B338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356BC3">
        <w:rPr>
          <w:bCs/>
          <w:sz w:val="24"/>
          <w:szCs w:val="24"/>
        </w:rPr>
        <w:t>20.06.2016</w:t>
      </w:r>
      <w:r>
        <w:rPr>
          <w:bCs/>
          <w:sz w:val="24"/>
          <w:szCs w:val="24"/>
        </w:rPr>
        <w:t xml:space="preserve">  № </w:t>
      </w:r>
      <w:r w:rsidR="00356BC3">
        <w:rPr>
          <w:bCs/>
          <w:sz w:val="24"/>
          <w:szCs w:val="24"/>
        </w:rPr>
        <w:t>110-37-692-16</w:t>
      </w:r>
    </w:p>
    <w:p w:rsidR="008B338F" w:rsidRDefault="008B338F" w:rsidP="008B338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A0616" w:rsidRDefault="008B338F" w:rsidP="008B338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52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Краткосрочный </w:t>
      </w:r>
      <w:hyperlink r:id="rId14" w:history="1">
        <w:r w:rsidRPr="00D952B9">
          <w:rPr>
            <w:rFonts w:ascii="Times New Roman" w:hAnsi="Times New Roman" w:cs="Times New Roman"/>
            <w:b/>
            <w:color w:val="000000"/>
            <w:sz w:val="28"/>
            <w:szCs w:val="28"/>
          </w:rPr>
          <w:t>план</w:t>
        </w:r>
      </w:hyperlink>
      <w:r w:rsidRPr="00D952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реализации </w:t>
      </w:r>
      <w:r w:rsidR="003A06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2016 -2017 годах </w:t>
      </w:r>
      <w:r w:rsidR="003A0616" w:rsidRPr="00D952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муниципальном образовании «город Саянск» </w:t>
      </w:r>
    </w:p>
    <w:p w:rsidR="003A0616" w:rsidRDefault="008B338F" w:rsidP="008B338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52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региональной </w:t>
      </w:r>
      <w:hyperlink r:id="rId15" w:history="1">
        <w:r w:rsidRPr="00D952B9">
          <w:rPr>
            <w:rFonts w:ascii="Times New Roman" w:hAnsi="Times New Roman" w:cs="Times New Roman"/>
            <w:b/>
            <w:color w:val="000000"/>
            <w:sz w:val="28"/>
            <w:szCs w:val="28"/>
          </w:rPr>
          <w:t>программы</w:t>
        </w:r>
      </w:hyperlink>
      <w:r w:rsidRPr="00D952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капитального ремонта общего имущества в </w:t>
      </w:r>
      <w:proofErr w:type="gramStart"/>
      <w:r w:rsidRPr="00D952B9">
        <w:rPr>
          <w:rFonts w:ascii="Times New Roman" w:hAnsi="Times New Roman" w:cs="Times New Roman"/>
          <w:b/>
          <w:color w:val="000000"/>
          <w:sz w:val="28"/>
          <w:szCs w:val="28"/>
        </w:rPr>
        <w:t>многоквартирных</w:t>
      </w:r>
      <w:proofErr w:type="gramEnd"/>
      <w:r w:rsidRPr="00D952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B338F" w:rsidRPr="00D952B9" w:rsidRDefault="003A0616" w:rsidP="008B338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8B338F" w:rsidRPr="00D952B9">
        <w:rPr>
          <w:rFonts w:ascii="Times New Roman" w:hAnsi="Times New Roman" w:cs="Times New Roman"/>
          <w:b/>
          <w:color w:val="000000"/>
          <w:sz w:val="28"/>
          <w:szCs w:val="28"/>
        </w:rPr>
        <w:t>омах</w:t>
      </w:r>
      <w:proofErr w:type="gramEnd"/>
      <w:r w:rsidR="008B338F" w:rsidRPr="00D952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(далее - МКД) на территории Иркутской области на 2014 - 2043 годы </w:t>
      </w:r>
    </w:p>
    <w:p w:rsidR="008B338F" w:rsidRPr="00302308" w:rsidRDefault="008B338F" w:rsidP="008B338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952B9" w:rsidRPr="00D952B9" w:rsidRDefault="00D952B9" w:rsidP="00D952B9">
      <w:pPr>
        <w:jc w:val="center"/>
        <w:rPr>
          <w:bCs/>
          <w:color w:val="000000"/>
          <w:sz w:val="28"/>
          <w:szCs w:val="28"/>
        </w:rPr>
      </w:pPr>
      <w:r w:rsidRPr="00D952B9">
        <w:rPr>
          <w:bCs/>
          <w:color w:val="000000"/>
          <w:sz w:val="28"/>
          <w:szCs w:val="28"/>
        </w:rPr>
        <w:t xml:space="preserve">Раздел 1. Перечень многоквартирных домов, расположенных на территории </w:t>
      </w:r>
      <w:r>
        <w:rPr>
          <w:bCs/>
          <w:color w:val="000000"/>
          <w:sz w:val="28"/>
          <w:szCs w:val="28"/>
        </w:rPr>
        <w:t>муниципального образования «город Саянск»</w:t>
      </w:r>
      <w:r w:rsidRPr="00D952B9">
        <w:rPr>
          <w:bCs/>
          <w:color w:val="000000"/>
          <w:sz w:val="28"/>
          <w:szCs w:val="28"/>
        </w:rPr>
        <w:t>, в отношении которых планируется проведение капитального ремонта   общего имущества (далее - МКД)</w:t>
      </w:r>
    </w:p>
    <w:p w:rsidR="008B338F" w:rsidRPr="00D952B9" w:rsidRDefault="008B338F" w:rsidP="00D952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523"/>
        <w:gridCol w:w="536"/>
        <w:gridCol w:w="733"/>
        <w:gridCol w:w="1329"/>
        <w:gridCol w:w="411"/>
        <w:gridCol w:w="411"/>
        <w:gridCol w:w="1112"/>
        <w:gridCol w:w="1276"/>
        <w:gridCol w:w="1559"/>
        <w:gridCol w:w="2552"/>
        <w:gridCol w:w="2133"/>
        <w:gridCol w:w="1269"/>
      </w:tblGrid>
      <w:tr w:rsidR="008B338F" w:rsidRPr="00FF6611" w:rsidTr="004222C5">
        <w:tc>
          <w:tcPr>
            <w:tcW w:w="0" w:type="auto"/>
            <w:vMerge w:val="restart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№</w:t>
            </w:r>
          </w:p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proofErr w:type="gramStart"/>
            <w:r w:rsidRPr="00FF6611">
              <w:rPr>
                <w:bCs/>
                <w:sz w:val="16"/>
                <w:szCs w:val="16"/>
              </w:rPr>
              <w:t>п</w:t>
            </w:r>
            <w:proofErr w:type="gramEnd"/>
            <w:r w:rsidRPr="00FF6611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МКД</w:t>
            </w:r>
          </w:p>
        </w:tc>
        <w:tc>
          <w:tcPr>
            <w:tcW w:w="1269" w:type="dxa"/>
            <w:gridSpan w:val="2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1329" w:type="dxa"/>
            <w:vMerge w:val="restart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Материал стен</w:t>
            </w:r>
          </w:p>
        </w:tc>
        <w:tc>
          <w:tcPr>
            <w:tcW w:w="0" w:type="auto"/>
            <w:vMerge w:val="restart"/>
            <w:textDirection w:val="btLr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Количество этажей</w:t>
            </w:r>
          </w:p>
        </w:tc>
        <w:tc>
          <w:tcPr>
            <w:tcW w:w="0" w:type="auto"/>
            <w:vMerge w:val="restart"/>
            <w:textDirection w:val="btLr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Количество подъездов</w:t>
            </w:r>
          </w:p>
        </w:tc>
        <w:tc>
          <w:tcPr>
            <w:tcW w:w="1112" w:type="dxa"/>
            <w:vMerge w:val="restart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Общая площадь МКД</w:t>
            </w:r>
          </w:p>
        </w:tc>
        <w:tc>
          <w:tcPr>
            <w:tcW w:w="1276" w:type="dxa"/>
            <w:vMerge w:val="restart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Площадь помещений МКД</w:t>
            </w:r>
          </w:p>
        </w:tc>
        <w:tc>
          <w:tcPr>
            <w:tcW w:w="6244" w:type="dxa"/>
            <w:gridSpan w:val="3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1269" w:type="dxa"/>
            <w:vMerge w:val="restart"/>
            <w:textDirection w:val="btLr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  <w:p w:rsidR="008B338F" w:rsidRPr="00FF6611" w:rsidRDefault="008B338F" w:rsidP="00A53EA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Плановая дата завершения работ</w:t>
            </w:r>
          </w:p>
        </w:tc>
      </w:tr>
      <w:tr w:rsidR="008B338F" w:rsidRPr="00FF6611" w:rsidTr="004222C5">
        <w:trPr>
          <w:cantSplit/>
          <w:trHeight w:val="150"/>
        </w:trPr>
        <w:tc>
          <w:tcPr>
            <w:tcW w:w="0" w:type="auto"/>
            <w:vMerge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  <w:r w:rsidRPr="00FF6611">
              <w:rPr>
                <w:sz w:val="16"/>
                <w:szCs w:val="16"/>
              </w:rPr>
              <w:t>Ввод в эксплуатацию</w:t>
            </w:r>
          </w:p>
        </w:tc>
        <w:tc>
          <w:tcPr>
            <w:tcW w:w="733" w:type="dxa"/>
            <w:vMerge w:val="restart"/>
            <w:textDirection w:val="btLr"/>
          </w:tcPr>
          <w:p w:rsidR="008B338F" w:rsidRPr="00FF6611" w:rsidRDefault="008B338F" w:rsidP="00A53EAE">
            <w:pPr>
              <w:pStyle w:val="a7"/>
              <w:ind w:left="113" w:right="113"/>
              <w:jc w:val="center"/>
              <w:rPr>
                <w:sz w:val="16"/>
                <w:szCs w:val="16"/>
              </w:rPr>
            </w:pPr>
            <w:r w:rsidRPr="00FF6611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1329" w:type="dxa"/>
            <w:vMerge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</w:p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  <w:r w:rsidRPr="00FF6611">
              <w:rPr>
                <w:sz w:val="16"/>
                <w:szCs w:val="16"/>
              </w:rPr>
              <w:t>Всего:</w:t>
            </w:r>
          </w:p>
        </w:tc>
        <w:tc>
          <w:tcPr>
            <w:tcW w:w="4685" w:type="dxa"/>
            <w:gridSpan w:val="2"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  <w:r w:rsidRPr="00FF6611">
              <w:rPr>
                <w:sz w:val="16"/>
                <w:szCs w:val="16"/>
              </w:rPr>
              <w:t>в том числе:</w:t>
            </w:r>
          </w:p>
        </w:tc>
        <w:tc>
          <w:tcPr>
            <w:tcW w:w="1269" w:type="dxa"/>
            <w:vMerge/>
          </w:tcPr>
          <w:p w:rsidR="008B338F" w:rsidRPr="00FF6611" w:rsidRDefault="008B338F" w:rsidP="00A53EAE">
            <w:pPr>
              <w:pStyle w:val="a7"/>
              <w:rPr>
                <w:sz w:val="16"/>
                <w:szCs w:val="16"/>
              </w:rPr>
            </w:pPr>
          </w:p>
        </w:tc>
      </w:tr>
      <w:tr w:rsidR="004222C5" w:rsidRPr="00FF6611" w:rsidTr="004222C5">
        <w:trPr>
          <w:trHeight w:val="1372"/>
        </w:trPr>
        <w:tc>
          <w:tcPr>
            <w:tcW w:w="0" w:type="auto"/>
            <w:vMerge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ind w:left="300" w:hanging="30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2133" w:type="dxa"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ind w:left="300" w:hanging="30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 xml:space="preserve">За счет средств </w:t>
            </w:r>
            <w:r>
              <w:rPr>
                <w:bCs/>
                <w:sz w:val="16"/>
                <w:szCs w:val="16"/>
              </w:rPr>
              <w:t>иных источников</w:t>
            </w:r>
          </w:p>
        </w:tc>
        <w:tc>
          <w:tcPr>
            <w:tcW w:w="1269" w:type="dxa"/>
            <w:vMerge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4222C5" w:rsidRPr="00FF6611" w:rsidTr="004222C5">
        <w:tc>
          <w:tcPr>
            <w:tcW w:w="0" w:type="auto"/>
            <w:vMerge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3" w:type="dxa"/>
            <w:vMerge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29" w:type="dxa"/>
            <w:vMerge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12" w:type="dxa"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кв</w:t>
            </w:r>
            <w:proofErr w:type="gramStart"/>
            <w:r w:rsidRPr="00FF6611">
              <w:rPr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кв</w:t>
            </w:r>
            <w:proofErr w:type="gramStart"/>
            <w:r w:rsidRPr="00FF6611">
              <w:rPr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59" w:type="dxa"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2552" w:type="dxa"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2133" w:type="dxa"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1269" w:type="dxa"/>
            <w:vMerge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4222C5" w:rsidRPr="00FF6611" w:rsidTr="004222C5">
        <w:tc>
          <w:tcPr>
            <w:tcW w:w="0" w:type="auto"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1</w:t>
            </w:r>
          </w:p>
        </w:tc>
        <w:tc>
          <w:tcPr>
            <w:tcW w:w="0" w:type="auto"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2</w:t>
            </w:r>
          </w:p>
        </w:tc>
        <w:tc>
          <w:tcPr>
            <w:tcW w:w="0" w:type="auto"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3</w:t>
            </w:r>
          </w:p>
        </w:tc>
        <w:tc>
          <w:tcPr>
            <w:tcW w:w="733" w:type="dxa"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4</w:t>
            </w:r>
          </w:p>
        </w:tc>
        <w:tc>
          <w:tcPr>
            <w:tcW w:w="1329" w:type="dxa"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5</w:t>
            </w:r>
          </w:p>
        </w:tc>
        <w:tc>
          <w:tcPr>
            <w:tcW w:w="0" w:type="auto"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6</w:t>
            </w:r>
          </w:p>
        </w:tc>
        <w:tc>
          <w:tcPr>
            <w:tcW w:w="0" w:type="auto"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7</w:t>
            </w:r>
          </w:p>
        </w:tc>
        <w:tc>
          <w:tcPr>
            <w:tcW w:w="1112" w:type="dxa"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8</w:t>
            </w:r>
          </w:p>
        </w:tc>
        <w:tc>
          <w:tcPr>
            <w:tcW w:w="1276" w:type="dxa"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9</w:t>
            </w:r>
          </w:p>
        </w:tc>
        <w:tc>
          <w:tcPr>
            <w:tcW w:w="1559" w:type="dxa"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10</w:t>
            </w:r>
          </w:p>
        </w:tc>
        <w:tc>
          <w:tcPr>
            <w:tcW w:w="2552" w:type="dxa"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11</w:t>
            </w:r>
          </w:p>
        </w:tc>
        <w:tc>
          <w:tcPr>
            <w:tcW w:w="2133" w:type="dxa"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12</w:t>
            </w:r>
          </w:p>
        </w:tc>
        <w:tc>
          <w:tcPr>
            <w:tcW w:w="1269" w:type="dxa"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14</w:t>
            </w:r>
          </w:p>
        </w:tc>
      </w:tr>
      <w:tr w:rsidR="004222C5" w:rsidRPr="00FF6611" w:rsidTr="004222C5">
        <w:trPr>
          <w:trHeight w:val="291"/>
        </w:trPr>
        <w:tc>
          <w:tcPr>
            <w:tcW w:w="0" w:type="auto"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222C5" w:rsidRPr="00FF6611" w:rsidRDefault="004222C5" w:rsidP="003A06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Мкр</w:t>
            </w:r>
            <w:proofErr w:type="gramStart"/>
            <w:r w:rsidRPr="00FF6611">
              <w:rPr>
                <w:bCs/>
                <w:sz w:val="16"/>
                <w:szCs w:val="16"/>
              </w:rPr>
              <w:t>.Ю</w:t>
            </w:r>
            <w:proofErr w:type="gramEnd"/>
            <w:r w:rsidRPr="00FF6611">
              <w:rPr>
                <w:bCs/>
                <w:sz w:val="16"/>
                <w:szCs w:val="16"/>
              </w:rPr>
              <w:t>билейный,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197</w:t>
            </w: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4222C5" w:rsidRPr="00FF6611" w:rsidRDefault="004222C5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2003</w:t>
            </w:r>
          </w:p>
        </w:tc>
        <w:tc>
          <w:tcPr>
            <w:tcW w:w="1329" w:type="dxa"/>
            <w:vAlign w:val="center"/>
          </w:tcPr>
          <w:p w:rsidR="004222C5" w:rsidRPr="00FF6611" w:rsidRDefault="004222C5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Панельные</w:t>
            </w:r>
          </w:p>
        </w:tc>
        <w:tc>
          <w:tcPr>
            <w:tcW w:w="0" w:type="auto"/>
            <w:vAlign w:val="center"/>
          </w:tcPr>
          <w:p w:rsidR="004222C5" w:rsidRPr="00FF6611" w:rsidRDefault="004222C5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222C5" w:rsidRPr="00FF6611" w:rsidRDefault="004222C5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12" w:type="dxa"/>
            <w:vAlign w:val="center"/>
          </w:tcPr>
          <w:p w:rsidR="004222C5" w:rsidRPr="00FF6611" w:rsidRDefault="004222C5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5788,0</w:t>
            </w:r>
          </w:p>
        </w:tc>
        <w:tc>
          <w:tcPr>
            <w:tcW w:w="1276" w:type="dxa"/>
            <w:vAlign w:val="center"/>
          </w:tcPr>
          <w:p w:rsidR="004222C5" w:rsidRPr="00FF6611" w:rsidRDefault="004222C5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4422,0</w:t>
            </w:r>
          </w:p>
        </w:tc>
        <w:tc>
          <w:tcPr>
            <w:tcW w:w="1559" w:type="dxa"/>
            <w:vAlign w:val="center"/>
          </w:tcPr>
          <w:p w:rsidR="004222C5" w:rsidRPr="00FF6611" w:rsidRDefault="004222C5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10 014 006,88</w:t>
            </w:r>
          </w:p>
        </w:tc>
        <w:tc>
          <w:tcPr>
            <w:tcW w:w="2552" w:type="dxa"/>
            <w:vAlign w:val="center"/>
          </w:tcPr>
          <w:p w:rsidR="004222C5" w:rsidRPr="00FF6611" w:rsidRDefault="004222C5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9 313 026,4</w:t>
            </w:r>
          </w:p>
        </w:tc>
        <w:tc>
          <w:tcPr>
            <w:tcW w:w="2133" w:type="dxa"/>
            <w:vAlign w:val="center"/>
          </w:tcPr>
          <w:p w:rsidR="004222C5" w:rsidRPr="00FF6611" w:rsidRDefault="004222C5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700 980,48</w:t>
            </w:r>
          </w:p>
        </w:tc>
        <w:tc>
          <w:tcPr>
            <w:tcW w:w="1269" w:type="dxa"/>
            <w:vAlign w:val="center"/>
          </w:tcPr>
          <w:p w:rsidR="004222C5" w:rsidRPr="00FF6611" w:rsidRDefault="004222C5" w:rsidP="004222C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31.12.201</w:t>
            </w:r>
            <w:r>
              <w:rPr>
                <w:bCs/>
                <w:sz w:val="16"/>
                <w:szCs w:val="16"/>
              </w:rPr>
              <w:t>7</w:t>
            </w:r>
          </w:p>
        </w:tc>
      </w:tr>
      <w:tr w:rsidR="004222C5" w:rsidRPr="00FF6611" w:rsidTr="004222C5">
        <w:trPr>
          <w:trHeight w:val="350"/>
        </w:trPr>
        <w:tc>
          <w:tcPr>
            <w:tcW w:w="0" w:type="auto"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222C5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4222C5" w:rsidRPr="00D952B9" w:rsidRDefault="004222C5" w:rsidP="00A53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D952B9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0" w:type="auto"/>
          </w:tcPr>
          <w:p w:rsidR="004222C5" w:rsidRPr="00FF6611" w:rsidRDefault="004222C5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4222C5" w:rsidRPr="00FF6611" w:rsidRDefault="004222C5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29" w:type="dxa"/>
            <w:vAlign w:val="center"/>
          </w:tcPr>
          <w:p w:rsidR="004222C5" w:rsidRPr="00FF6611" w:rsidRDefault="004222C5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222C5" w:rsidRPr="00FF6611" w:rsidRDefault="004222C5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222C5" w:rsidRPr="00FF6611" w:rsidRDefault="004222C5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4222C5" w:rsidRPr="00D952B9" w:rsidRDefault="004222C5" w:rsidP="00324F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4222C5" w:rsidRPr="00D952B9" w:rsidRDefault="004222C5" w:rsidP="00324F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5788,0</w:t>
            </w:r>
          </w:p>
        </w:tc>
        <w:tc>
          <w:tcPr>
            <w:tcW w:w="1276" w:type="dxa"/>
            <w:vAlign w:val="center"/>
          </w:tcPr>
          <w:p w:rsidR="004222C5" w:rsidRPr="00D952B9" w:rsidRDefault="004222C5" w:rsidP="00324F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4222C5" w:rsidRPr="00D952B9" w:rsidRDefault="004222C5" w:rsidP="00324F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4422,0</w:t>
            </w:r>
          </w:p>
        </w:tc>
        <w:tc>
          <w:tcPr>
            <w:tcW w:w="1559" w:type="dxa"/>
            <w:vAlign w:val="center"/>
          </w:tcPr>
          <w:p w:rsidR="004222C5" w:rsidRPr="00D952B9" w:rsidRDefault="004222C5" w:rsidP="00324F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4222C5" w:rsidRPr="00D952B9" w:rsidRDefault="004222C5" w:rsidP="00324F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10 014 006,88</w:t>
            </w:r>
          </w:p>
        </w:tc>
        <w:tc>
          <w:tcPr>
            <w:tcW w:w="2552" w:type="dxa"/>
            <w:vAlign w:val="center"/>
          </w:tcPr>
          <w:p w:rsidR="004222C5" w:rsidRPr="00D952B9" w:rsidRDefault="004222C5" w:rsidP="00324F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4222C5" w:rsidRPr="00D952B9" w:rsidRDefault="004222C5" w:rsidP="00324F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9 313 026 ,4</w:t>
            </w:r>
          </w:p>
        </w:tc>
        <w:tc>
          <w:tcPr>
            <w:tcW w:w="2133" w:type="dxa"/>
            <w:vAlign w:val="center"/>
          </w:tcPr>
          <w:p w:rsidR="004222C5" w:rsidRPr="00D952B9" w:rsidRDefault="004222C5" w:rsidP="00324F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4222C5" w:rsidRPr="00D952B9" w:rsidRDefault="004222C5" w:rsidP="00324F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700 980,48</w:t>
            </w:r>
          </w:p>
        </w:tc>
        <w:tc>
          <w:tcPr>
            <w:tcW w:w="1269" w:type="dxa"/>
            <w:vAlign w:val="center"/>
          </w:tcPr>
          <w:p w:rsidR="004222C5" w:rsidRPr="00FF6611" w:rsidRDefault="004222C5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8B338F" w:rsidRDefault="008B338F" w:rsidP="008B33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338F" w:rsidRDefault="008B338F" w:rsidP="008B33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338F" w:rsidRDefault="008B338F">
      <w:pPr>
        <w:rPr>
          <w:sz w:val="28"/>
        </w:rPr>
      </w:pPr>
    </w:p>
    <w:p w:rsidR="00356BC3" w:rsidRDefault="00356BC3">
      <w:pPr>
        <w:rPr>
          <w:sz w:val="28"/>
        </w:rPr>
      </w:pPr>
    </w:p>
    <w:p w:rsidR="00356BC3" w:rsidRDefault="00356BC3">
      <w:pPr>
        <w:rPr>
          <w:sz w:val="28"/>
        </w:rPr>
      </w:pPr>
    </w:p>
    <w:p w:rsidR="00356BC3" w:rsidRDefault="00356BC3">
      <w:pPr>
        <w:rPr>
          <w:sz w:val="28"/>
        </w:rPr>
      </w:pPr>
    </w:p>
    <w:p w:rsidR="00356BC3" w:rsidRDefault="00356BC3">
      <w:pPr>
        <w:rPr>
          <w:sz w:val="28"/>
        </w:rPr>
      </w:pPr>
    </w:p>
    <w:p w:rsidR="00356BC3" w:rsidRDefault="00356BC3">
      <w:pPr>
        <w:rPr>
          <w:sz w:val="28"/>
        </w:rPr>
      </w:pPr>
    </w:p>
    <w:p w:rsidR="00356BC3" w:rsidRDefault="00356BC3">
      <w:pPr>
        <w:rPr>
          <w:sz w:val="28"/>
        </w:rPr>
      </w:pPr>
    </w:p>
    <w:p w:rsidR="00D952B9" w:rsidRPr="00D952B9" w:rsidRDefault="00D952B9" w:rsidP="00D952B9">
      <w:pPr>
        <w:jc w:val="center"/>
        <w:rPr>
          <w:color w:val="000000"/>
          <w:sz w:val="28"/>
          <w:szCs w:val="28"/>
        </w:rPr>
      </w:pPr>
      <w:r w:rsidRPr="00D952B9">
        <w:rPr>
          <w:color w:val="000000"/>
          <w:sz w:val="28"/>
          <w:szCs w:val="28"/>
        </w:rPr>
        <w:lastRenderedPageBreak/>
        <w:t xml:space="preserve">Раздел 2. Планируемые виды услуг и (или) работ по капитальному ремонту общего имущества в МКД </w:t>
      </w:r>
    </w:p>
    <w:p w:rsidR="008B338F" w:rsidRPr="00D952B9" w:rsidRDefault="008B338F" w:rsidP="008B338F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276"/>
        <w:gridCol w:w="1275"/>
        <w:gridCol w:w="1134"/>
        <w:gridCol w:w="1134"/>
        <w:gridCol w:w="1134"/>
        <w:gridCol w:w="850"/>
        <w:gridCol w:w="992"/>
        <w:gridCol w:w="992"/>
        <w:gridCol w:w="992"/>
        <w:gridCol w:w="1136"/>
        <w:gridCol w:w="992"/>
        <w:gridCol w:w="1134"/>
        <w:gridCol w:w="1134"/>
        <w:gridCol w:w="992"/>
      </w:tblGrid>
      <w:tr w:rsidR="00B10AEA" w:rsidRPr="0074010B" w:rsidTr="00FC1A9D">
        <w:trPr>
          <w:trHeight w:val="463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31" w:rsidRPr="0074010B" w:rsidRDefault="00500031" w:rsidP="00A53EA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74010B">
              <w:rPr>
                <w:rFonts w:ascii="Arial CYR" w:hAnsi="Arial CYR"/>
                <w:sz w:val="18"/>
                <w:szCs w:val="18"/>
              </w:rPr>
              <w:t xml:space="preserve">№ </w:t>
            </w:r>
            <w:proofErr w:type="gramStart"/>
            <w:r w:rsidRPr="0074010B">
              <w:rPr>
                <w:rFonts w:ascii="Arial CYR" w:hAnsi="Arial CYR"/>
                <w:sz w:val="18"/>
                <w:szCs w:val="18"/>
              </w:rPr>
              <w:t>п</w:t>
            </w:r>
            <w:proofErr w:type="gramEnd"/>
            <w:r w:rsidRPr="0074010B">
              <w:rPr>
                <w:rFonts w:ascii="Arial CYR" w:hAnsi="Arial CYR"/>
                <w:sz w:val="18"/>
                <w:szCs w:val="18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31" w:rsidRPr="002220EC" w:rsidRDefault="00500031" w:rsidP="00A53EAE">
            <w:pPr>
              <w:pStyle w:val="a7"/>
            </w:pPr>
            <w:r w:rsidRPr="002220EC">
              <w:rPr>
                <w:szCs w:val="18"/>
              </w:rPr>
              <w:t>Адрес дома</w:t>
            </w:r>
            <w:r>
              <w:rPr>
                <w:szCs w:val="18"/>
              </w:rPr>
              <w:t xml:space="preserve"> </w:t>
            </w:r>
          </w:p>
          <w:p w:rsidR="00500031" w:rsidRPr="002220EC" w:rsidRDefault="00500031" w:rsidP="00A53EAE">
            <w:pPr>
              <w:pStyle w:val="a7"/>
            </w:pPr>
            <w:r w:rsidRPr="002220EC">
              <w:rPr>
                <w:szCs w:val="18"/>
              </w:rPr>
              <w:t>улица, №дома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031" w:rsidRDefault="00500031" w:rsidP="00A53EAE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 xml:space="preserve">Стоимость капитального ремонта </w:t>
            </w:r>
          </w:p>
          <w:p w:rsidR="00500031" w:rsidRPr="0074010B" w:rsidRDefault="00500031" w:rsidP="00A53EAE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00031" w:rsidRDefault="00500031" w:rsidP="00500031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Стоимость капитального ремонта</w:t>
            </w:r>
          </w:p>
          <w:p w:rsidR="00500031" w:rsidRPr="0074010B" w:rsidRDefault="00500031" w:rsidP="00500031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ВСЕГО</w:t>
            </w:r>
            <w:r>
              <w:rPr>
                <w:sz w:val="18"/>
                <w:szCs w:val="18"/>
              </w:rPr>
              <w:t xml:space="preserve"> (без оказания услуг по проведению строительного  контроля)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031" w:rsidRPr="0074010B" w:rsidRDefault="00500031" w:rsidP="00A53EAE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Ремонт внутридомовых инженерных систем</w:t>
            </w:r>
            <w:r>
              <w:rPr>
                <w:sz w:val="18"/>
                <w:szCs w:val="18"/>
              </w:rPr>
              <w:t xml:space="preserve"> 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0031" w:rsidRPr="0074010B" w:rsidRDefault="00500031" w:rsidP="00573AFD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Ремонт внутридомовых инженерных систем</w:t>
            </w:r>
            <w:r>
              <w:rPr>
                <w:sz w:val="18"/>
                <w:szCs w:val="18"/>
              </w:rPr>
              <w:t xml:space="preserve"> 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0031" w:rsidRPr="0074010B" w:rsidRDefault="00500031" w:rsidP="00500031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Ремонт внутридомовых инженерных систем</w:t>
            </w:r>
            <w:r>
              <w:rPr>
                <w:sz w:val="18"/>
                <w:szCs w:val="18"/>
              </w:rPr>
              <w:t xml:space="preserve">  водоснабжения (холодного)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0031" w:rsidRPr="0074010B" w:rsidRDefault="00500031" w:rsidP="00500031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Ремонт внутридомовых инженерных систем</w:t>
            </w:r>
            <w:r>
              <w:rPr>
                <w:sz w:val="18"/>
                <w:szCs w:val="18"/>
              </w:rPr>
              <w:t xml:space="preserve">  водоснабжения (горячего)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0031" w:rsidRPr="0074010B" w:rsidRDefault="00500031" w:rsidP="00B10AEA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Ремонт внутридомовых инженерных систем</w:t>
            </w:r>
            <w:r>
              <w:rPr>
                <w:sz w:val="18"/>
                <w:szCs w:val="18"/>
              </w:rPr>
              <w:t xml:space="preserve">  </w:t>
            </w:r>
            <w:r w:rsidR="00B10AEA">
              <w:rPr>
                <w:sz w:val="18"/>
                <w:szCs w:val="18"/>
              </w:rPr>
              <w:t>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00031" w:rsidRPr="0074010B" w:rsidRDefault="00B10AEA" w:rsidP="00B10AEA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Ремонт или замена лифтового оборудования</w:t>
            </w:r>
            <w:proofErr w:type="gramStart"/>
            <w:r w:rsidRPr="007401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признанного не пригодным для эксплуатации, ремонт лифтовых шахт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00031" w:rsidRPr="0074010B" w:rsidRDefault="00B10AEA" w:rsidP="000569F9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Ремонт крыши</w:t>
            </w:r>
            <w:r>
              <w:rPr>
                <w:sz w:val="18"/>
                <w:szCs w:val="18"/>
              </w:rPr>
              <w:t xml:space="preserve">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="000569F9">
              <w:rPr>
                <w:sz w:val="18"/>
                <w:szCs w:val="18"/>
              </w:rPr>
              <w:t>надкровельных</w:t>
            </w:r>
            <w:proofErr w:type="spellEnd"/>
            <w:r w:rsidR="000569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элементов, ремонт или замену системы водоотвода с заменой водосточных труб и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00031" w:rsidRPr="0074010B" w:rsidRDefault="00500031" w:rsidP="00A53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подвальных помещений</w:t>
            </w:r>
            <w:r w:rsidR="000569F9">
              <w:rPr>
                <w:sz w:val="18"/>
                <w:szCs w:val="18"/>
              </w:rPr>
              <w:t xml:space="preserve">, относящихся к общему имуществу в МКД, в том числе ремонт </w:t>
            </w:r>
            <w:proofErr w:type="spellStart"/>
            <w:r w:rsidR="000569F9">
              <w:rPr>
                <w:sz w:val="18"/>
                <w:szCs w:val="18"/>
              </w:rPr>
              <w:t>отмостки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00031" w:rsidRPr="0074010B" w:rsidRDefault="00500031" w:rsidP="00A53EAE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Утепление и ремонт фасад</w:t>
            </w:r>
            <w:r w:rsidR="000569F9">
              <w:rPr>
                <w:sz w:val="18"/>
                <w:szCs w:val="18"/>
              </w:rPr>
              <w:t>а, в том числе ремонт балконов, утепление, ремонт или замену окон в составе общего имущества, входных наружных дверей, ремонт т утепление цоколя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0031" w:rsidRPr="0074010B" w:rsidRDefault="00500031" w:rsidP="00A53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</w:t>
            </w:r>
            <w:r w:rsidR="000569F9">
              <w:rPr>
                <w:sz w:val="18"/>
                <w:szCs w:val="18"/>
              </w:rPr>
              <w:t xml:space="preserve"> на капитальный ремонт общего имущества в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500031" w:rsidRPr="0074010B" w:rsidRDefault="00500031" w:rsidP="00A53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проведению строительного контроля</w:t>
            </w:r>
            <w:r w:rsidR="000569F9">
              <w:rPr>
                <w:sz w:val="18"/>
                <w:szCs w:val="18"/>
              </w:rPr>
              <w:t xml:space="preserve"> в процессе капитального ремонта общего имущества в МКД</w:t>
            </w:r>
          </w:p>
        </w:tc>
      </w:tr>
      <w:tr w:rsidR="00B10AEA" w:rsidRPr="0074010B" w:rsidTr="00FC1A9D">
        <w:trPr>
          <w:trHeight w:val="24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031" w:rsidRPr="0074010B" w:rsidRDefault="00500031" w:rsidP="00A53EAE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031" w:rsidRPr="002220EC" w:rsidRDefault="00500031" w:rsidP="00A53EAE">
            <w:pPr>
              <w:pStyle w:val="a7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31" w:rsidRPr="0074010B" w:rsidRDefault="00500031" w:rsidP="00500031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031" w:rsidRPr="0074010B" w:rsidRDefault="00500031" w:rsidP="00500031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031" w:rsidRPr="0074010B" w:rsidRDefault="00500031" w:rsidP="00500031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031" w:rsidRPr="0074010B" w:rsidRDefault="00500031" w:rsidP="00500031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31" w:rsidRPr="0074010B" w:rsidRDefault="00500031" w:rsidP="00500031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31" w:rsidRPr="0074010B" w:rsidRDefault="00500031" w:rsidP="00500031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31" w:rsidRPr="0074010B" w:rsidRDefault="00500031" w:rsidP="00500031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31" w:rsidRPr="0074010B" w:rsidRDefault="00500031" w:rsidP="00573AFD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31" w:rsidRPr="0074010B" w:rsidRDefault="00500031" w:rsidP="00573AFD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31" w:rsidRPr="0074010B" w:rsidRDefault="00500031" w:rsidP="00573AFD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31" w:rsidRPr="0074010B" w:rsidRDefault="00500031" w:rsidP="00573AFD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031" w:rsidRPr="0074010B" w:rsidRDefault="00500031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31" w:rsidRPr="0074010B" w:rsidRDefault="00500031" w:rsidP="00573AFD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</w:tr>
      <w:tr w:rsidR="00B10AEA" w:rsidRPr="0074010B" w:rsidTr="00FC1A9D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31" w:rsidRPr="0074010B" w:rsidRDefault="00500031" w:rsidP="00573AFD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74010B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031" w:rsidRPr="0074010B" w:rsidRDefault="00500031" w:rsidP="00573AFD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31" w:rsidRPr="0074010B" w:rsidRDefault="00500031" w:rsidP="00573AFD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031" w:rsidRPr="0074010B" w:rsidRDefault="00500031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31" w:rsidRPr="0074010B" w:rsidRDefault="00500031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1" w:rsidRDefault="00500031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1" w:rsidRDefault="00500031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1" w:rsidRDefault="00500031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1" w:rsidRDefault="00B10AEA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31" w:rsidRPr="0074010B" w:rsidRDefault="00B10AEA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31" w:rsidRPr="0074010B" w:rsidRDefault="00D952B9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31" w:rsidRPr="0074010B" w:rsidRDefault="00D952B9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31" w:rsidRPr="0074010B" w:rsidRDefault="00D952B9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031" w:rsidRPr="0074010B" w:rsidRDefault="00D952B9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31" w:rsidRPr="0074010B" w:rsidRDefault="00D952B9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10AEA" w:rsidRPr="0074010B" w:rsidTr="00FC1A9D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EA" w:rsidRPr="0074010B" w:rsidRDefault="004222C5" w:rsidP="00573AF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EA" w:rsidRPr="00500031" w:rsidRDefault="00B10AEA" w:rsidP="00FC1A9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500031">
              <w:rPr>
                <w:bCs/>
                <w:sz w:val="16"/>
                <w:szCs w:val="16"/>
              </w:rPr>
              <w:t>Мкр</w:t>
            </w:r>
            <w:proofErr w:type="gramStart"/>
            <w:r w:rsidRPr="00500031">
              <w:rPr>
                <w:bCs/>
                <w:sz w:val="16"/>
                <w:szCs w:val="16"/>
              </w:rPr>
              <w:t>.Ю</w:t>
            </w:r>
            <w:proofErr w:type="gramEnd"/>
            <w:r w:rsidRPr="00500031">
              <w:rPr>
                <w:bCs/>
                <w:sz w:val="16"/>
                <w:szCs w:val="16"/>
              </w:rPr>
              <w:t>билей</w:t>
            </w:r>
            <w:r>
              <w:rPr>
                <w:bCs/>
                <w:sz w:val="16"/>
                <w:szCs w:val="16"/>
              </w:rPr>
              <w:t>-</w:t>
            </w:r>
            <w:r w:rsidRPr="00500031">
              <w:rPr>
                <w:bCs/>
                <w:sz w:val="16"/>
                <w:szCs w:val="16"/>
              </w:rPr>
              <w:t>ный</w:t>
            </w:r>
            <w:proofErr w:type="spellEnd"/>
            <w:r w:rsidRPr="00500031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FC1A9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EA" w:rsidRPr="006521FB" w:rsidRDefault="00FC1A9D" w:rsidP="00A53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10 014 006,88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AEA" w:rsidRPr="006521FB" w:rsidRDefault="00FC1A9D" w:rsidP="00652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9 867 882,15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EA" w:rsidRPr="006521FB" w:rsidRDefault="00FC1A9D" w:rsidP="00A53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717 427,82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AEA" w:rsidRPr="006521FB" w:rsidRDefault="00FC1A9D" w:rsidP="005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1 529 639,45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AEA" w:rsidRPr="006521FB" w:rsidRDefault="00FC1A9D" w:rsidP="0050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AEA" w:rsidRPr="006521FB" w:rsidRDefault="00FC1A9D" w:rsidP="0050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AEA" w:rsidRPr="006521FB" w:rsidRDefault="00FC1A9D" w:rsidP="00B1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350 907,21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EA" w:rsidRPr="006521FB" w:rsidRDefault="00FC1A9D" w:rsidP="004A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EA" w:rsidRPr="006521FB" w:rsidRDefault="00FC1A9D" w:rsidP="00A53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2 921 819,32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EA" w:rsidRPr="006521FB" w:rsidRDefault="00FC1A9D" w:rsidP="00A53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815 313,83</w:t>
            </w:r>
            <w:r w:rsidR="00B10AEA" w:rsidRPr="006521F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EA" w:rsidRPr="006521FB" w:rsidRDefault="00FC1A9D" w:rsidP="00A53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3 489 256,12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9D" w:rsidRPr="006521FB" w:rsidRDefault="00FC1A9D" w:rsidP="00FC1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43 518,40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A9D" w:rsidRDefault="00FC1A9D" w:rsidP="00A53EAE">
            <w:pPr>
              <w:jc w:val="center"/>
              <w:rPr>
                <w:sz w:val="16"/>
                <w:szCs w:val="16"/>
              </w:rPr>
            </w:pPr>
          </w:p>
          <w:p w:rsidR="00B10AEA" w:rsidRPr="006521FB" w:rsidRDefault="00FC1A9D" w:rsidP="00A53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146 124,73</w:t>
            </w:r>
          </w:p>
        </w:tc>
      </w:tr>
      <w:tr w:rsidR="00FC1A9D" w:rsidRPr="0074010B" w:rsidTr="00FC1A9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D" w:rsidRPr="0074010B" w:rsidRDefault="00FC1A9D" w:rsidP="00A53EAE">
            <w:pPr>
              <w:jc w:val="center"/>
              <w:rPr>
                <w:rFonts w:ascii="Arial CYR" w:hAnsi="Arial CYR"/>
              </w:rPr>
            </w:pPr>
            <w:r w:rsidRPr="0074010B">
              <w:rPr>
                <w:rFonts w:ascii="Arial CYR" w:hAnsi="Arial CY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9D" w:rsidRPr="0074010B" w:rsidRDefault="00FC1A9D" w:rsidP="00573AFD">
            <w:pPr>
              <w:jc w:val="center"/>
              <w:rPr>
                <w:b/>
                <w:bCs/>
                <w:sz w:val="24"/>
                <w:szCs w:val="24"/>
              </w:rPr>
            </w:pPr>
            <w:r w:rsidRPr="0074010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9D" w:rsidRPr="00FC1A9D" w:rsidRDefault="00FC1A9D" w:rsidP="009D25D5">
            <w:pPr>
              <w:jc w:val="center"/>
              <w:rPr>
                <w:b/>
                <w:sz w:val="16"/>
                <w:szCs w:val="16"/>
              </w:rPr>
            </w:pPr>
            <w:r w:rsidRPr="00FC1A9D">
              <w:rPr>
                <w:b/>
                <w:sz w:val="16"/>
                <w:szCs w:val="16"/>
              </w:rPr>
              <w:t>10 014 006,88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9D" w:rsidRPr="00FC1A9D" w:rsidRDefault="00FC1A9D" w:rsidP="009D25D5">
            <w:pPr>
              <w:jc w:val="center"/>
              <w:rPr>
                <w:b/>
                <w:sz w:val="16"/>
                <w:szCs w:val="16"/>
              </w:rPr>
            </w:pPr>
            <w:r w:rsidRPr="00FC1A9D">
              <w:rPr>
                <w:b/>
                <w:sz w:val="16"/>
                <w:szCs w:val="16"/>
              </w:rPr>
              <w:t>9 867 882,15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9D" w:rsidRPr="00FC1A9D" w:rsidRDefault="00FC1A9D" w:rsidP="009D25D5">
            <w:pPr>
              <w:jc w:val="center"/>
              <w:rPr>
                <w:b/>
                <w:sz w:val="16"/>
                <w:szCs w:val="16"/>
              </w:rPr>
            </w:pPr>
            <w:r w:rsidRPr="00FC1A9D">
              <w:rPr>
                <w:b/>
                <w:sz w:val="16"/>
                <w:szCs w:val="16"/>
              </w:rPr>
              <w:t>717 427,82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9D" w:rsidRPr="00FC1A9D" w:rsidRDefault="00FC1A9D" w:rsidP="009D25D5">
            <w:pPr>
              <w:jc w:val="center"/>
              <w:rPr>
                <w:b/>
                <w:sz w:val="16"/>
                <w:szCs w:val="16"/>
              </w:rPr>
            </w:pPr>
            <w:r w:rsidRPr="00FC1A9D">
              <w:rPr>
                <w:b/>
                <w:sz w:val="16"/>
                <w:szCs w:val="16"/>
              </w:rPr>
              <w:t>1 529 639,45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9D" w:rsidRPr="00FC1A9D" w:rsidRDefault="00FC1A9D" w:rsidP="009D25D5">
            <w:pPr>
              <w:jc w:val="center"/>
              <w:rPr>
                <w:b/>
                <w:sz w:val="16"/>
                <w:szCs w:val="16"/>
              </w:rPr>
            </w:pPr>
            <w:r w:rsidRPr="00FC1A9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9D" w:rsidRPr="00FC1A9D" w:rsidRDefault="00FC1A9D" w:rsidP="009D25D5">
            <w:pPr>
              <w:jc w:val="center"/>
              <w:rPr>
                <w:b/>
                <w:sz w:val="16"/>
                <w:szCs w:val="16"/>
              </w:rPr>
            </w:pPr>
            <w:r w:rsidRPr="00FC1A9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9D" w:rsidRPr="00FC1A9D" w:rsidRDefault="00FC1A9D" w:rsidP="009D25D5">
            <w:pPr>
              <w:jc w:val="center"/>
              <w:rPr>
                <w:b/>
                <w:sz w:val="16"/>
                <w:szCs w:val="16"/>
              </w:rPr>
            </w:pPr>
            <w:r w:rsidRPr="00FC1A9D">
              <w:rPr>
                <w:b/>
                <w:sz w:val="16"/>
                <w:szCs w:val="16"/>
              </w:rPr>
              <w:t>350 907,21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9D" w:rsidRPr="00FC1A9D" w:rsidRDefault="00FC1A9D" w:rsidP="009D25D5">
            <w:pPr>
              <w:jc w:val="center"/>
              <w:rPr>
                <w:b/>
                <w:sz w:val="16"/>
                <w:szCs w:val="16"/>
              </w:rPr>
            </w:pPr>
            <w:r w:rsidRPr="00FC1A9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9D" w:rsidRPr="00FC1A9D" w:rsidRDefault="00FC1A9D" w:rsidP="009D25D5">
            <w:pPr>
              <w:jc w:val="center"/>
              <w:rPr>
                <w:b/>
                <w:sz w:val="16"/>
                <w:szCs w:val="16"/>
              </w:rPr>
            </w:pPr>
            <w:r w:rsidRPr="00FC1A9D">
              <w:rPr>
                <w:b/>
                <w:sz w:val="16"/>
                <w:szCs w:val="16"/>
              </w:rPr>
              <w:t>2 921 819,32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9D" w:rsidRPr="00FC1A9D" w:rsidRDefault="00FC1A9D" w:rsidP="009D25D5">
            <w:pPr>
              <w:jc w:val="center"/>
              <w:rPr>
                <w:b/>
                <w:sz w:val="16"/>
                <w:szCs w:val="16"/>
              </w:rPr>
            </w:pPr>
            <w:r w:rsidRPr="00FC1A9D">
              <w:rPr>
                <w:b/>
                <w:sz w:val="16"/>
                <w:szCs w:val="16"/>
              </w:rPr>
              <w:t>815 313,83 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9D" w:rsidRPr="00FC1A9D" w:rsidRDefault="00FC1A9D" w:rsidP="009D25D5">
            <w:pPr>
              <w:jc w:val="center"/>
              <w:rPr>
                <w:b/>
                <w:sz w:val="16"/>
                <w:szCs w:val="16"/>
              </w:rPr>
            </w:pPr>
            <w:r w:rsidRPr="00FC1A9D">
              <w:rPr>
                <w:b/>
                <w:sz w:val="16"/>
                <w:szCs w:val="16"/>
              </w:rPr>
              <w:t>3 489 256,12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9D" w:rsidRPr="00FC1A9D" w:rsidRDefault="00FC1A9D" w:rsidP="009D25D5">
            <w:pPr>
              <w:jc w:val="center"/>
              <w:rPr>
                <w:b/>
                <w:sz w:val="16"/>
                <w:szCs w:val="16"/>
              </w:rPr>
            </w:pPr>
            <w:r w:rsidRPr="00FC1A9D">
              <w:rPr>
                <w:b/>
                <w:sz w:val="16"/>
                <w:szCs w:val="16"/>
              </w:rPr>
              <w:t>43 518,40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9D" w:rsidRPr="00FC1A9D" w:rsidRDefault="00FC1A9D" w:rsidP="009D25D5">
            <w:pPr>
              <w:jc w:val="center"/>
              <w:rPr>
                <w:b/>
                <w:sz w:val="16"/>
                <w:szCs w:val="16"/>
              </w:rPr>
            </w:pPr>
          </w:p>
          <w:p w:rsidR="00FC1A9D" w:rsidRPr="00FC1A9D" w:rsidRDefault="00FC1A9D" w:rsidP="009D25D5">
            <w:pPr>
              <w:jc w:val="center"/>
              <w:rPr>
                <w:b/>
                <w:sz w:val="16"/>
                <w:szCs w:val="16"/>
              </w:rPr>
            </w:pPr>
            <w:r w:rsidRPr="00FC1A9D">
              <w:rPr>
                <w:b/>
                <w:sz w:val="16"/>
                <w:szCs w:val="16"/>
              </w:rPr>
              <w:t>146 124,73</w:t>
            </w:r>
          </w:p>
        </w:tc>
      </w:tr>
    </w:tbl>
    <w:p w:rsidR="00FC1A9D" w:rsidRDefault="00FC1A9D" w:rsidP="008B338F">
      <w:pPr>
        <w:pStyle w:val="a7"/>
        <w:rPr>
          <w:sz w:val="28"/>
          <w:szCs w:val="28"/>
        </w:rPr>
      </w:pPr>
    </w:p>
    <w:p w:rsidR="00FC1A9D" w:rsidRDefault="00FC1A9D" w:rsidP="008B338F">
      <w:pPr>
        <w:pStyle w:val="a7"/>
        <w:rPr>
          <w:sz w:val="28"/>
          <w:szCs w:val="28"/>
        </w:rPr>
      </w:pPr>
    </w:p>
    <w:p w:rsidR="008B338F" w:rsidRPr="00E57D7A" w:rsidRDefault="008B338F" w:rsidP="008B338F">
      <w:pPr>
        <w:pStyle w:val="a7"/>
        <w:rPr>
          <w:sz w:val="28"/>
          <w:szCs w:val="28"/>
        </w:rPr>
      </w:pPr>
      <w:r w:rsidRPr="00E57D7A">
        <w:rPr>
          <w:sz w:val="28"/>
          <w:szCs w:val="28"/>
        </w:rPr>
        <w:t xml:space="preserve"> Заместитель мэра городского округа по вопросам</w:t>
      </w:r>
    </w:p>
    <w:p w:rsidR="008B338F" w:rsidRPr="00E57D7A" w:rsidRDefault="008B338F" w:rsidP="008B338F">
      <w:pPr>
        <w:pStyle w:val="a7"/>
        <w:rPr>
          <w:sz w:val="28"/>
          <w:szCs w:val="28"/>
        </w:rPr>
      </w:pPr>
      <w:r w:rsidRPr="00E57D7A">
        <w:rPr>
          <w:sz w:val="28"/>
          <w:szCs w:val="28"/>
        </w:rPr>
        <w:t>жизнеобеспечения города – председатель Комитета</w:t>
      </w:r>
    </w:p>
    <w:p w:rsidR="008B338F" w:rsidRPr="00E57D7A" w:rsidRDefault="008B338F" w:rsidP="008B338F">
      <w:pPr>
        <w:pStyle w:val="a7"/>
        <w:rPr>
          <w:sz w:val="28"/>
          <w:szCs w:val="28"/>
        </w:rPr>
      </w:pPr>
      <w:r w:rsidRPr="00E57D7A">
        <w:rPr>
          <w:sz w:val="28"/>
          <w:szCs w:val="28"/>
        </w:rPr>
        <w:t>по жилищно-коммунальному хозяйству, транспорту</w:t>
      </w:r>
    </w:p>
    <w:p w:rsidR="008B338F" w:rsidRPr="00761642" w:rsidRDefault="008B338F" w:rsidP="008B338F">
      <w:pPr>
        <w:rPr>
          <w:sz w:val="28"/>
        </w:rPr>
      </w:pPr>
      <w:r w:rsidRPr="00E57D7A">
        <w:rPr>
          <w:sz w:val="28"/>
          <w:szCs w:val="28"/>
        </w:rPr>
        <w:t xml:space="preserve">и связи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Ю.С.Перков</w:t>
      </w:r>
      <w:bookmarkStart w:id="0" w:name="_GoBack"/>
      <w:bookmarkEnd w:id="0"/>
      <w:proofErr w:type="spellEnd"/>
    </w:p>
    <w:sectPr w:rsidR="008B338F" w:rsidRPr="00761642" w:rsidSect="008B338F">
      <w:pgSz w:w="16838" w:h="11906" w:orient="landscape"/>
      <w:pgMar w:top="1560" w:right="1134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A6" w:rsidRDefault="00FB52A6" w:rsidP="00B62337">
      <w:r>
        <w:separator/>
      </w:r>
    </w:p>
  </w:endnote>
  <w:endnote w:type="continuationSeparator" w:id="0">
    <w:p w:rsidR="00FB52A6" w:rsidRDefault="00FB52A6" w:rsidP="00B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A6" w:rsidRDefault="00FB52A6" w:rsidP="00B62337">
      <w:r>
        <w:separator/>
      </w:r>
    </w:p>
  </w:footnote>
  <w:footnote w:type="continuationSeparator" w:id="0">
    <w:p w:rsidR="00FB52A6" w:rsidRDefault="00FB52A6" w:rsidP="00B62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31"/>
    <w:rsid w:val="000569F9"/>
    <w:rsid w:val="00101E05"/>
    <w:rsid w:val="0011276D"/>
    <w:rsid w:val="0016599D"/>
    <w:rsid w:val="001D5BDF"/>
    <w:rsid w:val="002F67AD"/>
    <w:rsid w:val="00324FD7"/>
    <w:rsid w:val="00356BC3"/>
    <w:rsid w:val="0036246A"/>
    <w:rsid w:val="003A0616"/>
    <w:rsid w:val="003A628F"/>
    <w:rsid w:val="003D0FA9"/>
    <w:rsid w:val="004179B2"/>
    <w:rsid w:val="004222C5"/>
    <w:rsid w:val="004B2B77"/>
    <w:rsid w:val="00500031"/>
    <w:rsid w:val="00573AFD"/>
    <w:rsid w:val="005D0B78"/>
    <w:rsid w:val="005D6D6F"/>
    <w:rsid w:val="005E2932"/>
    <w:rsid w:val="0061202A"/>
    <w:rsid w:val="006521FB"/>
    <w:rsid w:val="00680428"/>
    <w:rsid w:val="006C29DA"/>
    <w:rsid w:val="006F2982"/>
    <w:rsid w:val="00761642"/>
    <w:rsid w:val="0078648B"/>
    <w:rsid w:val="007E0D31"/>
    <w:rsid w:val="007E5C5A"/>
    <w:rsid w:val="0083283F"/>
    <w:rsid w:val="008534FB"/>
    <w:rsid w:val="008A3E9F"/>
    <w:rsid w:val="008A6AC2"/>
    <w:rsid w:val="008B338F"/>
    <w:rsid w:val="008F7AFB"/>
    <w:rsid w:val="009B6996"/>
    <w:rsid w:val="009C061F"/>
    <w:rsid w:val="00A3213E"/>
    <w:rsid w:val="00A371A1"/>
    <w:rsid w:val="00AD3075"/>
    <w:rsid w:val="00B01213"/>
    <w:rsid w:val="00B10AEA"/>
    <w:rsid w:val="00B542DD"/>
    <w:rsid w:val="00B62337"/>
    <w:rsid w:val="00BC7A91"/>
    <w:rsid w:val="00C8204C"/>
    <w:rsid w:val="00CE21C8"/>
    <w:rsid w:val="00D519B3"/>
    <w:rsid w:val="00D75E33"/>
    <w:rsid w:val="00D952B9"/>
    <w:rsid w:val="00DD7167"/>
    <w:rsid w:val="00EC45E6"/>
    <w:rsid w:val="00ED059B"/>
    <w:rsid w:val="00EE16DE"/>
    <w:rsid w:val="00EF3038"/>
    <w:rsid w:val="00F86ED7"/>
    <w:rsid w:val="00F96D7E"/>
    <w:rsid w:val="00FB52A6"/>
    <w:rsid w:val="00FC1A9D"/>
    <w:rsid w:val="00FF01D1"/>
    <w:rsid w:val="00FF590D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982"/>
  </w:style>
  <w:style w:type="paragraph" w:styleId="1">
    <w:name w:val="heading 1"/>
    <w:basedOn w:val="a"/>
    <w:next w:val="a"/>
    <w:qFormat/>
    <w:rsid w:val="006F298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298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F2982"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7E0D3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36246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6246A"/>
    <w:rPr>
      <w:sz w:val="28"/>
    </w:rPr>
  </w:style>
  <w:style w:type="paragraph" w:styleId="a7">
    <w:name w:val="No Spacing"/>
    <w:uiPriority w:val="1"/>
    <w:qFormat/>
    <w:rsid w:val="008B338F"/>
  </w:style>
  <w:style w:type="paragraph" w:styleId="a8">
    <w:name w:val="header"/>
    <w:basedOn w:val="a"/>
    <w:link w:val="a9"/>
    <w:rsid w:val="00B62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62337"/>
  </w:style>
  <w:style w:type="paragraph" w:styleId="aa">
    <w:name w:val="footer"/>
    <w:basedOn w:val="a"/>
    <w:link w:val="ab"/>
    <w:rsid w:val="00B62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62337"/>
  </w:style>
  <w:style w:type="paragraph" w:styleId="ac">
    <w:name w:val="Balloon Text"/>
    <w:basedOn w:val="a"/>
    <w:link w:val="ad"/>
    <w:rsid w:val="00D952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5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982"/>
  </w:style>
  <w:style w:type="paragraph" w:styleId="1">
    <w:name w:val="heading 1"/>
    <w:basedOn w:val="a"/>
    <w:next w:val="a"/>
    <w:qFormat/>
    <w:rsid w:val="006F298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298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F2982"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7E0D3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36246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6246A"/>
    <w:rPr>
      <w:sz w:val="28"/>
    </w:rPr>
  </w:style>
  <w:style w:type="paragraph" w:styleId="a7">
    <w:name w:val="No Spacing"/>
    <w:uiPriority w:val="1"/>
    <w:qFormat/>
    <w:rsid w:val="008B338F"/>
  </w:style>
  <w:style w:type="paragraph" w:styleId="a8">
    <w:name w:val="header"/>
    <w:basedOn w:val="a"/>
    <w:link w:val="a9"/>
    <w:rsid w:val="00B62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62337"/>
  </w:style>
  <w:style w:type="paragraph" w:styleId="aa">
    <w:name w:val="footer"/>
    <w:basedOn w:val="a"/>
    <w:link w:val="ab"/>
    <w:rsid w:val="00B62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62337"/>
  </w:style>
  <w:style w:type="paragraph" w:styleId="ac">
    <w:name w:val="Balloon Text"/>
    <w:basedOn w:val="a"/>
    <w:link w:val="ad"/>
    <w:rsid w:val="00D952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5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CA66A14ADD855AC7B94C7BFBF09E2F600E479D60574928E461E3FC7CA2574DFFCC011A538FE59D705B7BFD4j3A" TargetMode="External"/><Relationship Id="rId13" Type="http://schemas.openxmlformats.org/officeDocument/2006/relationships/hyperlink" Target="consultantplus://offline/ref=171CA66A14ADD855AC7B94C7BFBF09E2F600E479D60571918E441E3FC7CA2574DFFCC011A538FE59D705B5BFD4j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1CA66A14ADD855AC7B8ACAA9D353EEF603B87CD00078C4D4141868989A23219FBCC647E2D7jCA" TargetMode="External"/><Relationship Id="rId12" Type="http://schemas.openxmlformats.org/officeDocument/2006/relationships/hyperlink" Target="consultantplus://offline/ref=171CA66A14ADD855AC7B94C7BFBF09E2F600E479DE0D73918D4B4335CF932976D8F39F06A271F258D404B1DBj7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1CA66A14ADD855AC7B94C7BFBF09E2F600E479DE0D73918D4B4335CF932976D8F39F06A271F258D502B0DBj7A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EECD9C11821033B3C9A142458C30D5D7ED388565EF9ABC53F8D4CEDD985A4C1538385B24EB0F0275782E1A19c8I" TargetMode="External"/><Relationship Id="rId10" Type="http://schemas.openxmlformats.org/officeDocument/2006/relationships/hyperlink" Target="consultantplus://offline/ref=171CA66A14ADD855AC7B8ACAA9D353EEF603B875D10678C4D414186898D9j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CA66A14ADD855AC7B94C7BFBF09E2F600E479D60571918E441E3FC7CA2574DFFCC011A538FE59D705B5BFD4j9A" TargetMode="External"/><Relationship Id="rId14" Type="http://schemas.openxmlformats.org/officeDocument/2006/relationships/hyperlink" Target="consultantplus://offline/ref=21EECD9C11821033B3C9A142458C30D5D7ED388565EF9FBE57FBD4CEDD985A4C1538385B24EB0F0275782E1A19c8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KTP</dc:creator>
  <cp:lastModifiedBy>Шорохова</cp:lastModifiedBy>
  <cp:revision>2</cp:revision>
  <cp:lastPrinted>2016-06-23T02:21:00Z</cp:lastPrinted>
  <dcterms:created xsi:type="dcterms:W3CDTF">2016-06-23T02:25:00Z</dcterms:created>
  <dcterms:modified xsi:type="dcterms:W3CDTF">2016-06-23T02:25:00Z</dcterms:modified>
</cp:coreProperties>
</file>