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445B1">
            <w:pPr>
              <w:rPr>
                <w:sz w:val="24"/>
              </w:rPr>
            </w:pPr>
            <w:r>
              <w:rPr>
                <w:sz w:val="24"/>
              </w:rPr>
              <w:t>22.08.2016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445B1">
            <w:pPr>
              <w:rPr>
                <w:sz w:val="24"/>
              </w:rPr>
            </w:pPr>
            <w:r>
              <w:rPr>
                <w:sz w:val="24"/>
              </w:rPr>
              <w:t>110-37-1017-16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342D6" w:rsidRDefault="006342D6" w:rsidP="009B5AAA">
            <w:pPr>
              <w:jc w:val="both"/>
            </w:pPr>
            <w:r w:rsidRPr="006342D6">
              <w:t>О</w:t>
            </w:r>
            <w:r w:rsidR="009B5AAA">
              <w:t xml:space="preserve"> внесении изменений в</w:t>
            </w:r>
            <w:r w:rsidRPr="006342D6">
              <w:t xml:space="preserve"> муниципальн</w:t>
            </w:r>
            <w:r w:rsidR="009B5AAA">
              <w:t>ую</w:t>
            </w:r>
            <w:r w:rsidRPr="006342D6">
              <w:t xml:space="preserve">  программ</w:t>
            </w:r>
            <w:r w:rsidR="009B5AAA">
              <w:t>у</w:t>
            </w:r>
            <w:r w:rsidRPr="006342D6">
              <w:t xml:space="preserve"> «Физическая культура, спорт и молодежная политика в муниципаль</w:t>
            </w:r>
            <w:r>
              <w:t>ном образовании город Саянск</w:t>
            </w:r>
            <w:r w:rsidRPr="006342D6">
              <w:t>»</w:t>
            </w:r>
            <w:r w:rsidR="0062536C">
              <w:t xml:space="preserve"> на 2016 -2020 годы</w:t>
            </w:r>
          </w:p>
        </w:tc>
        <w:tc>
          <w:tcPr>
            <w:tcW w:w="170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Default="009B5AAA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pacing w:val="27"/>
          <w:sz w:val="28"/>
          <w:szCs w:val="28"/>
        </w:rPr>
        <w:t xml:space="preserve">В целях приведения </w:t>
      </w:r>
      <w:r>
        <w:rPr>
          <w:color w:val="000000"/>
          <w:spacing w:val="-1"/>
          <w:sz w:val="28"/>
          <w:szCs w:val="28"/>
        </w:rPr>
        <w:t xml:space="preserve">муниципальной программы </w:t>
      </w:r>
      <w:r w:rsidRPr="00AE6343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</w:t>
      </w:r>
      <w:r>
        <w:rPr>
          <w:sz w:val="28"/>
          <w:szCs w:val="28"/>
        </w:rPr>
        <w:t xml:space="preserve"> на 2016 -</w:t>
      </w:r>
      <w:r w:rsidRPr="00AE6343">
        <w:rPr>
          <w:sz w:val="28"/>
          <w:szCs w:val="28"/>
        </w:rPr>
        <w:t xml:space="preserve"> 2020 годы»</w:t>
      </w:r>
      <w:r>
        <w:rPr>
          <w:sz w:val="28"/>
          <w:szCs w:val="28"/>
        </w:rPr>
        <w:t xml:space="preserve"> в соответствие с</w:t>
      </w:r>
      <w:r w:rsidR="00B937A8" w:rsidRPr="00B937A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="00B937A8" w:rsidRPr="00B937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937A8" w:rsidRPr="00B937A8">
        <w:rPr>
          <w:sz w:val="28"/>
          <w:szCs w:val="28"/>
        </w:rPr>
        <w:t xml:space="preserve"> Российской Федерации, </w:t>
      </w:r>
      <w:hyperlink r:id="rId8" w:history="1">
        <w:r w:rsidR="00B937A8" w:rsidRPr="00AE6343">
          <w:rPr>
            <w:sz w:val="28"/>
            <w:szCs w:val="28"/>
          </w:rPr>
          <w:t>пунктом 19 статьи 16</w:t>
        </w:r>
      </w:hyperlink>
      <w:r w:rsidR="00B937A8" w:rsidRPr="00B937A8">
        <w:rPr>
          <w:sz w:val="28"/>
          <w:szCs w:val="28"/>
        </w:rPr>
        <w:t xml:space="preserve"> Федерального</w:t>
      </w:r>
      <w:r w:rsidR="00AE6343">
        <w:rPr>
          <w:sz w:val="28"/>
          <w:szCs w:val="28"/>
        </w:rPr>
        <w:t xml:space="preserve"> закона от 06.10.2003 </w:t>
      </w:r>
      <w:r w:rsidR="00A26ECA">
        <w:rPr>
          <w:sz w:val="28"/>
          <w:szCs w:val="28"/>
        </w:rPr>
        <w:t>№</w:t>
      </w:r>
      <w:r w:rsidR="00AE6343">
        <w:rPr>
          <w:sz w:val="28"/>
          <w:szCs w:val="28"/>
        </w:rPr>
        <w:t xml:space="preserve"> 131-ФЗ «</w:t>
      </w:r>
      <w:r w:rsidR="00B937A8" w:rsidRPr="00B937A8">
        <w:rPr>
          <w:sz w:val="28"/>
          <w:szCs w:val="28"/>
        </w:rPr>
        <w:t>Об общих принципах организации местного самоуправления в Рос</w:t>
      </w:r>
      <w:r w:rsidR="00AE6343">
        <w:rPr>
          <w:sz w:val="28"/>
          <w:szCs w:val="28"/>
        </w:rPr>
        <w:t>сийской Федерации</w:t>
      </w:r>
      <w:r w:rsidR="00AE6343" w:rsidRPr="00AE6343">
        <w:rPr>
          <w:sz w:val="28"/>
          <w:szCs w:val="28"/>
        </w:rPr>
        <w:t>»</w:t>
      </w:r>
      <w:r w:rsidR="00B937A8" w:rsidRPr="00AE6343">
        <w:rPr>
          <w:sz w:val="28"/>
          <w:szCs w:val="28"/>
        </w:rPr>
        <w:t xml:space="preserve">, </w:t>
      </w:r>
      <w:hyperlink r:id="rId9" w:history="1">
        <w:r w:rsidR="00B937A8" w:rsidRPr="00AE6343">
          <w:rPr>
            <w:sz w:val="28"/>
            <w:szCs w:val="28"/>
          </w:rPr>
          <w:t>статьями 32</w:t>
        </w:r>
      </w:hyperlink>
      <w:r w:rsidR="00B937A8" w:rsidRPr="00AE6343">
        <w:rPr>
          <w:sz w:val="28"/>
          <w:szCs w:val="28"/>
        </w:rPr>
        <w:t xml:space="preserve">, </w:t>
      </w:r>
      <w:hyperlink r:id="rId10" w:history="1">
        <w:r w:rsidR="00B937A8" w:rsidRPr="00AE6343">
          <w:rPr>
            <w:sz w:val="28"/>
            <w:szCs w:val="28"/>
          </w:rPr>
          <w:t>38</w:t>
        </w:r>
      </w:hyperlink>
      <w:r w:rsidR="00B937A8" w:rsidRPr="00B937A8">
        <w:rPr>
          <w:sz w:val="28"/>
          <w:szCs w:val="28"/>
        </w:rPr>
        <w:t xml:space="preserve"> Уст</w:t>
      </w:r>
      <w:r w:rsidR="00AE6343">
        <w:rPr>
          <w:sz w:val="28"/>
          <w:szCs w:val="28"/>
        </w:rPr>
        <w:t>ава муниципального образования «город Саянск»</w:t>
      </w:r>
      <w:r w:rsidR="00CC6E1D">
        <w:rPr>
          <w:sz w:val="28"/>
          <w:szCs w:val="28"/>
        </w:rPr>
        <w:t xml:space="preserve"> </w:t>
      </w:r>
      <w:r w:rsidR="00AE634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206572" w:rsidRDefault="00AE6343" w:rsidP="00AE6343">
      <w:pPr>
        <w:autoSpaceDE w:val="0"/>
        <w:autoSpaceDN w:val="0"/>
        <w:adjustRightInd w:val="0"/>
        <w:ind w:firstLine="540"/>
        <w:jc w:val="both"/>
      </w:pPr>
    </w:p>
    <w:p w:rsidR="00AE6343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5651F" w:rsidRPr="00D06DB6" w:rsidRDefault="0035651F" w:rsidP="00263AA3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</w:rPr>
      </w:pPr>
      <w:proofErr w:type="gramStart"/>
      <w:r w:rsidRPr="006B37D0">
        <w:rPr>
          <w:sz w:val="28"/>
          <w:szCs w:val="28"/>
        </w:rPr>
        <w:t>Внести в муниципальную программу «Физическая культура, спорт и молодежная политика в муниципальном образовании город Саянск» на 2016 -2020 годы</w:t>
      </w:r>
      <w:r w:rsidR="00142B06">
        <w:rPr>
          <w:sz w:val="28"/>
          <w:szCs w:val="28"/>
        </w:rPr>
        <w:t>»</w:t>
      </w:r>
      <w:r w:rsidRPr="006B37D0">
        <w:rPr>
          <w:sz w:val="28"/>
          <w:szCs w:val="28"/>
        </w:rPr>
        <w:t xml:space="preserve">, утвержденную постановлением администрации </w:t>
      </w:r>
      <w:r w:rsidRPr="00D06DB6">
        <w:rPr>
          <w:sz w:val="28"/>
          <w:szCs w:val="28"/>
        </w:rPr>
        <w:t>городского округа муниципального образования «горо</w:t>
      </w:r>
      <w:r w:rsidR="006B37D0" w:rsidRPr="00D06DB6">
        <w:rPr>
          <w:sz w:val="28"/>
          <w:szCs w:val="28"/>
        </w:rPr>
        <w:t>д</w:t>
      </w:r>
      <w:r w:rsidR="0058298E">
        <w:rPr>
          <w:sz w:val="28"/>
          <w:szCs w:val="28"/>
        </w:rPr>
        <w:t xml:space="preserve"> </w:t>
      </w:r>
      <w:r w:rsidR="006B37D0" w:rsidRPr="00D06DB6">
        <w:rPr>
          <w:sz w:val="28"/>
          <w:szCs w:val="28"/>
        </w:rPr>
        <w:t>С</w:t>
      </w:r>
      <w:r w:rsidRPr="00D06DB6">
        <w:rPr>
          <w:sz w:val="28"/>
          <w:szCs w:val="28"/>
        </w:rPr>
        <w:t>ая</w:t>
      </w:r>
      <w:r w:rsidR="006B37D0" w:rsidRPr="00D06DB6">
        <w:rPr>
          <w:sz w:val="28"/>
          <w:szCs w:val="28"/>
        </w:rPr>
        <w:t>н</w:t>
      </w:r>
      <w:r w:rsidRPr="00D06DB6">
        <w:rPr>
          <w:sz w:val="28"/>
          <w:szCs w:val="28"/>
        </w:rPr>
        <w:t>ск» от 27.10.2015 № 110-37-1063-15</w:t>
      </w:r>
      <w:r w:rsidR="006B37D0" w:rsidRPr="00D06DB6">
        <w:rPr>
          <w:sz w:val="28"/>
          <w:szCs w:val="28"/>
        </w:rPr>
        <w:t>,</w:t>
      </w:r>
      <w:r w:rsidRPr="00D06DB6">
        <w:rPr>
          <w:sz w:val="28"/>
          <w:szCs w:val="28"/>
        </w:rPr>
        <w:t xml:space="preserve"> </w:t>
      </w:r>
      <w:r w:rsidR="002B7A76">
        <w:rPr>
          <w:sz w:val="28"/>
          <w:szCs w:val="28"/>
        </w:rPr>
        <w:t>(</w:t>
      </w:r>
      <w:r w:rsidR="00142B06">
        <w:rPr>
          <w:sz w:val="28"/>
          <w:szCs w:val="28"/>
        </w:rPr>
        <w:t xml:space="preserve">в редакции </w:t>
      </w:r>
      <w:r w:rsidR="00A6452B">
        <w:rPr>
          <w:sz w:val="28"/>
          <w:szCs w:val="28"/>
        </w:rPr>
        <w:t>от 28.12.2015 № 110-37-1277-15</w:t>
      </w:r>
      <w:r w:rsidR="002B7A76">
        <w:rPr>
          <w:sz w:val="28"/>
          <w:szCs w:val="28"/>
        </w:rPr>
        <w:t>)</w:t>
      </w:r>
      <w:r w:rsidR="00A6452B">
        <w:rPr>
          <w:sz w:val="28"/>
          <w:szCs w:val="28"/>
        </w:rPr>
        <w:t>, (</w:t>
      </w:r>
      <w:r w:rsidRPr="00D06DB6">
        <w:rPr>
          <w:sz w:val="28"/>
          <w:szCs w:val="28"/>
        </w:rPr>
        <w:t>опубликованн</w:t>
      </w:r>
      <w:r w:rsidR="00206572" w:rsidRPr="00D06DB6">
        <w:rPr>
          <w:sz w:val="28"/>
          <w:szCs w:val="28"/>
        </w:rPr>
        <w:t>ую</w:t>
      </w:r>
      <w:r w:rsidRPr="00D06DB6">
        <w:rPr>
          <w:sz w:val="28"/>
          <w:szCs w:val="28"/>
        </w:rPr>
        <w:t xml:space="preserve"> в газете «Саянские зори» от </w:t>
      </w:r>
      <w:r w:rsidR="009152EC" w:rsidRPr="00D06DB6">
        <w:rPr>
          <w:sz w:val="28"/>
          <w:szCs w:val="28"/>
        </w:rPr>
        <w:t>05.11</w:t>
      </w:r>
      <w:r w:rsidRPr="00D06DB6">
        <w:rPr>
          <w:sz w:val="28"/>
          <w:szCs w:val="28"/>
        </w:rPr>
        <w:t>.201</w:t>
      </w:r>
      <w:r w:rsidR="009152EC" w:rsidRPr="00D06DB6">
        <w:rPr>
          <w:sz w:val="28"/>
          <w:szCs w:val="28"/>
        </w:rPr>
        <w:t>5</w:t>
      </w:r>
      <w:r w:rsidRPr="00D06DB6">
        <w:rPr>
          <w:sz w:val="28"/>
          <w:szCs w:val="28"/>
        </w:rPr>
        <w:t xml:space="preserve"> № </w:t>
      </w:r>
      <w:r w:rsidR="009152EC" w:rsidRPr="00D06DB6">
        <w:rPr>
          <w:sz w:val="28"/>
          <w:szCs w:val="28"/>
        </w:rPr>
        <w:t>4</w:t>
      </w:r>
      <w:r w:rsidRPr="00D06DB6">
        <w:rPr>
          <w:sz w:val="28"/>
          <w:szCs w:val="28"/>
        </w:rPr>
        <w:t>3, вкладыш «Официальная информация», страница 2</w:t>
      </w:r>
      <w:r w:rsidR="00A6452B">
        <w:rPr>
          <w:sz w:val="28"/>
          <w:szCs w:val="28"/>
        </w:rPr>
        <w:t>)</w:t>
      </w:r>
      <w:r w:rsidR="00206572" w:rsidRPr="00D06DB6">
        <w:rPr>
          <w:sz w:val="28"/>
          <w:szCs w:val="28"/>
        </w:rPr>
        <w:t>, следующие изменения:</w:t>
      </w:r>
      <w:proofErr w:type="gramEnd"/>
    </w:p>
    <w:p w:rsidR="00905677" w:rsidRPr="00D06DB6" w:rsidRDefault="00D06DB6" w:rsidP="00D06DB6">
      <w:pPr>
        <w:snapToGrid w:val="0"/>
        <w:ind w:firstLine="567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="00905677" w:rsidRPr="00D06DB6">
        <w:rPr>
          <w:sz w:val="28"/>
          <w:szCs w:val="28"/>
        </w:rPr>
        <w:t xml:space="preserve">Пункт 11 «Объем и источники </w:t>
      </w:r>
      <w:r w:rsidR="00905677" w:rsidRPr="00D06DB6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D06DB6">
        <w:rPr>
          <w:sz w:val="28"/>
          <w:szCs w:val="28"/>
        </w:rPr>
        <w:t>Программы» г</w:t>
      </w:r>
      <w:r w:rsidR="0035651F" w:rsidRPr="00D06DB6">
        <w:rPr>
          <w:sz w:val="28"/>
          <w:szCs w:val="28"/>
        </w:rPr>
        <w:t>лав</w:t>
      </w:r>
      <w:r w:rsidR="00905677" w:rsidRPr="00D06DB6">
        <w:rPr>
          <w:sz w:val="28"/>
          <w:szCs w:val="28"/>
        </w:rPr>
        <w:t>ы</w:t>
      </w:r>
      <w:r w:rsidR="0035651F" w:rsidRPr="00D06DB6">
        <w:rPr>
          <w:sz w:val="28"/>
          <w:szCs w:val="28"/>
        </w:rPr>
        <w:t xml:space="preserve"> 1 «Паспорт программы» </w:t>
      </w:r>
      <w:r w:rsidR="00905677" w:rsidRPr="00D06DB6">
        <w:rPr>
          <w:sz w:val="28"/>
          <w:szCs w:val="28"/>
        </w:rPr>
        <w:t xml:space="preserve"> изложить в следующей редакции</w:t>
      </w:r>
      <w:r w:rsidRPr="00D06DB6">
        <w:rPr>
          <w:sz w:val="28"/>
          <w:szCs w:val="28"/>
        </w:rPr>
        <w:t>:</w:t>
      </w: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905677" w:rsidRPr="00874AF3" w:rsidTr="00D06DB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677" w:rsidRPr="00D06DB6" w:rsidRDefault="00905677" w:rsidP="00D06DB6">
            <w:pPr>
              <w:snapToGrid w:val="0"/>
              <w:jc w:val="center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677" w:rsidRPr="00D06DB6" w:rsidRDefault="00905677" w:rsidP="00D06DB6">
            <w:pPr>
              <w:snapToGrid w:val="0"/>
              <w:ind w:left="72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Объем и источники </w:t>
            </w:r>
            <w:r w:rsidRPr="00D06DB6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D06DB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677" w:rsidRPr="00D06DB6" w:rsidRDefault="00905677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0B10F5">
              <w:rPr>
                <w:b/>
                <w:sz w:val="28"/>
                <w:szCs w:val="28"/>
              </w:rPr>
              <w:t>350 479,9</w:t>
            </w:r>
            <w:r w:rsidRPr="00D06DB6">
              <w:rPr>
                <w:b/>
                <w:sz w:val="28"/>
                <w:szCs w:val="28"/>
              </w:rPr>
              <w:t>,</w:t>
            </w:r>
            <w:r w:rsidR="00D06DB6" w:rsidRPr="00D06DB6">
              <w:rPr>
                <w:b/>
                <w:sz w:val="28"/>
                <w:szCs w:val="28"/>
              </w:rPr>
              <w:t>9</w:t>
            </w:r>
            <w:r w:rsidRPr="00D06DB6">
              <w:rPr>
                <w:b/>
                <w:sz w:val="28"/>
                <w:szCs w:val="28"/>
              </w:rPr>
              <w:t>0</w:t>
            </w:r>
            <w:r w:rsidRPr="00D06DB6">
              <w:rPr>
                <w:sz w:val="28"/>
                <w:szCs w:val="28"/>
              </w:rPr>
              <w:t xml:space="preserve"> тыс. рублей, в том числе: </w:t>
            </w:r>
          </w:p>
          <w:p w:rsidR="00905677" w:rsidRPr="00D06DB6" w:rsidRDefault="00905677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Местный бюджет: </w:t>
            </w:r>
            <w:r w:rsidR="00D06DB6" w:rsidRPr="00D06DB6">
              <w:rPr>
                <w:b/>
                <w:sz w:val="28"/>
                <w:szCs w:val="28"/>
              </w:rPr>
              <w:t>303 715,5</w:t>
            </w:r>
            <w:r w:rsidRPr="00D06DB6">
              <w:rPr>
                <w:b/>
                <w:sz w:val="28"/>
                <w:szCs w:val="28"/>
              </w:rPr>
              <w:t>0</w:t>
            </w:r>
            <w:r w:rsidRPr="00D06DB6">
              <w:rPr>
                <w:sz w:val="28"/>
                <w:szCs w:val="28"/>
              </w:rPr>
              <w:t xml:space="preserve"> тыс. рублей,</w:t>
            </w:r>
          </w:p>
          <w:p w:rsidR="00D06DB6" w:rsidRPr="00D06DB6" w:rsidRDefault="00D06DB6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Областной бюджет </w:t>
            </w:r>
            <w:r w:rsidR="000B10F5">
              <w:rPr>
                <w:b/>
                <w:sz w:val="28"/>
                <w:szCs w:val="28"/>
              </w:rPr>
              <w:t>5 814</w:t>
            </w:r>
            <w:r w:rsidRPr="00D06DB6">
              <w:rPr>
                <w:b/>
                <w:sz w:val="28"/>
                <w:szCs w:val="28"/>
              </w:rPr>
              <w:t>,40</w:t>
            </w:r>
            <w:r w:rsidRPr="00D06DB6">
              <w:rPr>
                <w:sz w:val="28"/>
                <w:szCs w:val="28"/>
              </w:rPr>
              <w:t xml:space="preserve"> тыс. рублей,</w:t>
            </w:r>
          </w:p>
          <w:p w:rsidR="00905677" w:rsidRPr="00D06DB6" w:rsidRDefault="00905677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Внебюджетные источники: </w:t>
            </w:r>
            <w:r w:rsidRPr="00D06DB6">
              <w:rPr>
                <w:b/>
                <w:sz w:val="28"/>
                <w:szCs w:val="28"/>
              </w:rPr>
              <w:t>40 950,00</w:t>
            </w:r>
            <w:r w:rsidRPr="00D06DB6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34"/>
              <w:gridCol w:w="992"/>
              <w:gridCol w:w="992"/>
              <w:gridCol w:w="851"/>
              <w:gridCol w:w="850"/>
              <w:gridCol w:w="851"/>
            </w:tblGrid>
            <w:tr w:rsidR="000B10F5" w:rsidTr="000B10F5">
              <w:trPr>
                <w:trHeight w:val="390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0B10F5" w:rsidTr="000B10F5">
              <w:trPr>
                <w:trHeight w:val="390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0B10F5" w:rsidTr="000B10F5">
              <w:trPr>
                <w:trHeight w:val="240"/>
              </w:trPr>
              <w:tc>
                <w:tcPr>
                  <w:tcW w:w="6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0B10F5" w:rsidTr="000B10F5">
              <w:trPr>
                <w:trHeight w:val="285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350 479,90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78 882,40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66 624,90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67 556,00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68 290,00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303 715,50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65 098,00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58 454,90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59 286,00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60 020,00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5 814,40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5 814,40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40 950,00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7 970,00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8 170,00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6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0B10F5" w:rsidTr="000B10F5">
              <w:trPr>
                <w:trHeight w:val="315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161 430,20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31 890,20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31 385,00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32 085,00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140 088,00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26 628,00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27 365,00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28 065,00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2 254,20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2 254,20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19 980,00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6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0B10F5" w:rsidTr="000B10F5">
              <w:trPr>
                <w:trHeight w:val="24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185 790,20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45 690,20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34 800,00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161 260,00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38 060,00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30 650,00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30 750,00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3 560,20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3 560,20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20 970,00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4 150,00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6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2 367,50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439,90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471,00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  <w:tr w:rsidR="000B10F5" w:rsidTr="000B10F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10F5" w:rsidRDefault="000B10F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2 367,50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439,90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471,00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0F5" w:rsidRDefault="000B10F5" w:rsidP="000B10F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905677" w:rsidRPr="00874AF3" w:rsidRDefault="00905677" w:rsidP="00D06DB6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Default="00905677" w:rsidP="00905677">
      <w:pPr>
        <w:rPr>
          <w:sz w:val="24"/>
          <w:szCs w:val="24"/>
        </w:rPr>
      </w:pPr>
    </w:p>
    <w:p w:rsidR="004D119C" w:rsidRPr="00D06DB6" w:rsidRDefault="00D06DB6" w:rsidP="00D06DB6">
      <w:pPr>
        <w:ind w:right="567"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 xml:space="preserve">1.2. </w:t>
      </w:r>
      <w:r w:rsidR="004D119C" w:rsidRPr="00D06DB6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D06DB6">
        <w:rPr>
          <w:sz w:val="28"/>
          <w:szCs w:val="28"/>
        </w:rPr>
        <w:t>:</w:t>
      </w:r>
    </w:p>
    <w:p w:rsidR="00D06DB6" w:rsidRPr="00D06DB6" w:rsidRDefault="00A6452B" w:rsidP="00D06DB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6DB6" w:rsidRPr="00D06DB6">
        <w:rPr>
          <w:b/>
          <w:sz w:val="28"/>
          <w:szCs w:val="28"/>
        </w:rPr>
        <w:t>Глава 4. О</w:t>
      </w:r>
      <w:r>
        <w:rPr>
          <w:b/>
          <w:sz w:val="28"/>
          <w:szCs w:val="28"/>
        </w:rPr>
        <w:t>бъем и источники финансирования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D06DB6" w:rsidRPr="00D06DB6">
        <w:rPr>
          <w:b/>
          <w:sz w:val="28"/>
          <w:szCs w:val="28"/>
        </w:rPr>
        <w:t>3</w:t>
      </w:r>
      <w:r w:rsidR="000B10F5">
        <w:rPr>
          <w:b/>
          <w:sz w:val="28"/>
          <w:szCs w:val="28"/>
        </w:rPr>
        <w:t>50 479</w:t>
      </w:r>
      <w:r w:rsidR="00D06DB6" w:rsidRPr="00D06DB6">
        <w:rPr>
          <w:b/>
          <w:sz w:val="28"/>
          <w:szCs w:val="28"/>
        </w:rPr>
        <w:t>,9</w:t>
      </w:r>
      <w:r w:rsidRPr="00D06DB6">
        <w:rPr>
          <w:b/>
          <w:sz w:val="28"/>
          <w:szCs w:val="28"/>
        </w:rPr>
        <w:t>0 тыс. рублей</w:t>
      </w:r>
      <w:r w:rsidRPr="00D06DB6">
        <w:rPr>
          <w:sz w:val="28"/>
          <w:szCs w:val="28"/>
        </w:rPr>
        <w:t>.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D06DB6" w:rsidRDefault="004D119C" w:rsidP="004D119C">
      <w:pPr>
        <w:jc w:val="right"/>
        <w:rPr>
          <w:sz w:val="28"/>
          <w:szCs w:val="28"/>
        </w:rPr>
      </w:pPr>
      <w:r w:rsidRPr="00D06DB6">
        <w:rPr>
          <w:sz w:val="28"/>
          <w:szCs w:val="28"/>
        </w:rPr>
        <w:t>Таблица 1</w:t>
      </w:r>
    </w:p>
    <w:p w:rsidR="004D119C" w:rsidRPr="00D06DB6" w:rsidRDefault="004D119C" w:rsidP="004D119C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D06DB6" w:rsidRDefault="004D119C" w:rsidP="004D119C">
      <w:pPr>
        <w:contextualSpacing/>
        <w:jc w:val="center"/>
        <w:rPr>
          <w:sz w:val="28"/>
          <w:szCs w:val="28"/>
        </w:rPr>
      </w:pPr>
      <w:r w:rsidRPr="00D06DB6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840" w:type="dxa"/>
        <w:tblInd w:w="92" w:type="dxa"/>
        <w:tblLook w:val="04A0" w:firstRow="1" w:lastRow="0" w:firstColumn="1" w:lastColumn="0" w:noHBand="0" w:noVBand="1"/>
      </w:tblPr>
      <w:tblGrid>
        <w:gridCol w:w="1717"/>
        <w:gridCol w:w="1276"/>
        <w:gridCol w:w="1276"/>
        <w:gridCol w:w="1276"/>
        <w:gridCol w:w="1417"/>
        <w:gridCol w:w="1418"/>
        <w:gridCol w:w="1460"/>
      </w:tblGrid>
      <w:tr w:rsidR="000B10F5" w:rsidTr="000B10F5">
        <w:trPr>
          <w:trHeight w:val="172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0B10F5" w:rsidTr="000B10F5">
        <w:trPr>
          <w:trHeight w:val="27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0B10F5" w:rsidTr="000B10F5">
        <w:trPr>
          <w:trHeight w:val="24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0B10F5" w:rsidTr="000B10F5">
        <w:trPr>
          <w:trHeight w:val="2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350 479,90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78 882,40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66 624,90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303 715,50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58 454,90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0B10F5" w:rsidTr="000B10F5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0B10F5" w:rsidTr="000B10F5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161 430,20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31 890,20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31 385,00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140 088,00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26 628,00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27 365,00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0B10F5" w:rsidTr="000B10F5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0B10F5" w:rsidTr="000B10F5">
        <w:trPr>
          <w:trHeight w:val="2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185 790,20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45 690,20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35 200,00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30 950,00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</w:tr>
      <w:tr w:rsidR="000B10F5" w:rsidTr="000B10F5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 на 2016-2020 годы»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541,60</w:t>
            </w:r>
          </w:p>
        </w:tc>
      </w:tr>
      <w:tr w:rsidR="000B10F5" w:rsidTr="000B10F5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541,60</w:t>
            </w:r>
          </w:p>
        </w:tc>
      </w:tr>
    </w:tbl>
    <w:p w:rsidR="004D119C" w:rsidRDefault="004D119C" w:rsidP="004D119C">
      <w:pPr>
        <w:ind w:firstLine="709"/>
        <w:jc w:val="both"/>
        <w:rPr>
          <w:sz w:val="24"/>
          <w:szCs w:val="24"/>
          <w:highlight w:val="yellow"/>
        </w:rPr>
      </w:pPr>
    </w:p>
    <w:p w:rsidR="004D119C" w:rsidRPr="00D06DB6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городского округа </w:t>
      </w:r>
      <w:r w:rsidRPr="00D06DB6">
        <w:rPr>
          <w:sz w:val="28"/>
          <w:szCs w:val="28"/>
        </w:rPr>
        <w:lastRenderedPageBreak/>
        <w:t>муниципального образования «город Саянск» о местном бюджете на очередной финансовый год и плановый период.</w:t>
      </w:r>
    </w:p>
    <w:p w:rsidR="004D119C" w:rsidRPr="00D06DB6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>
        <w:rPr>
          <w:sz w:val="28"/>
          <w:szCs w:val="28"/>
        </w:rPr>
        <w:t>»</w:t>
      </w:r>
      <w:r w:rsidRPr="00D06DB6">
        <w:rPr>
          <w:sz w:val="28"/>
          <w:szCs w:val="28"/>
        </w:rPr>
        <w:t>.</w:t>
      </w:r>
    </w:p>
    <w:p w:rsidR="004D119C" w:rsidRPr="00D06DB6" w:rsidRDefault="004D119C" w:rsidP="004D119C">
      <w:pPr>
        <w:rPr>
          <w:sz w:val="28"/>
          <w:szCs w:val="28"/>
          <w:highlight w:val="yellow"/>
        </w:rPr>
      </w:pPr>
    </w:p>
    <w:p w:rsidR="00D63D0D" w:rsidRDefault="00D06DB6" w:rsidP="00D06DB6">
      <w:pPr>
        <w:widowControl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06DB6">
        <w:rPr>
          <w:sz w:val="28"/>
          <w:szCs w:val="28"/>
        </w:rPr>
        <w:t xml:space="preserve">. </w:t>
      </w:r>
      <w:r w:rsidR="00D63D0D" w:rsidRPr="00D06DB6">
        <w:rPr>
          <w:sz w:val="28"/>
          <w:szCs w:val="28"/>
        </w:rPr>
        <w:t>Таблицу 2 Раздела 3. Система мероприятий подпрограммы 1 изложить в следующей редакции:</w:t>
      </w:r>
    </w:p>
    <w:p w:rsidR="00D06DB6" w:rsidRPr="00510FC4" w:rsidRDefault="00D06DB6" w:rsidP="00D06DB6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2</w:t>
      </w: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>Раздел 3. Система мероприятий подпрограммы 1</w:t>
      </w:r>
    </w:p>
    <w:p w:rsidR="00D06DB6" w:rsidRPr="00D06DB6" w:rsidRDefault="00D06DB6" w:rsidP="00D06DB6">
      <w:pPr>
        <w:widowControl w:val="0"/>
        <w:ind w:firstLine="709"/>
        <w:jc w:val="both"/>
        <w:rPr>
          <w:b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1139"/>
        <w:gridCol w:w="846"/>
        <w:gridCol w:w="1134"/>
        <w:gridCol w:w="1275"/>
        <w:gridCol w:w="851"/>
        <w:gridCol w:w="850"/>
        <w:gridCol w:w="993"/>
        <w:gridCol w:w="805"/>
        <w:gridCol w:w="896"/>
      </w:tblGrid>
      <w:tr w:rsidR="000B10F5" w:rsidTr="000B10F5">
        <w:trPr>
          <w:trHeight w:val="7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0B10F5" w:rsidTr="000B10F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0B10F5" w:rsidTr="000B10F5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0B10F5" w:rsidTr="000B10F5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10F5" w:rsidTr="000B10F5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0B10F5" w:rsidTr="000B10F5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1 818,00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</w:tr>
      <w:tr w:rsidR="000B10F5" w:rsidTr="000B10F5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0B10F5" w:rsidTr="000B10F5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подпрограмме,  в том числе: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162 322,20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32 782,20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31 385,00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0B10F5" w:rsidTr="000B10F5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140 088,00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26 628,00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27 365,00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0B10F5" w:rsidTr="000B10F5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0F5" w:rsidTr="000B10F5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D63D0D" w:rsidRPr="00DD3CA5" w:rsidRDefault="00D63D0D" w:rsidP="00905677">
      <w:pPr>
        <w:widowControl w:val="0"/>
        <w:ind w:firstLine="708"/>
        <w:jc w:val="both"/>
        <w:rPr>
          <w:b/>
          <w:sz w:val="24"/>
          <w:szCs w:val="24"/>
          <w:highlight w:val="yellow"/>
        </w:rPr>
      </w:pPr>
    </w:p>
    <w:p w:rsidR="00905677" w:rsidRDefault="00D06DB6" w:rsidP="00D06DB6">
      <w:pPr>
        <w:widowControl w:val="0"/>
        <w:ind w:firstLine="851"/>
        <w:rPr>
          <w:sz w:val="24"/>
          <w:szCs w:val="24"/>
        </w:rPr>
      </w:pPr>
      <w:r w:rsidRPr="00D06DB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D06DB6">
        <w:rPr>
          <w:sz w:val="24"/>
          <w:szCs w:val="24"/>
        </w:rPr>
        <w:t xml:space="preserve">. </w:t>
      </w:r>
      <w:r w:rsidR="00905677" w:rsidRPr="00D06DB6">
        <w:rPr>
          <w:sz w:val="24"/>
          <w:szCs w:val="24"/>
        </w:rPr>
        <w:t>Таблиц</w:t>
      </w:r>
      <w:r w:rsidR="00D63D0D" w:rsidRPr="00D06DB6">
        <w:rPr>
          <w:sz w:val="24"/>
          <w:szCs w:val="24"/>
        </w:rPr>
        <w:t>у</w:t>
      </w:r>
      <w:r w:rsidR="00905677" w:rsidRPr="00D06DB6">
        <w:rPr>
          <w:sz w:val="24"/>
          <w:szCs w:val="24"/>
        </w:rPr>
        <w:t xml:space="preserve"> 4</w:t>
      </w:r>
      <w:r w:rsidR="00D63D0D" w:rsidRPr="00D06DB6">
        <w:rPr>
          <w:sz w:val="24"/>
          <w:szCs w:val="24"/>
        </w:rPr>
        <w:t xml:space="preserve"> </w:t>
      </w:r>
      <w:r w:rsidR="00905677" w:rsidRPr="00D06DB6">
        <w:rPr>
          <w:sz w:val="24"/>
          <w:szCs w:val="24"/>
        </w:rPr>
        <w:t>Раздел</w:t>
      </w:r>
      <w:r w:rsidR="00D63D0D" w:rsidRPr="00D06DB6">
        <w:rPr>
          <w:sz w:val="24"/>
          <w:szCs w:val="24"/>
        </w:rPr>
        <w:t>а</w:t>
      </w:r>
      <w:r w:rsidR="00905677" w:rsidRPr="00D06DB6">
        <w:rPr>
          <w:sz w:val="24"/>
          <w:szCs w:val="24"/>
        </w:rPr>
        <w:t xml:space="preserve"> 3. Система мероприятий подпрограммы 2</w:t>
      </w:r>
      <w:r w:rsidR="00D63D0D" w:rsidRPr="00D06DB6">
        <w:rPr>
          <w:sz w:val="24"/>
          <w:szCs w:val="24"/>
        </w:rPr>
        <w:t xml:space="preserve"> изложить в следующей</w:t>
      </w:r>
      <w:r w:rsidR="00D63D0D" w:rsidRPr="00D63D0D">
        <w:rPr>
          <w:sz w:val="24"/>
          <w:szCs w:val="24"/>
        </w:rPr>
        <w:t xml:space="preserve"> редакции</w:t>
      </w:r>
      <w:r w:rsidR="00D63D0D">
        <w:rPr>
          <w:sz w:val="24"/>
          <w:szCs w:val="24"/>
        </w:rPr>
        <w:t>:</w:t>
      </w:r>
    </w:p>
    <w:p w:rsidR="00D06DB6" w:rsidRPr="00510FC4" w:rsidRDefault="00D06DB6" w:rsidP="00D06DB6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4</w:t>
      </w: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>Раздел 3. Система мероприятий подпрограммы 2</w:t>
      </w:r>
    </w:p>
    <w:p w:rsidR="00D06DB6" w:rsidRDefault="00D06DB6" w:rsidP="00D06DB6">
      <w:pPr>
        <w:widowControl w:val="0"/>
        <w:ind w:firstLine="851"/>
        <w:rPr>
          <w:b/>
          <w:sz w:val="24"/>
          <w:szCs w:val="24"/>
          <w:highlight w:val="darkBlue"/>
        </w:rPr>
      </w:pPr>
    </w:p>
    <w:tbl>
      <w:tblPr>
        <w:tblW w:w="1082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05"/>
        <w:gridCol w:w="1551"/>
        <w:gridCol w:w="1209"/>
        <w:gridCol w:w="898"/>
        <w:gridCol w:w="1144"/>
        <w:gridCol w:w="1218"/>
        <w:gridCol w:w="851"/>
        <w:gridCol w:w="850"/>
        <w:gridCol w:w="951"/>
        <w:gridCol w:w="892"/>
        <w:gridCol w:w="851"/>
      </w:tblGrid>
      <w:tr w:rsidR="000B10F5" w:rsidTr="000B10F5">
        <w:trPr>
          <w:trHeight w:val="73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0B10F5" w:rsidTr="000B10F5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0B10F5" w:rsidTr="000B10F5">
        <w:trPr>
          <w:trHeight w:val="48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0B10F5" w:rsidTr="000B10F5">
        <w:trPr>
          <w:trHeight w:val="42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14 579,00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0B10F5" w:rsidTr="000B10F5">
        <w:trPr>
          <w:trHeight w:val="43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0B10F5" w:rsidTr="000B10F5">
        <w:trPr>
          <w:trHeight w:val="43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</w:p>
        </w:tc>
      </w:tr>
      <w:tr w:rsidR="000B10F5" w:rsidTr="000B10F5">
        <w:trPr>
          <w:trHeight w:val="42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0B10F5" w:rsidTr="000B10F5">
        <w:trPr>
          <w:trHeight w:val="67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0B10F5" w:rsidTr="000B10F5">
        <w:trPr>
          <w:trHeight w:val="42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F5" w:rsidRDefault="000B10F5" w:rsidP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0B10F5" w:rsidTr="000B10F5">
        <w:trPr>
          <w:trHeight w:val="300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Итого по подпрограмме, в том числе: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185 490,20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45 390,20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0B10F5" w:rsidTr="000B10F5">
        <w:trPr>
          <w:trHeight w:val="300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161 260,00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30 650,00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0B10F5" w:rsidTr="000B10F5">
        <w:trPr>
          <w:trHeight w:val="300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0F5" w:rsidTr="000B10F5">
        <w:trPr>
          <w:trHeight w:val="300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5" w:rsidRDefault="000B10F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F5" w:rsidRDefault="000B10F5" w:rsidP="000B10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905677" w:rsidRDefault="00905677" w:rsidP="00905677">
      <w:pPr>
        <w:jc w:val="center"/>
        <w:rPr>
          <w:b/>
          <w:sz w:val="24"/>
          <w:szCs w:val="24"/>
        </w:rPr>
      </w:pPr>
    </w:p>
    <w:p w:rsidR="00AE6343" w:rsidRDefault="00263AA3" w:rsidP="00263AA3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6B37D0">
        <w:rPr>
          <w:sz w:val="28"/>
          <w:szCs w:val="28"/>
        </w:rPr>
        <w:t xml:space="preserve">Опубликовать настоящее </w:t>
      </w:r>
      <w:r w:rsidR="00AE6343" w:rsidRPr="006B37D0">
        <w:rPr>
          <w:sz w:val="28"/>
          <w:szCs w:val="28"/>
        </w:rPr>
        <w:t xml:space="preserve">постановление </w:t>
      </w:r>
      <w:r w:rsidR="00681DA0" w:rsidRPr="006B37D0">
        <w:rPr>
          <w:sz w:val="28"/>
          <w:szCs w:val="28"/>
        </w:rPr>
        <w:t>в газете «Саянские зори»,</w:t>
      </w:r>
      <w:r w:rsidR="00AE6343" w:rsidRPr="006B37D0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Default="009152EC" w:rsidP="00263AA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2617E">
        <w:rPr>
          <w:sz w:val="28"/>
          <w:szCs w:val="28"/>
        </w:rPr>
        <w:t xml:space="preserve">Настоящее постановление вступает в силу </w:t>
      </w:r>
      <w:r w:rsidR="00A6452B">
        <w:rPr>
          <w:sz w:val="28"/>
          <w:szCs w:val="28"/>
        </w:rPr>
        <w:t>после</w:t>
      </w:r>
      <w:r w:rsidRPr="00B2617E">
        <w:rPr>
          <w:sz w:val="28"/>
          <w:szCs w:val="28"/>
        </w:rPr>
        <w:t xml:space="preserve"> дня его официального опубликования.</w:t>
      </w: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Мэр городского округа</w:t>
      </w: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муниципального образования</w:t>
      </w:r>
    </w:p>
    <w:p w:rsidR="00FD5A39" w:rsidRPr="00277DC9" w:rsidRDefault="00277DC9" w:rsidP="00277DC9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FD5A39" w:rsidRPr="00277DC9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9152EC" w:rsidRDefault="009152EC" w:rsidP="00277DC9"/>
    <w:p w:rsidR="00D63D0D" w:rsidRDefault="00D63D0D" w:rsidP="00277DC9"/>
    <w:p w:rsidR="00D63D0D" w:rsidRDefault="00D63D0D" w:rsidP="00277DC9"/>
    <w:p w:rsidR="0058298E" w:rsidRDefault="0058298E" w:rsidP="00277DC9"/>
    <w:p w:rsidR="0058298E" w:rsidRDefault="0058298E" w:rsidP="00277DC9"/>
    <w:p w:rsidR="00761642" w:rsidRPr="00277DC9" w:rsidRDefault="006F2F05" w:rsidP="00277DC9">
      <w:r w:rsidRPr="00277DC9">
        <w:t xml:space="preserve">Исп. </w:t>
      </w:r>
      <w:proofErr w:type="spellStart"/>
      <w:r w:rsidR="00681DA0">
        <w:t>М.П.Кузнецова</w:t>
      </w:r>
      <w:proofErr w:type="spellEnd"/>
    </w:p>
    <w:p w:rsidR="007225FC" w:rsidRPr="00DD3CA5" w:rsidRDefault="006F2F05" w:rsidP="006B37D0">
      <w:pPr>
        <w:rPr>
          <w:rFonts w:eastAsia="Calibri"/>
          <w:b/>
          <w:sz w:val="24"/>
          <w:szCs w:val="24"/>
          <w:highlight w:val="yellow"/>
        </w:rPr>
      </w:pPr>
      <w:r w:rsidRPr="00277DC9">
        <w:t>56722</w:t>
      </w:r>
    </w:p>
    <w:sectPr w:rsidR="007225FC" w:rsidRPr="00DD3CA5" w:rsidSect="00206572">
      <w:footnotePr>
        <w:pos w:val="beneathText"/>
      </w:footnotePr>
      <w:pgSz w:w="11905" w:h="16837"/>
      <w:pgMar w:top="426" w:right="851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56" w:rsidRDefault="00F70156">
      <w:r>
        <w:separator/>
      </w:r>
    </w:p>
  </w:endnote>
  <w:endnote w:type="continuationSeparator" w:id="0">
    <w:p w:rsidR="00F70156" w:rsidRDefault="00F7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56" w:rsidRDefault="00F70156">
      <w:r>
        <w:separator/>
      </w:r>
    </w:p>
  </w:footnote>
  <w:footnote w:type="continuationSeparator" w:id="0">
    <w:p w:rsidR="00F70156" w:rsidRDefault="00F7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71FC8"/>
    <w:rsid w:val="000973CB"/>
    <w:rsid w:val="000B10F5"/>
    <w:rsid w:val="000B544D"/>
    <w:rsid w:val="000C0FE9"/>
    <w:rsid w:val="00142B06"/>
    <w:rsid w:val="0016599D"/>
    <w:rsid w:val="0017631C"/>
    <w:rsid w:val="00206572"/>
    <w:rsid w:val="00251D34"/>
    <w:rsid w:val="0026315B"/>
    <w:rsid w:val="00263AA3"/>
    <w:rsid w:val="00277DC9"/>
    <w:rsid w:val="00295ECD"/>
    <w:rsid w:val="002A3DE5"/>
    <w:rsid w:val="002B1E12"/>
    <w:rsid w:val="002B7A76"/>
    <w:rsid w:val="002F2081"/>
    <w:rsid w:val="0035651F"/>
    <w:rsid w:val="0036305E"/>
    <w:rsid w:val="003A23F9"/>
    <w:rsid w:val="003E5542"/>
    <w:rsid w:val="00471BA5"/>
    <w:rsid w:val="00482E35"/>
    <w:rsid w:val="004D119C"/>
    <w:rsid w:val="0058298E"/>
    <w:rsid w:val="00592E24"/>
    <w:rsid w:val="005D0B78"/>
    <w:rsid w:val="005E2932"/>
    <w:rsid w:val="0062536C"/>
    <w:rsid w:val="006342D6"/>
    <w:rsid w:val="00681DA0"/>
    <w:rsid w:val="00685046"/>
    <w:rsid w:val="006A673A"/>
    <w:rsid w:val="006A6DFF"/>
    <w:rsid w:val="006B37D0"/>
    <w:rsid w:val="006B5EE2"/>
    <w:rsid w:val="006D081D"/>
    <w:rsid w:val="006F2F05"/>
    <w:rsid w:val="007225FC"/>
    <w:rsid w:val="00734D6F"/>
    <w:rsid w:val="00761642"/>
    <w:rsid w:val="0078648B"/>
    <w:rsid w:val="00786879"/>
    <w:rsid w:val="007F69A7"/>
    <w:rsid w:val="00800CDB"/>
    <w:rsid w:val="0083283F"/>
    <w:rsid w:val="008A3E9F"/>
    <w:rsid w:val="00905677"/>
    <w:rsid w:val="009152EC"/>
    <w:rsid w:val="00956A9B"/>
    <w:rsid w:val="009877AA"/>
    <w:rsid w:val="009B066E"/>
    <w:rsid w:val="009B5AAA"/>
    <w:rsid w:val="009D3BF1"/>
    <w:rsid w:val="009F4AEE"/>
    <w:rsid w:val="00A1696A"/>
    <w:rsid w:val="00A26ECA"/>
    <w:rsid w:val="00A3037C"/>
    <w:rsid w:val="00A3213E"/>
    <w:rsid w:val="00A46C36"/>
    <w:rsid w:val="00A6452B"/>
    <w:rsid w:val="00A93F91"/>
    <w:rsid w:val="00AB57E6"/>
    <w:rsid w:val="00AE6343"/>
    <w:rsid w:val="00AF0E6F"/>
    <w:rsid w:val="00B526EA"/>
    <w:rsid w:val="00B710F3"/>
    <w:rsid w:val="00B937A8"/>
    <w:rsid w:val="00BF03F2"/>
    <w:rsid w:val="00C109BE"/>
    <w:rsid w:val="00CC6E1D"/>
    <w:rsid w:val="00CE1A94"/>
    <w:rsid w:val="00D06DB6"/>
    <w:rsid w:val="00D63D0D"/>
    <w:rsid w:val="00E445B1"/>
    <w:rsid w:val="00F70156"/>
    <w:rsid w:val="00FD06B5"/>
    <w:rsid w:val="00FD5A39"/>
    <w:rsid w:val="00FE2238"/>
    <w:rsid w:val="00FE647D"/>
    <w:rsid w:val="00FE67B0"/>
    <w:rsid w:val="00FE6C8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BF22C719DA4106E21BC5B99FC62CFF2C10AA462325E5D3EAD72A8A3DC514f2F4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FAADF52D938423889A12FD175804D06EF43CAB295C579A4734BF7112A2FB294A58E68CE31C410278E52fAF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AADF52D938423889A12FD175804D06EF43CAB295C579A4734BF7112A2FB294A58E68CE31C410278F52fAF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9584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2016-08-17T23:01:00Z</cp:lastPrinted>
  <dcterms:created xsi:type="dcterms:W3CDTF">2016-08-22T07:11:00Z</dcterms:created>
  <dcterms:modified xsi:type="dcterms:W3CDTF">2016-08-22T07:11:00Z</dcterms:modified>
</cp:coreProperties>
</file>