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8F2FD1">
      <w:pPr>
        <w:pStyle w:val="a5"/>
      </w:pPr>
      <w:r>
        <w:t xml:space="preserve">Администрация городского округа муниципального образования </w:t>
      </w:r>
    </w:p>
    <w:p w:rsidR="008F2FD1" w:rsidRDefault="008F2FD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8F2FD1" w:rsidRDefault="008F2FD1">
      <w:pPr>
        <w:ind w:right="1700"/>
        <w:jc w:val="center"/>
        <w:rPr>
          <w:sz w:val="24"/>
        </w:rPr>
      </w:pPr>
    </w:p>
    <w:p w:rsidR="008F2FD1" w:rsidRDefault="000C74D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8F2FD1" w:rsidRDefault="008F2FD1">
      <w:pPr>
        <w:jc w:val="center"/>
      </w:pPr>
    </w:p>
    <w:p w:rsidR="003340F1" w:rsidRDefault="003340F1">
      <w:pPr>
        <w:jc w:val="center"/>
      </w:pPr>
    </w:p>
    <w:p w:rsidR="002A518C" w:rsidRDefault="002A518C" w:rsidP="002A518C">
      <w:pPr>
        <w:rPr>
          <w:sz w:val="28"/>
        </w:rPr>
      </w:pPr>
      <w:r>
        <w:rPr>
          <w:sz w:val="24"/>
        </w:rPr>
        <w:t>От</w:t>
      </w:r>
      <w:r>
        <w:rPr>
          <w:sz w:val="24"/>
        </w:rPr>
        <w:tab/>
        <w:t>30.09.2016</w:t>
      </w:r>
      <w:r>
        <w:rPr>
          <w:sz w:val="24"/>
        </w:rPr>
        <w:tab/>
        <w:t>№</w:t>
      </w:r>
      <w:r>
        <w:tab/>
      </w:r>
      <w:r>
        <w:rPr>
          <w:sz w:val="24"/>
        </w:rPr>
        <w:t>110-37-1191-16</w:t>
      </w:r>
    </w:p>
    <w:p w:rsidR="008F2FD1" w:rsidRDefault="002A518C" w:rsidP="002A518C">
      <w:pPr>
        <w:tabs>
          <w:tab w:val="left" w:pos="4139"/>
          <w:tab w:val="left" w:pos="4933"/>
          <w:tab w:val="left" w:pos="5103"/>
          <w:tab w:val="left" w:pos="9185"/>
        </w:tabs>
        <w:rPr>
          <w:sz w:val="24"/>
        </w:rPr>
      </w:pPr>
      <w:r>
        <w:rPr>
          <w:sz w:val="24"/>
        </w:rPr>
        <w:t>г.Саянск</w:t>
      </w:r>
    </w:p>
    <w:p w:rsidR="002A518C" w:rsidRDefault="002A518C" w:rsidP="002A518C">
      <w:pPr>
        <w:tabs>
          <w:tab w:val="left" w:pos="4139"/>
          <w:tab w:val="left" w:pos="4933"/>
          <w:tab w:val="left" w:pos="5103"/>
          <w:tab w:val="left" w:pos="9185"/>
        </w:tabs>
        <w:rPr>
          <w:sz w:val="22"/>
        </w:rPr>
      </w:pPr>
    </w:p>
    <w:p w:rsidR="008F2FD1" w:rsidRDefault="009A36DA" w:rsidP="002A518C">
      <w:pPr>
        <w:ind w:right="4678"/>
      </w:pPr>
      <w:r w:rsidRPr="009A36DA">
        <w:t>О внесении изменений в постановление администрации городского округа муниципального образован</w:t>
      </w:r>
      <w:r w:rsidR="00DF4358">
        <w:t>ия «город Саянск» № 110-37-322-11</w:t>
      </w:r>
      <w:r w:rsidRPr="009A36DA">
        <w:t xml:space="preserve"> от 2</w:t>
      </w:r>
      <w:r w:rsidR="00DF4358">
        <w:t>1</w:t>
      </w:r>
      <w:r w:rsidRPr="009A36DA">
        <w:t>.0</w:t>
      </w:r>
      <w:r w:rsidR="00DF4358">
        <w:t>4</w:t>
      </w:r>
      <w:r w:rsidRPr="009A36DA">
        <w:t>.201</w:t>
      </w:r>
      <w:r w:rsidR="00DF4358">
        <w:t>1</w:t>
      </w:r>
      <w:r w:rsidRPr="009A36DA">
        <w:t xml:space="preserve"> г.</w:t>
      </w:r>
      <w:r w:rsidR="008F2FD1" w:rsidRPr="000C74D6">
        <w:t xml:space="preserve"> </w:t>
      </w:r>
    </w:p>
    <w:p w:rsidR="00DF4358" w:rsidRPr="00DF4358" w:rsidRDefault="00DF4358" w:rsidP="000C74D6"/>
    <w:p w:rsidR="00DF4358" w:rsidRPr="00DF4358" w:rsidRDefault="00DF4358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358">
        <w:rPr>
          <w:sz w:val="28"/>
          <w:szCs w:val="28"/>
        </w:rPr>
        <w:t xml:space="preserve">В соответствии со </w:t>
      </w:r>
      <w:hyperlink r:id="rId6" w:history="1">
        <w:r w:rsidRPr="00DF4358">
          <w:rPr>
            <w:color w:val="0000FF"/>
            <w:sz w:val="28"/>
            <w:szCs w:val="28"/>
          </w:rPr>
          <w:t>статьями 135</w:t>
        </w:r>
      </w:hyperlink>
      <w:r w:rsidRPr="00DF4358">
        <w:rPr>
          <w:sz w:val="28"/>
          <w:szCs w:val="28"/>
        </w:rPr>
        <w:t xml:space="preserve">, </w:t>
      </w:r>
      <w:hyperlink r:id="rId7" w:history="1">
        <w:r w:rsidRPr="00DF4358">
          <w:rPr>
            <w:color w:val="0000FF"/>
            <w:sz w:val="28"/>
            <w:szCs w:val="28"/>
          </w:rPr>
          <w:t>144</w:t>
        </w:r>
      </w:hyperlink>
      <w:r w:rsidRPr="00DF4358">
        <w:rPr>
          <w:sz w:val="28"/>
          <w:szCs w:val="28"/>
        </w:rPr>
        <w:t xml:space="preserve"> Трудового кодекса Российской Федерации, руководствуясь </w:t>
      </w:r>
      <w:hyperlink r:id="rId8" w:history="1">
        <w:r w:rsidRPr="00DF4358">
          <w:rPr>
            <w:color w:val="0000FF"/>
            <w:sz w:val="28"/>
            <w:szCs w:val="28"/>
          </w:rPr>
          <w:t>статьей 38</w:t>
        </w:r>
      </w:hyperlink>
      <w:r w:rsidRPr="00DF4358">
        <w:rPr>
          <w:sz w:val="28"/>
          <w:szCs w:val="28"/>
        </w:rPr>
        <w:t xml:space="preserve"> Устава муниципального образования "город Саянск", администрация городского округа муниципального образования "город Саянск" постановляет:</w:t>
      </w:r>
    </w:p>
    <w:p w:rsidR="00DF4358" w:rsidRPr="00DF4358" w:rsidRDefault="00DF4358" w:rsidP="00DF43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F4358" w:rsidRPr="00DF4358" w:rsidRDefault="00DF4358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358">
        <w:rPr>
          <w:sz w:val="28"/>
          <w:szCs w:val="28"/>
        </w:rPr>
        <w:t xml:space="preserve">1. </w:t>
      </w:r>
      <w:proofErr w:type="gramStart"/>
      <w:r w:rsidRPr="00DF4358">
        <w:rPr>
          <w:sz w:val="28"/>
          <w:szCs w:val="28"/>
        </w:rPr>
        <w:t xml:space="preserve">Внести в </w:t>
      </w:r>
      <w:hyperlink r:id="rId9" w:history="1">
        <w:r w:rsidRPr="00DF4358">
          <w:rPr>
            <w:color w:val="0000FF"/>
            <w:sz w:val="28"/>
            <w:szCs w:val="28"/>
          </w:rPr>
          <w:t>Положение</w:t>
        </w:r>
      </w:hyperlink>
      <w:r w:rsidRPr="00DF4358">
        <w:rPr>
          <w:sz w:val="28"/>
          <w:szCs w:val="28"/>
        </w:rPr>
        <w:t xml:space="preserve"> об оплате труда работников общеобразовательных учреждений, находящихся в ведении муниципального образования "город Саянск", утвержденное постановлением администрации городского округа муниципального образования "город Саянск" от 21.04.2011 </w:t>
      </w:r>
      <w:r>
        <w:rPr>
          <w:sz w:val="28"/>
          <w:szCs w:val="28"/>
        </w:rPr>
        <w:t xml:space="preserve">№ </w:t>
      </w:r>
      <w:r w:rsidRPr="00DF4358">
        <w:rPr>
          <w:sz w:val="28"/>
          <w:szCs w:val="28"/>
        </w:rPr>
        <w:t>110-37-322-11 "О введении новых систем оплаты труда в общеобразовательных учреждениях, находящихся в ведении муниципального образования "город Сая</w:t>
      </w:r>
      <w:r>
        <w:rPr>
          <w:sz w:val="28"/>
          <w:szCs w:val="28"/>
        </w:rPr>
        <w:t>нск" (в редакции от 16.08.2011 № 110-37-791-11, от 14.06.2012 № 110-37-658-12, от 24.10.2012</w:t>
      </w:r>
      <w:r w:rsidR="002A518C">
        <w:rPr>
          <w:sz w:val="28"/>
          <w:szCs w:val="28"/>
        </w:rPr>
        <w:t xml:space="preserve"> </w:t>
      </w:r>
      <w:r>
        <w:rPr>
          <w:sz w:val="28"/>
          <w:szCs w:val="28"/>
        </w:rPr>
        <w:t>№ 110-37-1211-12, от 21.11.2012 № 110-37-1373-12, от 25.12.2012</w:t>
      </w:r>
      <w:proofErr w:type="gramEnd"/>
      <w:r>
        <w:rPr>
          <w:sz w:val="28"/>
          <w:szCs w:val="28"/>
        </w:rPr>
        <w:t xml:space="preserve"> №</w:t>
      </w:r>
      <w:r w:rsidRPr="00DF4358">
        <w:rPr>
          <w:sz w:val="28"/>
          <w:szCs w:val="28"/>
        </w:rPr>
        <w:t xml:space="preserve"> </w:t>
      </w:r>
      <w:proofErr w:type="gramStart"/>
      <w:r w:rsidRPr="00DF4358">
        <w:rPr>
          <w:sz w:val="28"/>
          <w:szCs w:val="28"/>
        </w:rPr>
        <w:t>110-37-1520-12, от 2</w:t>
      </w:r>
      <w:r>
        <w:rPr>
          <w:sz w:val="28"/>
          <w:szCs w:val="28"/>
        </w:rPr>
        <w:t>1.03.2013 № 110-37-391-13, от 30.04.2013 № 110-37-543-13, от 31.05.2013 № 110-37-680-13, от 25.09.2013 № 110-37-1152-13, от 02.02.2015 №</w:t>
      </w:r>
      <w:r w:rsidRPr="00DF4358">
        <w:rPr>
          <w:sz w:val="28"/>
          <w:szCs w:val="28"/>
        </w:rPr>
        <w:t xml:space="preserve"> 110-37-122-15</w:t>
      </w:r>
      <w:r>
        <w:rPr>
          <w:sz w:val="28"/>
          <w:szCs w:val="28"/>
        </w:rPr>
        <w:t>, от 20.03.2015</w:t>
      </w:r>
      <w:r w:rsidR="002A518C">
        <w:rPr>
          <w:sz w:val="28"/>
          <w:szCs w:val="28"/>
        </w:rPr>
        <w:t xml:space="preserve"> </w:t>
      </w:r>
      <w:r>
        <w:rPr>
          <w:sz w:val="28"/>
          <w:szCs w:val="28"/>
        </w:rPr>
        <w:t>№ 110-37-290-15, от 29.10.2015 № 110-37-1066-15, от 03.12</w:t>
      </w:r>
      <w:r w:rsidR="00E62562">
        <w:rPr>
          <w:sz w:val="28"/>
          <w:szCs w:val="28"/>
        </w:rPr>
        <w:t>.2015</w:t>
      </w:r>
      <w:r w:rsidR="002A518C">
        <w:rPr>
          <w:sz w:val="28"/>
          <w:szCs w:val="28"/>
        </w:rPr>
        <w:t xml:space="preserve"> </w:t>
      </w:r>
      <w:r w:rsidRPr="00DF4358">
        <w:rPr>
          <w:sz w:val="28"/>
          <w:szCs w:val="28"/>
        </w:rPr>
        <w:t xml:space="preserve">(опубликовано в газете "Саянские зори" от 05.05.2011 </w:t>
      </w:r>
      <w:r w:rsidR="00E62562">
        <w:rPr>
          <w:sz w:val="28"/>
          <w:szCs w:val="28"/>
        </w:rPr>
        <w:t xml:space="preserve">№ </w:t>
      </w:r>
      <w:r w:rsidRPr="00DF4358">
        <w:rPr>
          <w:sz w:val="28"/>
          <w:szCs w:val="28"/>
        </w:rPr>
        <w:t>60, стр. 1 вкладыша "Официальная информация", от 2</w:t>
      </w:r>
      <w:r w:rsidR="00E62562">
        <w:rPr>
          <w:sz w:val="28"/>
          <w:szCs w:val="28"/>
        </w:rPr>
        <w:t>5.08.2011 №</w:t>
      </w:r>
      <w:r w:rsidRPr="00DF4358">
        <w:rPr>
          <w:sz w:val="28"/>
          <w:szCs w:val="28"/>
        </w:rPr>
        <w:t xml:space="preserve"> 76, стр. 3 вкладыша "Официаль</w:t>
      </w:r>
      <w:r w:rsidR="00E62562">
        <w:rPr>
          <w:sz w:val="28"/>
          <w:szCs w:val="28"/>
        </w:rPr>
        <w:t>ная информация", от 21.06.2012 №</w:t>
      </w:r>
      <w:r w:rsidRPr="00DF4358">
        <w:rPr>
          <w:sz w:val="28"/>
          <w:szCs w:val="28"/>
        </w:rPr>
        <w:t xml:space="preserve"> 25, </w:t>
      </w:r>
      <w:r w:rsidR="00E62562">
        <w:rPr>
          <w:sz w:val="28"/>
          <w:szCs w:val="28"/>
        </w:rPr>
        <w:t>стр. 3 вкладыша, от 01.11.2012 №</w:t>
      </w:r>
      <w:r w:rsidRPr="00DF4358">
        <w:rPr>
          <w:sz w:val="28"/>
          <w:szCs w:val="28"/>
        </w:rPr>
        <w:t xml:space="preserve"> 44, </w:t>
      </w:r>
      <w:r w:rsidR="00E62562">
        <w:rPr>
          <w:sz w:val="28"/>
          <w:szCs w:val="28"/>
        </w:rPr>
        <w:t>стр. 2 вкладыша, от 29.11.2012 № 48</w:t>
      </w:r>
      <w:proofErr w:type="gramEnd"/>
      <w:r w:rsidR="00E62562">
        <w:rPr>
          <w:sz w:val="28"/>
          <w:szCs w:val="28"/>
        </w:rPr>
        <w:t xml:space="preserve">, </w:t>
      </w:r>
      <w:proofErr w:type="gramStart"/>
      <w:r w:rsidR="00E62562">
        <w:rPr>
          <w:sz w:val="28"/>
          <w:szCs w:val="28"/>
        </w:rPr>
        <w:t>стр. 12 вкладыша, №</w:t>
      </w:r>
      <w:r w:rsidRPr="00DF4358">
        <w:rPr>
          <w:sz w:val="28"/>
          <w:szCs w:val="28"/>
        </w:rPr>
        <w:t xml:space="preserve"> 52 о</w:t>
      </w:r>
      <w:r w:rsidR="00E62562">
        <w:rPr>
          <w:sz w:val="28"/>
          <w:szCs w:val="28"/>
        </w:rPr>
        <w:t>т 27.12.2012, стр. 6 вкладыша, №</w:t>
      </w:r>
      <w:r w:rsidRPr="00DF4358">
        <w:rPr>
          <w:sz w:val="28"/>
          <w:szCs w:val="28"/>
        </w:rPr>
        <w:t xml:space="preserve"> 12 о</w:t>
      </w:r>
      <w:r w:rsidR="00E62562">
        <w:rPr>
          <w:sz w:val="28"/>
          <w:szCs w:val="28"/>
        </w:rPr>
        <w:t>т 28.03.2013, стр. 1 вкладыша, №</w:t>
      </w:r>
      <w:r w:rsidRPr="00DF4358">
        <w:rPr>
          <w:sz w:val="28"/>
          <w:szCs w:val="28"/>
        </w:rPr>
        <w:t xml:space="preserve"> 19 от 16.0</w:t>
      </w:r>
      <w:r w:rsidR="00E62562">
        <w:rPr>
          <w:sz w:val="28"/>
          <w:szCs w:val="28"/>
        </w:rPr>
        <w:t>5.2013, стр. 1 вкладыша, №</w:t>
      </w:r>
      <w:r w:rsidRPr="00DF4358">
        <w:rPr>
          <w:sz w:val="28"/>
          <w:szCs w:val="28"/>
        </w:rPr>
        <w:t xml:space="preserve"> 23 от</w:t>
      </w:r>
      <w:r w:rsidR="00E62562">
        <w:rPr>
          <w:sz w:val="28"/>
          <w:szCs w:val="28"/>
        </w:rPr>
        <w:t xml:space="preserve"> 13.06.2013, стр. 11 вкладыша, №</w:t>
      </w:r>
      <w:r w:rsidRPr="00DF4358">
        <w:rPr>
          <w:sz w:val="28"/>
          <w:szCs w:val="28"/>
        </w:rPr>
        <w:t xml:space="preserve"> 39 о</w:t>
      </w:r>
      <w:r w:rsidR="00E62562">
        <w:rPr>
          <w:sz w:val="28"/>
          <w:szCs w:val="28"/>
        </w:rPr>
        <w:t>т 03.10.2013, стр. 4 вкладыша, №</w:t>
      </w:r>
      <w:r w:rsidRPr="00DF4358">
        <w:rPr>
          <w:sz w:val="28"/>
          <w:szCs w:val="28"/>
        </w:rPr>
        <w:t xml:space="preserve"> 5 от 12.02.2015, стр. 6 вкладыша</w:t>
      </w:r>
      <w:r w:rsidR="00E62562">
        <w:rPr>
          <w:sz w:val="28"/>
          <w:szCs w:val="28"/>
        </w:rPr>
        <w:t>, № 12 от 02.04.2015, № 45 от 19.11.2015, № 48 от 10.12.2015</w:t>
      </w:r>
      <w:r w:rsidRPr="00DF4358">
        <w:rPr>
          <w:sz w:val="28"/>
          <w:szCs w:val="28"/>
        </w:rPr>
        <w:t>) следующие дополнения:</w:t>
      </w:r>
      <w:proofErr w:type="gramEnd"/>
    </w:p>
    <w:p w:rsidR="00303201" w:rsidRDefault="00DF4358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358">
        <w:rPr>
          <w:sz w:val="28"/>
          <w:szCs w:val="28"/>
        </w:rPr>
        <w:t xml:space="preserve">1.1. </w:t>
      </w:r>
      <w:r w:rsidR="00AE2D69">
        <w:rPr>
          <w:sz w:val="28"/>
          <w:szCs w:val="28"/>
        </w:rPr>
        <w:t>В пункте 1.6</w:t>
      </w:r>
      <w:r w:rsidR="00D715E2">
        <w:rPr>
          <w:sz w:val="28"/>
          <w:szCs w:val="28"/>
        </w:rPr>
        <w:t>.</w:t>
      </w:r>
      <w:r w:rsidR="00AE2D69">
        <w:rPr>
          <w:sz w:val="28"/>
          <w:szCs w:val="28"/>
        </w:rPr>
        <w:t xml:space="preserve"> приложения</w:t>
      </w:r>
      <w:r w:rsidR="00576CA2">
        <w:rPr>
          <w:sz w:val="28"/>
          <w:szCs w:val="28"/>
        </w:rPr>
        <w:t>:</w:t>
      </w:r>
    </w:p>
    <w:p w:rsidR="00DF4358" w:rsidRDefault="00576CA2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Абзац</w:t>
      </w:r>
      <w:r w:rsidR="002A518C">
        <w:rPr>
          <w:sz w:val="28"/>
          <w:szCs w:val="28"/>
        </w:rPr>
        <w:t xml:space="preserve"> </w:t>
      </w:r>
      <w:r>
        <w:rPr>
          <w:sz w:val="28"/>
          <w:szCs w:val="28"/>
        </w:rPr>
        <w:t>пятый</w:t>
      </w:r>
      <w:r w:rsidR="00AE2D69">
        <w:rPr>
          <w:sz w:val="28"/>
          <w:szCs w:val="28"/>
        </w:rPr>
        <w:t xml:space="preserve"> после слов « 7000 рублей» дополнить абзацем следующего содержания:</w:t>
      </w:r>
    </w:p>
    <w:p w:rsidR="00AE2D69" w:rsidRDefault="00AE2D69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«Работникам общеобразовательных учреждений, занимающих штатные должности, устанавливается </w:t>
      </w:r>
      <w:r w:rsidR="00303201">
        <w:rPr>
          <w:sz w:val="28"/>
          <w:szCs w:val="28"/>
        </w:rPr>
        <w:t>дополнительный повышающий коэффициент с учетом учебной нагрузки</w:t>
      </w:r>
      <w:proofErr w:type="gramStart"/>
      <w:r w:rsidR="00303201">
        <w:rPr>
          <w:sz w:val="28"/>
          <w:szCs w:val="28"/>
        </w:rPr>
        <w:t>:»</w:t>
      </w:r>
      <w:proofErr w:type="gramEnd"/>
      <w:r w:rsidR="00303201">
        <w:rPr>
          <w:sz w:val="28"/>
          <w:szCs w:val="28"/>
        </w:rPr>
        <w:t>;</w:t>
      </w:r>
    </w:p>
    <w:p w:rsidR="00303201" w:rsidRDefault="00576CA2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 В абзаце шестом</w:t>
      </w:r>
      <w:r w:rsidR="002A518C">
        <w:rPr>
          <w:sz w:val="28"/>
          <w:szCs w:val="28"/>
        </w:rPr>
        <w:t xml:space="preserve"> </w:t>
      </w:r>
      <w:r w:rsidR="00303201">
        <w:rPr>
          <w:sz w:val="28"/>
          <w:szCs w:val="28"/>
        </w:rPr>
        <w:t>после слов «устанавливается» дополнить словами «с учетом учебной нагрузки».</w:t>
      </w:r>
    </w:p>
    <w:p w:rsidR="00DF4358" w:rsidRPr="00DF4358" w:rsidRDefault="00DF4358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358">
        <w:rPr>
          <w:sz w:val="28"/>
          <w:szCs w:val="28"/>
        </w:rPr>
        <w:t xml:space="preserve">2. Муниципальному казенному учреждению "Управление образования администрации муниципального образования "город Саянск" привести в </w:t>
      </w:r>
      <w:r w:rsidRPr="00DF4358">
        <w:rPr>
          <w:sz w:val="28"/>
          <w:szCs w:val="28"/>
        </w:rPr>
        <w:lastRenderedPageBreak/>
        <w:t>соответствие с настоящим постановлением нормативные правовые акты в части, касающейся системы оплаты труда.</w:t>
      </w:r>
    </w:p>
    <w:p w:rsidR="00DF4358" w:rsidRPr="00DF4358" w:rsidRDefault="00DF4358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358">
        <w:rPr>
          <w:sz w:val="28"/>
          <w:szCs w:val="28"/>
        </w:rPr>
        <w:t>3. Опубликовать настоящее постановление в газете "Саянские зори" и разместить на официальном сайте администрации городского округа муниципального образования "город Саянск" в информационно-телекоммуникационной сети "Интернет".</w:t>
      </w:r>
    </w:p>
    <w:p w:rsidR="00DF4358" w:rsidRPr="00DF4358" w:rsidRDefault="00DF4358" w:rsidP="00DF43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4358">
        <w:rPr>
          <w:sz w:val="28"/>
          <w:szCs w:val="28"/>
        </w:rPr>
        <w:t xml:space="preserve">4. Настоящее </w:t>
      </w:r>
      <w:r w:rsidR="00303201">
        <w:rPr>
          <w:sz w:val="28"/>
          <w:szCs w:val="28"/>
        </w:rPr>
        <w:t xml:space="preserve">постановление </w:t>
      </w:r>
      <w:proofErr w:type="gramStart"/>
      <w:r w:rsidR="00303201">
        <w:rPr>
          <w:sz w:val="28"/>
          <w:szCs w:val="28"/>
        </w:rPr>
        <w:t>вступает в силу после</w:t>
      </w:r>
      <w:proofErr w:type="gramEnd"/>
      <w:r w:rsidR="002A518C">
        <w:rPr>
          <w:sz w:val="28"/>
          <w:szCs w:val="28"/>
        </w:rPr>
        <w:t xml:space="preserve"> </w:t>
      </w:r>
      <w:proofErr w:type="gramStart"/>
      <w:r w:rsidRPr="00DF4358">
        <w:rPr>
          <w:sz w:val="28"/>
          <w:szCs w:val="28"/>
        </w:rPr>
        <w:t>дня его официального опубликования</w:t>
      </w:r>
      <w:r w:rsidR="00303201">
        <w:rPr>
          <w:sz w:val="28"/>
          <w:szCs w:val="28"/>
        </w:rPr>
        <w:t xml:space="preserve"> и распространяется</w:t>
      </w:r>
      <w:proofErr w:type="gramEnd"/>
      <w:r w:rsidR="00303201">
        <w:rPr>
          <w:sz w:val="28"/>
          <w:szCs w:val="28"/>
        </w:rPr>
        <w:t xml:space="preserve"> на пр</w:t>
      </w:r>
      <w:r w:rsidR="00FC760D">
        <w:rPr>
          <w:sz w:val="28"/>
          <w:szCs w:val="28"/>
        </w:rPr>
        <w:t xml:space="preserve">авоотношения, возникшие с 1 сентября </w:t>
      </w:r>
      <w:r w:rsidR="00303201">
        <w:rPr>
          <w:sz w:val="28"/>
          <w:szCs w:val="28"/>
        </w:rPr>
        <w:t>2016 г</w:t>
      </w:r>
      <w:r w:rsidR="00FC760D">
        <w:rPr>
          <w:sz w:val="28"/>
          <w:szCs w:val="28"/>
        </w:rPr>
        <w:t>ода</w:t>
      </w:r>
      <w:r w:rsidR="00303201">
        <w:rPr>
          <w:sz w:val="28"/>
          <w:szCs w:val="28"/>
        </w:rPr>
        <w:t>.</w:t>
      </w:r>
    </w:p>
    <w:p w:rsidR="00DF4358" w:rsidRPr="00DF4358" w:rsidRDefault="00DF4358" w:rsidP="00DF43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36DA" w:rsidRDefault="009A36DA" w:rsidP="005715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682" w:rsidRDefault="00C42682">
      <w:pPr>
        <w:rPr>
          <w:sz w:val="28"/>
        </w:rPr>
      </w:pPr>
    </w:p>
    <w:p w:rsidR="00A12DBA" w:rsidRDefault="002A518C">
      <w:pPr>
        <w:rPr>
          <w:sz w:val="28"/>
        </w:rPr>
      </w:pPr>
      <w:r>
        <w:rPr>
          <w:sz w:val="28"/>
        </w:rPr>
        <w:t xml:space="preserve"> </w:t>
      </w:r>
      <w:r w:rsidR="00D20DCE">
        <w:rPr>
          <w:sz w:val="28"/>
        </w:rPr>
        <w:t xml:space="preserve">Мэр </w:t>
      </w:r>
      <w:r w:rsidR="008F2FD1">
        <w:rPr>
          <w:sz w:val="28"/>
        </w:rPr>
        <w:t xml:space="preserve">городского округа </w:t>
      </w:r>
    </w:p>
    <w:p w:rsidR="00A12DBA" w:rsidRDefault="002A518C">
      <w:pPr>
        <w:rPr>
          <w:sz w:val="28"/>
        </w:rPr>
      </w:pPr>
      <w:r>
        <w:rPr>
          <w:sz w:val="28"/>
        </w:rPr>
        <w:t xml:space="preserve"> </w:t>
      </w:r>
      <w:r w:rsidR="00210ADA">
        <w:rPr>
          <w:sz w:val="28"/>
        </w:rPr>
        <w:t>м</w:t>
      </w:r>
      <w:r w:rsidR="00A12DBA">
        <w:rPr>
          <w:sz w:val="28"/>
        </w:rPr>
        <w:t xml:space="preserve">униципального образования </w:t>
      </w:r>
    </w:p>
    <w:p w:rsidR="008F2FD1" w:rsidRDefault="002A518C">
      <w:pPr>
        <w:rPr>
          <w:sz w:val="28"/>
        </w:rPr>
      </w:pPr>
      <w:r>
        <w:rPr>
          <w:sz w:val="28"/>
        </w:rPr>
        <w:t xml:space="preserve"> </w:t>
      </w:r>
      <w:r w:rsidR="00A12DBA">
        <w:rPr>
          <w:sz w:val="28"/>
        </w:rPr>
        <w:t xml:space="preserve">«город Саянск»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E5DF3">
        <w:rPr>
          <w:sz w:val="28"/>
        </w:rPr>
        <w:t>Боровский О.В.</w:t>
      </w:r>
    </w:p>
    <w:p w:rsidR="007706F9" w:rsidRDefault="007706F9">
      <w:pPr>
        <w:rPr>
          <w:sz w:val="28"/>
        </w:rPr>
      </w:pPr>
    </w:p>
    <w:p w:rsidR="007706F9" w:rsidRDefault="007706F9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3340F1" w:rsidRDefault="003340F1">
      <w:pPr>
        <w:rPr>
          <w:sz w:val="28"/>
        </w:rPr>
      </w:pPr>
    </w:p>
    <w:p w:rsidR="008F2FD1" w:rsidRDefault="008F2FD1">
      <w:pPr>
        <w:rPr>
          <w:sz w:val="28"/>
        </w:rPr>
      </w:pPr>
      <w:r>
        <w:rPr>
          <w:sz w:val="28"/>
        </w:rPr>
        <w:t>Исп. Иванова А.М.</w:t>
      </w:r>
    </w:p>
    <w:p w:rsidR="008F2FD1" w:rsidRDefault="008F2FD1">
      <w:pPr>
        <w:rPr>
          <w:sz w:val="28"/>
        </w:rPr>
      </w:pPr>
      <w:r>
        <w:rPr>
          <w:sz w:val="28"/>
        </w:rPr>
        <w:t>тел. 5-64-41</w:t>
      </w:r>
    </w:p>
    <w:p w:rsidR="008F2FD1" w:rsidRDefault="008F2FD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103D8A" w:rsidRDefault="00103D8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E455F" w:rsidRDefault="005E45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715E2" w:rsidRDefault="00D715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715E2" w:rsidRDefault="00D715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715E2" w:rsidRDefault="00D715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715E2" w:rsidRDefault="00D715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D715E2" w:rsidRDefault="00D715E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E455F" w:rsidRDefault="005E455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E455F" w:rsidSect="003340F1">
      <w:pgSz w:w="11906" w:h="16838"/>
      <w:pgMar w:top="993" w:right="70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ACA396"/>
    <w:lvl w:ilvl="0">
      <w:numFmt w:val="bullet"/>
      <w:lvlText w:val="*"/>
      <w:lvlJc w:val="left"/>
    </w:lvl>
  </w:abstractNum>
  <w:abstractNum w:abstractNumId="1">
    <w:nsid w:val="01025285"/>
    <w:multiLevelType w:val="hybridMultilevel"/>
    <w:tmpl w:val="4FD06934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67B8"/>
    <w:multiLevelType w:val="hybridMultilevel"/>
    <w:tmpl w:val="E31A1130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94231"/>
    <w:multiLevelType w:val="hybridMultilevel"/>
    <w:tmpl w:val="7E5AB72A"/>
    <w:lvl w:ilvl="0" w:tplc="5ECE89C4">
      <w:start w:val="1"/>
      <w:numFmt w:val="decimal"/>
      <w:lvlText w:val="%1."/>
      <w:lvlJc w:val="left"/>
      <w:pPr>
        <w:ind w:left="96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D46396B"/>
    <w:multiLevelType w:val="hybridMultilevel"/>
    <w:tmpl w:val="BB16AEC2"/>
    <w:lvl w:ilvl="0" w:tplc="B5B43BB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E7A6285"/>
    <w:multiLevelType w:val="hybridMultilevel"/>
    <w:tmpl w:val="528071BC"/>
    <w:lvl w:ilvl="0" w:tplc="B8FEA0A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B07BD"/>
    <w:multiLevelType w:val="singleLevel"/>
    <w:tmpl w:val="0D664C6C"/>
    <w:lvl w:ilvl="0">
      <w:start w:val="3"/>
      <w:numFmt w:val="decimal"/>
      <w:lvlText w:val="3.1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7">
    <w:nsid w:val="28185D86"/>
    <w:multiLevelType w:val="hybridMultilevel"/>
    <w:tmpl w:val="1F1273A0"/>
    <w:lvl w:ilvl="0" w:tplc="936ADA8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B62500"/>
    <w:multiLevelType w:val="singleLevel"/>
    <w:tmpl w:val="505C6CC0"/>
    <w:lvl w:ilvl="0">
      <w:start w:val="2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9">
    <w:nsid w:val="38A957FC"/>
    <w:multiLevelType w:val="hybridMultilevel"/>
    <w:tmpl w:val="82069FF6"/>
    <w:lvl w:ilvl="0" w:tplc="443C0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91510"/>
    <w:multiLevelType w:val="singleLevel"/>
    <w:tmpl w:val="96F6D184"/>
    <w:lvl w:ilvl="0">
      <w:start w:val="2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83781D"/>
    <w:multiLevelType w:val="hybridMultilevel"/>
    <w:tmpl w:val="D0E0B74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61C74"/>
    <w:multiLevelType w:val="singleLevel"/>
    <w:tmpl w:val="AE9647A8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43E323D5"/>
    <w:multiLevelType w:val="hybridMultilevel"/>
    <w:tmpl w:val="534E4746"/>
    <w:lvl w:ilvl="0" w:tplc="D7CE9ED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FC574F4"/>
    <w:multiLevelType w:val="singleLevel"/>
    <w:tmpl w:val="0C242A06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5345485A"/>
    <w:multiLevelType w:val="singleLevel"/>
    <w:tmpl w:val="ED76567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">
    <w:nsid w:val="54CF524B"/>
    <w:multiLevelType w:val="hybridMultilevel"/>
    <w:tmpl w:val="C20E24DC"/>
    <w:lvl w:ilvl="0" w:tplc="383A57A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7">
    <w:nsid w:val="557F201A"/>
    <w:multiLevelType w:val="hybridMultilevel"/>
    <w:tmpl w:val="427C0C0C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550D7"/>
    <w:multiLevelType w:val="singleLevel"/>
    <w:tmpl w:val="0B1A306E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5A832A6F"/>
    <w:multiLevelType w:val="singleLevel"/>
    <w:tmpl w:val="47145A8A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5B550548"/>
    <w:multiLevelType w:val="hybridMultilevel"/>
    <w:tmpl w:val="CDAA894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10C8"/>
    <w:multiLevelType w:val="hybridMultilevel"/>
    <w:tmpl w:val="D390B4A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1333E"/>
    <w:multiLevelType w:val="multilevel"/>
    <w:tmpl w:val="1ABE67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1034"/>
        </w:tabs>
        <w:ind w:left="1034" w:hanging="4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948"/>
        </w:tabs>
        <w:ind w:left="194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62"/>
        </w:tabs>
        <w:ind w:left="2562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738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52"/>
        </w:tabs>
        <w:ind w:left="6352" w:hanging="1440"/>
      </w:pPr>
      <w:rPr>
        <w:rFonts w:hint="default"/>
        <w:color w:val="000000"/>
        <w:sz w:val="28"/>
      </w:rPr>
    </w:lvl>
  </w:abstractNum>
  <w:abstractNum w:abstractNumId="23">
    <w:nsid w:val="67403FA7"/>
    <w:multiLevelType w:val="hybridMultilevel"/>
    <w:tmpl w:val="06D2E620"/>
    <w:lvl w:ilvl="0" w:tplc="4A6C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84359"/>
    <w:multiLevelType w:val="hybridMultilevel"/>
    <w:tmpl w:val="4DCAB832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0532"/>
    <w:multiLevelType w:val="singleLevel"/>
    <w:tmpl w:val="D8D871B2"/>
    <w:lvl w:ilvl="0">
      <w:start w:val="3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6">
    <w:nsid w:val="6F5A1C68"/>
    <w:multiLevelType w:val="singleLevel"/>
    <w:tmpl w:val="D9F42676"/>
    <w:lvl w:ilvl="0">
      <w:start w:val="3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7">
    <w:nsid w:val="78331E34"/>
    <w:multiLevelType w:val="multilevel"/>
    <w:tmpl w:val="BE3EC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8">
    <w:nsid w:val="7EAF65C4"/>
    <w:multiLevelType w:val="hybridMultilevel"/>
    <w:tmpl w:val="BF1AE81A"/>
    <w:lvl w:ilvl="0" w:tplc="A0CE9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  <w:lvlOverride w:ilvl="0">
      <w:startOverride w:val="2"/>
    </w:lvlOverride>
  </w:num>
  <w:num w:numId="4">
    <w:abstractNumId w:val="25"/>
  </w:num>
  <w:num w:numId="5">
    <w:abstractNumId w:val="12"/>
  </w:num>
  <w:num w:numId="6">
    <w:abstractNumId w:val="12"/>
    <w:lvlOverride w:ilvl="0">
      <w:lvl w:ilvl="0">
        <w:start w:val="8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9"/>
  </w:num>
  <w:num w:numId="10">
    <w:abstractNumId w:val="26"/>
  </w:num>
  <w:num w:numId="11">
    <w:abstractNumId w:val="15"/>
  </w:num>
  <w:num w:numId="12">
    <w:abstractNumId w:val="18"/>
  </w:num>
  <w:num w:numId="13">
    <w:abstractNumId w:val="22"/>
  </w:num>
  <w:num w:numId="14">
    <w:abstractNumId w:val="6"/>
  </w:num>
  <w:num w:numId="15">
    <w:abstractNumId w:val="8"/>
  </w:num>
  <w:num w:numId="16">
    <w:abstractNumId w:val="27"/>
  </w:num>
  <w:num w:numId="17">
    <w:abstractNumId w:val="4"/>
  </w:num>
  <w:num w:numId="18">
    <w:abstractNumId w:val="7"/>
  </w:num>
  <w:num w:numId="19">
    <w:abstractNumId w:val="13"/>
  </w:num>
  <w:num w:numId="20">
    <w:abstractNumId w:val="23"/>
  </w:num>
  <w:num w:numId="21">
    <w:abstractNumId w:val="9"/>
  </w:num>
  <w:num w:numId="22">
    <w:abstractNumId w:val="3"/>
  </w:num>
  <w:num w:numId="23">
    <w:abstractNumId w:val="1"/>
  </w:num>
  <w:num w:numId="24">
    <w:abstractNumId w:val="2"/>
  </w:num>
  <w:num w:numId="25">
    <w:abstractNumId w:val="24"/>
  </w:num>
  <w:num w:numId="26">
    <w:abstractNumId w:val="11"/>
  </w:num>
  <w:num w:numId="27">
    <w:abstractNumId w:val="20"/>
  </w:num>
  <w:num w:numId="28">
    <w:abstractNumId w:val="17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6B"/>
    <w:rsid w:val="00002D4C"/>
    <w:rsid w:val="00013D77"/>
    <w:rsid w:val="00017BC7"/>
    <w:rsid w:val="00020E03"/>
    <w:rsid w:val="0002374E"/>
    <w:rsid w:val="00025D0A"/>
    <w:rsid w:val="0003232F"/>
    <w:rsid w:val="00041214"/>
    <w:rsid w:val="00042B59"/>
    <w:rsid w:val="0004607E"/>
    <w:rsid w:val="00060C3F"/>
    <w:rsid w:val="000624B8"/>
    <w:rsid w:val="00076885"/>
    <w:rsid w:val="00077055"/>
    <w:rsid w:val="0008131C"/>
    <w:rsid w:val="000A1865"/>
    <w:rsid w:val="000B2F80"/>
    <w:rsid w:val="000B3EB5"/>
    <w:rsid w:val="000B5B42"/>
    <w:rsid w:val="000C2AE7"/>
    <w:rsid w:val="000C74D6"/>
    <w:rsid w:val="000C7C9F"/>
    <w:rsid w:val="000E1294"/>
    <w:rsid w:val="000E6F20"/>
    <w:rsid w:val="000F2C16"/>
    <w:rsid w:val="000F664F"/>
    <w:rsid w:val="000F6D29"/>
    <w:rsid w:val="00103D8A"/>
    <w:rsid w:val="00112A31"/>
    <w:rsid w:val="001174E6"/>
    <w:rsid w:val="001227DB"/>
    <w:rsid w:val="00122DA1"/>
    <w:rsid w:val="00127357"/>
    <w:rsid w:val="0013374D"/>
    <w:rsid w:val="00144414"/>
    <w:rsid w:val="0015117F"/>
    <w:rsid w:val="0015338C"/>
    <w:rsid w:val="001607BC"/>
    <w:rsid w:val="00172278"/>
    <w:rsid w:val="001722B8"/>
    <w:rsid w:val="00183098"/>
    <w:rsid w:val="0018575E"/>
    <w:rsid w:val="001A1047"/>
    <w:rsid w:val="001A380E"/>
    <w:rsid w:val="001A6D21"/>
    <w:rsid w:val="001B512A"/>
    <w:rsid w:val="001B566D"/>
    <w:rsid w:val="001C35B0"/>
    <w:rsid w:val="001D406B"/>
    <w:rsid w:val="001D4EEA"/>
    <w:rsid w:val="001D6A04"/>
    <w:rsid w:val="001F0E4B"/>
    <w:rsid w:val="001F23C7"/>
    <w:rsid w:val="001F24BF"/>
    <w:rsid w:val="001F414D"/>
    <w:rsid w:val="001F4DD4"/>
    <w:rsid w:val="00204483"/>
    <w:rsid w:val="00210ADA"/>
    <w:rsid w:val="00211B27"/>
    <w:rsid w:val="00217A73"/>
    <w:rsid w:val="00227F7F"/>
    <w:rsid w:val="002303BE"/>
    <w:rsid w:val="0023064E"/>
    <w:rsid w:val="002330E1"/>
    <w:rsid w:val="002359A2"/>
    <w:rsid w:val="00243588"/>
    <w:rsid w:val="00255463"/>
    <w:rsid w:val="0025723A"/>
    <w:rsid w:val="00262D33"/>
    <w:rsid w:val="00266F8A"/>
    <w:rsid w:val="00270FC6"/>
    <w:rsid w:val="00271C6D"/>
    <w:rsid w:val="002A0497"/>
    <w:rsid w:val="002A518C"/>
    <w:rsid w:val="002A6D53"/>
    <w:rsid w:val="002B5FF7"/>
    <w:rsid w:val="002B7765"/>
    <w:rsid w:val="002B7FBD"/>
    <w:rsid w:val="002D0A56"/>
    <w:rsid w:val="002D31EF"/>
    <w:rsid w:val="002D3F21"/>
    <w:rsid w:val="002E0B94"/>
    <w:rsid w:val="002E1365"/>
    <w:rsid w:val="002E1441"/>
    <w:rsid w:val="002E2F42"/>
    <w:rsid w:val="002E42BB"/>
    <w:rsid w:val="002E522A"/>
    <w:rsid w:val="002E631F"/>
    <w:rsid w:val="002E6750"/>
    <w:rsid w:val="002F0A19"/>
    <w:rsid w:val="002F34DE"/>
    <w:rsid w:val="002F3FAB"/>
    <w:rsid w:val="00302CF7"/>
    <w:rsid w:val="00303201"/>
    <w:rsid w:val="00307DA3"/>
    <w:rsid w:val="003105AC"/>
    <w:rsid w:val="00323BA8"/>
    <w:rsid w:val="00331D8F"/>
    <w:rsid w:val="00332748"/>
    <w:rsid w:val="003340F1"/>
    <w:rsid w:val="00335764"/>
    <w:rsid w:val="00337BA7"/>
    <w:rsid w:val="00341CD6"/>
    <w:rsid w:val="003457B0"/>
    <w:rsid w:val="00350EAB"/>
    <w:rsid w:val="00355EC1"/>
    <w:rsid w:val="00360005"/>
    <w:rsid w:val="00362E26"/>
    <w:rsid w:val="00364216"/>
    <w:rsid w:val="00373DE5"/>
    <w:rsid w:val="00375AA9"/>
    <w:rsid w:val="00380649"/>
    <w:rsid w:val="0039080F"/>
    <w:rsid w:val="00394CAF"/>
    <w:rsid w:val="003A0D97"/>
    <w:rsid w:val="003A242B"/>
    <w:rsid w:val="003A7897"/>
    <w:rsid w:val="003B5D94"/>
    <w:rsid w:val="003C715C"/>
    <w:rsid w:val="003C7286"/>
    <w:rsid w:val="003D3034"/>
    <w:rsid w:val="003D3700"/>
    <w:rsid w:val="003D7692"/>
    <w:rsid w:val="003E46BC"/>
    <w:rsid w:val="003E4CC6"/>
    <w:rsid w:val="00401736"/>
    <w:rsid w:val="00401B43"/>
    <w:rsid w:val="00406C1B"/>
    <w:rsid w:val="00415CC2"/>
    <w:rsid w:val="004305F0"/>
    <w:rsid w:val="00451097"/>
    <w:rsid w:val="00453ECE"/>
    <w:rsid w:val="00454E56"/>
    <w:rsid w:val="004606D0"/>
    <w:rsid w:val="00465618"/>
    <w:rsid w:val="00473089"/>
    <w:rsid w:val="00491C9B"/>
    <w:rsid w:val="004942A3"/>
    <w:rsid w:val="004A1080"/>
    <w:rsid w:val="004A6109"/>
    <w:rsid w:val="004A7A92"/>
    <w:rsid w:val="004B5FDD"/>
    <w:rsid w:val="004C1997"/>
    <w:rsid w:val="004C58AC"/>
    <w:rsid w:val="004D4956"/>
    <w:rsid w:val="004E5DF3"/>
    <w:rsid w:val="004F1C4E"/>
    <w:rsid w:val="004F7F1D"/>
    <w:rsid w:val="00504013"/>
    <w:rsid w:val="005101D0"/>
    <w:rsid w:val="005157D0"/>
    <w:rsid w:val="00545DC7"/>
    <w:rsid w:val="00571578"/>
    <w:rsid w:val="0057253F"/>
    <w:rsid w:val="00576CA2"/>
    <w:rsid w:val="005802B7"/>
    <w:rsid w:val="00593EFE"/>
    <w:rsid w:val="00597365"/>
    <w:rsid w:val="005A005F"/>
    <w:rsid w:val="005A5F79"/>
    <w:rsid w:val="005C0988"/>
    <w:rsid w:val="005C7C1E"/>
    <w:rsid w:val="005D3DA0"/>
    <w:rsid w:val="005E3B2F"/>
    <w:rsid w:val="005E455F"/>
    <w:rsid w:val="005F3F5E"/>
    <w:rsid w:val="006148DE"/>
    <w:rsid w:val="00635E0A"/>
    <w:rsid w:val="00644EEC"/>
    <w:rsid w:val="0065322F"/>
    <w:rsid w:val="006654C7"/>
    <w:rsid w:val="00667931"/>
    <w:rsid w:val="006755ED"/>
    <w:rsid w:val="0068362A"/>
    <w:rsid w:val="00685E6F"/>
    <w:rsid w:val="00693D69"/>
    <w:rsid w:val="006A0147"/>
    <w:rsid w:val="006A02DA"/>
    <w:rsid w:val="006B3A22"/>
    <w:rsid w:val="006B7FBC"/>
    <w:rsid w:val="006C4CD9"/>
    <w:rsid w:val="006D09DF"/>
    <w:rsid w:val="006D7568"/>
    <w:rsid w:val="006E0F26"/>
    <w:rsid w:val="006F46EE"/>
    <w:rsid w:val="006F4F41"/>
    <w:rsid w:val="00700ACB"/>
    <w:rsid w:val="00705F3E"/>
    <w:rsid w:val="00717254"/>
    <w:rsid w:val="00731444"/>
    <w:rsid w:val="00736233"/>
    <w:rsid w:val="007465BD"/>
    <w:rsid w:val="007666C6"/>
    <w:rsid w:val="007706F9"/>
    <w:rsid w:val="00774166"/>
    <w:rsid w:val="00781E32"/>
    <w:rsid w:val="00784167"/>
    <w:rsid w:val="00784674"/>
    <w:rsid w:val="00792016"/>
    <w:rsid w:val="007A3D32"/>
    <w:rsid w:val="007A4E5F"/>
    <w:rsid w:val="007A4FBD"/>
    <w:rsid w:val="007A61BD"/>
    <w:rsid w:val="007B0DFD"/>
    <w:rsid w:val="007C021D"/>
    <w:rsid w:val="007C317D"/>
    <w:rsid w:val="007D0020"/>
    <w:rsid w:val="007D01DC"/>
    <w:rsid w:val="007D1EBE"/>
    <w:rsid w:val="007D45F9"/>
    <w:rsid w:val="007D62F6"/>
    <w:rsid w:val="007E40BE"/>
    <w:rsid w:val="007E666B"/>
    <w:rsid w:val="007F62FF"/>
    <w:rsid w:val="00804620"/>
    <w:rsid w:val="00806769"/>
    <w:rsid w:val="00806EBA"/>
    <w:rsid w:val="00836540"/>
    <w:rsid w:val="00841E35"/>
    <w:rsid w:val="0085228A"/>
    <w:rsid w:val="00852DDE"/>
    <w:rsid w:val="008551B7"/>
    <w:rsid w:val="00862D96"/>
    <w:rsid w:val="00864A21"/>
    <w:rsid w:val="00870FD2"/>
    <w:rsid w:val="00876271"/>
    <w:rsid w:val="00883DA7"/>
    <w:rsid w:val="00896B03"/>
    <w:rsid w:val="008B2F13"/>
    <w:rsid w:val="008D3B7C"/>
    <w:rsid w:val="008D5E88"/>
    <w:rsid w:val="008D641F"/>
    <w:rsid w:val="008F2FD1"/>
    <w:rsid w:val="009202F1"/>
    <w:rsid w:val="00922958"/>
    <w:rsid w:val="00922F74"/>
    <w:rsid w:val="0092519D"/>
    <w:rsid w:val="0093113A"/>
    <w:rsid w:val="0093485A"/>
    <w:rsid w:val="00937B7A"/>
    <w:rsid w:val="00942214"/>
    <w:rsid w:val="00951F53"/>
    <w:rsid w:val="00952197"/>
    <w:rsid w:val="00957B3A"/>
    <w:rsid w:val="00957DD7"/>
    <w:rsid w:val="009600C6"/>
    <w:rsid w:val="00961251"/>
    <w:rsid w:val="0098038E"/>
    <w:rsid w:val="00990F81"/>
    <w:rsid w:val="009A0E4D"/>
    <w:rsid w:val="009A36DA"/>
    <w:rsid w:val="009B52D8"/>
    <w:rsid w:val="009D1BF9"/>
    <w:rsid w:val="009D30C3"/>
    <w:rsid w:val="009D376B"/>
    <w:rsid w:val="009D3801"/>
    <w:rsid w:val="009E1A9C"/>
    <w:rsid w:val="009E79F1"/>
    <w:rsid w:val="00A04ED8"/>
    <w:rsid w:val="00A12DBA"/>
    <w:rsid w:val="00A14BB8"/>
    <w:rsid w:val="00A35BF6"/>
    <w:rsid w:val="00A37450"/>
    <w:rsid w:val="00A7254E"/>
    <w:rsid w:val="00A73F07"/>
    <w:rsid w:val="00A77560"/>
    <w:rsid w:val="00A9483C"/>
    <w:rsid w:val="00AA237F"/>
    <w:rsid w:val="00AA3FA0"/>
    <w:rsid w:val="00AB3207"/>
    <w:rsid w:val="00AB3246"/>
    <w:rsid w:val="00AC3F84"/>
    <w:rsid w:val="00AC4C27"/>
    <w:rsid w:val="00AC58A0"/>
    <w:rsid w:val="00AD2A8D"/>
    <w:rsid w:val="00AD4775"/>
    <w:rsid w:val="00AE170B"/>
    <w:rsid w:val="00AE1A67"/>
    <w:rsid w:val="00AE2D69"/>
    <w:rsid w:val="00B05F44"/>
    <w:rsid w:val="00B10DB8"/>
    <w:rsid w:val="00B234E0"/>
    <w:rsid w:val="00B255C3"/>
    <w:rsid w:val="00B26EF8"/>
    <w:rsid w:val="00B32511"/>
    <w:rsid w:val="00B46203"/>
    <w:rsid w:val="00B4757C"/>
    <w:rsid w:val="00B906C9"/>
    <w:rsid w:val="00B9146D"/>
    <w:rsid w:val="00B9356D"/>
    <w:rsid w:val="00BA2949"/>
    <w:rsid w:val="00BA606B"/>
    <w:rsid w:val="00BA7DF4"/>
    <w:rsid w:val="00BB00F8"/>
    <w:rsid w:val="00BC2EB5"/>
    <w:rsid w:val="00BC4C2D"/>
    <w:rsid w:val="00BC5C6D"/>
    <w:rsid w:val="00BD373D"/>
    <w:rsid w:val="00BD7667"/>
    <w:rsid w:val="00BE78D4"/>
    <w:rsid w:val="00C0178F"/>
    <w:rsid w:val="00C03CDF"/>
    <w:rsid w:val="00C04CCC"/>
    <w:rsid w:val="00C12A2F"/>
    <w:rsid w:val="00C20311"/>
    <w:rsid w:val="00C2210C"/>
    <w:rsid w:val="00C25A51"/>
    <w:rsid w:val="00C42682"/>
    <w:rsid w:val="00C4710F"/>
    <w:rsid w:val="00C47B39"/>
    <w:rsid w:val="00C5751D"/>
    <w:rsid w:val="00C60F13"/>
    <w:rsid w:val="00C75713"/>
    <w:rsid w:val="00C8581D"/>
    <w:rsid w:val="00C85A48"/>
    <w:rsid w:val="00C87374"/>
    <w:rsid w:val="00C9546E"/>
    <w:rsid w:val="00CB1356"/>
    <w:rsid w:val="00CC64EB"/>
    <w:rsid w:val="00CD5D4A"/>
    <w:rsid w:val="00CE40DB"/>
    <w:rsid w:val="00CE6510"/>
    <w:rsid w:val="00CE710D"/>
    <w:rsid w:val="00CF1A47"/>
    <w:rsid w:val="00D00A1D"/>
    <w:rsid w:val="00D02467"/>
    <w:rsid w:val="00D144AD"/>
    <w:rsid w:val="00D14773"/>
    <w:rsid w:val="00D20DCE"/>
    <w:rsid w:val="00D30B8F"/>
    <w:rsid w:val="00D3535D"/>
    <w:rsid w:val="00D4084C"/>
    <w:rsid w:val="00D46CB1"/>
    <w:rsid w:val="00D46F8B"/>
    <w:rsid w:val="00D512FB"/>
    <w:rsid w:val="00D6111C"/>
    <w:rsid w:val="00D6273B"/>
    <w:rsid w:val="00D641AE"/>
    <w:rsid w:val="00D65325"/>
    <w:rsid w:val="00D6541A"/>
    <w:rsid w:val="00D654C7"/>
    <w:rsid w:val="00D715E2"/>
    <w:rsid w:val="00D8105A"/>
    <w:rsid w:val="00D83D0A"/>
    <w:rsid w:val="00D9781A"/>
    <w:rsid w:val="00DB376A"/>
    <w:rsid w:val="00DB3F21"/>
    <w:rsid w:val="00DC3EEF"/>
    <w:rsid w:val="00DC7A7B"/>
    <w:rsid w:val="00DD0BEA"/>
    <w:rsid w:val="00DD1169"/>
    <w:rsid w:val="00DD45E6"/>
    <w:rsid w:val="00DE51CA"/>
    <w:rsid w:val="00DF41BD"/>
    <w:rsid w:val="00DF4358"/>
    <w:rsid w:val="00E008EA"/>
    <w:rsid w:val="00E01C98"/>
    <w:rsid w:val="00E150E0"/>
    <w:rsid w:val="00E161A6"/>
    <w:rsid w:val="00E26ED3"/>
    <w:rsid w:val="00E300F5"/>
    <w:rsid w:val="00E340AF"/>
    <w:rsid w:val="00E36634"/>
    <w:rsid w:val="00E37485"/>
    <w:rsid w:val="00E45900"/>
    <w:rsid w:val="00E47371"/>
    <w:rsid w:val="00E514B2"/>
    <w:rsid w:val="00E52169"/>
    <w:rsid w:val="00E53E67"/>
    <w:rsid w:val="00E62562"/>
    <w:rsid w:val="00E66F5C"/>
    <w:rsid w:val="00E76955"/>
    <w:rsid w:val="00E80865"/>
    <w:rsid w:val="00EA45A2"/>
    <w:rsid w:val="00EB605C"/>
    <w:rsid w:val="00ED35AA"/>
    <w:rsid w:val="00ED4301"/>
    <w:rsid w:val="00EE2094"/>
    <w:rsid w:val="00EE3E5B"/>
    <w:rsid w:val="00EF099A"/>
    <w:rsid w:val="00EF1082"/>
    <w:rsid w:val="00EF4D11"/>
    <w:rsid w:val="00F14B37"/>
    <w:rsid w:val="00F2524F"/>
    <w:rsid w:val="00F26240"/>
    <w:rsid w:val="00F3244A"/>
    <w:rsid w:val="00F4414B"/>
    <w:rsid w:val="00F56759"/>
    <w:rsid w:val="00F6662C"/>
    <w:rsid w:val="00F7064C"/>
    <w:rsid w:val="00F73290"/>
    <w:rsid w:val="00F75DF9"/>
    <w:rsid w:val="00F75FD1"/>
    <w:rsid w:val="00F77210"/>
    <w:rsid w:val="00F80875"/>
    <w:rsid w:val="00F80CAA"/>
    <w:rsid w:val="00F877A3"/>
    <w:rsid w:val="00FA49C9"/>
    <w:rsid w:val="00FB3B03"/>
    <w:rsid w:val="00FC760D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D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ind w:firstLine="114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rsid w:val="004F7F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D370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lock Text"/>
    <w:basedOn w:val="a"/>
    <w:rsid w:val="00717254"/>
    <w:pPr>
      <w:ind w:left="709" w:right="624"/>
      <w:jc w:val="both"/>
    </w:pPr>
    <w:rPr>
      <w:rFonts w:ascii="Tms Rmn" w:hAnsi="Tms Rmn"/>
      <w:sz w:val="26"/>
    </w:rPr>
  </w:style>
  <w:style w:type="paragraph" w:customStyle="1" w:styleId="ConsPlusCell">
    <w:name w:val="ConsPlusCell"/>
    <w:rsid w:val="00D144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144AD"/>
    <w:rPr>
      <w:color w:val="0000FF"/>
      <w:u w:val="single"/>
    </w:rPr>
  </w:style>
  <w:style w:type="paragraph" w:styleId="a8">
    <w:name w:val="Balloon Text"/>
    <w:basedOn w:val="a"/>
    <w:link w:val="a9"/>
    <w:rsid w:val="001B56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B566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36D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0FE656726288B11E3328327A005ACFE29B88929339E8BA0903673D8E705AA9526329EA7825FABE0ECB55EZF1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E0FE656726288B11E32C8E31CC5FA0FE25E1822C3A95D8FCC4302487B703FFD56634CCECZC1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E0FE656726288B11E32C8E31CC5FA0FE25E1822C3A95D8FCC4302487B703FFD56634CCE1ZC13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0FE656726288B11E3328327A005ACFE29B88929339C86A8983673D8E705AA9526329EA7825FABE0EDB25DZF1A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64;&#1072;&#1073;&#1083;&#1086;&#1085;&#1099;\&#1064;&#1072;&#1073;&#1083;&#1086;&#1085;&#1099;2006\&#1055;&#1086;&#1089;_&#1052;&#1043;&#1054;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Пос_МГО_6</Template>
  <TotalTime>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3579</CharactersWithSpaces>
  <SharedDoc>false</SharedDoc>
  <HLinks>
    <vt:vector size="24" baseType="variant"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consultantplus://offline/ref=93E0FE656726288B11E3328327A005ACFE29B88929339C86A8983673D8E705AA9526329EA7825FABE0EDB25DZF1AC</vt:lpwstr>
      </vt:variant>
      <vt:variant>
        <vt:lpwstr/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consultantplus://offline/ref=93E0FE656726288B11E3328327A005ACFE29B88929339E8BA0903673D8E705AA9526329EA7825FABE0ECB55EZF19C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consultantplus://offline/ref=93E0FE656726288B11E32C8E31CC5FA0FE25E1822C3A95D8FCC4302487B703FFD56634CCECZC1FC</vt:lpwstr>
      </vt:variant>
      <vt:variant>
        <vt:lpwstr/>
      </vt:variant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consultantplus://offline/ref=93E0FE656726288B11E32C8E31CC5FA0FE25E1822C3A95D8FCC4302487B703FFD56634CCE1ZC13C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iam</dc:creator>
  <cp:lastModifiedBy>Шорохова</cp:lastModifiedBy>
  <cp:revision>2</cp:revision>
  <cp:lastPrinted>2016-09-20T07:47:00Z</cp:lastPrinted>
  <dcterms:created xsi:type="dcterms:W3CDTF">2016-10-03T05:51:00Z</dcterms:created>
  <dcterms:modified xsi:type="dcterms:W3CDTF">2016-10-03T05:51:00Z</dcterms:modified>
</cp:coreProperties>
</file>