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9B51B2" w:rsidRDefault="00ED6D91" w:rsidP="00ED6D91">
      <w:pPr>
        <w:ind w:right="1700"/>
        <w:jc w:val="center"/>
        <w:rPr>
          <w:sz w:val="28"/>
          <w:szCs w:val="28"/>
        </w:rPr>
      </w:pPr>
    </w:p>
    <w:p w:rsidR="00ED6D91" w:rsidRPr="000A07AC" w:rsidRDefault="00ED6D91" w:rsidP="00B0192D">
      <w:pPr>
        <w:ind w:right="-1"/>
        <w:jc w:val="center"/>
        <w:rPr>
          <w:b/>
          <w:sz w:val="36"/>
          <w:szCs w:val="36"/>
        </w:rPr>
      </w:pPr>
      <w:r w:rsidRPr="000A07AC">
        <w:rPr>
          <w:b/>
          <w:sz w:val="36"/>
          <w:szCs w:val="36"/>
        </w:rPr>
        <w:t>ПОСТАНОВЛЕНИЕ</w:t>
      </w:r>
    </w:p>
    <w:p w:rsidR="00CF6685" w:rsidRDefault="00CF6685">
      <w:pPr>
        <w:jc w:val="center"/>
        <w:rPr>
          <w:sz w:val="32"/>
        </w:rPr>
      </w:pP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4863AE">
            <w:pPr>
              <w:rPr>
                <w:sz w:val="28"/>
              </w:rPr>
            </w:pPr>
            <w:r>
              <w:rPr>
                <w:sz w:val="28"/>
              </w:rPr>
              <w:t>22.11.2016</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4863AE" w:rsidP="002D7A0B">
            <w:pPr>
              <w:rPr>
                <w:sz w:val="28"/>
              </w:rPr>
            </w:pPr>
            <w:r>
              <w:rPr>
                <w:sz w:val="28"/>
              </w:rPr>
              <w:t>110-37-135</w:t>
            </w:r>
            <w:r w:rsidR="002D7A0B">
              <w:rPr>
                <w:sz w:val="28"/>
              </w:rPr>
              <w:t>4</w:t>
            </w:r>
            <w:bookmarkStart w:id="0" w:name="_GoBack"/>
            <w:bookmarkEnd w:id="0"/>
            <w:r>
              <w:rPr>
                <w:sz w:val="28"/>
              </w:rPr>
              <w:t>-16</w:t>
            </w:r>
          </w:p>
        </w:tc>
      </w:tr>
      <w:tr w:rsidR="001150F1">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5C3C85" w:rsidRPr="003E5CD1" w:rsidRDefault="00860F8A" w:rsidP="00332138">
      <w:pPr>
        <w:pStyle w:val="a5"/>
        <w:ind w:right="4535"/>
        <w:rPr>
          <w:sz w:val="27"/>
          <w:szCs w:val="27"/>
        </w:rPr>
      </w:pPr>
      <w:r w:rsidRPr="003E5CD1">
        <w:rPr>
          <w:sz w:val="27"/>
          <w:szCs w:val="27"/>
        </w:rPr>
        <w:t xml:space="preserve">О награждении </w:t>
      </w:r>
      <w:r w:rsidR="0047514E" w:rsidRPr="003E5CD1">
        <w:rPr>
          <w:sz w:val="27"/>
          <w:szCs w:val="27"/>
        </w:rPr>
        <w:t xml:space="preserve">работников </w:t>
      </w:r>
      <w:r w:rsidR="007057F0">
        <w:rPr>
          <w:sz w:val="27"/>
          <w:szCs w:val="27"/>
        </w:rPr>
        <w:t>МОУ «</w:t>
      </w:r>
      <w:r w:rsidR="00332138">
        <w:rPr>
          <w:sz w:val="27"/>
          <w:szCs w:val="27"/>
        </w:rPr>
        <w:t xml:space="preserve">Средняя общеобразовательная школа № </w:t>
      </w:r>
      <w:r w:rsidR="00DE1B37">
        <w:rPr>
          <w:sz w:val="27"/>
          <w:szCs w:val="27"/>
        </w:rPr>
        <w:t>7</w:t>
      </w:r>
      <w:r w:rsidR="007057F0">
        <w:rPr>
          <w:sz w:val="27"/>
          <w:szCs w:val="27"/>
        </w:rPr>
        <w:t>»</w:t>
      </w:r>
    </w:p>
    <w:p w:rsidR="00860F8A" w:rsidRPr="003E5CD1" w:rsidRDefault="00860F8A" w:rsidP="00860F8A">
      <w:pPr>
        <w:pStyle w:val="a5"/>
        <w:rPr>
          <w:sz w:val="27"/>
          <w:szCs w:val="27"/>
        </w:rPr>
      </w:pPr>
    </w:p>
    <w:p w:rsidR="00FE4E88" w:rsidRPr="007057F0" w:rsidRDefault="005E7672" w:rsidP="00DE1B37">
      <w:pPr>
        <w:pStyle w:val="a5"/>
        <w:tabs>
          <w:tab w:val="left" w:pos="709"/>
        </w:tabs>
        <w:ind w:firstLine="709"/>
        <w:rPr>
          <w:szCs w:val="28"/>
        </w:rPr>
      </w:pPr>
      <w:proofErr w:type="gramStart"/>
      <w:r w:rsidRPr="007057F0">
        <w:rPr>
          <w:szCs w:val="28"/>
        </w:rPr>
        <w:t xml:space="preserve">Рассмотрев ходатайства руководства </w:t>
      </w:r>
      <w:r w:rsidR="007057F0" w:rsidRPr="007057F0">
        <w:rPr>
          <w:szCs w:val="28"/>
        </w:rPr>
        <w:t xml:space="preserve">и трудового коллектива </w:t>
      </w:r>
      <w:r w:rsidRPr="007057F0">
        <w:rPr>
          <w:szCs w:val="28"/>
        </w:rPr>
        <w:t>муниципального</w:t>
      </w:r>
      <w:r w:rsidR="00F40230" w:rsidRPr="007057F0">
        <w:rPr>
          <w:szCs w:val="28"/>
        </w:rPr>
        <w:t xml:space="preserve"> </w:t>
      </w:r>
      <w:r w:rsidR="007057F0" w:rsidRPr="007057F0">
        <w:rPr>
          <w:szCs w:val="28"/>
        </w:rPr>
        <w:t xml:space="preserve">общеобразовательного </w:t>
      </w:r>
      <w:r w:rsidRPr="007057F0">
        <w:rPr>
          <w:szCs w:val="28"/>
        </w:rPr>
        <w:t xml:space="preserve">учреждения </w:t>
      </w:r>
      <w:r w:rsidR="00332138" w:rsidRPr="00332138">
        <w:rPr>
          <w:szCs w:val="28"/>
        </w:rPr>
        <w:t xml:space="preserve">«Средняя общеобразовательная школа № </w:t>
      </w:r>
      <w:r w:rsidR="00DE1B37">
        <w:rPr>
          <w:szCs w:val="28"/>
        </w:rPr>
        <w:t>7</w:t>
      </w:r>
      <w:r w:rsidR="00332138" w:rsidRPr="00332138">
        <w:rPr>
          <w:szCs w:val="28"/>
        </w:rPr>
        <w:t>»</w:t>
      </w:r>
      <w:r w:rsidRPr="007057F0">
        <w:rPr>
          <w:szCs w:val="28"/>
        </w:rPr>
        <w:t>, в</w:t>
      </w:r>
      <w:r w:rsidR="00CA7CBC" w:rsidRPr="007057F0">
        <w:rPr>
          <w:szCs w:val="28"/>
        </w:rPr>
        <w:t xml:space="preserve"> </w:t>
      </w:r>
      <w:r w:rsidR="00FE4E88" w:rsidRPr="007057F0">
        <w:rPr>
          <w:szCs w:val="28"/>
        </w:rPr>
        <w:t xml:space="preserve">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CF0F14" w:rsidRPr="00D66AA5">
        <w:rPr>
          <w:szCs w:val="28"/>
        </w:rPr>
        <w:t>учитывая мнение общественного Совета по наградам при мэре</w:t>
      </w:r>
      <w:proofErr w:type="gramEnd"/>
      <w:r w:rsidR="00CF0F14" w:rsidRPr="00D66AA5">
        <w:rPr>
          <w:szCs w:val="28"/>
        </w:rPr>
        <w:t xml:space="preserve">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образования «город Саянск»</w:t>
      </w:r>
    </w:p>
    <w:p w:rsidR="00ED6D91" w:rsidRPr="007057F0" w:rsidRDefault="00ED6D91" w:rsidP="00DE1B37">
      <w:pPr>
        <w:pStyle w:val="a5"/>
        <w:tabs>
          <w:tab w:val="left" w:pos="709"/>
        </w:tabs>
        <w:ind w:firstLine="709"/>
        <w:rPr>
          <w:szCs w:val="28"/>
        </w:rPr>
      </w:pPr>
      <w:r w:rsidRPr="007057F0">
        <w:rPr>
          <w:szCs w:val="28"/>
        </w:rPr>
        <w:t>ПОСТАНОВЛЯЕТ:</w:t>
      </w:r>
    </w:p>
    <w:p w:rsidR="00DE1B37" w:rsidRPr="00DE1B37" w:rsidRDefault="001E3123" w:rsidP="00DE1B37">
      <w:pPr>
        <w:pStyle w:val="a5"/>
        <w:numPr>
          <w:ilvl w:val="0"/>
          <w:numId w:val="13"/>
        </w:numPr>
        <w:tabs>
          <w:tab w:val="left" w:pos="993"/>
        </w:tabs>
        <w:ind w:left="0" w:firstLine="709"/>
        <w:rPr>
          <w:szCs w:val="28"/>
        </w:rPr>
      </w:pPr>
      <w:r w:rsidRPr="00CF0F14">
        <w:rPr>
          <w:szCs w:val="28"/>
        </w:rPr>
        <w:t xml:space="preserve">За </w:t>
      </w:r>
      <w:r w:rsidR="00CF0F14" w:rsidRPr="00CF0F14">
        <w:rPr>
          <w:szCs w:val="28"/>
        </w:rPr>
        <w:t xml:space="preserve">многолетний добросовестный труд, высокий профессионализм, вклад в развитие </w:t>
      </w:r>
      <w:r w:rsidR="00332138">
        <w:rPr>
          <w:szCs w:val="28"/>
        </w:rPr>
        <w:t>муниципальной системы образования</w:t>
      </w:r>
      <w:r w:rsidR="003E5CD1" w:rsidRPr="00CF0F14">
        <w:rPr>
          <w:szCs w:val="28"/>
        </w:rPr>
        <w:t xml:space="preserve"> </w:t>
      </w:r>
      <w:r w:rsidR="006C6335" w:rsidRPr="006B257D">
        <w:t xml:space="preserve">и в </w:t>
      </w:r>
      <w:r w:rsidR="006C6335">
        <w:t xml:space="preserve">связи с </w:t>
      </w:r>
      <w:r w:rsidR="00DE1B37">
        <w:t>2</w:t>
      </w:r>
      <w:r w:rsidR="00332138">
        <w:t>5</w:t>
      </w:r>
      <w:r w:rsidR="006C6335">
        <w:t>-летием со дня основания учреждения</w:t>
      </w:r>
      <w:r w:rsidR="00DE1B37">
        <w:t>:</w:t>
      </w:r>
      <w:r w:rsidR="006027BC">
        <w:t xml:space="preserve"> </w:t>
      </w:r>
    </w:p>
    <w:p w:rsidR="00DE1B37" w:rsidRDefault="0042132B" w:rsidP="0042132B">
      <w:pPr>
        <w:pStyle w:val="a5"/>
        <w:numPr>
          <w:ilvl w:val="1"/>
          <w:numId w:val="13"/>
        </w:numPr>
        <w:tabs>
          <w:tab w:val="left" w:pos="1134"/>
        </w:tabs>
        <w:ind w:left="0" w:firstLine="709"/>
      </w:pPr>
      <w:r>
        <w:t xml:space="preserve"> </w:t>
      </w:r>
      <w:r w:rsidR="00DE1B37">
        <w:t>Наградить Почетной грамотой мэра городского округа</w:t>
      </w:r>
      <w:r>
        <w:t xml:space="preserve"> Подгорнову Ольгу Ивановну, директора </w:t>
      </w:r>
      <w:r w:rsidRPr="007057F0">
        <w:rPr>
          <w:szCs w:val="28"/>
        </w:rPr>
        <w:t xml:space="preserve">муниципального общеобразовательного учреждения </w:t>
      </w:r>
      <w:r w:rsidRPr="00332138">
        <w:rPr>
          <w:szCs w:val="28"/>
        </w:rPr>
        <w:t xml:space="preserve">«Средняя общеобразовательная школа № </w:t>
      </w:r>
      <w:r>
        <w:rPr>
          <w:szCs w:val="28"/>
        </w:rPr>
        <w:t>7</w:t>
      </w:r>
      <w:r w:rsidRPr="00332138">
        <w:rPr>
          <w:szCs w:val="28"/>
        </w:rPr>
        <w:t>»</w:t>
      </w:r>
      <w:r>
        <w:rPr>
          <w:szCs w:val="28"/>
        </w:rPr>
        <w:t>.</w:t>
      </w:r>
    </w:p>
    <w:p w:rsidR="002139EF" w:rsidRPr="00DE1B37" w:rsidRDefault="0042132B" w:rsidP="0042132B">
      <w:pPr>
        <w:pStyle w:val="a5"/>
        <w:numPr>
          <w:ilvl w:val="1"/>
          <w:numId w:val="13"/>
        </w:numPr>
        <w:tabs>
          <w:tab w:val="left" w:pos="1134"/>
        </w:tabs>
        <w:ind w:left="0" w:firstLine="709"/>
      </w:pPr>
      <w:r>
        <w:t xml:space="preserve"> </w:t>
      </w:r>
      <w:r w:rsidR="00DE1B37">
        <w:t>О</w:t>
      </w:r>
      <w:r w:rsidR="006C6335" w:rsidRPr="00DE1B37">
        <w:rPr>
          <w:szCs w:val="28"/>
        </w:rPr>
        <w:t xml:space="preserve">бъявить </w:t>
      </w:r>
      <w:r w:rsidR="00B0192D" w:rsidRPr="00DE1B37">
        <w:rPr>
          <w:szCs w:val="28"/>
        </w:rPr>
        <w:t>Б</w:t>
      </w:r>
      <w:r w:rsidR="006C6335" w:rsidRPr="00DE1B37">
        <w:rPr>
          <w:szCs w:val="28"/>
        </w:rPr>
        <w:t>лагодарность</w:t>
      </w:r>
      <w:r w:rsidR="001C4BF3" w:rsidRPr="00DE1B37">
        <w:rPr>
          <w:szCs w:val="28"/>
        </w:rPr>
        <w:t xml:space="preserve"> мэра городского округа</w:t>
      </w:r>
      <w:r>
        <w:rPr>
          <w:szCs w:val="28"/>
        </w:rPr>
        <w:t xml:space="preserve"> </w:t>
      </w:r>
      <w:proofErr w:type="spellStart"/>
      <w:r>
        <w:rPr>
          <w:szCs w:val="28"/>
        </w:rPr>
        <w:t>Абдуловой</w:t>
      </w:r>
      <w:proofErr w:type="spellEnd"/>
      <w:r>
        <w:rPr>
          <w:szCs w:val="28"/>
        </w:rPr>
        <w:t xml:space="preserve"> Ирине Петровне, заместителю директора </w:t>
      </w:r>
      <w:r w:rsidRPr="007057F0">
        <w:rPr>
          <w:szCs w:val="28"/>
        </w:rPr>
        <w:t xml:space="preserve">муниципального общеобразовательного учреждения </w:t>
      </w:r>
      <w:r w:rsidRPr="00332138">
        <w:rPr>
          <w:szCs w:val="28"/>
        </w:rPr>
        <w:t xml:space="preserve">«Средняя общеобразовательная школа № </w:t>
      </w:r>
      <w:r>
        <w:rPr>
          <w:szCs w:val="28"/>
        </w:rPr>
        <w:t>7</w:t>
      </w:r>
      <w:r w:rsidRPr="00332138">
        <w:rPr>
          <w:szCs w:val="28"/>
        </w:rPr>
        <w:t>»</w:t>
      </w:r>
      <w:r>
        <w:rPr>
          <w:szCs w:val="28"/>
        </w:rPr>
        <w:t>.</w:t>
      </w:r>
      <w:r w:rsidR="002139EF" w:rsidRPr="00DE1B37">
        <w:rPr>
          <w:szCs w:val="28"/>
        </w:rPr>
        <w:t xml:space="preserve"> </w:t>
      </w:r>
    </w:p>
    <w:p w:rsidR="004A32DD" w:rsidRPr="007057F0" w:rsidRDefault="004A32DD" w:rsidP="00DE1B37">
      <w:pPr>
        <w:ind w:firstLine="709"/>
        <w:jc w:val="both"/>
        <w:rPr>
          <w:sz w:val="28"/>
          <w:szCs w:val="28"/>
        </w:rPr>
      </w:pPr>
      <w:r w:rsidRPr="007057F0">
        <w:rPr>
          <w:sz w:val="28"/>
          <w:szCs w:val="28"/>
        </w:rPr>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14E" w:rsidRDefault="0047514E" w:rsidP="001044F7">
      <w:pPr>
        <w:pStyle w:val="a5"/>
        <w:rPr>
          <w:szCs w:val="28"/>
        </w:rPr>
      </w:pPr>
    </w:p>
    <w:p w:rsidR="00726E9A" w:rsidRPr="007057F0" w:rsidRDefault="00726E9A" w:rsidP="001044F7">
      <w:pPr>
        <w:pStyle w:val="a5"/>
        <w:rPr>
          <w:szCs w:val="28"/>
        </w:rPr>
      </w:pPr>
    </w:p>
    <w:p w:rsidR="00ED6D91" w:rsidRPr="007057F0" w:rsidRDefault="00ED6D91" w:rsidP="001044F7">
      <w:pPr>
        <w:pStyle w:val="a5"/>
        <w:rPr>
          <w:szCs w:val="28"/>
        </w:rPr>
      </w:pPr>
      <w:r w:rsidRPr="007057F0">
        <w:rPr>
          <w:szCs w:val="28"/>
        </w:rPr>
        <w:t xml:space="preserve">Мэр городского округа муниципального </w:t>
      </w:r>
    </w:p>
    <w:p w:rsidR="00ED6D91" w:rsidRPr="007057F0" w:rsidRDefault="00ED6D91" w:rsidP="006027BC">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6027BC">
      <w:pPr>
        <w:pStyle w:val="a5"/>
        <w:rPr>
          <w:szCs w:val="28"/>
        </w:rPr>
      </w:pPr>
    </w:p>
    <w:p w:rsidR="006027BC" w:rsidRPr="007057F0" w:rsidRDefault="006027BC" w:rsidP="006027BC">
      <w:pPr>
        <w:pStyle w:val="a5"/>
        <w:rPr>
          <w:szCs w:val="28"/>
        </w:rPr>
      </w:pPr>
    </w:p>
    <w:p w:rsidR="00ED6D91" w:rsidRPr="007057F0" w:rsidRDefault="00ED6D91" w:rsidP="006027BC">
      <w:pPr>
        <w:pStyle w:val="a5"/>
        <w:rPr>
          <w:szCs w:val="28"/>
        </w:rPr>
      </w:pPr>
      <w:r w:rsidRPr="007057F0">
        <w:rPr>
          <w:szCs w:val="28"/>
        </w:rPr>
        <w:t>Шорохова Е.С.</w:t>
      </w:r>
    </w:p>
    <w:p w:rsidR="00F154F8" w:rsidRDefault="00ED6D91" w:rsidP="006027BC">
      <w:pPr>
        <w:pStyle w:val="a5"/>
        <w:rPr>
          <w:szCs w:val="28"/>
        </w:rPr>
      </w:pPr>
      <w:r w:rsidRPr="007057F0">
        <w:rPr>
          <w:szCs w:val="28"/>
        </w:rPr>
        <w:t>тел.5-68-11</w:t>
      </w:r>
    </w:p>
    <w:sectPr w:rsidR="00F154F8" w:rsidSect="00726E9A">
      <w:headerReference w:type="even" r:id="rId8"/>
      <w:headerReference w:type="default" r:id="rId9"/>
      <w:pgSz w:w="11906" w:h="16838"/>
      <w:pgMar w:top="709"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81" w:rsidRDefault="001B2E81">
      <w:r>
        <w:separator/>
      </w:r>
    </w:p>
  </w:endnote>
  <w:endnote w:type="continuationSeparator" w:id="0">
    <w:p w:rsidR="001B2E81" w:rsidRDefault="001B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81" w:rsidRDefault="001B2E81">
      <w:r>
        <w:separator/>
      </w:r>
    </w:p>
  </w:footnote>
  <w:footnote w:type="continuationSeparator" w:id="0">
    <w:p w:rsidR="001B2E81" w:rsidRDefault="001B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9"/>
  </w:num>
  <w:num w:numId="9">
    <w:abstractNumId w:val="10"/>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73613"/>
    <w:rsid w:val="00174820"/>
    <w:rsid w:val="0017573C"/>
    <w:rsid w:val="001906A4"/>
    <w:rsid w:val="001A4B76"/>
    <w:rsid w:val="001B2E81"/>
    <w:rsid w:val="001B6874"/>
    <w:rsid w:val="001C4BF3"/>
    <w:rsid w:val="001E3123"/>
    <w:rsid w:val="002139EF"/>
    <w:rsid w:val="00253D0B"/>
    <w:rsid w:val="00254399"/>
    <w:rsid w:val="00260EC5"/>
    <w:rsid w:val="00263A70"/>
    <w:rsid w:val="00285EB5"/>
    <w:rsid w:val="002D7A0B"/>
    <w:rsid w:val="002F3739"/>
    <w:rsid w:val="00300E89"/>
    <w:rsid w:val="00313BF8"/>
    <w:rsid w:val="00332138"/>
    <w:rsid w:val="0033361D"/>
    <w:rsid w:val="00340010"/>
    <w:rsid w:val="00346092"/>
    <w:rsid w:val="00357360"/>
    <w:rsid w:val="00374666"/>
    <w:rsid w:val="003A66F4"/>
    <w:rsid w:val="003E5CD1"/>
    <w:rsid w:val="00406AFF"/>
    <w:rsid w:val="0042132B"/>
    <w:rsid w:val="0044348D"/>
    <w:rsid w:val="00450FCC"/>
    <w:rsid w:val="00453472"/>
    <w:rsid w:val="00453622"/>
    <w:rsid w:val="004643BA"/>
    <w:rsid w:val="0047514E"/>
    <w:rsid w:val="00486048"/>
    <w:rsid w:val="004863AE"/>
    <w:rsid w:val="00494083"/>
    <w:rsid w:val="004A32DD"/>
    <w:rsid w:val="004A708A"/>
    <w:rsid w:val="004B01A1"/>
    <w:rsid w:val="004C046A"/>
    <w:rsid w:val="004D79B8"/>
    <w:rsid w:val="004F4AB9"/>
    <w:rsid w:val="00515DA8"/>
    <w:rsid w:val="005162B1"/>
    <w:rsid w:val="005216A7"/>
    <w:rsid w:val="00533316"/>
    <w:rsid w:val="00542F10"/>
    <w:rsid w:val="005448E2"/>
    <w:rsid w:val="005643A4"/>
    <w:rsid w:val="00576E79"/>
    <w:rsid w:val="00595967"/>
    <w:rsid w:val="005B1FC2"/>
    <w:rsid w:val="005B224B"/>
    <w:rsid w:val="005C3C85"/>
    <w:rsid w:val="005D394D"/>
    <w:rsid w:val="005E7672"/>
    <w:rsid w:val="005F744A"/>
    <w:rsid w:val="006024ED"/>
    <w:rsid w:val="006027BC"/>
    <w:rsid w:val="00644BAF"/>
    <w:rsid w:val="006A24C4"/>
    <w:rsid w:val="006C25B8"/>
    <w:rsid w:val="006C6335"/>
    <w:rsid w:val="006D7014"/>
    <w:rsid w:val="006E070C"/>
    <w:rsid w:val="007057F0"/>
    <w:rsid w:val="0071434F"/>
    <w:rsid w:val="00726E9A"/>
    <w:rsid w:val="007739B7"/>
    <w:rsid w:val="007921FA"/>
    <w:rsid w:val="007D575C"/>
    <w:rsid w:val="007F5842"/>
    <w:rsid w:val="00806EB0"/>
    <w:rsid w:val="008228A5"/>
    <w:rsid w:val="00836BE4"/>
    <w:rsid w:val="00860F8A"/>
    <w:rsid w:val="008657C5"/>
    <w:rsid w:val="008A7E47"/>
    <w:rsid w:val="008A7EE8"/>
    <w:rsid w:val="008B1575"/>
    <w:rsid w:val="008C239D"/>
    <w:rsid w:val="008D0E54"/>
    <w:rsid w:val="0097107A"/>
    <w:rsid w:val="009B213E"/>
    <w:rsid w:val="00A002A4"/>
    <w:rsid w:val="00A22D43"/>
    <w:rsid w:val="00A82E2C"/>
    <w:rsid w:val="00AA61BC"/>
    <w:rsid w:val="00AC0A83"/>
    <w:rsid w:val="00AD3E9B"/>
    <w:rsid w:val="00B0192D"/>
    <w:rsid w:val="00B05B82"/>
    <w:rsid w:val="00BA524B"/>
    <w:rsid w:val="00BC3DBF"/>
    <w:rsid w:val="00BD6375"/>
    <w:rsid w:val="00BF0B0F"/>
    <w:rsid w:val="00C04C83"/>
    <w:rsid w:val="00C41D32"/>
    <w:rsid w:val="00C46FC9"/>
    <w:rsid w:val="00C757B1"/>
    <w:rsid w:val="00CA22FC"/>
    <w:rsid w:val="00CA6423"/>
    <w:rsid w:val="00CA7CBC"/>
    <w:rsid w:val="00CF0F14"/>
    <w:rsid w:val="00CF6685"/>
    <w:rsid w:val="00D36EC4"/>
    <w:rsid w:val="00D400ED"/>
    <w:rsid w:val="00D40A44"/>
    <w:rsid w:val="00D904E0"/>
    <w:rsid w:val="00D95B32"/>
    <w:rsid w:val="00DA0263"/>
    <w:rsid w:val="00DC1DAB"/>
    <w:rsid w:val="00DE1B37"/>
    <w:rsid w:val="00DF3A6B"/>
    <w:rsid w:val="00E46C3E"/>
    <w:rsid w:val="00E50465"/>
    <w:rsid w:val="00E53F7F"/>
    <w:rsid w:val="00E604B4"/>
    <w:rsid w:val="00EA5E38"/>
    <w:rsid w:val="00EA77C6"/>
    <w:rsid w:val="00EB0753"/>
    <w:rsid w:val="00ED60E7"/>
    <w:rsid w:val="00ED6D91"/>
    <w:rsid w:val="00EF73D7"/>
    <w:rsid w:val="00F137E2"/>
    <w:rsid w:val="00F154F8"/>
    <w:rsid w:val="00F40230"/>
    <w:rsid w:val="00F6609B"/>
    <w:rsid w:val="00F67087"/>
    <w:rsid w:val="00F75668"/>
    <w:rsid w:val="00FB2283"/>
    <w:rsid w:val="00FC08B6"/>
    <w:rsid w:val="00FE4E88"/>
    <w:rsid w:val="00FF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2016-11-21T03:31:00Z</cp:lastPrinted>
  <dcterms:created xsi:type="dcterms:W3CDTF">2016-11-23T07:50:00Z</dcterms:created>
  <dcterms:modified xsi:type="dcterms:W3CDTF">2016-11-23T07:50:00Z</dcterms:modified>
</cp:coreProperties>
</file>