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6" w:rsidRDefault="00615D16" w:rsidP="00E2303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15D16" w:rsidRPr="00761642" w:rsidRDefault="00615D16" w:rsidP="00615D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15D16" w:rsidRPr="00761642" w:rsidRDefault="00615D16" w:rsidP="00615D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15D16" w:rsidRDefault="00615D16" w:rsidP="00615D16">
      <w:pPr>
        <w:ind w:right="1700"/>
        <w:jc w:val="center"/>
        <w:rPr>
          <w:sz w:val="24"/>
        </w:rPr>
      </w:pPr>
    </w:p>
    <w:p w:rsidR="00615D16" w:rsidRDefault="00615D16" w:rsidP="00615D1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15D16" w:rsidRPr="00761642" w:rsidRDefault="00615D16" w:rsidP="00615D16">
      <w:pPr>
        <w:jc w:val="center"/>
      </w:pPr>
    </w:p>
    <w:p w:rsidR="00E23036" w:rsidRDefault="00E23036" w:rsidP="00374736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25.11.2016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110-37-1408-16</w:t>
      </w:r>
    </w:p>
    <w:p w:rsidR="00E23036" w:rsidRDefault="00E23036" w:rsidP="00374736">
      <w:pPr>
        <w:tabs>
          <w:tab w:val="left" w:pos="4139"/>
        </w:tabs>
      </w:pPr>
      <w:r>
        <w:rPr>
          <w:sz w:val="24"/>
        </w:rPr>
        <w:t>г.Саянск</w:t>
      </w:r>
    </w:p>
    <w:p w:rsidR="00615D16" w:rsidRDefault="00615D16" w:rsidP="00615D16">
      <w:pPr>
        <w:rPr>
          <w:sz w:val="18"/>
          <w:lang w:val="en-US"/>
        </w:rPr>
      </w:pPr>
    </w:p>
    <w:p w:rsidR="00E23036" w:rsidRPr="00E23036" w:rsidRDefault="00E23036" w:rsidP="00E23036">
      <w:pPr>
        <w:tabs>
          <w:tab w:val="left" w:pos="-1673"/>
          <w:tab w:val="left" w:pos="-114"/>
          <w:tab w:val="left" w:pos="-1"/>
          <w:tab w:val="left" w:pos="4139"/>
        </w:tabs>
        <w:ind w:right="3826"/>
        <w:jc w:val="both"/>
        <w:rPr>
          <w:sz w:val="28"/>
        </w:rPr>
      </w:pPr>
      <w:r w:rsidRPr="00674EAF">
        <w:rPr>
          <w:sz w:val="22"/>
          <w:szCs w:val="22"/>
        </w:rPr>
        <w:t xml:space="preserve">О внесении изменений в постановление администрации </w:t>
      </w:r>
      <w:r w:rsidRPr="00674EAF">
        <w:rPr>
          <w:bCs/>
          <w:spacing w:val="-4"/>
          <w:sz w:val="22"/>
          <w:szCs w:val="22"/>
        </w:rPr>
        <w:t xml:space="preserve">городского округа муниципального образования «город Саянск» </w:t>
      </w:r>
      <w:r w:rsidRPr="00674EAF">
        <w:rPr>
          <w:sz w:val="22"/>
          <w:szCs w:val="22"/>
        </w:rPr>
        <w:t>от 28.12.2015 № 110-37-1273-15 «Об утверждении Реестра муниципальных маршрутов регулярных перевозок на территории городского округа муниципального образования «город Саянск»</w:t>
      </w:r>
    </w:p>
    <w:p w:rsidR="00615D16" w:rsidRDefault="00615D16" w:rsidP="00615D16">
      <w:pPr>
        <w:ind w:firstLine="720"/>
        <w:jc w:val="both"/>
        <w:rPr>
          <w:color w:val="000000"/>
          <w:sz w:val="28"/>
          <w:szCs w:val="28"/>
        </w:rPr>
      </w:pPr>
    </w:p>
    <w:p w:rsidR="00615D16" w:rsidRPr="00674EAF" w:rsidRDefault="00615D16" w:rsidP="00615D16">
      <w:pPr>
        <w:ind w:firstLine="709"/>
        <w:jc w:val="both"/>
        <w:rPr>
          <w:sz w:val="28"/>
          <w:szCs w:val="28"/>
        </w:rPr>
      </w:pPr>
      <w:proofErr w:type="gramStart"/>
      <w:r w:rsidRPr="00674EAF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</w:t>
      </w:r>
      <w:r w:rsidRPr="00674EAF">
        <w:rPr>
          <w:color w:val="000000"/>
          <w:sz w:val="28"/>
          <w:szCs w:val="28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74EAF">
        <w:rPr>
          <w:sz w:val="28"/>
          <w:szCs w:val="28"/>
        </w:rPr>
        <w:t>, статьями 32, 38</w:t>
      </w:r>
      <w:r w:rsidR="00E23036">
        <w:rPr>
          <w:sz w:val="28"/>
          <w:szCs w:val="28"/>
        </w:rPr>
        <w:t xml:space="preserve"> </w:t>
      </w:r>
      <w:r w:rsidRPr="00674EAF">
        <w:rPr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Pr="00674EAF">
        <w:rPr>
          <w:sz w:val="28"/>
          <w:szCs w:val="28"/>
        </w:rPr>
        <w:t xml:space="preserve"> Саянск» </w:t>
      </w:r>
    </w:p>
    <w:p w:rsidR="00615D16" w:rsidRPr="00674EAF" w:rsidRDefault="00615D16" w:rsidP="00615D16">
      <w:pPr>
        <w:rPr>
          <w:sz w:val="28"/>
          <w:szCs w:val="28"/>
        </w:rPr>
      </w:pPr>
    </w:p>
    <w:p w:rsidR="00615D16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ПОСТАНОВЛЯЕТ:</w:t>
      </w:r>
    </w:p>
    <w:p w:rsidR="00E23036" w:rsidRPr="00674EAF" w:rsidRDefault="00E23036" w:rsidP="00615D16">
      <w:pPr>
        <w:rPr>
          <w:sz w:val="28"/>
          <w:szCs w:val="28"/>
        </w:rPr>
      </w:pPr>
    </w:p>
    <w:p w:rsidR="00615D16" w:rsidRPr="00674EAF" w:rsidRDefault="00615D16" w:rsidP="00C25C17">
      <w:pPr>
        <w:ind w:firstLine="709"/>
        <w:jc w:val="both"/>
        <w:rPr>
          <w:sz w:val="28"/>
          <w:szCs w:val="28"/>
        </w:rPr>
      </w:pPr>
      <w:r w:rsidRPr="00674EAF">
        <w:rPr>
          <w:sz w:val="28"/>
          <w:szCs w:val="28"/>
        </w:rPr>
        <w:t xml:space="preserve">1. </w:t>
      </w:r>
      <w:proofErr w:type="gramStart"/>
      <w:r w:rsidRPr="00674EAF">
        <w:rPr>
          <w:sz w:val="28"/>
          <w:szCs w:val="28"/>
        </w:rPr>
        <w:t xml:space="preserve">Внести в </w:t>
      </w:r>
      <w:r w:rsidR="00BD1480" w:rsidRPr="00674EAF">
        <w:rPr>
          <w:sz w:val="28"/>
          <w:szCs w:val="28"/>
        </w:rPr>
        <w:t xml:space="preserve">постановление администрации </w:t>
      </w:r>
      <w:r w:rsidR="00BD1480" w:rsidRPr="00674EAF">
        <w:rPr>
          <w:bCs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="00BD1480" w:rsidRPr="00674EAF">
        <w:rPr>
          <w:sz w:val="28"/>
          <w:szCs w:val="28"/>
        </w:rPr>
        <w:t xml:space="preserve">от 28.12.2015 № 110-37-1273-15 «Об утверждении </w:t>
      </w:r>
      <w:r w:rsidRPr="00674EAF">
        <w:rPr>
          <w:sz w:val="28"/>
          <w:szCs w:val="28"/>
        </w:rPr>
        <w:t>Реестр</w:t>
      </w:r>
      <w:r w:rsidR="00BD1480" w:rsidRPr="00674EAF">
        <w:rPr>
          <w:sz w:val="28"/>
          <w:szCs w:val="28"/>
        </w:rPr>
        <w:t>а</w:t>
      </w:r>
      <w:r w:rsidRPr="00674EAF">
        <w:rPr>
          <w:sz w:val="28"/>
          <w:szCs w:val="28"/>
        </w:rPr>
        <w:t xml:space="preserve"> муниципальных маршрутов регулярных перевозок на территории городского округа муниципального образования «город Саянск»</w:t>
      </w:r>
      <w:r w:rsidR="00895C83" w:rsidRPr="00674EAF">
        <w:rPr>
          <w:sz w:val="28"/>
          <w:szCs w:val="28"/>
        </w:rPr>
        <w:t>,</w:t>
      </w:r>
      <w:r w:rsidR="00E23036">
        <w:rPr>
          <w:sz w:val="28"/>
          <w:szCs w:val="28"/>
        </w:rPr>
        <w:t xml:space="preserve"> </w:t>
      </w:r>
      <w:r w:rsidR="00895C83" w:rsidRPr="00674EAF">
        <w:rPr>
          <w:sz w:val="28"/>
          <w:szCs w:val="28"/>
        </w:rPr>
        <w:t>(в редакции от 18.02.2016 № 110-37-108-16)</w:t>
      </w:r>
      <w:r w:rsidRPr="00674EAF">
        <w:rPr>
          <w:sz w:val="28"/>
          <w:szCs w:val="28"/>
        </w:rPr>
        <w:t xml:space="preserve"> </w:t>
      </w:r>
      <w:r w:rsidR="00895C83" w:rsidRPr="00674EAF">
        <w:rPr>
          <w:sz w:val="28"/>
          <w:szCs w:val="28"/>
        </w:rPr>
        <w:t>(</w:t>
      </w:r>
      <w:r w:rsidRPr="00674EAF">
        <w:rPr>
          <w:sz w:val="28"/>
          <w:szCs w:val="28"/>
        </w:rPr>
        <w:t>опубликовано в газете «Саянские зори» от 31.12.2015 № 51</w:t>
      </w:r>
      <w:r w:rsidR="00895C83" w:rsidRPr="00674EAF">
        <w:rPr>
          <w:sz w:val="28"/>
          <w:szCs w:val="28"/>
        </w:rPr>
        <w:t>,</w:t>
      </w:r>
      <w:r w:rsidRPr="00674EAF">
        <w:rPr>
          <w:sz w:val="28"/>
          <w:szCs w:val="28"/>
        </w:rPr>
        <w:t xml:space="preserve"> </w:t>
      </w:r>
      <w:r w:rsidR="00895C83" w:rsidRPr="00674EAF">
        <w:rPr>
          <w:sz w:val="28"/>
          <w:szCs w:val="28"/>
        </w:rPr>
        <w:t xml:space="preserve">вкладыш «Официальная информация», </w:t>
      </w:r>
      <w:r w:rsidRPr="00674EAF">
        <w:rPr>
          <w:sz w:val="28"/>
          <w:szCs w:val="28"/>
        </w:rPr>
        <w:t>страницы 17-20</w:t>
      </w:r>
      <w:r w:rsidR="00895C83" w:rsidRPr="00674EAF">
        <w:rPr>
          <w:sz w:val="28"/>
          <w:szCs w:val="28"/>
        </w:rPr>
        <w:t>; от 26.02.2016 № 7, вкладыш «Официальная информация», страницы 8-10)</w:t>
      </w:r>
      <w:r w:rsidRPr="00674EAF">
        <w:rPr>
          <w:sz w:val="28"/>
          <w:szCs w:val="28"/>
        </w:rPr>
        <w:t>, следующие изменения:</w:t>
      </w:r>
      <w:proofErr w:type="gramEnd"/>
    </w:p>
    <w:p w:rsidR="00615D16" w:rsidRPr="00674EAF" w:rsidRDefault="00615D16" w:rsidP="00C25C17">
      <w:pPr>
        <w:ind w:firstLine="709"/>
        <w:jc w:val="both"/>
        <w:rPr>
          <w:sz w:val="28"/>
          <w:szCs w:val="28"/>
        </w:rPr>
      </w:pPr>
      <w:r w:rsidRPr="00674EAF">
        <w:rPr>
          <w:sz w:val="28"/>
          <w:szCs w:val="28"/>
        </w:rPr>
        <w:t xml:space="preserve">1.1. </w:t>
      </w:r>
      <w:r w:rsidR="00BD1480" w:rsidRPr="00674EAF">
        <w:rPr>
          <w:sz w:val="28"/>
          <w:szCs w:val="28"/>
        </w:rPr>
        <w:t xml:space="preserve">Приложения 1 и 2 к постановлению администрации </w:t>
      </w:r>
      <w:r w:rsidR="00BD1480" w:rsidRPr="00674EAF">
        <w:rPr>
          <w:bCs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="00BD1480" w:rsidRPr="00674EAF">
        <w:rPr>
          <w:sz w:val="28"/>
          <w:szCs w:val="28"/>
        </w:rPr>
        <w:t>от 28.12.2015 № 110-37-1273-15 «Об утверждении Реестра муниципальных маршрутов регулярных перевозок на территории</w:t>
      </w:r>
      <w:r w:rsidR="00E23036">
        <w:rPr>
          <w:sz w:val="28"/>
          <w:szCs w:val="28"/>
        </w:rPr>
        <w:t xml:space="preserve"> </w:t>
      </w:r>
      <w:r w:rsidR="00BD1480" w:rsidRPr="00674EAF">
        <w:rPr>
          <w:sz w:val="28"/>
          <w:szCs w:val="28"/>
        </w:rPr>
        <w:t>городского округа муниципального образования «город Саянск» изложить согласно приложению к настоящему постановлению</w:t>
      </w:r>
      <w:r w:rsidRPr="00674EAF">
        <w:rPr>
          <w:sz w:val="28"/>
          <w:szCs w:val="28"/>
        </w:rPr>
        <w:t>.</w:t>
      </w:r>
    </w:p>
    <w:p w:rsidR="00965A52" w:rsidRPr="00674EAF" w:rsidRDefault="00965A52" w:rsidP="00C25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AF">
        <w:rPr>
          <w:color w:val="000000"/>
          <w:sz w:val="28"/>
          <w:szCs w:val="28"/>
        </w:rPr>
        <w:t xml:space="preserve">2. </w:t>
      </w:r>
      <w:proofErr w:type="gramStart"/>
      <w:r w:rsidRPr="00674EAF">
        <w:rPr>
          <w:color w:val="000000"/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="00C25C17" w:rsidRPr="00674EAF">
        <w:rPr>
          <w:sz w:val="28"/>
          <w:szCs w:val="28"/>
        </w:rPr>
        <w:t>18.02.2016 № 110-37-108-16</w:t>
      </w:r>
      <w:r w:rsidRPr="00674EAF">
        <w:rPr>
          <w:color w:val="000000"/>
          <w:sz w:val="28"/>
          <w:szCs w:val="28"/>
        </w:rPr>
        <w:t xml:space="preserve"> «</w:t>
      </w:r>
      <w:r w:rsidR="00C25C17" w:rsidRPr="00674EAF">
        <w:rPr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</w:t>
      </w:r>
      <w:r w:rsidR="00C25C17" w:rsidRPr="00674EAF">
        <w:rPr>
          <w:sz w:val="28"/>
          <w:szCs w:val="28"/>
        </w:rPr>
        <w:lastRenderedPageBreak/>
        <w:t>Саянск» от 28.12.2015 № 110-37-1273-15 «Об утверждении Реестра муниципальных маршрутов регулярных перевозок на территории городского округа муниципального образования «город Саянск</w:t>
      </w:r>
      <w:r w:rsidR="00D9557B">
        <w:rPr>
          <w:sz w:val="28"/>
          <w:szCs w:val="28"/>
        </w:rPr>
        <w:t>»</w:t>
      </w:r>
      <w:r w:rsidR="00D9557B" w:rsidRPr="00D9557B">
        <w:rPr>
          <w:sz w:val="28"/>
          <w:szCs w:val="28"/>
        </w:rPr>
        <w:t xml:space="preserve"> </w:t>
      </w:r>
      <w:r w:rsidR="00087910">
        <w:rPr>
          <w:sz w:val="28"/>
          <w:szCs w:val="28"/>
        </w:rPr>
        <w:t>(</w:t>
      </w:r>
      <w:r w:rsidR="00D9557B" w:rsidRPr="00674EAF">
        <w:rPr>
          <w:sz w:val="28"/>
          <w:szCs w:val="28"/>
        </w:rPr>
        <w:t>опубликовано в газете «Саянские зори» от 26.02.2016 № 7, вкладыш «Официальная информация», страницы 8-10)</w:t>
      </w:r>
      <w:r w:rsidRPr="00674EAF">
        <w:rPr>
          <w:color w:val="000000"/>
          <w:spacing w:val="-2"/>
          <w:sz w:val="28"/>
          <w:szCs w:val="28"/>
        </w:rPr>
        <w:t>.</w:t>
      </w:r>
      <w:proofErr w:type="gramEnd"/>
    </w:p>
    <w:p w:rsidR="00615D16" w:rsidRPr="00674EAF" w:rsidRDefault="00965A52" w:rsidP="00C25C17">
      <w:pPr>
        <w:ind w:firstLine="709"/>
        <w:jc w:val="both"/>
        <w:rPr>
          <w:sz w:val="28"/>
          <w:szCs w:val="28"/>
        </w:rPr>
      </w:pPr>
      <w:r w:rsidRPr="00674EAF">
        <w:rPr>
          <w:sz w:val="28"/>
          <w:szCs w:val="28"/>
        </w:rPr>
        <w:t>3</w:t>
      </w:r>
      <w:r w:rsidR="00615D16" w:rsidRPr="00674EA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15D16" w:rsidRPr="00674EAF" w:rsidRDefault="00965A52" w:rsidP="00C25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AF">
        <w:rPr>
          <w:rFonts w:ascii="Times New Roman" w:hAnsi="Times New Roman" w:cs="Times New Roman"/>
          <w:sz w:val="28"/>
          <w:szCs w:val="28"/>
        </w:rPr>
        <w:t>4</w:t>
      </w:r>
      <w:r w:rsidR="00615D16" w:rsidRPr="00674EA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11F2E" w:rsidRPr="00674EAF">
        <w:rPr>
          <w:rFonts w:ascii="Times New Roman" w:hAnsi="Times New Roman" w:cs="Times New Roman"/>
          <w:sz w:val="28"/>
          <w:szCs w:val="28"/>
        </w:rPr>
        <w:t>после</w:t>
      </w:r>
      <w:r w:rsidR="00615D16" w:rsidRPr="00674EA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15D16" w:rsidRPr="00674EAF" w:rsidRDefault="00615D16" w:rsidP="00615D16">
      <w:pPr>
        <w:ind w:firstLine="720"/>
        <w:jc w:val="both"/>
        <w:rPr>
          <w:color w:val="000000"/>
          <w:sz w:val="28"/>
          <w:szCs w:val="28"/>
        </w:rPr>
      </w:pPr>
    </w:p>
    <w:p w:rsidR="006A7F36" w:rsidRPr="00674EAF" w:rsidRDefault="006A7F36" w:rsidP="00615D16">
      <w:pPr>
        <w:rPr>
          <w:sz w:val="28"/>
          <w:szCs w:val="28"/>
        </w:rPr>
      </w:pPr>
    </w:p>
    <w:p w:rsidR="00615D16" w:rsidRPr="00674EAF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Мэр городского округа</w:t>
      </w:r>
      <w:r w:rsidR="00E23036">
        <w:rPr>
          <w:sz w:val="28"/>
          <w:szCs w:val="28"/>
        </w:rPr>
        <w:t xml:space="preserve"> </w:t>
      </w:r>
      <w:r w:rsidRPr="00674EAF">
        <w:rPr>
          <w:sz w:val="28"/>
          <w:szCs w:val="28"/>
        </w:rPr>
        <w:t xml:space="preserve">муниципального </w:t>
      </w:r>
    </w:p>
    <w:p w:rsidR="00615D16" w:rsidRPr="00674EAF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образования «город Саянск»</w:t>
      </w:r>
      <w:r w:rsidR="00E23036">
        <w:rPr>
          <w:sz w:val="28"/>
          <w:szCs w:val="28"/>
        </w:rPr>
        <w:t xml:space="preserve"> </w:t>
      </w:r>
      <w:r w:rsidR="00E23036">
        <w:rPr>
          <w:sz w:val="28"/>
          <w:szCs w:val="28"/>
        </w:rPr>
        <w:tab/>
      </w:r>
      <w:r w:rsidR="00E23036">
        <w:rPr>
          <w:sz w:val="28"/>
          <w:szCs w:val="28"/>
        </w:rPr>
        <w:tab/>
      </w:r>
      <w:r w:rsidR="00E23036">
        <w:rPr>
          <w:sz w:val="28"/>
          <w:szCs w:val="28"/>
        </w:rPr>
        <w:tab/>
      </w:r>
      <w:r w:rsidR="00E23036">
        <w:rPr>
          <w:sz w:val="28"/>
          <w:szCs w:val="28"/>
        </w:rPr>
        <w:tab/>
      </w:r>
      <w:r w:rsidR="00E23036">
        <w:rPr>
          <w:sz w:val="28"/>
          <w:szCs w:val="28"/>
        </w:rPr>
        <w:tab/>
      </w:r>
      <w:r w:rsidR="00BD1480" w:rsidRPr="00674EAF">
        <w:rPr>
          <w:sz w:val="28"/>
          <w:szCs w:val="28"/>
        </w:rPr>
        <w:t xml:space="preserve"> </w:t>
      </w:r>
      <w:proofErr w:type="spellStart"/>
      <w:r w:rsidR="00BD1480" w:rsidRPr="00674EAF">
        <w:rPr>
          <w:sz w:val="28"/>
          <w:szCs w:val="28"/>
        </w:rPr>
        <w:t>О.В.Боровский</w:t>
      </w:r>
      <w:proofErr w:type="spellEnd"/>
    </w:p>
    <w:p w:rsidR="00615D16" w:rsidRDefault="00615D16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615D16" w:rsidRPr="00BD1480" w:rsidRDefault="00615D16" w:rsidP="00615D16">
      <w:pPr>
        <w:pStyle w:val="2"/>
        <w:spacing w:after="0" w:line="240" w:lineRule="auto"/>
        <w:rPr>
          <w:sz w:val="16"/>
          <w:szCs w:val="16"/>
        </w:rPr>
      </w:pPr>
      <w:proofErr w:type="spellStart"/>
      <w:r w:rsidRPr="00BD1480">
        <w:rPr>
          <w:sz w:val="16"/>
          <w:szCs w:val="16"/>
        </w:rPr>
        <w:t>А.А.Чернобук</w:t>
      </w:r>
      <w:proofErr w:type="spellEnd"/>
    </w:p>
    <w:p w:rsidR="00615D16" w:rsidRDefault="00615D16" w:rsidP="00615D16">
      <w:r w:rsidRPr="00BD1480">
        <w:rPr>
          <w:sz w:val="16"/>
          <w:szCs w:val="16"/>
        </w:rPr>
        <w:t>Тел. 5-24-08</w:t>
      </w: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  <w:sectPr w:rsidR="00B5197D" w:rsidSect="00E23036"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E23036" w:rsidRPr="00E23036" w:rsidRDefault="00E23036" w:rsidP="00E2303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23036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E23036">
        <w:rPr>
          <w:rFonts w:ascii="Courier New" w:hAnsi="Courier New" w:cs="Courier New"/>
          <w:color w:val="000000"/>
          <w:sz w:val="22"/>
          <w:szCs w:val="22"/>
        </w:rPr>
        <w:br/>
        <w:t xml:space="preserve">к постановлению администрации </w:t>
      </w:r>
      <w:r w:rsidRPr="00E23036">
        <w:rPr>
          <w:rFonts w:ascii="Courier New" w:hAnsi="Courier New" w:cs="Courier New"/>
          <w:color w:val="000000"/>
          <w:sz w:val="22"/>
          <w:szCs w:val="22"/>
        </w:rPr>
        <w:br/>
        <w:t xml:space="preserve">городского округа муниципального </w:t>
      </w:r>
      <w:r w:rsidRPr="00E23036">
        <w:rPr>
          <w:rFonts w:ascii="Courier New" w:hAnsi="Courier New" w:cs="Courier New"/>
          <w:color w:val="000000"/>
          <w:sz w:val="22"/>
          <w:szCs w:val="22"/>
        </w:rPr>
        <w:br/>
        <w:t>образования «город Саянск»</w:t>
      </w:r>
      <w:r w:rsidRPr="00E23036">
        <w:rPr>
          <w:rFonts w:ascii="Courier New" w:hAnsi="Courier New" w:cs="Courier New"/>
          <w:color w:val="000000"/>
          <w:sz w:val="22"/>
          <w:szCs w:val="22"/>
        </w:rPr>
        <w:br/>
        <w:t>от 25.11.2016 № 110-37-1408-16</w:t>
      </w:r>
    </w:p>
    <w:p w:rsidR="00E23036" w:rsidRPr="00B5197D" w:rsidRDefault="00E23036" w:rsidP="00E23036">
      <w:pPr>
        <w:tabs>
          <w:tab w:val="left" w:pos="1101"/>
          <w:tab w:val="left" w:pos="2094"/>
          <w:tab w:val="left" w:pos="3501"/>
          <w:tab w:val="left" w:pos="4914"/>
          <w:tab w:val="left" w:pos="6488"/>
          <w:tab w:val="left" w:pos="7474"/>
          <w:tab w:val="left" w:pos="8613"/>
          <w:tab w:val="left" w:pos="9481"/>
          <w:tab w:val="left" w:pos="10756"/>
          <w:tab w:val="left" w:pos="15276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</w:p>
    <w:p w:rsidR="00E23036" w:rsidRPr="00E6086D" w:rsidRDefault="00E23036" w:rsidP="00E23036">
      <w:pPr>
        <w:jc w:val="right"/>
        <w:rPr>
          <w:color w:val="000000"/>
          <w:sz w:val="24"/>
          <w:szCs w:val="24"/>
        </w:rPr>
      </w:pPr>
      <w:r w:rsidRPr="00E6086D">
        <w:rPr>
          <w:color w:val="000000"/>
          <w:sz w:val="24"/>
          <w:szCs w:val="24"/>
        </w:rPr>
        <w:t>Приложение 1</w:t>
      </w:r>
    </w:p>
    <w:p w:rsidR="00E23036" w:rsidRPr="00E6086D" w:rsidRDefault="00E23036" w:rsidP="00E23036">
      <w:pPr>
        <w:jc w:val="right"/>
        <w:rPr>
          <w:color w:val="000000"/>
          <w:sz w:val="24"/>
          <w:szCs w:val="24"/>
        </w:rPr>
      </w:pPr>
      <w:r w:rsidRPr="00E6086D">
        <w:rPr>
          <w:color w:val="000000"/>
          <w:sz w:val="24"/>
          <w:szCs w:val="24"/>
        </w:rPr>
        <w:t>к Реестру муниципальных маршрутов регулярных перевозок на территории городского округа муниципального образования «город Саянск»</w:t>
      </w:r>
    </w:p>
    <w:p w:rsidR="00E23036" w:rsidRPr="00B5197D" w:rsidRDefault="00E23036" w:rsidP="00374736">
      <w:pPr>
        <w:tabs>
          <w:tab w:val="left" w:pos="1101"/>
          <w:tab w:val="left" w:pos="2094"/>
          <w:tab w:val="left" w:pos="3501"/>
          <w:tab w:val="left" w:pos="4914"/>
          <w:tab w:val="left" w:pos="6488"/>
          <w:tab w:val="left" w:pos="7474"/>
          <w:tab w:val="left" w:pos="8613"/>
          <w:tab w:val="left" w:pos="9481"/>
          <w:tab w:val="left" w:pos="10756"/>
          <w:tab w:val="left" w:pos="12049"/>
          <w:tab w:val="left" w:pos="12859"/>
          <w:tab w:val="left" w:pos="13999"/>
          <w:tab w:val="left" w:pos="14954"/>
          <w:tab w:val="left" w:pos="15276"/>
        </w:tabs>
        <w:ind w:left="93"/>
        <w:rPr>
          <w:rFonts w:ascii="Calibri" w:hAnsi="Calibri"/>
          <w:color w:val="000000"/>
          <w:sz w:val="22"/>
          <w:szCs w:val="22"/>
        </w:rPr>
      </w:pPr>
    </w:p>
    <w:p w:rsidR="00E23036" w:rsidRPr="00B5197D" w:rsidRDefault="00E23036" w:rsidP="00E23036">
      <w:pPr>
        <w:tabs>
          <w:tab w:val="left" w:pos="15276"/>
        </w:tabs>
        <w:ind w:left="93"/>
        <w:jc w:val="center"/>
        <w:rPr>
          <w:color w:val="000000"/>
          <w:sz w:val="22"/>
          <w:szCs w:val="22"/>
        </w:rPr>
      </w:pPr>
      <w:r w:rsidRPr="005D273F">
        <w:rPr>
          <w:color w:val="000000"/>
          <w:sz w:val="28"/>
          <w:szCs w:val="28"/>
        </w:rPr>
        <w:t>Реестр муниципальных маршрутов регулярных перевозок на территории городского округа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5D273F">
        <w:rPr>
          <w:color w:val="000000"/>
          <w:sz w:val="28"/>
          <w:szCs w:val="28"/>
        </w:rPr>
        <w:t>«город Саянск»</w:t>
      </w:r>
    </w:p>
    <w:p w:rsidR="00E23036" w:rsidRPr="00B5197D" w:rsidRDefault="00E23036" w:rsidP="00E23036">
      <w:pPr>
        <w:tabs>
          <w:tab w:val="left" w:pos="817"/>
          <w:tab w:val="left" w:pos="1668"/>
          <w:tab w:val="left" w:pos="2944"/>
          <w:tab w:val="left" w:pos="4914"/>
          <w:tab w:val="left" w:pos="6488"/>
          <w:tab w:val="left" w:pos="7197"/>
          <w:tab w:val="left" w:pos="8613"/>
          <w:tab w:val="left" w:pos="9345"/>
          <w:tab w:val="left" w:pos="10620"/>
          <w:tab w:val="left" w:pos="11613"/>
          <w:tab w:val="left" w:pos="12582"/>
          <w:tab w:val="left" w:pos="13999"/>
          <w:tab w:val="left" w:pos="14709"/>
          <w:tab w:val="left" w:pos="1527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276"/>
        <w:gridCol w:w="1970"/>
        <w:gridCol w:w="1574"/>
        <w:gridCol w:w="709"/>
        <w:gridCol w:w="1416"/>
        <w:gridCol w:w="732"/>
        <w:gridCol w:w="1275"/>
        <w:gridCol w:w="993"/>
        <w:gridCol w:w="969"/>
        <w:gridCol w:w="1417"/>
        <w:gridCol w:w="710"/>
        <w:gridCol w:w="567"/>
        <w:gridCol w:w="567"/>
      </w:tblGrid>
      <w:tr w:rsidR="00611F2E" w:rsidRPr="00B5197D" w:rsidTr="00374736">
        <w:trPr>
          <w:trHeight w:val="4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C00D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197D">
              <w:rPr>
                <w:color w:val="000000"/>
                <w:sz w:val="16"/>
                <w:szCs w:val="16"/>
              </w:rPr>
              <w:t>Порядковый номер маршрута регулярных перевозок, который присвоен ему установившими данный маршрут уполномоченным органом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02F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Протяженность маршрута регулярных перевозок,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02F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Порядок посадки и высадки пассажиров (только в установленных остановочных пунктах или, если это не запрещено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02F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сообщения (городское, пригородное, междугородное)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изменения муниципального маршрута</w:t>
            </w:r>
          </w:p>
        </w:tc>
      </w:tr>
      <w:tr w:rsidR="00611F2E" w:rsidRPr="00B5197D" w:rsidTr="0037473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611F2E" w:rsidRPr="00B5197D" w:rsidTr="00374736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№1 (график 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6086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«Автостанция – Автостанция»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DB7D57" w:rsidP="00CE0918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«Строителей»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5197D">
              <w:rPr>
                <w:color w:val="000000"/>
                <w:sz w:val="16"/>
                <w:szCs w:val="16"/>
              </w:rPr>
              <w:t xml:space="preserve"> Горка, МЖК,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«Октябрьский», З</w:t>
            </w:r>
            <w:r>
              <w:rPr>
                <w:color w:val="000000"/>
                <w:sz w:val="16"/>
                <w:szCs w:val="16"/>
              </w:rPr>
              <w:t>АГС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«Благовещенский»,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 xml:space="preserve">Храм, </w:t>
            </w:r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 xml:space="preserve">аг. «Надежда»,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«Молодежный», </w:t>
            </w:r>
            <w:r w:rsidR="00192793">
              <w:rPr>
                <w:color w:val="000000"/>
                <w:sz w:val="16"/>
                <w:szCs w:val="16"/>
              </w:rPr>
              <w:t>Оптовая база,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АТП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C4B26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="00EC4B26">
              <w:rPr>
                <w:color w:val="000000"/>
                <w:sz w:val="16"/>
                <w:szCs w:val="16"/>
              </w:rPr>
              <w:t>.М</w:t>
            </w:r>
            <w:proofErr w:type="gramEnd"/>
            <w:r w:rsidR="00EC4B26">
              <w:rPr>
                <w:color w:val="000000"/>
                <w:sz w:val="16"/>
                <w:szCs w:val="16"/>
              </w:rPr>
              <w:t>олодежный</w:t>
            </w:r>
            <w:proofErr w:type="spellEnd"/>
            <w:r w:rsidR="00EC4B2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«Ленинградский»,</w:t>
            </w:r>
            <w:r w:rsidR="00E80AEC">
              <w:rPr>
                <w:color w:val="000000"/>
                <w:sz w:val="16"/>
                <w:szCs w:val="16"/>
              </w:rPr>
              <w:t xml:space="preserve"> Дома ветеранов,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80AEC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lastRenderedPageBreak/>
              <w:t>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4D2FA2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lastRenderedPageBreak/>
              <w:t>Автомобильные дороги общего пользования местного значения</w:t>
            </w:r>
            <w:r w:rsidR="008C24F3">
              <w:rPr>
                <w:color w:val="000000"/>
                <w:sz w:val="16"/>
                <w:szCs w:val="16"/>
              </w:rPr>
              <w:t>: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ул.Таежная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 xml:space="preserve">автомобильная дорога общего пользования от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до МКД №1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мкр.Молодежный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lastRenderedPageBreak/>
              <w:t>ул.Бабаева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3B5A9F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E02F36" w:rsidP="00E02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11F2E" w:rsidRPr="00B5197D">
              <w:rPr>
                <w:color w:val="000000"/>
                <w:sz w:val="16"/>
                <w:szCs w:val="16"/>
              </w:rPr>
              <w:t xml:space="preserve">олько в установленных остановочных пунктах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E02F36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11F2E" w:rsidRPr="00B5197D"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6086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</w:t>
            </w:r>
            <w:r w:rsidR="00E02F36">
              <w:rPr>
                <w:color w:val="000000"/>
                <w:sz w:val="16"/>
                <w:szCs w:val="16"/>
              </w:rPr>
              <w:t xml:space="preserve">, </w:t>
            </w:r>
            <w:r w:rsidR="00E6086D">
              <w:rPr>
                <w:color w:val="000000"/>
                <w:sz w:val="16"/>
                <w:szCs w:val="16"/>
              </w:rPr>
              <w:t>2</w:t>
            </w:r>
            <w:r w:rsidR="00E02F3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8B7737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и 4</w:t>
            </w:r>
            <w:r w:rsidR="00C7538C">
              <w:rPr>
                <w:color w:val="000000"/>
                <w:sz w:val="16"/>
                <w:szCs w:val="16"/>
              </w:rPr>
              <w:t xml:space="preserve">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30.11 2007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D2AEF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CD2AEF">
              <w:rPr>
                <w:color w:val="000000"/>
                <w:sz w:val="16"/>
                <w:szCs w:val="16"/>
              </w:rPr>
              <w:t>«</w:t>
            </w:r>
            <w:r w:rsidRPr="00B5197D">
              <w:rPr>
                <w:color w:val="000000"/>
                <w:sz w:val="16"/>
                <w:szCs w:val="16"/>
              </w:rPr>
              <w:t>Саянское АТП</w:t>
            </w:r>
            <w:r w:rsidR="00CD2AEF">
              <w:rPr>
                <w:color w:val="000000"/>
                <w:sz w:val="16"/>
                <w:szCs w:val="16"/>
              </w:rPr>
              <w:t>»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>666304 Иркутская область, г.Саянск, территория Промышленно-коммунальная зона, гараж, 102,102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1F2E" w:rsidRPr="00B5197D" w:rsidTr="00374736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</w:t>
            </w:r>
            <w:r w:rsidR="00DB7D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B5197D">
              <w:rPr>
                <w:color w:val="000000"/>
                <w:sz w:val="16"/>
                <w:szCs w:val="16"/>
              </w:rPr>
              <w:t xml:space="preserve">график 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80AEC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«Автостанция – Автостанция»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E80AEC" w:rsidP="00CE0918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«Строителей»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5197D">
              <w:rPr>
                <w:color w:val="000000"/>
                <w:sz w:val="16"/>
                <w:szCs w:val="16"/>
              </w:rPr>
              <w:t xml:space="preserve"> Горка, МЖК,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«Октябрьский», З</w:t>
            </w:r>
            <w:r>
              <w:rPr>
                <w:color w:val="000000"/>
                <w:sz w:val="16"/>
                <w:szCs w:val="16"/>
              </w:rPr>
              <w:t>АГС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«Благовещенский»,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 xml:space="preserve">Храм,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 xml:space="preserve">аг. «Надежда»,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«Молодежный»,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АТП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«Ленинградский»,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80AEC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r w:rsidR="00DB7D57" w:rsidRPr="00B5197D">
              <w:rPr>
                <w:color w:val="000000"/>
                <w:sz w:val="16"/>
                <w:szCs w:val="16"/>
              </w:rPr>
              <w:t>Автомобильные дороги общего пользования местного значения</w:t>
            </w:r>
            <w:r w:rsidR="008C24F3">
              <w:rPr>
                <w:color w:val="000000"/>
                <w:sz w:val="16"/>
                <w:szCs w:val="16"/>
              </w:rPr>
              <w:t>:</w:t>
            </w:r>
            <w:r w:rsidR="00DB7D57"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7D57" w:rsidRPr="00B5197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DB7D57"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DB7D57" w:rsidRPr="00B5197D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="00DB7D57"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DB7D57" w:rsidRPr="00B5197D">
              <w:rPr>
                <w:color w:val="000000"/>
                <w:sz w:val="16"/>
                <w:szCs w:val="16"/>
              </w:rPr>
              <w:t>ул.Таежная</w:t>
            </w:r>
            <w:proofErr w:type="spellEnd"/>
            <w:r w:rsidR="00DB7D57"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DB7D57"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="00DB7D57" w:rsidRPr="00B5197D">
              <w:rPr>
                <w:color w:val="000000"/>
                <w:sz w:val="16"/>
                <w:szCs w:val="16"/>
              </w:rPr>
              <w:t>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7D57" w:rsidRPr="00B5197D">
              <w:rPr>
                <w:color w:val="000000"/>
                <w:sz w:val="16"/>
                <w:szCs w:val="16"/>
              </w:rPr>
              <w:t>ул.Бабаева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5197D">
              <w:rPr>
                <w:color w:val="000000"/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5197D"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7538C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особо малый класс</w:t>
            </w:r>
            <w:r w:rsidR="00C7538C"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8B7737" w:rsidP="00CE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43497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26.11 2012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Герасимов Владимир Георгиевич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1F2E" w:rsidRPr="00B5197D" w:rsidTr="00374736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E80AEC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«Автостанция</w:t>
            </w:r>
            <w:r w:rsidR="00E80AEC">
              <w:rPr>
                <w:color w:val="000000"/>
                <w:sz w:val="16"/>
                <w:szCs w:val="16"/>
              </w:rPr>
              <w:t xml:space="preserve"> - </w:t>
            </w:r>
            <w:r w:rsidRPr="00B5197D">
              <w:rPr>
                <w:color w:val="000000"/>
                <w:sz w:val="16"/>
                <w:szCs w:val="16"/>
              </w:rPr>
              <w:t>Автостанция»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E0918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DB7D57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«Строителей», Горка, МЖК,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DB7D57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DB7D57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«Октябрьский», З</w:t>
            </w:r>
            <w:r w:rsidR="00DB7D57">
              <w:rPr>
                <w:color w:val="000000"/>
                <w:sz w:val="16"/>
                <w:szCs w:val="16"/>
              </w:rPr>
              <w:t>АГС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DB7D57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«Благовещенский», </w:t>
            </w:r>
            <w:proofErr w:type="spellStart"/>
            <w:r w:rsidR="008C24F3">
              <w:rPr>
                <w:color w:val="000000"/>
                <w:sz w:val="16"/>
                <w:szCs w:val="16"/>
              </w:rPr>
              <w:t>Горбольница</w:t>
            </w:r>
            <w:proofErr w:type="spellEnd"/>
            <w:r w:rsidR="008C24F3">
              <w:rPr>
                <w:color w:val="000000"/>
                <w:sz w:val="16"/>
                <w:szCs w:val="16"/>
              </w:rPr>
              <w:t>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="008C24F3">
              <w:rPr>
                <w:color w:val="000000"/>
                <w:sz w:val="16"/>
                <w:szCs w:val="16"/>
              </w:rPr>
              <w:t>Храм, Автостанция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192793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«Мирный»,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192793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«Молодежный»,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 xml:space="preserve">АТП,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CE0918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«Молодежный»,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CE0918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CE0918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8C24F3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Автомобильные дорог</w:t>
            </w:r>
            <w:r w:rsidR="008C24F3">
              <w:rPr>
                <w:color w:val="000000"/>
                <w:sz w:val="16"/>
                <w:szCs w:val="16"/>
              </w:rPr>
              <w:t>и</w:t>
            </w:r>
            <w:r w:rsidRPr="00B5197D">
              <w:rPr>
                <w:color w:val="000000"/>
                <w:sz w:val="16"/>
                <w:szCs w:val="16"/>
              </w:rPr>
              <w:t xml:space="preserve"> общего пользования местного значения</w:t>
            </w:r>
            <w:r w:rsidR="008C24F3">
              <w:rPr>
                <w:color w:val="000000"/>
                <w:sz w:val="16"/>
                <w:szCs w:val="16"/>
              </w:rPr>
              <w:t>: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ул.Таежная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Армии, </w:t>
            </w:r>
            <w:r w:rsidR="008C24F3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="008C24F3">
              <w:rPr>
                <w:color w:val="000000"/>
                <w:sz w:val="16"/>
                <w:szCs w:val="16"/>
              </w:rPr>
              <w:t>Дворовкина</w:t>
            </w:r>
            <w:proofErr w:type="spellEnd"/>
            <w:r w:rsidR="008C24F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ул.Бабаева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5197D">
              <w:rPr>
                <w:color w:val="000000"/>
                <w:sz w:val="16"/>
                <w:szCs w:val="16"/>
              </w:rPr>
              <w:t xml:space="preserve">олько в установленных остановочных пунктах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5197D"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7538C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>малый класс</w:t>
            </w:r>
            <w:r w:rsidR="00C7538C"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8B7737" w:rsidP="00CE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Говорин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Юрий Геннадьевич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1F2E" w:rsidRPr="00B5197D" w:rsidTr="00374736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CC00D9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№5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2E" w:rsidRPr="00B5197D" w:rsidRDefault="00611F2E" w:rsidP="00CE0918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«Автостанция -</w:t>
            </w:r>
            <w:r w:rsidR="00CE0918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B5197D">
              <w:rPr>
                <w:color w:val="000000"/>
                <w:sz w:val="16"/>
                <w:szCs w:val="16"/>
              </w:rPr>
              <w:t>Автостанция»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964F8E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Автостанция,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="008C24F3">
              <w:rPr>
                <w:color w:val="000000"/>
                <w:sz w:val="16"/>
                <w:szCs w:val="16"/>
              </w:rPr>
              <w:t xml:space="preserve">Баня, </w:t>
            </w:r>
            <w:r w:rsidRPr="00B5197D">
              <w:rPr>
                <w:color w:val="000000"/>
                <w:sz w:val="16"/>
                <w:szCs w:val="16"/>
              </w:rPr>
              <w:t xml:space="preserve">Узел связи, </w:t>
            </w:r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 xml:space="preserve">аг. «Молоко», Хлебозавод, МЖК, Медсанчасть, Телеграф, </w:t>
            </w:r>
            <w:proofErr w:type="spellStart"/>
            <w:r w:rsidR="00CE0918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4D2FA2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«Октябрьский», З</w:t>
            </w:r>
            <w:r w:rsidR="004D2FA2">
              <w:rPr>
                <w:color w:val="000000"/>
                <w:sz w:val="16"/>
                <w:szCs w:val="16"/>
              </w:rPr>
              <w:t>АГС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A064A">
              <w:rPr>
                <w:color w:val="000000"/>
                <w:sz w:val="16"/>
                <w:szCs w:val="16"/>
              </w:rPr>
              <w:t>М</w:t>
            </w:r>
            <w:r w:rsidR="004D2FA2">
              <w:rPr>
                <w:color w:val="000000"/>
                <w:sz w:val="16"/>
                <w:szCs w:val="16"/>
              </w:rPr>
              <w:t>кр</w:t>
            </w:r>
            <w:proofErr w:type="gramStart"/>
            <w:r w:rsidR="004D2FA2">
              <w:rPr>
                <w:color w:val="000000"/>
                <w:sz w:val="16"/>
                <w:szCs w:val="16"/>
              </w:rPr>
              <w:t>.Б</w:t>
            </w:r>
            <w:proofErr w:type="gramEnd"/>
            <w:r w:rsidR="004D2FA2">
              <w:rPr>
                <w:color w:val="000000"/>
                <w:sz w:val="16"/>
                <w:szCs w:val="16"/>
              </w:rPr>
              <w:t>лаговещенский</w:t>
            </w:r>
            <w:proofErr w:type="spellEnd"/>
            <w:r w:rsidR="004D2FA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Горбольница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Храм, </w:t>
            </w:r>
            <w:r w:rsidR="00CA064A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аг. «Надежда»,</w:t>
            </w:r>
            <w:r w:rsidR="00CA06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064A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4D2FA2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«Молодежный», </w:t>
            </w:r>
            <w:r w:rsidRPr="00771707">
              <w:rPr>
                <w:color w:val="000000"/>
                <w:sz w:val="16"/>
                <w:szCs w:val="16"/>
              </w:rPr>
              <w:t>Оптовая база, АТП,</w:t>
            </w:r>
            <w:r w:rsidR="00964F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64F8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964F8E">
              <w:rPr>
                <w:color w:val="000000"/>
                <w:sz w:val="16"/>
                <w:szCs w:val="16"/>
              </w:rPr>
              <w:t xml:space="preserve">. «Молодежный», </w:t>
            </w:r>
            <w:proofErr w:type="spellStart"/>
            <w:r w:rsidR="00CA064A" w:rsidRPr="00771707">
              <w:rPr>
                <w:color w:val="000000"/>
                <w:sz w:val="16"/>
                <w:szCs w:val="16"/>
              </w:rPr>
              <w:t>М</w:t>
            </w:r>
            <w:r w:rsidRPr="00771707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4D2FA2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="00CA064A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4D2FA2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E23036" w:rsidP="008C24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611F2E" w:rsidRPr="00B5197D">
              <w:rPr>
                <w:color w:val="000000"/>
                <w:sz w:val="16"/>
                <w:szCs w:val="16"/>
              </w:rPr>
              <w:t>Автомобильные дороги общего пользования местного значения</w:t>
            </w:r>
            <w:r w:rsidR="008C24F3">
              <w:rPr>
                <w:color w:val="000000"/>
                <w:sz w:val="16"/>
                <w:szCs w:val="16"/>
              </w:rPr>
              <w:t>:</w:t>
            </w:r>
            <w:r w:rsidR="00611F2E"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611F2E"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611F2E" w:rsidRPr="00B5197D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="00611F2E" w:rsidRPr="00B5197D">
              <w:rPr>
                <w:color w:val="000000"/>
                <w:sz w:val="16"/>
                <w:szCs w:val="16"/>
              </w:rPr>
              <w:t xml:space="preserve">, ул. Советской Армии, ул.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="00611F2E"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="00611F2E" w:rsidRPr="00B5197D">
              <w:rPr>
                <w:color w:val="000000"/>
                <w:sz w:val="16"/>
                <w:szCs w:val="16"/>
              </w:rPr>
              <w:t xml:space="preserve">, ул. Школьная, ул. Комсомольская,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ул.Таежная</w:t>
            </w:r>
            <w:proofErr w:type="spellEnd"/>
            <w:r w:rsidR="00611F2E"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="00611F2E" w:rsidRPr="00B5197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11F2E" w:rsidRPr="00771707">
              <w:rPr>
                <w:color w:val="000000"/>
                <w:sz w:val="16"/>
                <w:szCs w:val="16"/>
              </w:rPr>
              <w:t xml:space="preserve">автомобильная дорога общего пользования от </w:t>
            </w:r>
            <w:proofErr w:type="spellStart"/>
            <w:r w:rsidR="00611F2E" w:rsidRPr="00771707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="00611F2E" w:rsidRPr="00771707">
              <w:rPr>
                <w:color w:val="000000"/>
                <w:sz w:val="16"/>
                <w:szCs w:val="16"/>
              </w:rPr>
              <w:t xml:space="preserve"> до МКД №1 </w:t>
            </w:r>
            <w:proofErr w:type="spellStart"/>
            <w:r w:rsidR="00611F2E" w:rsidRPr="00771707">
              <w:rPr>
                <w:color w:val="000000"/>
                <w:sz w:val="16"/>
                <w:szCs w:val="16"/>
              </w:rPr>
              <w:t>мкр.Молодежный</w:t>
            </w:r>
            <w:proofErr w:type="spellEnd"/>
            <w:r w:rsidR="00611F2E" w:rsidRPr="00771707">
              <w:rPr>
                <w:color w:val="000000"/>
                <w:sz w:val="16"/>
                <w:szCs w:val="16"/>
              </w:rPr>
              <w:t>,</w:t>
            </w:r>
            <w:r w:rsidR="00611F2E"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1F2E" w:rsidRPr="00B5197D">
              <w:rPr>
                <w:color w:val="000000"/>
                <w:sz w:val="16"/>
                <w:szCs w:val="16"/>
              </w:rPr>
              <w:t>ул.Бабаева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5197D">
              <w:rPr>
                <w:color w:val="000000"/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5197D"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D1" w:rsidRDefault="00611F2E" w:rsidP="00FF40D1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</w:t>
            </w:r>
            <w:r w:rsidR="00FF40D1">
              <w:rPr>
                <w:color w:val="000000"/>
                <w:sz w:val="16"/>
                <w:szCs w:val="16"/>
              </w:rPr>
              <w:t xml:space="preserve"> особо малый класс, 1 ед.</w:t>
            </w:r>
          </w:p>
          <w:p w:rsidR="00611F2E" w:rsidRPr="00B5197D" w:rsidRDefault="00FF40D1" w:rsidP="00FF4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Автобус, </w:t>
            </w:r>
            <w:r w:rsidR="00611F2E" w:rsidRPr="00B5197D">
              <w:rPr>
                <w:color w:val="000000"/>
                <w:sz w:val="16"/>
                <w:szCs w:val="16"/>
              </w:rPr>
              <w:t>малый класс</w:t>
            </w:r>
            <w:r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8B7737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и 4 класс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08.09.2006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Белых Иннокентий Иванович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1F2E" w:rsidRPr="00B5197D" w:rsidTr="00121A6A">
        <w:trPr>
          <w:trHeight w:val="2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B51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6D5C81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«Автостанция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6D5C81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Автостанция,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="0079396D">
              <w:rPr>
                <w:color w:val="000000"/>
                <w:sz w:val="16"/>
                <w:szCs w:val="16"/>
              </w:rPr>
              <w:t xml:space="preserve">Баня, </w:t>
            </w:r>
            <w:r w:rsidRPr="00B5197D">
              <w:rPr>
                <w:color w:val="000000"/>
                <w:sz w:val="16"/>
                <w:szCs w:val="16"/>
              </w:rPr>
              <w:t xml:space="preserve">Узел связи, </w:t>
            </w:r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аг. «Молоко», Хлебозавод, МЖК,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="0079396D">
              <w:rPr>
                <w:color w:val="000000"/>
                <w:sz w:val="16"/>
                <w:szCs w:val="16"/>
              </w:rPr>
              <w:t>кр</w:t>
            </w:r>
            <w:proofErr w:type="gramStart"/>
            <w:r w:rsidR="0079396D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79396D">
              <w:rPr>
                <w:color w:val="000000"/>
                <w:sz w:val="16"/>
                <w:szCs w:val="16"/>
              </w:rPr>
              <w:t>олнечный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 xml:space="preserve">, Телеграф,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«Октябрьский», З</w:t>
            </w:r>
            <w:r w:rsidR="0079396D">
              <w:rPr>
                <w:color w:val="000000"/>
                <w:sz w:val="16"/>
                <w:szCs w:val="16"/>
              </w:rPr>
              <w:t>АГС</w:t>
            </w:r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 xml:space="preserve">аг. «Товары для дома»,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«Южный»,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«Благовещенский»,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Гор</w:t>
            </w:r>
            <w:r w:rsidR="0079396D">
              <w:rPr>
                <w:color w:val="000000"/>
                <w:sz w:val="16"/>
                <w:szCs w:val="16"/>
              </w:rPr>
              <w:t>б</w:t>
            </w:r>
            <w:r w:rsidRPr="00B5197D">
              <w:rPr>
                <w:color w:val="000000"/>
                <w:sz w:val="16"/>
                <w:szCs w:val="16"/>
              </w:rPr>
              <w:t>ольница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Храм, </w:t>
            </w:r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аг. «Надежда»,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="006D5C81">
              <w:rPr>
                <w:color w:val="000000"/>
                <w:sz w:val="16"/>
                <w:szCs w:val="16"/>
              </w:rPr>
              <w:t>М</w:t>
            </w:r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="0079396D">
              <w:rPr>
                <w:color w:val="000000"/>
                <w:sz w:val="16"/>
                <w:szCs w:val="16"/>
              </w:rPr>
              <w:t>.</w:t>
            </w:r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4D2FA2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Автомобильные дороги общего пользования местного значения</w:t>
            </w:r>
            <w:r w:rsidR="004D2FA2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ул. Советской Армии, ул.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ул.Таежная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пр.Ленинградский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ул.Бабаева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5197D">
              <w:rPr>
                <w:color w:val="000000"/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5197D">
              <w:rPr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FF40D1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</w:t>
            </w:r>
            <w:r w:rsidR="00FF40D1"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8B7737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и 4 класс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21.11.2015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Герасимов Владимир Георгиевич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2E" w:rsidRPr="00B5197D" w:rsidRDefault="00611F2E" w:rsidP="00374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121A6A" w:rsidP="00747C95">
      <w:pPr>
        <w:pStyle w:val="2"/>
        <w:spacing w:line="240" w:lineRule="auto"/>
        <w:rPr>
          <w:sz w:val="24"/>
          <w:szCs w:val="24"/>
        </w:rPr>
      </w:pPr>
      <w:r w:rsidRPr="005D273F">
        <w:rPr>
          <w:color w:val="000000"/>
          <w:sz w:val="28"/>
          <w:szCs w:val="28"/>
        </w:rPr>
        <w:t>Мэр городского округа</w:t>
      </w:r>
      <w:r w:rsidR="00E23036">
        <w:rPr>
          <w:color w:val="000000"/>
          <w:sz w:val="28"/>
          <w:szCs w:val="28"/>
        </w:rPr>
        <w:t xml:space="preserve"> </w:t>
      </w:r>
      <w:r w:rsidRPr="005D273F">
        <w:rPr>
          <w:color w:val="000000"/>
          <w:sz w:val="28"/>
          <w:szCs w:val="28"/>
        </w:rPr>
        <w:t>муниципального</w:t>
      </w:r>
      <w:r w:rsidR="00E23036">
        <w:rPr>
          <w:color w:val="000000"/>
          <w:sz w:val="28"/>
          <w:szCs w:val="28"/>
        </w:rPr>
        <w:t xml:space="preserve"> </w:t>
      </w:r>
      <w:r w:rsidRPr="005D273F">
        <w:rPr>
          <w:color w:val="000000"/>
          <w:sz w:val="28"/>
          <w:szCs w:val="28"/>
        </w:rPr>
        <w:br/>
        <w:t>образования «город Саянск»</w:t>
      </w:r>
      <w:r w:rsidR="00E23036">
        <w:rPr>
          <w:color w:val="000000"/>
          <w:sz w:val="28"/>
          <w:szCs w:val="28"/>
        </w:rPr>
        <w:t xml:space="preserve"> </w:t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  <w:t xml:space="preserve"> </w:t>
      </w:r>
      <w:proofErr w:type="spellStart"/>
      <w:r w:rsidRPr="005D273F">
        <w:rPr>
          <w:color w:val="000000"/>
          <w:sz w:val="28"/>
          <w:szCs w:val="28"/>
        </w:rPr>
        <w:t>О.В.Боровский</w:t>
      </w:r>
      <w:proofErr w:type="spellEnd"/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7875D7" w:rsidRDefault="007875D7" w:rsidP="00747C95">
      <w:pPr>
        <w:pStyle w:val="2"/>
        <w:spacing w:line="240" w:lineRule="auto"/>
        <w:rPr>
          <w:sz w:val="24"/>
          <w:szCs w:val="24"/>
        </w:rPr>
      </w:pPr>
    </w:p>
    <w:p w:rsidR="007875D7" w:rsidRPr="007875D7" w:rsidRDefault="007875D7" w:rsidP="00747C95">
      <w:pPr>
        <w:pStyle w:val="2"/>
        <w:spacing w:line="240" w:lineRule="auto"/>
      </w:pPr>
    </w:p>
    <w:p w:rsidR="007875D7" w:rsidRPr="007875D7" w:rsidRDefault="007875D7" w:rsidP="00747C95">
      <w:pPr>
        <w:pStyle w:val="2"/>
        <w:spacing w:line="240" w:lineRule="auto"/>
      </w:pPr>
    </w:p>
    <w:p w:rsidR="007875D7" w:rsidRDefault="007875D7" w:rsidP="00747C95">
      <w:pPr>
        <w:pStyle w:val="2"/>
        <w:spacing w:line="240" w:lineRule="auto"/>
      </w:pPr>
    </w:p>
    <w:p w:rsidR="009C5BBD" w:rsidRDefault="009C5BBD" w:rsidP="00747C95">
      <w:pPr>
        <w:pStyle w:val="2"/>
        <w:spacing w:line="240" w:lineRule="auto"/>
      </w:pPr>
    </w:p>
    <w:p w:rsidR="009C5BBD" w:rsidRDefault="009C5BBD" w:rsidP="00747C95">
      <w:pPr>
        <w:pStyle w:val="2"/>
        <w:spacing w:line="240" w:lineRule="auto"/>
      </w:pPr>
    </w:p>
    <w:p w:rsidR="009C5BBD" w:rsidRDefault="009C5BBD" w:rsidP="00747C95">
      <w:pPr>
        <w:pStyle w:val="2"/>
        <w:spacing w:line="240" w:lineRule="auto"/>
      </w:pPr>
    </w:p>
    <w:p w:rsidR="009C5BBD" w:rsidRDefault="009C5BBD" w:rsidP="00747C95">
      <w:pPr>
        <w:pStyle w:val="2"/>
        <w:spacing w:line="240" w:lineRule="auto"/>
      </w:pPr>
    </w:p>
    <w:p w:rsidR="009C5BBD" w:rsidRDefault="009C5BBD" w:rsidP="00747C95">
      <w:pPr>
        <w:pStyle w:val="2"/>
        <w:spacing w:line="240" w:lineRule="auto"/>
      </w:pPr>
    </w:p>
    <w:p w:rsidR="009C5BBD" w:rsidRPr="007875D7" w:rsidRDefault="009C5BBD" w:rsidP="00747C95">
      <w:pPr>
        <w:pStyle w:val="2"/>
        <w:spacing w:line="240" w:lineRule="auto"/>
      </w:pPr>
    </w:p>
    <w:p w:rsidR="007875D7" w:rsidRPr="007875D7" w:rsidRDefault="007875D7" w:rsidP="00747C95">
      <w:pPr>
        <w:pStyle w:val="2"/>
        <w:spacing w:line="240" w:lineRule="auto"/>
      </w:pPr>
    </w:p>
    <w:p w:rsidR="00B90E41" w:rsidRPr="007875D7" w:rsidRDefault="00B90E41" w:rsidP="00747C95">
      <w:pPr>
        <w:pStyle w:val="2"/>
        <w:spacing w:line="240" w:lineRule="auto"/>
      </w:pPr>
    </w:p>
    <w:p w:rsidR="007875D7" w:rsidRPr="007875D7" w:rsidRDefault="007875D7" w:rsidP="007875D7">
      <w:pPr>
        <w:pStyle w:val="2"/>
        <w:spacing w:after="0" w:line="240" w:lineRule="auto"/>
      </w:pPr>
      <w:proofErr w:type="spellStart"/>
      <w:r w:rsidRPr="007875D7">
        <w:t>А.А.Чернобук</w:t>
      </w:r>
      <w:proofErr w:type="spellEnd"/>
    </w:p>
    <w:p w:rsidR="007875D7" w:rsidRPr="007875D7" w:rsidRDefault="007875D7" w:rsidP="007875D7">
      <w:r w:rsidRPr="007875D7">
        <w:t>Тел. 5-24-08</w:t>
      </w: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9C5BBD" w:rsidRPr="00E23036" w:rsidRDefault="009C5BBD" w:rsidP="009C5BBD">
      <w:pPr>
        <w:tabs>
          <w:tab w:val="left" w:pos="9781"/>
          <w:tab w:val="left" w:pos="10773"/>
          <w:tab w:val="left" w:pos="15704"/>
        </w:tabs>
        <w:ind w:left="10632" w:right="-31"/>
        <w:rPr>
          <w:rFonts w:ascii="Courier New" w:hAnsi="Courier New" w:cs="Courier New"/>
          <w:color w:val="000000"/>
          <w:sz w:val="22"/>
          <w:szCs w:val="22"/>
        </w:rPr>
      </w:pPr>
      <w:r w:rsidRPr="00E23036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2</w:t>
      </w:r>
    </w:p>
    <w:p w:rsidR="009C5BBD" w:rsidRPr="00E23036" w:rsidRDefault="009C5BBD" w:rsidP="009C5BBD">
      <w:pPr>
        <w:tabs>
          <w:tab w:val="left" w:pos="9781"/>
          <w:tab w:val="left" w:pos="10773"/>
          <w:tab w:val="left" w:pos="15704"/>
        </w:tabs>
        <w:ind w:left="10632" w:right="-31"/>
        <w:rPr>
          <w:rFonts w:ascii="Courier New" w:hAnsi="Courier New" w:cs="Courier New"/>
          <w:color w:val="000000"/>
          <w:sz w:val="22"/>
          <w:szCs w:val="22"/>
        </w:rPr>
      </w:pPr>
      <w:r w:rsidRPr="00E23036">
        <w:rPr>
          <w:rFonts w:ascii="Courier New" w:hAnsi="Courier New" w:cs="Courier New"/>
          <w:color w:val="000000"/>
          <w:sz w:val="22"/>
          <w:szCs w:val="22"/>
        </w:rPr>
        <w:t>к Реестру муниципальных маршрутов регулярных перевозок на территории городского округа муниципального образования «город Саянск»</w:t>
      </w:r>
    </w:p>
    <w:p w:rsidR="009C5BBD" w:rsidRPr="009C5BBD" w:rsidRDefault="009C5BBD" w:rsidP="009C5BBD">
      <w:pPr>
        <w:rPr>
          <w:color w:val="000000"/>
          <w:sz w:val="22"/>
          <w:szCs w:val="22"/>
        </w:rPr>
      </w:pPr>
    </w:p>
    <w:p w:rsidR="009C5BBD" w:rsidRPr="009C5BBD" w:rsidRDefault="009C5BBD" w:rsidP="009C5BBD">
      <w:pPr>
        <w:rPr>
          <w:color w:val="000000"/>
          <w:sz w:val="24"/>
          <w:szCs w:val="24"/>
        </w:rPr>
      </w:pPr>
      <w:r w:rsidRPr="009C5BBD">
        <w:rPr>
          <w:b/>
          <w:color w:val="000000"/>
          <w:sz w:val="24"/>
          <w:szCs w:val="24"/>
        </w:rPr>
        <w:t>Расписание движения</w:t>
      </w:r>
      <w:r w:rsidR="00E23036">
        <w:rPr>
          <w:b/>
          <w:color w:val="000000"/>
          <w:sz w:val="24"/>
          <w:szCs w:val="24"/>
        </w:rPr>
        <w:t xml:space="preserve"> </w:t>
      </w:r>
      <w:r w:rsidRPr="009C5BBD">
        <w:rPr>
          <w:b/>
          <w:color w:val="000000"/>
          <w:sz w:val="24"/>
          <w:szCs w:val="24"/>
        </w:rPr>
        <w:t>транспортных средств по муниципальному маршруту № 1 (график № 1)</w:t>
      </w:r>
      <w:r w:rsidR="00E23036">
        <w:rPr>
          <w:b/>
          <w:color w:val="000000"/>
          <w:sz w:val="24"/>
          <w:szCs w:val="24"/>
        </w:rPr>
        <w:t xml:space="preserve"> </w:t>
      </w:r>
      <w:r w:rsidRPr="009C5BBD">
        <w:rPr>
          <w:b/>
          <w:color w:val="000000"/>
          <w:sz w:val="24"/>
          <w:szCs w:val="24"/>
        </w:rPr>
        <w:t xml:space="preserve">«Автостанция – Автостанция» </w:t>
      </w:r>
    </w:p>
    <w:p w:rsidR="009C5BBD" w:rsidRPr="009C5BBD" w:rsidRDefault="009C5BBD" w:rsidP="009C5BBD">
      <w:pPr>
        <w:rPr>
          <w:sz w:val="24"/>
          <w:szCs w:val="24"/>
        </w:rPr>
      </w:pPr>
    </w:p>
    <w:tbl>
      <w:tblPr>
        <w:tblW w:w="1581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393"/>
        <w:gridCol w:w="374"/>
        <w:gridCol w:w="375"/>
        <w:gridCol w:w="425"/>
        <w:gridCol w:w="389"/>
        <w:gridCol w:w="426"/>
      </w:tblGrid>
      <w:tr w:rsidR="009C5BBD" w:rsidRPr="009C5BBD" w:rsidTr="00506263">
        <w:trPr>
          <w:trHeight w:val="700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b/>
                <w:bCs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3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b/>
                <w:bCs/>
                <w:sz w:val="16"/>
                <w:szCs w:val="16"/>
              </w:rPr>
            </w:pPr>
            <w:r w:rsidRPr="009C5BBD">
              <w:rPr>
                <w:b/>
                <w:bCs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9C5BBD" w:rsidRPr="009C5BBD" w:rsidTr="00506263">
        <w:trPr>
          <w:trHeight w:val="863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14-35 в гараж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  <w:highlight w:val="yellow"/>
              </w:rPr>
            </w:pPr>
            <w:r w:rsidRPr="009C5BBD">
              <w:rPr>
                <w:sz w:val="14"/>
                <w:szCs w:val="14"/>
              </w:rPr>
              <w:t>19-35 в гараж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22-35 в гараж</w:t>
            </w:r>
          </w:p>
        </w:tc>
      </w:tr>
      <w:tr w:rsidR="009C5BBD" w:rsidRPr="009C5BBD" w:rsidTr="00506263">
        <w:trPr>
          <w:trHeight w:val="27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 «</w:t>
            </w:r>
            <w:r w:rsidRPr="009C5BBD">
              <w:rPr>
                <w:sz w:val="16"/>
                <w:szCs w:val="16"/>
              </w:rPr>
              <w:t>Строителей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20-06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284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Горка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273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20-09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0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 «</w:t>
            </w:r>
            <w:r w:rsidRPr="009C5BBD">
              <w:rPr>
                <w:sz w:val="16"/>
                <w:szCs w:val="16"/>
              </w:rPr>
              <w:t>Солнечный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7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</w:t>
            </w:r>
            <w:r w:rsidR="00E23036">
              <w:rPr>
                <w:sz w:val="16"/>
                <w:szCs w:val="16"/>
              </w:rPr>
              <w:t xml:space="preserve"> </w:t>
            </w:r>
            <w:r w:rsidR="00213228">
              <w:rPr>
                <w:sz w:val="16"/>
                <w:szCs w:val="16"/>
              </w:rPr>
              <w:t>«</w:t>
            </w:r>
            <w:r w:rsidRPr="009C5BBD">
              <w:rPr>
                <w:sz w:val="16"/>
                <w:szCs w:val="16"/>
              </w:rPr>
              <w:t>Октябрьский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0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253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proofErr w:type="spellStart"/>
            <w:r w:rsidRPr="009C5BBD">
              <w:rPr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42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</w:t>
            </w:r>
            <w:r w:rsidRPr="009C5BBD">
              <w:rPr>
                <w:sz w:val="16"/>
                <w:szCs w:val="16"/>
              </w:rPr>
              <w:t xml:space="preserve"> </w:t>
            </w:r>
            <w:r w:rsidR="00213228">
              <w:rPr>
                <w:sz w:val="16"/>
                <w:szCs w:val="16"/>
              </w:rPr>
              <w:t>«</w:t>
            </w:r>
            <w:r w:rsidRPr="009C5BBD">
              <w:rPr>
                <w:sz w:val="16"/>
                <w:szCs w:val="16"/>
              </w:rPr>
              <w:t>Благовещенский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20-48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21-48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63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proofErr w:type="spellStart"/>
            <w:r w:rsidRPr="009C5BBD">
              <w:rPr>
                <w:sz w:val="16"/>
                <w:szCs w:val="16"/>
              </w:rPr>
              <w:t>Горбольница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3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20-54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21-54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6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 xml:space="preserve">Магазин </w:t>
            </w:r>
            <w:r w:rsidR="00213228">
              <w:rPr>
                <w:sz w:val="16"/>
                <w:szCs w:val="16"/>
              </w:rPr>
              <w:t>«</w:t>
            </w:r>
            <w:r w:rsidRPr="009C5BBD">
              <w:rPr>
                <w:sz w:val="16"/>
                <w:szCs w:val="16"/>
              </w:rPr>
              <w:t>Надежда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20-55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21-55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6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 «</w:t>
            </w:r>
            <w:r w:rsidRPr="009C5BBD">
              <w:rPr>
                <w:sz w:val="16"/>
                <w:szCs w:val="16"/>
              </w:rPr>
              <w:t>Молодежный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20-56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21-56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286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lastRenderedPageBreak/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26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АТП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7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 «</w:t>
            </w:r>
            <w:r w:rsidRPr="009C5BBD">
              <w:rPr>
                <w:sz w:val="16"/>
                <w:szCs w:val="16"/>
              </w:rPr>
              <w:t>Молодежный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</w:t>
            </w:r>
            <w:r w:rsidRPr="009C5BBD">
              <w:rPr>
                <w:sz w:val="16"/>
                <w:szCs w:val="16"/>
              </w:rPr>
              <w:t xml:space="preserve"> </w:t>
            </w:r>
            <w:r w:rsidR="00213228">
              <w:rPr>
                <w:sz w:val="16"/>
                <w:szCs w:val="16"/>
              </w:rPr>
              <w:t>«</w:t>
            </w:r>
            <w:r w:rsidRPr="009C5BBD">
              <w:rPr>
                <w:sz w:val="16"/>
                <w:szCs w:val="16"/>
              </w:rPr>
              <w:t>Ленинградский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33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sz w:val="16"/>
                <w:szCs w:val="16"/>
              </w:rPr>
            </w:pPr>
            <w:r w:rsidRPr="009C5BBD">
              <w:rPr>
                <w:sz w:val="16"/>
                <w:szCs w:val="16"/>
              </w:rPr>
              <w:t>М</w:t>
            </w:r>
            <w:r w:rsidR="00213228">
              <w:rPr>
                <w:sz w:val="16"/>
                <w:szCs w:val="16"/>
              </w:rPr>
              <w:t>икрорайон</w:t>
            </w:r>
            <w:r w:rsidRPr="009C5BBD">
              <w:rPr>
                <w:sz w:val="16"/>
                <w:szCs w:val="16"/>
              </w:rPr>
              <w:t xml:space="preserve"> </w:t>
            </w:r>
            <w:r w:rsidR="00213228">
              <w:rPr>
                <w:sz w:val="16"/>
                <w:szCs w:val="16"/>
              </w:rPr>
              <w:t>«</w:t>
            </w:r>
            <w:r w:rsidRPr="009C5BBD">
              <w:rPr>
                <w:sz w:val="16"/>
                <w:szCs w:val="16"/>
              </w:rPr>
              <w:t>Мирный</w:t>
            </w:r>
            <w:r w:rsidR="0021322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6-34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10-34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11-34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12-34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13-34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14-34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15-34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16-34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19-34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20-34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21-04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21-34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22-04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  <w:r w:rsidRPr="009C5BBD">
              <w:rPr>
                <w:sz w:val="14"/>
                <w:szCs w:val="14"/>
              </w:rPr>
              <w:t>22-34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D" w:rsidRPr="009C5BBD" w:rsidRDefault="009C5BBD" w:rsidP="009C5B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C5BBD" w:rsidRPr="009C5BBD" w:rsidRDefault="009C5BBD" w:rsidP="009C5BBD">
      <w:pPr>
        <w:rPr>
          <w:sz w:val="24"/>
          <w:szCs w:val="24"/>
        </w:rPr>
      </w:pPr>
      <w:r w:rsidRPr="009C5BBD">
        <w:rPr>
          <w:sz w:val="24"/>
          <w:szCs w:val="24"/>
        </w:rPr>
        <w:t>Примечание:</w:t>
      </w:r>
    </w:p>
    <w:p w:rsidR="009C5BBD" w:rsidRPr="009C5BBD" w:rsidRDefault="009C5BBD" w:rsidP="009C5BBD">
      <w:pPr>
        <w:numPr>
          <w:ilvl w:val="0"/>
          <w:numId w:val="3"/>
        </w:numPr>
        <w:rPr>
          <w:sz w:val="24"/>
          <w:szCs w:val="24"/>
        </w:rPr>
      </w:pPr>
      <w:r w:rsidRPr="009C5BBD">
        <w:rPr>
          <w:sz w:val="24"/>
          <w:szCs w:val="24"/>
        </w:rPr>
        <w:t>Рейсы с 07-05 до 18-35 час. выполняются через Дома ветеранов (</w:t>
      </w:r>
      <w:proofErr w:type="spellStart"/>
      <w:r w:rsidRPr="009C5BBD">
        <w:rPr>
          <w:sz w:val="24"/>
          <w:szCs w:val="24"/>
        </w:rPr>
        <w:t>мкр</w:t>
      </w:r>
      <w:proofErr w:type="gramStart"/>
      <w:r w:rsidRPr="009C5BBD">
        <w:rPr>
          <w:sz w:val="24"/>
          <w:szCs w:val="24"/>
        </w:rPr>
        <w:t>.М</w:t>
      </w:r>
      <w:proofErr w:type="gramEnd"/>
      <w:r w:rsidRPr="009C5BBD">
        <w:rPr>
          <w:sz w:val="24"/>
          <w:szCs w:val="24"/>
        </w:rPr>
        <w:t>ирный</w:t>
      </w:r>
      <w:proofErr w:type="spellEnd"/>
      <w:r w:rsidRPr="009C5BBD">
        <w:rPr>
          <w:sz w:val="24"/>
          <w:szCs w:val="24"/>
        </w:rPr>
        <w:t xml:space="preserve">) и через </w:t>
      </w:r>
      <w:proofErr w:type="spellStart"/>
      <w:r w:rsidRPr="009C5BBD">
        <w:rPr>
          <w:sz w:val="24"/>
          <w:szCs w:val="24"/>
        </w:rPr>
        <w:t>Горбольницу</w:t>
      </w:r>
      <w:proofErr w:type="spellEnd"/>
      <w:r w:rsidRPr="009C5BBD">
        <w:rPr>
          <w:sz w:val="24"/>
          <w:szCs w:val="24"/>
        </w:rPr>
        <w:t>.</w:t>
      </w:r>
    </w:p>
    <w:p w:rsidR="009C5BBD" w:rsidRPr="009C5BBD" w:rsidRDefault="009C5BBD" w:rsidP="009C5BBD">
      <w:pPr>
        <w:numPr>
          <w:ilvl w:val="0"/>
          <w:numId w:val="3"/>
        </w:numPr>
        <w:rPr>
          <w:sz w:val="24"/>
          <w:szCs w:val="24"/>
        </w:rPr>
      </w:pPr>
      <w:r w:rsidRPr="009C5BBD">
        <w:rPr>
          <w:sz w:val="24"/>
          <w:szCs w:val="24"/>
        </w:rPr>
        <w:t>На период учебного года</w:t>
      </w:r>
      <w:r w:rsidR="00E23036">
        <w:rPr>
          <w:sz w:val="24"/>
          <w:szCs w:val="24"/>
        </w:rPr>
        <w:t xml:space="preserve"> </w:t>
      </w:r>
      <w:r w:rsidRPr="009C5BBD">
        <w:rPr>
          <w:sz w:val="24"/>
          <w:szCs w:val="24"/>
        </w:rPr>
        <w:t>рейсы на 07-05; 07-35 выполняются с заездом в микрорайон «Молодежный» (остановочный пункт «Оптовая база»).</w:t>
      </w:r>
    </w:p>
    <w:p w:rsidR="009C5BBD" w:rsidRPr="009C5BBD" w:rsidRDefault="009C5BBD" w:rsidP="009C5BBD"/>
    <w:p w:rsidR="009C5BBD" w:rsidRPr="009C5BBD" w:rsidRDefault="009C5BBD" w:rsidP="009C5BBD"/>
    <w:p w:rsidR="009C5BBD" w:rsidRPr="009C5BBD" w:rsidRDefault="009C5BBD" w:rsidP="009C5BBD">
      <w:pPr>
        <w:spacing w:after="120"/>
        <w:rPr>
          <w:sz w:val="24"/>
          <w:szCs w:val="24"/>
        </w:rPr>
      </w:pPr>
      <w:r w:rsidRPr="009C5BBD">
        <w:rPr>
          <w:b/>
          <w:color w:val="000000"/>
          <w:sz w:val="24"/>
          <w:szCs w:val="24"/>
        </w:rPr>
        <w:t>Расписание движения транспортных средств по муниципальному маршруту № 1(график 2) «Автостанция – Автостанция»</w:t>
      </w:r>
      <w:r w:rsidR="00E23036">
        <w:rPr>
          <w:b/>
          <w:color w:val="000000"/>
          <w:sz w:val="24"/>
          <w:szCs w:val="24"/>
        </w:rPr>
        <w:t xml:space="preserve"> </w:t>
      </w:r>
    </w:p>
    <w:tbl>
      <w:tblPr>
        <w:tblW w:w="1587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983"/>
        <w:gridCol w:w="442"/>
        <w:gridCol w:w="442"/>
        <w:gridCol w:w="442"/>
        <w:gridCol w:w="442"/>
        <w:gridCol w:w="442"/>
        <w:gridCol w:w="442"/>
        <w:gridCol w:w="441"/>
        <w:gridCol w:w="38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369"/>
      </w:tblGrid>
      <w:tr w:rsidR="009C5BBD" w:rsidRPr="009C5BBD" w:rsidTr="00BD1480">
        <w:trPr>
          <w:trHeight w:val="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8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9C5BBD" w:rsidRPr="009C5BBD" w:rsidTr="00BD1480">
        <w:trPr>
          <w:trHeight w:val="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10-50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15-20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19-50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23-50- в гараж</w:t>
            </w:r>
          </w:p>
        </w:tc>
      </w:tr>
      <w:tr w:rsidR="009C5BBD" w:rsidRPr="009C5BBD" w:rsidTr="00BD1480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213228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01FE7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</w:t>
            </w:r>
            <w:r w:rsidR="00901FE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40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6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213228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 w:rsidR="00213228">
              <w:rPr>
                <w:color w:val="000000"/>
                <w:sz w:val="16"/>
                <w:szCs w:val="16"/>
              </w:rPr>
              <w:t>икрорайон «</w:t>
            </w:r>
            <w:r w:rsidRPr="009C5BBD">
              <w:rPr>
                <w:color w:val="000000"/>
                <w:sz w:val="16"/>
                <w:szCs w:val="16"/>
              </w:rPr>
              <w:t>Солнечный</w:t>
            </w:r>
            <w:r w:rsidR="0021322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213228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9-59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10-29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40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lastRenderedPageBreak/>
              <w:t>Профлицей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506263">
        <w:trPr>
          <w:trHeight w:val="5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Магазин </w:t>
            </w:r>
            <w:r w:rsidR="00647EC2">
              <w:rPr>
                <w:color w:val="000000"/>
                <w:sz w:val="16"/>
                <w:szCs w:val="16"/>
              </w:rPr>
              <w:t>«</w:t>
            </w:r>
            <w:r w:rsidRPr="009C5BBD">
              <w:rPr>
                <w:color w:val="000000"/>
                <w:sz w:val="16"/>
                <w:szCs w:val="16"/>
              </w:rPr>
              <w:t>Надежда</w:t>
            </w:r>
            <w:r w:rsidR="00647E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647E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10-07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647E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23-46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647EC2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5BBD" w:rsidRPr="009C5BBD" w:rsidTr="00BD1480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7-48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9-48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10-48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11-48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12-48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13-48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14-48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15-18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16-48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17-48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19-48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20-48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21-48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22-48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  <w:r w:rsidRPr="009C5BBD">
              <w:rPr>
                <w:color w:val="000000"/>
                <w:sz w:val="14"/>
                <w:szCs w:val="14"/>
              </w:rPr>
              <w:t>23-48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C5BBD" w:rsidRPr="009C5BBD" w:rsidRDefault="009C5BBD" w:rsidP="009C5BBD">
      <w:pPr>
        <w:spacing w:after="120"/>
        <w:rPr>
          <w:b/>
          <w:color w:val="000000"/>
          <w:sz w:val="24"/>
          <w:szCs w:val="24"/>
        </w:rPr>
      </w:pPr>
    </w:p>
    <w:p w:rsidR="009C5BBD" w:rsidRPr="009C5BBD" w:rsidRDefault="009C5BBD" w:rsidP="009C5BBD">
      <w:pPr>
        <w:spacing w:after="120"/>
        <w:rPr>
          <w:sz w:val="24"/>
          <w:szCs w:val="24"/>
        </w:rPr>
      </w:pPr>
      <w:r w:rsidRPr="009C5BBD">
        <w:rPr>
          <w:b/>
          <w:color w:val="000000"/>
          <w:sz w:val="24"/>
          <w:szCs w:val="24"/>
        </w:rPr>
        <w:t>Расписание движения</w:t>
      </w:r>
      <w:r w:rsidR="00E23036">
        <w:rPr>
          <w:b/>
          <w:color w:val="000000"/>
          <w:sz w:val="24"/>
          <w:szCs w:val="24"/>
        </w:rPr>
        <w:t xml:space="preserve"> </w:t>
      </w:r>
      <w:r w:rsidRPr="009C5BBD">
        <w:rPr>
          <w:b/>
          <w:color w:val="000000"/>
          <w:sz w:val="24"/>
          <w:szCs w:val="24"/>
        </w:rPr>
        <w:t>транспортных средств по муниципальному маршруту № 2 «Автостанция - Автостанция»</w:t>
      </w:r>
    </w:p>
    <w:p w:rsidR="009C5BBD" w:rsidRPr="009C5BBD" w:rsidRDefault="009C5BBD" w:rsidP="009C5BBD"/>
    <w:tbl>
      <w:tblPr>
        <w:tblW w:w="1565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C5BBD" w:rsidRPr="009C5BBD" w:rsidTr="00BD1480">
        <w:trPr>
          <w:trHeight w:val="97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2958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 xml:space="preserve">Рейсы выполняются с 1 апреля до 1 ноября 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10-45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15-15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16-15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17-15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18-15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19-45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21-15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21-45 в гараж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22-15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22-45 в гараж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Строителей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21-16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22-16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21-17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22-17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6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647EC2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Телеграф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647EC2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6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647EC2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4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</w:t>
            </w:r>
            <w:proofErr w:type="spellStart"/>
            <w:r>
              <w:rPr>
                <w:color w:val="000000"/>
                <w:sz w:val="16"/>
                <w:szCs w:val="16"/>
              </w:rPr>
              <w:t>Восточка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3538EA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F05A5F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22-3</w:t>
            </w:r>
            <w:r w:rsidR="00F05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F05A5F" w:rsidP="003538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 Бабаева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22-33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</w:t>
            </w:r>
            <w:r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9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</w:t>
            </w:r>
            <w:r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38E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</w:t>
            </w:r>
            <w:r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A" w:rsidRPr="009C5BBD" w:rsidRDefault="003538EA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C5BBD" w:rsidRPr="009C5BBD" w:rsidRDefault="009C5BBD" w:rsidP="009C5BBD"/>
    <w:p w:rsidR="009C5BBD" w:rsidRPr="009C5BBD" w:rsidRDefault="009C5BBD" w:rsidP="009C5BBD">
      <w:pPr>
        <w:rPr>
          <w:sz w:val="24"/>
          <w:szCs w:val="24"/>
        </w:rPr>
      </w:pPr>
      <w:r w:rsidRPr="009C5BBD">
        <w:rPr>
          <w:sz w:val="24"/>
          <w:szCs w:val="24"/>
        </w:rPr>
        <w:t>Примечание: рейсы на 21-45 и 22-15</w:t>
      </w:r>
      <w:r w:rsidR="00E23036">
        <w:rPr>
          <w:sz w:val="24"/>
          <w:szCs w:val="24"/>
        </w:rPr>
        <w:t xml:space="preserve"> </w:t>
      </w:r>
      <w:r w:rsidRPr="009C5BBD">
        <w:rPr>
          <w:sz w:val="24"/>
          <w:szCs w:val="24"/>
        </w:rPr>
        <w:t>выполняются в период с 01 апреля до 01 ноября.</w:t>
      </w:r>
    </w:p>
    <w:p w:rsidR="009C5BBD" w:rsidRPr="009C5BBD" w:rsidRDefault="009C5BBD" w:rsidP="009C5BBD">
      <w:pPr>
        <w:rPr>
          <w:sz w:val="24"/>
          <w:szCs w:val="24"/>
        </w:rPr>
      </w:pPr>
    </w:p>
    <w:p w:rsidR="009C5BBD" w:rsidRDefault="009C5BBD" w:rsidP="009C5BBD">
      <w:pPr>
        <w:rPr>
          <w:sz w:val="24"/>
          <w:szCs w:val="24"/>
        </w:rPr>
      </w:pPr>
    </w:p>
    <w:p w:rsidR="00E23036" w:rsidRDefault="00E23036" w:rsidP="009C5BBD">
      <w:pPr>
        <w:rPr>
          <w:sz w:val="24"/>
          <w:szCs w:val="24"/>
        </w:rPr>
      </w:pPr>
    </w:p>
    <w:p w:rsidR="00E23036" w:rsidRDefault="00E23036" w:rsidP="009C5BBD">
      <w:pPr>
        <w:rPr>
          <w:sz w:val="24"/>
          <w:szCs w:val="24"/>
        </w:rPr>
      </w:pPr>
    </w:p>
    <w:p w:rsidR="00E23036" w:rsidRDefault="00E23036" w:rsidP="009C5BBD">
      <w:pPr>
        <w:rPr>
          <w:sz w:val="24"/>
          <w:szCs w:val="24"/>
        </w:rPr>
      </w:pPr>
    </w:p>
    <w:p w:rsidR="00E23036" w:rsidRPr="009C5BBD" w:rsidRDefault="00E23036" w:rsidP="009C5BBD">
      <w:pPr>
        <w:rPr>
          <w:sz w:val="24"/>
          <w:szCs w:val="24"/>
        </w:rPr>
      </w:pPr>
    </w:p>
    <w:p w:rsidR="009C5BBD" w:rsidRPr="009C5BBD" w:rsidRDefault="009C5BBD" w:rsidP="009C5BBD">
      <w:pPr>
        <w:rPr>
          <w:b/>
          <w:sz w:val="24"/>
          <w:szCs w:val="24"/>
        </w:rPr>
      </w:pPr>
      <w:r w:rsidRPr="009C5BBD">
        <w:rPr>
          <w:b/>
          <w:sz w:val="24"/>
          <w:szCs w:val="24"/>
        </w:rPr>
        <w:lastRenderedPageBreak/>
        <w:t>Расписание движения</w:t>
      </w:r>
      <w:r w:rsidR="00E23036">
        <w:rPr>
          <w:b/>
          <w:sz w:val="24"/>
          <w:szCs w:val="24"/>
        </w:rPr>
        <w:t xml:space="preserve"> </w:t>
      </w:r>
      <w:r w:rsidRPr="009C5BBD">
        <w:rPr>
          <w:b/>
          <w:sz w:val="24"/>
          <w:szCs w:val="24"/>
        </w:rPr>
        <w:t>транспортных средств по муниципальному маршруту № 5 (график 1) «Автостанция</w:t>
      </w:r>
      <w:r w:rsidR="00E23036">
        <w:rPr>
          <w:b/>
          <w:sz w:val="24"/>
          <w:szCs w:val="24"/>
        </w:rPr>
        <w:t xml:space="preserve"> </w:t>
      </w:r>
      <w:r w:rsidRPr="009C5BBD">
        <w:rPr>
          <w:b/>
          <w:sz w:val="24"/>
          <w:szCs w:val="24"/>
        </w:rPr>
        <w:t>- Автостанция»</w:t>
      </w:r>
    </w:p>
    <w:p w:rsidR="009C5BBD" w:rsidRPr="009C5BBD" w:rsidRDefault="009C5BBD" w:rsidP="009C5BBD"/>
    <w:tbl>
      <w:tblPr>
        <w:tblW w:w="1587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129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434"/>
        <w:gridCol w:w="508"/>
        <w:gridCol w:w="495"/>
        <w:gridCol w:w="495"/>
        <w:gridCol w:w="495"/>
        <w:gridCol w:w="495"/>
        <w:gridCol w:w="570"/>
        <w:gridCol w:w="482"/>
        <w:gridCol w:w="508"/>
        <w:gridCol w:w="491"/>
        <w:gridCol w:w="518"/>
        <w:gridCol w:w="495"/>
        <w:gridCol w:w="398"/>
        <w:gridCol w:w="20"/>
      </w:tblGrid>
      <w:tr w:rsidR="009C5BBD" w:rsidRPr="009C5BBD" w:rsidTr="00BD1480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747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10-20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14-50 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20-20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 xml:space="preserve">22-20в гараж 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«Молоко»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Хлебозавод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42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4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42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507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9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7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«Надежда»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4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4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7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gridAfter w:val="1"/>
          <w:wAfter w:w="20" w:type="dxa"/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C5BBD" w:rsidRPr="009C5BBD" w:rsidRDefault="009C5BBD" w:rsidP="009C5BBD"/>
    <w:p w:rsidR="00434976" w:rsidRDefault="00434976" w:rsidP="009C5BBD">
      <w:pPr>
        <w:rPr>
          <w:b/>
          <w:color w:val="000000"/>
          <w:sz w:val="24"/>
          <w:szCs w:val="24"/>
        </w:rPr>
      </w:pPr>
    </w:p>
    <w:p w:rsidR="009C5BBD" w:rsidRPr="009C5BBD" w:rsidRDefault="009C5BBD" w:rsidP="009C5BBD">
      <w:r w:rsidRPr="009C5BBD">
        <w:rPr>
          <w:b/>
          <w:color w:val="000000"/>
          <w:sz w:val="24"/>
          <w:szCs w:val="24"/>
        </w:rPr>
        <w:t>Расписание движения</w:t>
      </w:r>
      <w:r w:rsidR="00E23036">
        <w:rPr>
          <w:b/>
          <w:color w:val="000000"/>
          <w:sz w:val="24"/>
          <w:szCs w:val="24"/>
        </w:rPr>
        <w:t xml:space="preserve"> </w:t>
      </w:r>
      <w:r w:rsidRPr="009C5BBD">
        <w:rPr>
          <w:b/>
          <w:color w:val="000000"/>
          <w:sz w:val="24"/>
          <w:szCs w:val="24"/>
        </w:rPr>
        <w:t>транспортных средств по муниципальному маршруту № 5 (график 2)</w:t>
      </w:r>
      <w:r w:rsidR="00E23036">
        <w:rPr>
          <w:b/>
          <w:color w:val="000000"/>
          <w:sz w:val="24"/>
          <w:szCs w:val="24"/>
        </w:rPr>
        <w:t xml:space="preserve"> </w:t>
      </w:r>
      <w:r w:rsidRPr="009C5BBD">
        <w:rPr>
          <w:b/>
          <w:color w:val="000000"/>
          <w:sz w:val="24"/>
          <w:szCs w:val="24"/>
        </w:rPr>
        <w:t>«Автостанция - Автостанция»</w:t>
      </w:r>
    </w:p>
    <w:p w:rsidR="009C5BBD" w:rsidRPr="009C5BBD" w:rsidRDefault="009C5BBD" w:rsidP="009C5BBD"/>
    <w:tbl>
      <w:tblPr>
        <w:tblW w:w="1587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143"/>
        <w:gridCol w:w="528"/>
        <w:gridCol w:w="471"/>
        <w:gridCol w:w="421"/>
        <w:gridCol w:w="421"/>
        <w:gridCol w:w="481"/>
        <w:gridCol w:w="500"/>
        <w:gridCol w:w="472"/>
        <w:gridCol w:w="540"/>
        <w:gridCol w:w="540"/>
        <w:gridCol w:w="595"/>
        <w:gridCol w:w="595"/>
        <w:gridCol w:w="528"/>
        <w:gridCol w:w="540"/>
        <w:gridCol w:w="584"/>
        <w:gridCol w:w="595"/>
        <w:gridCol w:w="584"/>
        <w:gridCol w:w="506"/>
        <w:gridCol w:w="513"/>
        <w:gridCol w:w="500"/>
        <w:gridCol w:w="499"/>
        <w:gridCol w:w="500"/>
        <w:gridCol w:w="500"/>
        <w:gridCol w:w="478"/>
        <w:gridCol w:w="421"/>
        <w:gridCol w:w="481"/>
        <w:gridCol w:w="496"/>
        <w:gridCol w:w="523"/>
        <w:gridCol w:w="500"/>
        <w:gridCol w:w="421"/>
      </w:tblGrid>
      <w:tr w:rsidR="009C5BBD" w:rsidRPr="009C5BBD" w:rsidTr="00BD1480">
        <w:trPr>
          <w:trHeight w:val="49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733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11-10 в гараж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15-40</w:t>
            </w:r>
            <w:r w:rsidR="00E23036">
              <w:rPr>
                <w:color w:val="000000"/>
                <w:sz w:val="16"/>
                <w:szCs w:val="16"/>
              </w:rPr>
              <w:t xml:space="preserve"> </w:t>
            </w:r>
            <w:r w:rsidRPr="009C5BBD">
              <w:rPr>
                <w:color w:val="000000"/>
                <w:sz w:val="16"/>
                <w:szCs w:val="16"/>
              </w:rPr>
              <w:t>в гараж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22-10 в гараж</w:t>
            </w: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Узел связи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«Молоко»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Хлебозавод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Медсанчасть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752C7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20-23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752C70">
        <w:trPr>
          <w:trHeight w:val="61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752C70">
        <w:trPr>
          <w:trHeight w:val="390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434976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434976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«Надежда»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506263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BC6A59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506263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Оптовая база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BC6A5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15-38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21-38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22-08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C5BBD" w:rsidRPr="009C5BBD" w:rsidRDefault="009C5BBD" w:rsidP="009C5BBD"/>
    <w:p w:rsidR="009C5BBD" w:rsidRPr="009C5BBD" w:rsidRDefault="009C5BBD" w:rsidP="009C5BBD"/>
    <w:p w:rsidR="009C5BBD" w:rsidRPr="009C5BBD" w:rsidRDefault="009C5BBD" w:rsidP="009C5BBD">
      <w:pPr>
        <w:rPr>
          <w:b/>
          <w:bCs/>
          <w:color w:val="000000"/>
          <w:sz w:val="24"/>
          <w:szCs w:val="24"/>
        </w:rPr>
      </w:pPr>
      <w:r w:rsidRPr="009C5BBD">
        <w:rPr>
          <w:b/>
          <w:bCs/>
          <w:color w:val="000000"/>
          <w:sz w:val="24"/>
          <w:szCs w:val="24"/>
        </w:rPr>
        <w:t xml:space="preserve">Расписание движения </w:t>
      </w:r>
      <w:r w:rsidRPr="009C5BBD">
        <w:rPr>
          <w:b/>
          <w:color w:val="000000"/>
          <w:sz w:val="24"/>
          <w:szCs w:val="24"/>
        </w:rPr>
        <w:t>транспортных средств по муниципальному маршруту</w:t>
      </w:r>
      <w:r w:rsidRPr="009C5BBD">
        <w:rPr>
          <w:b/>
          <w:bCs/>
          <w:color w:val="000000"/>
          <w:sz w:val="24"/>
          <w:szCs w:val="24"/>
        </w:rPr>
        <w:t xml:space="preserve"> №8</w:t>
      </w:r>
      <w:r w:rsidR="00E23036">
        <w:rPr>
          <w:b/>
          <w:bCs/>
          <w:color w:val="000000"/>
          <w:sz w:val="24"/>
          <w:szCs w:val="24"/>
        </w:rPr>
        <w:t xml:space="preserve"> </w:t>
      </w:r>
      <w:r w:rsidRPr="009C5BBD">
        <w:rPr>
          <w:b/>
          <w:bCs/>
          <w:color w:val="000000"/>
          <w:sz w:val="24"/>
          <w:szCs w:val="24"/>
        </w:rPr>
        <w:t>«Автостанция - Автостанция»</w:t>
      </w:r>
    </w:p>
    <w:p w:rsidR="009C5BBD" w:rsidRPr="009C5BBD" w:rsidRDefault="009C5BBD" w:rsidP="009C5BBD"/>
    <w:tbl>
      <w:tblPr>
        <w:tblW w:w="1567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425"/>
        <w:gridCol w:w="437"/>
        <w:gridCol w:w="425"/>
        <w:gridCol w:w="426"/>
        <w:gridCol w:w="556"/>
        <w:gridCol w:w="556"/>
        <w:gridCol w:w="603"/>
        <w:gridCol w:w="564"/>
        <w:gridCol w:w="603"/>
        <w:gridCol w:w="603"/>
        <w:gridCol w:w="603"/>
        <w:gridCol w:w="603"/>
        <w:gridCol w:w="603"/>
        <w:gridCol w:w="603"/>
        <w:gridCol w:w="603"/>
        <w:gridCol w:w="548"/>
        <w:gridCol w:w="476"/>
        <w:gridCol w:w="603"/>
        <w:gridCol w:w="603"/>
        <w:gridCol w:w="603"/>
        <w:gridCol w:w="548"/>
        <w:gridCol w:w="567"/>
        <w:gridCol w:w="567"/>
        <w:gridCol w:w="567"/>
        <w:gridCol w:w="478"/>
        <w:gridCol w:w="465"/>
      </w:tblGrid>
      <w:tr w:rsidR="009C5BBD" w:rsidRPr="009C5BBD" w:rsidTr="00BD1480">
        <w:trPr>
          <w:trHeight w:val="69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2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10-30 в гараж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14-30 в гараж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20-30 в гараж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1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«Молоко»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752C7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Хлебозавод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7-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8-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8-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9-05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18-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19-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19-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20-</w:t>
            </w:r>
            <w:r w:rsidRPr="009C5BBD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9C5BBD" w:rsidRPr="009C5BBD" w:rsidTr="00752C70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752C70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429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434976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434976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506263">
        <w:trPr>
          <w:trHeight w:val="4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«Товары для дома»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506263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44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539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71CA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«Надежда»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E871CA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E871CA" w:rsidP="009C5B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E871CA" w:rsidP="009C5BBD">
            <w:pPr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D1480">
        <w:trPr>
          <w:trHeight w:val="493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5BBD" w:rsidRPr="009C5BBD" w:rsidTr="00BD1480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C5BBD" w:rsidRPr="009C5BBD" w:rsidRDefault="009C5BBD" w:rsidP="009C5BBD">
      <w:pPr>
        <w:rPr>
          <w:b/>
          <w:bCs/>
        </w:rPr>
      </w:pPr>
    </w:p>
    <w:p w:rsidR="009C5BBD" w:rsidRPr="009C5BBD" w:rsidRDefault="009C5BBD" w:rsidP="009C5BBD">
      <w:pPr>
        <w:rPr>
          <w:sz w:val="24"/>
          <w:szCs w:val="24"/>
        </w:rPr>
      </w:pPr>
      <w:r w:rsidRPr="009C5BBD">
        <w:rPr>
          <w:iCs/>
          <w:sz w:val="24"/>
          <w:szCs w:val="24"/>
        </w:rPr>
        <w:t>Примечание: по воскресеньям движение автобуса по маршруту № 8 не осуществляется.</w:t>
      </w:r>
    </w:p>
    <w:p w:rsidR="009C5BBD" w:rsidRPr="009C5BBD" w:rsidRDefault="009C5BBD" w:rsidP="009C5BBD">
      <w:pPr>
        <w:spacing w:after="120"/>
        <w:rPr>
          <w:color w:val="000000"/>
          <w:sz w:val="28"/>
          <w:szCs w:val="28"/>
        </w:rPr>
      </w:pPr>
    </w:p>
    <w:p w:rsidR="009C5BBD" w:rsidRPr="009C5BBD" w:rsidRDefault="009C5BBD" w:rsidP="009C5BBD">
      <w:pPr>
        <w:spacing w:after="120"/>
        <w:rPr>
          <w:color w:val="000000"/>
          <w:sz w:val="28"/>
          <w:szCs w:val="28"/>
        </w:rPr>
      </w:pPr>
    </w:p>
    <w:p w:rsidR="009C5BBD" w:rsidRPr="009C5BBD" w:rsidRDefault="009C5BBD" w:rsidP="009C5BBD">
      <w:pPr>
        <w:spacing w:after="120"/>
        <w:rPr>
          <w:color w:val="000000"/>
          <w:sz w:val="28"/>
          <w:szCs w:val="28"/>
        </w:rPr>
      </w:pPr>
      <w:r w:rsidRPr="009C5BBD">
        <w:rPr>
          <w:color w:val="000000"/>
          <w:sz w:val="28"/>
          <w:szCs w:val="28"/>
        </w:rPr>
        <w:t>Мэр городского округа</w:t>
      </w:r>
      <w:r w:rsidR="00E23036">
        <w:rPr>
          <w:color w:val="000000"/>
          <w:sz w:val="28"/>
          <w:szCs w:val="28"/>
        </w:rPr>
        <w:t xml:space="preserve"> </w:t>
      </w:r>
      <w:r w:rsidRPr="009C5BBD">
        <w:rPr>
          <w:color w:val="000000"/>
          <w:sz w:val="28"/>
          <w:szCs w:val="28"/>
        </w:rPr>
        <w:t>муниципального</w:t>
      </w:r>
      <w:r w:rsidR="00E23036">
        <w:rPr>
          <w:color w:val="000000"/>
          <w:sz w:val="28"/>
          <w:szCs w:val="28"/>
        </w:rPr>
        <w:t xml:space="preserve"> </w:t>
      </w:r>
      <w:r w:rsidRPr="009C5BBD">
        <w:rPr>
          <w:color w:val="000000"/>
          <w:sz w:val="28"/>
          <w:szCs w:val="28"/>
        </w:rPr>
        <w:br/>
        <w:t>образования «город Саянск»</w:t>
      </w:r>
      <w:r w:rsidR="00E23036">
        <w:rPr>
          <w:color w:val="000000"/>
          <w:sz w:val="28"/>
          <w:szCs w:val="28"/>
        </w:rPr>
        <w:t xml:space="preserve"> </w:t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r w:rsidR="00E23036">
        <w:rPr>
          <w:color w:val="000000"/>
          <w:sz w:val="28"/>
          <w:szCs w:val="28"/>
        </w:rPr>
        <w:tab/>
      </w:r>
      <w:bookmarkStart w:id="0" w:name="_GoBack"/>
      <w:bookmarkEnd w:id="0"/>
      <w:r w:rsidRPr="009C5BBD">
        <w:rPr>
          <w:color w:val="000000"/>
          <w:sz w:val="28"/>
          <w:szCs w:val="28"/>
        </w:rPr>
        <w:t xml:space="preserve"> </w:t>
      </w:r>
      <w:proofErr w:type="spellStart"/>
      <w:r w:rsidRPr="009C5BBD">
        <w:rPr>
          <w:color w:val="000000"/>
          <w:sz w:val="28"/>
          <w:szCs w:val="28"/>
        </w:rPr>
        <w:t>О.В.Боровский</w:t>
      </w:r>
      <w:proofErr w:type="spellEnd"/>
    </w:p>
    <w:p w:rsidR="009C5BBD" w:rsidRPr="009C5BBD" w:rsidRDefault="009C5BBD" w:rsidP="009C5BBD"/>
    <w:p w:rsidR="009C5BBD" w:rsidRPr="009C5BBD" w:rsidRDefault="009C5BBD" w:rsidP="009C5BBD"/>
    <w:p w:rsidR="009C5BBD" w:rsidRPr="009C5BBD" w:rsidRDefault="009C5BBD" w:rsidP="009C5BBD"/>
    <w:p w:rsidR="009C5BBD" w:rsidRPr="009C5BBD" w:rsidRDefault="009C5BBD" w:rsidP="009C5BBD">
      <w:proofErr w:type="spellStart"/>
      <w:r w:rsidRPr="009C5BBD">
        <w:t>А.А.Чернобук</w:t>
      </w:r>
      <w:proofErr w:type="spellEnd"/>
    </w:p>
    <w:p w:rsidR="009C5BBD" w:rsidRDefault="009C5BBD" w:rsidP="00D77D29">
      <w:pPr>
        <w:rPr>
          <w:sz w:val="24"/>
          <w:szCs w:val="24"/>
        </w:rPr>
      </w:pPr>
      <w:r w:rsidRPr="009C5BBD">
        <w:t>Тел. 5-24-08</w:t>
      </w:r>
    </w:p>
    <w:sectPr w:rsidR="009C5BBD" w:rsidSect="00D77D29">
      <w:pgSz w:w="16840" w:h="11907" w:orient="landscape" w:code="9"/>
      <w:pgMar w:top="1134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BF" w:rsidRDefault="008C32BF" w:rsidP="00E32F97">
      <w:r>
        <w:separator/>
      </w:r>
    </w:p>
  </w:endnote>
  <w:endnote w:type="continuationSeparator" w:id="0">
    <w:p w:rsidR="008C32BF" w:rsidRDefault="008C32BF" w:rsidP="00E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BF" w:rsidRDefault="008C32BF" w:rsidP="00E32F97">
      <w:r>
        <w:separator/>
      </w:r>
    </w:p>
  </w:footnote>
  <w:footnote w:type="continuationSeparator" w:id="0">
    <w:p w:rsidR="008C32BF" w:rsidRDefault="008C32BF" w:rsidP="00E3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04D3A"/>
    <w:rsid w:val="00016B0F"/>
    <w:rsid w:val="0003219F"/>
    <w:rsid w:val="00041E90"/>
    <w:rsid w:val="00065582"/>
    <w:rsid w:val="00066110"/>
    <w:rsid w:val="00083E47"/>
    <w:rsid w:val="00087910"/>
    <w:rsid w:val="000B3BC9"/>
    <w:rsid w:val="000B7412"/>
    <w:rsid w:val="000D5A1D"/>
    <w:rsid w:val="001102EB"/>
    <w:rsid w:val="00121A6A"/>
    <w:rsid w:val="001307A7"/>
    <w:rsid w:val="001405EF"/>
    <w:rsid w:val="0015371D"/>
    <w:rsid w:val="0016599D"/>
    <w:rsid w:val="00192793"/>
    <w:rsid w:val="00195006"/>
    <w:rsid w:val="001C7701"/>
    <w:rsid w:val="001D1C6B"/>
    <w:rsid w:val="001D4A83"/>
    <w:rsid w:val="001E49E0"/>
    <w:rsid w:val="001E7A7A"/>
    <w:rsid w:val="00213228"/>
    <w:rsid w:val="00236E2A"/>
    <w:rsid w:val="00255D84"/>
    <w:rsid w:val="00261A56"/>
    <w:rsid w:val="00293D0F"/>
    <w:rsid w:val="002F34CD"/>
    <w:rsid w:val="00307749"/>
    <w:rsid w:val="0032520C"/>
    <w:rsid w:val="00352A1A"/>
    <w:rsid w:val="003538EA"/>
    <w:rsid w:val="0037112A"/>
    <w:rsid w:val="00374736"/>
    <w:rsid w:val="003A4878"/>
    <w:rsid w:val="003B5A9F"/>
    <w:rsid w:val="003E5E4E"/>
    <w:rsid w:val="00407E1B"/>
    <w:rsid w:val="004109D8"/>
    <w:rsid w:val="00420171"/>
    <w:rsid w:val="004258E9"/>
    <w:rsid w:val="00425A09"/>
    <w:rsid w:val="004263FB"/>
    <w:rsid w:val="00431D69"/>
    <w:rsid w:val="00434976"/>
    <w:rsid w:val="004377B4"/>
    <w:rsid w:val="004425BC"/>
    <w:rsid w:val="00445DF5"/>
    <w:rsid w:val="00452BF0"/>
    <w:rsid w:val="00456073"/>
    <w:rsid w:val="00491C47"/>
    <w:rsid w:val="00491C7C"/>
    <w:rsid w:val="004A6D26"/>
    <w:rsid w:val="004B05B9"/>
    <w:rsid w:val="004B35D7"/>
    <w:rsid w:val="004C1147"/>
    <w:rsid w:val="004D2FA2"/>
    <w:rsid w:val="004E721B"/>
    <w:rsid w:val="00506263"/>
    <w:rsid w:val="00525519"/>
    <w:rsid w:val="00572E51"/>
    <w:rsid w:val="00581A9F"/>
    <w:rsid w:val="00582F9C"/>
    <w:rsid w:val="005A4987"/>
    <w:rsid w:val="005D0B78"/>
    <w:rsid w:val="005D184E"/>
    <w:rsid w:val="005E2932"/>
    <w:rsid w:val="005F0515"/>
    <w:rsid w:val="00611F2E"/>
    <w:rsid w:val="00615D16"/>
    <w:rsid w:val="0063733A"/>
    <w:rsid w:val="0063797F"/>
    <w:rsid w:val="00642637"/>
    <w:rsid w:val="00647EC2"/>
    <w:rsid w:val="00674EAF"/>
    <w:rsid w:val="006A7F36"/>
    <w:rsid w:val="006D5C81"/>
    <w:rsid w:val="006D65C9"/>
    <w:rsid w:val="00707432"/>
    <w:rsid w:val="00712D05"/>
    <w:rsid w:val="00747C95"/>
    <w:rsid w:val="00752C70"/>
    <w:rsid w:val="0075447B"/>
    <w:rsid w:val="00761642"/>
    <w:rsid w:val="00767C88"/>
    <w:rsid w:val="00771707"/>
    <w:rsid w:val="0078648B"/>
    <w:rsid w:val="007875D7"/>
    <w:rsid w:val="0079396D"/>
    <w:rsid w:val="007B16AB"/>
    <w:rsid w:val="007E46DE"/>
    <w:rsid w:val="00804BB3"/>
    <w:rsid w:val="008277E3"/>
    <w:rsid w:val="0083283F"/>
    <w:rsid w:val="00832E31"/>
    <w:rsid w:val="00895C83"/>
    <w:rsid w:val="008A3E9F"/>
    <w:rsid w:val="008B7737"/>
    <w:rsid w:val="008C24F3"/>
    <w:rsid w:val="008C32BF"/>
    <w:rsid w:val="00901FE7"/>
    <w:rsid w:val="0090549A"/>
    <w:rsid w:val="00946289"/>
    <w:rsid w:val="009470A3"/>
    <w:rsid w:val="00964F8E"/>
    <w:rsid w:val="00965A52"/>
    <w:rsid w:val="0098467D"/>
    <w:rsid w:val="009B4060"/>
    <w:rsid w:val="009C1F6F"/>
    <w:rsid w:val="009C5BBD"/>
    <w:rsid w:val="00A146E0"/>
    <w:rsid w:val="00A3213E"/>
    <w:rsid w:val="00A65F95"/>
    <w:rsid w:val="00AD58E7"/>
    <w:rsid w:val="00AF5F38"/>
    <w:rsid w:val="00AF7114"/>
    <w:rsid w:val="00AF772B"/>
    <w:rsid w:val="00AF7BB7"/>
    <w:rsid w:val="00B12A67"/>
    <w:rsid w:val="00B5197D"/>
    <w:rsid w:val="00B66B31"/>
    <w:rsid w:val="00B7011E"/>
    <w:rsid w:val="00B71E11"/>
    <w:rsid w:val="00B849AA"/>
    <w:rsid w:val="00B860C3"/>
    <w:rsid w:val="00B90E41"/>
    <w:rsid w:val="00BB2FEC"/>
    <w:rsid w:val="00BB449A"/>
    <w:rsid w:val="00BC6A59"/>
    <w:rsid w:val="00BD0AD8"/>
    <w:rsid w:val="00BD1480"/>
    <w:rsid w:val="00BD2763"/>
    <w:rsid w:val="00BE1E8D"/>
    <w:rsid w:val="00BE55E2"/>
    <w:rsid w:val="00C25C17"/>
    <w:rsid w:val="00C3349F"/>
    <w:rsid w:val="00C364DB"/>
    <w:rsid w:val="00C372A4"/>
    <w:rsid w:val="00C55EB7"/>
    <w:rsid w:val="00C653BA"/>
    <w:rsid w:val="00C7228A"/>
    <w:rsid w:val="00C7538C"/>
    <w:rsid w:val="00C80FA1"/>
    <w:rsid w:val="00C90104"/>
    <w:rsid w:val="00C91CEE"/>
    <w:rsid w:val="00CA064A"/>
    <w:rsid w:val="00CB1899"/>
    <w:rsid w:val="00CB2650"/>
    <w:rsid w:val="00CC00D9"/>
    <w:rsid w:val="00CD2AEF"/>
    <w:rsid w:val="00CE0918"/>
    <w:rsid w:val="00D1161C"/>
    <w:rsid w:val="00D2043A"/>
    <w:rsid w:val="00D24FF2"/>
    <w:rsid w:val="00D77D29"/>
    <w:rsid w:val="00D935AA"/>
    <w:rsid w:val="00D9557B"/>
    <w:rsid w:val="00DB2868"/>
    <w:rsid w:val="00DB7D57"/>
    <w:rsid w:val="00DC731B"/>
    <w:rsid w:val="00DD0A5C"/>
    <w:rsid w:val="00DF2B7F"/>
    <w:rsid w:val="00E02F36"/>
    <w:rsid w:val="00E23036"/>
    <w:rsid w:val="00E32F97"/>
    <w:rsid w:val="00E6086D"/>
    <w:rsid w:val="00E76B30"/>
    <w:rsid w:val="00E80AEC"/>
    <w:rsid w:val="00E816CB"/>
    <w:rsid w:val="00E871CA"/>
    <w:rsid w:val="00EC4B26"/>
    <w:rsid w:val="00EC4BC1"/>
    <w:rsid w:val="00ED0344"/>
    <w:rsid w:val="00EF7C7B"/>
    <w:rsid w:val="00F05A5F"/>
    <w:rsid w:val="00F11DE6"/>
    <w:rsid w:val="00F235CB"/>
    <w:rsid w:val="00FA1502"/>
    <w:rsid w:val="00FC6981"/>
    <w:rsid w:val="00FD4E87"/>
    <w:rsid w:val="00FD7D88"/>
    <w:rsid w:val="00FF01D1"/>
    <w:rsid w:val="00FF40D1"/>
    <w:rsid w:val="00FF4BFB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paragraph" w:customStyle="1" w:styleId="xl65">
    <w:name w:val="xl65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E55E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E55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E5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E55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E55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55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611F2E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C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paragraph" w:customStyle="1" w:styleId="xl65">
    <w:name w:val="xl65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E55E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E55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E5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E55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E55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55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611F2E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C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07D9-0824-4C52-91C4-44EE3E1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2016-11-22T08:26:00Z</cp:lastPrinted>
  <dcterms:created xsi:type="dcterms:W3CDTF">2016-11-29T07:46:00Z</dcterms:created>
  <dcterms:modified xsi:type="dcterms:W3CDTF">2016-11-29T07:46:00Z</dcterms:modified>
</cp:coreProperties>
</file>