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2FD1" w:rsidRDefault="008F2FD1">
      <w:pPr>
        <w:ind w:right="1700"/>
        <w:jc w:val="center"/>
        <w:rPr>
          <w:sz w:val="24"/>
        </w:rPr>
      </w:pPr>
    </w:p>
    <w:p w:rsidR="008F2FD1" w:rsidRDefault="000C74D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F2FD1" w:rsidRDefault="008F2FD1">
      <w:pPr>
        <w:jc w:val="center"/>
      </w:pPr>
    </w:p>
    <w:p w:rsidR="003340F1" w:rsidRDefault="003340F1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8F2FD1" w:rsidRDefault="008F2FD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F2FD1" w:rsidRDefault="00C20CC5">
            <w:pPr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449" w:type="dxa"/>
          </w:tcPr>
          <w:p w:rsidR="008F2FD1" w:rsidRDefault="008F2FD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F2FD1" w:rsidRDefault="00C20CC5">
            <w:pPr>
              <w:rPr>
                <w:sz w:val="24"/>
              </w:rPr>
            </w:pPr>
            <w:r>
              <w:rPr>
                <w:sz w:val="24"/>
              </w:rPr>
              <w:t>110-37-1583-16</w:t>
            </w:r>
          </w:p>
        </w:tc>
        <w:tc>
          <w:tcPr>
            <w:tcW w:w="794" w:type="dxa"/>
            <w:vMerge w:val="restart"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8F2FD1" w:rsidRDefault="008F2FD1">
            <w:pPr>
              <w:rPr>
                <w:sz w:val="28"/>
              </w:rPr>
            </w:pPr>
          </w:p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8F2FD1" w:rsidRDefault="008F2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8F2FD1" w:rsidRDefault="008F2FD1">
      <w:pPr>
        <w:rPr>
          <w:sz w:val="22"/>
        </w:rPr>
      </w:pPr>
    </w:p>
    <w:p w:rsidR="008F2FD1" w:rsidRDefault="00F55914" w:rsidP="00C20CC5">
      <w:pPr>
        <w:ind w:right="4536"/>
        <w:jc w:val="both"/>
        <w:rPr>
          <w:sz w:val="18"/>
        </w:rPr>
      </w:pPr>
      <w:r w:rsidRPr="006028BE">
        <w:rPr>
          <w:sz w:val="22"/>
          <w:szCs w:val="22"/>
        </w:rPr>
        <w:t>Об организации общественных работ</w:t>
      </w:r>
      <w:r w:rsidR="009A36DA" w:rsidRPr="006028BE">
        <w:rPr>
          <w:sz w:val="22"/>
          <w:szCs w:val="22"/>
        </w:rPr>
        <w:t xml:space="preserve"> </w:t>
      </w:r>
      <w:r w:rsidRPr="006028BE">
        <w:rPr>
          <w:sz w:val="22"/>
          <w:szCs w:val="22"/>
        </w:rPr>
        <w:t>в городском округе муниципального  образования  «город Саянск» в 2017 году</w:t>
      </w:r>
      <w:r>
        <w:rPr>
          <w:sz w:val="18"/>
        </w:rPr>
        <w:t xml:space="preserve"> </w:t>
      </w:r>
    </w:p>
    <w:p w:rsidR="00271C6D" w:rsidRDefault="00271C6D" w:rsidP="00271C6D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:rsidR="00C20CC5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5914">
        <w:rPr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руководствуясь </w:t>
      </w:r>
      <w:proofErr w:type="spellStart"/>
      <w:r w:rsidRPr="00F55914">
        <w:rPr>
          <w:sz w:val="28"/>
          <w:szCs w:val="28"/>
        </w:rPr>
        <w:t>ст.ст</w:t>
      </w:r>
      <w:proofErr w:type="spellEnd"/>
      <w:r w:rsidRPr="00F55914">
        <w:rPr>
          <w:sz w:val="28"/>
          <w:szCs w:val="28"/>
        </w:rPr>
        <w:t>. 7.2, 12, 24, 28 Закона Росс</w:t>
      </w:r>
      <w:r>
        <w:rPr>
          <w:sz w:val="28"/>
          <w:szCs w:val="28"/>
        </w:rPr>
        <w:t>ийской Федерации от 19.04.1991 № 1032-1 «</w:t>
      </w:r>
      <w:r w:rsidRPr="00F55914">
        <w:rPr>
          <w:sz w:val="28"/>
          <w:szCs w:val="28"/>
        </w:rPr>
        <w:t>О занятости н</w:t>
      </w:r>
      <w:r>
        <w:rPr>
          <w:sz w:val="28"/>
          <w:szCs w:val="28"/>
        </w:rPr>
        <w:t>аселения в Российской Федерации»</w:t>
      </w:r>
      <w:r w:rsidRPr="00F55914">
        <w:rPr>
          <w:sz w:val="28"/>
          <w:szCs w:val="28"/>
        </w:rPr>
        <w:t>, постановлением Правительства Российской Федерации от</w:t>
      </w:r>
      <w:r>
        <w:rPr>
          <w:sz w:val="28"/>
          <w:szCs w:val="28"/>
        </w:rPr>
        <w:t xml:space="preserve"> 14.07.1997 № 875 «</w:t>
      </w:r>
      <w:r w:rsidRPr="00F55914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организации общественных работ»</w:t>
      </w:r>
      <w:r w:rsidRPr="00F55914">
        <w:rPr>
          <w:sz w:val="28"/>
          <w:szCs w:val="28"/>
        </w:rPr>
        <w:t>, ст. 16.1 Федерального закона Росс</w:t>
      </w:r>
      <w:r>
        <w:rPr>
          <w:sz w:val="28"/>
          <w:szCs w:val="28"/>
        </w:rPr>
        <w:t>ийской Федерации от 06.10.2003 № 131-ФЗ «</w:t>
      </w:r>
      <w:r w:rsidRPr="00F559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F55914">
        <w:rPr>
          <w:sz w:val="28"/>
          <w:szCs w:val="28"/>
        </w:rPr>
        <w:t>, ст. 38 Устава муниципа</w:t>
      </w:r>
      <w:r>
        <w:rPr>
          <w:sz w:val="28"/>
          <w:szCs w:val="28"/>
        </w:rPr>
        <w:t>льного образования «город Саянск»</w:t>
      </w:r>
      <w:r w:rsidRPr="00F55914">
        <w:rPr>
          <w:sz w:val="28"/>
          <w:szCs w:val="28"/>
        </w:rPr>
        <w:t>, администрация городского окр</w:t>
      </w:r>
      <w:r>
        <w:rPr>
          <w:sz w:val="28"/>
          <w:szCs w:val="28"/>
        </w:rPr>
        <w:t>уга муниципального образования «город Саянск»</w:t>
      </w:r>
      <w:r w:rsidRPr="00F55914">
        <w:rPr>
          <w:sz w:val="28"/>
          <w:szCs w:val="28"/>
        </w:rPr>
        <w:t xml:space="preserve"> </w:t>
      </w:r>
    </w:p>
    <w:p w:rsidR="00F55914" w:rsidRPr="00F55914" w:rsidRDefault="00C20CC5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55914" w:rsidRPr="00F55914">
        <w:rPr>
          <w:sz w:val="28"/>
          <w:szCs w:val="28"/>
        </w:rPr>
        <w:t>: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в 2017</w:t>
      </w:r>
      <w:r w:rsidRPr="00F55914">
        <w:rPr>
          <w:sz w:val="28"/>
          <w:szCs w:val="28"/>
        </w:rPr>
        <w:t xml:space="preserve"> году проведение общественных работ </w:t>
      </w:r>
      <w:proofErr w:type="gramStart"/>
      <w:r w:rsidRPr="00F55914">
        <w:rPr>
          <w:sz w:val="28"/>
          <w:szCs w:val="28"/>
        </w:rPr>
        <w:t>в</w:t>
      </w:r>
      <w:proofErr w:type="gramEnd"/>
      <w:r w:rsidRPr="00F55914">
        <w:rPr>
          <w:sz w:val="28"/>
          <w:szCs w:val="28"/>
        </w:rPr>
        <w:t xml:space="preserve"> </w:t>
      </w:r>
      <w:proofErr w:type="gramStart"/>
      <w:r w:rsidRPr="00F55914">
        <w:rPr>
          <w:sz w:val="28"/>
          <w:szCs w:val="28"/>
        </w:rPr>
        <w:t>организациях</w:t>
      </w:r>
      <w:proofErr w:type="gramEnd"/>
      <w:r w:rsidRPr="00F55914">
        <w:rPr>
          <w:sz w:val="28"/>
          <w:szCs w:val="28"/>
        </w:rPr>
        <w:t xml:space="preserve"> различных форм собственности городского округа муниципально</w:t>
      </w:r>
      <w:r>
        <w:rPr>
          <w:sz w:val="28"/>
          <w:szCs w:val="28"/>
        </w:rPr>
        <w:t>го образования «город Саянск»</w:t>
      </w:r>
      <w:r w:rsidRPr="00F55914">
        <w:rPr>
          <w:sz w:val="28"/>
          <w:szCs w:val="28"/>
        </w:rPr>
        <w:t>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>видов общественных работ на 2017</w:t>
      </w:r>
      <w:r w:rsidRPr="00F55914">
        <w:rPr>
          <w:sz w:val="28"/>
          <w:szCs w:val="28"/>
        </w:rPr>
        <w:t xml:space="preserve"> год (приложение).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t>3. Рекомендовать руководителям организаций различных форм собственно</w:t>
      </w:r>
      <w:r>
        <w:rPr>
          <w:sz w:val="28"/>
          <w:szCs w:val="28"/>
        </w:rPr>
        <w:t>сти муниципального образования «город Саянск»</w:t>
      </w:r>
      <w:r w:rsidRPr="00F55914">
        <w:rPr>
          <w:sz w:val="28"/>
          <w:szCs w:val="28"/>
        </w:rPr>
        <w:t xml:space="preserve"> заключить с областным государственны</w:t>
      </w:r>
      <w:r>
        <w:rPr>
          <w:sz w:val="28"/>
          <w:szCs w:val="28"/>
        </w:rPr>
        <w:t>м казенным учреждением «</w:t>
      </w:r>
      <w:r w:rsidRPr="00F55914">
        <w:rPr>
          <w:sz w:val="28"/>
          <w:szCs w:val="28"/>
        </w:rPr>
        <w:t>Центр зан</w:t>
      </w:r>
      <w:r>
        <w:rPr>
          <w:sz w:val="28"/>
          <w:szCs w:val="28"/>
        </w:rPr>
        <w:t>ятости населения города Саянска»</w:t>
      </w:r>
      <w:r w:rsidRPr="00F55914">
        <w:rPr>
          <w:sz w:val="28"/>
          <w:szCs w:val="28"/>
        </w:rPr>
        <w:t xml:space="preserve"> соглашения о совместной деятельности по организации и проведению общественных работ на условиях, установленны</w:t>
      </w:r>
      <w:r w:rsidR="00166355">
        <w:rPr>
          <w:sz w:val="28"/>
          <w:szCs w:val="28"/>
        </w:rPr>
        <w:t>х действующим законодательством Российской Федерации.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t>4. Рекомендовать руководителям организаций различных форм собственно</w:t>
      </w:r>
      <w:r>
        <w:rPr>
          <w:sz w:val="28"/>
          <w:szCs w:val="28"/>
        </w:rPr>
        <w:t>сти муниципального образования «город Саянск»</w:t>
      </w:r>
      <w:r w:rsidRPr="00F55914">
        <w:rPr>
          <w:sz w:val="28"/>
          <w:szCs w:val="28"/>
        </w:rPr>
        <w:t xml:space="preserve"> при заключении с областным госуда</w:t>
      </w:r>
      <w:r>
        <w:rPr>
          <w:sz w:val="28"/>
          <w:szCs w:val="28"/>
        </w:rPr>
        <w:t>рственным казенным учреждением «</w:t>
      </w:r>
      <w:r w:rsidRPr="00F55914">
        <w:rPr>
          <w:sz w:val="28"/>
          <w:szCs w:val="28"/>
        </w:rPr>
        <w:t>Центр зан</w:t>
      </w:r>
      <w:r>
        <w:rPr>
          <w:sz w:val="28"/>
          <w:szCs w:val="28"/>
        </w:rPr>
        <w:t>ятости населения города Саянска»</w:t>
      </w:r>
      <w:r w:rsidRPr="00F55914">
        <w:rPr>
          <w:sz w:val="28"/>
          <w:szCs w:val="28"/>
        </w:rPr>
        <w:t xml:space="preserve"> договоров о совместной деятельности по организации и проведению общественных работ руководствоваться Приложением к настоящему постановлению.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t>5. Опубликовать на</w:t>
      </w:r>
      <w:r>
        <w:rPr>
          <w:sz w:val="28"/>
          <w:szCs w:val="28"/>
        </w:rPr>
        <w:t>стоящее постановление в газете «Саянские зори»</w:t>
      </w:r>
      <w:r w:rsidRPr="00F55914">
        <w:rPr>
          <w:sz w:val="28"/>
          <w:szCs w:val="28"/>
        </w:rPr>
        <w:t xml:space="preserve"> и разместить на официальном сайте администрации городского окр</w:t>
      </w:r>
      <w:r>
        <w:rPr>
          <w:sz w:val="28"/>
          <w:szCs w:val="28"/>
        </w:rPr>
        <w:t>уга муниципального образования «город Саянск»</w:t>
      </w:r>
      <w:r w:rsidRPr="00F55914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55914">
        <w:rPr>
          <w:sz w:val="28"/>
          <w:szCs w:val="28"/>
        </w:rPr>
        <w:t>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lastRenderedPageBreak/>
        <w:t>6.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14">
        <w:rPr>
          <w:sz w:val="28"/>
          <w:szCs w:val="28"/>
        </w:rPr>
        <w:t xml:space="preserve">7.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F55914">
        <w:rPr>
          <w:sz w:val="28"/>
          <w:szCs w:val="28"/>
        </w:rPr>
        <w:t>его официального опубликования.</w:t>
      </w: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8BE" w:rsidRPr="00F55914" w:rsidRDefault="006028BE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Pr="00B71862" w:rsidRDefault="00F55914" w:rsidP="00F55914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71862">
        <w:rPr>
          <w:color w:val="000000"/>
          <w:sz w:val="28"/>
          <w:szCs w:val="28"/>
        </w:rPr>
        <w:t>Мэр городского округа муниципального</w:t>
      </w:r>
    </w:p>
    <w:p w:rsidR="00F55914" w:rsidRPr="00B71862" w:rsidRDefault="00F55914" w:rsidP="00F55914">
      <w:pPr>
        <w:jc w:val="both"/>
        <w:rPr>
          <w:color w:val="000000"/>
          <w:sz w:val="28"/>
          <w:szCs w:val="28"/>
        </w:rPr>
      </w:pPr>
      <w:r w:rsidRPr="00B71862">
        <w:rPr>
          <w:color w:val="000000"/>
          <w:sz w:val="28"/>
          <w:szCs w:val="28"/>
        </w:rPr>
        <w:t>образования «город Саянск»</w:t>
      </w:r>
      <w:r w:rsidRPr="00B71862">
        <w:rPr>
          <w:color w:val="000000"/>
          <w:sz w:val="28"/>
          <w:szCs w:val="28"/>
        </w:rPr>
        <w:tab/>
      </w:r>
      <w:r w:rsidRPr="00B71862">
        <w:rPr>
          <w:color w:val="000000"/>
          <w:sz w:val="28"/>
          <w:szCs w:val="28"/>
        </w:rPr>
        <w:tab/>
        <w:t xml:space="preserve">    </w:t>
      </w:r>
      <w:r w:rsidR="00C20CC5">
        <w:rPr>
          <w:color w:val="000000"/>
          <w:sz w:val="28"/>
          <w:szCs w:val="28"/>
        </w:rPr>
        <w:tab/>
      </w:r>
      <w:r w:rsidR="00C20CC5">
        <w:rPr>
          <w:color w:val="000000"/>
          <w:sz w:val="28"/>
          <w:szCs w:val="28"/>
        </w:rPr>
        <w:tab/>
      </w:r>
      <w:r w:rsidR="00C20CC5">
        <w:rPr>
          <w:color w:val="000000"/>
          <w:sz w:val="28"/>
          <w:szCs w:val="28"/>
        </w:rPr>
        <w:tab/>
      </w:r>
      <w:r w:rsidR="00C20CC5">
        <w:rPr>
          <w:color w:val="000000"/>
          <w:sz w:val="28"/>
          <w:szCs w:val="28"/>
        </w:rPr>
        <w:tab/>
      </w:r>
      <w:r w:rsidRPr="00B71862">
        <w:rPr>
          <w:color w:val="000000"/>
          <w:sz w:val="28"/>
          <w:szCs w:val="28"/>
        </w:rPr>
        <w:t>О.В. Боровский</w:t>
      </w:r>
    </w:p>
    <w:p w:rsidR="00F55914" w:rsidRPr="00B71862" w:rsidRDefault="00F55914" w:rsidP="00F55914">
      <w:pPr>
        <w:rPr>
          <w:color w:val="000000"/>
          <w:sz w:val="24"/>
          <w:szCs w:val="24"/>
        </w:rPr>
      </w:pPr>
    </w:p>
    <w:p w:rsidR="00F55914" w:rsidRPr="00B71862" w:rsidRDefault="00F55914" w:rsidP="00F55914">
      <w:pPr>
        <w:rPr>
          <w:color w:val="000000"/>
          <w:sz w:val="24"/>
          <w:szCs w:val="24"/>
        </w:rPr>
      </w:pPr>
    </w:p>
    <w:p w:rsidR="00F55914" w:rsidRPr="00B71862" w:rsidRDefault="00F55914" w:rsidP="00F55914">
      <w:pPr>
        <w:rPr>
          <w:color w:val="000000"/>
          <w:sz w:val="24"/>
          <w:szCs w:val="24"/>
        </w:rPr>
      </w:pPr>
    </w:p>
    <w:p w:rsidR="00F55914" w:rsidRPr="00B71862" w:rsidRDefault="00F55914" w:rsidP="00F55914">
      <w:pPr>
        <w:rPr>
          <w:color w:val="000000"/>
          <w:sz w:val="24"/>
          <w:szCs w:val="24"/>
        </w:rPr>
      </w:pPr>
    </w:p>
    <w:p w:rsidR="00F55914" w:rsidRPr="00B71862" w:rsidRDefault="00F55914" w:rsidP="00F55914">
      <w:pPr>
        <w:rPr>
          <w:color w:val="000000"/>
          <w:sz w:val="28"/>
          <w:szCs w:val="28"/>
        </w:rPr>
      </w:pPr>
      <w:r w:rsidRPr="00B71862">
        <w:rPr>
          <w:color w:val="000000"/>
          <w:sz w:val="28"/>
          <w:szCs w:val="28"/>
        </w:rPr>
        <w:t xml:space="preserve">исп. </w:t>
      </w:r>
      <w:proofErr w:type="spellStart"/>
      <w:r w:rsidRPr="00B71862">
        <w:rPr>
          <w:color w:val="000000"/>
          <w:sz w:val="28"/>
          <w:szCs w:val="28"/>
        </w:rPr>
        <w:t>Еремеева</w:t>
      </w:r>
      <w:proofErr w:type="spellEnd"/>
      <w:r w:rsidRPr="00B71862">
        <w:rPr>
          <w:color w:val="000000"/>
          <w:sz w:val="28"/>
          <w:szCs w:val="28"/>
        </w:rPr>
        <w:t xml:space="preserve"> А.В.</w:t>
      </w:r>
    </w:p>
    <w:p w:rsidR="00F55914" w:rsidRPr="00B71862" w:rsidRDefault="00F55914" w:rsidP="00F55914">
      <w:pPr>
        <w:rPr>
          <w:color w:val="000000"/>
          <w:sz w:val="28"/>
          <w:szCs w:val="28"/>
        </w:rPr>
      </w:pPr>
      <w:r w:rsidRPr="00B71862">
        <w:rPr>
          <w:color w:val="000000"/>
          <w:sz w:val="28"/>
          <w:szCs w:val="28"/>
        </w:rPr>
        <w:t>тел.5-64-41</w:t>
      </w: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914" w:rsidRDefault="00F55914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CC5" w:rsidRDefault="00C20CC5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CC5" w:rsidRDefault="00C20CC5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CC5" w:rsidRDefault="00C20CC5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CC5" w:rsidRDefault="00C20CC5" w:rsidP="00F5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CC5" w:rsidRDefault="00C20CC5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914">
        <w:rPr>
          <w:sz w:val="22"/>
          <w:szCs w:val="22"/>
        </w:rPr>
        <w:lastRenderedPageBreak/>
        <w:t>Приложение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914">
        <w:rPr>
          <w:sz w:val="22"/>
          <w:szCs w:val="22"/>
        </w:rPr>
        <w:t xml:space="preserve">к постановлению администрации </w:t>
      </w:r>
      <w:r w:rsidR="006028BE">
        <w:rPr>
          <w:sz w:val="22"/>
          <w:szCs w:val="22"/>
        </w:rPr>
        <w:br/>
      </w:r>
      <w:r w:rsidRPr="00F55914">
        <w:rPr>
          <w:sz w:val="22"/>
          <w:szCs w:val="22"/>
        </w:rPr>
        <w:t>городского округа</w:t>
      </w:r>
    </w:p>
    <w:p w:rsidR="006028BE" w:rsidRDefault="00F55914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6028BE" w:rsidRPr="00F55914" w:rsidRDefault="00F55914" w:rsidP="006028B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«город Саянск»</w:t>
      </w:r>
    </w:p>
    <w:p w:rsidR="00F55914" w:rsidRPr="00F55914" w:rsidRDefault="00F55914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914">
        <w:rPr>
          <w:sz w:val="22"/>
          <w:szCs w:val="22"/>
        </w:rPr>
        <w:t xml:space="preserve">от </w:t>
      </w:r>
      <w:r w:rsidR="00C20CC5">
        <w:rPr>
          <w:sz w:val="22"/>
          <w:szCs w:val="22"/>
        </w:rPr>
        <w:t xml:space="preserve">20.12.2016 </w:t>
      </w:r>
      <w:r>
        <w:rPr>
          <w:sz w:val="22"/>
          <w:szCs w:val="22"/>
        </w:rPr>
        <w:t xml:space="preserve"> №</w:t>
      </w:r>
      <w:r w:rsidR="00C20CC5">
        <w:rPr>
          <w:sz w:val="22"/>
          <w:szCs w:val="22"/>
        </w:rPr>
        <w:t xml:space="preserve"> 110-37-1583-16</w:t>
      </w:r>
    </w:p>
    <w:p w:rsidR="006028BE" w:rsidRPr="00F55914" w:rsidRDefault="006028BE" w:rsidP="00F5591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55914" w:rsidRPr="006028BE" w:rsidRDefault="00F55914" w:rsidP="006028B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028BE">
        <w:rPr>
          <w:sz w:val="22"/>
          <w:szCs w:val="22"/>
        </w:rPr>
        <w:t>ПЕРЕЧЕНЬ</w:t>
      </w:r>
    </w:p>
    <w:p w:rsidR="00F55914" w:rsidRPr="006028BE" w:rsidRDefault="00F55914" w:rsidP="006028B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028BE">
        <w:rPr>
          <w:sz w:val="22"/>
          <w:szCs w:val="22"/>
        </w:rPr>
        <w:t>ВИДОВ ОБЩЕСТВЕ</w:t>
      </w:r>
      <w:r w:rsidR="006028BE" w:rsidRPr="006028BE">
        <w:rPr>
          <w:sz w:val="22"/>
          <w:szCs w:val="22"/>
        </w:rPr>
        <w:t>ННЫХ РАБОТ В 2017</w:t>
      </w:r>
      <w:r w:rsidRPr="006028BE">
        <w:rPr>
          <w:sz w:val="22"/>
          <w:szCs w:val="22"/>
        </w:rPr>
        <w:t xml:space="preserve"> ГОДУ</w:t>
      </w:r>
    </w:p>
    <w:p w:rsidR="00F55914" w:rsidRPr="006028BE" w:rsidRDefault="00F55914" w:rsidP="006028B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1. Сортировка почты.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2. Благоустройство сдаваемых объектов.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3. Благоустройство, очистка и озеленение территории (парков, зон отдыха).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4. Временные работы по делопроизводству.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5. Выборка и посадка рассады, работа в тепличных хозяйствах.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6. Доставка корреспонденции, работа курьером.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7. Косметический ремонт подъездов жилых домов.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8. Малярные и штукатурные работы.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9. Машинописные работы.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10. Мелкие ремонтные работы.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11. Мелкий ремонт помещений.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12. Мытье посуды.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13. Неквалифицированная помощь продавцам и поварам.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14. Обслуживание аттракционов.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15. Обслуживание библиотечной сферы, ремонт книг.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16. Оказание социальной помощи участникам войн, ветеранам, престарелым и инвалидам (вскапывание дачных участков, косметический ремонт квартир, уход за могилами участников войн и другое).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17.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18. Очистка дорожных покрытий от грязи и снега в местах, недоступных для дорожной техники.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19. Покос травы и прополка.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20. Побелка и покраска малых форм.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21. Подсобные работы.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22. Работа в гардеробе.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23. Работа в качестве кондукторов.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24. Работа в качестве младшего медицинского персонала на период отпусков и в период массовых заболеваний (санитарки, уборщицы, кухонные работники).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25. Работа воспитателем, помощником воспитателя, вожатым на детских площадках, в лагерях.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26. Работа на персональном компьютере, занесение информации в базу данных компьютера.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27. Работа с архивными документами.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28. Работа с документами в органах статистики, военкоматах, в организациях оказывающих посреднические услуги по регистрации граждан по месту пребывания и месту жительства.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29. Разноска повесток.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30. Ремонт мебели.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31. Санитарная очистка леса пригородной зоны.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32. Санитарная очистка подвалов жилых домов.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33. Скашивание травы, вырубка кустарника на обочинах.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34. Стирка белья, глажение медицинских халатов.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35. Уборка помещений, лестничных площадок жилых домов.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28BE">
        <w:rPr>
          <w:sz w:val="22"/>
          <w:szCs w:val="22"/>
        </w:rPr>
        <w:t>36. Уборка территории и служебных помещений, мытье окон.</w:t>
      </w:r>
    </w:p>
    <w:p w:rsidR="00F55914" w:rsidRPr="006028BE" w:rsidRDefault="00F55914" w:rsidP="00F559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028BE" w:rsidRPr="006028BE" w:rsidRDefault="006028BE" w:rsidP="006028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028BE" w:rsidRPr="006028BE" w:rsidRDefault="006028BE" w:rsidP="006028BE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6028BE">
        <w:rPr>
          <w:color w:val="000000"/>
          <w:sz w:val="24"/>
          <w:szCs w:val="24"/>
        </w:rPr>
        <w:t>Мэр городского округа муниципального</w:t>
      </w:r>
    </w:p>
    <w:p w:rsidR="006028BE" w:rsidRDefault="006028BE" w:rsidP="00C20CC5">
      <w:pPr>
        <w:jc w:val="both"/>
        <w:rPr>
          <w:sz w:val="28"/>
          <w:szCs w:val="28"/>
        </w:rPr>
      </w:pPr>
      <w:r w:rsidRPr="006028BE">
        <w:rPr>
          <w:color w:val="000000"/>
          <w:sz w:val="24"/>
          <w:szCs w:val="24"/>
        </w:rPr>
        <w:t>образования «город Саянск»</w:t>
      </w:r>
      <w:r w:rsidRPr="006028BE">
        <w:rPr>
          <w:color w:val="000000"/>
          <w:sz w:val="24"/>
          <w:szCs w:val="24"/>
        </w:rPr>
        <w:tab/>
      </w:r>
      <w:r w:rsidRPr="006028BE">
        <w:rPr>
          <w:color w:val="000000"/>
          <w:sz w:val="24"/>
          <w:szCs w:val="24"/>
        </w:rPr>
        <w:tab/>
      </w:r>
      <w:r w:rsidR="00C20CC5">
        <w:rPr>
          <w:color w:val="000000"/>
          <w:sz w:val="24"/>
          <w:szCs w:val="24"/>
        </w:rPr>
        <w:tab/>
      </w:r>
      <w:r w:rsidR="00C20CC5">
        <w:rPr>
          <w:color w:val="000000"/>
          <w:sz w:val="24"/>
          <w:szCs w:val="24"/>
        </w:rPr>
        <w:tab/>
      </w:r>
      <w:r w:rsidR="00C20CC5">
        <w:rPr>
          <w:color w:val="000000"/>
          <w:sz w:val="24"/>
          <w:szCs w:val="24"/>
        </w:rPr>
        <w:tab/>
      </w:r>
      <w:r w:rsidR="00C20CC5">
        <w:rPr>
          <w:color w:val="000000"/>
          <w:sz w:val="24"/>
          <w:szCs w:val="24"/>
        </w:rPr>
        <w:tab/>
      </w:r>
      <w:r w:rsidRPr="006028BE">
        <w:rPr>
          <w:color w:val="000000"/>
          <w:sz w:val="24"/>
          <w:szCs w:val="24"/>
        </w:rPr>
        <w:t>О.В. Боровский</w:t>
      </w:r>
      <w:bookmarkStart w:id="0" w:name="_GoBack"/>
      <w:bookmarkEnd w:id="0"/>
    </w:p>
    <w:sectPr w:rsidR="006028BE" w:rsidSect="00C20CC5">
      <w:pgSz w:w="11906" w:h="16838"/>
      <w:pgMar w:top="851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3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8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  <w:lvlOverride w:ilvl="0">
      <w:startOverride w:val="2"/>
    </w:lvlOverride>
  </w:num>
  <w:num w:numId="4">
    <w:abstractNumId w:val="25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9"/>
  </w:num>
  <w:num w:numId="10">
    <w:abstractNumId w:val="26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8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2"/>
  </w:num>
  <w:num w:numId="25">
    <w:abstractNumId w:val="24"/>
  </w:num>
  <w:num w:numId="26">
    <w:abstractNumId w:val="11"/>
  </w:num>
  <w:num w:numId="27">
    <w:abstractNumId w:val="20"/>
  </w:num>
  <w:num w:numId="28">
    <w:abstractNumId w:val="1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32AAC"/>
    <w:rsid w:val="00041214"/>
    <w:rsid w:val="00042B59"/>
    <w:rsid w:val="0004607E"/>
    <w:rsid w:val="00060C3F"/>
    <w:rsid w:val="000624B8"/>
    <w:rsid w:val="00076885"/>
    <w:rsid w:val="00077055"/>
    <w:rsid w:val="0008131C"/>
    <w:rsid w:val="0008723D"/>
    <w:rsid w:val="000A1865"/>
    <w:rsid w:val="000B2F80"/>
    <w:rsid w:val="000B3EB5"/>
    <w:rsid w:val="000B5B42"/>
    <w:rsid w:val="000C2AE7"/>
    <w:rsid w:val="000C74D6"/>
    <w:rsid w:val="000C7C9F"/>
    <w:rsid w:val="000E1294"/>
    <w:rsid w:val="000E6F20"/>
    <w:rsid w:val="000F2C16"/>
    <w:rsid w:val="000F664F"/>
    <w:rsid w:val="000F6D29"/>
    <w:rsid w:val="00103D8A"/>
    <w:rsid w:val="00112A31"/>
    <w:rsid w:val="001174E6"/>
    <w:rsid w:val="001205F7"/>
    <w:rsid w:val="001227DB"/>
    <w:rsid w:val="00122DA1"/>
    <w:rsid w:val="00127357"/>
    <w:rsid w:val="0013374D"/>
    <w:rsid w:val="00144414"/>
    <w:rsid w:val="0015117F"/>
    <w:rsid w:val="0015338C"/>
    <w:rsid w:val="001607BC"/>
    <w:rsid w:val="00166355"/>
    <w:rsid w:val="00172278"/>
    <w:rsid w:val="001722B8"/>
    <w:rsid w:val="00183098"/>
    <w:rsid w:val="0018575E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5463"/>
    <w:rsid w:val="0025723A"/>
    <w:rsid w:val="00262D33"/>
    <w:rsid w:val="00266F8A"/>
    <w:rsid w:val="00270FC6"/>
    <w:rsid w:val="00271C6D"/>
    <w:rsid w:val="002A0497"/>
    <w:rsid w:val="002A6D53"/>
    <w:rsid w:val="002B5FF7"/>
    <w:rsid w:val="002B7765"/>
    <w:rsid w:val="002B7FB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3499"/>
    <w:rsid w:val="00415CC2"/>
    <w:rsid w:val="004305F0"/>
    <w:rsid w:val="00451097"/>
    <w:rsid w:val="00453ECE"/>
    <w:rsid w:val="00454E56"/>
    <w:rsid w:val="004606D0"/>
    <w:rsid w:val="00465618"/>
    <w:rsid w:val="00473089"/>
    <w:rsid w:val="00491C9B"/>
    <w:rsid w:val="004942A3"/>
    <w:rsid w:val="004A1080"/>
    <w:rsid w:val="004A6109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10E2"/>
    <w:rsid w:val="00545DC7"/>
    <w:rsid w:val="00571578"/>
    <w:rsid w:val="0057253F"/>
    <w:rsid w:val="005802B7"/>
    <w:rsid w:val="00582364"/>
    <w:rsid w:val="00593EFE"/>
    <w:rsid w:val="00597365"/>
    <w:rsid w:val="005A005F"/>
    <w:rsid w:val="005A5F79"/>
    <w:rsid w:val="005C0988"/>
    <w:rsid w:val="005C7C1E"/>
    <w:rsid w:val="005D3DA0"/>
    <w:rsid w:val="005E3B2F"/>
    <w:rsid w:val="005E455F"/>
    <w:rsid w:val="005F3F5E"/>
    <w:rsid w:val="006028BE"/>
    <w:rsid w:val="006148DE"/>
    <w:rsid w:val="00635E0A"/>
    <w:rsid w:val="00644EEC"/>
    <w:rsid w:val="0065322F"/>
    <w:rsid w:val="006654C7"/>
    <w:rsid w:val="00667931"/>
    <w:rsid w:val="00672E98"/>
    <w:rsid w:val="006755ED"/>
    <w:rsid w:val="0068362A"/>
    <w:rsid w:val="00685E6F"/>
    <w:rsid w:val="00693D69"/>
    <w:rsid w:val="006A0147"/>
    <w:rsid w:val="006A02DA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07C53"/>
    <w:rsid w:val="00717254"/>
    <w:rsid w:val="00731444"/>
    <w:rsid w:val="007465BD"/>
    <w:rsid w:val="007516ED"/>
    <w:rsid w:val="007666C6"/>
    <w:rsid w:val="007706F9"/>
    <w:rsid w:val="00774166"/>
    <w:rsid w:val="00781E32"/>
    <w:rsid w:val="00784674"/>
    <w:rsid w:val="0078618F"/>
    <w:rsid w:val="00792016"/>
    <w:rsid w:val="007940C5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D62F6"/>
    <w:rsid w:val="007E40BE"/>
    <w:rsid w:val="007E666B"/>
    <w:rsid w:val="007F62FF"/>
    <w:rsid w:val="00803099"/>
    <w:rsid w:val="00804620"/>
    <w:rsid w:val="00806769"/>
    <w:rsid w:val="00806EBA"/>
    <w:rsid w:val="00836540"/>
    <w:rsid w:val="00841E35"/>
    <w:rsid w:val="0085228A"/>
    <w:rsid w:val="00852DDE"/>
    <w:rsid w:val="008551B7"/>
    <w:rsid w:val="00862D96"/>
    <w:rsid w:val="00864A21"/>
    <w:rsid w:val="00865A33"/>
    <w:rsid w:val="00870FD2"/>
    <w:rsid w:val="00876271"/>
    <w:rsid w:val="00883DA7"/>
    <w:rsid w:val="00896B03"/>
    <w:rsid w:val="008B2F13"/>
    <w:rsid w:val="008D3B7C"/>
    <w:rsid w:val="008D5E88"/>
    <w:rsid w:val="008D641F"/>
    <w:rsid w:val="008F2FD1"/>
    <w:rsid w:val="009202F1"/>
    <w:rsid w:val="00922958"/>
    <w:rsid w:val="00922F74"/>
    <w:rsid w:val="0092519D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A36DA"/>
    <w:rsid w:val="009B52D8"/>
    <w:rsid w:val="009C4B27"/>
    <w:rsid w:val="009D1BF9"/>
    <w:rsid w:val="009D376B"/>
    <w:rsid w:val="009D3801"/>
    <w:rsid w:val="009E1A9C"/>
    <w:rsid w:val="009E3AAC"/>
    <w:rsid w:val="009E79F1"/>
    <w:rsid w:val="009F22BC"/>
    <w:rsid w:val="00A04ED8"/>
    <w:rsid w:val="00A12DBA"/>
    <w:rsid w:val="00A14BB8"/>
    <w:rsid w:val="00A163B2"/>
    <w:rsid w:val="00A35BF6"/>
    <w:rsid w:val="00A37450"/>
    <w:rsid w:val="00A7254E"/>
    <w:rsid w:val="00A73F07"/>
    <w:rsid w:val="00A77560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0CC5"/>
    <w:rsid w:val="00C2210C"/>
    <w:rsid w:val="00C25A51"/>
    <w:rsid w:val="00C42682"/>
    <w:rsid w:val="00C4710F"/>
    <w:rsid w:val="00C5751D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CF38E7"/>
    <w:rsid w:val="00D00A1D"/>
    <w:rsid w:val="00D02467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5471F"/>
    <w:rsid w:val="00D6111C"/>
    <w:rsid w:val="00D6273B"/>
    <w:rsid w:val="00D641AE"/>
    <w:rsid w:val="00D65325"/>
    <w:rsid w:val="00D6541A"/>
    <w:rsid w:val="00D654C7"/>
    <w:rsid w:val="00D8105A"/>
    <w:rsid w:val="00D83D0A"/>
    <w:rsid w:val="00D9781A"/>
    <w:rsid w:val="00DB376A"/>
    <w:rsid w:val="00DB3F21"/>
    <w:rsid w:val="00DC3EEF"/>
    <w:rsid w:val="00DC7A7B"/>
    <w:rsid w:val="00DD0BEA"/>
    <w:rsid w:val="00DD1169"/>
    <w:rsid w:val="00DD45E6"/>
    <w:rsid w:val="00DD70A3"/>
    <w:rsid w:val="00DE51CA"/>
    <w:rsid w:val="00DE7F96"/>
    <w:rsid w:val="00DF41BD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6F5C"/>
    <w:rsid w:val="00E76955"/>
    <w:rsid w:val="00E80865"/>
    <w:rsid w:val="00EA45A2"/>
    <w:rsid w:val="00EB605C"/>
    <w:rsid w:val="00ED35AA"/>
    <w:rsid w:val="00ED4301"/>
    <w:rsid w:val="00EE2094"/>
    <w:rsid w:val="00EE3E5B"/>
    <w:rsid w:val="00EF099A"/>
    <w:rsid w:val="00EF1082"/>
    <w:rsid w:val="00EF4D11"/>
    <w:rsid w:val="00F14B37"/>
    <w:rsid w:val="00F2524F"/>
    <w:rsid w:val="00F26240"/>
    <w:rsid w:val="00F3244A"/>
    <w:rsid w:val="00F4414B"/>
    <w:rsid w:val="00F55914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E19D6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CF6F-233E-4295-A656-E44033D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2016-12-12T05:16:00Z</cp:lastPrinted>
  <dcterms:created xsi:type="dcterms:W3CDTF">2016-12-20T06:48:00Z</dcterms:created>
  <dcterms:modified xsi:type="dcterms:W3CDTF">2016-12-20T06:48:00Z</dcterms:modified>
</cp:coreProperties>
</file>