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8B" w:rsidRPr="00FF340A" w:rsidRDefault="0069278B" w:rsidP="0069278B">
      <w:pPr>
        <w:pStyle w:val="a3"/>
      </w:pPr>
      <w:r w:rsidRPr="00FF340A">
        <w:t xml:space="preserve">Администрация городского округа муниципального образования </w:t>
      </w:r>
    </w:p>
    <w:p w:rsidR="0069278B" w:rsidRPr="00FF340A" w:rsidRDefault="0069278B" w:rsidP="0069278B">
      <w:pPr>
        <w:pStyle w:val="a3"/>
        <w:rPr>
          <w:sz w:val="28"/>
        </w:rPr>
      </w:pPr>
      <w:r w:rsidRPr="00FF340A">
        <w:t>«город Саянск»</w:t>
      </w:r>
    </w:p>
    <w:p w:rsidR="0069278B" w:rsidRPr="00FF340A" w:rsidRDefault="0069278B" w:rsidP="0069278B">
      <w:pPr>
        <w:ind w:right="1700"/>
        <w:jc w:val="center"/>
        <w:rPr>
          <w:sz w:val="24"/>
        </w:rPr>
      </w:pPr>
    </w:p>
    <w:p w:rsidR="00D83E97" w:rsidRPr="00FF340A" w:rsidRDefault="00D83E97">
      <w:pPr>
        <w:ind w:right="1700"/>
        <w:jc w:val="center"/>
        <w:rPr>
          <w:sz w:val="24"/>
        </w:rPr>
      </w:pPr>
    </w:p>
    <w:p w:rsidR="00D83E97" w:rsidRPr="00FF340A" w:rsidRDefault="00D83E97">
      <w:pPr>
        <w:pStyle w:val="1"/>
        <w:rPr>
          <w:spacing w:val="40"/>
        </w:rPr>
      </w:pPr>
      <w:r w:rsidRPr="00FF340A">
        <w:rPr>
          <w:spacing w:val="40"/>
        </w:rPr>
        <w:t>ПОСТАНОВЛЕНИЕ</w:t>
      </w:r>
    </w:p>
    <w:p w:rsidR="00D83E97" w:rsidRPr="00FF340A" w:rsidRDefault="00D83E97">
      <w:pPr>
        <w:jc w:val="center"/>
        <w:rPr>
          <w:lang w:val="en-US"/>
        </w:rPr>
      </w:pPr>
    </w:p>
    <w:p w:rsidR="00D83E97" w:rsidRPr="00FF340A" w:rsidRDefault="00D83E9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474"/>
        <w:gridCol w:w="449"/>
        <w:gridCol w:w="1621"/>
        <w:gridCol w:w="794"/>
        <w:gridCol w:w="170"/>
        <w:gridCol w:w="4082"/>
        <w:gridCol w:w="170"/>
      </w:tblGrid>
      <w:tr w:rsidR="00D83E97" w:rsidRPr="00FF340A" w:rsidTr="00C44DA9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95" w:type="dxa"/>
          </w:tcPr>
          <w:p w:rsidR="00D83E97" w:rsidRPr="00FF340A" w:rsidRDefault="00D83E97">
            <w:pPr>
              <w:rPr>
                <w:sz w:val="24"/>
              </w:rPr>
            </w:pPr>
            <w:r w:rsidRPr="00FF340A">
              <w:rPr>
                <w:sz w:val="24"/>
              </w:rPr>
              <w:t>От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D83E97" w:rsidRPr="00FF340A" w:rsidRDefault="00E84DAD">
            <w:pPr>
              <w:rPr>
                <w:sz w:val="24"/>
              </w:rPr>
            </w:pPr>
            <w:r>
              <w:rPr>
                <w:sz w:val="24"/>
              </w:rPr>
              <w:t>20.12.2016</w:t>
            </w:r>
          </w:p>
        </w:tc>
        <w:tc>
          <w:tcPr>
            <w:tcW w:w="449" w:type="dxa"/>
          </w:tcPr>
          <w:p w:rsidR="00D83E97" w:rsidRPr="00FF340A" w:rsidRDefault="00D83E97">
            <w:pPr>
              <w:jc w:val="center"/>
            </w:pPr>
            <w:r w:rsidRPr="00FF340A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83E97" w:rsidRPr="000921D6" w:rsidRDefault="00E84DAD">
            <w:pPr>
              <w:rPr>
                <w:sz w:val="24"/>
              </w:rPr>
            </w:pPr>
            <w:r>
              <w:rPr>
                <w:sz w:val="24"/>
              </w:rPr>
              <w:t>110-37-1587-16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D83E97" w:rsidRPr="00FF340A" w:rsidRDefault="00D83E97"/>
        </w:tc>
        <w:tc>
          <w:tcPr>
            <w:tcW w:w="170" w:type="dxa"/>
          </w:tcPr>
          <w:p w:rsidR="00D83E97" w:rsidRPr="00FF340A" w:rsidRDefault="00D83E97">
            <w:pPr>
              <w:rPr>
                <w:sz w:val="28"/>
                <w:lang w:val="en-US"/>
              </w:rPr>
            </w:pPr>
            <w:r w:rsidRPr="00FF340A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D83E97" w:rsidRPr="00FF340A" w:rsidRDefault="00D83E97">
            <w:pPr>
              <w:rPr>
                <w:sz w:val="28"/>
              </w:rPr>
            </w:pPr>
          </w:p>
          <w:p w:rsidR="00D83E97" w:rsidRPr="00FF340A" w:rsidRDefault="00D83E97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D83E97" w:rsidRPr="00FF340A" w:rsidRDefault="00D83E97">
            <w:pPr>
              <w:jc w:val="right"/>
              <w:rPr>
                <w:sz w:val="28"/>
              </w:rPr>
            </w:pPr>
            <w:r w:rsidRPr="00FF340A">
              <w:rPr>
                <w:sz w:val="28"/>
                <w:lang w:val="en-US"/>
              </w:rPr>
              <w:sym w:font="Symbol" w:char="F0F9"/>
            </w:r>
          </w:p>
        </w:tc>
      </w:tr>
      <w:tr w:rsidR="00D83E97" w:rsidRPr="00FF340A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D83E97" w:rsidRPr="00FF340A" w:rsidRDefault="00D83E97">
            <w:pPr>
              <w:jc w:val="center"/>
              <w:rPr>
                <w:sz w:val="24"/>
              </w:rPr>
            </w:pPr>
            <w:r w:rsidRPr="00FF340A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D83E97" w:rsidRPr="00FF340A" w:rsidRDefault="00D83E97"/>
        </w:tc>
        <w:tc>
          <w:tcPr>
            <w:tcW w:w="170" w:type="dxa"/>
          </w:tcPr>
          <w:p w:rsidR="00D83E97" w:rsidRPr="00FF340A" w:rsidRDefault="00D83E97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D83E97" w:rsidRPr="00FF340A" w:rsidRDefault="00D83E97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D83E97" w:rsidRPr="00FF340A" w:rsidRDefault="00D83E97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D83E97" w:rsidRPr="00FF340A" w:rsidRDefault="00D83E97">
      <w:pPr>
        <w:rPr>
          <w:sz w:val="18"/>
          <w:lang w:val="en-US"/>
        </w:rPr>
      </w:pPr>
    </w:p>
    <w:p w:rsidR="00D83E97" w:rsidRPr="00FF340A" w:rsidRDefault="00D83E97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284"/>
      </w:tblGrid>
      <w:tr w:rsidR="00D83E97" w:rsidRPr="00FF3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D83E97" w:rsidRPr="00FF340A" w:rsidRDefault="00D83E97">
            <w:pPr>
              <w:rPr>
                <w:sz w:val="18"/>
              </w:rPr>
            </w:pPr>
            <w:r w:rsidRPr="00FF340A">
              <w:rPr>
                <w:sz w:val="28"/>
              </w:rPr>
              <w:sym w:font="Symbol" w:char="F0E9"/>
            </w:r>
          </w:p>
        </w:tc>
        <w:tc>
          <w:tcPr>
            <w:tcW w:w="1559" w:type="dxa"/>
          </w:tcPr>
          <w:p w:rsidR="00D83E97" w:rsidRPr="00FF340A" w:rsidRDefault="00D83E97">
            <w:pPr>
              <w:jc w:val="right"/>
              <w:rPr>
                <w:sz w:val="18"/>
              </w:rPr>
            </w:pPr>
            <w:r w:rsidRPr="00FF340A">
              <w:rPr>
                <w:sz w:val="28"/>
              </w:rPr>
              <w:sym w:font="Symbol" w:char="F0F9"/>
            </w:r>
          </w:p>
        </w:tc>
        <w:tc>
          <w:tcPr>
            <w:tcW w:w="113" w:type="dxa"/>
          </w:tcPr>
          <w:p w:rsidR="00D83E97" w:rsidRPr="00FF340A" w:rsidRDefault="00D83E97">
            <w:pPr>
              <w:rPr>
                <w:sz w:val="28"/>
              </w:rPr>
            </w:pPr>
            <w:r w:rsidRPr="00FF340A">
              <w:rPr>
                <w:sz w:val="28"/>
              </w:rPr>
              <w:sym w:font="Symbol" w:char="F0E9"/>
            </w:r>
          </w:p>
        </w:tc>
        <w:tc>
          <w:tcPr>
            <w:tcW w:w="3856" w:type="dxa"/>
          </w:tcPr>
          <w:p w:rsidR="00D83E97" w:rsidRPr="00DD5EE9" w:rsidRDefault="00874955" w:rsidP="00B545AA">
            <w:pPr>
              <w:rPr>
                <w:sz w:val="22"/>
                <w:szCs w:val="22"/>
              </w:rPr>
            </w:pPr>
            <w:r w:rsidRPr="00DD5EE9">
              <w:rPr>
                <w:sz w:val="22"/>
                <w:szCs w:val="22"/>
              </w:rPr>
              <w:t>О</w:t>
            </w:r>
            <w:r w:rsidR="00C44DA9">
              <w:rPr>
                <w:sz w:val="22"/>
                <w:szCs w:val="22"/>
              </w:rPr>
              <w:t xml:space="preserve"> признании </w:t>
            </w:r>
            <w:proofErr w:type="gramStart"/>
            <w:r w:rsidR="00C44DA9">
              <w:rPr>
                <w:sz w:val="22"/>
                <w:szCs w:val="22"/>
              </w:rPr>
              <w:t>утратившим</w:t>
            </w:r>
            <w:r w:rsidR="00B545AA">
              <w:rPr>
                <w:sz w:val="22"/>
                <w:szCs w:val="22"/>
              </w:rPr>
              <w:t>и</w:t>
            </w:r>
            <w:proofErr w:type="gramEnd"/>
            <w:r w:rsidR="00C44DA9">
              <w:rPr>
                <w:sz w:val="22"/>
                <w:szCs w:val="22"/>
              </w:rPr>
              <w:t xml:space="preserve"> силу </w:t>
            </w:r>
            <w:r w:rsidR="00B545AA">
              <w:rPr>
                <w:sz w:val="22"/>
                <w:szCs w:val="22"/>
              </w:rPr>
              <w:t xml:space="preserve">отдельных муниципальных правовых актов </w:t>
            </w:r>
            <w:r w:rsidR="00C44DA9">
              <w:rPr>
                <w:sz w:val="22"/>
                <w:szCs w:val="22"/>
              </w:rPr>
              <w:t xml:space="preserve">администрации </w:t>
            </w:r>
            <w:r w:rsidR="006E20A7">
              <w:rPr>
                <w:sz w:val="22"/>
                <w:szCs w:val="22"/>
              </w:rPr>
              <w:t xml:space="preserve"> городского округа </w:t>
            </w:r>
            <w:r w:rsidR="00C44DA9">
              <w:rPr>
                <w:sz w:val="22"/>
                <w:szCs w:val="22"/>
              </w:rPr>
              <w:t xml:space="preserve">муниципального образования «город Саянск» </w:t>
            </w:r>
            <w:r w:rsidR="00CB54CD">
              <w:rPr>
                <w:sz w:val="22"/>
                <w:szCs w:val="22"/>
              </w:rPr>
              <w:t xml:space="preserve"> </w:t>
            </w:r>
            <w:r w:rsidRPr="00DD5E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:rsidR="00D83E97" w:rsidRPr="00FF340A" w:rsidRDefault="00D83E97">
            <w:pPr>
              <w:jc w:val="right"/>
              <w:rPr>
                <w:sz w:val="28"/>
              </w:rPr>
            </w:pPr>
            <w:r w:rsidRPr="00FF340A">
              <w:rPr>
                <w:sz w:val="28"/>
              </w:rPr>
              <w:sym w:font="Symbol" w:char="F0F9"/>
            </w:r>
          </w:p>
        </w:tc>
      </w:tr>
    </w:tbl>
    <w:p w:rsidR="00322FDC" w:rsidRPr="00322FDC" w:rsidRDefault="00104451" w:rsidP="00447A72">
      <w:pPr>
        <w:pStyle w:val="a5"/>
        <w:ind w:firstLine="0"/>
        <w:rPr>
          <w:szCs w:val="28"/>
          <w:lang w:val="ru-RU"/>
        </w:rPr>
      </w:pPr>
      <w:r w:rsidRPr="00152DE9">
        <w:rPr>
          <w:lang w:val="ru-RU"/>
        </w:rPr>
        <w:t xml:space="preserve"> </w:t>
      </w:r>
    </w:p>
    <w:p w:rsidR="00B545AA" w:rsidRDefault="00B545AA" w:rsidP="00F556D8">
      <w:pPr>
        <w:pStyle w:val="Style6"/>
        <w:widowControl/>
        <w:ind w:firstLine="720"/>
        <w:jc w:val="both"/>
        <w:rPr>
          <w:rStyle w:val="FontStyle16"/>
          <w:sz w:val="28"/>
          <w:szCs w:val="28"/>
        </w:rPr>
      </w:pPr>
    </w:p>
    <w:p w:rsidR="00F556D8" w:rsidRPr="00F556D8" w:rsidRDefault="00F556D8" w:rsidP="00F556D8">
      <w:pPr>
        <w:pStyle w:val="Style6"/>
        <w:widowControl/>
        <w:ind w:firstLine="720"/>
        <w:jc w:val="both"/>
        <w:rPr>
          <w:rStyle w:val="FontStyle16"/>
          <w:sz w:val="28"/>
          <w:szCs w:val="28"/>
        </w:rPr>
      </w:pPr>
      <w:proofErr w:type="gramStart"/>
      <w:r w:rsidRPr="00F556D8">
        <w:rPr>
          <w:rStyle w:val="FontStyle16"/>
          <w:sz w:val="28"/>
          <w:szCs w:val="28"/>
        </w:rPr>
        <w:t xml:space="preserve">В целях приведения муниципального </w:t>
      </w:r>
      <w:r w:rsidR="00407CE8">
        <w:rPr>
          <w:rStyle w:val="FontStyle16"/>
          <w:sz w:val="28"/>
          <w:szCs w:val="28"/>
        </w:rPr>
        <w:t xml:space="preserve">нормативного </w:t>
      </w:r>
      <w:r w:rsidRPr="00F556D8">
        <w:rPr>
          <w:rStyle w:val="FontStyle16"/>
          <w:sz w:val="28"/>
          <w:szCs w:val="28"/>
        </w:rPr>
        <w:t>правового акта в соответствие с Федеральным законодательством</w:t>
      </w:r>
      <w:r w:rsidR="00407CE8">
        <w:rPr>
          <w:rStyle w:val="FontStyle16"/>
          <w:sz w:val="28"/>
          <w:szCs w:val="28"/>
        </w:rPr>
        <w:t xml:space="preserve"> Российской Федерации</w:t>
      </w:r>
      <w:r w:rsidRPr="00F556D8">
        <w:rPr>
          <w:rStyle w:val="FontStyle16"/>
          <w:sz w:val="28"/>
          <w:szCs w:val="28"/>
        </w:rPr>
        <w:t>, р</w:t>
      </w:r>
      <w:r w:rsidR="008B4E2A">
        <w:rPr>
          <w:rStyle w:val="FontStyle16"/>
          <w:sz w:val="28"/>
          <w:szCs w:val="28"/>
        </w:rPr>
        <w:t xml:space="preserve">уководствуясь пунктом </w:t>
      </w:r>
      <w:r w:rsidR="00C44DA9">
        <w:rPr>
          <w:rStyle w:val="FontStyle16"/>
          <w:sz w:val="28"/>
          <w:szCs w:val="28"/>
        </w:rPr>
        <w:t>1</w:t>
      </w:r>
      <w:r w:rsidRPr="00F556D8">
        <w:rPr>
          <w:rStyle w:val="FontStyle16"/>
          <w:sz w:val="28"/>
          <w:szCs w:val="28"/>
        </w:rPr>
        <w:t xml:space="preserve"> статьи 221 Бюджетного кодекса Российской Федера</w:t>
      </w:r>
      <w:r w:rsidR="003D5801">
        <w:rPr>
          <w:rStyle w:val="FontStyle16"/>
          <w:sz w:val="28"/>
          <w:szCs w:val="28"/>
        </w:rPr>
        <w:t xml:space="preserve">ции, </w:t>
      </w:r>
      <w:hyperlink r:id="rId8" w:history="1">
        <w:r w:rsidR="004C7B94" w:rsidRPr="009B5658">
          <w:rPr>
            <w:sz w:val="28"/>
            <w:szCs w:val="28"/>
          </w:rPr>
          <w:t>статьей 16</w:t>
        </w:r>
      </w:hyperlink>
      <w:r w:rsidR="004C7B94" w:rsidRPr="009B565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4C7B94">
        <w:rPr>
          <w:sz w:val="28"/>
          <w:szCs w:val="28"/>
        </w:rPr>
        <w:t xml:space="preserve"> </w:t>
      </w:r>
      <w:r w:rsidR="008B4E2A">
        <w:rPr>
          <w:rStyle w:val="FontStyle16"/>
          <w:sz w:val="28"/>
          <w:szCs w:val="28"/>
        </w:rPr>
        <w:t>статьей 38</w:t>
      </w:r>
      <w:r w:rsidRPr="00F556D8">
        <w:rPr>
          <w:rStyle w:val="FontStyle16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Саянск»,</w:t>
      </w:r>
      <w:proofErr w:type="gramEnd"/>
    </w:p>
    <w:p w:rsidR="001141AD" w:rsidRPr="007F7E20" w:rsidRDefault="001141AD" w:rsidP="007F7E20">
      <w:pPr>
        <w:rPr>
          <w:sz w:val="28"/>
          <w:szCs w:val="28"/>
        </w:rPr>
      </w:pPr>
    </w:p>
    <w:p w:rsidR="001141AD" w:rsidRDefault="001141AD" w:rsidP="007F7E20">
      <w:pPr>
        <w:rPr>
          <w:b/>
          <w:bCs/>
          <w:sz w:val="28"/>
          <w:szCs w:val="28"/>
        </w:rPr>
      </w:pPr>
      <w:r w:rsidRPr="007F7E20">
        <w:rPr>
          <w:b/>
          <w:bCs/>
          <w:sz w:val="28"/>
          <w:szCs w:val="28"/>
        </w:rPr>
        <w:t>ПОСТАНОВЛЯЕТ:</w:t>
      </w:r>
      <w:r w:rsidR="00284ACE">
        <w:rPr>
          <w:b/>
          <w:bCs/>
          <w:sz w:val="28"/>
          <w:szCs w:val="28"/>
        </w:rPr>
        <w:t xml:space="preserve">     </w:t>
      </w:r>
    </w:p>
    <w:p w:rsidR="00335365" w:rsidRDefault="00335365" w:rsidP="007F7E20">
      <w:pPr>
        <w:rPr>
          <w:b/>
          <w:bCs/>
          <w:sz w:val="28"/>
          <w:szCs w:val="28"/>
        </w:rPr>
      </w:pPr>
    </w:p>
    <w:p w:rsidR="0040414B" w:rsidRDefault="0040414B" w:rsidP="0040414B">
      <w:pPr>
        <w:pStyle w:val="Style6"/>
        <w:widowControl/>
        <w:ind w:firstLine="720"/>
        <w:jc w:val="both"/>
        <w:rPr>
          <w:rStyle w:val="FontStyle16"/>
          <w:sz w:val="28"/>
          <w:szCs w:val="28"/>
          <w:lang w:eastAsia="en-US"/>
        </w:rPr>
      </w:pPr>
      <w:r>
        <w:rPr>
          <w:rStyle w:val="FontStyle16"/>
          <w:sz w:val="28"/>
          <w:szCs w:val="28"/>
          <w:lang w:eastAsia="en-US"/>
        </w:rPr>
        <w:t>1.</w:t>
      </w:r>
      <w:r w:rsidR="00C44DA9">
        <w:rPr>
          <w:rStyle w:val="FontStyle16"/>
          <w:sz w:val="28"/>
          <w:szCs w:val="28"/>
          <w:lang w:eastAsia="en-US"/>
        </w:rPr>
        <w:t>Признать  утратившим</w:t>
      </w:r>
      <w:r>
        <w:rPr>
          <w:rStyle w:val="FontStyle16"/>
          <w:sz w:val="28"/>
          <w:szCs w:val="28"/>
          <w:lang w:eastAsia="en-US"/>
        </w:rPr>
        <w:t>и</w:t>
      </w:r>
      <w:r w:rsidR="00C44DA9">
        <w:rPr>
          <w:rStyle w:val="FontStyle16"/>
          <w:sz w:val="28"/>
          <w:szCs w:val="28"/>
          <w:lang w:eastAsia="en-US"/>
        </w:rPr>
        <w:t xml:space="preserve"> силу</w:t>
      </w:r>
      <w:r>
        <w:rPr>
          <w:rStyle w:val="FontStyle16"/>
          <w:sz w:val="28"/>
          <w:szCs w:val="28"/>
          <w:lang w:eastAsia="en-US"/>
        </w:rPr>
        <w:t>:</w:t>
      </w:r>
    </w:p>
    <w:p w:rsidR="00B545AA" w:rsidRDefault="0040414B" w:rsidP="0040414B">
      <w:pPr>
        <w:pStyle w:val="Style6"/>
        <w:widowControl/>
        <w:ind w:firstLine="720"/>
        <w:jc w:val="both"/>
        <w:rPr>
          <w:rStyle w:val="FontStyle16"/>
          <w:sz w:val="28"/>
          <w:szCs w:val="28"/>
          <w:lang w:eastAsia="en-US"/>
        </w:rPr>
      </w:pPr>
      <w:r>
        <w:rPr>
          <w:rStyle w:val="FontStyle16"/>
          <w:sz w:val="28"/>
          <w:szCs w:val="28"/>
          <w:lang w:eastAsia="en-US"/>
        </w:rPr>
        <w:t>1.1.</w:t>
      </w:r>
      <w:r w:rsidRPr="0040414B">
        <w:rPr>
          <w:rStyle w:val="FontStyle16"/>
          <w:sz w:val="28"/>
          <w:szCs w:val="28"/>
          <w:lang w:eastAsia="en-US"/>
        </w:rPr>
        <w:t xml:space="preserve"> </w:t>
      </w:r>
      <w:r>
        <w:rPr>
          <w:rStyle w:val="FontStyle16"/>
          <w:sz w:val="28"/>
          <w:szCs w:val="28"/>
          <w:lang w:eastAsia="en-US"/>
        </w:rPr>
        <w:t>П</w:t>
      </w:r>
      <w:r w:rsidRPr="00F556D8">
        <w:rPr>
          <w:rStyle w:val="FontStyle16"/>
          <w:sz w:val="28"/>
          <w:szCs w:val="28"/>
          <w:lang w:eastAsia="en-US"/>
        </w:rPr>
        <w:t xml:space="preserve">остановление администрации городского </w:t>
      </w:r>
      <w:r w:rsidRPr="0040414B">
        <w:rPr>
          <w:rStyle w:val="FontStyle16"/>
          <w:sz w:val="28"/>
          <w:szCs w:val="28"/>
          <w:lang w:eastAsia="en-US"/>
        </w:rPr>
        <w:t xml:space="preserve">округа муниципального образования «город Саянск» </w:t>
      </w:r>
      <w:r w:rsidR="00F556D8" w:rsidRPr="0040414B">
        <w:rPr>
          <w:rStyle w:val="FontStyle16"/>
          <w:sz w:val="28"/>
          <w:szCs w:val="28"/>
          <w:lang w:eastAsia="en-US"/>
        </w:rPr>
        <w:t>от 15.11.2010 № 110-37-940-10</w:t>
      </w:r>
      <w:r w:rsidR="00B74248">
        <w:rPr>
          <w:rStyle w:val="FontStyle16"/>
          <w:sz w:val="28"/>
          <w:szCs w:val="28"/>
          <w:lang w:eastAsia="en-US"/>
        </w:rPr>
        <w:t xml:space="preserve">  «Об утверждении Порядка  составления, утверждения и ведения бюджетных смет муниципальных казенных учреждений»</w:t>
      </w:r>
      <w:r w:rsidR="008B4E2A" w:rsidRPr="0040414B">
        <w:rPr>
          <w:rStyle w:val="FontStyle16"/>
          <w:sz w:val="28"/>
          <w:szCs w:val="28"/>
          <w:lang w:eastAsia="en-US"/>
        </w:rPr>
        <w:t>,</w:t>
      </w:r>
      <w:r w:rsidR="00F556D8" w:rsidRPr="0040414B">
        <w:rPr>
          <w:rStyle w:val="FontStyle16"/>
          <w:sz w:val="28"/>
          <w:szCs w:val="28"/>
          <w:lang w:eastAsia="en-US"/>
        </w:rPr>
        <w:t xml:space="preserve"> (опубликовано в газете «Саянские зори» от 25.11.2010 № 308-315 страница 1 вкладыша</w:t>
      </w:r>
      <w:r w:rsidR="00B545AA">
        <w:rPr>
          <w:rStyle w:val="FontStyle16"/>
          <w:sz w:val="28"/>
          <w:szCs w:val="28"/>
          <w:lang w:eastAsia="en-US"/>
        </w:rPr>
        <w:t>).</w:t>
      </w:r>
    </w:p>
    <w:p w:rsidR="00F556D8" w:rsidRDefault="00B545AA" w:rsidP="0040414B">
      <w:pPr>
        <w:pStyle w:val="Style6"/>
        <w:widowControl/>
        <w:ind w:firstLine="720"/>
        <w:jc w:val="both"/>
        <w:rPr>
          <w:rStyle w:val="FontStyle16"/>
          <w:sz w:val="28"/>
          <w:szCs w:val="28"/>
          <w:lang w:eastAsia="en-US"/>
        </w:rPr>
      </w:pPr>
      <w:r>
        <w:rPr>
          <w:rStyle w:val="FontStyle16"/>
          <w:sz w:val="28"/>
          <w:szCs w:val="28"/>
          <w:lang w:eastAsia="en-US"/>
        </w:rPr>
        <w:t>1.2.</w:t>
      </w:r>
      <w:r w:rsidRPr="00B545AA">
        <w:rPr>
          <w:rStyle w:val="FontStyle16"/>
          <w:sz w:val="28"/>
          <w:szCs w:val="28"/>
          <w:lang w:eastAsia="en-US"/>
        </w:rPr>
        <w:t xml:space="preserve"> </w:t>
      </w:r>
      <w:r>
        <w:rPr>
          <w:rStyle w:val="FontStyle16"/>
          <w:sz w:val="28"/>
          <w:szCs w:val="28"/>
          <w:lang w:eastAsia="en-US"/>
        </w:rPr>
        <w:t>П</w:t>
      </w:r>
      <w:r w:rsidRPr="00F556D8">
        <w:rPr>
          <w:rStyle w:val="FontStyle16"/>
          <w:sz w:val="28"/>
          <w:szCs w:val="28"/>
          <w:lang w:eastAsia="en-US"/>
        </w:rPr>
        <w:t xml:space="preserve">остановление администрации городского </w:t>
      </w:r>
      <w:r w:rsidRPr="0040414B">
        <w:rPr>
          <w:rStyle w:val="FontStyle16"/>
          <w:sz w:val="28"/>
          <w:szCs w:val="28"/>
          <w:lang w:eastAsia="en-US"/>
        </w:rPr>
        <w:t xml:space="preserve">округа муниципального образования «город Саянск» </w:t>
      </w:r>
      <w:r>
        <w:rPr>
          <w:rStyle w:val="FontStyle16"/>
          <w:sz w:val="28"/>
          <w:szCs w:val="28"/>
          <w:lang w:eastAsia="en-US"/>
        </w:rPr>
        <w:t xml:space="preserve"> от 25.05.2014 № 110-37-453-14</w:t>
      </w:r>
      <w:r w:rsidR="00B74248">
        <w:rPr>
          <w:rStyle w:val="FontStyle16"/>
          <w:sz w:val="28"/>
          <w:szCs w:val="28"/>
          <w:lang w:eastAsia="en-US"/>
        </w:rPr>
        <w:t xml:space="preserve"> «О внесении изменений и дополнений в Порядок</w:t>
      </w:r>
      <w:r>
        <w:rPr>
          <w:rStyle w:val="FontStyle16"/>
          <w:sz w:val="28"/>
          <w:szCs w:val="28"/>
          <w:lang w:eastAsia="en-US"/>
        </w:rPr>
        <w:t xml:space="preserve"> </w:t>
      </w:r>
      <w:r w:rsidR="00B74248">
        <w:rPr>
          <w:rStyle w:val="FontStyle16"/>
          <w:sz w:val="28"/>
          <w:szCs w:val="28"/>
          <w:lang w:eastAsia="en-US"/>
        </w:rPr>
        <w:t xml:space="preserve">составления, утверждения и ведения бюджетных смет муниципальных казенных учреждений, утвержденный постановлением администрации городского округа муниципального образования «город Саянск» от 15.11.2010 № 110-37-940-10» </w:t>
      </w:r>
      <w:r>
        <w:rPr>
          <w:rStyle w:val="FontStyle16"/>
          <w:sz w:val="28"/>
          <w:szCs w:val="28"/>
          <w:lang w:eastAsia="en-US"/>
        </w:rPr>
        <w:t xml:space="preserve">(опубликовано в газете «Саянские зори» </w:t>
      </w:r>
      <w:r w:rsidRPr="0040414B">
        <w:rPr>
          <w:rStyle w:val="FontStyle16"/>
          <w:sz w:val="28"/>
          <w:szCs w:val="28"/>
          <w:lang w:eastAsia="en-US"/>
        </w:rPr>
        <w:t>от 05.06.2014 № 22 страница 17 вкладыша</w:t>
      </w:r>
      <w:r>
        <w:rPr>
          <w:rStyle w:val="FontStyle16"/>
          <w:sz w:val="28"/>
          <w:szCs w:val="28"/>
          <w:lang w:eastAsia="en-US"/>
        </w:rPr>
        <w:t>)</w:t>
      </w:r>
      <w:r w:rsidRPr="0040414B">
        <w:rPr>
          <w:rStyle w:val="FontStyle16"/>
          <w:sz w:val="28"/>
          <w:szCs w:val="28"/>
          <w:lang w:eastAsia="en-US"/>
        </w:rPr>
        <w:t>.</w:t>
      </w:r>
    </w:p>
    <w:p w:rsidR="00B74248" w:rsidRDefault="00B74248" w:rsidP="00B74248">
      <w:pPr>
        <w:pStyle w:val="Style6"/>
        <w:widowControl/>
        <w:ind w:firstLine="720"/>
        <w:jc w:val="both"/>
        <w:rPr>
          <w:rStyle w:val="FontStyle16"/>
          <w:sz w:val="28"/>
          <w:szCs w:val="28"/>
          <w:lang w:eastAsia="en-US"/>
        </w:rPr>
      </w:pPr>
      <w:r>
        <w:rPr>
          <w:rStyle w:val="FontStyle16"/>
          <w:sz w:val="28"/>
          <w:szCs w:val="28"/>
          <w:lang w:eastAsia="en-US"/>
        </w:rPr>
        <w:t>1.3.  П</w:t>
      </w:r>
      <w:r w:rsidRPr="00F556D8">
        <w:rPr>
          <w:rStyle w:val="FontStyle16"/>
          <w:sz w:val="28"/>
          <w:szCs w:val="28"/>
          <w:lang w:eastAsia="en-US"/>
        </w:rPr>
        <w:t xml:space="preserve">остановление администрации городского </w:t>
      </w:r>
      <w:r w:rsidRPr="0040414B">
        <w:rPr>
          <w:rStyle w:val="FontStyle16"/>
          <w:sz w:val="28"/>
          <w:szCs w:val="28"/>
          <w:lang w:eastAsia="en-US"/>
        </w:rPr>
        <w:t xml:space="preserve">округа муниципального образования «город Саянск» </w:t>
      </w:r>
      <w:r>
        <w:rPr>
          <w:rStyle w:val="FontStyle16"/>
          <w:sz w:val="28"/>
          <w:szCs w:val="28"/>
          <w:lang w:eastAsia="en-US"/>
        </w:rPr>
        <w:t xml:space="preserve"> от  21.10.2016  № 110-37-1275-16 14 «О внесении изменений и дополнений в постановление администрации городского округа от 15.11.2010№ 110-37-940-10 «Об утверждении Порядка  составления, утверждения и ведения бюджетных смет муниципальных казенных учреждений</w:t>
      </w:r>
      <w:r w:rsidR="00AE71D1">
        <w:rPr>
          <w:rStyle w:val="FontStyle16"/>
          <w:sz w:val="28"/>
          <w:szCs w:val="28"/>
          <w:lang w:eastAsia="en-US"/>
        </w:rPr>
        <w:t xml:space="preserve">»  </w:t>
      </w:r>
      <w:r>
        <w:rPr>
          <w:rStyle w:val="FontStyle16"/>
          <w:sz w:val="28"/>
          <w:szCs w:val="28"/>
          <w:lang w:eastAsia="en-US"/>
        </w:rPr>
        <w:t xml:space="preserve"> </w:t>
      </w:r>
      <w:r w:rsidRPr="0040414B">
        <w:rPr>
          <w:rStyle w:val="FontStyle16"/>
          <w:sz w:val="28"/>
          <w:szCs w:val="28"/>
          <w:lang w:eastAsia="en-US"/>
        </w:rPr>
        <w:t xml:space="preserve"> </w:t>
      </w:r>
      <w:r>
        <w:rPr>
          <w:rStyle w:val="FontStyle16"/>
          <w:sz w:val="28"/>
          <w:szCs w:val="28"/>
          <w:lang w:eastAsia="en-US"/>
        </w:rPr>
        <w:t xml:space="preserve"> (опубликовано </w:t>
      </w:r>
      <w:r w:rsidRPr="00D079D3">
        <w:rPr>
          <w:rStyle w:val="FontStyle16"/>
          <w:sz w:val="28"/>
          <w:szCs w:val="28"/>
          <w:lang w:eastAsia="en-US"/>
        </w:rPr>
        <w:t xml:space="preserve">в газете «Саянские зори» от 27.10.2016 № 42 </w:t>
      </w:r>
      <w:r w:rsidR="00D079D3" w:rsidRPr="00D079D3">
        <w:rPr>
          <w:rStyle w:val="FontStyle16"/>
          <w:sz w:val="28"/>
          <w:szCs w:val="28"/>
          <w:lang w:eastAsia="en-US"/>
        </w:rPr>
        <w:t>страница 24</w:t>
      </w:r>
      <w:r w:rsidRPr="00D079D3">
        <w:rPr>
          <w:rStyle w:val="FontStyle16"/>
          <w:sz w:val="28"/>
          <w:szCs w:val="28"/>
          <w:lang w:eastAsia="en-US"/>
        </w:rPr>
        <w:t xml:space="preserve"> вкладыша).</w:t>
      </w:r>
    </w:p>
    <w:p w:rsidR="00F556D8" w:rsidRPr="00F556D8" w:rsidRDefault="00F556D8" w:rsidP="00F556D8">
      <w:pPr>
        <w:pStyle w:val="Style8"/>
        <w:widowControl/>
        <w:ind w:firstLine="720"/>
        <w:jc w:val="both"/>
        <w:rPr>
          <w:rStyle w:val="FontStyle16"/>
          <w:sz w:val="28"/>
          <w:szCs w:val="28"/>
        </w:rPr>
      </w:pPr>
      <w:r w:rsidRPr="00F556D8">
        <w:rPr>
          <w:rStyle w:val="FontStyle16"/>
          <w:sz w:val="28"/>
          <w:szCs w:val="28"/>
        </w:rPr>
        <w:lastRenderedPageBreak/>
        <w:t xml:space="preserve">2. </w:t>
      </w:r>
      <w:r w:rsidR="008B4E2A">
        <w:rPr>
          <w:rStyle w:val="FontStyle16"/>
          <w:sz w:val="28"/>
          <w:szCs w:val="28"/>
        </w:rPr>
        <w:t>Н</w:t>
      </w:r>
      <w:r w:rsidRPr="00F556D8">
        <w:rPr>
          <w:rStyle w:val="FontStyle16"/>
          <w:sz w:val="28"/>
          <w:szCs w:val="28"/>
        </w:rPr>
        <w:t xml:space="preserve">астоящее постановление </w:t>
      </w:r>
      <w:r w:rsidR="008B4E2A">
        <w:rPr>
          <w:rStyle w:val="FontStyle16"/>
          <w:sz w:val="28"/>
          <w:szCs w:val="28"/>
        </w:rPr>
        <w:t>о</w:t>
      </w:r>
      <w:r w:rsidR="008B4E2A" w:rsidRPr="00F556D8">
        <w:rPr>
          <w:rStyle w:val="FontStyle16"/>
          <w:sz w:val="28"/>
          <w:szCs w:val="28"/>
        </w:rPr>
        <w:t xml:space="preserve">публиковать </w:t>
      </w:r>
      <w:r w:rsidRPr="00F556D8">
        <w:rPr>
          <w:rStyle w:val="FontStyle16"/>
          <w:sz w:val="28"/>
          <w:szCs w:val="28"/>
        </w:rPr>
        <w:t>в газете «Саянские зори» и разместить на официальном сайте администрации городского округа муниципально</w:t>
      </w:r>
      <w:r w:rsidR="00EF3E44">
        <w:rPr>
          <w:rStyle w:val="FontStyle16"/>
          <w:sz w:val="28"/>
          <w:szCs w:val="28"/>
        </w:rPr>
        <w:t>го образования «город Саянск» в</w:t>
      </w:r>
      <w:r w:rsidRPr="00F556D8">
        <w:rPr>
          <w:rStyle w:val="FontStyle16"/>
          <w:sz w:val="28"/>
          <w:szCs w:val="28"/>
        </w:rPr>
        <w:t xml:space="preserve"> информационно-телекоммуникационной сети «Интернет».</w:t>
      </w:r>
    </w:p>
    <w:p w:rsidR="00447A72" w:rsidRDefault="00F556D8" w:rsidP="00447A72">
      <w:pPr>
        <w:pStyle w:val="Style8"/>
        <w:widowControl/>
        <w:ind w:firstLine="720"/>
        <w:jc w:val="both"/>
        <w:rPr>
          <w:rStyle w:val="FontStyle16"/>
        </w:rPr>
      </w:pPr>
      <w:r w:rsidRPr="00F556D8">
        <w:rPr>
          <w:rStyle w:val="FontStyle16"/>
          <w:sz w:val="28"/>
          <w:szCs w:val="28"/>
        </w:rPr>
        <w:t xml:space="preserve">3. Настоящее </w:t>
      </w:r>
      <w:r w:rsidR="00EF3E44">
        <w:rPr>
          <w:rStyle w:val="FontStyle16"/>
          <w:sz w:val="28"/>
          <w:szCs w:val="28"/>
        </w:rPr>
        <w:t>постановление вступает в силу после</w:t>
      </w:r>
      <w:r w:rsidRPr="00F556D8">
        <w:rPr>
          <w:rStyle w:val="FontStyle16"/>
          <w:sz w:val="28"/>
          <w:szCs w:val="28"/>
        </w:rPr>
        <w:t xml:space="preserve"> дня его официального опубликования</w:t>
      </w:r>
      <w:r>
        <w:rPr>
          <w:rStyle w:val="FontStyle16"/>
        </w:rPr>
        <w:t>.</w:t>
      </w:r>
    </w:p>
    <w:p w:rsidR="00D232C6" w:rsidRDefault="00D232C6" w:rsidP="00447A72">
      <w:pPr>
        <w:pStyle w:val="Style8"/>
        <w:widowControl/>
        <w:ind w:firstLine="720"/>
        <w:jc w:val="both"/>
        <w:rPr>
          <w:sz w:val="26"/>
          <w:szCs w:val="26"/>
        </w:rPr>
      </w:pPr>
    </w:p>
    <w:p w:rsidR="00B529FF" w:rsidRDefault="00B529FF" w:rsidP="00447A72">
      <w:pPr>
        <w:pStyle w:val="Style8"/>
        <w:widowControl/>
        <w:ind w:firstLine="720"/>
        <w:jc w:val="both"/>
        <w:rPr>
          <w:sz w:val="26"/>
          <w:szCs w:val="26"/>
        </w:rPr>
      </w:pPr>
    </w:p>
    <w:p w:rsidR="00B529FF" w:rsidRDefault="00B529FF" w:rsidP="00447A72">
      <w:pPr>
        <w:pStyle w:val="Style8"/>
        <w:widowControl/>
        <w:ind w:firstLine="720"/>
        <w:jc w:val="both"/>
        <w:rPr>
          <w:sz w:val="26"/>
          <w:szCs w:val="26"/>
        </w:rPr>
      </w:pPr>
    </w:p>
    <w:p w:rsidR="00322FDC" w:rsidRDefault="00322FDC" w:rsidP="00447A72">
      <w:pPr>
        <w:pStyle w:val="Style8"/>
        <w:widowControl/>
        <w:ind w:firstLine="720"/>
        <w:jc w:val="both"/>
        <w:rPr>
          <w:sz w:val="26"/>
          <w:szCs w:val="26"/>
        </w:rPr>
      </w:pPr>
    </w:p>
    <w:p w:rsidR="00931A0F" w:rsidRPr="007F7E20" w:rsidRDefault="00FA0A2C" w:rsidP="00931A0F">
      <w:pPr>
        <w:pStyle w:val="2"/>
        <w:ind w:right="0"/>
        <w:rPr>
          <w:szCs w:val="28"/>
          <w:lang w:val="ru-RU"/>
        </w:rPr>
      </w:pPr>
      <w:r w:rsidRPr="007F7E20">
        <w:rPr>
          <w:szCs w:val="28"/>
          <w:lang w:val="ru-RU"/>
        </w:rPr>
        <w:t>Мэр городского округа</w:t>
      </w:r>
    </w:p>
    <w:p w:rsidR="00D83E97" w:rsidRPr="007F7E20" w:rsidRDefault="00931A0F" w:rsidP="00931A0F">
      <w:pPr>
        <w:pStyle w:val="2"/>
        <w:ind w:right="0"/>
        <w:rPr>
          <w:szCs w:val="28"/>
          <w:lang w:val="ru-RU"/>
        </w:rPr>
      </w:pPr>
      <w:proofErr w:type="gramStart"/>
      <w:r w:rsidRPr="007F7E20">
        <w:rPr>
          <w:szCs w:val="28"/>
          <w:lang w:val="ru-RU"/>
        </w:rPr>
        <w:t>муниципального</w:t>
      </w:r>
      <w:proofErr w:type="gramEnd"/>
      <w:r w:rsidRPr="007F7E20">
        <w:rPr>
          <w:szCs w:val="28"/>
          <w:lang w:val="ru-RU"/>
        </w:rPr>
        <w:t xml:space="preserve"> образования «город Саянск»</w:t>
      </w:r>
      <w:r w:rsidRPr="007F7E20">
        <w:rPr>
          <w:szCs w:val="28"/>
          <w:lang w:val="ru-RU"/>
        </w:rPr>
        <w:tab/>
      </w:r>
      <w:r w:rsidRPr="007F7E20">
        <w:rPr>
          <w:szCs w:val="28"/>
          <w:lang w:val="ru-RU"/>
        </w:rPr>
        <w:tab/>
      </w:r>
      <w:r w:rsidRPr="007F7E20">
        <w:rPr>
          <w:szCs w:val="28"/>
          <w:lang w:val="ru-RU"/>
        </w:rPr>
        <w:tab/>
      </w:r>
      <w:r w:rsidRPr="007F7E20">
        <w:rPr>
          <w:szCs w:val="28"/>
          <w:lang w:val="ru-RU"/>
        </w:rPr>
        <w:tab/>
      </w:r>
      <w:r w:rsidR="00335365">
        <w:rPr>
          <w:szCs w:val="28"/>
          <w:lang w:val="ru-RU"/>
        </w:rPr>
        <w:t>О.В.Боровский</w:t>
      </w:r>
    </w:p>
    <w:p w:rsidR="00D83E97" w:rsidRDefault="00D83E97">
      <w:pPr>
        <w:ind w:right="567"/>
        <w:rPr>
          <w:sz w:val="28"/>
        </w:rPr>
      </w:pPr>
    </w:p>
    <w:p w:rsidR="00B529FF" w:rsidRDefault="00B529FF">
      <w:pPr>
        <w:ind w:right="567"/>
        <w:rPr>
          <w:sz w:val="28"/>
        </w:rPr>
      </w:pPr>
    </w:p>
    <w:p w:rsidR="00B529FF" w:rsidRDefault="00B529FF">
      <w:pPr>
        <w:ind w:right="567"/>
        <w:rPr>
          <w:sz w:val="28"/>
        </w:rPr>
      </w:pPr>
    </w:p>
    <w:p w:rsidR="00B529FF" w:rsidRDefault="00B529FF">
      <w:pPr>
        <w:ind w:right="567"/>
        <w:rPr>
          <w:sz w:val="28"/>
        </w:rPr>
      </w:pPr>
    </w:p>
    <w:p w:rsidR="00B529FF" w:rsidRDefault="00B529FF">
      <w:pPr>
        <w:ind w:right="567"/>
        <w:rPr>
          <w:sz w:val="28"/>
        </w:rPr>
      </w:pPr>
    </w:p>
    <w:p w:rsidR="00B529FF" w:rsidRDefault="00B529FF">
      <w:pPr>
        <w:ind w:right="567"/>
        <w:rPr>
          <w:sz w:val="28"/>
        </w:rPr>
      </w:pPr>
    </w:p>
    <w:p w:rsidR="00B529FF" w:rsidRDefault="00B529FF">
      <w:pPr>
        <w:ind w:right="567"/>
        <w:rPr>
          <w:sz w:val="28"/>
        </w:rPr>
      </w:pPr>
    </w:p>
    <w:p w:rsidR="00B529FF" w:rsidRDefault="00B529FF">
      <w:pPr>
        <w:ind w:right="567"/>
        <w:rPr>
          <w:sz w:val="28"/>
        </w:rPr>
      </w:pPr>
    </w:p>
    <w:p w:rsidR="00B529FF" w:rsidRDefault="00B529FF">
      <w:pPr>
        <w:ind w:right="567"/>
        <w:rPr>
          <w:sz w:val="28"/>
        </w:rPr>
      </w:pPr>
    </w:p>
    <w:p w:rsidR="00B529FF" w:rsidRDefault="00B529FF">
      <w:pPr>
        <w:ind w:right="567"/>
        <w:rPr>
          <w:sz w:val="28"/>
        </w:rPr>
      </w:pPr>
    </w:p>
    <w:p w:rsidR="00B529FF" w:rsidRDefault="00B529FF">
      <w:pPr>
        <w:ind w:right="567"/>
        <w:rPr>
          <w:sz w:val="28"/>
        </w:rPr>
      </w:pPr>
    </w:p>
    <w:p w:rsidR="00B529FF" w:rsidRDefault="00B529FF">
      <w:pPr>
        <w:ind w:right="567"/>
        <w:rPr>
          <w:sz w:val="28"/>
        </w:rPr>
      </w:pPr>
    </w:p>
    <w:p w:rsidR="00C15B7F" w:rsidRDefault="00C15B7F">
      <w:pPr>
        <w:ind w:right="567"/>
      </w:pPr>
    </w:p>
    <w:p w:rsidR="00D83E97" w:rsidRPr="00B529FF" w:rsidRDefault="00284ACE">
      <w:pPr>
        <w:ind w:right="567"/>
        <w:rPr>
          <w:sz w:val="24"/>
          <w:szCs w:val="24"/>
        </w:rPr>
      </w:pPr>
      <w:r w:rsidRPr="00B529FF">
        <w:rPr>
          <w:sz w:val="24"/>
          <w:szCs w:val="24"/>
        </w:rPr>
        <w:t>исп. Завьялова Т.Н.</w:t>
      </w:r>
    </w:p>
    <w:p w:rsidR="00D83E97" w:rsidRPr="00B529FF" w:rsidRDefault="00931A0F">
      <w:pPr>
        <w:ind w:right="567"/>
        <w:rPr>
          <w:sz w:val="24"/>
          <w:szCs w:val="24"/>
        </w:rPr>
      </w:pPr>
      <w:r w:rsidRPr="00B529FF">
        <w:rPr>
          <w:sz w:val="24"/>
          <w:szCs w:val="24"/>
        </w:rPr>
        <w:t>тел. 5-66-</w:t>
      </w:r>
      <w:r w:rsidR="00284ACE" w:rsidRPr="00B529FF">
        <w:rPr>
          <w:sz w:val="24"/>
          <w:szCs w:val="24"/>
        </w:rPr>
        <w:t>86</w:t>
      </w:r>
    </w:p>
    <w:p w:rsidR="00DE37D3" w:rsidRDefault="00DE37D3">
      <w:pPr>
        <w:ind w:right="567"/>
      </w:pPr>
    </w:p>
    <w:p w:rsidR="00B545AA" w:rsidRDefault="00B545AA" w:rsidP="002F68C6">
      <w:pPr>
        <w:rPr>
          <w:sz w:val="26"/>
          <w:szCs w:val="26"/>
        </w:rPr>
      </w:pPr>
    </w:p>
    <w:p w:rsidR="00B529FF" w:rsidRDefault="00B529FF" w:rsidP="002F68C6">
      <w:pPr>
        <w:rPr>
          <w:sz w:val="26"/>
          <w:szCs w:val="26"/>
        </w:rPr>
      </w:pPr>
    </w:p>
    <w:p w:rsidR="00B529FF" w:rsidRDefault="00B529FF" w:rsidP="002F68C6">
      <w:pPr>
        <w:rPr>
          <w:sz w:val="26"/>
          <w:szCs w:val="26"/>
        </w:rPr>
      </w:pPr>
    </w:p>
    <w:p w:rsidR="00B529FF" w:rsidRDefault="00B529FF" w:rsidP="002F68C6">
      <w:pPr>
        <w:rPr>
          <w:sz w:val="26"/>
          <w:szCs w:val="26"/>
        </w:rPr>
      </w:pPr>
    </w:p>
    <w:p w:rsidR="00B529FF" w:rsidRDefault="00B529FF" w:rsidP="002F68C6">
      <w:pPr>
        <w:rPr>
          <w:sz w:val="26"/>
          <w:szCs w:val="26"/>
        </w:rPr>
      </w:pPr>
    </w:p>
    <w:p w:rsidR="00B529FF" w:rsidRDefault="00B529FF" w:rsidP="002F68C6">
      <w:pPr>
        <w:rPr>
          <w:sz w:val="26"/>
          <w:szCs w:val="26"/>
        </w:rPr>
      </w:pPr>
    </w:p>
    <w:p w:rsidR="00B529FF" w:rsidRDefault="00B529FF" w:rsidP="002F68C6">
      <w:pPr>
        <w:rPr>
          <w:sz w:val="26"/>
          <w:szCs w:val="26"/>
        </w:rPr>
      </w:pPr>
    </w:p>
    <w:p w:rsidR="00B529FF" w:rsidRDefault="00B529FF" w:rsidP="002F68C6">
      <w:pPr>
        <w:rPr>
          <w:sz w:val="26"/>
          <w:szCs w:val="26"/>
        </w:rPr>
      </w:pPr>
    </w:p>
    <w:p w:rsidR="00B529FF" w:rsidRDefault="00B529FF" w:rsidP="002F68C6">
      <w:pPr>
        <w:rPr>
          <w:sz w:val="26"/>
          <w:szCs w:val="26"/>
        </w:rPr>
      </w:pPr>
    </w:p>
    <w:p w:rsidR="00B529FF" w:rsidRDefault="00B529FF" w:rsidP="002F68C6">
      <w:pPr>
        <w:rPr>
          <w:sz w:val="26"/>
          <w:szCs w:val="26"/>
        </w:rPr>
      </w:pPr>
    </w:p>
    <w:p w:rsidR="00B529FF" w:rsidRDefault="00B529FF" w:rsidP="002F68C6">
      <w:pPr>
        <w:rPr>
          <w:sz w:val="26"/>
          <w:szCs w:val="26"/>
        </w:rPr>
      </w:pPr>
    </w:p>
    <w:p w:rsidR="00B529FF" w:rsidRDefault="00B529FF" w:rsidP="002F68C6">
      <w:pPr>
        <w:rPr>
          <w:sz w:val="26"/>
          <w:szCs w:val="26"/>
        </w:rPr>
      </w:pPr>
    </w:p>
    <w:p w:rsidR="00B529FF" w:rsidRDefault="00B529FF" w:rsidP="002F68C6">
      <w:pPr>
        <w:rPr>
          <w:sz w:val="26"/>
          <w:szCs w:val="26"/>
        </w:rPr>
      </w:pPr>
    </w:p>
    <w:p w:rsidR="00B529FF" w:rsidRDefault="00B529FF" w:rsidP="002F68C6">
      <w:pPr>
        <w:rPr>
          <w:sz w:val="26"/>
          <w:szCs w:val="26"/>
        </w:rPr>
      </w:pPr>
    </w:p>
    <w:p w:rsidR="00B529FF" w:rsidRDefault="00B529FF" w:rsidP="002F68C6">
      <w:pPr>
        <w:rPr>
          <w:sz w:val="26"/>
          <w:szCs w:val="26"/>
        </w:rPr>
      </w:pPr>
    </w:p>
    <w:p w:rsidR="00B529FF" w:rsidRDefault="00B529FF" w:rsidP="002F68C6">
      <w:pPr>
        <w:rPr>
          <w:sz w:val="26"/>
          <w:szCs w:val="26"/>
        </w:rPr>
      </w:pPr>
    </w:p>
    <w:p w:rsidR="00B529FF" w:rsidRDefault="00B529FF" w:rsidP="002F68C6">
      <w:pPr>
        <w:rPr>
          <w:sz w:val="26"/>
          <w:szCs w:val="26"/>
        </w:rPr>
      </w:pPr>
    </w:p>
    <w:p w:rsidR="00B529FF" w:rsidRDefault="00B529FF" w:rsidP="002F68C6">
      <w:pPr>
        <w:rPr>
          <w:sz w:val="26"/>
          <w:szCs w:val="26"/>
        </w:rPr>
      </w:pPr>
    </w:p>
    <w:p w:rsidR="00B529FF" w:rsidRDefault="00B529FF" w:rsidP="002F68C6">
      <w:pPr>
        <w:rPr>
          <w:sz w:val="26"/>
          <w:szCs w:val="26"/>
        </w:rPr>
      </w:pPr>
    </w:p>
    <w:p w:rsidR="00B529FF" w:rsidRDefault="00B529FF" w:rsidP="002F68C6">
      <w:pPr>
        <w:rPr>
          <w:sz w:val="26"/>
          <w:szCs w:val="26"/>
        </w:rPr>
      </w:pPr>
    </w:p>
    <w:p w:rsidR="00B529FF" w:rsidRDefault="00B529FF" w:rsidP="002F68C6">
      <w:pPr>
        <w:rPr>
          <w:sz w:val="26"/>
          <w:szCs w:val="26"/>
        </w:rPr>
      </w:pPr>
    </w:p>
    <w:sectPr w:rsidR="00B529FF" w:rsidSect="00B529FF">
      <w:pgSz w:w="11906" w:h="16838" w:code="9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B00" w:rsidRDefault="00590B00">
      <w:r>
        <w:separator/>
      </w:r>
    </w:p>
  </w:endnote>
  <w:endnote w:type="continuationSeparator" w:id="0">
    <w:p w:rsidR="00590B00" w:rsidRDefault="0059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B00" w:rsidRDefault="00590B00">
      <w:r>
        <w:separator/>
      </w:r>
    </w:p>
  </w:footnote>
  <w:footnote w:type="continuationSeparator" w:id="0">
    <w:p w:rsidR="00590B00" w:rsidRDefault="00590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2E5D"/>
    <w:multiLevelType w:val="hybridMultilevel"/>
    <w:tmpl w:val="96B4269E"/>
    <w:lvl w:ilvl="0" w:tplc="FDCACE5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C17C2C"/>
    <w:multiLevelType w:val="multilevel"/>
    <w:tmpl w:val="ED6CEF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8FE698D"/>
    <w:multiLevelType w:val="hybridMultilevel"/>
    <w:tmpl w:val="69B4B774"/>
    <w:lvl w:ilvl="0" w:tplc="FB883E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12B4686"/>
    <w:multiLevelType w:val="hybridMultilevel"/>
    <w:tmpl w:val="EB3E43AA"/>
    <w:lvl w:ilvl="0" w:tplc="3CEA451E">
      <w:start w:val="1"/>
      <w:numFmt w:val="decimal"/>
      <w:lvlText w:val="%1."/>
      <w:lvlJc w:val="left"/>
      <w:pPr>
        <w:tabs>
          <w:tab w:val="num" w:pos="1207"/>
        </w:tabs>
        <w:ind w:left="120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6D"/>
    <w:rsid w:val="00021A36"/>
    <w:rsid w:val="00022D9B"/>
    <w:rsid w:val="0002480A"/>
    <w:rsid w:val="00043F83"/>
    <w:rsid w:val="00046AEE"/>
    <w:rsid w:val="000514EE"/>
    <w:rsid w:val="00063E1D"/>
    <w:rsid w:val="000657DE"/>
    <w:rsid w:val="00071E98"/>
    <w:rsid w:val="000921D6"/>
    <w:rsid w:val="0009675D"/>
    <w:rsid w:val="000B5A67"/>
    <w:rsid w:val="000B5D7E"/>
    <w:rsid w:val="000C0C79"/>
    <w:rsid w:val="000D34F8"/>
    <w:rsid w:val="00102C2D"/>
    <w:rsid w:val="00104451"/>
    <w:rsid w:val="00107697"/>
    <w:rsid w:val="001141AD"/>
    <w:rsid w:val="001164B7"/>
    <w:rsid w:val="00123B10"/>
    <w:rsid w:val="001259C7"/>
    <w:rsid w:val="001303BC"/>
    <w:rsid w:val="00133C53"/>
    <w:rsid w:val="00152DE9"/>
    <w:rsid w:val="0016554A"/>
    <w:rsid w:val="00180155"/>
    <w:rsid w:val="0018412D"/>
    <w:rsid w:val="001923CF"/>
    <w:rsid w:val="00195BE3"/>
    <w:rsid w:val="002054FA"/>
    <w:rsid w:val="0022588D"/>
    <w:rsid w:val="002400F1"/>
    <w:rsid w:val="002779E8"/>
    <w:rsid w:val="00284ACE"/>
    <w:rsid w:val="00293938"/>
    <w:rsid w:val="002B2BA9"/>
    <w:rsid w:val="002C33E7"/>
    <w:rsid w:val="002E532F"/>
    <w:rsid w:val="002F68C6"/>
    <w:rsid w:val="00322FDC"/>
    <w:rsid w:val="00335365"/>
    <w:rsid w:val="003628FA"/>
    <w:rsid w:val="0036408B"/>
    <w:rsid w:val="00383A8B"/>
    <w:rsid w:val="00384F5C"/>
    <w:rsid w:val="003971EC"/>
    <w:rsid w:val="003C2752"/>
    <w:rsid w:val="003C73A5"/>
    <w:rsid w:val="003D5801"/>
    <w:rsid w:val="003F0A75"/>
    <w:rsid w:val="003F25BD"/>
    <w:rsid w:val="003F7D79"/>
    <w:rsid w:val="0040414B"/>
    <w:rsid w:val="00407CE8"/>
    <w:rsid w:val="00415711"/>
    <w:rsid w:val="0042260E"/>
    <w:rsid w:val="00447A72"/>
    <w:rsid w:val="00466860"/>
    <w:rsid w:val="0047270F"/>
    <w:rsid w:val="00472DA2"/>
    <w:rsid w:val="0049718B"/>
    <w:rsid w:val="004B04CE"/>
    <w:rsid w:val="004C7B94"/>
    <w:rsid w:val="004D65AA"/>
    <w:rsid w:val="0050567E"/>
    <w:rsid w:val="00526141"/>
    <w:rsid w:val="005638EC"/>
    <w:rsid w:val="00590B00"/>
    <w:rsid w:val="005973E2"/>
    <w:rsid w:val="005A204D"/>
    <w:rsid w:val="005E1E79"/>
    <w:rsid w:val="005E1EC7"/>
    <w:rsid w:val="00606AC2"/>
    <w:rsid w:val="006501ED"/>
    <w:rsid w:val="00652C9B"/>
    <w:rsid w:val="00653A3E"/>
    <w:rsid w:val="006736BD"/>
    <w:rsid w:val="00685C2E"/>
    <w:rsid w:val="0069278B"/>
    <w:rsid w:val="006B1AE0"/>
    <w:rsid w:val="006C17F6"/>
    <w:rsid w:val="006E13DC"/>
    <w:rsid w:val="006E20A7"/>
    <w:rsid w:val="006F2DCB"/>
    <w:rsid w:val="006F556E"/>
    <w:rsid w:val="0070208E"/>
    <w:rsid w:val="00730E7A"/>
    <w:rsid w:val="0075211B"/>
    <w:rsid w:val="00753C30"/>
    <w:rsid w:val="0076076A"/>
    <w:rsid w:val="00764878"/>
    <w:rsid w:val="00787F07"/>
    <w:rsid w:val="007A3653"/>
    <w:rsid w:val="007D5F6D"/>
    <w:rsid w:val="007F4160"/>
    <w:rsid w:val="007F4DF5"/>
    <w:rsid w:val="007F7E20"/>
    <w:rsid w:val="00804D5E"/>
    <w:rsid w:val="008169DD"/>
    <w:rsid w:val="00851B7B"/>
    <w:rsid w:val="00861823"/>
    <w:rsid w:val="00873DC8"/>
    <w:rsid w:val="00874955"/>
    <w:rsid w:val="00885D57"/>
    <w:rsid w:val="008B2989"/>
    <w:rsid w:val="008B4E2A"/>
    <w:rsid w:val="008E2B79"/>
    <w:rsid w:val="008E4ED0"/>
    <w:rsid w:val="008E572B"/>
    <w:rsid w:val="009119CB"/>
    <w:rsid w:val="00914AE8"/>
    <w:rsid w:val="00931A0F"/>
    <w:rsid w:val="009379C5"/>
    <w:rsid w:val="0094536B"/>
    <w:rsid w:val="00956FFE"/>
    <w:rsid w:val="00974431"/>
    <w:rsid w:val="00974BAB"/>
    <w:rsid w:val="00982262"/>
    <w:rsid w:val="0099553A"/>
    <w:rsid w:val="009A6573"/>
    <w:rsid w:val="009D4863"/>
    <w:rsid w:val="009F4021"/>
    <w:rsid w:val="009F7DF6"/>
    <w:rsid w:val="00A0412B"/>
    <w:rsid w:val="00A06167"/>
    <w:rsid w:val="00A111CB"/>
    <w:rsid w:val="00A26A81"/>
    <w:rsid w:val="00A60E67"/>
    <w:rsid w:val="00A67BAD"/>
    <w:rsid w:val="00AA41C3"/>
    <w:rsid w:val="00AA7172"/>
    <w:rsid w:val="00AB03BC"/>
    <w:rsid w:val="00AD06C8"/>
    <w:rsid w:val="00AE71D1"/>
    <w:rsid w:val="00AF00F7"/>
    <w:rsid w:val="00B16FE6"/>
    <w:rsid w:val="00B30614"/>
    <w:rsid w:val="00B33BE6"/>
    <w:rsid w:val="00B47ABD"/>
    <w:rsid w:val="00B529FF"/>
    <w:rsid w:val="00B545AA"/>
    <w:rsid w:val="00B5790D"/>
    <w:rsid w:val="00B74248"/>
    <w:rsid w:val="00B96081"/>
    <w:rsid w:val="00BA4F71"/>
    <w:rsid w:val="00BB1F1E"/>
    <w:rsid w:val="00BD6FD9"/>
    <w:rsid w:val="00C15B7F"/>
    <w:rsid w:val="00C21893"/>
    <w:rsid w:val="00C238D2"/>
    <w:rsid w:val="00C446C8"/>
    <w:rsid w:val="00C44DA9"/>
    <w:rsid w:val="00C801B8"/>
    <w:rsid w:val="00CA038D"/>
    <w:rsid w:val="00CB54CD"/>
    <w:rsid w:val="00CE2652"/>
    <w:rsid w:val="00CE5290"/>
    <w:rsid w:val="00CF0891"/>
    <w:rsid w:val="00CF0E06"/>
    <w:rsid w:val="00D079D3"/>
    <w:rsid w:val="00D14590"/>
    <w:rsid w:val="00D207DF"/>
    <w:rsid w:val="00D232C6"/>
    <w:rsid w:val="00D27B89"/>
    <w:rsid w:val="00D55C90"/>
    <w:rsid w:val="00D83E97"/>
    <w:rsid w:val="00D93C07"/>
    <w:rsid w:val="00DB5288"/>
    <w:rsid w:val="00DD58E3"/>
    <w:rsid w:val="00DD5EE9"/>
    <w:rsid w:val="00DE09E6"/>
    <w:rsid w:val="00DE37D3"/>
    <w:rsid w:val="00E12A2F"/>
    <w:rsid w:val="00E370CF"/>
    <w:rsid w:val="00E44E40"/>
    <w:rsid w:val="00E55DA2"/>
    <w:rsid w:val="00E67984"/>
    <w:rsid w:val="00E81D37"/>
    <w:rsid w:val="00E843BA"/>
    <w:rsid w:val="00E84DAD"/>
    <w:rsid w:val="00E9598F"/>
    <w:rsid w:val="00EC19EE"/>
    <w:rsid w:val="00EC71C1"/>
    <w:rsid w:val="00EE0E87"/>
    <w:rsid w:val="00EE3614"/>
    <w:rsid w:val="00EF3E44"/>
    <w:rsid w:val="00EF4E66"/>
    <w:rsid w:val="00F1379A"/>
    <w:rsid w:val="00F21784"/>
    <w:rsid w:val="00F5006D"/>
    <w:rsid w:val="00F556D8"/>
    <w:rsid w:val="00F71A87"/>
    <w:rsid w:val="00F863A8"/>
    <w:rsid w:val="00FA0A2C"/>
    <w:rsid w:val="00FA4EEA"/>
    <w:rsid w:val="00FC5FFA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ind w:right="567"/>
      <w:outlineLvl w:val="1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 Indent"/>
    <w:basedOn w:val="a"/>
    <w:pPr>
      <w:ind w:right="-4565" w:firstLine="427"/>
    </w:pPr>
    <w:rPr>
      <w:sz w:val="28"/>
      <w:lang w:val="en-US"/>
    </w:rPr>
  </w:style>
  <w:style w:type="paragraph" w:customStyle="1" w:styleId="ConsPlusNormal">
    <w:name w:val="ConsPlusNormal"/>
    <w:rsid w:val="00205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4D65AA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5638E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8">
    <w:name w:val="Знак Знак Знак Знак"/>
    <w:basedOn w:val="a"/>
    <w:rsid w:val="00DD5EE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6">
    <w:name w:val="Style6"/>
    <w:basedOn w:val="a"/>
    <w:rsid w:val="00F556D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basedOn w:val="a0"/>
    <w:rsid w:val="00F556D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rsid w:val="00F556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F556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F556D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ind w:right="567"/>
      <w:outlineLvl w:val="1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 Indent"/>
    <w:basedOn w:val="a"/>
    <w:pPr>
      <w:ind w:right="-4565" w:firstLine="427"/>
    </w:pPr>
    <w:rPr>
      <w:sz w:val="28"/>
      <w:lang w:val="en-US"/>
    </w:rPr>
  </w:style>
  <w:style w:type="paragraph" w:customStyle="1" w:styleId="ConsPlusNormal">
    <w:name w:val="ConsPlusNormal"/>
    <w:rsid w:val="00205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4D65AA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5638E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8">
    <w:name w:val="Знак Знак Знак Знак"/>
    <w:basedOn w:val="a"/>
    <w:rsid w:val="00DD5EE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6">
    <w:name w:val="Style6"/>
    <w:basedOn w:val="a"/>
    <w:rsid w:val="00F556D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basedOn w:val="a0"/>
    <w:rsid w:val="00F556D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rsid w:val="00F556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F556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F556D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423074C3996150196F269926179769028A1E564D3E2C3A0D31B233DDBAFD7283F983D38A53A7Ea0Y4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ersonal\&#1060;&#1086;&#1088;&#1084;&#1099;%20&#1076;&#1086;&#1082;&#1091;&#1084;&#1077;&#1085;&#1090;&#1086;&#1074;\&#1055;&#1054;&#1057;_&#1043;&#1040;_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ПОС_ГА_3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2651</CharactersWithSpaces>
  <SharedDoc>false</SharedDoc>
  <HLinks>
    <vt:vector size="6" baseType="variant"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consultantplus://offline/ref=2FD423074C3996150196F269926179769028A1E564D3E2C3A0D31B233DDBAFD7283F983D38A53A7Ea0Y4D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Рзянкина</dc:creator>
  <cp:lastModifiedBy>Шорохова</cp:lastModifiedBy>
  <cp:revision>2</cp:revision>
  <cp:lastPrinted>2016-09-30T07:47:00Z</cp:lastPrinted>
  <dcterms:created xsi:type="dcterms:W3CDTF">2016-12-21T06:26:00Z</dcterms:created>
  <dcterms:modified xsi:type="dcterms:W3CDTF">2016-12-21T06:26:00Z</dcterms:modified>
</cp:coreProperties>
</file>