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12" w:rsidRPr="00DE0EAC" w:rsidRDefault="0064558B" w:rsidP="00DE0EAC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DE0EAC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4558B" w:rsidRPr="00DE0EAC" w:rsidRDefault="0064558B" w:rsidP="00DE0EAC">
      <w:pPr>
        <w:jc w:val="center"/>
        <w:rPr>
          <w:b/>
          <w:spacing w:val="50"/>
          <w:sz w:val="32"/>
          <w:szCs w:val="32"/>
        </w:rPr>
      </w:pPr>
      <w:r w:rsidRPr="00DE0EAC">
        <w:rPr>
          <w:b/>
          <w:spacing w:val="50"/>
          <w:sz w:val="32"/>
          <w:szCs w:val="32"/>
        </w:rPr>
        <w:t>муниципал</w:t>
      </w:r>
      <w:r w:rsidRPr="00DE0EAC">
        <w:rPr>
          <w:b/>
          <w:spacing w:val="50"/>
          <w:sz w:val="32"/>
          <w:szCs w:val="32"/>
        </w:rPr>
        <w:t>ь</w:t>
      </w:r>
      <w:r w:rsidRPr="00DE0EAC">
        <w:rPr>
          <w:b/>
          <w:spacing w:val="50"/>
          <w:sz w:val="32"/>
          <w:szCs w:val="32"/>
        </w:rPr>
        <w:t xml:space="preserve">ного образования </w:t>
      </w:r>
    </w:p>
    <w:p w:rsidR="0064558B" w:rsidRPr="00DE0EAC" w:rsidRDefault="0064558B" w:rsidP="00DE0EAC">
      <w:pPr>
        <w:jc w:val="center"/>
        <w:rPr>
          <w:b/>
          <w:spacing w:val="50"/>
          <w:sz w:val="32"/>
          <w:szCs w:val="32"/>
        </w:rPr>
      </w:pPr>
      <w:r w:rsidRPr="00DE0EAC">
        <w:rPr>
          <w:b/>
          <w:spacing w:val="50"/>
          <w:sz w:val="32"/>
          <w:szCs w:val="32"/>
        </w:rPr>
        <w:t>«город Саянск»</w:t>
      </w:r>
    </w:p>
    <w:p w:rsidR="0064558B" w:rsidRPr="00DE0EAC" w:rsidRDefault="0064558B" w:rsidP="00DE0EAC">
      <w:pPr>
        <w:ind w:right="1700"/>
        <w:jc w:val="center"/>
        <w:rPr>
          <w:b/>
          <w:sz w:val="24"/>
        </w:rPr>
      </w:pPr>
    </w:p>
    <w:p w:rsidR="0064558B" w:rsidRPr="00DE0EAC" w:rsidRDefault="0064558B" w:rsidP="00DE0EAC">
      <w:pPr>
        <w:ind w:right="1700"/>
        <w:jc w:val="center"/>
        <w:rPr>
          <w:b/>
          <w:sz w:val="24"/>
        </w:rPr>
      </w:pPr>
    </w:p>
    <w:p w:rsidR="0064558B" w:rsidRPr="00DE0EAC" w:rsidRDefault="00FF30CE" w:rsidP="00DE0EAC">
      <w:pPr>
        <w:pStyle w:val="1"/>
        <w:rPr>
          <w:spacing w:val="40"/>
        </w:rPr>
      </w:pPr>
      <w:r w:rsidRPr="00DE0EAC">
        <w:rPr>
          <w:spacing w:val="40"/>
        </w:rPr>
        <w:t>ПОСТАНОВЛЕНИЕ</w:t>
      </w:r>
    </w:p>
    <w:p w:rsidR="0064558B" w:rsidRPr="00DE0EAC" w:rsidRDefault="0064558B" w:rsidP="00DE0EAC">
      <w:pPr>
        <w:jc w:val="center"/>
        <w:rPr>
          <w:sz w:val="18"/>
          <w:lang w:val="en-US"/>
        </w:rPr>
      </w:pPr>
    </w:p>
    <w:p w:rsidR="0064558B" w:rsidRPr="00DE0EAC" w:rsidRDefault="0064558B" w:rsidP="00DE0EAC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64558B" w:rsidRPr="00DE0EAC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64558B" w:rsidRPr="00DE0EAC" w:rsidRDefault="0064558B" w:rsidP="00DE0EAC">
            <w:pPr>
              <w:rPr>
                <w:sz w:val="24"/>
              </w:rPr>
            </w:pPr>
            <w:r w:rsidRPr="00DE0EA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4558B" w:rsidRPr="00DE0EAC" w:rsidRDefault="000A45E1" w:rsidP="00DE0EAC">
            <w:pPr>
              <w:rPr>
                <w:sz w:val="24"/>
              </w:rPr>
            </w:pPr>
            <w:r>
              <w:rPr>
                <w:sz w:val="24"/>
              </w:rPr>
              <w:t>20.12.2016</w:t>
            </w:r>
          </w:p>
        </w:tc>
        <w:tc>
          <w:tcPr>
            <w:tcW w:w="449" w:type="dxa"/>
          </w:tcPr>
          <w:p w:rsidR="0064558B" w:rsidRPr="00DE0EAC" w:rsidRDefault="0064558B" w:rsidP="00DE0EAC">
            <w:pPr>
              <w:jc w:val="center"/>
            </w:pPr>
            <w:r w:rsidRPr="00DE0EA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4558B" w:rsidRPr="00DE0EAC" w:rsidRDefault="000A45E1" w:rsidP="00DE0EAC">
            <w:pPr>
              <w:rPr>
                <w:sz w:val="24"/>
              </w:rPr>
            </w:pPr>
            <w:r>
              <w:rPr>
                <w:sz w:val="24"/>
              </w:rPr>
              <w:t>110-37-1586-16</w:t>
            </w:r>
          </w:p>
        </w:tc>
      </w:tr>
      <w:tr w:rsidR="0064558B" w:rsidRPr="00DE0EAC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64558B" w:rsidRPr="00DE0EAC" w:rsidRDefault="0064558B" w:rsidP="00DE0EAC">
            <w:pPr>
              <w:jc w:val="center"/>
              <w:rPr>
                <w:sz w:val="24"/>
              </w:rPr>
            </w:pPr>
            <w:r w:rsidRPr="00DE0EAC">
              <w:rPr>
                <w:sz w:val="24"/>
              </w:rPr>
              <w:t>г.Саянск</w:t>
            </w:r>
          </w:p>
        </w:tc>
      </w:tr>
    </w:tbl>
    <w:p w:rsidR="0064558B" w:rsidRPr="00DE0EAC" w:rsidRDefault="0064558B" w:rsidP="00DE0EAC">
      <w:pPr>
        <w:rPr>
          <w:sz w:val="18"/>
        </w:rPr>
      </w:pPr>
    </w:p>
    <w:p w:rsidR="0064558B" w:rsidRPr="00DE0EAC" w:rsidRDefault="0064558B" w:rsidP="00DE0EAC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142"/>
      </w:tblGrid>
      <w:tr w:rsidR="0064558B" w:rsidRPr="00DE0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64558B" w:rsidRPr="00DE0EAC" w:rsidRDefault="0064558B" w:rsidP="00DE0EAC">
            <w:pPr>
              <w:rPr>
                <w:noProof/>
                <w:sz w:val="18"/>
              </w:rPr>
            </w:pPr>
            <w:r w:rsidRPr="00DE0EAC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64558B" w:rsidRPr="00DE0EAC" w:rsidRDefault="0064558B" w:rsidP="00DE0EAC">
            <w:pPr>
              <w:jc w:val="right"/>
              <w:rPr>
                <w:noProof/>
                <w:sz w:val="18"/>
              </w:rPr>
            </w:pPr>
            <w:r w:rsidRPr="00DE0EAC">
              <w:rPr>
                <w:sz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64558B" w:rsidRPr="00DE0EAC" w:rsidRDefault="0064558B" w:rsidP="00DE0EAC">
            <w:pPr>
              <w:rPr>
                <w:sz w:val="28"/>
                <w:lang w:val="en-US"/>
              </w:rPr>
            </w:pPr>
            <w:r w:rsidRPr="00DE0EAC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64558B" w:rsidRPr="00DE0EAC" w:rsidRDefault="00DA4805" w:rsidP="00DE0EAC">
            <w:pPr>
              <w:jc w:val="both"/>
              <w:rPr>
                <w:sz w:val="24"/>
                <w:szCs w:val="24"/>
              </w:rPr>
            </w:pPr>
            <w:r w:rsidRPr="00DE0EAC">
              <w:rPr>
                <w:sz w:val="24"/>
                <w:szCs w:val="24"/>
              </w:rPr>
              <w:t>О</w:t>
            </w:r>
            <w:r w:rsidR="005E433F" w:rsidRPr="00DE0EAC">
              <w:rPr>
                <w:sz w:val="24"/>
                <w:szCs w:val="24"/>
              </w:rPr>
              <w:t xml:space="preserve"> внесении </w:t>
            </w:r>
            <w:r w:rsidR="00DE0EAC">
              <w:rPr>
                <w:sz w:val="24"/>
                <w:szCs w:val="24"/>
              </w:rPr>
              <w:t xml:space="preserve">изменений в административный регламент предоставления муниципальной услуги </w:t>
            </w:r>
            <w:r w:rsidR="006F16BB" w:rsidRPr="00DE0EAC">
              <w:rPr>
                <w:sz w:val="24"/>
                <w:szCs w:val="24"/>
              </w:rPr>
              <w:t>«</w:t>
            </w:r>
            <w:r w:rsidR="00E92EC7" w:rsidRPr="00DE0EAC">
              <w:rPr>
                <w:sz w:val="24"/>
                <w:szCs w:val="24"/>
              </w:rPr>
              <w:t>Выдача архивных справок, выписок, копий архивных документов, в том числе подтверждающих право владения на зе</w:t>
            </w:r>
            <w:r w:rsidR="00E92EC7" w:rsidRPr="00DE0EAC">
              <w:rPr>
                <w:sz w:val="24"/>
                <w:szCs w:val="24"/>
              </w:rPr>
              <w:t>м</w:t>
            </w:r>
            <w:r w:rsidR="00E92EC7" w:rsidRPr="00DE0EAC">
              <w:rPr>
                <w:sz w:val="24"/>
                <w:szCs w:val="24"/>
              </w:rPr>
              <w:t>лю</w:t>
            </w:r>
            <w:r w:rsidR="00913B58" w:rsidRPr="00DE0EAC">
              <w:rPr>
                <w:sz w:val="24"/>
                <w:szCs w:val="24"/>
              </w:rPr>
              <w:t>»</w:t>
            </w:r>
          </w:p>
        </w:tc>
        <w:tc>
          <w:tcPr>
            <w:tcW w:w="142" w:type="dxa"/>
          </w:tcPr>
          <w:p w:rsidR="0064558B" w:rsidRPr="00DE0EAC" w:rsidRDefault="0064558B" w:rsidP="00DE0EAC">
            <w:pPr>
              <w:jc w:val="right"/>
              <w:rPr>
                <w:sz w:val="28"/>
                <w:lang w:val="en-US"/>
              </w:rPr>
            </w:pPr>
            <w:r w:rsidRPr="00DE0EAC">
              <w:rPr>
                <w:sz w:val="28"/>
                <w:lang w:val="en-US"/>
              </w:rPr>
              <w:sym w:font="Symbol" w:char="F0F9"/>
            </w:r>
          </w:p>
        </w:tc>
      </w:tr>
    </w:tbl>
    <w:p w:rsidR="000838CC" w:rsidRPr="00DE0EAC" w:rsidRDefault="000838CC" w:rsidP="00DE0EAC">
      <w:pPr>
        <w:jc w:val="both"/>
        <w:rPr>
          <w:sz w:val="26"/>
          <w:szCs w:val="26"/>
        </w:rPr>
      </w:pPr>
    </w:p>
    <w:p w:rsidR="00F203D2" w:rsidRPr="00FE5A7A" w:rsidRDefault="000838CC" w:rsidP="00DE0EAC">
      <w:pPr>
        <w:jc w:val="both"/>
        <w:rPr>
          <w:sz w:val="28"/>
          <w:szCs w:val="28"/>
        </w:rPr>
      </w:pPr>
      <w:r w:rsidRPr="00DE0EAC">
        <w:rPr>
          <w:sz w:val="26"/>
          <w:szCs w:val="26"/>
        </w:rPr>
        <w:tab/>
      </w:r>
      <w:r w:rsidRPr="00FE5A7A">
        <w:rPr>
          <w:sz w:val="28"/>
          <w:szCs w:val="28"/>
        </w:rPr>
        <w:t xml:space="preserve">В целях </w:t>
      </w:r>
      <w:r w:rsidR="00F203D2" w:rsidRPr="00FE5A7A">
        <w:rPr>
          <w:sz w:val="28"/>
          <w:szCs w:val="28"/>
        </w:rPr>
        <w:t>п</w:t>
      </w:r>
      <w:r w:rsidR="005E433F" w:rsidRPr="00FE5A7A">
        <w:rPr>
          <w:sz w:val="28"/>
          <w:szCs w:val="28"/>
        </w:rPr>
        <w:t xml:space="preserve">риведения муниципального правового акта в </w:t>
      </w:r>
      <w:proofErr w:type="gramStart"/>
      <w:r w:rsidR="005E433F" w:rsidRPr="00FE5A7A">
        <w:rPr>
          <w:sz w:val="28"/>
          <w:szCs w:val="28"/>
        </w:rPr>
        <w:t>соответствие</w:t>
      </w:r>
      <w:proofErr w:type="gramEnd"/>
      <w:r w:rsidR="005E433F" w:rsidRPr="00FE5A7A">
        <w:rPr>
          <w:sz w:val="28"/>
          <w:szCs w:val="28"/>
        </w:rPr>
        <w:t xml:space="preserve"> де</w:t>
      </w:r>
      <w:r w:rsidR="005E433F" w:rsidRPr="00FE5A7A">
        <w:rPr>
          <w:sz w:val="28"/>
          <w:szCs w:val="28"/>
        </w:rPr>
        <w:t>й</w:t>
      </w:r>
      <w:r w:rsidR="005E433F" w:rsidRPr="00FE5A7A">
        <w:rPr>
          <w:sz w:val="28"/>
          <w:szCs w:val="28"/>
        </w:rPr>
        <w:t>ствующему законодательству</w:t>
      </w:r>
      <w:r w:rsidR="00F203D2" w:rsidRPr="00FE5A7A">
        <w:rPr>
          <w:sz w:val="28"/>
          <w:szCs w:val="28"/>
        </w:rPr>
        <w:t xml:space="preserve"> руководству</w:t>
      </w:r>
      <w:r w:rsidR="005E433F" w:rsidRPr="00FE5A7A">
        <w:rPr>
          <w:sz w:val="28"/>
          <w:szCs w:val="28"/>
        </w:rPr>
        <w:t>ясь</w:t>
      </w:r>
      <w:r w:rsidR="00F203D2" w:rsidRPr="00FE5A7A">
        <w:rPr>
          <w:sz w:val="28"/>
          <w:szCs w:val="28"/>
        </w:rPr>
        <w:t xml:space="preserve"> Федеральн</w:t>
      </w:r>
      <w:r w:rsidR="005E433F" w:rsidRPr="00FE5A7A">
        <w:rPr>
          <w:sz w:val="28"/>
          <w:szCs w:val="28"/>
        </w:rPr>
        <w:t>ым</w:t>
      </w:r>
      <w:r w:rsidR="00F203D2" w:rsidRPr="00FE5A7A">
        <w:rPr>
          <w:sz w:val="28"/>
          <w:szCs w:val="28"/>
        </w:rPr>
        <w:t xml:space="preserve"> зако</w:t>
      </w:r>
      <w:r w:rsidR="005E433F" w:rsidRPr="00FE5A7A">
        <w:rPr>
          <w:sz w:val="28"/>
          <w:szCs w:val="28"/>
        </w:rPr>
        <w:t>ном</w:t>
      </w:r>
      <w:r w:rsidR="00F203D2" w:rsidRPr="00FE5A7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услугу», </w:t>
      </w:r>
      <w:r w:rsidR="005E433F" w:rsidRPr="00FE5A7A">
        <w:rPr>
          <w:sz w:val="28"/>
          <w:szCs w:val="28"/>
        </w:rPr>
        <w:t>Указом Президента Российской Федерации от 07.05.2012</w:t>
      </w:r>
      <w:r w:rsidR="00731A9D" w:rsidRPr="00FE5A7A">
        <w:rPr>
          <w:sz w:val="28"/>
          <w:szCs w:val="28"/>
        </w:rPr>
        <w:t xml:space="preserve"> № 601 «Об основных направлениях совершенствования сист</w:t>
      </w:r>
      <w:r w:rsidR="00731A9D" w:rsidRPr="00FE5A7A">
        <w:rPr>
          <w:sz w:val="28"/>
          <w:szCs w:val="28"/>
        </w:rPr>
        <w:t>е</w:t>
      </w:r>
      <w:r w:rsidR="00731A9D" w:rsidRPr="00FE5A7A">
        <w:rPr>
          <w:sz w:val="28"/>
          <w:szCs w:val="28"/>
        </w:rPr>
        <w:t>мы государственного управления», статьей 16</w:t>
      </w:r>
      <w:r w:rsidR="00F203D2" w:rsidRPr="00FE5A7A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</w:t>
      </w:r>
      <w:r w:rsidR="00F203D2" w:rsidRPr="00FE5A7A">
        <w:rPr>
          <w:sz w:val="28"/>
          <w:szCs w:val="28"/>
        </w:rPr>
        <w:t>о</w:t>
      </w:r>
      <w:r w:rsidR="00F203D2" w:rsidRPr="00FE5A7A">
        <w:rPr>
          <w:sz w:val="28"/>
          <w:szCs w:val="28"/>
        </w:rPr>
        <w:t>управления в Российской Федер</w:t>
      </w:r>
      <w:r w:rsidR="00F203D2" w:rsidRPr="00FE5A7A">
        <w:rPr>
          <w:sz w:val="28"/>
          <w:szCs w:val="28"/>
        </w:rPr>
        <w:t>а</w:t>
      </w:r>
      <w:r w:rsidR="00F203D2" w:rsidRPr="00FE5A7A">
        <w:rPr>
          <w:sz w:val="28"/>
          <w:szCs w:val="28"/>
        </w:rPr>
        <w:t xml:space="preserve">ции», статьей 38 Устава </w:t>
      </w:r>
      <w:r w:rsidR="003F3C90" w:rsidRPr="00FE5A7A">
        <w:rPr>
          <w:sz w:val="28"/>
          <w:szCs w:val="28"/>
        </w:rPr>
        <w:t>муниципального образования «город Саянск», администрация городского округа муниц</w:t>
      </w:r>
      <w:r w:rsidR="003F3C90" w:rsidRPr="00FE5A7A">
        <w:rPr>
          <w:sz w:val="28"/>
          <w:szCs w:val="28"/>
        </w:rPr>
        <w:t>и</w:t>
      </w:r>
      <w:r w:rsidR="003F3C90" w:rsidRPr="00FE5A7A">
        <w:rPr>
          <w:sz w:val="28"/>
          <w:szCs w:val="28"/>
        </w:rPr>
        <w:t>пального образования «город Саянск»</w:t>
      </w:r>
    </w:p>
    <w:p w:rsidR="001B64F9" w:rsidRPr="00FE5A7A" w:rsidRDefault="0053628F" w:rsidP="00DE0EAC">
      <w:pPr>
        <w:jc w:val="both"/>
        <w:rPr>
          <w:sz w:val="28"/>
          <w:szCs w:val="28"/>
        </w:rPr>
      </w:pPr>
      <w:proofErr w:type="gramStart"/>
      <w:r w:rsidRPr="00FE5A7A">
        <w:rPr>
          <w:sz w:val="28"/>
          <w:szCs w:val="28"/>
        </w:rPr>
        <w:t>П</w:t>
      </w:r>
      <w:proofErr w:type="gramEnd"/>
      <w:r w:rsidR="000838CC" w:rsidRPr="00FE5A7A">
        <w:rPr>
          <w:sz w:val="28"/>
          <w:szCs w:val="28"/>
        </w:rPr>
        <w:t xml:space="preserve"> </w:t>
      </w:r>
      <w:r w:rsidRPr="00FE5A7A">
        <w:rPr>
          <w:sz w:val="28"/>
          <w:szCs w:val="28"/>
        </w:rPr>
        <w:t>О</w:t>
      </w:r>
      <w:r w:rsidR="000838CC" w:rsidRPr="00FE5A7A">
        <w:rPr>
          <w:sz w:val="28"/>
          <w:szCs w:val="28"/>
        </w:rPr>
        <w:t xml:space="preserve"> </w:t>
      </w:r>
      <w:r w:rsidRPr="00FE5A7A">
        <w:rPr>
          <w:sz w:val="28"/>
          <w:szCs w:val="28"/>
        </w:rPr>
        <w:t>С</w:t>
      </w:r>
      <w:r w:rsidR="000838CC" w:rsidRPr="00FE5A7A">
        <w:rPr>
          <w:sz w:val="28"/>
          <w:szCs w:val="28"/>
        </w:rPr>
        <w:t xml:space="preserve"> </w:t>
      </w:r>
      <w:r w:rsidRPr="00FE5A7A">
        <w:rPr>
          <w:sz w:val="28"/>
          <w:szCs w:val="28"/>
        </w:rPr>
        <w:t>Т</w:t>
      </w:r>
      <w:r w:rsidR="000838CC" w:rsidRPr="00FE5A7A">
        <w:rPr>
          <w:sz w:val="28"/>
          <w:szCs w:val="28"/>
        </w:rPr>
        <w:t xml:space="preserve"> </w:t>
      </w:r>
      <w:r w:rsidRPr="00FE5A7A">
        <w:rPr>
          <w:sz w:val="28"/>
          <w:szCs w:val="28"/>
        </w:rPr>
        <w:t>А</w:t>
      </w:r>
      <w:r w:rsidR="000838CC" w:rsidRPr="00FE5A7A">
        <w:rPr>
          <w:sz w:val="28"/>
          <w:szCs w:val="28"/>
        </w:rPr>
        <w:t xml:space="preserve"> </w:t>
      </w:r>
      <w:r w:rsidRPr="00FE5A7A">
        <w:rPr>
          <w:sz w:val="28"/>
          <w:szCs w:val="28"/>
        </w:rPr>
        <w:t>Н</w:t>
      </w:r>
      <w:r w:rsidR="000838CC" w:rsidRPr="00FE5A7A">
        <w:rPr>
          <w:sz w:val="28"/>
          <w:szCs w:val="28"/>
        </w:rPr>
        <w:t xml:space="preserve"> </w:t>
      </w:r>
      <w:r w:rsidRPr="00FE5A7A">
        <w:rPr>
          <w:sz w:val="28"/>
          <w:szCs w:val="28"/>
        </w:rPr>
        <w:t>О</w:t>
      </w:r>
      <w:r w:rsidR="000838CC" w:rsidRPr="00FE5A7A">
        <w:rPr>
          <w:sz w:val="28"/>
          <w:szCs w:val="28"/>
        </w:rPr>
        <w:t xml:space="preserve"> </w:t>
      </w:r>
      <w:r w:rsidRPr="00FE5A7A">
        <w:rPr>
          <w:sz w:val="28"/>
          <w:szCs w:val="28"/>
        </w:rPr>
        <w:t>В</w:t>
      </w:r>
      <w:r w:rsidR="000838CC" w:rsidRPr="00FE5A7A">
        <w:rPr>
          <w:sz w:val="28"/>
          <w:szCs w:val="28"/>
        </w:rPr>
        <w:t xml:space="preserve"> </w:t>
      </w:r>
      <w:r w:rsidRPr="00FE5A7A">
        <w:rPr>
          <w:sz w:val="28"/>
          <w:szCs w:val="28"/>
        </w:rPr>
        <w:t>Л</w:t>
      </w:r>
      <w:r w:rsidR="000838CC" w:rsidRPr="00FE5A7A">
        <w:rPr>
          <w:sz w:val="28"/>
          <w:szCs w:val="28"/>
        </w:rPr>
        <w:t xml:space="preserve"> </w:t>
      </w:r>
      <w:r w:rsidRPr="00FE5A7A">
        <w:rPr>
          <w:sz w:val="28"/>
          <w:szCs w:val="28"/>
        </w:rPr>
        <w:t>Я</w:t>
      </w:r>
      <w:r w:rsidR="000838CC" w:rsidRPr="00FE5A7A">
        <w:rPr>
          <w:sz w:val="28"/>
          <w:szCs w:val="28"/>
        </w:rPr>
        <w:t xml:space="preserve"> </w:t>
      </w:r>
      <w:r w:rsidRPr="00FE5A7A">
        <w:rPr>
          <w:sz w:val="28"/>
          <w:szCs w:val="28"/>
        </w:rPr>
        <w:t>Е</w:t>
      </w:r>
      <w:r w:rsidR="000838CC" w:rsidRPr="00FE5A7A">
        <w:rPr>
          <w:sz w:val="28"/>
          <w:szCs w:val="28"/>
        </w:rPr>
        <w:t xml:space="preserve"> </w:t>
      </w:r>
      <w:r w:rsidRPr="00FE5A7A">
        <w:rPr>
          <w:sz w:val="28"/>
          <w:szCs w:val="28"/>
        </w:rPr>
        <w:t>Т</w:t>
      </w:r>
      <w:r w:rsidR="001B64F9" w:rsidRPr="00FE5A7A">
        <w:rPr>
          <w:sz w:val="28"/>
          <w:szCs w:val="28"/>
        </w:rPr>
        <w:t>:</w:t>
      </w:r>
    </w:p>
    <w:p w:rsidR="00F8025D" w:rsidRPr="00FE5A7A" w:rsidRDefault="00E92EC7" w:rsidP="00DE0EAC">
      <w:pPr>
        <w:jc w:val="both"/>
        <w:rPr>
          <w:sz w:val="28"/>
          <w:szCs w:val="28"/>
        </w:rPr>
      </w:pPr>
      <w:r w:rsidRPr="00FE5A7A">
        <w:rPr>
          <w:sz w:val="28"/>
          <w:szCs w:val="28"/>
        </w:rPr>
        <w:tab/>
      </w:r>
      <w:r w:rsidR="00731A9D" w:rsidRPr="00FE5A7A">
        <w:rPr>
          <w:sz w:val="28"/>
          <w:szCs w:val="28"/>
        </w:rPr>
        <w:t xml:space="preserve">1. Внести в </w:t>
      </w:r>
      <w:r w:rsidR="00DE0EAC" w:rsidRPr="00FE5A7A">
        <w:rPr>
          <w:sz w:val="28"/>
          <w:szCs w:val="28"/>
        </w:rPr>
        <w:t>административный регламент предоставления муниц</w:t>
      </w:r>
      <w:r w:rsidR="00DE0EAC" w:rsidRPr="00FE5A7A">
        <w:rPr>
          <w:sz w:val="28"/>
          <w:szCs w:val="28"/>
        </w:rPr>
        <w:t>и</w:t>
      </w:r>
      <w:r w:rsidR="00DE0EAC" w:rsidRPr="00FE5A7A">
        <w:rPr>
          <w:sz w:val="28"/>
          <w:szCs w:val="28"/>
        </w:rPr>
        <w:t>пальной услуги «</w:t>
      </w:r>
      <w:r w:rsidRPr="00FE5A7A">
        <w:rPr>
          <w:sz w:val="28"/>
          <w:szCs w:val="28"/>
        </w:rPr>
        <w:t>Выдача архивных справок, выписок, копий архивных д</w:t>
      </w:r>
      <w:r w:rsidRPr="00FE5A7A">
        <w:rPr>
          <w:sz w:val="28"/>
          <w:szCs w:val="28"/>
        </w:rPr>
        <w:t>о</w:t>
      </w:r>
      <w:r w:rsidRPr="00FE5A7A">
        <w:rPr>
          <w:sz w:val="28"/>
          <w:szCs w:val="28"/>
        </w:rPr>
        <w:t>кументов, в том числе подтверждающих право владения на землю»</w:t>
      </w:r>
      <w:r w:rsidR="00731A9D" w:rsidRPr="00FE5A7A">
        <w:rPr>
          <w:sz w:val="28"/>
          <w:szCs w:val="28"/>
        </w:rPr>
        <w:t xml:space="preserve">, </w:t>
      </w:r>
      <w:r w:rsidR="00DE0EAC" w:rsidRPr="00FE5A7A">
        <w:rPr>
          <w:sz w:val="28"/>
          <w:szCs w:val="28"/>
        </w:rPr>
        <w:t>утвержденный постановлением администрации городского округа мун</w:t>
      </w:r>
      <w:r w:rsidR="00DE0EAC" w:rsidRPr="00FE5A7A">
        <w:rPr>
          <w:sz w:val="28"/>
          <w:szCs w:val="28"/>
        </w:rPr>
        <w:t>и</w:t>
      </w:r>
      <w:r w:rsidR="00DE0EAC" w:rsidRPr="00FE5A7A">
        <w:rPr>
          <w:sz w:val="28"/>
          <w:szCs w:val="28"/>
        </w:rPr>
        <w:t>ципального образования «город Саянск» от 21.06.2016 № 110-37-709-16,</w:t>
      </w:r>
      <w:r w:rsidR="00D63FEF" w:rsidRPr="00FE5A7A">
        <w:rPr>
          <w:sz w:val="28"/>
          <w:szCs w:val="28"/>
        </w:rPr>
        <w:t xml:space="preserve"> опубликова</w:t>
      </w:r>
      <w:r w:rsidR="00CA6F12" w:rsidRPr="00FE5A7A">
        <w:rPr>
          <w:sz w:val="28"/>
          <w:szCs w:val="28"/>
        </w:rPr>
        <w:t>но в газет</w:t>
      </w:r>
      <w:r w:rsidR="00040AF9" w:rsidRPr="00FE5A7A">
        <w:rPr>
          <w:sz w:val="28"/>
          <w:szCs w:val="28"/>
        </w:rPr>
        <w:t>е «Саянские зори</w:t>
      </w:r>
      <w:r w:rsidR="00DE0EAC" w:rsidRPr="00FE5A7A">
        <w:rPr>
          <w:sz w:val="28"/>
          <w:szCs w:val="28"/>
        </w:rPr>
        <w:t>» от 07.07.2016 № 26 (</w:t>
      </w:r>
      <w:r w:rsidR="00D63FEF" w:rsidRPr="00FE5A7A">
        <w:rPr>
          <w:sz w:val="28"/>
          <w:szCs w:val="28"/>
        </w:rPr>
        <w:t>3889</w:t>
      </w:r>
      <w:r w:rsidR="00F0237C" w:rsidRPr="00FE5A7A">
        <w:rPr>
          <w:sz w:val="28"/>
          <w:szCs w:val="28"/>
        </w:rPr>
        <w:t>)</w:t>
      </w:r>
      <w:r w:rsidR="00CA6F12" w:rsidRPr="00FE5A7A">
        <w:rPr>
          <w:sz w:val="28"/>
          <w:szCs w:val="28"/>
        </w:rPr>
        <w:t xml:space="preserve"> (вкл</w:t>
      </w:r>
      <w:r w:rsidR="00CA6F12" w:rsidRPr="00FE5A7A">
        <w:rPr>
          <w:sz w:val="28"/>
          <w:szCs w:val="28"/>
        </w:rPr>
        <w:t>а</w:t>
      </w:r>
      <w:r w:rsidR="00CA6F12" w:rsidRPr="00FE5A7A">
        <w:rPr>
          <w:sz w:val="28"/>
          <w:szCs w:val="28"/>
        </w:rPr>
        <w:t xml:space="preserve">дыш </w:t>
      </w:r>
      <w:r w:rsidR="00F0237C" w:rsidRPr="00FE5A7A">
        <w:rPr>
          <w:sz w:val="28"/>
          <w:szCs w:val="28"/>
        </w:rPr>
        <w:t>«официальная информа</w:t>
      </w:r>
      <w:r w:rsidR="00D63FEF" w:rsidRPr="00FE5A7A">
        <w:rPr>
          <w:sz w:val="28"/>
          <w:szCs w:val="28"/>
        </w:rPr>
        <w:t>ция» стр.3</w:t>
      </w:r>
      <w:r w:rsidRPr="00FE5A7A">
        <w:rPr>
          <w:sz w:val="28"/>
          <w:szCs w:val="28"/>
        </w:rPr>
        <w:t>)</w:t>
      </w:r>
      <w:r w:rsidR="00CA0951" w:rsidRPr="00FE5A7A">
        <w:rPr>
          <w:sz w:val="28"/>
          <w:szCs w:val="28"/>
        </w:rPr>
        <w:t>, следующие измен</w:t>
      </w:r>
      <w:r w:rsidR="00CA0951" w:rsidRPr="00FE5A7A">
        <w:rPr>
          <w:sz w:val="28"/>
          <w:szCs w:val="28"/>
        </w:rPr>
        <w:t>е</w:t>
      </w:r>
      <w:r w:rsidR="00CA0951" w:rsidRPr="00FE5A7A">
        <w:rPr>
          <w:sz w:val="28"/>
          <w:szCs w:val="28"/>
        </w:rPr>
        <w:t>ния:</w:t>
      </w:r>
    </w:p>
    <w:p w:rsidR="005E433F" w:rsidRPr="00FE5A7A" w:rsidRDefault="00CA0951" w:rsidP="00DE0EAC">
      <w:pPr>
        <w:jc w:val="both"/>
        <w:rPr>
          <w:sz w:val="28"/>
          <w:szCs w:val="28"/>
        </w:rPr>
      </w:pPr>
      <w:r w:rsidRPr="00FE5A7A">
        <w:rPr>
          <w:sz w:val="28"/>
          <w:szCs w:val="28"/>
        </w:rPr>
        <w:tab/>
        <w:t xml:space="preserve">1.1. </w:t>
      </w:r>
      <w:r w:rsidR="00DE0EAC" w:rsidRPr="00FE5A7A">
        <w:rPr>
          <w:sz w:val="28"/>
          <w:szCs w:val="28"/>
        </w:rPr>
        <w:t xml:space="preserve">Пункт 6 главы 3 раздела </w:t>
      </w:r>
      <w:r w:rsidR="00DE0EAC" w:rsidRPr="00FE5A7A">
        <w:rPr>
          <w:sz w:val="28"/>
          <w:szCs w:val="28"/>
          <w:lang w:val="en-US"/>
        </w:rPr>
        <w:t>I</w:t>
      </w:r>
      <w:r w:rsidR="00DE0EAC" w:rsidRPr="00FE5A7A">
        <w:rPr>
          <w:sz w:val="28"/>
          <w:szCs w:val="28"/>
        </w:rPr>
        <w:t xml:space="preserve"> изложить в следующей редакции:</w:t>
      </w:r>
    </w:p>
    <w:p w:rsidR="005E433F" w:rsidRPr="00FE5A7A" w:rsidRDefault="00DE0EAC" w:rsidP="00DE0E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A7A">
        <w:rPr>
          <w:rFonts w:ascii="Times New Roman" w:hAnsi="Times New Roman" w:cs="Times New Roman"/>
          <w:sz w:val="28"/>
          <w:szCs w:val="28"/>
        </w:rPr>
        <w:t>«6</w:t>
      </w:r>
      <w:r w:rsidR="005E433F" w:rsidRPr="00FE5A7A">
        <w:rPr>
          <w:rFonts w:ascii="Times New Roman" w:hAnsi="Times New Roman" w:cs="Times New Roman"/>
          <w:sz w:val="28"/>
          <w:szCs w:val="28"/>
        </w:rPr>
        <w:t>. Информация предоставляется:</w:t>
      </w:r>
    </w:p>
    <w:p w:rsidR="005E433F" w:rsidRPr="00FE5A7A" w:rsidRDefault="005E433F" w:rsidP="00DE0E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7A">
        <w:rPr>
          <w:rFonts w:ascii="Times New Roman" w:hAnsi="Times New Roman" w:cs="Times New Roman"/>
          <w:sz w:val="28"/>
          <w:szCs w:val="28"/>
        </w:rPr>
        <w:t>а) при личном контакте с заявителями;</w:t>
      </w:r>
    </w:p>
    <w:p w:rsidR="005E433F" w:rsidRPr="00FE5A7A" w:rsidRDefault="005E433F" w:rsidP="00DE0E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7A">
        <w:rPr>
          <w:rFonts w:ascii="Times New Roman" w:hAnsi="Times New Roman" w:cs="Times New Roman"/>
          <w:sz w:val="28"/>
          <w:szCs w:val="28"/>
        </w:rPr>
        <w:t>б) с использованием средств телефонной, факсимильной и электро</w:t>
      </w:r>
      <w:r w:rsidRPr="00FE5A7A">
        <w:rPr>
          <w:rFonts w:ascii="Times New Roman" w:hAnsi="Times New Roman" w:cs="Times New Roman"/>
          <w:sz w:val="28"/>
          <w:szCs w:val="28"/>
        </w:rPr>
        <w:t>н</w:t>
      </w:r>
      <w:r w:rsidRPr="00FE5A7A">
        <w:rPr>
          <w:rFonts w:ascii="Times New Roman" w:hAnsi="Times New Roman" w:cs="Times New Roman"/>
          <w:sz w:val="28"/>
          <w:szCs w:val="28"/>
        </w:rPr>
        <w:t xml:space="preserve">ной связи, в том числе через электронный адрес архива: </w:t>
      </w:r>
      <w:hyperlink r:id="rId7" w:history="1">
        <w:r w:rsidR="00DE0EAC" w:rsidRPr="00FE5A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arhivs</w:t>
        </w:r>
        <w:r w:rsidR="00DE0EAC" w:rsidRPr="00FE5A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DE0EAC" w:rsidRPr="00FE5A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yansk</w:t>
        </w:r>
        <w:r w:rsidR="00DE0EAC" w:rsidRPr="00FE5A7A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DE0EAC" w:rsidRPr="00FE5A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irmail</w:t>
        </w:r>
        <w:r w:rsidR="00DE0EAC" w:rsidRPr="00FE5A7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E0EAC" w:rsidRPr="00FE5A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E0EAC" w:rsidRPr="00FE5A7A">
        <w:rPr>
          <w:rFonts w:ascii="Times New Roman" w:hAnsi="Times New Roman" w:cs="Times New Roman"/>
          <w:sz w:val="28"/>
          <w:szCs w:val="28"/>
        </w:rPr>
        <w:t xml:space="preserve">. </w:t>
      </w:r>
      <w:r w:rsidRPr="00FE5A7A">
        <w:rPr>
          <w:rFonts w:ascii="Times New Roman" w:hAnsi="Times New Roman" w:cs="Times New Roman"/>
          <w:sz w:val="28"/>
          <w:szCs w:val="28"/>
        </w:rPr>
        <w:t>Страница архивного отдела размещена на официальном сайте МКУ «администрация городского округа муниципального образов</w:t>
      </w:r>
      <w:r w:rsidRPr="00FE5A7A">
        <w:rPr>
          <w:rFonts w:ascii="Times New Roman" w:hAnsi="Times New Roman" w:cs="Times New Roman"/>
          <w:sz w:val="28"/>
          <w:szCs w:val="28"/>
        </w:rPr>
        <w:t>а</w:t>
      </w:r>
      <w:r w:rsidRPr="00FE5A7A">
        <w:rPr>
          <w:rFonts w:ascii="Times New Roman" w:hAnsi="Times New Roman" w:cs="Times New Roman"/>
          <w:sz w:val="28"/>
          <w:szCs w:val="28"/>
        </w:rPr>
        <w:t>ния «город Саянск»;</w:t>
      </w:r>
    </w:p>
    <w:p w:rsidR="00DE0EAC" w:rsidRPr="00FE5A7A" w:rsidRDefault="005E433F" w:rsidP="00DE0E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A7A">
        <w:rPr>
          <w:rFonts w:ascii="Times New Roman" w:hAnsi="Times New Roman" w:cs="Times New Roman"/>
          <w:sz w:val="28"/>
          <w:szCs w:val="28"/>
        </w:rPr>
        <w:t xml:space="preserve">в) через региональную государственную информационную систему </w:t>
      </w:r>
      <w:r w:rsidR="00DE0EAC" w:rsidRPr="00FE5A7A">
        <w:rPr>
          <w:rFonts w:ascii="Times New Roman" w:hAnsi="Times New Roman" w:cs="Times New Roman"/>
          <w:sz w:val="28"/>
          <w:szCs w:val="28"/>
        </w:rPr>
        <w:br/>
      </w:r>
      <w:r w:rsidRPr="00FE5A7A">
        <w:rPr>
          <w:rFonts w:ascii="Times New Roman" w:hAnsi="Times New Roman" w:cs="Times New Roman"/>
          <w:sz w:val="28"/>
          <w:szCs w:val="28"/>
        </w:rPr>
        <w:t>«Региональный портал государственных и муниципальных услуг Ирку</w:t>
      </w:r>
      <w:r w:rsidRPr="00FE5A7A">
        <w:rPr>
          <w:rFonts w:ascii="Times New Roman" w:hAnsi="Times New Roman" w:cs="Times New Roman"/>
          <w:sz w:val="28"/>
          <w:szCs w:val="28"/>
        </w:rPr>
        <w:t>т</w:t>
      </w:r>
      <w:r w:rsidRPr="00FE5A7A">
        <w:rPr>
          <w:rFonts w:ascii="Times New Roman" w:hAnsi="Times New Roman" w:cs="Times New Roman"/>
          <w:sz w:val="28"/>
          <w:szCs w:val="28"/>
        </w:rPr>
        <w:t>ской о</w:t>
      </w:r>
      <w:r w:rsidRPr="00FE5A7A">
        <w:rPr>
          <w:rFonts w:ascii="Times New Roman" w:hAnsi="Times New Roman" w:cs="Times New Roman"/>
          <w:sz w:val="28"/>
          <w:szCs w:val="28"/>
        </w:rPr>
        <w:t>б</w:t>
      </w:r>
      <w:r w:rsidRPr="00FE5A7A">
        <w:rPr>
          <w:rFonts w:ascii="Times New Roman" w:hAnsi="Times New Roman" w:cs="Times New Roman"/>
          <w:sz w:val="28"/>
          <w:szCs w:val="28"/>
        </w:rPr>
        <w:t xml:space="preserve">ласти» в информационно-телекоммуникационной сети «Интернет» </w:t>
      </w:r>
      <w:r w:rsidRPr="00FE5A7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8" w:history="1">
        <w:r w:rsidRPr="00FE5A7A">
          <w:rPr>
            <w:rStyle w:val="a6"/>
            <w:rFonts w:ascii="Times New Roman" w:hAnsi="Times New Roman"/>
            <w:color w:val="auto"/>
            <w:sz w:val="28"/>
            <w:szCs w:val="28"/>
          </w:rPr>
          <w:t>http://38.gosuslugi.ru</w:t>
        </w:r>
      </w:hyperlink>
      <w:r w:rsidRPr="00FE5A7A">
        <w:rPr>
          <w:rFonts w:ascii="Times New Roman" w:hAnsi="Times New Roman" w:cs="Times New Roman"/>
          <w:sz w:val="28"/>
          <w:szCs w:val="28"/>
        </w:rPr>
        <w:t xml:space="preserve"> (далее – Портал) посредством электронных докуме</w:t>
      </w:r>
      <w:r w:rsidRPr="00FE5A7A">
        <w:rPr>
          <w:rFonts w:ascii="Times New Roman" w:hAnsi="Times New Roman" w:cs="Times New Roman"/>
          <w:sz w:val="28"/>
          <w:szCs w:val="28"/>
        </w:rPr>
        <w:t>н</w:t>
      </w:r>
      <w:r w:rsidRPr="00FE5A7A">
        <w:rPr>
          <w:rFonts w:ascii="Times New Roman" w:hAnsi="Times New Roman" w:cs="Times New Roman"/>
          <w:sz w:val="28"/>
          <w:szCs w:val="28"/>
        </w:rPr>
        <w:t>тов, подписанных усиленной квалифицированной подписью, независимо от формы или способа обращения заявителей, (при наличии технической возможности) за исключением случаев, если иной порядок предоставления такой информации установлен федеральными законами или иными норм</w:t>
      </w:r>
      <w:r w:rsidRPr="00FE5A7A">
        <w:rPr>
          <w:rFonts w:ascii="Times New Roman" w:hAnsi="Times New Roman" w:cs="Times New Roman"/>
          <w:sz w:val="28"/>
          <w:szCs w:val="28"/>
        </w:rPr>
        <w:t>а</w:t>
      </w:r>
      <w:r w:rsidRPr="00FE5A7A">
        <w:rPr>
          <w:rFonts w:ascii="Times New Roman" w:hAnsi="Times New Roman" w:cs="Times New Roman"/>
          <w:sz w:val="28"/>
          <w:szCs w:val="28"/>
        </w:rPr>
        <w:t>тивными правовыми актами Российской</w:t>
      </w:r>
      <w:proofErr w:type="gramEnd"/>
      <w:r w:rsidRPr="00FE5A7A">
        <w:rPr>
          <w:rFonts w:ascii="Times New Roman" w:hAnsi="Times New Roman" w:cs="Times New Roman"/>
          <w:sz w:val="28"/>
          <w:szCs w:val="28"/>
        </w:rPr>
        <w:t xml:space="preserve"> Федерации, регулирующими пр</w:t>
      </w:r>
      <w:r w:rsidRPr="00FE5A7A">
        <w:rPr>
          <w:rFonts w:ascii="Times New Roman" w:hAnsi="Times New Roman" w:cs="Times New Roman"/>
          <w:sz w:val="28"/>
          <w:szCs w:val="28"/>
        </w:rPr>
        <w:t>а</w:t>
      </w:r>
      <w:r w:rsidRPr="00FE5A7A">
        <w:rPr>
          <w:rFonts w:ascii="Times New Roman" w:hAnsi="Times New Roman" w:cs="Times New Roman"/>
          <w:sz w:val="28"/>
          <w:szCs w:val="28"/>
        </w:rPr>
        <w:t>воотношения в установленной сф</w:t>
      </w:r>
      <w:r w:rsidRPr="00FE5A7A">
        <w:rPr>
          <w:rFonts w:ascii="Times New Roman" w:hAnsi="Times New Roman" w:cs="Times New Roman"/>
          <w:sz w:val="28"/>
          <w:szCs w:val="28"/>
        </w:rPr>
        <w:t>е</w:t>
      </w:r>
      <w:r w:rsidRPr="00FE5A7A">
        <w:rPr>
          <w:rFonts w:ascii="Times New Roman" w:hAnsi="Times New Roman" w:cs="Times New Roman"/>
          <w:sz w:val="28"/>
          <w:szCs w:val="28"/>
        </w:rPr>
        <w:t>ре деятельности.</w:t>
      </w:r>
    </w:p>
    <w:p w:rsidR="005E433F" w:rsidRPr="00FE5A7A" w:rsidRDefault="005E433F" w:rsidP="00DE0E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A7A">
        <w:rPr>
          <w:rFonts w:ascii="Times New Roman" w:hAnsi="Times New Roman" w:cs="Times New Roman"/>
          <w:sz w:val="28"/>
          <w:szCs w:val="28"/>
        </w:rPr>
        <w:t>Орган местного самоуправления в соответствии с постановлением администрации городского округа муниципального образования «город Саянск» от 07.10.2015 № 110-37-922-15 «Об определении политики в о</w:t>
      </w:r>
      <w:r w:rsidRPr="00FE5A7A">
        <w:rPr>
          <w:rFonts w:ascii="Times New Roman" w:hAnsi="Times New Roman" w:cs="Times New Roman"/>
          <w:sz w:val="28"/>
          <w:szCs w:val="28"/>
        </w:rPr>
        <w:t>т</w:t>
      </w:r>
      <w:r w:rsidRPr="00FE5A7A">
        <w:rPr>
          <w:rFonts w:ascii="Times New Roman" w:hAnsi="Times New Roman" w:cs="Times New Roman"/>
          <w:sz w:val="28"/>
          <w:szCs w:val="28"/>
        </w:rPr>
        <w:t>ношении персонал</w:t>
      </w:r>
      <w:r w:rsidRPr="00FE5A7A">
        <w:rPr>
          <w:rFonts w:ascii="Times New Roman" w:hAnsi="Times New Roman" w:cs="Times New Roman"/>
          <w:sz w:val="28"/>
          <w:szCs w:val="28"/>
        </w:rPr>
        <w:t>ь</w:t>
      </w:r>
      <w:r w:rsidRPr="00FE5A7A">
        <w:rPr>
          <w:rFonts w:ascii="Times New Roman" w:hAnsi="Times New Roman" w:cs="Times New Roman"/>
          <w:sz w:val="28"/>
          <w:szCs w:val="28"/>
        </w:rPr>
        <w:t>ных данных обрабатываемых в МКУ «администрации городского округа муниципального образования «город Саянск» обеспеч</w:t>
      </w:r>
      <w:r w:rsidRPr="00FE5A7A">
        <w:rPr>
          <w:rFonts w:ascii="Times New Roman" w:hAnsi="Times New Roman" w:cs="Times New Roman"/>
          <w:sz w:val="28"/>
          <w:szCs w:val="28"/>
        </w:rPr>
        <w:t>и</w:t>
      </w:r>
      <w:r w:rsidRPr="00FE5A7A">
        <w:rPr>
          <w:rFonts w:ascii="Times New Roman" w:hAnsi="Times New Roman" w:cs="Times New Roman"/>
          <w:sz w:val="28"/>
          <w:szCs w:val="28"/>
        </w:rPr>
        <w:t>вает защиту от несанкцион</w:t>
      </w:r>
      <w:r w:rsidRPr="00FE5A7A">
        <w:rPr>
          <w:rFonts w:ascii="Times New Roman" w:hAnsi="Times New Roman" w:cs="Times New Roman"/>
          <w:sz w:val="28"/>
          <w:szCs w:val="28"/>
        </w:rPr>
        <w:t>и</w:t>
      </w:r>
      <w:r w:rsidRPr="00FE5A7A">
        <w:rPr>
          <w:rFonts w:ascii="Times New Roman" w:hAnsi="Times New Roman" w:cs="Times New Roman"/>
          <w:sz w:val="28"/>
          <w:szCs w:val="28"/>
        </w:rPr>
        <w:t>рованного доступа, изменения и уничтожения в соответствии с требованиями законодательства Российской Федерации информацию в форме электронных д</w:t>
      </w:r>
      <w:r w:rsidRPr="00FE5A7A">
        <w:rPr>
          <w:rFonts w:ascii="Times New Roman" w:hAnsi="Times New Roman" w:cs="Times New Roman"/>
          <w:sz w:val="28"/>
          <w:szCs w:val="28"/>
        </w:rPr>
        <w:t>о</w:t>
      </w:r>
      <w:r w:rsidRPr="00FE5A7A">
        <w:rPr>
          <w:rFonts w:ascii="Times New Roman" w:hAnsi="Times New Roman" w:cs="Times New Roman"/>
          <w:sz w:val="28"/>
          <w:szCs w:val="28"/>
        </w:rPr>
        <w:t>кументов;</w:t>
      </w:r>
      <w:proofErr w:type="gramEnd"/>
    </w:p>
    <w:p w:rsidR="009145C2" w:rsidRPr="00FE5A7A" w:rsidRDefault="00DE0EAC" w:rsidP="00DE0E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A7A">
        <w:rPr>
          <w:rFonts w:ascii="Times New Roman" w:hAnsi="Times New Roman" w:cs="Times New Roman"/>
          <w:sz w:val="28"/>
          <w:szCs w:val="28"/>
        </w:rPr>
        <w:t>г</w:t>
      </w:r>
      <w:r w:rsidR="005E433F" w:rsidRPr="00FE5A7A">
        <w:rPr>
          <w:rFonts w:ascii="Times New Roman" w:hAnsi="Times New Roman" w:cs="Times New Roman"/>
          <w:sz w:val="28"/>
          <w:szCs w:val="28"/>
        </w:rPr>
        <w:t>) письменно, в случае письменного обращения заявителя</w:t>
      </w:r>
      <w:r w:rsidRPr="00FE5A7A">
        <w:rPr>
          <w:rFonts w:ascii="Times New Roman" w:hAnsi="Times New Roman" w:cs="Times New Roman"/>
          <w:sz w:val="28"/>
          <w:szCs w:val="28"/>
        </w:rPr>
        <w:t>»</w:t>
      </w:r>
      <w:r w:rsidR="005E433F" w:rsidRPr="00FE5A7A">
        <w:rPr>
          <w:rFonts w:ascii="Times New Roman" w:hAnsi="Times New Roman" w:cs="Times New Roman"/>
          <w:sz w:val="28"/>
          <w:szCs w:val="28"/>
        </w:rPr>
        <w:t>.</w:t>
      </w:r>
    </w:p>
    <w:p w:rsidR="00CA0951" w:rsidRPr="00FE5A7A" w:rsidRDefault="00DE0EAC" w:rsidP="00DE0EAC">
      <w:pPr>
        <w:ind w:firstLine="720"/>
        <w:jc w:val="both"/>
        <w:rPr>
          <w:sz w:val="28"/>
          <w:szCs w:val="28"/>
        </w:rPr>
      </w:pPr>
      <w:r w:rsidRPr="00FE5A7A">
        <w:rPr>
          <w:sz w:val="28"/>
          <w:szCs w:val="28"/>
        </w:rPr>
        <w:t>2</w:t>
      </w:r>
      <w:r w:rsidR="00CA0951" w:rsidRPr="00FE5A7A">
        <w:rPr>
          <w:sz w:val="28"/>
          <w:szCs w:val="28"/>
        </w:rPr>
        <w:t>. Опубликовать настоящее  постановление в газете «Саянские зори» и разместить на официальном сайте администрации городского округа м</w:t>
      </w:r>
      <w:r w:rsidR="00CA0951" w:rsidRPr="00FE5A7A">
        <w:rPr>
          <w:sz w:val="28"/>
          <w:szCs w:val="28"/>
        </w:rPr>
        <w:t>у</w:t>
      </w:r>
      <w:r w:rsidR="00CA0951" w:rsidRPr="00FE5A7A">
        <w:rPr>
          <w:sz w:val="28"/>
          <w:szCs w:val="28"/>
        </w:rPr>
        <w:t>ниц</w:t>
      </w:r>
      <w:r w:rsidR="00CA0951" w:rsidRPr="00FE5A7A">
        <w:rPr>
          <w:sz w:val="28"/>
          <w:szCs w:val="28"/>
        </w:rPr>
        <w:t>и</w:t>
      </w:r>
      <w:r w:rsidR="00CA0951" w:rsidRPr="00FE5A7A">
        <w:rPr>
          <w:sz w:val="28"/>
          <w:szCs w:val="28"/>
        </w:rPr>
        <w:t>пального образования «город Саянск» в информационно-телекоммуникационной сети «Инте</w:t>
      </w:r>
      <w:r w:rsidR="00CA0951" w:rsidRPr="00FE5A7A">
        <w:rPr>
          <w:sz w:val="28"/>
          <w:szCs w:val="28"/>
        </w:rPr>
        <w:t>р</w:t>
      </w:r>
      <w:r w:rsidR="00CA0951" w:rsidRPr="00FE5A7A">
        <w:rPr>
          <w:sz w:val="28"/>
          <w:szCs w:val="28"/>
        </w:rPr>
        <w:t>нет».</w:t>
      </w:r>
    </w:p>
    <w:p w:rsidR="00CA0951" w:rsidRPr="00FE5A7A" w:rsidRDefault="00DE0EAC" w:rsidP="00DE0EAC">
      <w:pPr>
        <w:jc w:val="both"/>
        <w:rPr>
          <w:sz w:val="28"/>
          <w:szCs w:val="28"/>
        </w:rPr>
      </w:pPr>
      <w:r w:rsidRPr="00FE5A7A">
        <w:rPr>
          <w:sz w:val="28"/>
          <w:szCs w:val="28"/>
        </w:rPr>
        <w:tab/>
        <w:t>3</w:t>
      </w:r>
      <w:r w:rsidR="00CA0951" w:rsidRPr="00FE5A7A">
        <w:rPr>
          <w:sz w:val="28"/>
          <w:szCs w:val="28"/>
        </w:rPr>
        <w:t>. Настоящее постановле</w:t>
      </w:r>
      <w:r w:rsidRPr="00FE5A7A">
        <w:rPr>
          <w:sz w:val="28"/>
          <w:szCs w:val="28"/>
        </w:rPr>
        <w:t>ние вступает в силу после</w:t>
      </w:r>
      <w:r w:rsidR="00CA0951" w:rsidRPr="00FE5A7A">
        <w:rPr>
          <w:sz w:val="28"/>
          <w:szCs w:val="28"/>
        </w:rPr>
        <w:t xml:space="preserve"> дня его офиц</w:t>
      </w:r>
      <w:r w:rsidR="00CA0951" w:rsidRPr="00FE5A7A">
        <w:rPr>
          <w:sz w:val="28"/>
          <w:szCs w:val="28"/>
        </w:rPr>
        <w:t>и</w:t>
      </w:r>
      <w:r w:rsidR="00CA0951" w:rsidRPr="00FE5A7A">
        <w:rPr>
          <w:sz w:val="28"/>
          <w:szCs w:val="28"/>
        </w:rPr>
        <w:t>ального опубликования.</w:t>
      </w:r>
    </w:p>
    <w:p w:rsidR="00455B6D" w:rsidRPr="00FE5A7A" w:rsidRDefault="00455B6D" w:rsidP="00DE0EAC">
      <w:pPr>
        <w:rPr>
          <w:sz w:val="28"/>
          <w:szCs w:val="28"/>
        </w:rPr>
      </w:pPr>
    </w:p>
    <w:p w:rsidR="00CA0951" w:rsidRPr="00FE5A7A" w:rsidRDefault="00CA0951" w:rsidP="00DE0EAC">
      <w:pPr>
        <w:rPr>
          <w:sz w:val="28"/>
          <w:szCs w:val="28"/>
        </w:rPr>
      </w:pPr>
    </w:p>
    <w:p w:rsidR="00CA0951" w:rsidRPr="00FE5A7A" w:rsidRDefault="00CA0951" w:rsidP="00DE0EAC">
      <w:pPr>
        <w:rPr>
          <w:sz w:val="28"/>
          <w:szCs w:val="28"/>
        </w:rPr>
      </w:pPr>
    </w:p>
    <w:p w:rsidR="00D918D7" w:rsidRPr="00FE5A7A" w:rsidRDefault="00744E5A" w:rsidP="00DE0EAC">
      <w:pPr>
        <w:rPr>
          <w:sz w:val="28"/>
          <w:szCs w:val="28"/>
        </w:rPr>
      </w:pPr>
      <w:r w:rsidRPr="00FE5A7A">
        <w:rPr>
          <w:sz w:val="28"/>
          <w:szCs w:val="28"/>
        </w:rPr>
        <w:t>М</w:t>
      </w:r>
      <w:r w:rsidR="0064558B" w:rsidRPr="00FE5A7A">
        <w:rPr>
          <w:sz w:val="28"/>
          <w:szCs w:val="28"/>
        </w:rPr>
        <w:t xml:space="preserve">эр городского округа </w:t>
      </w:r>
    </w:p>
    <w:p w:rsidR="0054719E" w:rsidRPr="00FE5A7A" w:rsidRDefault="00D918D7" w:rsidP="00DE0EAC">
      <w:pPr>
        <w:rPr>
          <w:sz w:val="28"/>
          <w:szCs w:val="28"/>
        </w:rPr>
      </w:pPr>
      <w:r w:rsidRPr="00FE5A7A">
        <w:rPr>
          <w:sz w:val="28"/>
          <w:szCs w:val="28"/>
        </w:rPr>
        <w:t>муниципального образования</w:t>
      </w:r>
      <w:r w:rsidR="00D74D2B" w:rsidRPr="00FE5A7A">
        <w:rPr>
          <w:sz w:val="28"/>
          <w:szCs w:val="28"/>
        </w:rPr>
        <w:t xml:space="preserve"> </w:t>
      </w:r>
    </w:p>
    <w:p w:rsidR="00CA6F12" w:rsidRPr="00FE5A7A" w:rsidRDefault="00040AF9" w:rsidP="00DE0EAC">
      <w:pPr>
        <w:rPr>
          <w:sz w:val="28"/>
          <w:szCs w:val="28"/>
        </w:rPr>
      </w:pPr>
      <w:r w:rsidRPr="00FE5A7A">
        <w:rPr>
          <w:sz w:val="28"/>
          <w:szCs w:val="28"/>
        </w:rPr>
        <w:t xml:space="preserve">«город Саянск»                      </w:t>
      </w:r>
      <w:r w:rsidR="0054719E" w:rsidRPr="00FE5A7A">
        <w:rPr>
          <w:sz w:val="28"/>
          <w:szCs w:val="28"/>
        </w:rPr>
        <w:t xml:space="preserve">                                                      </w:t>
      </w:r>
      <w:r w:rsidR="00744E5A" w:rsidRPr="00FE5A7A">
        <w:rPr>
          <w:sz w:val="28"/>
          <w:szCs w:val="28"/>
        </w:rPr>
        <w:t>О.В.Боровский</w:t>
      </w:r>
    </w:p>
    <w:p w:rsidR="0054719E" w:rsidRPr="00FE5A7A" w:rsidRDefault="0054719E" w:rsidP="00DE0EAC">
      <w:pPr>
        <w:rPr>
          <w:sz w:val="28"/>
          <w:szCs w:val="28"/>
        </w:rPr>
      </w:pPr>
    </w:p>
    <w:p w:rsidR="0054719E" w:rsidRPr="00DE0EAC" w:rsidRDefault="0054719E" w:rsidP="00DE0EAC">
      <w:pPr>
        <w:rPr>
          <w:sz w:val="16"/>
          <w:szCs w:val="16"/>
        </w:rPr>
      </w:pPr>
    </w:p>
    <w:p w:rsidR="0054719E" w:rsidRPr="00DE0EAC" w:rsidRDefault="0054719E" w:rsidP="00DE0EAC">
      <w:pPr>
        <w:rPr>
          <w:sz w:val="16"/>
          <w:szCs w:val="16"/>
        </w:rPr>
      </w:pPr>
    </w:p>
    <w:p w:rsidR="0054719E" w:rsidRPr="00DE0EAC" w:rsidRDefault="0054719E" w:rsidP="00DE0EAC">
      <w:pPr>
        <w:rPr>
          <w:sz w:val="16"/>
          <w:szCs w:val="16"/>
        </w:rPr>
      </w:pPr>
    </w:p>
    <w:p w:rsidR="004836BF" w:rsidRPr="00DE0EAC" w:rsidRDefault="004836BF" w:rsidP="00DE0EAC">
      <w:pPr>
        <w:rPr>
          <w:sz w:val="16"/>
          <w:szCs w:val="16"/>
        </w:rPr>
      </w:pPr>
    </w:p>
    <w:p w:rsidR="004836BF" w:rsidRPr="00DE0EAC" w:rsidRDefault="004836BF" w:rsidP="00DE0EAC">
      <w:pPr>
        <w:rPr>
          <w:sz w:val="16"/>
          <w:szCs w:val="16"/>
        </w:rPr>
      </w:pPr>
    </w:p>
    <w:p w:rsidR="004836BF" w:rsidRPr="00DE0EAC" w:rsidRDefault="004836BF" w:rsidP="00DE0EAC">
      <w:pPr>
        <w:rPr>
          <w:sz w:val="16"/>
          <w:szCs w:val="16"/>
        </w:rPr>
      </w:pPr>
    </w:p>
    <w:p w:rsidR="0054719E" w:rsidRPr="00FE5A7A" w:rsidRDefault="00040AF9" w:rsidP="00DE0EAC">
      <w:pPr>
        <w:rPr>
          <w:sz w:val="24"/>
          <w:szCs w:val="24"/>
        </w:rPr>
      </w:pPr>
      <w:r w:rsidRPr="00FE5A7A">
        <w:rPr>
          <w:sz w:val="24"/>
          <w:szCs w:val="24"/>
        </w:rPr>
        <w:t xml:space="preserve">И.В.Павлова </w:t>
      </w:r>
    </w:p>
    <w:p w:rsidR="00040AF9" w:rsidRPr="00FE5A7A" w:rsidRDefault="00040AF9" w:rsidP="00DE0EAC">
      <w:pPr>
        <w:rPr>
          <w:sz w:val="24"/>
          <w:szCs w:val="24"/>
        </w:rPr>
      </w:pPr>
      <w:r w:rsidRPr="00FE5A7A">
        <w:rPr>
          <w:sz w:val="24"/>
          <w:szCs w:val="24"/>
        </w:rPr>
        <w:t>72870</w:t>
      </w:r>
    </w:p>
    <w:sectPr w:rsidR="00040AF9" w:rsidRPr="00FE5A7A" w:rsidSect="00105292">
      <w:footerReference w:type="even" r:id="rId9"/>
      <w:footerReference w:type="default" r:id="rId10"/>
      <w:pgSz w:w="11906" w:h="16838"/>
      <w:pgMar w:top="1134" w:right="851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F4" w:rsidRDefault="00C515F4">
      <w:r>
        <w:separator/>
      </w:r>
    </w:p>
  </w:endnote>
  <w:endnote w:type="continuationSeparator" w:id="0">
    <w:p w:rsidR="00C515F4" w:rsidRDefault="00C5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5D" w:rsidRDefault="00F8025D" w:rsidP="005C2B8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025D" w:rsidRDefault="00F8025D" w:rsidP="00536B2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5D" w:rsidRDefault="00F8025D" w:rsidP="005C2B8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448B">
      <w:rPr>
        <w:rStyle w:val="a8"/>
        <w:noProof/>
      </w:rPr>
      <w:t>2</w:t>
    </w:r>
    <w:r>
      <w:rPr>
        <w:rStyle w:val="a8"/>
      </w:rPr>
      <w:fldChar w:fldCharType="end"/>
    </w:r>
  </w:p>
  <w:p w:rsidR="00F8025D" w:rsidRDefault="00F8025D" w:rsidP="00536B2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F4" w:rsidRDefault="00C515F4">
      <w:r>
        <w:separator/>
      </w:r>
    </w:p>
  </w:footnote>
  <w:footnote w:type="continuationSeparator" w:id="0">
    <w:p w:rsidR="00C515F4" w:rsidRDefault="00C51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05"/>
    <w:rsid w:val="00040AF9"/>
    <w:rsid w:val="000515DA"/>
    <w:rsid w:val="0007244B"/>
    <w:rsid w:val="000838CC"/>
    <w:rsid w:val="00087CC6"/>
    <w:rsid w:val="00093039"/>
    <w:rsid w:val="000A45E1"/>
    <w:rsid w:val="000A6FAA"/>
    <w:rsid w:val="00105292"/>
    <w:rsid w:val="00107404"/>
    <w:rsid w:val="00112864"/>
    <w:rsid w:val="00143BDB"/>
    <w:rsid w:val="001576DB"/>
    <w:rsid w:val="001800AA"/>
    <w:rsid w:val="001B64F9"/>
    <w:rsid w:val="001F418B"/>
    <w:rsid w:val="002127B8"/>
    <w:rsid w:val="00224F17"/>
    <w:rsid w:val="00287CB7"/>
    <w:rsid w:val="002E080F"/>
    <w:rsid w:val="003060DE"/>
    <w:rsid w:val="00393630"/>
    <w:rsid w:val="003D1B4E"/>
    <w:rsid w:val="003D2766"/>
    <w:rsid w:val="003F0FB8"/>
    <w:rsid w:val="003F3C90"/>
    <w:rsid w:val="00416014"/>
    <w:rsid w:val="0042510A"/>
    <w:rsid w:val="00455B6D"/>
    <w:rsid w:val="00465811"/>
    <w:rsid w:val="004836BF"/>
    <w:rsid w:val="004B2643"/>
    <w:rsid w:val="004B30DB"/>
    <w:rsid w:val="004F5B42"/>
    <w:rsid w:val="0050631A"/>
    <w:rsid w:val="005271DE"/>
    <w:rsid w:val="0053628F"/>
    <w:rsid w:val="00536B23"/>
    <w:rsid w:val="0054719E"/>
    <w:rsid w:val="0056133F"/>
    <w:rsid w:val="005623FF"/>
    <w:rsid w:val="00567121"/>
    <w:rsid w:val="00595AF7"/>
    <w:rsid w:val="005C2B81"/>
    <w:rsid w:val="005C6C93"/>
    <w:rsid w:val="005E350B"/>
    <w:rsid w:val="005E433F"/>
    <w:rsid w:val="00607E50"/>
    <w:rsid w:val="00612C72"/>
    <w:rsid w:val="0064558B"/>
    <w:rsid w:val="00680B3A"/>
    <w:rsid w:val="006A1A2E"/>
    <w:rsid w:val="006B122C"/>
    <w:rsid w:val="006E0656"/>
    <w:rsid w:val="006F16BB"/>
    <w:rsid w:val="00731A9D"/>
    <w:rsid w:val="00744E5A"/>
    <w:rsid w:val="0079221E"/>
    <w:rsid w:val="007A1953"/>
    <w:rsid w:val="007A448B"/>
    <w:rsid w:val="007B0877"/>
    <w:rsid w:val="007F01EB"/>
    <w:rsid w:val="00826F32"/>
    <w:rsid w:val="00874167"/>
    <w:rsid w:val="00881FA4"/>
    <w:rsid w:val="00885634"/>
    <w:rsid w:val="00891548"/>
    <w:rsid w:val="008E6674"/>
    <w:rsid w:val="00913B58"/>
    <w:rsid w:val="009145C2"/>
    <w:rsid w:val="009278D1"/>
    <w:rsid w:val="009618AE"/>
    <w:rsid w:val="00991A3C"/>
    <w:rsid w:val="00996320"/>
    <w:rsid w:val="009D1A7F"/>
    <w:rsid w:val="009D5B37"/>
    <w:rsid w:val="00A110A4"/>
    <w:rsid w:val="00AE7A0E"/>
    <w:rsid w:val="00AF2964"/>
    <w:rsid w:val="00AF6201"/>
    <w:rsid w:val="00B33821"/>
    <w:rsid w:val="00B94D07"/>
    <w:rsid w:val="00B95E6E"/>
    <w:rsid w:val="00BD3664"/>
    <w:rsid w:val="00C261BE"/>
    <w:rsid w:val="00C515F4"/>
    <w:rsid w:val="00C81E73"/>
    <w:rsid w:val="00C95364"/>
    <w:rsid w:val="00C97748"/>
    <w:rsid w:val="00CA0951"/>
    <w:rsid w:val="00CA6F12"/>
    <w:rsid w:val="00CD2C38"/>
    <w:rsid w:val="00CF0947"/>
    <w:rsid w:val="00CF7CB5"/>
    <w:rsid w:val="00D24156"/>
    <w:rsid w:val="00D63FEF"/>
    <w:rsid w:val="00D74D2B"/>
    <w:rsid w:val="00D918D7"/>
    <w:rsid w:val="00DA4805"/>
    <w:rsid w:val="00DD49AB"/>
    <w:rsid w:val="00DE0EAC"/>
    <w:rsid w:val="00E0490E"/>
    <w:rsid w:val="00E7002A"/>
    <w:rsid w:val="00E70649"/>
    <w:rsid w:val="00E7251B"/>
    <w:rsid w:val="00E92EC7"/>
    <w:rsid w:val="00F0237C"/>
    <w:rsid w:val="00F13DB0"/>
    <w:rsid w:val="00F203D2"/>
    <w:rsid w:val="00F26F2D"/>
    <w:rsid w:val="00F54A07"/>
    <w:rsid w:val="00F610E1"/>
    <w:rsid w:val="00F8025D"/>
    <w:rsid w:val="00F85BAE"/>
    <w:rsid w:val="00F9481D"/>
    <w:rsid w:val="00FA51D3"/>
    <w:rsid w:val="00FB2772"/>
    <w:rsid w:val="00FB293F"/>
    <w:rsid w:val="00FD6F06"/>
    <w:rsid w:val="00FE5A7A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5E43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semiHidden/>
    <w:rsid w:val="00881FA4"/>
    <w:rPr>
      <w:rFonts w:ascii="Tahoma" w:hAnsi="Tahoma" w:cs="Tahoma"/>
      <w:sz w:val="16"/>
      <w:szCs w:val="16"/>
    </w:rPr>
  </w:style>
  <w:style w:type="character" w:styleId="a6">
    <w:name w:val="Hyperlink"/>
    <w:rsid w:val="004B2643"/>
    <w:rPr>
      <w:color w:val="0000FF"/>
      <w:u w:val="single"/>
    </w:rPr>
  </w:style>
  <w:style w:type="paragraph" w:styleId="a7">
    <w:name w:val="footer"/>
    <w:basedOn w:val="a"/>
    <w:rsid w:val="00536B2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36B23"/>
  </w:style>
  <w:style w:type="paragraph" w:styleId="2">
    <w:name w:val="Body Text Indent 2"/>
    <w:basedOn w:val="a"/>
    <w:rsid w:val="00F8025D"/>
    <w:pPr>
      <w:ind w:firstLine="360"/>
      <w:jc w:val="both"/>
    </w:pPr>
    <w:rPr>
      <w:sz w:val="28"/>
    </w:rPr>
  </w:style>
  <w:style w:type="character" w:styleId="a9">
    <w:name w:val="Strong"/>
    <w:qFormat/>
    <w:rsid w:val="00F8025D"/>
    <w:rPr>
      <w:b/>
      <w:bCs/>
    </w:rPr>
  </w:style>
  <w:style w:type="character" w:customStyle="1" w:styleId="40">
    <w:name w:val="Заголовок 4 Знак"/>
    <w:link w:val="4"/>
    <w:semiHidden/>
    <w:locked/>
    <w:rsid w:val="005E433F"/>
    <w:rPr>
      <w:b/>
      <w:b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5E43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5E43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semiHidden/>
    <w:rsid w:val="00881FA4"/>
    <w:rPr>
      <w:rFonts w:ascii="Tahoma" w:hAnsi="Tahoma" w:cs="Tahoma"/>
      <w:sz w:val="16"/>
      <w:szCs w:val="16"/>
    </w:rPr>
  </w:style>
  <w:style w:type="character" w:styleId="a6">
    <w:name w:val="Hyperlink"/>
    <w:rsid w:val="004B2643"/>
    <w:rPr>
      <w:color w:val="0000FF"/>
      <w:u w:val="single"/>
    </w:rPr>
  </w:style>
  <w:style w:type="paragraph" w:styleId="a7">
    <w:name w:val="footer"/>
    <w:basedOn w:val="a"/>
    <w:rsid w:val="00536B2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36B23"/>
  </w:style>
  <w:style w:type="paragraph" w:styleId="2">
    <w:name w:val="Body Text Indent 2"/>
    <w:basedOn w:val="a"/>
    <w:rsid w:val="00F8025D"/>
    <w:pPr>
      <w:ind w:firstLine="360"/>
      <w:jc w:val="both"/>
    </w:pPr>
    <w:rPr>
      <w:sz w:val="28"/>
    </w:rPr>
  </w:style>
  <w:style w:type="character" w:styleId="a9">
    <w:name w:val="Strong"/>
    <w:qFormat/>
    <w:rsid w:val="00F8025D"/>
    <w:rPr>
      <w:b/>
      <w:bCs/>
    </w:rPr>
  </w:style>
  <w:style w:type="character" w:customStyle="1" w:styleId="40">
    <w:name w:val="Заголовок 4 Знак"/>
    <w:link w:val="4"/>
    <w:semiHidden/>
    <w:locked/>
    <w:rsid w:val="005E433F"/>
    <w:rPr>
      <w:b/>
      <w:b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5E43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hivsayansk@ir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64;&#1072;&#1073;&#1083;&#1086;&#1085;&#1099;2006\&#1056;&#1072;&#1089;&#1087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Расп_МГО_6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3660</CharactersWithSpaces>
  <SharedDoc>false</SharedDoc>
  <HLinks>
    <vt:vector size="12" baseType="variant"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  <vt:variant>
        <vt:i4>2293789</vt:i4>
      </vt:variant>
      <vt:variant>
        <vt:i4>0</vt:i4>
      </vt:variant>
      <vt:variant>
        <vt:i4>0</vt:i4>
      </vt:variant>
      <vt:variant>
        <vt:i4>5</vt:i4>
      </vt:variant>
      <vt:variant>
        <vt:lpwstr>mailto:arhivsayansk@irmail.ru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User</dc:creator>
  <cp:lastModifiedBy>Шорохова</cp:lastModifiedBy>
  <cp:revision>2</cp:revision>
  <cp:lastPrinted>2016-11-16T06:00:00Z</cp:lastPrinted>
  <dcterms:created xsi:type="dcterms:W3CDTF">2016-12-22T05:26:00Z</dcterms:created>
  <dcterms:modified xsi:type="dcterms:W3CDTF">2016-12-22T05:26:00Z</dcterms:modified>
</cp:coreProperties>
</file>