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F41DB5">
            <w:pPr>
              <w:rPr>
                <w:sz w:val="24"/>
              </w:rPr>
            </w:pPr>
            <w:r>
              <w:rPr>
                <w:sz w:val="24"/>
              </w:rPr>
              <w:t>22.12.2016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41DB5">
            <w:pPr>
              <w:rPr>
                <w:sz w:val="24"/>
              </w:rPr>
            </w:pPr>
            <w:r>
              <w:rPr>
                <w:sz w:val="24"/>
              </w:rPr>
              <w:t>110-37-1599-16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740AA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761642" w:rsidRPr="000F2DA2" w:rsidTr="00690B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761642" w:rsidRPr="00A740AA" w:rsidRDefault="000C519B" w:rsidP="000C51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городского округа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образования «город Саянск» от 22.12.2015 № 110-37-1230-15 «Об утверждении </w:t>
            </w:r>
            <w:r w:rsidRPr="000F2DA2">
              <w:rPr>
                <w:sz w:val="24"/>
              </w:rPr>
              <w:t>цен на пла</w:t>
            </w:r>
            <w:r w:rsidRPr="000F2DA2">
              <w:rPr>
                <w:sz w:val="24"/>
              </w:rPr>
              <w:t>т</w:t>
            </w:r>
            <w:r w:rsidRPr="000F2DA2">
              <w:rPr>
                <w:sz w:val="24"/>
              </w:rPr>
              <w:t xml:space="preserve">ные услуги, оказываемые муниципальным бюджетным учреждением </w:t>
            </w:r>
            <w:r>
              <w:rPr>
                <w:sz w:val="24"/>
              </w:rPr>
              <w:t>культуры</w:t>
            </w:r>
            <w:r w:rsidRPr="000F2DA2">
              <w:rPr>
                <w:sz w:val="24"/>
              </w:rPr>
              <w:t xml:space="preserve"> «</w:t>
            </w:r>
            <w:r>
              <w:rPr>
                <w:sz w:val="24"/>
              </w:rPr>
              <w:t>Дворец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 «Юность»</w:t>
            </w:r>
          </w:p>
        </w:tc>
        <w:tc>
          <w:tcPr>
            <w:tcW w:w="170" w:type="dxa"/>
          </w:tcPr>
          <w:p w:rsidR="00761642" w:rsidRPr="000F2DA2" w:rsidRDefault="00761642">
            <w:pPr>
              <w:jc w:val="right"/>
              <w:rPr>
                <w:sz w:val="24"/>
              </w:rPr>
            </w:pPr>
            <w:r w:rsidRPr="000F2DA2">
              <w:rPr>
                <w:sz w:val="24"/>
              </w:rPr>
              <w:sym w:font="Symbol" w:char="F0F9"/>
            </w:r>
          </w:p>
        </w:tc>
      </w:tr>
    </w:tbl>
    <w:p w:rsidR="00761642" w:rsidRDefault="00761642"/>
    <w:p w:rsidR="00690B8A" w:rsidRPr="00A740AA" w:rsidRDefault="00690B8A"/>
    <w:p w:rsidR="000552F5" w:rsidRPr="00F600BD" w:rsidRDefault="000552F5" w:rsidP="00E37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0BD">
        <w:rPr>
          <w:sz w:val="28"/>
          <w:szCs w:val="28"/>
        </w:rPr>
        <w:t>Руководствуясь п</w:t>
      </w:r>
      <w:r w:rsidR="00A509B7">
        <w:rPr>
          <w:sz w:val="28"/>
          <w:szCs w:val="28"/>
        </w:rPr>
        <w:t xml:space="preserve">унктом </w:t>
      </w:r>
      <w:r w:rsidRPr="00F600BD">
        <w:rPr>
          <w:sz w:val="28"/>
          <w:szCs w:val="28"/>
        </w:rPr>
        <w:t>4 ч</w:t>
      </w:r>
      <w:r w:rsidR="00A509B7">
        <w:rPr>
          <w:sz w:val="28"/>
          <w:szCs w:val="28"/>
        </w:rPr>
        <w:t>асти</w:t>
      </w:r>
      <w:r w:rsidRPr="00F600BD">
        <w:rPr>
          <w:sz w:val="28"/>
          <w:szCs w:val="28"/>
        </w:rPr>
        <w:t xml:space="preserve"> 1 ст</w:t>
      </w:r>
      <w:r w:rsidR="00A509B7">
        <w:rPr>
          <w:sz w:val="28"/>
          <w:szCs w:val="28"/>
        </w:rPr>
        <w:t>атьи</w:t>
      </w:r>
      <w:r w:rsidRPr="00F600BD">
        <w:rPr>
          <w:sz w:val="28"/>
          <w:szCs w:val="28"/>
        </w:rPr>
        <w:t xml:space="preserve"> 17 Федерального закона от  06.10.2003 № 131-ФЗ «Об общих принципах организации местного сам</w:t>
      </w:r>
      <w:r w:rsidRPr="00F600BD">
        <w:rPr>
          <w:sz w:val="28"/>
          <w:szCs w:val="28"/>
        </w:rPr>
        <w:t>о</w:t>
      </w:r>
      <w:r w:rsidRPr="00F600BD">
        <w:rPr>
          <w:sz w:val="28"/>
          <w:szCs w:val="28"/>
        </w:rPr>
        <w:t>управления в Российской Федерации», ст. 5, 38 Устава муниципального о</w:t>
      </w:r>
      <w:r w:rsidRPr="00F600BD">
        <w:rPr>
          <w:sz w:val="28"/>
          <w:szCs w:val="28"/>
        </w:rPr>
        <w:t>б</w:t>
      </w:r>
      <w:r w:rsidRPr="00F600BD">
        <w:rPr>
          <w:sz w:val="28"/>
          <w:szCs w:val="28"/>
        </w:rPr>
        <w:t>разования «город Саянск», администрация городского округа муниципальн</w:t>
      </w:r>
      <w:r w:rsidRPr="00F600BD">
        <w:rPr>
          <w:sz w:val="28"/>
          <w:szCs w:val="28"/>
        </w:rPr>
        <w:t>о</w:t>
      </w:r>
      <w:r w:rsidRPr="00F600BD">
        <w:rPr>
          <w:sz w:val="28"/>
          <w:szCs w:val="28"/>
        </w:rPr>
        <w:t>го образования «город С</w:t>
      </w:r>
      <w:r w:rsidRPr="00F600BD">
        <w:rPr>
          <w:sz w:val="28"/>
          <w:szCs w:val="28"/>
        </w:rPr>
        <w:t>а</w:t>
      </w:r>
      <w:r w:rsidR="00E378B9" w:rsidRPr="00F600BD">
        <w:rPr>
          <w:sz w:val="28"/>
          <w:szCs w:val="28"/>
        </w:rPr>
        <w:t>янск»</w:t>
      </w:r>
    </w:p>
    <w:p w:rsidR="000552F5" w:rsidRDefault="000552F5" w:rsidP="000552F5">
      <w:pPr>
        <w:jc w:val="both"/>
        <w:rPr>
          <w:sz w:val="28"/>
          <w:szCs w:val="28"/>
        </w:rPr>
      </w:pPr>
      <w:r w:rsidRPr="00F600BD">
        <w:rPr>
          <w:sz w:val="28"/>
          <w:szCs w:val="28"/>
        </w:rPr>
        <w:t>ПОСТАНОВЛЯЕТ:</w:t>
      </w:r>
    </w:p>
    <w:p w:rsidR="000C519B" w:rsidRDefault="000C519B" w:rsidP="00690B8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городского округа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«город Саянск» от 22.12.2015 № 110-37-1230-15 «Об утверждении </w:t>
      </w:r>
      <w:r w:rsidR="00501E20" w:rsidRPr="00501E20">
        <w:rPr>
          <w:sz w:val="28"/>
          <w:szCs w:val="28"/>
        </w:rPr>
        <w:t>цен на платные услуги, оказываемые муниципальным бюджетным учреждением культуры «Дворец культуры «Юность</w:t>
      </w:r>
      <w:r w:rsidR="00501E20">
        <w:rPr>
          <w:sz w:val="28"/>
          <w:szCs w:val="28"/>
        </w:rPr>
        <w:t>»»</w:t>
      </w:r>
      <w:r w:rsidR="009D296E">
        <w:rPr>
          <w:sz w:val="28"/>
          <w:szCs w:val="28"/>
        </w:rPr>
        <w:t xml:space="preserve"> в реда</w:t>
      </w:r>
      <w:r w:rsidR="009D296E">
        <w:rPr>
          <w:sz w:val="28"/>
          <w:szCs w:val="28"/>
        </w:rPr>
        <w:t>к</w:t>
      </w:r>
      <w:r w:rsidR="009D296E">
        <w:rPr>
          <w:sz w:val="28"/>
          <w:szCs w:val="28"/>
        </w:rPr>
        <w:t xml:space="preserve">ции от </w:t>
      </w:r>
      <w:r>
        <w:rPr>
          <w:sz w:val="28"/>
          <w:szCs w:val="28"/>
        </w:rPr>
        <w:t>18.04.2016</w:t>
      </w:r>
      <w:r w:rsidR="009D296E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387</w:t>
      </w:r>
      <w:r w:rsidR="009D296E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="00202EA8">
        <w:rPr>
          <w:sz w:val="28"/>
          <w:szCs w:val="28"/>
        </w:rPr>
        <w:t>,</w:t>
      </w:r>
      <w:r w:rsidR="00501E20">
        <w:rPr>
          <w:sz w:val="28"/>
          <w:szCs w:val="28"/>
        </w:rPr>
        <w:t xml:space="preserve"> (опубликовано в газете «Саянские зори» № 51 от </w:t>
      </w:r>
      <w:r>
        <w:rPr>
          <w:sz w:val="28"/>
          <w:szCs w:val="28"/>
        </w:rPr>
        <w:t>31.12.2015</w:t>
      </w:r>
      <w:r w:rsidR="00501E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1E20">
        <w:rPr>
          <w:sz w:val="28"/>
          <w:szCs w:val="28"/>
        </w:rPr>
        <w:t>вкладыш «официальная информация», стр. 2</w:t>
      </w:r>
      <w:r w:rsidR="00690B8A">
        <w:rPr>
          <w:sz w:val="28"/>
          <w:szCs w:val="28"/>
        </w:rPr>
        <w:t>;</w:t>
      </w:r>
      <w:r>
        <w:rPr>
          <w:sz w:val="28"/>
          <w:szCs w:val="28"/>
        </w:rPr>
        <w:t xml:space="preserve"> № 15 от 21.04.2016, вкладыш «официальная информация», стр</w:t>
      </w:r>
      <w:r w:rsidR="009D296E">
        <w:rPr>
          <w:sz w:val="28"/>
          <w:szCs w:val="28"/>
        </w:rPr>
        <w:t>.</w:t>
      </w:r>
      <w:r>
        <w:rPr>
          <w:sz w:val="28"/>
          <w:szCs w:val="28"/>
        </w:rPr>
        <w:t xml:space="preserve"> 9)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  <w:proofErr w:type="gramEnd"/>
    </w:p>
    <w:p w:rsidR="00501E20" w:rsidRDefault="000C519B" w:rsidP="000C5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постановлению </w:t>
      </w:r>
      <w:r w:rsidR="00690B8A">
        <w:rPr>
          <w:sz w:val="28"/>
          <w:szCs w:val="28"/>
        </w:rPr>
        <w:t xml:space="preserve">пункт 32 </w:t>
      </w:r>
      <w:r w:rsidR="000D7012">
        <w:rPr>
          <w:sz w:val="28"/>
          <w:szCs w:val="28"/>
        </w:rPr>
        <w:t>признать утратившим силу</w:t>
      </w:r>
      <w:r w:rsidR="00690B8A">
        <w:rPr>
          <w:sz w:val="28"/>
          <w:szCs w:val="28"/>
        </w:rPr>
        <w:t>.</w:t>
      </w:r>
    </w:p>
    <w:p w:rsidR="00690B8A" w:rsidRDefault="00690B8A" w:rsidP="00690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4638">
        <w:rPr>
          <w:sz w:val="28"/>
          <w:szCs w:val="28"/>
        </w:rPr>
        <w:t xml:space="preserve">. </w:t>
      </w:r>
      <w:r w:rsidR="00C10AD1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</w:t>
      </w:r>
      <w:r w:rsidR="00C10AD1">
        <w:rPr>
          <w:sz w:val="28"/>
          <w:szCs w:val="28"/>
        </w:rPr>
        <w:t>и</w:t>
      </w:r>
      <w:r w:rsidR="00C10AD1">
        <w:rPr>
          <w:sz w:val="28"/>
          <w:szCs w:val="28"/>
        </w:rPr>
        <w:t>ципал</w:t>
      </w:r>
      <w:r w:rsidR="00C10AD1">
        <w:rPr>
          <w:sz w:val="28"/>
          <w:szCs w:val="28"/>
        </w:rPr>
        <w:t>ь</w:t>
      </w:r>
      <w:r w:rsidR="00C10AD1">
        <w:rPr>
          <w:sz w:val="28"/>
          <w:szCs w:val="28"/>
        </w:rPr>
        <w:t>ного образования «город Саянск» в информационно-телекоммуникационной сети «Интернет</w:t>
      </w:r>
      <w:r w:rsidR="000552F5" w:rsidRPr="009D1506">
        <w:rPr>
          <w:sz w:val="27"/>
          <w:szCs w:val="27"/>
        </w:rPr>
        <w:t>»</w:t>
      </w:r>
      <w:r w:rsidR="000552F5" w:rsidRPr="00372B5B">
        <w:rPr>
          <w:sz w:val="28"/>
          <w:szCs w:val="28"/>
        </w:rPr>
        <w:t xml:space="preserve">. </w:t>
      </w:r>
    </w:p>
    <w:p w:rsidR="000552F5" w:rsidRPr="00690B8A" w:rsidRDefault="00690B8A" w:rsidP="00690B8A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 </w:t>
      </w:r>
      <w:r w:rsidR="00372B5B" w:rsidRPr="00372B5B">
        <w:rPr>
          <w:sz w:val="28"/>
          <w:szCs w:val="28"/>
        </w:rPr>
        <w:t>Настоящее п</w:t>
      </w:r>
      <w:r w:rsidR="00C10AD1">
        <w:rPr>
          <w:sz w:val="28"/>
          <w:szCs w:val="28"/>
        </w:rPr>
        <w:t xml:space="preserve">остановление вступает в силу </w:t>
      </w:r>
      <w:r w:rsidR="000D7012">
        <w:rPr>
          <w:sz w:val="28"/>
          <w:szCs w:val="28"/>
        </w:rPr>
        <w:t>после</w:t>
      </w:r>
      <w:r w:rsidR="00C10AD1">
        <w:rPr>
          <w:sz w:val="28"/>
          <w:szCs w:val="28"/>
        </w:rPr>
        <w:t xml:space="preserve"> дня его официал</w:t>
      </w:r>
      <w:r w:rsidR="00C10AD1">
        <w:rPr>
          <w:sz w:val="28"/>
          <w:szCs w:val="28"/>
        </w:rPr>
        <w:t>ь</w:t>
      </w:r>
      <w:r w:rsidR="00C10AD1">
        <w:rPr>
          <w:sz w:val="28"/>
          <w:szCs w:val="28"/>
        </w:rPr>
        <w:t>ного опубл</w:t>
      </w:r>
      <w:r w:rsidR="00C10AD1">
        <w:rPr>
          <w:sz w:val="28"/>
          <w:szCs w:val="28"/>
        </w:rPr>
        <w:t>и</w:t>
      </w:r>
      <w:r w:rsidR="00C10AD1">
        <w:rPr>
          <w:sz w:val="28"/>
          <w:szCs w:val="28"/>
        </w:rPr>
        <w:t>кования</w:t>
      </w:r>
      <w:r w:rsidR="00E12036">
        <w:rPr>
          <w:sz w:val="27"/>
          <w:szCs w:val="27"/>
        </w:rPr>
        <w:t>.</w:t>
      </w:r>
    </w:p>
    <w:p w:rsidR="00A509B7" w:rsidRDefault="00A509B7" w:rsidP="005E5054">
      <w:pPr>
        <w:rPr>
          <w:sz w:val="28"/>
        </w:rPr>
      </w:pPr>
    </w:p>
    <w:p w:rsidR="009D296E" w:rsidRDefault="009D296E" w:rsidP="005E5054">
      <w:pPr>
        <w:rPr>
          <w:sz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E5054" w:rsidRPr="0032068B" w:rsidRDefault="00A740AA" w:rsidP="005E5054">
      <w:pPr>
        <w:rPr>
          <w:sz w:val="28"/>
        </w:rPr>
      </w:pPr>
      <w:proofErr w:type="gramStart"/>
      <w:r>
        <w:rPr>
          <w:sz w:val="28"/>
        </w:rPr>
        <w:t>м</w:t>
      </w:r>
      <w:r w:rsidR="005E5054">
        <w:rPr>
          <w:sz w:val="28"/>
        </w:rPr>
        <w:t>униципального</w:t>
      </w:r>
      <w:proofErr w:type="gramEnd"/>
      <w:r w:rsidR="005E5054">
        <w:rPr>
          <w:sz w:val="28"/>
        </w:rPr>
        <w:t xml:space="preserve"> образования «город Саянс</w:t>
      </w:r>
      <w:r w:rsidR="00690B8A">
        <w:rPr>
          <w:sz w:val="28"/>
        </w:rPr>
        <w:t>к»                            О.В. Боро</w:t>
      </w:r>
      <w:r w:rsidR="00690B8A">
        <w:rPr>
          <w:sz w:val="28"/>
        </w:rPr>
        <w:t>в</w:t>
      </w:r>
      <w:r w:rsidR="00690B8A">
        <w:rPr>
          <w:sz w:val="28"/>
        </w:rPr>
        <w:t>ский</w:t>
      </w:r>
    </w:p>
    <w:p w:rsidR="006B0E9E" w:rsidRDefault="006B0E9E">
      <w:pPr>
        <w:rPr>
          <w:sz w:val="18"/>
          <w:szCs w:val="18"/>
        </w:rPr>
      </w:pPr>
    </w:p>
    <w:p w:rsidR="009D296E" w:rsidRDefault="009D296E">
      <w:pPr>
        <w:rPr>
          <w:sz w:val="18"/>
          <w:szCs w:val="18"/>
        </w:rPr>
      </w:pPr>
    </w:p>
    <w:p w:rsidR="00DB24E1" w:rsidRPr="00761642" w:rsidRDefault="000552F5" w:rsidP="006B0E9E">
      <w:pPr>
        <w:rPr>
          <w:sz w:val="28"/>
        </w:rPr>
      </w:pPr>
      <w:r w:rsidRPr="00A509B7">
        <w:rPr>
          <w:sz w:val="18"/>
          <w:szCs w:val="18"/>
        </w:rPr>
        <w:t xml:space="preserve">исп. </w:t>
      </w:r>
      <w:r w:rsidR="00A509B7">
        <w:rPr>
          <w:sz w:val="18"/>
          <w:szCs w:val="18"/>
        </w:rPr>
        <w:t>Сафронова Ю.А.</w:t>
      </w:r>
      <w:r w:rsidR="00F600BD" w:rsidRPr="00A509B7">
        <w:rPr>
          <w:sz w:val="18"/>
          <w:szCs w:val="18"/>
        </w:rPr>
        <w:t>.5-6</w:t>
      </w:r>
      <w:r w:rsidR="00A509B7">
        <w:rPr>
          <w:sz w:val="18"/>
          <w:szCs w:val="18"/>
        </w:rPr>
        <w:t>5</w:t>
      </w:r>
      <w:r w:rsidR="00F600BD" w:rsidRPr="00A509B7">
        <w:rPr>
          <w:sz w:val="18"/>
          <w:szCs w:val="18"/>
        </w:rPr>
        <w:t>-</w:t>
      </w:r>
      <w:r w:rsidR="00A509B7">
        <w:rPr>
          <w:sz w:val="18"/>
          <w:szCs w:val="18"/>
        </w:rPr>
        <w:t>21</w:t>
      </w:r>
    </w:p>
    <w:sectPr w:rsidR="00DB24E1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DEA"/>
    <w:multiLevelType w:val="hybridMultilevel"/>
    <w:tmpl w:val="AD38A786"/>
    <w:lvl w:ilvl="0" w:tplc="7390C2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71EE4"/>
    <w:multiLevelType w:val="hybridMultilevel"/>
    <w:tmpl w:val="4E90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A7FFC"/>
    <w:multiLevelType w:val="hybridMultilevel"/>
    <w:tmpl w:val="A47A6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A65F9"/>
    <w:multiLevelType w:val="hybridMultilevel"/>
    <w:tmpl w:val="98EA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25250"/>
    <w:rsid w:val="00025596"/>
    <w:rsid w:val="00027378"/>
    <w:rsid w:val="00027393"/>
    <w:rsid w:val="000331A8"/>
    <w:rsid w:val="00043243"/>
    <w:rsid w:val="00050C9C"/>
    <w:rsid w:val="000552F5"/>
    <w:rsid w:val="000760D6"/>
    <w:rsid w:val="000C519B"/>
    <w:rsid w:val="000C722C"/>
    <w:rsid w:val="000D7012"/>
    <w:rsid w:val="000E210E"/>
    <w:rsid w:val="000F2DA2"/>
    <w:rsid w:val="00116054"/>
    <w:rsid w:val="001169DA"/>
    <w:rsid w:val="00121E13"/>
    <w:rsid w:val="0016599D"/>
    <w:rsid w:val="0016696D"/>
    <w:rsid w:val="001702EC"/>
    <w:rsid w:val="001750B1"/>
    <w:rsid w:val="001C6C40"/>
    <w:rsid w:val="00202EA8"/>
    <w:rsid w:val="00213B53"/>
    <w:rsid w:val="002410E8"/>
    <w:rsid w:val="00272C37"/>
    <w:rsid w:val="002D00FF"/>
    <w:rsid w:val="002E5477"/>
    <w:rsid w:val="0031334F"/>
    <w:rsid w:val="0031335D"/>
    <w:rsid w:val="00316E8C"/>
    <w:rsid w:val="00372B5B"/>
    <w:rsid w:val="0039366E"/>
    <w:rsid w:val="003A0BDA"/>
    <w:rsid w:val="003F41A2"/>
    <w:rsid w:val="00423D30"/>
    <w:rsid w:val="004A757B"/>
    <w:rsid w:val="004B3CCB"/>
    <w:rsid w:val="004F527E"/>
    <w:rsid w:val="00501E20"/>
    <w:rsid w:val="00501F1D"/>
    <w:rsid w:val="00502F3D"/>
    <w:rsid w:val="00523A9F"/>
    <w:rsid w:val="005265FD"/>
    <w:rsid w:val="00532887"/>
    <w:rsid w:val="00574BD4"/>
    <w:rsid w:val="00575758"/>
    <w:rsid w:val="005B34D0"/>
    <w:rsid w:val="005D0B78"/>
    <w:rsid w:val="005E2932"/>
    <w:rsid w:val="005E423B"/>
    <w:rsid w:val="005E5054"/>
    <w:rsid w:val="005E6314"/>
    <w:rsid w:val="005F0248"/>
    <w:rsid w:val="005F137F"/>
    <w:rsid w:val="005F384D"/>
    <w:rsid w:val="006447CB"/>
    <w:rsid w:val="006511D5"/>
    <w:rsid w:val="00670B86"/>
    <w:rsid w:val="0068645B"/>
    <w:rsid w:val="00690B8A"/>
    <w:rsid w:val="006B0E9E"/>
    <w:rsid w:val="006D465C"/>
    <w:rsid w:val="00704693"/>
    <w:rsid w:val="007078E4"/>
    <w:rsid w:val="00732AD4"/>
    <w:rsid w:val="00761642"/>
    <w:rsid w:val="00782E43"/>
    <w:rsid w:val="0078648B"/>
    <w:rsid w:val="007C508C"/>
    <w:rsid w:val="007E411F"/>
    <w:rsid w:val="00825DA0"/>
    <w:rsid w:val="0083283F"/>
    <w:rsid w:val="00872BC3"/>
    <w:rsid w:val="008A3E9F"/>
    <w:rsid w:val="008B646D"/>
    <w:rsid w:val="008B6C54"/>
    <w:rsid w:val="008E2DAD"/>
    <w:rsid w:val="008E2F11"/>
    <w:rsid w:val="008E7C76"/>
    <w:rsid w:val="00900EB8"/>
    <w:rsid w:val="00940005"/>
    <w:rsid w:val="009663DE"/>
    <w:rsid w:val="009C05C4"/>
    <w:rsid w:val="009C4C9C"/>
    <w:rsid w:val="009C55F4"/>
    <w:rsid w:val="009D2147"/>
    <w:rsid w:val="009D296E"/>
    <w:rsid w:val="009E1483"/>
    <w:rsid w:val="009E32DF"/>
    <w:rsid w:val="009E7FC0"/>
    <w:rsid w:val="009F02F3"/>
    <w:rsid w:val="00A055B6"/>
    <w:rsid w:val="00A27466"/>
    <w:rsid w:val="00A3213E"/>
    <w:rsid w:val="00A509B7"/>
    <w:rsid w:val="00A6257E"/>
    <w:rsid w:val="00A740AA"/>
    <w:rsid w:val="00A8768F"/>
    <w:rsid w:val="00A93D92"/>
    <w:rsid w:val="00AA3316"/>
    <w:rsid w:val="00AA5360"/>
    <w:rsid w:val="00AA5A17"/>
    <w:rsid w:val="00AB6D58"/>
    <w:rsid w:val="00AC4A1F"/>
    <w:rsid w:val="00AF45BF"/>
    <w:rsid w:val="00AF680E"/>
    <w:rsid w:val="00B1287D"/>
    <w:rsid w:val="00B5024F"/>
    <w:rsid w:val="00B508BF"/>
    <w:rsid w:val="00B75DB6"/>
    <w:rsid w:val="00BB03EA"/>
    <w:rsid w:val="00BD5975"/>
    <w:rsid w:val="00BE3D12"/>
    <w:rsid w:val="00C10AD1"/>
    <w:rsid w:val="00C32537"/>
    <w:rsid w:val="00C35FD5"/>
    <w:rsid w:val="00C454D8"/>
    <w:rsid w:val="00C60F0A"/>
    <w:rsid w:val="00C64F8C"/>
    <w:rsid w:val="00CB26DB"/>
    <w:rsid w:val="00CC0ECF"/>
    <w:rsid w:val="00CD3C96"/>
    <w:rsid w:val="00CE271B"/>
    <w:rsid w:val="00CE37B6"/>
    <w:rsid w:val="00D26505"/>
    <w:rsid w:val="00D26558"/>
    <w:rsid w:val="00D619D0"/>
    <w:rsid w:val="00D85D8F"/>
    <w:rsid w:val="00DA46F5"/>
    <w:rsid w:val="00DB24E1"/>
    <w:rsid w:val="00DC5B4D"/>
    <w:rsid w:val="00DE4638"/>
    <w:rsid w:val="00DF649D"/>
    <w:rsid w:val="00E12036"/>
    <w:rsid w:val="00E24B71"/>
    <w:rsid w:val="00E2617D"/>
    <w:rsid w:val="00E3211C"/>
    <w:rsid w:val="00E378B9"/>
    <w:rsid w:val="00E41F4C"/>
    <w:rsid w:val="00E64230"/>
    <w:rsid w:val="00E71A6C"/>
    <w:rsid w:val="00E85B22"/>
    <w:rsid w:val="00E93B38"/>
    <w:rsid w:val="00EA1190"/>
    <w:rsid w:val="00EA24BF"/>
    <w:rsid w:val="00EA3A40"/>
    <w:rsid w:val="00EB75A6"/>
    <w:rsid w:val="00F05B9B"/>
    <w:rsid w:val="00F27E48"/>
    <w:rsid w:val="00F27FE4"/>
    <w:rsid w:val="00F327BD"/>
    <w:rsid w:val="00F3420D"/>
    <w:rsid w:val="00F41DB5"/>
    <w:rsid w:val="00F45077"/>
    <w:rsid w:val="00F600BD"/>
    <w:rsid w:val="00FB0FF9"/>
    <w:rsid w:val="00FD18BA"/>
    <w:rsid w:val="00FD3724"/>
    <w:rsid w:val="00FD5B06"/>
    <w:rsid w:val="00FE720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1">
    <w:name w:val=" Знак Знак Знак Знак"/>
    <w:basedOn w:val="a"/>
    <w:link w:val="a0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2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No Spacing"/>
    <w:qFormat/>
    <w:rsid w:val="00D2655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1">
    <w:name w:val=" Знак Знак Знак Знак"/>
    <w:basedOn w:val="a"/>
    <w:link w:val="a0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2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No Spacing"/>
    <w:qFormat/>
    <w:rsid w:val="00D2655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2016-12-13T00:33:00Z</cp:lastPrinted>
  <dcterms:created xsi:type="dcterms:W3CDTF">2016-12-28T06:00:00Z</dcterms:created>
  <dcterms:modified xsi:type="dcterms:W3CDTF">2016-12-28T06:00:00Z</dcterms:modified>
</cp:coreProperties>
</file>