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C" w:rsidRDefault="000E4F6C" w:rsidP="006448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E4F6C" w:rsidRDefault="000E4F6C" w:rsidP="000E4F6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>ного образования</w:t>
      </w:r>
    </w:p>
    <w:p w:rsidR="00F879BA" w:rsidRDefault="000E4F6C" w:rsidP="000D561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E4F6C" w:rsidRPr="00F879BA" w:rsidRDefault="000E4F6C" w:rsidP="00F879BA">
      <w:pPr>
        <w:pStyle w:val="1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E4F6C">
        <w:rPr>
          <w:rFonts w:ascii="Times New Roman" w:hAnsi="Times New Roman" w:cs="Times New Roman"/>
          <w:spacing w:val="40"/>
          <w:sz w:val="36"/>
          <w:szCs w:val="36"/>
        </w:rPr>
        <w:t>ПОСТАНОВЛЕНИЕ</w:t>
      </w:r>
    </w:p>
    <w:p w:rsidR="0025293C" w:rsidRDefault="0025293C" w:rsidP="0025293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5293C" w:rsidTr="0025293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25293C" w:rsidRDefault="0025293C" w:rsidP="0025293C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5293C" w:rsidRDefault="00E053A7" w:rsidP="00EB737B">
            <w:r>
              <w:t>22.12.2016</w:t>
            </w:r>
          </w:p>
        </w:tc>
        <w:tc>
          <w:tcPr>
            <w:tcW w:w="449" w:type="dxa"/>
          </w:tcPr>
          <w:p w:rsidR="0025293C" w:rsidRDefault="0025293C" w:rsidP="0025293C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5293C" w:rsidRDefault="00E053A7" w:rsidP="0025293C">
            <w:r>
              <w:t>110-37-1602-16</w:t>
            </w:r>
          </w:p>
        </w:tc>
        <w:tc>
          <w:tcPr>
            <w:tcW w:w="794" w:type="dxa"/>
            <w:vMerge w:val="restart"/>
          </w:tcPr>
          <w:p w:rsidR="0025293C" w:rsidRDefault="0025293C" w:rsidP="0025293C"/>
        </w:tc>
      </w:tr>
      <w:tr w:rsidR="0025293C" w:rsidTr="0025293C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25293C" w:rsidRDefault="0025293C" w:rsidP="0025293C">
            <w:pPr>
              <w:jc w:val="center"/>
            </w:pPr>
            <w:r>
              <w:t>г.</w:t>
            </w:r>
            <w:r w:rsidR="003C5582">
              <w:t xml:space="preserve"> </w:t>
            </w:r>
            <w:r>
              <w:t>Саянск</w:t>
            </w:r>
          </w:p>
        </w:tc>
        <w:tc>
          <w:tcPr>
            <w:tcW w:w="794" w:type="dxa"/>
            <w:vMerge/>
          </w:tcPr>
          <w:p w:rsidR="0025293C" w:rsidRDefault="0025293C" w:rsidP="0025293C"/>
        </w:tc>
      </w:tr>
    </w:tbl>
    <w:p w:rsidR="0025293C" w:rsidRPr="008F24BF" w:rsidRDefault="0025293C" w:rsidP="0025293C">
      <w:pPr>
        <w:rPr>
          <w:sz w:val="18"/>
        </w:rPr>
      </w:pPr>
    </w:p>
    <w:tbl>
      <w:tblPr>
        <w:tblW w:w="678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62"/>
      </w:tblGrid>
      <w:tr w:rsidR="0025293C" w:rsidTr="003736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25293C" w:rsidRDefault="0025293C" w:rsidP="0025293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5293C" w:rsidRDefault="0025293C" w:rsidP="0025293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5293C" w:rsidRDefault="0025293C" w:rsidP="002529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84621C" w:rsidRPr="00881027" w:rsidRDefault="000D2773" w:rsidP="00313203">
            <w:pPr>
              <w:jc w:val="both"/>
            </w:pPr>
            <w:r>
              <w:t>О внесении изменений в</w:t>
            </w:r>
            <w:r w:rsidR="0025293C" w:rsidRPr="00881027">
              <w:t xml:space="preserve"> </w:t>
            </w:r>
            <w:r>
              <w:rPr>
                <w:bCs/>
              </w:rPr>
              <w:t>муниципальную</w:t>
            </w:r>
            <w:r w:rsidR="00492671">
              <w:rPr>
                <w:bCs/>
              </w:rPr>
              <w:t xml:space="preserve"> </w:t>
            </w:r>
            <w:r>
              <w:rPr>
                <w:bCs/>
              </w:rPr>
              <w:t xml:space="preserve"> программу</w:t>
            </w:r>
            <w:r w:rsidR="0025293C" w:rsidRPr="00881027">
              <w:rPr>
                <w:bCs/>
              </w:rPr>
              <w:t xml:space="preserve"> </w:t>
            </w:r>
            <w:r w:rsidR="0025293C">
              <w:rPr>
                <w:bCs/>
              </w:rPr>
              <w:t>«Развитие</w:t>
            </w:r>
            <w:r w:rsidR="0025293C" w:rsidRPr="00267241">
              <w:rPr>
                <w:bCs/>
              </w:rPr>
              <w:t xml:space="preserve"> </w:t>
            </w:r>
            <w:r w:rsidR="00492671">
              <w:rPr>
                <w:bCs/>
              </w:rPr>
              <w:t xml:space="preserve">муниципальной </w:t>
            </w:r>
            <w:r w:rsidR="0025293C" w:rsidRPr="00267241">
              <w:rPr>
                <w:bCs/>
              </w:rPr>
              <w:t xml:space="preserve">системы образования </w:t>
            </w:r>
            <w:r w:rsidR="0025293C" w:rsidRPr="00267241">
              <w:t>город</w:t>
            </w:r>
            <w:r w:rsidR="00492671">
              <w:t>а</w:t>
            </w:r>
            <w:r w:rsidR="0025293C" w:rsidRPr="00267241">
              <w:t xml:space="preserve"> С</w:t>
            </w:r>
            <w:r w:rsidR="0025293C" w:rsidRPr="00267241">
              <w:t>а</w:t>
            </w:r>
            <w:r w:rsidR="00492671">
              <w:t>янска</w:t>
            </w:r>
            <w:r w:rsidR="00313203">
              <w:t xml:space="preserve"> на 2016</w:t>
            </w:r>
            <w:r w:rsidR="0025293C">
              <w:t>-20</w:t>
            </w:r>
            <w:r w:rsidR="00492671">
              <w:t>20</w:t>
            </w:r>
            <w:r w:rsidR="0025293C" w:rsidRPr="00267241">
              <w:t xml:space="preserve"> годы»</w:t>
            </w:r>
          </w:p>
        </w:tc>
        <w:tc>
          <w:tcPr>
            <w:tcW w:w="262" w:type="dxa"/>
          </w:tcPr>
          <w:p w:rsidR="0025293C" w:rsidRDefault="0025293C" w:rsidP="002529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5293C" w:rsidRPr="00037287" w:rsidRDefault="0025293C" w:rsidP="00F10720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1320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>статьей 179 Бюджетного кодекса  Российской Федерации, пунктом 13 части 1 статьи 16 Федерального закона от 06.10.2003</w:t>
      </w:r>
      <w:r w:rsidR="0031320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пах организации местного самоуправления в Российской Федерации», </w:t>
      </w:r>
      <w:r w:rsidR="000D2773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городского округа муниципального 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 xml:space="preserve">образования «город Саянск» от 16.06.2016 </w:t>
      </w:r>
      <w:r w:rsidR="000D277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>61-67-16</w:t>
      </w:r>
      <w:r w:rsidR="000D2773" w:rsidRPr="000D2773">
        <w:rPr>
          <w:rFonts w:ascii="Times New Roman" w:hAnsi="Times New Roman" w:cs="Times New Roman"/>
          <w:b w:val="0"/>
          <w:sz w:val="28"/>
          <w:szCs w:val="28"/>
        </w:rPr>
        <w:t>-</w:t>
      </w:r>
      <w:r w:rsidR="00433536">
        <w:rPr>
          <w:rFonts w:ascii="Times New Roman" w:hAnsi="Times New Roman" w:cs="Times New Roman"/>
          <w:b w:val="0"/>
          <w:sz w:val="28"/>
          <w:szCs w:val="28"/>
        </w:rPr>
        <w:t>29</w:t>
      </w:r>
      <w:r w:rsidR="000D2773">
        <w:rPr>
          <w:sz w:val="22"/>
          <w:szCs w:val="22"/>
        </w:rPr>
        <w:t xml:space="preserve"> </w:t>
      </w:r>
      <w:r w:rsidR="000D2773" w:rsidRPr="000D2773">
        <w:rPr>
          <w:rFonts w:ascii="Times New Roman" w:hAnsi="Times New Roman" w:cs="Times New Roman"/>
          <w:b w:val="0"/>
          <w:sz w:val="28"/>
          <w:szCs w:val="28"/>
        </w:rPr>
        <w:t xml:space="preserve">«О местном бюджете на  2016 год», </w:t>
      </w:r>
      <w:r w:rsidR="000D2773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</w:t>
      </w:r>
      <w:r w:rsidR="000D2773" w:rsidRPr="000D27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разработки, утверждения, реал</w:t>
      </w:r>
      <w:r w:rsidR="000D2773" w:rsidRPr="000D2773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0D2773" w:rsidRPr="000D2773">
        <w:rPr>
          <w:rFonts w:ascii="Times New Roman" w:hAnsi="Times New Roman" w:cs="Times New Roman"/>
          <w:b w:val="0"/>
          <w:color w:val="000000"/>
          <w:sz w:val="28"/>
          <w:szCs w:val="28"/>
        </w:rPr>
        <w:t>зации и оценки эффективности реализации муниципальных программ муниципал</w:t>
      </w:r>
      <w:r w:rsidR="000D2773" w:rsidRPr="000D2773"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="000D2773" w:rsidRPr="000D2773">
        <w:rPr>
          <w:rFonts w:ascii="Times New Roman" w:hAnsi="Times New Roman" w:cs="Times New Roman"/>
          <w:b w:val="0"/>
          <w:color w:val="000000"/>
          <w:sz w:val="28"/>
          <w:szCs w:val="28"/>
        </w:rPr>
        <w:t>ного образования «город Саянск</w:t>
      </w:r>
      <w:proofErr w:type="gramEnd"/>
      <w:r w:rsidR="000D2773" w:rsidRPr="000D277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>, утвержденным постановлением администрации городского округа муниципально</w:t>
      </w:r>
      <w:r w:rsidR="0061055A"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«город Саянск» </w:t>
      </w:r>
      <w:r w:rsid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от </w:t>
      </w:r>
      <w:r w:rsidR="000D2773">
        <w:rPr>
          <w:rFonts w:ascii="Times New Roman" w:hAnsi="Times New Roman" w:cs="Times New Roman"/>
          <w:b w:val="0"/>
          <w:sz w:val="28"/>
          <w:szCs w:val="28"/>
          <w:lang w:eastAsia="zh-CN"/>
        </w:rPr>
        <w:t>0</w:t>
      </w:r>
      <w:r w:rsid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>7.10.2013</w:t>
      </w:r>
      <w:r w:rsidR="000D2773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61055A" w:rsidRPr="0061055A">
        <w:rPr>
          <w:rFonts w:ascii="Times New Roman" w:hAnsi="Times New Roman" w:cs="Times New Roman"/>
          <w:b w:val="0"/>
          <w:sz w:val="28"/>
          <w:szCs w:val="28"/>
          <w:lang w:eastAsia="zh-CN"/>
        </w:rPr>
        <w:t>N 110-37-1179-13</w:t>
      </w:r>
      <w:r w:rsidRPr="0061055A">
        <w:rPr>
          <w:rFonts w:ascii="Times New Roman" w:hAnsi="Times New Roman" w:cs="Times New Roman"/>
          <w:b w:val="0"/>
          <w:sz w:val="28"/>
          <w:szCs w:val="28"/>
        </w:rPr>
        <w:t>,</w:t>
      </w:r>
      <w:r w:rsidR="0061055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0E4F6C" w:rsidRPr="000F72DB" w:rsidRDefault="000E4F6C" w:rsidP="000E4F6C"/>
    <w:p w:rsidR="000E4F6C" w:rsidRDefault="000E4F6C" w:rsidP="000E4F6C">
      <w:pPr>
        <w:rPr>
          <w:sz w:val="28"/>
        </w:rPr>
      </w:pPr>
      <w:r>
        <w:rPr>
          <w:sz w:val="28"/>
        </w:rPr>
        <w:t>ПОСТАНОВЛЯЕТ:</w:t>
      </w:r>
    </w:p>
    <w:p w:rsidR="00313203" w:rsidRPr="000D2773" w:rsidRDefault="00650CB9" w:rsidP="00D9469C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Внести в</w:t>
      </w:r>
      <w:r w:rsidR="000E4F6C">
        <w:rPr>
          <w:sz w:val="28"/>
        </w:rPr>
        <w:t xml:space="preserve"> </w:t>
      </w:r>
      <w:r w:rsidR="0061055A">
        <w:rPr>
          <w:bCs/>
          <w:sz w:val="28"/>
          <w:szCs w:val="28"/>
        </w:rPr>
        <w:t>муниципальную</w:t>
      </w:r>
      <w:r w:rsidR="000E4F6C">
        <w:rPr>
          <w:bCs/>
          <w:sz w:val="28"/>
          <w:szCs w:val="28"/>
        </w:rPr>
        <w:t xml:space="preserve"> программу </w:t>
      </w:r>
      <w:r w:rsidR="00712F75" w:rsidRPr="002F3D20">
        <w:rPr>
          <w:bCs/>
          <w:sz w:val="28"/>
          <w:szCs w:val="28"/>
        </w:rPr>
        <w:t>«</w:t>
      </w:r>
      <w:r w:rsidR="00A246DC">
        <w:rPr>
          <w:bCs/>
          <w:sz w:val="28"/>
          <w:szCs w:val="28"/>
        </w:rPr>
        <w:t>Развитие</w:t>
      </w:r>
      <w:r w:rsidR="00712F75" w:rsidRPr="002F3D20">
        <w:rPr>
          <w:bCs/>
          <w:sz w:val="28"/>
          <w:szCs w:val="28"/>
        </w:rPr>
        <w:t xml:space="preserve"> </w:t>
      </w:r>
      <w:r w:rsidR="0061055A">
        <w:rPr>
          <w:bCs/>
          <w:sz w:val="28"/>
          <w:szCs w:val="28"/>
        </w:rPr>
        <w:t xml:space="preserve">муниципальной </w:t>
      </w:r>
      <w:r w:rsidR="00712F75" w:rsidRPr="002F3D20">
        <w:rPr>
          <w:bCs/>
          <w:sz w:val="28"/>
          <w:szCs w:val="28"/>
        </w:rPr>
        <w:t xml:space="preserve">системы образования </w:t>
      </w:r>
      <w:r w:rsidR="00712F75" w:rsidRPr="002F3D20">
        <w:rPr>
          <w:sz w:val="28"/>
          <w:szCs w:val="28"/>
        </w:rPr>
        <w:t>город</w:t>
      </w:r>
      <w:r w:rsidR="0061055A">
        <w:rPr>
          <w:sz w:val="28"/>
          <w:szCs w:val="28"/>
        </w:rPr>
        <w:t>а</w:t>
      </w:r>
      <w:r w:rsidR="00712F75" w:rsidRPr="002F3D20">
        <w:rPr>
          <w:sz w:val="28"/>
          <w:szCs w:val="28"/>
        </w:rPr>
        <w:t xml:space="preserve"> С</w:t>
      </w:r>
      <w:r w:rsidR="00712F75" w:rsidRPr="002F3D20">
        <w:rPr>
          <w:sz w:val="28"/>
          <w:szCs w:val="28"/>
        </w:rPr>
        <w:t>а</w:t>
      </w:r>
      <w:r w:rsidR="0061055A">
        <w:rPr>
          <w:sz w:val="28"/>
          <w:szCs w:val="28"/>
        </w:rPr>
        <w:t>янска на 2016-2020</w:t>
      </w:r>
      <w:r w:rsidR="00712F75" w:rsidRPr="002F3D2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="00313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proofErr w:type="gramStart"/>
      <w:r w:rsidR="00264994">
        <w:rPr>
          <w:sz w:val="28"/>
          <w:szCs w:val="28"/>
        </w:rPr>
        <w:t>образования «город Саянск» от 08.10.2015 № 110-37-934-15 (</w:t>
      </w:r>
      <w:r w:rsidR="00433536">
        <w:rPr>
          <w:sz w:val="28"/>
          <w:szCs w:val="28"/>
        </w:rPr>
        <w:t xml:space="preserve">в редакции </w:t>
      </w:r>
      <w:r w:rsidR="008E2C45">
        <w:rPr>
          <w:sz w:val="28"/>
          <w:szCs w:val="28"/>
        </w:rPr>
        <w:t xml:space="preserve">от  </w:t>
      </w:r>
      <w:r w:rsidR="00433536">
        <w:rPr>
          <w:sz w:val="28"/>
          <w:szCs w:val="28"/>
        </w:rPr>
        <w:t>06.04.2016  № 110-37-303-16</w:t>
      </w:r>
      <w:r w:rsidR="008E2C45">
        <w:rPr>
          <w:sz w:val="28"/>
          <w:szCs w:val="28"/>
        </w:rPr>
        <w:t>, от 25.07.2016 № 110-37-902-16</w:t>
      </w:r>
      <w:r w:rsidR="00433536">
        <w:rPr>
          <w:sz w:val="28"/>
          <w:szCs w:val="28"/>
        </w:rPr>
        <w:t>) (</w:t>
      </w:r>
      <w:r w:rsidR="00264994" w:rsidRPr="003012E2">
        <w:rPr>
          <w:sz w:val="28"/>
          <w:szCs w:val="28"/>
        </w:rPr>
        <w:t>опублик</w:t>
      </w:r>
      <w:r w:rsidR="00264994">
        <w:rPr>
          <w:sz w:val="28"/>
          <w:szCs w:val="28"/>
        </w:rPr>
        <w:t xml:space="preserve">овано в газете «Саянские зори», </w:t>
      </w:r>
      <w:r w:rsidR="00264994" w:rsidRPr="003012E2">
        <w:rPr>
          <w:sz w:val="28"/>
          <w:szCs w:val="28"/>
        </w:rPr>
        <w:t>вкладыш, оф</w:t>
      </w:r>
      <w:r w:rsidR="00264994">
        <w:rPr>
          <w:sz w:val="28"/>
          <w:szCs w:val="28"/>
        </w:rPr>
        <w:t xml:space="preserve">ициальная информация от 15.10.2015 </w:t>
      </w:r>
      <w:r w:rsidR="009D14C5">
        <w:rPr>
          <w:sz w:val="28"/>
          <w:szCs w:val="28"/>
        </w:rPr>
        <w:t xml:space="preserve">№ 40 </w:t>
      </w:r>
      <w:r w:rsidR="00264994">
        <w:rPr>
          <w:sz w:val="28"/>
          <w:szCs w:val="28"/>
        </w:rPr>
        <w:t>страница 14</w:t>
      </w:r>
      <w:r w:rsidR="00433536">
        <w:rPr>
          <w:sz w:val="28"/>
          <w:szCs w:val="28"/>
        </w:rPr>
        <w:t xml:space="preserve">, </w:t>
      </w:r>
      <w:r w:rsidR="009D14C5">
        <w:rPr>
          <w:sz w:val="28"/>
          <w:szCs w:val="28"/>
        </w:rPr>
        <w:t>от 14.04.2016 № 14, страница 10</w:t>
      </w:r>
      <w:r w:rsidR="008E2C45">
        <w:rPr>
          <w:sz w:val="28"/>
          <w:szCs w:val="28"/>
        </w:rPr>
        <w:t>, от 04.08.2016 № 30, страница 22</w:t>
      </w:r>
      <w:r w:rsidR="002649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D2773">
        <w:rPr>
          <w:sz w:val="28"/>
          <w:szCs w:val="28"/>
        </w:rPr>
        <w:t>следующие изменения:</w:t>
      </w:r>
      <w:proofErr w:type="gramEnd"/>
    </w:p>
    <w:p w:rsidR="00C25D43" w:rsidRDefault="00C25D43" w:rsidP="00C25D43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Развитие муниципальной системы образования </w:t>
      </w:r>
      <w:r w:rsidRPr="00C25D43">
        <w:rPr>
          <w:rFonts w:ascii="Times New Roman" w:hAnsi="Times New Roman" w:cs="Times New Roman"/>
          <w:sz w:val="28"/>
          <w:szCs w:val="28"/>
        </w:rPr>
        <w:t>города С</w:t>
      </w:r>
      <w:r w:rsidRPr="00C25D43">
        <w:rPr>
          <w:rFonts w:ascii="Times New Roman" w:hAnsi="Times New Roman" w:cs="Times New Roman"/>
          <w:sz w:val="28"/>
          <w:szCs w:val="28"/>
        </w:rPr>
        <w:t>а</w:t>
      </w:r>
      <w:r w:rsidRPr="00C25D43">
        <w:rPr>
          <w:rFonts w:ascii="Times New Roman" w:hAnsi="Times New Roman" w:cs="Times New Roman"/>
          <w:sz w:val="28"/>
          <w:szCs w:val="28"/>
        </w:rPr>
        <w:t>янска на 2016-2020 годы</w:t>
      </w:r>
      <w:r w:rsidRPr="00A113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строку «Объемы и источники финансирования Программы» изложить в следующей редакции: 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775"/>
        <w:gridCol w:w="6237"/>
      </w:tblGrid>
      <w:tr w:rsidR="00C25D43" w:rsidTr="00C25D43">
        <w:tc>
          <w:tcPr>
            <w:tcW w:w="594" w:type="dxa"/>
          </w:tcPr>
          <w:p w:rsidR="00C25D43" w:rsidRPr="002F3D20" w:rsidRDefault="00C25D43" w:rsidP="001078B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775" w:type="dxa"/>
          </w:tcPr>
          <w:p w:rsidR="00C25D43" w:rsidRPr="002F3D20" w:rsidRDefault="00C25D43" w:rsidP="001078B0">
            <w:pPr>
              <w:rPr>
                <w:sz w:val="28"/>
              </w:rPr>
            </w:pPr>
            <w:r w:rsidRPr="002F3D20">
              <w:rPr>
                <w:sz w:val="28"/>
              </w:rPr>
              <w:t>Объемы и источники финансирования Программы</w:t>
            </w:r>
          </w:p>
          <w:p w:rsidR="00C25D43" w:rsidRDefault="00C25D43" w:rsidP="001078B0"/>
        </w:tc>
        <w:tc>
          <w:tcPr>
            <w:tcW w:w="6237" w:type="dxa"/>
          </w:tcPr>
          <w:p w:rsidR="00C25D43" w:rsidRDefault="00C25D43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</w:t>
            </w:r>
          </w:p>
          <w:p w:rsidR="00C25D43" w:rsidRDefault="00C25D43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3</w:t>
            </w:r>
            <w:r w:rsidR="003226FC">
              <w:rPr>
                <w:sz w:val="28"/>
              </w:rPr>
              <w:t> 506 188,5</w:t>
            </w:r>
            <w:r>
              <w:rPr>
                <w:sz w:val="28"/>
              </w:rPr>
              <w:t xml:space="preserve"> тыс. руб., из них:</w:t>
            </w:r>
          </w:p>
          <w:p w:rsidR="00C25D43" w:rsidRDefault="00432986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25D43">
              <w:rPr>
                <w:sz w:val="28"/>
              </w:rPr>
              <w:t xml:space="preserve">местный бюджет  –    </w:t>
            </w:r>
            <w:r w:rsidR="003226FC">
              <w:rPr>
                <w:sz w:val="28"/>
              </w:rPr>
              <w:t>938 660,4</w:t>
            </w:r>
            <w:r w:rsidR="00C25D43">
              <w:rPr>
                <w:sz w:val="28"/>
              </w:rPr>
              <w:t xml:space="preserve"> тыс. руб.,</w:t>
            </w:r>
          </w:p>
          <w:p w:rsidR="00C25D43" w:rsidRDefault="00432986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25D43">
              <w:rPr>
                <w:sz w:val="28"/>
              </w:rPr>
              <w:t xml:space="preserve">областной бюджет – </w:t>
            </w:r>
            <w:r w:rsidR="00C1247E">
              <w:rPr>
                <w:sz w:val="28"/>
              </w:rPr>
              <w:t>2</w:t>
            </w:r>
            <w:r w:rsidR="003226FC">
              <w:rPr>
                <w:sz w:val="28"/>
              </w:rPr>
              <w:t> 543 027,4</w:t>
            </w:r>
            <w:r w:rsidR="00C25D43">
              <w:rPr>
                <w:sz w:val="28"/>
              </w:rPr>
              <w:t xml:space="preserve"> тыс. руб.,</w:t>
            </w:r>
          </w:p>
          <w:p w:rsidR="00C25D43" w:rsidRDefault="00432986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</w:t>
            </w:r>
            <w:r w:rsidR="00C25D43">
              <w:rPr>
                <w:sz w:val="28"/>
              </w:rPr>
              <w:t xml:space="preserve">редства от приносящей доход деятельности </w:t>
            </w:r>
          </w:p>
          <w:p w:rsidR="00C33E06" w:rsidRDefault="00C25D43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 </w:t>
            </w:r>
            <w:r w:rsidR="00C1247E">
              <w:rPr>
                <w:sz w:val="28"/>
              </w:rPr>
              <w:t>24 500,7</w:t>
            </w:r>
            <w:r>
              <w:rPr>
                <w:sz w:val="28"/>
              </w:rPr>
              <w:t xml:space="preserve"> тыс. руб., </w:t>
            </w:r>
          </w:p>
          <w:p w:rsidR="00C25D43" w:rsidRDefault="00C25D43" w:rsidP="001078B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26FC">
              <w:rPr>
                <w:rFonts w:ascii="Times New Roman" w:hAnsi="Times New Roman" w:cs="Times New Roman"/>
                <w:sz w:val="28"/>
                <w:szCs w:val="28"/>
              </w:rPr>
              <w:t>148 141,4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="00C33E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6FC">
              <w:rPr>
                <w:rFonts w:ascii="Times New Roman" w:hAnsi="Times New Roman" w:cs="Times New Roman"/>
                <w:sz w:val="28"/>
                <w:szCs w:val="28"/>
              </w:rPr>
              <w:t>198 080,7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86E66">
              <w:rPr>
                <w:rFonts w:ascii="Times New Roman" w:hAnsi="Times New Roman" w:cs="Times New Roman"/>
                <w:sz w:val="28"/>
                <w:szCs w:val="28"/>
              </w:rPr>
              <w:t>206 157,8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 xml:space="preserve"> </w:t>
            </w:r>
            <w:r w:rsidR="00991E41">
              <w:rPr>
                <w:sz w:val="28"/>
                <w:szCs w:val="28"/>
              </w:rPr>
              <w:t>195</w:t>
            </w:r>
            <w:r w:rsidR="00B86E66">
              <w:rPr>
                <w:sz w:val="28"/>
                <w:szCs w:val="28"/>
              </w:rPr>
              <w:t> 770,1</w:t>
            </w:r>
            <w:r>
              <w:rPr>
                <w:sz w:val="28"/>
                <w:szCs w:val="28"/>
              </w:rPr>
              <w:t xml:space="preserve"> </w:t>
            </w:r>
            <w:r w:rsidR="00107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C25D43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 </w:t>
            </w:r>
            <w:r w:rsidR="00B86E66">
              <w:rPr>
                <w:sz w:val="28"/>
                <w:szCs w:val="28"/>
              </w:rPr>
              <w:t>190 510,4</w:t>
            </w:r>
            <w:r>
              <w:rPr>
                <w:sz w:val="28"/>
                <w:szCs w:val="28"/>
              </w:rPr>
              <w:t xml:space="preserve"> </w:t>
            </w:r>
            <w:r w:rsidR="001078B0">
              <w:rPr>
                <w:sz w:val="28"/>
                <w:szCs w:val="28"/>
              </w:rPr>
              <w:t xml:space="preserve"> тыс. руб.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226FC">
              <w:rPr>
                <w:rFonts w:ascii="Times New Roman" w:hAnsi="Times New Roman" w:cs="Times New Roman"/>
                <w:sz w:val="28"/>
                <w:szCs w:val="28"/>
              </w:rPr>
              <w:t>528 337,6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– </w:t>
            </w:r>
            <w:r w:rsidR="003226FC">
              <w:rPr>
                <w:rFonts w:ascii="Times New Roman" w:hAnsi="Times New Roman" w:cs="Times New Roman"/>
                <w:sz w:val="28"/>
                <w:szCs w:val="28"/>
              </w:rPr>
              <w:t>567 044,1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86E66">
              <w:rPr>
                <w:rFonts w:ascii="Times New Roman" w:hAnsi="Times New Roman" w:cs="Times New Roman"/>
                <w:sz w:val="28"/>
                <w:szCs w:val="28"/>
              </w:rPr>
              <w:t>393 881,9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 xml:space="preserve"> </w:t>
            </w:r>
            <w:r w:rsidR="00C33E06">
              <w:rPr>
                <w:sz w:val="28"/>
                <w:szCs w:val="28"/>
              </w:rPr>
              <w:t>526 881,9</w:t>
            </w:r>
            <w:r>
              <w:rPr>
                <w:sz w:val="28"/>
                <w:szCs w:val="28"/>
              </w:rPr>
              <w:t xml:space="preserve"> </w:t>
            </w:r>
            <w:r w:rsidR="00107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C25D43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 </w:t>
            </w:r>
            <w:r w:rsidR="00C33E06">
              <w:rPr>
                <w:sz w:val="28"/>
                <w:szCs w:val="28"/>
              </w:rPr>
              <w:t>526 881,9</w:t>
            </w:r>
            <w:r>
              <w:rPr>
                <w:sz w:val="28"/>
                <w:szCs w:val="28"/>
              </w:rPr>
              <w:t xml:space="preserve"> </w:t>
            </w:r>
            <w:r w:rsidR="001078B0">
              <w:rPr>
                <w:sz w:val="28"/>
                <w:szCs w:val="28"/>
              </w:rPr>
              <w:t xml:space="preserve"> тыс. руб.</w:t>
            </w:r>
          </w:p>
          <w:p w:rsidR="00C25D43" w:rsidRPr="00B86E6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B86E66" w:rsidRPr="00B86E66">
              <w:rPr>
                <w:rFonts w:ascii="Times New Roman" w:hAnsi="Times New Roman" w:cs="Times New Roman"/>
                <w:sz w:val="28"/>
              </w:rPr>
              <w:t>с</w:t>
            </w:r>
            <w:r w:rsidR="00B86E66">
              <w:rPr>
                <w:rFonts w:ascii="Times New Roman" w:hAnsi="Times New Roman" w:cs="Times New Roman"/>
                <w:sz w:val="28"/>
              </w:rPr>
              <w:t>редств</w:t>
            </w:r>
            <w:r w:rsidR="00B86E66" w:rsidRPr="00B86E66">
              <w:rPr>
                <w:rFonts w:ascii="Times New Roman" w:hAnsi="Times New Roman" w:cs="Times New Roman"/>
                <w:sz w:val="28"/>
              </w:rPr>
              <w:t xml:space="preserve"> от приносящей доход деятельности</w:t>
            </w:r>
            <w:r w:rsidRPr="00B86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B6B79">
              <w:rPr>
                <w:rFonts w:ascii="Times New Roman" w:hAnsi="Times New Roman" w:cs="Times New Roman"/>
                <w:sz w:val="28"/>
                <w:szCs w:val="28"/>
              </w:rPr>
              <w:t>5 072,7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="008D1885">
              <w:rPr>
                <w:rFonts w:ascii="Times New Roman" w:hAnsi="Times New Roman" w:cs="Times New Roman"/>
                <w:sz w:val="28"/>
                <w:szCs w:val="28"/>
              </w:rPr>
              <w:t xml:space="preserve"> 4 85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7,0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D1885">
              <w:rPr>
                <w:rFonts w:ascii="Times New Roman" w:hAnsi="Times New Roman" w:cs="Times New Roman"/>
                <w:sz w:val="28"/>
                <w:szCs w:val="28"/>
              </w:rPr>
              <w:t>4 85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5D43" w:rsidRPr="005A17E6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 xml:space="preserve"> </w:t>
            </w:r>
            <w:r w:rsidR="008D1885">
              <w:rPr>
                <w:sz w:val="28"/>
                <w:szCs w:val="28"/>
              </w:rPr>
              <w:t>4 85</w:t>
            </w:r>
            <w:r w:rsidR="001078B0">
              <w:rPr>
                <w:sz w:val="28"/>
                <w:szCs w:val="28"/>
              </w:rPr>
              <w:t xml:space="preserve">7,0  </w:t>
            </w:r>
            <w:r>
              <w:rPr>
                <w:sz w:val="28"/>
                <w:szCs w:val="28"/>
              </w:rPr>
              <w:t>тыс. руб.,</w:t>
            </w:r>
          </w:p>
          <w:p w:rsidR="00C25D43" w:rsidRPr="005A17E6" w:rsidRDefault="00C25D43" w:rsidP="001078B0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 </w:t>
            </w:r>
            <w:r w:rsidR="008D1885">
              <w:rPr>
                <w:sz w:val="28"/>
                <w:szCs w:val="28"/>
              </w:rPr>
              <w:t>4 85</w:t>
            </w:r>
            <w:r w:rsidR="001078B0">
              <w:rPr>
                <w:sz w:val="28"/>
                <w:szCs w:val="28"/>
              </w:rPr>
              <w:t xml:space="preserve">7,0 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:rsidR="00C25D43" w:rsidRDefault="00C25D43" w:rsidP="00C25D4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D43" w:rsidRPr="00C25D43" w:rsidRDefault="00C25D43" w:rsidP="00C25D43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</w:t>
      </w:r>
      <w:r w:rsidR="00C17D8D" w:rsidRPr="00C25D43">
        <w:rPr>
          <w:rFonts w:ascii="Times New Roman" w:hAnsi="Times New Roman" w:cs="Times New Roman"/>
          <w:color w:val="000000"/>
          <w:sz w:val="28"/>
          <w:szCs w:val="28"/>
        </w:rPr>
        <w:t>«М</w:t>
      </w:r>
      <w:r w:rsidR="00C17D8D" w:rsidRPr="00C25D43">
        <w:rPr>
          <w:rFonts w:ascii="Times New Roman" w:hAnsi="Times New Roman" w:cs="Times New Roman"/>
          <w:bCs/>
          <w:sz w:val="28"/>
          <w:szCs w:val="28"/>
        </w:rPr>
        <w:t xml:space="preserve">ероприятия муниципальной программы «Развитие муниципальной системы образования </w:t>
      </w:r>
      <w:r w:rsidR="00C17D8D" w:rsidRPr="00C25D43">
        <w:rPr>
          <w:rFonts w:ascii="Times New Roman" w:hAnsi="Times New Roman" w:cs="Times New Roman"/>
          <w:sz w:val="28"/>
          <w:szCs w:val="28"/>
        </w:rPr>
        <w:t>города С</w:t>
      </w:r>
      <w:r w:rsidR="00C17D8D" w:rsidRPr="00C25D43">
        <w:rPr>
          <w:rFonts w:ascii="Times New Roman" w:hAnsi="Times New Roman" w:cs="Times New Roman"/>
          <w:sz w:val="28"/>
          <w:szCs w:val="28"/>
        </w:rPr>
        <w:t>а</w:t>
      </w:r>
      <w:r w:rsidR="00C17D8D" w:rsidRPr="00C25D43">
        <w:rPr>
          <w:rFonts w:ascii="Times New Roman" w:hAnsi="Times New Roman" w:cs="Times New Roman"/>
          <w:sz w:val="28"/>
          <w:szCs w:val="28"/>
        </w:rPr>
        <w:t>янска на 2016-2020 годы»</w:t>
      </w:r>
      <w:r w:rsidR="00C17D8D"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7D8D" w:rsidRPr="00C25D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«Развитие муниципальной системы образования </w:t>
      </w:r>
      <w:r w:rsidRPr="00C25D43">
        <w:rPr>
          <w:rFonts w:ascii="Times New Roman" w:hAnsi="Times New Roman" w:cs="Times New Roman"/>
          <w:sz w:val="28"/>
          <w:szCs w:val="28"/>
        </w:rPr>
        <w:t>города С</w:t>
      </w:r>
      <w:r w:rsidRPr="00C25D43">
        <w:rPr>
          <w:rFonts w:ascii="Times New Roman" w:hAnsi="Times New Roman" w:cs="Times New Roman"/>
          <w:sz w:val="28"/>
          <w:szCs w:val="28"/>
        </w:rPr>
        <w:t>а</w:t>
      </w:r>
      <w:r w:rsidRPr="00C25D43">
        <w:rPr>
          <w:rFonts w:ascii="Times New Roman" w:hAnsi="Times New Roman" w:cs="Times New Roman"/>
          <w:sz w:val="28"/>
          <w:szCs w:val="28"/>
        </w:rPr>
        <w:t>янска на 2016-2020 годы»</w:t>
      </w: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C25D4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883700">
        <w:rPr>
          <w:rFonts w:ascii="Times New Roman" w:hAnsi="Times New Roman" w:cs="Times New Roman"/>
          <w:sz w:val="28"/>
          <w:szCs w:val="28"/>
        </w:rPr>
        <w:t xml:space="preserve">№ 1 </w:t>
      </w:r>
      <w:r w:rsidRPr="00C25D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77317" w:rsidRPr="00C33E06" w:rsidRDefault="0061055A" w:rsidP="00C25D43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="00C33E06">
        <w:rPr>
          <w:bCs/>
          <w:sz w:val="28"/>
          <w:szCs w:val="28"/>
          <w:lang w:eastAsia="zh-CN"/>
        </w:rPr>
        <w:t>в газете «Саянские зори»</w:t>
      </w:r>
      <w:r w:rsidR="00F77317" w:rsidRPr="00C25D43">
        <w:rPr>
          <w:bCs/>
          <w:sz w:val="28"/>
          <w:szCs w:val="28"/>
          <w:lang w:eastAsia="zh-CN"/>
        </w:rPr>
        <w:t xml:space="preserve"> </w:t>
      </w:r>
      <w:r w:rsidR="00C33E06">
        <w:rPr>
          <w:sz w:val="28"/>
          <w:szCs w:val="28"/>
        </w:rPr>
        <w:t>и</w:t>
      </w:r>
      <w:r w:rsidR="00700544" w:rsidRPr="00C33E06">
        <w:rPr>
          <w:sz w:val="28"/>
          <w:szCs w:val="28"/>
        </w:rPr>
        <w:t xml:space="preserve"> </w:t>
      </w:r>
      <w:r w:rsidR="00C33E06" w:rsidRPr="00C33E06">
        <w:rPr>
          <w:sz w:val="28"/>
          <w:szCs w:val="28"/>
        </w:rPr>
        <w:t xml:space="preserve">разместить </w:t>
      </w:r>
      <w:r w:rsidR="00700544" w:rsidRPr="00C33E06">
        <w:rPr>
          <w:sz w:val="28"/>
          <w:szCs w:val="28"/>
        </w:rPr>
        <w:t xml:space="preserve">на официальном сайте администрации городского округа муниципального образования «город Саянск» </w:t>
      </w:r>
      <w:r w:rsidR="00F77317" w:rsidRPr="00C33E06">
        <w:rPr>
          <w:sz w:val="28"/>
          <w:szCs w:val="28"/>
        </w:rPr>
        <w:t>в  информационно-телекоммуникационной сети  «Интернет».</w:t>
      </w:r>
    </w:p>
    <w:p w:rsidR="00C25D43" w:rsidRPr="00C25D43" w:rsidRDefault="00C25D43" w:rsidP="00C25D43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sz w:val="28"/>
          <w:szCs w:val="28"/>
        </w:rPr>
        <w:t xml:space="preserve">Настоящее постановление вступает в силу </w:t>
      </w:r>
      <w:r w:rsidR="001A3274">
        <w:rPr>
          <w:sz w:val="28"/>
          <w:szCs w:val="28"/>
        </w:rPr>
        <w:t>после</w:t>
      </w:r>
      <w:r w:rsidRPr="00C25D43">
        <w:rPr>
          <w:sz w:val="28"/>
          <w:szCs w:val="28"/>
        </w:rPr>
        <w:t xml:space="preserve"> дня его официального опубликов</w:t>
      </w:r>
      <w:r w:rsidRPr="00C25D43">
        <w:rPr>
          <w:sz w:val="28"/>
          <w:szCs w:val="28"/>
        </w:rPr>
        <w:t>а</w:t>
      </w:r>
      <w:r w:rsidRPr="00C25D43">
        <w:rPr>
          <w:sz w:val="28"/>
          <w:szCs w:val="28"/>
        </w:rPr>
        <w:t>ния.</w:t>
      </w:r>
    </w:p>
    <w:p w:rsidR="000E4F6C" w:rsidRDefault="000E4F6C" w:rsidP="000E4F6C">
      <w:pPr>
        <w:jc w:val="both"/>
        <w:rPr>
          <w:bCs/>
          <w:sz w:val="28"/>
          <w:szCs w:val="28"/>
        </w:rPr>
      </w:pPr>
    </w:p>
    <w:p w:rsidR="00C25D43" w:rsidRPr="00FD59D8" w:rsidRDefault="00C25D43" w:rsidP="000E4F6C">
      <w:pPr>
        <w:jc w:val="both"/>
        <w:rPr>
          <w:bCs/>
          <w:sz w:val="28"/>
          <w:szCs w:val="28"/>
        </w:rPr>
      </w:pPr>
    </w:p>
    <w:p w:rsidR="000E4F6C" w:rsidRDefault="000E4F6C" w:rsidP="00313203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  <w:r w:rsidR="00147208">
        <w:rPr>
          <w:sz w:val="28"/>
          <w:szCs w:val="28"/>
        </w:rPr>
        <w:t xml:space="preserve"> </w:t>
      </w:r>
    </w:p>
    <w:p w:rsidR="000E4F6C" w:rsidRDefault="000E4F6C" w:rsidP="0031320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E4F6C" w:rsidRDefault="000E4F6C" w:rsidP="00313203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147208">
        <w:rPr>
          <w:sz w:val="28"/>
          <w:szCs w:val="28"/>
        </w:rPr>
        <w:tab/>
      </w:r>
      <w:r w:rsidR="00313203">
        <w:rPr>
          <w:sz w:val="28"/>
          <w:szCs w:val="28"/>
        </w:rPr>
        <w:t xml:space="preserve">         </w:t>
      </w:r>
      <w:r w:rsidR="000F7D52">
        <w:rPr>
          <w:sz w:val="28"/>
          <w:szCs w:val="28"/>
        </w:rPr>
        <w:t>О.В. Боровский</w:t>
      </w:r>
    </w:p>
    <w:p w:rsidR="00867A7E" w:rsidRDefault="00867A7E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C25D43" w:rsidRDefault="00C25D43" w:rsidP="005B71AA">
      <w:pPr>
        <w:jc w:val="both"/>
        <w:rPr>
          <w:bCs/>
          <w:sz w:val="28"/>
          <w:szCs w:val="28"/>
        </w:rPr>
      </w:pPr>
    </w:p>
    <w:p w:rsidR="00042BA2" w:rsidRPr="00565828" w:rsidRDefault="00042BA2" w:rsidP="00042BA2">
      <w:r w:rsidRPr="00565828">
        <w:t xml:space="preserve">Исп. </w:t>
      </w:r>
      <w:r w:rsidR="00C25D43">
        <w:t>Игнатова Г.Г.</w:t>
      </w:r>
    </w:p>
    <w:p w:rsidR="005B71AA" w:rsidRDefault="00042BA2" w:rsidP="00822243">
      <w:r w:rsidRPr="00565828">
        <w:t>Тел. 5-</w:t>
      </w:r>
      <w:r w:rsidR="00E47EA1">
        <w:t>33</w:t>
      </w:r>
      <w:r w:rsidR="00F77317">
        <w:t>-</w:t>
      </w:r>
      <w:r w:rsidR="00E47EA1">
        <w:t>9</w:t>
      </w:r>
      <w:r w:rsidR="00867A7E">
        <w:t>4</w:t>
      </w:r>
    </w:p>
    <w:p w:rsidR="00806D48" w:rsidRDefault="00806D48" w:rsidP="00822243"/>
    <w:p w:rsidR="00CE050B" w:rsidRDefault="00CE050B" w:rsidP="00A0384D">
      <w:pPr>
        <w:rPr>
          <w:color w:val="FF0000"/>
        </w:rPr>
      </w:pPr>
    </w:p>
    <w:p w:rsidR="00A617BD" w:rsidRPr="00CE050B" w:rsidRDefault="00A617BD" w:rsidP="00A0384D">
      <w:pPr>
        <w:rPr>
          <w:color w:val="FF0000"/>
        </w:rPr>
        <w:sectPr w:rsidR="00A617BD" w:rsidRPr="00CE050B" w:rsidSect="00C25D43">
          <w:footerReference w:type="first" r:id="rId9"/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392" w:tblpY="-595"/>
        <w:tblW w:w="14425" w:type="dxa"/>
        <w:tblLayout w:type="fixed"/>
        <w:tblLook w:val="01E0" w:firstRow="1" w:lastRow="1" w:firstColumn="1" w:lastColumn="1" w:noHBand="0" w:noVBand="0"/>
      </w:tblPr>
      <w:tblGrid>
        <w:gridCol w:w="9747"/>
        <w:gridCol w:w="4678"/>
      </w:tblGrid>
      <w:tr w:rsidR="00134F72" w:rsidRPr="00345649" w:rsidTr="00A617BD">
        <w:tc>
          <w:tcPr>
            <w:tcW w:w="9747" w:type="dxa"/>
            <w:shd w:val="clear" w:color="auto" w:fill="auto"/>
          </w:tcPr>
          <w:p w:rsidR="00134F72" w:rsidRPr="00345649" w:rsidRDefault="00134F72" w:rsidP="00CC1BDF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34F72" w:rsidRPr="00345649" w:rsidRDefault="00134F72" w:rsidP="00CC1BD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 w:rsidR="002B7EB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1</w:t>
            </w:r>
          </w:p>
          <w:p w:rsidR="00134F72" w:rsidRPr="00345649" w:rsidRDefault="00134F72" w:rsidP="00CC1BD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p w:rsidR="008545EB" w:rsidRPr="00345649" w:rsidRDefault="008545EB" w:rsidP="008545EB">
      <w:pPr>
        <w:rPr>
          <w:vanish/>
        </w:rPr>
      </w:pPr>
    </w:p>
    <w:tbl>
      <w:tblPr>
        <w:tblW w:w="0" w:type="auto"/>
        <w:jc w:val="right"/>
        <w:tblInd w:w="-14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815F1C" w:rsidRPr="00345649" w:rsidTr="00A617BD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right"/>
        </w:trPr>
        <w:tc>
          <w:tcPr>
            <w:tcW w:w="534" w:type="dxa"/>
          </w:tcPr>
          <w:p w:rsidR="00815F1C" w:rsidRPr="00345649" w:rsidRDefault="00815F1C" w:rsidP="00D002E4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815F1C" w:rsidRPr="00345649" w:rsidRDefault="00E053A7" w:rsidP="00D002E4">
            <w:r>
              <w:t>22.12.2016</w:t>
            </w:r>
          </w:p>
        </w:tc>
        <w:tc>
          <w:tcPr>
            <w:tcW w:w="449" w:type="dxa"/>
          </w:tcPr>
          <w:p w:rsidR="00815F1C" w:rsidRPr="00345649" w:rsidRDefault="00815F1C" w:rsidP="00D002E4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15F1C" w:rsidRPr="00345649" w:rsidRDefault="00E053A7" w:rsidP="00D002E4">
            <w:r>
              <w:t>110-37-1602-16</w:t>
            </w:r>
          </w:p>
        </w:tc>
      </w:tr>
    </w:tbl>
    <w:p w:rsidR="00BB6B79" w:rsidRDefault="00BB6B79" w:rsidP="00096603">
      <w:pPr>
        <w:jc w:val="center"/>
        <w:rPr>
          <w:b/>
          <w:bCs/>
        </w:rPr>
      </w:pPr>
    </w:p>
    <w:p w:rsidR="00096603" w:rsidRDefault="00883700" w:rsidP="00096603">
      <w:pPr>
        <w:jc w:val="center"/>
        <w:rPr>
          <w:b/>
          <w:bCs/>
        </w:rPr>
      </w:pPr>
      <w:r w:rsidRPr="003C130E">
        <w:rPr>
          <w:b/>
          <w:bCs/>
        </w:rPr>
        <w:t xml:space="preserve">Мероприятия муниципальной  программы «Развитие муниципальной системы образования города Саянска  </w:t>
      </w:r>
      <w:r w:rsidR="00096603" w:rsidRPr="003C130E">
        <w:rPr>
          <w:b/>
          <w:bCs/>
        </w:rPr>
        <w:t>на 2016-2020 годы»</w:t>
      </w:r>
    </w:p>
    <w:p w:rsidR="00BB6B79" w:rsidRDefault="00BB6B79" w:rsidP="00096603">
      <w:pPr>
        <w:jc w:val="center"/>
        <w:rPr>
          <w:b/>
          <w:bCs/>
        </w:rPr>
      </w:pPr>
    </w:p>
    <w:tbl>
      <w:tblPr>
        <w:tblW w:w="15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778"/>
        <w:gridCol w:w="1608"/>
        <w:gridCol w:w="1156"/>
        <w:gridCol w:w="1641"/>
        <w:gridCol w:w="1191"/>
        <w:gridCol w:w="1289"/>
        <w:gridCol w:w="1171"/>
        <w:gridCol w:w="1171"/>
        <w:gridCol w:w="1171"/>
      </w:tblGrid>
      <w:tr w:rsidR="00262590" w:rsidRPr="00262590" w:rsidTr="00262590">
        <w:trPr>
          <w:trHeight w:val="7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0"/>
                <w:szCs w:val="20"/>
              </w:rPr>
            </w:pPr>
            <w:r w:rsidRPr="00262590">
              <w:rPr>
                <w:sz w:val="20"/>
                <w:szCs w:val="20"/>
              </w:rPr>
              <w:t xml:space="preserve">№ </w:t>
            </w:r>
            <w:proofErr w:type="gramStart"/>
            <w:r w:rsidRPr="00262590">
              <w:rPr>
                <w:sz w:val="20"/>
                <w:szCs w:val="20"/>
              </w:rPr>
              <w:t>п</w:t>
            </w:r>
            <w:proofErr w:type="gramEnd"/>
            <w:r w:rsidRPr="00262590">
              <w:rPr>
                <w:sz w:val="20"/>
                <w:szCs w:val="20"/>
              </w:rPr>
              <w:t>/п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0"/>
                <w:szCs w:val="20"/>
              </w:rPr>
            </w:pPr>
            <w:r w:rsidRPr="0026259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0"/>
                <w:szCs w:val="20"/>
              </w:rPr>
            </w:pPr>
            <w:r w:rsidRPr="00262590">
              <w:rPr>
                <w:sz w:val="20"/>
                <w:szCs w:val="20"/>
              </w:rPr>
              <w:t>Ответс</w:t>
            </w:r>
            <w:r>
              <w:rPr>
                <w:sz w:val="20"/>
                <w:szCs w:val="20"/>
              </w:rPr>
              <w:t>твенный исполнитель и соисполни</w:t>
            </w:r>
            <w:r w:rsidRPr="00262590">
              <w:rPr>
                <w:sz w:val="20"/>
                <w:szCs w:val="20"/>
              </w:rPr>
              <w:t>тели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0"/>
                <w:szCs w:val="20"/>
              </w:rPr>
            </w:pPr>
            <w:r w:rsidRPr="00262590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262590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0"/>
                <w:szCs w:val="20"/>
              </w:rPr>
            </w:pPr>
            <w:r w:rsidRPr="00262590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5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в том числе по годам, тыс. руб.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2 016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2 017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2 018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2 019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2 020</w:t>
            </w:r>
          </w:p>
        </w:tc>
      </w:tr>
      <w:tr w:rsidR="00262590" w:rsidRPr="00262590" w:rsidTr="00262590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18"/>
                <w:szCs w:val="18"/>
              </w:rPr>
            </w:pPr>
            <w:r w:rsidRPr="00262590">
              <w:rPr>
                <w:sz w:val="18"/>
                <w:szCs w:val="18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18"/>
                <w:szCs w:val="18"/>
              </w:rPr>
            </w:pPr>
            <w:r w:rsidRPr="00262590">
              <w:rPr>
                <w:sz w:val="18"/>
                <w:szCs w:val="18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18"/>
                <w:szCs w:val="18"/>
              </w:rPr>
            </w:pPr>
            <w:r w:rsidRPr="00262590">
              <w:rPr>
                <w:sz w:val="18"/>
                <w:szCs w:val="18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18"/>
                <w:szCs w:val="18"/>
              </w:rPr>
            </w:pPr>
            <w:r w:rsidRPr="00262590">
              <w:rPr>
                <w:sz w:val="18"/>
                <w:szCs w:val="18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18"/>
                <w:szCs w:val="18"/>
              </w:rPr>
            </w:pPr>
            <w:r w:rsidRPr="00262590">
              <w:rPr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18"/>
                <w:szCs w:val="18"/>
              </w:rPr>
            </w:pPr>
            <w:r w:rsidRPr="00262590">
              <w:rPr>
                <w:sz w:val="18"/>
                <w:szCs w:val="18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18"/>
                <w:szCs w:val="18"/>
              </w:rPr>
            </w:pPr>
            <w:r w:rsidRPr="00262590">
              <w:rPr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18"/>
                <w:szCs w:val="18"/>
              </w:rPr>
            </w:pPr>
            <w:r w:rsidRPr="00262590">
              <w:rPr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18"/>
                <w:szCs w:val="18"/>
              </w:rPr>
            </w:pPr>
            <w:r w:rsidRPr="00262590">
              <w:rPr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18"/>
                <w:szCs w:val="18"/>
              </w:rPr>
            </w:pPr>
            <w:r w:rsidRPr="00262590">
              <w:rPr>
                <w:sz w:val="18"/>
                <w:szCs w:val="18"/>
              </w:rPr>
              <w:t>10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 xml:space="preserve">Подпрограмма 1 «Развитие </w:t>
            </w:r>
            <w:proofErr w:type="gramStart"/>
            <w:r w:rsidRPr="00262590">
              <w:rPr>
                <w:b/>
                <w:bCs/>
                <w:sz w:val="22"/>
                <w:szCs w:val="22"/>
              </w:rPr>
              <w:t>дошкольного</w:t>
            </w:r>
            <w:proofErr w:type="gramEnd"/>
            <w:r w:rsidRPr="00262590">
              <w:rPr>
                <w:b/>
                <w:bCs/>
                <w:sz w:val="22"/>
                <w:szCs w:val="22"/>
              </w:rPr>
              <w:t xml:space="preserve"> образования»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Цель. Обеспечение доступности и повышение качества предоставления дошкольного образования.</w:t>
            </w:r>
          </w:p>
        </w:tc>
      </w:tr>
      <w:tr w:rsidR="00262590" w:rsidRPr="00262590" w:rsidTr="00262590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дошкольных образовательных учреждениях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 xml:space="preserve">Основное мероприятие: реализация основной общеобразовательной программы </w:t>
            </w:r>
            <w:proofErr w:type="gramStart"/>
            <w:r w:rsidRPr="00262590">
              <w:rPr>
                <w:sz w:val="22"/>
                <w:szCs w:val="22"/>
              </w:rPr>
              <w:t>дошкольного</w:t>
            </w:r>
            <w:proofErr w:type="gramEnd"/>
            <w:r w:rsidRPr="00262590">
              <w:rPr>
                <w:sz w:val="22"/>
                <w:szCs w:val="22"/>
              </w:rPr>
              <w:t xml:space="preserve"> образования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Обеспечение деятельности муниципальных казенных дошкольных образовательных учреждений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1 214 047,6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245 493,9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241 565,0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242 262,9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242 262,9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242 462,9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297 683,5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56 035,4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59 838,6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60 536,5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60 536,5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60 736,5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6 581,7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6 581,7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909 782,4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182 876,8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</w:tr>
      <w:tr w:rsidR="00262590" w:rsidRPr="00262590" w:rsidTr="00262590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1.1.1.2.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Капитальный ремонт муниципальных казенных дошкольных образовательных учреждений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ДОУ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21 437,1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4 392,4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3 682,0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6 924,7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6 438,0</w:t>
            </w:r>
          </w:p>
        </w:tc>
      </w:tr>
      <w:tr w:rsidR="00262590" w:rsidRPr="00262590" w:rsidTr="00262590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1.1.1.3.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Укрепление материально-технической базы ДОУ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ДОУ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3 591,3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1 335,3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484,0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582,0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610,0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1.1.1.4.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Ремонт жесткой кровли МДОУ № 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ДОУ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122,5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122,5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1.1.1.5.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Устройство теневых навесов в МДОУ № 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ДОУ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313,1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1.1.1.6.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Ремонт мягкой  кровли МДОУ № 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ДОУ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185,2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1 234 537,7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242 290,9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246 441,4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246 526,9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249 767,6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249 510,9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324 373,0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57 370,7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64 715,0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64 800,5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68 041,2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67 784,5</w:t>
            </w:r>
          </w:p>
        </w:tc>
      </w:tr>
      <w:tr w:rsidR="00262590" w:rsidRPr="00262590" w:rsidTr="003226FC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910 164,7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190 079,3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</w:tr>
      <w:tr w:rsidR="00262590" w:rsidRPr="00262590" w:rsidTr="003226F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Задача 2. Ликвидация очередности в дошкольные образовательные учреждения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1.2.1.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Основное мероприятие: капитальный  ремонт дошкольного образовательного учреждения № 10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ДОУ № 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4 260,7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80 952,3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1.2.1.1.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r w:rsidRPr="00262590">
              <w:t xml:space="preserve">Осуществление бюджетных инвестиций в форме капитальных вложений в объекты муниципальной собственности в сфере </w:t>
            </w:r>
            <w:proofErr w:type="gramStart"/>
            <w:r w:rsidRPr="00262590">
              <w:t>дошкольного</w:t>
            </w:r>
            <w:proofErr w:type="gramEnd"/>
            <w:r w:rsidRPr="00262590">
              <w:t xml:space="preserve"> образования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ДОУ № 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85 186,1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85 186,1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4 233,8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4 233,8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80 952,3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1.2.2.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Основное мероприятие: капитальный  ремонт дошкольного образовательного учреждения № 1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ДОУ № 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90 000,0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90 000,0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85 000,0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85 000,0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0,0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1.2.2.1.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r w:rsidRPr="00262590">
              <w:t xml:space="preserve">Осуществление бюджетных инвестиций в форме капитальных вложений в объекты муниципальной собственности в сфере </w:t>
            </w:r>
            <w:proofErr w:type="gramStart"/>
            <w:r w:rsidRPr="00262590">
              <w:t>дошкольного</w:t>
            </w:r>
            <w:proofErr w:type="gramEnd"/>
            <w:r w:rsidRPr="00262590">
              <w:t xml:space="preserve"> образования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ДОУ № 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90 000,0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90 000,0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85 500,0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85 500,0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175 213,0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90 000,0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4 260,7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80 952,3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1 324 909,8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332 663,0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246 441,4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246 526,9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249 767,6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249 510,9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326 972,6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61 631,4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64 715,0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64 800,5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68 041,2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67 784,5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997 937,2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271 031,6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181 726,4</w:t>
            </w:r>
          </w:p>
        </w:tc>
      </w:tr>
      <w:tr w:rsidR="00262590" w:rsidRPr="00262590" w:rsidTr="0026259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</w:rPr>
            </w:pPr>
            <w:r w:rsidRPr="00262590">
              <w:rPr>
                <w:b/>
                <w:bCs/>
              </w:rPr>
              <w:t>Цель. 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</w:tc>
      </w:tr>
      <w:tr w:rsidR="00262590" w:rsidRPr="00262590" w:rsidTr="0026259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 xml:space="preserve">Задача 1. 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Основное мероприятие: реализация основной общеобразовательной программы среднего общего образования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Обеспечение деятельности муниципальных казенных общеобразовательных учреждений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СОШ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1 458 583,9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280 306,9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393 461,7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261 605,1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261 605,1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261 605,1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236 145,9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39 490,9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48 306,2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49 449,6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49 449,6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49 449,6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7 679,5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7 679,5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1 214 758,5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233 136,5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345 155,5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212 155,5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212 155,5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212 155,5</w:t>
            </w:r>
          </w:p>
        </w:tc>
      </w:tr>
      <w:tr w:rsidR="00262590" w:rsidRPr="00262590" w:rsidTr="00262590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Ремонт муниципальных казенных общеобразовательных учреждений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СОШ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 (МБ):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58 577,6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21 893,2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28 081,4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6 103,0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2 500,0</w:t>
            </w:r>
          </w:p>
        </w:tc>
      </w:tr>
      <w:tr w:rsidR="00262590" w:rsidRPr="00262590" w:rsidTr="00262590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1.1.1.3.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Укрепление материально-технической базы муниципальных казенных общеобразовательных учреждений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СОШ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5 619,1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119,1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1 500,0</w:t>
            </w:r>
          </w:p>
        </w:tc>
      </w:tr>
      <w:tr w:rsidR="00262590" w:rsidRPr="00262590" w:rsidTr="00262590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1.1.1.4.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Ремонт вентиляции пищеблока в муниципальном образовательном учреждении "Гимназия имени В. А. Надькина"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Гимназия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5 619,1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119,1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1 500,0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1 522 780,6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416 354,9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291 186,5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269 208,1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265 605,1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300 342,6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39 610,0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71 199,4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79 031,0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57 052,6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53 449,6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1 222 438,0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240 816,0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345 155,5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212 155,5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212 155,5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212 155,5</w:t>
            </w:r>
          </w:p>
        </w:tc>
      </w:tr>
      <w:tr w:rsidR="00262590" w:rsidRPr="00262590" w:rsidTr="00262590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1.2.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Задача 2. Организация предоставления доступного и качественного общего образования в образовательных учреждениях, расположенных на территории города Саянска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1.2.1.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Основное мероприятие: капитальный  ремонт общеобразовательного учреждения МУО "Гимназия им. В.А. Надькина"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гимназия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40 162,2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40 162,2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40 162,2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40 162,2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1.2.1.1.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r w:rsidRPr="00262590"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гимназия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40 162,2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40 162,2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40 162,2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40 162,2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1.2.2.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r w:rsidRPr="00262590">
              <w:t>Основное мероприятие: капитальный  ремонт общеобразовательного учреждения МУО СОШ № 2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МОУ СОШ № 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133 000,0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133 000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1.2.2.1.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r w:rsidRPr="00262590"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МОУ СОШ № 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133 000,0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133 000,0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1.2.3.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r w:rsidRPr="00262590">
              <w:t xml:space="preserve">Основное мероприятие: капитальный  ремонт </w:t>
            </w:r>
            <w:r w:rsidRPr="00262590">
              <w:lastRenderedPageBreak/>
              <w:t>общеобразовательного учреждения МУО СОШ № 3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lastRenderedPageBreak/>
              <w:t>УО, МОУ СОШ № 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140 000,0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140 000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7 000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133 000,0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133 000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r w:rsidRPr="00262590"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МОУ СОШ № 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140 000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7 000,0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/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133 000,0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133 000,0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320 162,2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40 162,2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140 000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140 000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14 000,0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7 000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306 162,2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40 162,2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133 000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133 000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 по подпрограмме 2: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1 842 942,8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456 517,1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291 186,5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409 208,1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405 605,1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314 342,6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39 610,0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71 199,4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79 031,0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64 052,6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60 449,6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1 528 600,2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240 816,0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385 317,7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212 155,5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345 155,5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345 155,5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 xml:space="preserve">Подпрограмма 3 «Развитие </w:t>
            </w:r>
            <w:proofErr w:type="gramStart"/>
            <w:r w:rsidRPr="00262590">
              <w:rPr>
                <w:b/>
                <w:bCs/>
                <w:sz w:val="22"/>
                <w:szCs w:val="22"/>
              </w:rPr>
              <w:t>дополнительного</w:t>
            </w:r>
            <w:proofErr w:type="gramEnd"/>
            <w:r w:rsidRPr="00262590">
              <w:rPr>
                <w:b/>
                <w:bCs/>
                <w:sz w:val="22"/>
                <w:szCs w:val="22"/>
              </w:rPr>
              <w:t xml:space="preserve"> образования»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Цель: повышение качества предоставления дополнительного образования детей в сфере образования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дополнительного образования детей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 xml:space="preserve">Основное мероприятие 1.1. Обеспечение деятельности муниципального бюджетного образовательного учреждения дополнительного образования детей (реализация дополнительных общеобразовательных общеразвивающих программ) 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МУ ДО ДДТ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159 727,8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29 893,8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32 438,5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32 498,5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32 448,5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32 448,5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131 492,0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17 966,0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28 361,5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28 421,5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28 371,5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28 371,5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8 153,0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8 153,0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20 082,8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3 774,8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4 077,0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4 077,0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4 077,0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4 077,0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1.1.1.2.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Капитальный ремонт бассейна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МУ ДО ДДТ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1.1.1.3.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Укрепление материально-технической базы УДО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МУ ДО ДДТ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225,2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225,2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 по подпрограмме 3: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161 453,0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30 119,0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32 438,5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32 498,5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33 948,5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32 448,5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132 992,0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17 966,0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28 361,5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28 421,5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29 871,5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28 371,5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8 153,0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8 153,0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3226FC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20 308,0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4 000,0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4 077,0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4 077,0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4 077,0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4 077,0</w:t>
            </w:r>
          </w:p>
        </w:tc>
      </w:tr>
      <w:tr w:rsidR="00262590" w:rsidRPr="00262590" w:rsidTr="003226FC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Подпрограмма 4 «Обеспечение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262590" w:rsidRPr="00262590" w:rsidTr="00262590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Цель. 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Задача 1. Реализация задач по решению вопросов местного значения в сфере образования.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Основное мероприятие 1.1. Руководство и управление в сфере образования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1.1.1.1.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16 731,0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3 383,0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3 337,0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3 337,0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3 337,0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3 337,0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15 514,0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2 166,0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3 337,0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3 337,0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3 337,0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3 337,0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1 217,0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1 217,0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1.1.1.2.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Выполнение муниципального задания по организации профессиональной подготовки, переподготовки и повышения квалификации работников учреждений муниципальной системы образования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МОУ ДПО ЦРО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39 304,7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9 183,1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7 530,4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7 530,4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7 530,4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7 530,4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35 112,0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8 110,4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6 750,4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6 750,4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6 750,4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6 750,4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4 192,7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1 072,7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780,0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1.1.1.3.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Обеспечение деятельности МКУ ЦБ МУО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МКУ ЦБ МУО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58 972,3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12 596,7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11 543,9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11 643,9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11 543,9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11 643,9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55 103,3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8 727,7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11 543,9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11 643,9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11 543,9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11 643,9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3 869,0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3 869,0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1.1.1.4.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Обеспечение деятельности МУ ХЭС МУСО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МУ ХЭС МУСО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59 457,6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12 590,0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11 716,9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11 716,9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11 716,9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11 716,9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56 206,6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9 339,0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11 716,9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11 716,9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11 716,9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11 716,9</w:t>
            </w:r>
          </w:p>
        </w:tc>
      </w:tr>
      <w:tr w:rsidR="00262590" w:rsidRPr="00262590" w:rsidTr="00262590">
        <w:trPr>
          <w:trHeight w:val="3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3 251,0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3 251,0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1.1.1.5.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Организация и проведение государственной итоговой аттестации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898,2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258,2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160,0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160,0</w:t>
            </w:r>
          </w:p>
        </w:tc>
      </w:tr>
      <w:tr w:rsidR="00262590" w:rsidRPr="00262590" w:rsidTr="00262590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1.1.1.6.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Обеспечение учреждений муниципальной системы образования педагогическими кадрами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65,0</w:t>
            </w:r>
          </w:p>
        </w:tc>
      </w:tr>
      <w:tr w:rsidR="00262590" w:rsidRPr="00262590" w:rsidTr="0026259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1.1.1.4.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Развитие системы поддержки и сопровождения талантливых  детей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МУ ДО ДДТ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510,6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190,6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80,0</w:t>
            </w:r>
          </w:p>
        </w:tc>
      </w:tr>
      <w:tr w:rsidR="00262590" w:rsidRPr="00262590" w:rsidTr="00262590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1.1.1.5.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Сохранение и укрепление здоровья воспитанников и обучающихся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УО, МУ ДО ДДТ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349,4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80,0</w:t>
            </w:r>
          </w:p>
        </w:tc>
      </w:tr>
      <w:tr w:rsidR="00262590" w:rsidRPr="00262590" w:rsidTr="00262590">
        <w:trPr>
          <w:trHeight w:val="1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1.1.1.9.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 xml:space="preserve">Взносы на капитальный ремонт муниципального жилищного фонда  работниками учреждений системы образования, проживающими в жилых помещениях муниципального жилищного фонда по договорам найма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УО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299,1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12,7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71,6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lastRenderedPageBreak/>
              <w:t>Итого по подпрограмме 4: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176 882,9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38 343,7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34 584,8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34 684,8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34 584,8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34 684,8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164 353,2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28 934,0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33 804,8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33 904,8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33 804,8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33 904,8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8 337,0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8 337,0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0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4 192,7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1 072,7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780,0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Всего по муниципальной программе «Развитие муниципальной системы образования города Саянска на 2016-2020 годы»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3 506 188,5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681 551,7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769 981,8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604 896,7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727 509,0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722 249,3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938 660,4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148 141,4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198 080,7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206 157,8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195 770,1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190 510,4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2 543 027,4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528 337,6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567 044,1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393 881,9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526 881,9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526 881,9</w:t>
            </w:r>
          </w:p>
        </w:tc>
      </w:tr>
      <w:tr w:rsidR="00262590" w:rsidRPr="00262590" w:rsidTr="0026259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90" w:rsidRPr="00262590" w:rsidRDefault="00262590" w:rsidP="00262590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590" w:rsidRPr="00262590" w:rsidRDefault="00262590" w:rsidP="00262590">
            <w:pPr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ДПУ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b/>
                <w:bCs/>
                <w:sz w:val="22"/>
                <w:szCs w:val="22"/>
              </w:rPr>
            </w:pPr>
            <w:r w:rsidRPr="00262590">
              <w:rPr>
                <w:b/>
                <w:bCs/>
                <w:sz w:val="22"/>
                <w:szCs w:val="22"/>
              </w:rPr>
              <w:t>24 500,7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5 072,7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4 857,0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4 857,0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4 857,0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590" w:rsidRPr="00262590" w:rsidRDefault="00262590" w:rsidP="00262590">
            <w:pPr>
              <w:jc w:val="center"/>
              <w:rPr>
                <w:sz w:val="22"/>
                <w:szCs w:val="22"/>
              </w:rPr>
            </w:pPr>
            <w:r w:rsidRPr="00262590">
              <w:rPr>
                <w:sz w:val="22"/>
                <w:szCs w:val="22"/>
              </w:rPr>
              <w:t>4 857,0</w:t>
            </w:r>
          </w:p>
        </w:tc>
      </w:tr>
    </w:tbl>
    <w:p w:rsidR="00262590" w:rsidRDefault="00262590" w:rsidP="003226FC">
      <w:pPr>
        <w:rPr>
          <w:b/>
          <w:bCs/>
        </w:rPr>
      </w:pPr>
    </w:p>
    <w:tbl>
      <w:tblPr>
        <w:tblW w:w="15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4034"/>
        <w:gridCol w:w="1626"/>
        <w:gridCol w:w="1156"/>
        <w:gridCol w:w="1641"/>
        <w:gridCol w:w="1165"/>
        <w:gridCol w:w="1261"/>
        <w:gridCol w:w="1147"/>
        <w:gridCol w:w="1147"/>
        <w:gridCol w:w="1147"/>
      </w:tblGrid>
      <w:tr w:rsidR="00BB6B79" w:rsidRPr="00BB6B79" w:rsidTr="009D03C9">
        <w:trPr>
          <w:trHeight w:val="315"/>
        </w:trPr>
        <w:tc>
          <w:tcPr>
            <w:tcW w:w="49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B79" w:rsidRPr="00BB6B79" w:rsidRDefault="00BB6B79" w:rsidP="00BB6B79">
            <w:r w:rsidRPr="00BB6B79">
              <w:t>Новые сокращения:</w:t>
            </w:r>
          </w:p>
        </w:tc>
        <w:tc>
          <w:tcPr>
            <w:tcW w:w="16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</w:tr>
      <w:tr w:rsidR="00BB6B79" w:rsidRPr="00BB6B79" w:rsidTr="009D03C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B79" w:rsidRPr="00BB6B79" w:rsidRDefault="00BB6B79" w:rsidP="00BB6B79">
            <w:r w:rsidRPr="00BB6B79">
              <w:t>ДПУ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B79" w:rsidRPr="00BB6B79" w:rsidRDefault="00BB6B79" w:rsidP="00BB6B79">
            <w:r w:rsidRPr="00BB6B79">
              <w:t>─ доходы от оказания платных услуг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B79" w:rsidRPr="00BB6B79" w:rsidRDefault="00BB6B79" w:rsidP="00BB6B79">
            <w:pPr>
              <w:rPr>
                <w:sz w:val="22"/>
                <w:szCs w:val="22"/>
              </w:rPr>
            </w:pPr>
          </w:p>
        </w:tc>
      </w:tr>
    </w:tbl>
    <w:p w:rsidR="00B86E66" w:rsidRDefault="00B86E66" w:rsidP="00096603">
      <w:pPr>
        <w:jc w:val="center"/>
        <w:rPr>
          <w:b/>
          <w:bCs/>
        </w:rPr>
      </w:pPr>
    </w:p>
    <w:p w:rsidR="00E64861" w:rsidRDefault="00E64861" w:rsidP="00096603">
      <w:pPr>
        <w:jc w:val="center"/>
        <w:rPr>
          <w:b/>
          <w:bCs/>
        </w:rPr>
      </w:pPr>
    </w:p>
    <w:p w:rsidR="00E64861" w:rsidRDefault="00E64861" w:rsidP="008545EB"/>
    <w:p w:rsidR="00E64861" w:rsidRPr="00E64861" w:rsidRDefault="00E64861" w:rsidP="008545EB"/>
    <w:tbl>
      <w:tblPr>
        <w:tblW w:w="1375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0"/>
        <w:gridCol w:w="1417"/>
        <w:gridCol w:w="1134"/>
        <w:gridCol w:w="5529"/>
      </w:tblGrid>
      <w:tr w:rsidR="000D5619" w:rsidRPr="000D5619" w:rsidTr="00646946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19" w:rsidRPr="000D5619" w:rsidRDefault="000D5619" w:rsidP="00175911">
            <w:pPr>
              <w:rPr>
                <w:sz w:val="28"/>
                <w:szCs w:val="28"/>
              </w:rPr>
            </w:pPr>
            <w:r w:rsidRPr="000D5619">
              <w:rPr>
                <w:sz w:val="28"/>
                <w:szCs w:val="28"/>
              </w:rPr>
              <w:t>Заместитель мэра по социальным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19" w:rsidRPr="000D5619" w:rsidRDefault="000D5619" w:rsidP="001759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19" w:rsidRPr="000D5619" w:rsidRDefault="000D5619" w:rsidP="0017591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19" w:rsidRPr="000D5619" w:rsidRDefault="000D5619" w:rsidP="000D5619">
            <w:pPr>
              <w:jc w:val="right"/>
              <w:rPr>
                <w:sz w:val="28"/>
                <w:szCs w:val="28"/>
              </w:rPr>
            </w:pPr>
            <w:r w:rsidRPr="000D5619">
              <w:rPr>
                <w:sz w:val="28"/>
                <w:szCs w:val="28"/>
              </w:rPr>
              <w:t>А. В. Ермаков</w:t>
            </w:r>
          </w:p>
        </w:tc>
      </w:tr>
    </w:tbl>
    <w:p w:rsidR="000D5619" w:rsidRPr="008545EB" w:rsidRDefault="000D5619" w:rsidP="008545EB">
      <w:pPr>
        <w:sectPr w:rsidR="000D5619" w:rsidRPr="008545EB" w:rsidSect="00A617BD">
          <w:headerReference w:type="default" r:id="rId10"/>
          <w:pgSz w:w="16838" w:h="11906" w:orient="landscape" w:code="9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8545EB" w:rsidRDefault="008545EB" w:rsidP="00832FA4">
      <w:pPr>
        <w:rPr>
          <w:rStyle w:val="aff3"/>
          <w:bCs w:val="0"/>
        </w:rPr>
      </w:pPr>
    </w:p>
    <w:sectPr w:rsidR="008545EB" w:rsidSect="008545EB">
      <w:pgSz w:w="11906" w:h="16838" w:code="9"/>
      <w:pgMar w:top="794" w:right="707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68" w:rsidRDefault="00910E68">
      <w:r>
        <w:separator/>
      </w:r>
    </w:p>
  </w:endnote>
  <w:endnote w:type="continuationSeparator" w:id="0">
    <w:p w:rsidR="00910E68" w:rsidRDefault="0091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FC" w:rsidRDefault="003226FC" w:rsidP="00AE4518">
    <w:pPr>
      <w:pStyle w:val="a8"/>
      <w:tabs>
        <w:tab w:val="clear" w:pos="4677"/>
        <w:tab w:val="clear" w:pos="9355"/>
        <w:tab w:val="left" w:pos="132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68" w:rsidRDefault="00910E68">
      <w:r>
        <w:separator/>
      </w:r>
    </w:p>
  </w:footnote>
  <w:footnote w:type="continuationSeparator" w:id="0">
    <w:p w:rsidR="00910E68" w:rsidRDefault="0091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FC" w:rsidRPr="00E053A7" w:rsidRDefault="003226FC" w:rsidP="00E053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F2"/>
    <w:multiLevelType w:val="hybridMultilevel"/>
    <w:tmpl w:val="411EAFD8"/>
    <w:lvl w:ilvl="0" w:tplc="ADC87C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F88"/>
    <w:multiLevelType w:val="hybridMultilevel"/>
    <w:tmpl w:val="3E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7E9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D55BC"/>
    <w:multiLevelType w:val="hybridMultilevel"/>
    <w:tmpl w:val="8C3C5D04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41B"/>
    <w:multiLevelType w:val="hybridMultilevel"/>
    <w:tmpl w:val="BFB6219A"/>
    <w:lvl w:ilvl="0" w:tplc="551A347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A8024F"/>
    <w:multiLevelType w:val="hybridMultilevel"/>
    <w:tmpl w:val="9644420C"/>
    <w:lvl w:ilvl="0" w:tplc="79A2D328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6DC"/>
    <w:multiLevelType w:val="hybridMultilevel"/>
    <w:tmpl w:val="B226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1AAB"/>
    <w:multiLevelType w:val="hybridMultilevel"/>
    <w:tmpl w:val="E98A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0E8F"/>
    <w:multiLevelType w:val="hybridMultilevel"/>
    <w:tmpl w:val="6352D9BC"/>
    <w:lvl w:ilvl="0" w:tplc="C4DEF0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B21A7"/>
    <w:multiLevelType w:val="hybridMultilevel"/>
    <w:tmpl w:val="933A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2059"/>
    <w:multiLevelType w:val="hybridMultilevel"/>
    <w:tmpl w:val="38DA72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732D1E"/>
    <w:multiLevelType w:val="hybridMultilevel"/>
    <w:tmpl w:val="2E0E25CA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53C0"/>
    <w:multiLevelType w:val="hybridMultilevel"/>
    <w:tmpl w:val="B644C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FB18C8"/>
    <w:multiLevelType w:val="hybridMultilevel"/>
    <w:tmpl w:val="BDE44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6AE7"/>
    <w:multiLevelType w:val="hybridMultilevel"/>
    <w:tmpl w:val="ABC8BDEA"/>
    <w:lvl w:ilvl="0" w:tplc="B2D2C80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A51C5"/>
    <w:multiLevelType w:val="hybridMultilevel"/>
    <w:tmpl w:val="7FE286A2"/>
    <w:lvl w:ilvl="0" w:tplc="DA72DD6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C55BA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A143D6"/>
    <w:multiLevelType w:val="hybridMultilevel"/>
    <w:tmpl w:val="307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F"/>
    <w:rsid w:val="0000313A"/>
    <w:rsid w:val="00015498"/>
    <w:rsid w:val="0001659D"/>
    <w:rsid w:val="00023170"/>
    <w:rsid w:val="00025DC8"/>
    <w:rsid w:val="00027E28"/>
    <w:rsid w:val="00030557"/>
    <w:rsid w:val="00037287"/>
    <w:rsid w:val="000412BB"/>
    <w:rsid w:val="00042BA2"/>
    <w:rsid w:val="000435F5"/>
    <w:rsid w:val="00044043"/>
    <w:rsid w:val="000519FD"/>
    <w:rsid w:val="000552F7"/>
    <w:rsid w:val="0005664E"/>
    <w:rsid w:val="00057721"/>
    <w:rsid w:val="000653D0"/>
    <w:rsid w:val="00065F6C"/>
    <w:rsid w:val="00074094"/>
    <w:rsid w:val="00075F8F"/>
    <w:rsid w:val="00076859"/>
    <w:rsid w:val="00077A63"/>
    <w:rsid w:val="000832FC"/>
    <w:rsid w:val="0008567B"/>
    <w:rsid w:val="00096603"/>
    <w:rsid w:val="00096A57"/>
    <w:rsid w:val="000A073A"/>
    <w:rsid w:val="000A18C3"/>
    <w:rsid w:val="000A2684"/>
    <w:rsid w:val="000A40B3"/>
    <w:rsid w:val="000B0144"/>
    <w:rsid w:val="000B039C"/>
    <w:rsid w:val="000B065B"/>
    <w:rsid w:val="000B7FC2"/>
    <w:rsid w:val="000C1429"/>
    <w:rsid w:val="000C4934"/>
    <w:rsid w:val="000D2773"/>
    <w:rsid w:val="000D43FF"/>
    <w:rsid w:val="000D48FD"/>
    <w:rsid w:val="000D4D9F"/>
    <w:rsid w:val="000D5619"/>
    <w:rsid w:val="000E04DE"/>
    <w:rsid w:val="000E2881"/>
    <w:rsid w:val="000E28DB"/>
    <w:rsid w:val="000E2C2C"/>
    <w:rsid w:val="000E4F6C"/>
    <w:rsid w:val="000E776A"/>
    <w:rsid w:val="000F7440"/>
    <w:rsid w:val="000F7D52"/>
    <w:rsid w:val="00100179"/>
    <w:rsid w:val="001007D5"/>
    <w:rsid w:val="001027AB"/>
    <w:rsid w:val="001038A6"/>
    <w:rsid w:val="001078B0"/>
    <w:rsid w:val="00113179"/>
    <w:rsid w:val="00113623"/>
    <w:rsid w:val="0012013F"/>
    <w:rsid w:val="0012148B"/>
    <w:rsid w:val="0012582F"/>
    <w:rsid w:val="001268D7"/>
    <w:rsid w:val="0013010D"/>
    <w:rsid w:val="00134F72"/>
    <w:rsid w:val="00140800"/>
    <w:rsid w:val="00140FAA"/>
    <w:rsid w:val="00141963"/>
    <w:rsid w:val="00147208"/>
    <w:rsid w:val="0015023E"/>
    <w:rsid w:val="001529A0"/>
    <w:rsid w:val="00152B36"/>
    <w:rsid w:val="00156719"/>
    <w:rsid w:val="0016449C"/>
    <w:rsid w:val="00164DD9"/>
    <w:rsid w:val="001712DF"/>
    <w:rsid w:val="001715AD"/>
    <w:rsid w:val="00172635"/>
    <w:rsid w:val="00175911"/>
    <w:rsid w:val="00175F1E"/>
    <w:rsid w:val="00176282"/>
    <w:rsid w:val="0018414C"/>
    <w:rsid w:val="001922AE"/>
    <w:rsid w:val="001924E0"/>
    <w:rsid w:val="001930CE"/>
    <w:rsid w:val="0019544C"/>
    <w:rsid w:val="00195B29"/>
    <w:rsid w:val="00197B10"/>
    <w:rsid w:val="001A2934"/>
    <w:rsid w:val="001A2970"/>
    <w:rsid w:val="001A3274"/>
    <w:rsid w:val="001B031B"/>
    <w:rsid w:val="001B1E5C"/>
    <w:rsid w:val="001B212E"/>
    <w:rsid w:val="001B48DC"/>
    <w:rsid w:val="001C146C"/>
    <w:rsid w:val="001C3A63"/>
    <w:rsid w:val="001D00F8"/>
    <w:rsid w:val="001D0F05"/>
    <w:rsid w:val="001D340E"/>
    <w:rsid w:val="001D3A5A"/>
    <w:rsid w:val="001D6F9C"/>
    <w:rsid w:val="001E3CDF"/>
    <w:rsid w:val="001E6750"/>
    <w:rsid w:val="001F2C54"/>
    <w:rsid w:val="00204C79"/>
    <w:rsid w:val="00220193"/>
    <w:rsid w:val="00221818"/>
    <w:rsid w:val="00232965"/>
    <w:rsid w:val="00233585"/>
    <w:rsid w:val="002339BA"/>
    <w:rsid w:val="00234925"/>
    <w:rsid w:val="002349B0"/>
    <w:rsid w:val="00234C73"/>
    <w:rsid w:val="00236C51"/>
    <w:rsid w:val="00247E95"/>
    <w:rsid w:val="00251FD8"/>
    <w:rsid w:val="00252213"/>
    <w:rsid w:val="0025293C"/>
    <w:rsid w:val="0025312A"/>
    <w:rsid w:val="00261F58"/>
    <w:rsid w:val="00262590"/>
    <w:rsid w:val="00264994"/>
    <w:rsid w:val="00267241"/>
    <w:rsid w:val="0027021D"/>
    <w:rsid w:val="00271868"/>
    <w:rsid w:val="00272C71"/>
    <w:rsid w:val="002830EB"/>
    <w:rsid w:val="002861C1"/>
    <w:rsid w:val="00291E94"/>
    <w:rsid w:val="002A11E4"/>
    <w:rsid w:val="002A25B5"/>
    <w:rsid w:val="002B2762"/>
    <w:rsid w:val="002B3584"/>
    <w:rsid w:val="002B51D8"/>
    <w:rsid w:val="002B7EBE"/>
    <w:rsid w:val="002C0138"/>
    <w:rsid w:val="002C1B1A"/>
    <w:rsid w:val="002C6D7E"/>
    <w:rsid w:val="002D638F"/>
    <w:rsid w:val="002D7EF8"/>
    <w:rsid w:val="002E39EF"/>
    <w:rsid w:val="002E4DC0"/>
    <w:rsid w:val="002E54C2"/>
    <w:rsid w:val="002E775D"/>
    <w:rsid w:val="002F3D20"/>
    <w:rsid w:val="002F4360"/>
    <w:rsid w:val="003004C2"/>
    <w:rsid w:val="00305734"/>
    <w:rsid w:val="003076D7"/>
    <w:rsid w:val="00310189"/>
    <w:rsid w:val="00313203"/>
    <w:rsid w:val="00316C04"/>
    <w:rsid w:val="00317D9B"/>
    <w:rsid w:val="003226FC"/>
    <w:rsid w:val="003248DE"/>
    <w:rsid w:val="00324EEE"/>
    <w:rsid w:val="0032540D"/>
    <w:rsid w:val="00337037"/>
    <w:rsid w:val="0034081A"/>
    <w:rsid w:val="0034301C"/>
    <w:rsid w:val="00345649"/>
    <w:rsid w:val="00345C11"/>
    <w:rsid w:val="00347E8C"/>
    <w:rsid w:val="00351AF9"/>
    <w:rsid w:val="003666F9"/>
    <w:rsid w:val="00366AD2"/>
    <w:rsid w:val="00370ED8"/>
    <w:rsid w:val="00372402"/>
    <w:rsid w:val="00373676"/>
    <w:rsid w:val="003736B0"/>
    <w:rsid w:val="00390A6B"/>
    <w:rsid w:val="00396AC9"/>
    <w:rsid w:val="003A18DB"/>
    <w:rsid w:val="003A2042"/>
    <w:rsid w:val="003A35EF"/>
    <w:rsid w:val="003B1F79"/>
    <w:rsid w:val="003B4F7A"/>
    <w:rsid w:val="003B67BB"/>
    <w:rsid w:val="003B67F5"/>
    <w:rsid w:val="003B74E8"/>
    <w:rsid w:val="003C130E"/>
    <w:rsid w:val="003C5582"/>
    <w:rsid w:val="003C61DA"/>
    <w:rsid w:val="003C7F4B"/>
    <w:rsid w:val="003D11D2"/>
    <w:rsid w:val="003D7BC6"/>
    <w:rsid w:val="003E33A2"/>
    <w:rsid w:val="003E451D"/>
    <w:rsid w:val="003E6672"/>
    <w:rsid w:val="003F4722"/>
    <w:rsid w:val="003F5FD9"/>
    <w:rsid w:val="0040037C"/>
    <w:rsid w:val="004018B4"/>
    <w:rsid w:val="00413558"/>
    <w:rsid w:val="00416E14"/>
    <w:rsid w:val="004235EA"/>
    <w:rsid w:val="00425448"/>
    <w:rsid w:val="00432986"/>
    <w:rsid w:val="00433536"/>
    <w:rsid w:val="00446D15"/>
    <w:rsid w:val="00460D92"/>
    <w:rsid w:val="004611B4"/>
    <w:rsid w:val="004629C6"/>
    <w:rsid w:val="0046338E"/>
    <w:rsid w:val="00463C08"/>
    <w:rsid w:val="00465A34"/>
    <w:rsid w:val="004713B9"/>
    <w:rsid w:val="004720CD"/>
    <w:rsid w:val="0047306A"/>
    <w:rsid w:val="00477F60"/>
    <w:rsid w:val="00484158"/>
    <w:rsid w:val="0048495F"/>
    <w:rsid w:val="00485117"/>
    <w:rsid w:val="00491459"/>
    <w:rsid w:val="00492671"/>
    <w:rsid w:val="00494807"/>
    <w:rsid w:val="004A0480"/>
    <w:rsid w:val="004A7E21"/>
    <w:rsid w:val="004B5309"/>
    <w:rsid w:val="004B63C4"/>
    <w:rsid w:val="004B6769"/>
    <w:rsid w:val="004B7753"/>
    <w:rsid w:val="004C579B"/>
    <w:rsid w:val="004C7A24"/>
    <w:rsid w:val="004D0223"/>
    <w:rsid w:val="004D481E"/>
    <w:rsid w:val="004E074C"/>
    <w:rsid w:val="004E11D1"/>
    <w:rsid w:val="004E6660"/>
    <w:rsid w:val="004F7945"/>
    <w:rsid w:val="005052BA"/>
    <w:rsid w:val="00510BCC"/>
    <w:rsid w:val="00510DE2"/>
    <w:rsid w:val="00514EF2"/>
    <w:rsid w:val="00517590"/>
    <w:rsid w:val="00517C8B"/>
    <w:rsid w:val="005229B5"/>
    <w:rsid w:val="00530DAD"/>
    <w:rsid w:val="00533B84"/>
    <w:rsid w:val="005355D8"/>
    <w:rsid w:val="0053746C"/>
    <w:rsid w:val="005444C3"/>
    <w:rsid w:val="00554E09"/>
    <w:rsid w:val="005554B8"/>
    <w:rsid w:val="00556569"/>
    <w:rsid w:val="005653A0"/>
    <w:rsid w:val="00565580"/>
    <w:rsid w:val="00567361"/>
    <w:rsid w:val="00570E6A"/>
    <w:rsid w:val="00574C0F"/>
    <w:rsid w:val="00575667"/>
    <w:rsid w:val="00576FE5"/>
    <w:rsid w:val="00581864"/>
    <w:rsid w:val="00581960"/>
    <w:rsid w:val="00583EEB"/>
    <w:rsid w:val="00585CE5"/>
    <w:rsid w:val="00586AFC"/>
    <w:rsid w:val="00586E65"/>
    <w:rsid w:val="005906A2"/>
    <w:rsid w:val="00590A77"/>
    <w:rsid w:val="0059157C"/>
    <w:rsid w:val="00595A63"/>
    <w:rsid w:val="005972E4"/>
    <w:rsid w:val="005A17C0"/>
    <w:rsid w:val="005A17E6"/>
    <w:rsid w:val="005A2D29"/>
    <w:rsid w:val="005A4359"/>
    <w:rsid w:val="005A446D"/>
    <w:rsid w:val="005A664B"/>
    <w:rsid w:val="005B4CF4"/>
    <w:rsid w:val="005B53D3"/>
    <w:rsid w:val="005B71AA"/>
    <w:rsid w:val="005B773C"/>
    <w:rsid w:val="005C0F02"/>
    <w:rsid w:val="005C4F6B"/>
    <w:rsid w:val="005C7EE1"/>
    <w:rsid w:val="005D1F99"/>
    <w:rsid w:val="005D66F8"/>
    <w:rsid w:val="005E5E97"/>
    <w:rsid w:val="005E6828"/>
    <w:rsid w:val="005E77B1"/>
    <w:rsid w:val="005F4B4D"/>
    <w:rsid w:val="00601BDF"/>
    <w:rsid w:val="0061055A"/>
    <w:rsid w:val="006118E2"/>
    <w:rsid w:val="00611C91"/>
    <w:rsid w:val="00612609"/>
    <w:rsid w:val="00613217"/>
    <w:rsid w:val="00621EE0"/>
    <w:rsid w:val="00627509"/>
    <w:rsid w:val="006330B7"/>
    <w:rsid w:val="0063552A"/>
    <w:rsid w:val="006360F2"/>
    <w:rsid w:val="0063620F"/>
    <w:rsid w:val="00641F5F"/>
    <w:rsid w:val="006422FF"/>
    <w:rsid w:val="006426D9"/>
    <w:rsid w:val="0064298F"/>
    <w:rsid w:val="00643795"/>
    <w:rsid w:val="00644814"/>
    <w:rsid w:val="00646946"/>
    <w:rsid w:val="00650CB9"/>
    <w:rsid w:val="006528CD"/>
    <w:rsid w:val="00652BB6"/>
    <w:rsid w:val="0065304D"/>
    <w:rsid w:val="006531B8"/>
    <w:rsid w:val="00654BAD"/>
    <w:rsid w:val="00662E7C"/>
    <w:rsid w:val="0066483E"/>
    <w:rsid w:val="00665B4E"/>
    <w:rsid w:val="0068025B"/>
    <w:rsid w:val="006835B0"/>
    <w:rsid w:val="00685116"/>
    <w:rsid w:val="0068519E"/>
    <w:rsid w:val="00691E46"/>
    <w:rsid w:val="006923CC"/>
    <w:rsid w:val="0069505A"/>
    <w:rsid w:val="006961BE"/>
    <w:rsid w:val="006964BD"/>
    <w:rsid w:val="00696D66"/>
    <w:rsid w:val="006A0D92"/>
    <w:rsid w:val="006A2421"/>
    <w:rsid w:val="006A4259"/>
    <w:rsid w:val="006B0125"/>
    <w:rsid w:val="006B1F81"/>
    <w:rsid w:val="006C302A"/>
    <w:rsid w:val="006C5CB1"/>
    <w:rsid w:val="006C5EB8"/>
    <w:rsid w:val="006D0692"/>
    <w:rsid w:val="006D10BF"/>
    <w:rsid w:val="006D1965"/>
    <w:rsid w:val="006E10EB"/>
    <w:rsid w:val="006F0752"/>
    <w:rsid w:val="006F2698"/>
    <w:rsid w:val="006F3A3A"/>
    <w:rsid w:val="006F5811"/>
    <w:rsid w:val="006F6562"/>
    <w:rsid w:val="007003D6"/>
    <w:rsid w:val="00700544"/>
    <w:rsid w:val="00700F9F"/>
    <w:rsid w:val="00701874"/>
    <w:rsid w:val="00712F75"/>
    <w:rsid w:val="007178FC"/>
    <w:rsid w:val="00724FC5"/>
    <w:rsid w:val="00727CCD"/>
    <w:rsid w:val="00730029"/>
    <w:rsid w:val="00734CAD"/>
    <w:rsid w:val="007357D6"/>
    <w:rsid w:val="00735A91"/>
    <w:rsid w:val="007366B4"/>
    <w:rsid w:val="0073695B"/>
    <w:rsid w:val="00740E56"/>
    <w:rsid w:val="00744999"/>
    <w:rsid w:val="00744DBD"/>
    <w:rsid w:val="007453CD"/>
    <w:rsid w:val="007472B2"/>
    <w:rsid w:val="007475B0"/>
    <w:rsid w:val="00750232"/>
    <w:rsid w:val="00761E7E"/>
    <w:rsid w:val="00763CB8"/>
    <w:rsid w:val="00763DFC"/>
    <w:rsid w:val="00765822"/>
    <w:rsid w:val="00773F8E"/>
    <w:rsid w:val="00776E0E"/>
    <w:rsid w:val="007774AE"/>
    <w:rsid w:val="00780F4F"/>
    <w:rsid w:val="00781665"/>
    <w:rsid w:val="00781D1B"/>
    <w:rsid w:val="007854A9"/>
    <w:rsid w:val="00786547"/>
    <w:rsid w:val="00791595"/>
    <w:rsid w:val="007917D9"/>
    <w:rsid w:val="00795110"/>
    <w:rsid w:val="007957CE"/>
    <w:rsid w:val="007A11D7"/>
    <w:rsid w:val="007B0179"/>
    <w:rsid w:val="007C0748"/>
    <w:rsid w:val="007C4DF8"/>
    <w:rsid w:val="007C65A0"/>
    <w:rsid w:val="007C7679"/>
    <w:rsid w:val="007D3335"/>
    <w:rsid w:val="007D6295"/>
    <w:rsid w:val="007E1F30"/>
    <w:rsid w:val="007E2CF9"/>
    <w:rsid w:val="007E3108"/>
    <w:rsid w:val="007F29E8"/>
    <w:rsid w:val="007F437E"/>
    <w:rsid w:val="007F4C2E"/>
    <w:rsid w:val="008036C0"/>
    <w:rsid w:val="00806D48"/>
    <w:rsid w:val="00810E9D"/>
    <w:rsid w:val="00811747"/>
    <w:rsid w:val="0081239F"/>
    <w:rsid w:val="008132A6"/>
    <w:rsid w:val="00815F1C"/>
    <w:rsid w:val="008171BF"/>
    <w:rsid w:val="00817C23"/>
    <w:rsid w:val="00820946"/>
    <w:rsid w:val="00822243"/>
    <w:rsid w:val="00824BAE"/>
    <w:rsid w:val="00832FA4"/>
    <w:rsid w:val="00833D15"/>
    <w:rsid w:val="008350B9"/>
    <w:rsid w:val="00835D01"/>
    <w:rsid w:val="00840208"/>
    <w:rsid w:val="00840257"/>
    <w:rsid w:val="0084621C"/>
    <w:rsid w:val="00850F66"/>
    <w:rsid w:val="008545EB"/>
    <w:rsid w:val="00855D6D"/>
    <w:rsid w:val="00857A31"/>
    <w:rsid w:val="00857FB5"/>
    <w:rsid w:val="00867A7E"/>
    <w:rsid w:val="00874C4A"/>
    <w:rsid w:val="008826BC"/>
    <w:rsid w:val="00883700"/>
    <w:rsid w:val="008849C2"/>
    <w:rsid w:val="00884A7A"/>
    <w:rsid w:val="00887118"/>
    <w:rsid w:val="0089077E"/>
    <w:rsid w:val="00893A64"/>
    <w:rsid w:val="00896C2C"/>
    <w:rsid w:val="008A2E8E"/>
    <w:rsid w:val="008A3195"/>
    <w:rsid w:val="008A3AB8"/>
    <w:rsid w:val="008A5035"/>
    <w:rsid w:val="008A611C"/>
    <w:rsid w:val="008B0836"/>
    <w:rsid w:val="008B299E"/>
    <w:rsid w:val="008B3168"/>
    <w:rsid w:val="008B3506"/>
    <w:rsid w:val="008C04A5"/>
    <w:rsid w:val="008C061D"/>
    <w:rsid w:val="008C5B88"/>
    <w:rsid w:val="008D12C4"/>
    <w:rsid w:val="008D1885"/>
    <w:rsid w:val="008D28A8"/>
    <w:rsid w:val="008D2F9B"/>
    <w:rsid w:val="008D3572"/>
    <w:rsid w:val="008D4726"/>
    <w:rsid w:val="008E1524"/>
    <w:rsid w:val="008E1E69"/>
    <w:rsid w:val="008E2C45"/>
    <w:rsid w:val="008E3307"/>
    <w:rsid w:val="008E69BF"/>
    <w:rsid w:val="008F0D99"/>
    <w:rsid w:val="008F3A06"/>
    <w:rsid w:val="008F42FC"/>
    <w:rsid w:val="0090210A"/>
    <w:rsid w:val="00902B3E"/>
    <w:rsid w:val="009069AA"/>
    <w:rsid w:val="009105B2"/>
    <w:rsid w:val="00910E68"/>
    <w:rsid w:val="009174E3"/>
    <w:rsid w:val="0092531F"/>
    <w:rsid w:val="009257CF"/>
    <w:rsid w:val="009266DD"/>
    <w:rsid w:val="009300FC"/>
    <w:rsid w:val="00934D33"/>
    <w:rsid w:val="0093587D"/>
    <w:rsid w:val="0093744A"/>
    <w:rsid w:val="0094506E"/>
    <w:rsid w:val="0095085E"/>
    <w:rsid w:val="00954220"/>
    <w:rsid w:val="0095569C"/>
    <w:rsid w:val="00956017"/>
    <w:rsid w:val="00960109"/>
    <w:rsid w:val="00962DEB"/>
    <w:rsid w:val="00965F29"/>
    <w:rsid w:val="009679DA"/>
    <w:rsid w:val="00970672"/>
    <w:rsid w:val="00972CA0"/>
    <w:rsid w:val="00973378"/>
    <w:rsid w:val="009759C9"/>
    <w:rsid w:val="009775F3"/>
    <w:rsid w:val="009776CF"/>
    <w:rsid w:val="00991E41"/>
    <w:rsid w:val="00993079"/>
    <w:rsid w:val="0099581E"/>
    <w:rsid w:val="00995A4A"/>
    <w:rsid w:val="009A0818"/>
    <w:rsid w:val="009A0F1A"/>
    <w:rsid w:val="009B0CDE"/>
    <w:rsid w:val="009B0E48"/>
    <w:rsid w:val="009B6ECA"/>
    <w:rsid w:val="009C00BB"/>
    <w:rsid w:val="009C1A37"/>
    <w:rsid w:val="009C616D"/>
    <w:rsid w:val="009D03C9"/>
    <w:rsid w:val="009D0EFF"/>
    <w:rsid w:val="009D14C5"/>
    <w:rsid w:val="009D17C4"/>
    <w:rsid w:val="009D2463"/>
    <w:rsid w:val="009D69FC"/>
    <w:rsid w:val="009D7DC6"/>
    <w:rsid w:val="009E4090"/>
    <w:rsid w:val="009E6938"/>
    <w:rsid w:val="009E7925"/>
    <w:rsid w:val="009F4FA2"/>
    <w:rsid w:val="009F52E9"/>
    <w:rsid w:val="00A00E33"/>
    <w:rsid w:val="00A017BD"/>
    <w:rsid w:val="00A0384D"/>
    <w:rsid w:val="00A03FC9"/>
    <w:rsid w:val="00A04C9C"/>
    <w:rsid w:val="00A063D0"/>
    <w:rsid w:val="00A1138D"/>
    <w:rsid w:val="00A123F8"/>
    <w:rsid w:val="00A16A12"/>
    <w:rsid w:val="00A21BA1"/>
    <w:rsid w:val="00A246DC"/>
    <w:rsid w:val="00A25CBE"/>
    <w:rsid w:val="00A40F2F"/>
    <w:rsid w:val="00A45FA8"/>
    <w:rsid w:val="00A46E12"/>
    <w:rsid w:val="00A51E50"/>
    <w:rsid w:val="00A60856"/>
    <w:rsid w:val="00A60C0A"/>
    <w:rsid w:val="00A617BD"/>
    <w:rsid w:val="00A61B6A"/>
    <w:rsid w:val="00A61CF5"/>
    <w:rsid w:val="00A64B55"/>
    <w:rsid w:val="00A679B6"/>
    <w:rsid w:val="00A751A0"/>
    <w:rsid w:val="00A76478"/>
    <w:rsid w:val="00A9386E"/>
    <w:rsid w:val="00A95469"/>
    <w:rsid w:val="00A95640"/>
    <w:rsid w:val="00AA2161"/>
    <w:rsid w:val="00AA34F1"/>
    <w:rsid w:val="00AA4504"/>
    <w:rsid w:val="00AA4AD1"/>
    <w:rsid w:val="00AA5A44"/>
    <w:rsid w:val="00AA5D82"/>
    <w:rsid w:val="00AB57DD"/>
    <w:rsid w:val="00AB7A51"/>
    <w:rsid w:val="00AC28CA"/>
    <w:rsid w:val="00AC7A11"/>
    <w:rsid w:val="00AC7D33"/>
    <w:rsid w:val="00AD0895"/>
    <w:rsid w:val="00AD11D5"/>
    <w:rsid w:val="00AE104E"/>
    <w:rsid w:val="00AE3C77"/>
    <w:rsid w:val="00AE4518"/>
    <w:rsid w:val="00AE4BF8"/>
    <w:rsid w:val="00AE5867"/>
    <w:rsid w:val="00AE6515"/>
    <w:rsid w:val="00AE7101"/>
    <w:rsid w:val="00AF7757"/>
    <w:rsid w:val="00B01F40"/>
    <w:rsid w:val="00B02849"/>
    <w:rsid w:val="00B037C4"/>
    <w:rsid w:val="00B05594"/>
    <w:rsid w:val="00B06D2B"/>
    <w:rsid w:val="00B13AA6"/>
    <w:rsid w:val="00B22052"/>
    <w:rsid w:val="00B22907"/>
    <w:rsid w:val="00B23342"/>
    <w:rsid w:val="00B23A1F"/>
    <w:rsid w:val="00B24E94"/>
    <w:rsid w:val="00B269AE"/>
    <w:rsid w:val="00B3520A"/>
    <w:rsid w:val="00B36EA1"/>
    <w:rsid w:val="00B37B50"/>
    <w:rsid w:val="00B453EF"/>
    <w:rsid w:val="00B46DFA"/>
    <w:rsid w:val="00B50C36"/>
    <w:rsid w:val="00B5433C"/>
    <w:rsid w:val="00B5461E"/>
    <w:rsid w:val="00B621FE"/>
    <w:rsid w:val="00B62FD1"/>
    <w:rsid w:val="00B639E0"/>
    <w:rsid w:val="00B650FA"/>
    <w:rsid w:val="00B65ABB"/>
    <w:rsid w:val="00B71A25"/>
    <w:rsid w:val="00B73934"/>
    <w:rsid w:val="00B758EB"/>
    <w:rsid w:val="00B7646F"/>
    <w:rsid w:val="00B81974"/>
    <w:rsid w:val="00B82907"/>
    <w:rsid w:val="00B85BDC"/>
    <w:rsid w:val="00B86E66"/>
    <w:rsid w:val="00B87D6F"/>
    <w:rsid w:val="00B92743"/>
    <w:rsid w:val="00B95B77"/>
    <w:rsid w:val="00B95E29"/>
    <w:rsid w:val="00BA157D"/>
    <w:rsid w:val="00BA26FF"/>
    <w:rsid w:val="00BA4973"/>
    <w:rsid w:val="00BA6D94"/>
    <w:rsid w:val="00BB0C6F"/>
    <w:rsid w:val="00BB1056"/>
    <w:rsid w:val="00BB33C7"/>
    <w:rsid w:val="00BB6B79"/>
    <w:rsid w:val="00BC0A83"/>
    <w:rsid w:val="00BC16E7"/>
    <w:rsid w:val="00BC1F7F"/>
    <w:rsid w:val="00BC2F58"/>
    <w:rsid w:val="00BC45B1"/>
    <w:rsid w:val="00BC4770"/>
    <w:rsid w:val="00BC6C38"/>
    <w:rsid w:val="00BD125A"/>
    <w:rsid w:val="00BD25E3"/>
    <w:rsid w:val="00BD4E2A"/>
    <w:rsid w:val="00BE07CC"/>
    <w:rsid w:val="00BE477D"/>
    <w:rsid w:val="00BE7B66"/>
    <w:rsid w:val="00BF4EBD"/>
    <w:rsid w:val="00C04534"/>
    <w:rsid w:val="00C06640"/>
    <w:rsid w:val="00C11D59"/>
    <w:rsid w:val="00C1247E"/>
    <w:rsid w:val="00C13C04"/>
    <w:rsid w:val="00C16501"/>
    <w:rsid w:val="00C17D8D"/>
    <w:rsid w:val="00C22854"/>
    <w:rsid w:val="00C24412"/>
    <w:rsid w:val="00C24484"/>
    <w:rsid w:val="00C25D43"/>
    <w:rsid w:val="00C25F95"/>
    <w:rsid w:val="00C27632"/>
    <w:rsid w:val="00C3395A"/>
    <w:rsid w:val="00C33AF8"/>
    <w:rsid w:val="00C33E06"/>
    <w:rsid w:val="00C42F2E"/>
    <w:rsid w:val="00C45886"/>
    <w:rsid w:val="00C4589D"/>
    <w:rsid w:val="00C50D8A"/>
    <w:rsid w:val="00C52999"/>
    <w:rsid w:val="00C54C4B"/>
    <w:rsid w:val="00C56971"/>
    <w:rsid w:val="00C6019E"/>
    <w:rsid w:val="00C60A84"/>
    <w:rsid w:val="00C61F1C"/>
    <w:rsid w:val="00C65FF0"/>
    <w:rsid w:val="00C66935"/>
    <w:rsid w:val="00C727F4"/>
    <w:rsid w:val="00C82AE6"/>
    <w:rsid w:val="00C83734"/>
    <w:rsid w:val="00C8615D"/>
    <w:rsid w:val="00C87154"/>
    <w:rsid w:val="00C878E3"/>
    <w:rsid w:val="00C922FE"/>
    <w:rsid w:val="00CA6824"/>
    <w:rsid w:val="00CA7031"/>
    <w:rsid w:val="00CC03D0"/>
    <w:rsid w:val="00CC1BDF"/>
    <w:rsid w:val="00CC21B2"/>
    <w:rsid w:val="00CC3E4C"/>
    <w:rsid w:val="00CC5997"/>
    <w:rsid w:val="00CC5E7E"/>
    <w:rsid w:val="00CC622B"/>
    <w:rsid w:val="00CD0A26"/>
    <w:rsid w:val="00CD0D75"/>
    <w:rsid w:val="00CD2EE6"/>
    <w:rsid w:val="00CD3CD1"/>
    <w:rsid w:val="00CE050B"/>
    <w:rsid w:val="00CF28AD"/>
    <w:rsid w:val="00CF5B36"/>
    <w:rsid w:val="00CF7BBA"/>
    <w:rsid w:val="00D001D8"/>
    <w:rsid w:val="00D002E4"/>
    <w:rsid w:val="00D02659"/>
    <w:rsid w:val="00D045FA"/>
    <w:rsid w:val="00D11993"/>
    <w:rsid w:val="00D12463"/>
    <w:rsid w:val="00D17628"/>
    <w:rsid w:val="00D2046B"/>
    <w:rsid w:val="00D2161D"/>
    <w:rsid w:val="00D21BBB"/>
    <w:rsid w:val="00D249D2"/>
    <w:rsid w:val="00D300DE"/>
    <w:rsid w:val="00D305FE"/>
    <w:rsid w:val="00D37A62"/>
    <w:rsid w:val="00D37AC9"/>
    <w:rsid w:val="00D42422"/>
    <w:rsid w:val="00D46575"/>
    <w:rsid w:val="00D52B06"/>
    <w:rsid w:val="00D52C18"/>
    <w:rsid w:val="00D53038"/>
    <w:rsid w:val="00D54034"/>
    <w:rsid w:val="00D54375"/>
    <w:rsid w:val="00D6447F"/>
    <w:rsid w:val="00D67FAC"/>
    <w:rsid w:val="00D70C5F"/>
    <w:rsid w:val="00D75852"/>
    <w:rsid w:val="00D80B2F"/>
    <w:rsid w:val="00D80BE4"/>
    <w:rsid w:val="00D8165B"/>
    <w:rsid w:val="00D853AC"/>
    <w:rsid w:val="00D91D8C"/>
    <w:rsid w:val="00D93177"/>
    <w:rsid w:val="00D93CF1"/>
    <w:rsid w:val="00D9469C"/>
    <w:rsid w:val="00D94F93"/>
    <w:rsid w:val="00D97234"/>
    <w:rsid w:val="00D97385"/>
    <w:rsid w:val="00DA060E"/>
    <w:rsid w:val="00DA69C4"/>
    <w:rsid w:val="00DA71A3"/>
    <w:rsid w:val="00DB0AB6"/>
    <w:rsid w:val="00DB33EE"/>
    <w:rsid w:val="00DB7983"/>
    <w:rsid w:val="00DC20A7"/>
    <w:rsid w:val="00DC5C64"/>
    <w:rsid w:val="00DD06B6"/>
    <w:rsid w:val="00DD0D9D"/>
    <w:rsid w:val="00DD7981"/>
    <w:rsid w:val="00DE683C"/>
    <w:rsid w:val="00DF4983"/>
    <w:rsid w:val="00E00E5E"/>
    <w:rsid w:val="00E03EED"/>
    <w:rsid w:val="00E0458A"/>
    <w:rsid w:val="00E0481F"/>
    <w:rsid w:val="00E053A7"/>
    <w:rsid w:val="00E05D83"/>
    <w:rsid w:val="00E077FC"/>
    <w:rsid w:val="00E117A4"/>
    <w:rsid w:val="00E12B61"/>
    <w:rsid w:val="00E2071F"/>
    <w:rsid w:val="00E20D74"/>
    <w:rsid w:val="00E23A51"/>
    <w:rsid w:val="00E23BEC"/>
    <w:rsid w:val="00E24C1F"/>
    <w:rsid w:val="00E2766C"/>
    <w:rsid w:val="00E27855"/>
    <w:rsid w:val="00E342D3"/>
    <w:rsid w:val="00E41BE2"/>
    <w:rsid w:val="00E437DE"/>
    <w:rsid w:val="00E44A2F"/>
    <w:rsid w:val="00E47EA1"/>
    <w:rsid w:val="00E52847"/>
    <w:rsid w:val="00E5786D"/>
    <w:rsid w:val="00E5796E"/>
    <w:rsid w:val="00E61EB2"/>
    <w:rsid w:val="00E64861"/>
    <w:rsid w:val="00E70619"/>
    <w:rsid w:val="00E74599"/>
    <w:rsid w:val="00E85BA8"/>
    <w:rsid w:val="00E933CD"/>
    <w:rsid w:val="00E93F06"/>
    <w:rsid w:val="00E94345"/>
    <w:rsid w:val="00E95680"/>
    <w:rsid w:val="00E97003"/>
    <w:rsid w:val="00EA18BC"/>
    <w:rsid w:val="00EB173B"/>
    <w:rsid w:val="00EB737B"/>
    <w:rsid w:val="00EC238D"/>
    <w:rsid w:val="00EC5166"/>
    <w:rsid w:val="00ED20BF"/>
    <w:rsid w:val="00ED2237"/>
    <w:rsid w:val="00EE02D8"/>
    <w:rsid w:val="00EE31B7"/>
    <w:rsid w:val="00EE3258"/>
    <w:rsid w:val="00EF26DB"/>
    <w:rsid w:val="00EF646F"/>
    <w:rsid w:val="00F053ED"/>
    <w:rsid w:val="00F05D01"/>
    <w:rsid w:val="00F076E7"/>
    <w:rsid w:val="00F10720"/>
    <w:rsid w:val="00F10B7B"/>
    <w:rsid w:val="00F13910"/>
    <w:rsid w:val="00F14A79"/>
    <w:rsid w:val="00F15124"/>
    <w:rsid w:val="00F16B10"/>
    <w:rsid w:val="00F27F78"/>
    <w:rsid w:val="00F321E5"/>
    <w:rsid w:val="00F329F8"/>
    <w:rsid w:val="00F36BB9"/>
    <w:rsid w:val="00F42EA0"/>
    <w:rsid w:val="00F5119C"/>
    <w:rsid w:val="00F511C2"/>
    <w:rsid w:val="00F51855"/>
    <w:rsid w:val="00F55F9C"/>
    <w:rsid w:val="00F57AB8"/>
    <w:rsid w:val="00F6026C"/>
    <w:rsid w:val="00F6186F"/>
    <w:rsid w:val="00F64DD1"/>
    <w:rsid w:val="00F65E65"/>
    <w:rsid w:val="00F65F2B"/>
    <w:rsid w:val="00F723F2"/>
    <w:rsid w:val="00F74E77"/>
    <w:rsid w:val="00F75CE4"/>
    <w:rsid w:val="00F77317"/>
    <w:rsid w:val="00F8408D"/>
    <w:rsid w:val="00F84532"/>
    <w:rsid w:val="00F86082"/>
    <w:rsid w:val="00F868A5"/>
    <w:rsid w:val="00F879BA"/>
    <w:rsid w:val="00F87AC1"/>
    <w:rsid w:val="00F90506"/>
    <w:rsid w:val="00FA1B15"/>
    <w:rsid w:val="00FA26FB"/>
    <w:rsid w:val="00FB489A"/>
    <w:rsid w:val="00FC5C74"/>
    <w:rsid w:val="00FD0E9A"/>
    <w:rsid w:val="00FD4794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09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409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E3C77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E3C77"/>
    <w:pPr>
      <w:outlineLvl w:val="3"/>
    </w:pPr>
  </w:style>
  <w:style w:type="paragraph" w:styleId="8">
    <w:name w:val="heading 8"/>
    <w:basedOn w:val="a"/>
    <w:next w:val="a"/>
    <w:link w:val="80"/>
    <w:qFormat/>
    <w:rsid w:val="006F269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aliases w:val=" Знак Знак5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AE3C7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740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link w:val="8"/>
    <w:rsid w:val="00B65ABB"/>
    <w:rPr>
      <w:i/>
      <w:iCs/>
      <w:sz w:val="24"/>
      <w:szCs w:val="24"/>
    </w:rPr>
  </w:style>
  <w:style w:type="paragraph" w:customStyle="1" w:styleId="a3">
    <w:basedOn w:val="a"/>
    <w:rsid w:val="00BC4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6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95469"/>
    <w:rPr>
      <w:snapToGrid w:val="0"/>
    </w:rPr>
  </w:style>
  <w:style w:type="paragraph" w:styleId="a5">
    <w:name w:val="header"/>
    <w:basedOn w:val="a"/>
    <w:link w:val="a6"/>
    <w:rsid w:val="00317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07409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17D9B"/>
  </w:style>
  <w:style w:type="paragraph" w:styleId="a8">
    <w:name w:val="footer"/>
    <w:basedOn w:val="a"/>
    <w:link w:val="a9"/>
    <w:uiPriority w:val="99"/>
    <w:rsid w:val="00317D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409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9733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C20A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07409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074094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31">
    <w:name w:val="Body Text 3"/>
    <w:basedOn w:val="a"/>
    <w:link w:val="32"/>
    <w:semiHidden/>
    <w:unhideWhenUsed/>
    <w:rsid w:val="0007409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32">
    <w:name w:val="Основной текст 3 Знак"/>
    <w:link w:val="31"/>
    <w:semiHidden/>
    <w:rsid w:val="00074094"/>
    <w:rPr>
      <w:rFonts w:ascii="Calibri" w:hAnsi="Calibri"/>
      <w:sz w:val="16"/>
      <w:szCs w:val="16"/>
      <w:lang w:val="ru-RU" w:eastAsia="en-US" w:bidi="en-US"/>
    </w:rPr>
  </w:style>
  <w:style w:type="paragraph" w:styleId="af">
    <w:name w:val="Body Text Indent"/>
    <w:basedOn w:val="a"/>
    <w:link w:val="af0"/>
    <w:semiHidden/>
    <w:unhideWhenUsed/>
    <w:rsid w:val="0007409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semiHidden/>
    <w:rsid w:val="00074094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07409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rsid w:val="00A61CF5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rsid w:val="00074094"/>
    <w:pPr>
      <w:spacing w:before="100" w:beforeAutospacing="1" w:after="100" w:afterAutospacing="1"/>
    </w:pPr>
  </w:style>
  <w:style w:type="paragraph" w:customStyle="1" w:styleId="af4">
    <w:name w:val="Обычный в таблице"/>
    <w:basedOn w:val="a"/>
    <w:rsid w:val="00074094"/>
    <w:rPr>
      <w:sz w:val="22"/>
      <w:szCs w:val="22"/>
      <w:lang w:eastAsia="ar-SA"/>
    </w:rPr>
  </w:style>
  <w:style w:type="paragraph" w:customStyle="1" w:styleId="af5">
    <w:name w:val="Заголовок таблицы"/>
    <w:basedOn w:val="af4"/>
    <w:rsid w:val="00074094"/>
    <w:pPr>
      <w:jc w:val="center"/>
    </w:pPr>
    <w:rPr>
      <w:b/>
      <w:bCs/>
    </w:rPr>
  </w:style>
  <w:style w:type="paragraph" w:customStyle="1" w:styleId="af6">
    <w:name w:val="Знак Знак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 Знак Знак Знак Знак Знак Знак Знак Знак Знак Знак Знак Знак Знак Знак Знак Знак Знак Знак Знак Знак Знак"/>
    <w:basedOn w:val="a"/>
    <w:rsid w:val="00074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74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Обычный (паспорт)"/>
    <w:basedOn w:val="a"/>
    <w:rsid w:val="00074094"/>
    <w:rPr>
      <w:sz w:val="28"/>
      <w:szCs w:val="28"/>
      <w:lang w:eastAsia="ar-SA"/>
    </w:rPr>
  </w:style>
  <w:style w:type="paragraph" w:customStyle="1" w:styleId="ListParagraph">
    <w:name w:val="List Paragraph"/>
    <w:basedOn w:val="a"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9">
    <w:name w:val="Light Shading"/>
    <w:basedOn w:val="a1"/>
    <w:rsid w:val="0007409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">
    <w:name w:val="Стиль1"/>
    <w:basedOn w:val="a1"/>
    <w:qFormat/>
    <w:rsid w:val="00074094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 Знак Знак Знак Знак Знак Знак Знак"/>
    <w:basedOn w:val="a"/>
    <w:rsid w:val="00882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 Знак"/>
    <w:basedOn w:val="a"/>
    <w:rsid w:val="002E4D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2E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Iauiue">
    <w:name w:val="Iau.iue"/>
    <w:basedOn w:val="Default"/>
    <w:next w:val="Default"/>
    <w:rsid w:val="002E4DC0"/>
    <w:rPr>
      <w:color w:val="auto"/>
    </w:rPr>
  </w:style>
  <w:style w:type="paragraph" w:customStyle="1" w:styleId="ConsPlusNonformat">
    <w:name w:val="ConsPlusNonformat"/>
    <w:rsid w:val="0030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cxspmiddle">
    <w:name w:val="msonormalcxspmiddlecxspmiddle"/>
    <w:basedOn w:val="a"/>
    <w:rsid w:val="00DA060E"/>
    <w:pPr>
      <w:spacing w:before="100" w:beforeAutospacing="1" w:after="100" w:afterAutospacing="1"/>
    </w:pPr>
  </w:style>
  <w:style w:type="paragraph" w:customStyle="1" w:styleId="ConsPlusNormal">
    <w:name w:val="ConsPlusNormal"/>
    <w:rsid w:val="0093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 Знак2"/>
    <w:basedOn w:val="a"/>
    <w:rsid w:val="00FC5C74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F16B10"/>
    <w:rPr>
      <w:b/>
      <w:bCs/>
    </w:rPr>
  </w:style>
  <w:style w:type="paragraph" w:customStyle="1" w:styleId="msonormalcxspmiddle">
    <w:name w:val="msonormalcxspmiddle"/>
    <w:basedOn w:val="a"/>
    <w:rsid w:val="00C922FE"/>
    <w:pPr>
      <w:spacing w:before="100" w:beforeAutospacing="1" w:after="100" w:afterAutospacing="1"/>
    </w:pPr>
  </w:style>
  <w:style w:type="paragraph" w:customStyle="1" w:styleId="BodyTextIndent3">
    <w:name w:val="Body Text Indent 3"/>
    <w:basedOn w:val="a"/>
    <w:rsid w:val="00C922FE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rsid w:val="00C727F4"/>
    <w:pPr>
      <w:spacing w:after="120" w:line="480" w:lineRule="auto"/>
    </w:pPr>
  </w:style>
  <w:style w:type="paragraph" w:customStyle="1" w:styleId="ConsPlusTitle">
    <w:name w:val="ConsPlusTitle"/>
    <w:rsid w:val="007C0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F2698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3">
    <w:name w:val="Знак1 Знак Знак Знак Знак Знак Знак"/>
    <w:basedOn w:val="a"/>
    <w:rsid w:val="00CD2E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F7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 Знак Знак Знак"/>
    <w:basedOn w:val="a"/>
    <w:link w:val="a0"/>
    <w:rsid w:val="00846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9069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"/>
    <w:rsid w:val="00E048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Hyperlink"/>
    <w:uiPriority w:val="99"/>
    <w:unhideWhenUsed/>
    <w:rsid w:val="00833D15"/>
    <w:rPr>
      <w:color w:val="0000FF"/>
      <w:u w:val="single"/>
    </w:rPr>
  </w:style>
  <w:style w:type="character" w:styleId="aff0">
    <w:name w:val="FollowedHyperlink"/>
    <w:uiPriority w:val="99"/>
    <w:unhideWhenUsed/>
    <w:rsid w:val="00833D15"/>
    <w:rPr>
      <w:color w:val="800080"/>
      <w:u w:val="single"/>
    </w:rPr>
  </w:style>
  <w:style w:type="paragraph" w:customStyle="1" w:styleId="font5">
    <w:name w:val="font5"/>
    <w:basedOn w:val="a"/>
    <w:rsid w:val="00E44A2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44A2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E44A2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44A2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44A2F"/>
    <w:pPr>
      <w:spacing w:before="100" w:beforeAutospacing="1" w:after="100" w:afterAutospacing="1"/>
    </w:pPr>
  </w:style>
  <w:style w:type="paragraph" w:customStyle="1" w:styleId="xl83">
    <w:name w:val="xl83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44A2F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4A2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1">
    <w:name w:val="Title"/>
    <w:basedOn w:val="a"/>
    <w:link w:val="aff2"/>
    <w:qFormat/>
    <w:rsid w:val="00F77317"/>
    <w:pPr>
      <w:jc w:val="center"/>
    </w:pPr>
    <w:rPr>
      <w:b/>
      <w:bCs/>
      <w:sz w:val="28"/>
    </w:rPr>
  </w:style>
  <w:style w:type="character" w:customStyle="1" w:styleId="aff2">
    <w:name w:val="Название Знак"/>
    <w:link w:val="aff1"/>
    <w:rsid w:val="00F77317"/>
    <w:rPr>
      <w:b/>
      <w:bCs/>
      <w:sz w:val="28"/>
      <w:szCs w:val="24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71A25"/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Цветовое выделение"/>
    <w:uiPriority w:val="99"/>
    <w:rsid w:val="00B71A25"/>
    <w:rPr>
      <w:b/>
      <w:bCs/>
      <w:color w:val="26282F"/>
    </w:rPr>
  </w:style>
  <w:style w:type="paragraph" w:customStyle="1" w:styleId="aff4">
    <w:name w:val="Нормальный (таблица)"/>
    <w:basedOn w:val="a"/>
    <w:next w:val="a"/>
    <w:uiPriority w:val="99"/>
    <w:rsid w:val="00B71A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B71A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6">
    <w:name w:val="Напишите нам"/>
    <w:basedOn w:val="a"/>
    <w:next w:val="a"/>
    <w:uiPriority w:val="99"/>
    <w:rsid w:val="006A425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7">
    <w:name w:val="Гипертекстовая ссылка"/>
    <w:uiPriority w:val="99"/>
    <w:rsid w:val="00763CB8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E95680"/>
  </w:style>
  <w:style w:type="paragraph" w:customStyle="1" w:styleId="p1">
    <w:name w:val="p1"/>
    <w:basedOn w:val="a"/>
    <w:rsid w:val="00E95680"/>
    <w:pPr>
      <w:spacing w:before="100" w:beforeAutospacing="1" w:after="100" w:afterAutospacing="1"/>
    </w:pPr>
  </w:style>
  <w:style w:type="paragraph" w:customStyle="1" w:styleId="p3">
    <w:name w:val="p3"/>
    <w:basedOn w:val="a"/>
    <w:rsid w:val="00F42EA0"/>
    <w:pPr>
      <w:spacing w:before="100" w:beforeAutospacing="1" w:after="100" w:afterAutospacing="1"/>
    </w:pPr>
  </w:style>
  <w:style w:type="character" w:customStyle="1" w:styleId="s1">
    <w:name w:val="s1"/>
    <w:basedOn w:val="a0"/>
    <w:rsid w:val="00F42EA0"/>
  </w:style>
  <w:style w:type="paragraph" w:customStyle="1" w:styleId="p2">
    <w:name w:val="p2"/>
    <w:basedOn w:val="a"/>
    <w:rsid w:val="00F42EA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42EA0"/>
  </w:style>
  <w:style w:type="paragraph" w:styleId="aff8">
    <w:name w:val="No Spacing"/>
    <w:uiPriority w:val="1"/>
    <w:qFormat/>
    <w:rsid w:val="00D80B2F"/>
    <w:rPr>
      <w:rFonts w:ascii="Calibri" w:eastAsia="Calibri" w:hAnsi="Calibri"/>
      <w:sz w:val="22"/>
      <w:szCs w:val="22"/>
      <w:lang w:eastAsia="en-US"/>
    </w:rPr>
  </w:style>
  <w:style w:type="character" w:customStyle="1" w:styleId="s4">
    <w:name w:val="s4"/>
    <w:rsid w:val="00510BCC"/>
  </w:style>
  <w:style w:type="character" w:customStyle="1" w:styleId="s5">
    <w:name w:val="s5"/>
    <w:rsid w:val="00510BCC"/>
  </w:style>
  <w:style w:type="character" w:customStyle="1" w:styleId="s7">
    <w:name w:val="s7"/>
    <w:rsid w:val="00510BCC"/>
  </w:style>
  <w:style w:type="character" w:customStyle="1" w:styleId="aff9">
    <w:name w:val="Активная гипертекстовая ссылка"/>
    <w:uiPriority w:val="99"/>
    <w:rsid w:val="00AE3C77"/>
    <w:rPr>
      <w:rFonts w:cs="Times New Roman"/>
      <w:b w:val="0"/>
      <w:bCs w:val="0"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AE3C77"/>
  </w:style>
  <w:style w:type="paragraph" w:customStyle="1" w:styleId="affc">
    <w:name w:val="Внимание: недобросовестность!"/>
    <w:basedOn w:val="affa"/>
    <w:next w:val="a"/>
    <w:uiPriority w:val="99"/>
    <w:rsid w:val="00AE3C77"/>
  </w:style>
  <w:style w:type="character" w:customStyle="1" w:styleId="affd">
    <w:name w:val="Выделение для Базового Поиска"/>
    <w:uiPriority w:val="99"/>
    <w:rsid w:val="00AE3C77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sid w:val="00AE3C77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1">
    <w:name w:val="Заголовок"/>
    <w:basedOn w:val="afff0"/>
    <w:next w:val="a"/>
    <w:uiPriority w:val="99"/>
    <w:rsid w:val="00AE3C77"/>
    <w:rPr>
      <w:b/>
      <w:bCs/>
      <w:color w:val="0058A9"/>
      <w:shd w:val="clear" w:color="auto" w:fill="E6D8AE"/>
    </w:rPr>
  </w:style>
  <w:style w:type="paragraph" w:customStyle="1" w:styleId="afff2">
    <w:name w:val="Заголовок группы контролов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5">
    <w:name w:val="Заголовок своего сообщения"/>
    <w:uiPriority w:val="99"/>
    <w:rsid w:val="00AE3C77"/>
    <w:rPr>
      <w:rFonts w:cs="Times New Roman"/>
      <w:b/>
      <w:bCs/>
      <w:color w:val="26282F"/>
    </w:rPr>
  </w:style>
  <w:style w:type="paragraph" w:customStyle="1" w:styleId="afff6">
    <w:name w:val="Заголовок статьи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7">
    <w:name w:val="Заголовок чужого сообщения"/>
    <w:uiPriority w:val="99"/>
    <w:rsid w:val="00AE3C77"/>
    <w:rPr>
      <w:rFonts w:cs="Times New Roman"/>
      <w:b/>
      <w:bCs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rsid w:val="00AE3C77"/>
    <w:pPr>
      <w:spacing w:after="0"/>
      <w:jc w:val="left"/>
    </w:pPr>
  </w:style>
  <w:style w:type="paragraph" w:customStyle="1" w:styleId="afffa">
    <w:name w:val="Интерактивный заголовок"/>
    <w:basedOn w:val="afff1"/>
    <w:next w:val="a"/>
    <w:uiPriority w:val="99"/>
    <w:rsid w:val="00AE3C77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rsid w:val="00AE3C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e">
    <w:name w:val="Комментарий"/>
    <w:basedOn w:val="afffd"/>
    <w:next w:val="a"/>
    <w:uiPriority w:val="99"/>
    <w:rsid w:val="00AE3C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sid w:val="00AE3C77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1">
    <w:name w:val="Колонтитул (левый)"/>
    <w:basedOn w:val="affff0"/>
    <w:next w:val="a"/>
    <w:uiPriority w:val="99"/>
    <w:rsid w:val="00AE3C77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3">
    <w:name w:val="Колонтитул (правый)"/>
    <w:basedOn w:val="affff2"/>
    <w:next w:val="a"/>
    <w:uiPriority w:val="99"/>
    <w:rsid w:val="00AE3C77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rsid w:val="00AE3C77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a"/>
    <w:next w:val="a"/>
    <w:uiPriority w:val="99"/>
    <w:rsid w:val="00AE3C77"/>
  </w:style>
  <w:style w:type="paragraph" w:customStyle="1" w:styleId="affff6">
    <w:name w:val="Моноширинны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7">
    <w:name w:val="Найденные слова"/>
    <w:uiPriority w:val="99"/>
    <w:rsid w:val="00AE3C77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8">
    <w:name w:val="Не вступил в силу"/>
    <w:uiPriority w:val="99"/>
    <w:rsid w:val="00AE3C7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rsid w:val="00AE3C77"/>
    <w:pPr>
      <w:ind w:firstLine="118"/>
    </w:pPr>
  </w:style>
  <w:style w:type="paragraph" w:customStyle="1" w:styleId="affffa">
    <w:name w:val="Оглавление"/>
    <w:basedOn w:val="aff5"/>
    <w:next w:val="a"/>
    <w:uiPriority w:val="99"/>
    <w:rsid w:val="00AE3C77"/>
    <w:pPr>
      <w:ind w:left="140"/>
    </w:pPr>
    <w:rPr>
      <w:sz w:val="24"/>
      <w:szCs w:val="24"/>
    </w:rPr>
  </w:style>
  <w:style w:type="character" w:customStyle="1" w:styleId="affffb">
    <w:name w:val="Опечатки"/>
    <w:uiPriority w:val="99"/>
    <w:rsid w:val="00AE3C77"/>
    <w:rPr>
      <w:color w:val="FF0000"/>
    </w:rPr>
  </w:style>
  <w:style w:type="paragraph" w:customStyle="1" w:styleId="affffc">
    <w:name w:val="Переменная часть"/>
    <w:basedOn w:val="afff0"/>
    <w:next w:val="a"/>
    <w:uiPriority w:val="99"/>
    <w:rsid w:val="00AE3C77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b"/>
    <w:next w:val="a"/>
    <w:uiPriority w:val="99"/>
    <w:rsid w:val="00AE3C77"/>
    <w:rPr>
      <w:b/>
      <w:bCs/>
    </w:rPr>
  </w:style>
  <w:style w:type="paragraph" w:customStyle="1" w:styleId="afffff">
    <w:name w:val="Подчёркнуный текст"/>
    <w:basedOn w:val="a"/>
    <w:next w:val="a"/>
    <w:uiPriority w:val="99"/>
    <w:rsid w:val="00AE3C7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0">
    <w:name w:val="Постоянная часть"/>
    <w:basedOn w:val="afff0"/>
    <w:next w:val="a"/>
    <w:uiPriority w:val="99"/>
    <w:rsid w:val="00AE3C77"/>
    <w:rPr>
      <w:sz w:val="20"/>
      <w:szCs w:val="20"/>
    </w:rPr>
  </w:style>
  <w:style w:type="paragraph" w:customStyle="1" w:styleId="afffff1">
    <w:name w:val="Пример."/>
    <w:basedOn w:val="affa"/>
    <w:next w:val="a"/>
    <w:uiPriority w:val="99"/>
    <w:rsid w:val="00AE3C77"/>
  </w:style>
  <w:style w:type="paragraph" w:customStyle="1" w:styleId="afffff2">
    <w:name w:val="Примечание."/>
    <w:basedOn w:val="affa"/>
    <w:next w:val="a"/>
    <w:uiPriority w:val="99"/>
    <w:rsid w:val="00AE3C77"/>
  </w:style>
  <w:style w:type="character" w:customStyle="1" w:styleId="afffff3">
    <w:name w:val="Продолжение ссылки"/>
    <w:uiPriority w:val="99"/>
    <w:rsid w:val="00AE3C77"/>
    <w:rPr>
      <w:rFonts w:cs="Times New Roman"/>
      <w:b w:val="0"/>
      <w:bCs w:val="0"/>
      <w:color w:val="106BBE"/>
    </w:rPr>
  </w:style>
  <w:style w:type="paragraph" w:customStyle="1" w:styleId="afffff4">
    <w:name w:val="Словарная статья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5">
    <w:name w:val="Сравнение редакций"/>
    <w:uiPriority w:val="99"/>
    <w:rsid w:val="00AE3C77"/>
    <w:rPr>
      <w:rFonts w:cs="Times New Roman"/>
      <w:b w:val="0"/>
      <w:bCs w:val="0"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AE3C77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AE3C77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9">
    <w:name w:val="Ссылка на утративший силу документ"/>
    <w:uiPriority w:val="99"/>
    <w:rsid w:val="00AE3C77"/>
    <w:rPr>
      <w:rFonts w:cs="Times New Roman"/>
      <w:b w:val="0"/>
      <w:bCs w:val="0"/>
      <w:color w:val="749232"/>
    </w:rPr>
  </w:style>
  <w:style w:type="paragraph" w:customStyle="1" w:styleId="afffffa">
    <w:name w:val="Текст в таблице"/>
    <w:basedOn w:val="aff4"/>
    <w:next w:val="a"/>
    <w:uiPriority w:val="99"/>
    <w:rsid w:val="00AE3C77"/>
    <w:pPr>
      <w:ind w:firstLine="500"/>
    </w:pPr>
    <w:rPr>
      <w:sz w:val="24"/>
      <w:szCs w:val="24"/>
    </w:rPr>
  </w:style>
  <w:style w:type="paragraph" w:customStyle="1" w:styleId="afffffb">
    <w:name w:val="Текст ЭР (см. также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d">
    <w:name w:val="Утратил силу"/>
    <w:uiPriority w:val="99"/>
    <w:rsid w:val="00AE3C77"/>
    <w:rPr>
      <w:rFonts w:cs="Times New Roman"/>
      <w:b w:val="0"/>
      <w:bCs w:val="0"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">
    <w:name w:val="Центрированный (таблица)"/>
    <w:basedOn w:val="aff4"/>
    <w:next w:val="a"/>
    <w:uiPriority w:val="99"/>
    <w:rsid w:val="00AE3C77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B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09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7409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E3C77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E3C77"/>
    <w:pPr>
      <w:outlineLvl w:val="3"/>
    </w:pPr>
  </w:style>
  <w:style w:type="paragraph" w:styleId="8">
    <w:name w:val="heading 8"/>
    <w:basedOn w:val="a"/>
    <w:next w:val="a"/>
    <w:link w:val="80"/>
    <w:qFormat/>
    <w:rsid w:val="006F269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aliases w:val=" Знак Знак5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AE3C7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740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AE3C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link w:val="8"/>
    <w:rsid w:val="00B65ABB"/>
    <w:rPr>
      <w:i/>
      <w:iCs/>
      <w:sz w:val="24"/>
      <w:szCs w:val="24"/>
    </w:rPr>
  </w:style>
  <w:style w:type="paragraph" w:customStyle="1" w:styleId="a3">
    <w:basedOn w:val="a"/>
    <w:rsid w:val="00BC4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66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95469"/>
    <w:rPr>
      <w:snapToGrid w:val="0"/>
    </w:rPr>
  </w:style>
  <w:style w:type="paragraph" w:styleId="a5">
    <w:name w:val="header"/>
    <w:basedOn w:val="a"/>
    <w:link w:val="a6"/>
    <w:rsid w:val="00317D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07409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317D9B"/>
  </w:style>
  <w:style w:type="paragraph" w:styleId="a8">
    <w:name w:val="footer"/>
    <w:basedOn w:val="a"/>
    <w:link w:val="a9"/>
    <w:uiPriority w:val="99"/>
    <w:rsid w:val="00317D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409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9733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link w:val="ac"/>
    <w:uiPriority w:val="34"/>
    <w:qFormat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C20A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rsid w:val="0007409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074094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31">
    <w:name w:val="Body Text 3"/>
    <w:basedOn w:val="a"/>
    <w:link w:val="32"/>
    <w:semiHidden/>
    <w:unhideWhenUsed/>
    <w:rsid w:val="0007409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32">
    <w:name w:val="Основной текст 3 Знак"/>
    <w:link w:val="31"/>
    <w:semiHidden/>
    <w:rsid w:val="00074094"/>
    <w:rPr>
      <w:rFonts w:ascii="Calibri" w:hAnsi="Calibri"/>
      <w:sz w:val="16"/>
      <w:szCs w:val="16"/>
      <w:lang w:val="ru-RU" w:eastAsia="en-US" w:bidi="en-US"/>
    </w:rPr>
  </w:style>
  <w:style w:type="paragraph" w:styleId="af">
    <w:name w:val="Body Text Indent"/>
    <w:basedOn w:val="a"/>
    <w:link w:val="af0"/>
    <w:semiHidden/>
    <w:unhideWhenUsed/>
    <w:rsid w:val="0007409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semiHidden/>
    <w:rsid w:val="00074094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07409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Знак"/>
    <w:link w:val="af1"/>
    <w:rsid w:val="00A61CF5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rmal (Web)"/>
    <w:basedOn w:val="a"/>
    <w:rsid w:val="00074094"/>
    <w:pPr>
      <w:spacing w:before="100" w:beforeAutospacing="1" w:after="100" w:afterAutospacing="1"/>
    </w:pPr>
  </w:style>
  <w:style w:type="paragraph" w:customStyle="1" w:styleId="af4">
    <w:name w:val="Обычный в таблице"/>
    <w:basedOn w:val="a"/>
    <w:rsid w:val="00074094"/>
    <w:rPr>
      <w:sz w:val="22"/>
      <w:szCs w:val="22"/>
      <w:lang w:eastAsia="ar-SA"/>
    </w:rPr>
  </w:style>
  <w:style w:type="paragraph" w:customStyle="1" w:styleId="af5">
    <w:name w:val="Заголовок таблицы"/>
    <w:basedOn w:val="af4"/>
    <w:rsid w:val="00074094"/>
    <w:pPr>
      <w:jc w:val="center"/>
    </w:pPr>
    <w:rPr>
      <w:b/>
      <w:bCs/>
    </w:rPr>
  </w:style>
  <w:style w:type="paragraph" w:customStyle="1" w:styleId="af6">
    <w:name w:val="Знак Знак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 Знак Знак Знак Знак Знак Знак Знак Знак Знак Знак Знак Знак Знак Знак Знак Знак Знак Знак Знак Знак Знак"/>
    <w:basedOn w:val="a"/>
    <w:rsid w:val="00074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740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Обычный (паспорт)"/>
    <w:basedOn w:val="a"/>
    <w:rsid w:val="00074094"/>
    <w:rPr>
      <w:sz w:val="28"/>
      <w:szCs w:val="28"/>
      <w:lang w:eastAsia="ar-SA"/>
    </w:rPr>
  </w:style>
  <w:style w:type="paragraph" w:customStyle="1" w:styleId="ListParagraph">
    <w:name w:val="List Paragraph"/>
    <w:basedOn w:val="a"/>
    <w:rsid w:val="0007409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9">
    <w:name w:val="Light Shading"/>
    <w:basedOn w:val="a1"/>
    <w:rsid w:val="00074094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">
    <w:name w:val="Стиль1"/>
    <w:basedOn w:val="a1"/>
    <w:qFormat/>
    <w:rsid w:val="00074094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07409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 Знак Знак Знак Знак Знак Знак Знак"/>
    <w:basedOn w:val="a"/>
    <w:rsid w:val="00882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 Знак"/>
    <w:basedOn w:val="a"/>
    <w:rsid w:val="002E4D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2E4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Iauiue">
    <w:name w:val="Iau.iue"/>
    <w:basedOn w:val="Default"/>
    <w:next w:val="Default"/>
    <w:rsid w:val="002E4DC0"/>
    <w:rPr>
      <w:color w:val="auto"/>
    </w:rPr>
  </w:style>
  <w:style w:type="paragraph" w:customStyle="1" w:styleId="ConsPlusNonformat">
    <w:name w:val="ConsPlusNonformat"/>
    <w:rsid w:val="00307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cxspmiddle">
    <w:name w:val="msonormalcxspmiddlecxspmiddle"/>
    <w:basedOn w:val="a"/>
    <w:rsid w:val="00DA060E"/>
    <w:pPr>
      <w:spacing w:before="100" w:beforeAutospacing="1" w:after="100" w:afterAutospacing="1"/>
    </w:pPr>
  </w:style>
  <w:style w:type="paragraph" w:customStyle="1" w:styleId="ConsPlusNormal">
    <w:name w:val="ConsPlusNormal"/>
    <w:rsid w:val="0093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 Знак2"/>
    <w:basedOn w:val="a"/>
    <w:rsid w:val="00FC5C74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F16B10"/>
    <w:rPr>
      <w:b/>
      <w:bCs/>
    </w:rPr>
  </w:style>
  <w:style w:type="paragraph" w:customStyle="1" w:styleId="msonormalcxspmiddle">
    <w:name w:val="msonormalcxspmiddle"/>
    <w:basedOn w:val="a"/>
    <w:rsid w:val="00C922FE"/>
    <w:pPr>
      <w:spacing w:before="100" w:beforeAutospacing="1" w:after="100" w:afterAutospacing="1"/>
    </w:pPr>
  </w:style>
  <w:style w:type="paragraph" w:customStyle="1" w:styleId="BodyTextIndent3">
    <w:name w:val="Body Text Indent 3"/>
    <w:basedOn w:val="a"/>
    <w:rsid w:val="00C922FE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rsid w:val="00C727F4"/>
    <w:pPr>
      <w:spacing w:after="120" w:line="480" w:lineRule="auto"/>
    </w:pPr>
  </w:style>
  <w:style w:type="paragraph" w:customStyle="1" w:styleId="ConsPlusTitle">
    <w:name w:val="ConsPlusTitle"/>
    <w:rsid w:val="007C07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F2698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3">
    <w:name w:val="Знак1 Знак Знак Знак Знак Знак Знак"/>
    <w:basedOn w:val="a"/>
    <w:rsid w:val="00CD2E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F74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 Знак Знак Знак"/>
    <w:basedOn w:val="a"/>
    <w:link w:val="a0"/>
    <w:rsid w:val="008462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9069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"/>
    <w:rsid w:val="00E048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Hyperlink"/>
    <w:uiPriority w:val="99"/>
    <w:unhideWhenUsed/>
    <w:rsid w:val="00833D15"/>
    <w:rPr>
      <w:color w:val="0000FF"/>
      <w:u w:val="single"/>
    </w:rPr>
  </w:style>
  <w:style w:type="character" w:styleId="aff0">
    <w:name w:val="FollowedHyperlink"/>
    <w:uiPriority w:val="99"/>
    <w:unhideWhenUsed/>
    <w:rsid w:val="00833D15"/>
    <w:rPr>
      <w:color w:val="800080"/>
      <w:u w:val="single"/>
    </w:rPr>
  </w:style>
  <w:style w:type="paragraph" w:customStyle="1" w:styleId="font5">
    <w:name w:val="font5"/>
    <w:basedOn w:val="a"/>
    <w:rsid w:val="00E44A2F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44A2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E44A2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44A2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E44A2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E44A2F"/>
    <w:pPr>
      <w:spacing w:before="100" w:beforeAutospacing="1" w:after="100" w:afterAutospacing="1"/>
    </w:pPr>
  </w:style>
  <w:style w:type="paragraph" w:customStyle="1" w:styleId="xl83">
    <w:name w:val="xl83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44A2F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4A2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E4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E4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E4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44A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44A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1">
    <w:name w:val="Title"/>
    <w:basedOn w:val="a"/>
    <w:link w:val="aff2"/>
    <w:qFormat/>
    <w:rsid w:val="00F77317"/>
    <w:pPr>
      <w:jc w:val="center"/>
    </w:pPr>
    <w:rPr>
      <w:b/>
      <w:bCs/>
      <w:sz w:val="28"/>
    </w:rPr>
  </w:style>
  <w:style w:type="character" w:customStyle="1" w:styleId="aff2">
    <w:name w:val="Название Знак"/>
    <w:link w:val="aff1"/>
    <w:rsid w:val="00F77317"/>
    <w:rPr>
      <w:b/>
      <w:bCs/>
      <w:sz w:val="28"/>
      <w:szCs w:val="24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71A25"/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Цветовое выделение"/>
    <w:uiPriority w:val="99"/>
    <w:rsid w:val="00B71A25"/>
    <w:rPr>
      <w:b/>
      <w:bCs/>
      <w:color w:val="26282F"/>
    </w:rPr>
  </w:style>
  <w:style w:type="paragraph" w:customStyle="1" w:styleId="aff4">
    <w:name w:val="Нормальный (таблица)"/>
    <w:basedOn w:val="a"/>
    <w:next w:val="a"/>
    <w:uiPriority w:val="99"/>
    <w:rsid w:val="00B71A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B71A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6">
    <w:name w:val="Напишите нам"/>
    <w:basedOn w:val="a"/>
    <w:next w:val="a"/>
    <w:uiPriority w:val="99"/>
    <w:rsid w:val="006A425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7">
    <w:name w:val="Гипертекстовая ссылка"/>
    <w:uiPriority w:val="99"/>
    <w:rsid w:val="00763CB8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E95680"/>
  </w:style>
  <w:style w:type="paragraph" w:customStyle="1" w:styleId="p1">
    <w:name w:val="p1"/>
    <w:basedOn w:val="a"/>
    <w:rsid w:val="00E95680"/>
    <w:pPr>
      <w:spacing w:before="100" w:beforeAutospacing="1" w:after="100" w:afterAutospacing="1"/>
    </w:pPr>
  </w:style>
  <w:style w:type="paragraph" w:customStyle="1" w:styleId="p3">
    <w:name w:val="p3"/>
    <w:basedOn w:val="a"/>
    <w:rsid w:val="00F42EA0"/>
    <w:pPr>
      <w:spacing w:before="100" w:beforeAutospacing="1" w:after="100" w:afterAutospacing="1"/>
    </w:pPr>
  </w:style>
  <w:style w:type="character" w:customStyle="1" w:styleId="s1">
    <w:name w:val="s1"/>
    <w:basedOn w:val="a0"/>
    <w:rsid w:val="00F42EA0"/>
  </w:style>
  <w:style w:type="paragraph" w:customStyle="1" w:styleId="p2">
    <w:name w:val="p2"/>
    <w:basedOn w:val="a"/>
    <w:rsid w:val="00F42EA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42EA0"/>
  </w:style>
  <w:style w:type="paragraph" w:styleId="aff8">
    <w:name w:val="No Spacing"/>
    <w:uiPriority w:val="1"/>
    <w:qFormat/>
    <w:rsid w:val="00D80B2F"/>
    <w:rPr>
      <w:rFonts w:ascii="Calibri" w:eastAsia="Calibri" w:hAnsi="Calibri"/>
      <w:sz w:val="22"/>
      <w:szCs w:val="22"/>
      <w:lang w:eastAsia="en-US"/>
    </w:rPr>
  </w:style>
  <w:style w:type="character" w:customStyle="1" w:styleId="s4">
    <w:name w:val="s4"/>
    <w:rsid w:val="00510BCC"/>
  </w:style>
  <w:style w:type="character" w:customStyle="1" w:styleId="s5">
    <w:name w:val="s5"/>
    <w:rsid w:val="00510BCC"/>
  </w:style>
  <w:style w:type="character" w:customStyle="1" w:styleId="s7">
    <w:name w:val="s7"/>
    <w:rsid w:val="00510BCC"/>
  </w:style>
  <w:style w:type="character" w:customStyle="1" w:styleId="aff9">
    <w:name w:val="Активная гипертекстовая ссылка"/>
    <w:uiPriority w:val="99"/>
    <w:rsid w:val="00AE3C77"/>
    <w:rPr>
      <w:rFonts w:cs="Times New Roman"/>
      <w:b w:val="0"/>
      <w:bCs w:val="0"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AE3C77"/>
  </w:style>
  <w:style w:type="paragraph" w:customStyle="1" w:styleId="affc">
    <w:name w:val="Внимание: недобросовестность!"/>
    <w:basedOn w:val="affa"/>
    <w:next w:val="a"/>
    <w:uiPriority w:val="99"/>
    <w:rsid w:val="00AE3C77"/>
  </w:style>
  <w:style w:type="character" w:customStyle="1" w:styleId="affd">
    <w:name w:val="Выделение для Базового Поиска"/>
    <w:uiPriority w:val="99"/>
    <w:rsid w:val="00AE3C77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sid w:val="00AE3C77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1">
    <w:name w:val="Заголовок"/>
    <w:basedOn w:val="afff0"/>
    <w:next w:val="a"/>
    <w:uiPriority w:val="99"/>
    <w:rsid w:val="00AE3C77"/>
    <w:rPr>
      <w:b/>
      <w:bCs/>
      <w:color w:val="0058A9"/>
      <w:shd w:val="clear" w:color="auto" w:fill="E6D8AE"/>
    </w:rPr>
  </w:style>
  <w:style w:type="paragraph" w:customStyle="1" w:styleId="afff2">
    <w:name w:val="Заголовок группы контролов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4">
    <w:name w:val="Заголовок распахивающейся части диалога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5">
    <w:name w:val="Заголовок своего сообщения"/>
    <w:uiPriority w:val="99"/>
    <w:rsid w:val="00AE3C77"/>
    <w:rPr>
      <w:rFonts w:cs="Times New Roman"/>
      <w:b/>
      <w:bCs/>
      <w:color w:val="26282F"/>
    </w:rPr>
  </w:style>
  <w:style w:type="paragraph" w:customStyle="1" w:styleId="afff6">
    <w:name w:val="Заголовок статьи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7">
    <w:name w:val="Заголовок чужого сообщения"/>
    <w:uiPriority w:val="99"/>
    <w:rsid w:val="00AE3C77"/>
    <w:rPr>
      <w:rFonts w:cs="Times New Roman"/>
      <w:b/>
      <w:bCs/>
      <w:color w:val="FF0000"/>
    </w:rPr>
  </w:style>
  <w:style w:type="paragraph" w:customStyle="1" w:styleId="afff8">
    <w:name w:val="Заголовок ЭР (ле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uiPriority w:val="99"/>
    <w:rsid w:val="00AE3C77"/>
    <w:pPr>
      <w:spacing w:after="0"/>
      <w:jc w:val="left"/>
    </w:pPr>
  </w:style>
  <w:style w:type="paragraph" w:customStyle="1" w:styleId="afffa">
    <w:name w:val="Интерактивный заголовок"/>
    <w:basedOn w:val="afff1"/>
    <w:next w:val="a"/>
    <w:uiPriority w:val="99"/>
    <w:rsid w:val="00AE3C77"/>
    <w:rPr>
      <w:u w:val="single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c">
    <w:name w:val="Информация об изменениях"/>
    <w:basedOn w:val="afffb"/>
    <w:next w:val="a"/>
    <w:uiPriority w:val="99"/>
    <w:rsid w:val="00AE3C7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e">
    <w:name w:val="Комментарий"/>
    <w:basedOn w:val="afffd"/>
    <w:next w:val="a"/>
    <w:uiPriority w:val="99"/>
    <w:rsid w:val="00AE3C7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uiPriority w:val="99"/>
    <w:rsid w:val="00AE3C77"/>
    <w:rPr>
      <w:i/>
      <w:iCs/>
    </w:rPr>
  </w:style>
  <w:style w:type="paragraph" w:customStyle="1" w:styleId="affff0">
    <w:name w:val="Текст (ле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1">
    <w:name w:val="Колонтитул (левый)"/>
    <w:basedOn w:val="affff0"/>
    <w:next w:val="a"/>
    <w:uiPriority w:val="99"/>
    <w:rsid w:val="00AE3C77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uiPriority w:val="99"/>
    <w:rsid w:val="00AE3C7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3">
    <w:name w:val="Колонтитул (правый)"/>
    <w:basedOn w:val="affff2"/>
    <w:next w:val="a"/>
    <w:uiPriority w:val="99"/>
    <w:rsid w:val="00AE3C77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uiPriority w:val="99"/>
    <w:rsid w:val="00AE3C77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a"/>
    <w:next w:val="a"/>
    <w:uiPriority w:val="99"/>
    <w:rsid w:val="00AE3C77"/>
  </w:style>
  <w:style w:type="paragraph" w:customStyle="1" w:styleId="affff6">
    <w:name w:val="Моноширинны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7">
    <w:name w:val="Найденные слова"/>
    <w:uiPriority w:val="99"/>
    <w:rsid w:val="00AE3C77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8">
    <w:name w:val="Не вступил в силу"/>
    <w:uiPriority w:val="99"/>
    <w:rsid w:val="00AE3C7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rsid w:val="00AE3C77"/>
    <w:pPr>
      <w:ind w:firstLine="118"/>
    </w:pPr>
  </w:style>
  <w:style w:type="paragraph" w:customStyle="1" w:styleId="affffa">
    <w:name w:val="Оглавление"/>
    <w:basedOn w:val="aff5"/>
    <w:next w:val="a"/>
    <w:uiPriority w:val="99"/>
    <w:rsid w:val="00AE3C77"/>
    <w:pPr>
      <w:ind w:left="140"/>
    </w:pPr>
    <w:rPr>
      <w:sz w:val="24"/>
      <w:szCs w:val="24"/>
    </w:rPr>
  </w:style>
  <w:style w:type="character" w:customStyle="1" w:styleId="affffb">
    <w:name w:val="Опечатки"/>
    <w:uiPriority w:val="99"/>
    <w:rsid w:val="00AE3C77"/>
    <w:rPr>
      <w:color w:val="FF0000"/>
    </w:rPr>
  </w:style>
  <w:style w:type="paragraph" w:customStyle="1" w:styleId="affffc">
    <w:name w:val="Переменная часть"/>
    <w:basedOn w:val="afff0"/>
    <w:next w:val="a"/>
    <w:uiPriority w:val="99"/>
    <w:rsid w:val="00AE3C77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next w:val="a"/>
    <w:uiPriority w:val="99"/>
    <w:rsid w:val="00AE3C77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b"/>
    <w:next w:val="a"/>
    <w:uiPriority w:val="99"/>
    <w:rsid w:val="00AE3C77"/>
    <w:rPr>
      <w:b/>
      <w:bCs/>
    </w:rPr>
  </w:style>
  <w:style w:type="paragraph" w:customStyle="1" w:styleId="afffff">
    <w:name w:val="Подчёркнуный текст"/>
    <w:basedOn w:val="a"/>
    <w:next w:val="a"/>
    <w:uiPriority w:val="99"/>
    <w:rsid w:val="00AE3C7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0">
    <w:name w:val="Постоянная часть"/>
    <w:basedOn w:val="afff0"/>
    <w:next w:val="a"/>
    <w:uiPriority w:val="99"/>
    <w:rsid w:val="00AE3C77"/>
    <w:rPr>
      <w:sz w:val="20"/>
      <w:szCs w:val="20"/>
    </w:rPr>
  </w:style>
  <w:style w:type="paragraph" w:customStyle="1" w:styleId="afffff1">
    <w:name w:val="Пример."/>
    <w:basedOn w:val="affa"/>
    <w:next w:val="a"/>
    <w:uiPriority w:val="99"/>
    <w:rsid w:val="00AE3C77"/>
  </w:style>
  <w:style w:type="paragraph" w:customStyle="1" w:styleId="afffff2">
    <w:name w:val="Примечание."/>
    <w:basedOn w:val="affa"/>
    <w:next w:val="a"/>
    <w:uiPriority w:val="99"/>
    <w:rsid w:val="00AE3C77"/>
  </w:style>
  <w:style w:type="character" w:customStyle="1" w:styleId="afffff3">
    <w:name w:val="Продолжение ссылки"/>
    <w:uiPriority w:val="99"/>
    <w:rsid w:val="00AE3C77"/>
    <w:rPr>
      <w:rFonts w:cs="Times New Roman"/>
      <w:b w:val="0"/>
      <w:bCs w:val="0"/>
      <w:color w:val="106BBE"/>
    </w:rPr>
  </w:style>
  <w:style w:type="paragraph" w:customStyle="1" w:styleId="afffff4">
    <w:name w:val="Словарная статья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5">
    <w:name w:val="Сравнение редакций"/>
    <w:uiPriority w:val="99"/>
    <w:rsid w:val="00AE3C77"/>
    <w:rPr>
      <w:rFonts w:cs="Times New Roman"/>
      <w:b w:val="0"/>
      <w:bCs w:val="0"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AE3C77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AE3C77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AE3C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9">
    <w:name w:val="Ссылка на утративший силу документ"/>
    <w:uiPriority w:val="99"/>
    <w:rsid w:val="00AE3C77"/>
    <w:rPr>
      <w:rFonts w:cs="Times New Roman"/>
      <w:b w:val="0"/>
      <w:bCs w:val="0"/>
      <w:color w:val="749232"/>
    </w:rPr>
  </w:style>
  <w:style w:type="paragraph" w:customStyle="1" w:styleId="afffffa">
    <w:name w:val="Текст в таблице"/>
    <w:basedOn w:val="aff4"/>
    <w:next w:val="a"/>
    <w:uiPriority w:val="99"/>
    <w:rsid w:val="00AE3C77"/>
    <w:pPr>
      <w:ind w:firstLine="500"/>
    </w:pPr>
    <w:rPr>
      <w:sz w:val="24"/>
      <w:szCs w:val="24"/>
    </w:rPr>
  </w:style>
  <w:style w:type="paragraph" w:customStyle="1" w:styleId="afffffb">
    <w:name w:val="Текст ЭР (см. также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uiPriority w:val="99"/>
    <w:rsid w:val="00AE3C7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d">
    <w:name w:val="Утратил силу"/>
    <w:uiPriority w:val="99"/>
    <w:rsid w:val="00AE3C77"/>
    <w:rPr>
      <w:rFonts w:cs="Times New Roman"/>
      <w:b w:val="0"/>
      <w:bCs w:val="0"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">
    <w:name w:val="Центрированный (таблица)"/>
    <w:basedOn w:val="aff4"/>
    <w:next w:val="a"/>
    <w:uiPriority w:val="99"/>
    <w:rsid w:val="00AE3C77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AE3C7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beta\&#1056;&#1072;&#1073;&#1086;&#1095;&#1080;&#1081;%20&#1089;&#1090;&#1086;&#1083;\&#1053;&#1086;&#1074;&#1099;&#1077;%20&#1073;&#1083;&#1072;&#1085;&#1082;&#1080;\&#1040;&#1076;&#1084;_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4ECC-81A6-4B24-BB08-D33FB4F6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Адм_Постановление</Template>
  <TotalTime>0</TotalTime>
  <Pages>9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shebeta</dc:creator>
  <cp:lastModifiedBy>Шорохова</cp:lastModifiedBy>
  <cp:revision>2</cp:revision>
  <cp:lastPrinted>2016-12-21T08:54:00Z</cp:lastPrinted>
  <dcterms:created xsi:type="dcterms:W3CDTF">2016-12-23T03:23:00Z</dcterms:created>
  <dcterms:modified xsi:type="dcterms:W3CDTF">2016-12-23T03:23:00Z</dcterms:modified>
</cp:coreProperties>
</file>