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w:t>
      </w:r>
      <w:r>
        <w:t>и</w:t>
      </w:r>
      <w:r>
        <w:t>пального образования</w:t>
      </w:r>
    </w:p>
    <w:p w:rsidR="004726DC" w:rsidRDefault="004726DC" w:rsidP="004726DC">
      <w:pPr>
        <w:pStyle w:val="a3"/>
        <w:rPr>
          <w:sz w:val="28"/>
        </w:rPr>
      </w:pPr>
      <w:r>
        <w:t xml:space="preserve"> «город С</w:t>
      </w:r>
      <w:r>
        <w:t>а</w:t>
      </w:r>
      <w:r>
        <w:t>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blPrEx>
          <w:tblCellMar>
            <w:top w:w="0" w:type="dxa"/>
            <w:bottom w:w="0" w:type="dxa"/>
          </w:tblCellMar>
        </w:tblPrEx>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83C90">
            <w:pPr>
              <w:rPr>
                <w:sz w:val="24"/>
              </w:rPr>
            </w:pPr>
            <w:r>
              <w:rPr>
                <w:sz w:val="24"/>
              </w:rPr>
              <w:t>31.01.2017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83C90">
            <w:pPr>
              <w:rPr>
                <w:sz w:val="24"/>
              </w:rPr>
            </w:pPr>
            <w:r>
              <w:rPr>
                <w:sz w:val="24"/>
              </w:rPr>
              <w:t>110-37-72-17</w:t>
            </w:r>
          </w:p>
        </w:tc>
      </w:tr>
      <w:tr w:rsidR="00C01C7C">
        <w:tblPrEx>
          <w:tblCellMar>
            <w:top w:w="0" w:type="dxa"/>
            <w:bottom w:w="0" w:type="dxa"/>
          </w:tblCellMar>
        </w:tblPrEx>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FF4CDC" w:rsidRPr="0089773E" w:rsidRDefault="00FF4CDC" w:rsidP="00DD3C89">
      <w:pPr>
        <w:ind w:right="4959"/>
        <w:rPr>
          <w:sz w:val="26"/>
          <w:szCs w:val="26"/>
        </w:rPr>
      </w:pPr>
      <w:r w:rsidRPr="0089773E">
        <w:rPr>
          <w:sz w:val="26"/>
          <w:szCs w:val="26"/>
        </w:rPr>
        <w:t xml:space="preserve">О награждении </w:t>
      </w:r>
      <w:r w:rsidR="003F704F">
        <w:rPr>
          <w:sz w:val="26"/>
          <w:szCs w:val="26"/>
        </w:rPr>
        <w:t>Забелиной Л.К.</w:t>
      </w:r>
    </w:p>
    <w:p w:rsidR="00A66A23" w:rsidRDefault="00A66A23">
      <w:pPr>
        <w:rPr>
          <w:sz w:val="24"/>
        </w:rPr>
      </w:pPr>
    </w:p>
    <w:p w:rsidR="00A66A23" w:rsidRDefault="00A66A23">
      <w:pPr>
        <w:rPr>
          <w:sz w:val="24"/>
        </w:rPr>
      </w:pPr>
    </w:p>
    <w:p w:rsidR="009B7D4E" w:rsidRPr="006B2C1B" w:rsidRDefault="008978E7" w:rsidP="003F704F">
      <w:pPr>
        <w:pStyle w:val="a5"/>
        <w:tabs>
          <w:tab w:val="left" w:pos="709"/>
        </w:tabs>
        <w:ind w:firstLine="709"/>
        <w:rPr>
          <w:szCs w:val="28"/>
        </w:rPr>
      </w:pPr>
      <w:proofErr w:type="gramStart"/>
      <w:r>
        <w:rPr>
          <w:szCs w:val="28"/>
        </w:rPr>
        <w:t xml:space="preserve">Рассмотрев ходатайство </w:t>
      </w:r>
      <w:r w:rsidR="003F704F">
        <w:rPr>
          <w:szCs w:val="28"/>
        </w:rPr>
        <w:t>руководства и трудового коллектива муниципального общеобразовательного учреждения «Средняя общеобразовательная школа № 5</w:t>
      </w:r>
      <w:r>
        <w:rPr>
          <w:szCs w:val="28"/>
        </w:rPr>
        <w:t>», в</w:t>
      </w:r>
      <w:r w:rsidR="00FF4CDC" w:rsidRPr="00427352">
        <w:rPr>
          <w:szCs w:val="28"/>
        </w:rPr>
        <w:t xml:space="preserve"> </w:t>
      </w:r>
      <w:r w:rsidR="009B7D4E" w:rsidRPr="00E03871">
        <w:rPr>
          <w:szCs w:val="28"/>
        </w:rPr>
        <w:t>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 при мэре</w:t>
      </w:r>
      <w:proofErr w:type="gramEnd"/>
      <w:r w:rsidR="009B7D4E" w:rsidRPr="00E03871">
        <w:rPr>
          <w:szCs w:val="28"/>
        </w:rPr>
        <w:t xml:space="preserve">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3F704F">
      <w:pPr>
        <w:pStyle w:val="a5"/>
        <w:tabs>
          <w:tab w:val="left" w:pos="709"/>
        </w:tabs>
        <w:rPr>
          <w:sz w:val="16"/>
        </w:rPr>
      </w:pPr>
      <w:r w:rsidRPr="00427352">
        <w:t>ПОСТАНОВЛЯЕТ:</w:t>
      </w:r>
    </w:p>
    <w:p w:rsidR="00061A87" w:rsidRPr="00977729" w:rsidRDefault="002B0357" w:rsidP="003F704F">
      <w:pPr>
        <w:pStyle w:val="a5"/>
        <w:ind w:firstLine="709"/>
        <w:rPr>
          <w:szCs w:val="28"/>
        </w:rPr>
      </w:pPr>
      <w:r>
        <w:rPr>
          <w:szCs w:val="28"/>
        </w:rPr>
        <w:t xml:space="preserve">1. </w:t>
      </w:r>
      <w:r w:rsidR="009E2B7B" w:rsidRPr="009E2B7B">
        <w:rPr>
          <w:szCs w:val="28"/>
        </w:rPr>
        <w:t xml:space="preserve">За </w:t>
      </w:r>
      <w:r w:rsidR="003F704F">
        <w:rPr>
          <w:szCs w:val="28"/>
        </w:rPr>
        <w:t>многолетний добросовестный труд, высокий профессионализм, вклад в развитие муниципальной системы образования и</w:t>
      </w:r>
      <w:r w:rsidR="000E5095" w:rsidRPr="008D0FF3">
        <w:rPr>
          <w:szCs w:val="28"/>
        </w:rPr>
        <w:t xml:space="preserve"> в связи с </w:t>
      </w:r>
      <w:r w:rsidR="003F704F">
        <w:rPr>
          <w:szCs w:val="28"/>
        </w:rPr>
        <w:t>70</w:t>
      </w:r>
      <w:r w:rsidR="000E5095" w:rsidRPr="008D0FF3">
        <w:rPr>
          <w:szCs w:val="28"/>
        </w:rPr>
        <w:t>-летием со дня рождения</w:t>
      </w:r>
      <w:r w:rsidR="00977729">
        <w:rPr>
          <w:szCs w:val="28"/>
        </w:rPr>
        <w:t xml:space="preserve"> </w:t>
      </w:r>
      <w:r w:rsidR="00987A8E">
        <w:rPr>
          <w:szCs w:val="28"/>
        </w:rPr>
        <w:t xml:space="preserve">объявить Благодарность </w:t>
      </w:r>
      <w:r w:rsidR="00061A87" w:rsidRPr="00D80046">
        <w:rPr>
          <w:szCs w:val="28"/>
        </w:rPr>
        <w:t xml:space="preserve">мэра </w:t>
      </w:r>
      <w:r w:rsidR="00061A87">
        <w:rPr>
          <w:szCs w:val="28"/>
        </w:rPr>
        <w:t>городского округа</w:t>
      </w:r>
      <w:r w:rsidR="003F704F">
        <w:rPr>
          <w:szCs w:val="28"/>
        </w:rPr>
        <w:t xml:space="preserve">               </w:t>
      </w:r>
      <w:r w:rsidR="00977729">
        <w:rPr>
          <w:szCs w:val="28"/>
        </w:rPr>
        <w:t xml:space="preserve"> </w:t>
      </w:r>
      <w:r w:rsidR="003F704F">
        <w:rPr>
          <w:szCs w:val="28"/>
        </w:rPr>
        <w:t xml:space="preserve">Забелиной Людмиле </w:t>
      </w:r>
      <w:proofErr w:type="spellStart"/>
      <w:r w:rsidR="003F704F">
        <w:rPr>
          <w:szCs w:val="28"/>
        </w:rPr>
        <w:t>Кичиктуевн</w:t>
      </w:r>
      <w:r w:rsidR="00D361B4">
        <w:rPr>
          <w:szCs w:val="28"/>
        </w:rPr>
        <w:t>е</w:t>
      </w:r>
      <w:proofErr w:type="spellEnd"/>
      <w:r w:rsidR="00987A8E">
        <w:rPr>
          <w:szCs w:val="28"/>
        </w:rPr>
        <w:t xml:space="preserve">, </w:t>
      </w:r>
      <w:r w:rsidR="003F704F">
        <w:rPr>
          <w:szCs w:val="28"/>
        </w:rPr>
        <w:t>учителю начальных классов муниципального общеобразовательного учреждения «Средняя общеобразовательная школа № 5»</w:t>
      </w:r>
      <w:r w:rsidR="00575014">
        <w:rPr>
          <w:szCs w:val="28"/>
        </w:rPr>
        <w:t>.</w:t>
      </w:r>
    </w:p>
    <w:p w:rsidR="003F704F" w:rsidRPr="003F704F" w:rsidRDefault="003F704F" w:rsidP="003F704F">
      <w:pPr>
        <w:ind w:firstLine="709"/>
        <w:jc w:val="both"/>
        <w:rPr>
          <w:sz w:val="28"/>
          <w:szCs w:val="28"/>
        </w:rPr>
      </w:pPr>
      <w:r w:rsidRPr="003F704F">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D73A9" w:rsidRPr="003F704F" w:rsidRDefault="00BD73A9" w:rsidP="00061A87">
      <w:pPr>
        <w:pStyle w:val="a5"/>
        <w:rPr>
          <w:szCs w:val="28"/>
        </w:rPr>
      </w:pPr>
    </w:p>
    <w:p w:rsidR="00905CDF" w:rsidRPr="00AA6854" w:rsidRDefault="00905CDF" w:rsidP="00905CDF">
      <w:pPr>
        <w:rPr>
          <w:sz w:val="28"/>
          <w:szCs w:val="28"/>
        </w:rPr>
      </w:pPr>
    </w:p>
    <w:p w:rsidR="003F704F" w:rsidRDefault="003F704F" w:rsidP="003F704F">
      <w:pPr>
        <w:jc w:val="both"/>
        <w:rPr>
          <w:sz w:val="28"/>
          <w:szCs w:val="28"/>
        </w:rPr>
      </w:pPr>
      <w:r>
        <w:rPr>
          <w:sz w:val="28"/>
          <w:szCs w:val="28"/>
        </w:rPr>
        <w:t xml:space="preserve">Мэр городского округа муниципального </w:t>
      </w:r>
    </w:p>
    <w:p w:rsidR="003F704F" w:rsidRDefault="003F704F" w:rsidP="003F704F">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575014" w:rsidRPr="008978E7" w:rsidRDefault="00575014" w:rsidP="008978E7">
      <w:pPr>
        <w:pStyle w:val="a5"/>
        <w:tabs>
          <w:tab w:val="left" w:pos="709"/>
        </w:tabs>
        <w:rPr>
          <w:szCs w:val="28"/>
        </w:rPr>
      </w:pPr>
    </w:p>
    <w:p w:rsidR="00610745" w:rsidRPr="008978E7" w:rsidRDefault="00610745" w:rsidP="008978E7">
      <w:pPr>
        <w:pStyle w:val="a5"/>
        <w:tabs>
          <w:tab w:val="left" w:pos="709"/>
        </w:tabs>
        <w:rPr>
          <w:szCs w:val="28"/>
        </w:rPr>
      </w:pPr>
    </w:p>
    <w:p w:rsidR="00610745" w:rsidRPr="008978E7" w:rsidRDefault="00610745" w:rsidP="008978E7">
      <w:pPr>
        <w:pStyle w:val="a5"/>
        <w:tabs>
          <w:tab w:val="left" w:pos="709"/>
        </w:tabs>
        <w:rPr>
          <w:szCs w:val="28"/>
        </w:rPr>
      </w:pPr>
    </w:p>
    <w:p w:rsidR="00A35248" w:rsidRPr="00AA6854" w:rsidRDefault="00A35248" w:rsidP="008978E7">
      <w:pPr>
        <w:pStyle w:val="a5"/>
        <w:tabs>
          <w:tab w:val="left" w:pos="709"/>
        </w:tabs>
        <w:rPr>
          <w:szCs w:val="28"/>
        </w:rPr>
      </w:pPr>
      <w:r w:rsidRPr="00AA6854">
        <w:rPr>
          <w:szCs w:val="28"/>
        </w:rPr>
        <w:t>Шорохова Е.С.</w:t>
      </w:r>
    </w:p>
    <w:p w:rsidR="00A35248" w:rsidRPr="008978E7" w:rsidRDefault="00A35248" w:rsidP="008978E7">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bookmarkStart w:id="0" w:name="_GoBack"/>
      <w:bookmarkEnd w:id="0"/>
    </w:p>
    <w:sectPr w:rsidR="00A35248" w:rsidRPr="008978E7" w:rsidSect="003F704F">
      <w:headerReference w:type="even" r:id="rId8"/>
      <w:pgSz w:w="11906" w:h="16838"/>
      <w:pgMar w:top="1134" w:right="707"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DD" w:rsidRDefault="008750DD">
      <w:r>
        <w:separator/>
      </w:r>
    </w:p>
  </w:endnote>
  <w:endnote w:type="continuationSeparator" w:id="0">
    <w:p w:rsidR="008750DD" w:rsidRDefault="0087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DD" w:rsidRDefault="008750DD">
      <w:r>
        <w:separator/>
      </w:r>
    </w:p>
  </w:footnote>
  <w:footnote w:type="continuationSeparator" w:id="0">
    <w:p w:rsidR="008750DD" w:rsidRDefault="0087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8" w:rsidRDefault="00CA7C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7C38" w:rsidRDefault="00CA7C3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3">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4">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3054"/>
    <w:rsid w:val="000573C4"/>
    <w:rsid w:val="00061A87"/>
    <w:rsid w:val="00087FB7"/>
    <w:rsid w:val="000C0B5A"/>
    <w:rsid w:val="000E5095"/>
    <w:rsid w:val="000F7EEE"/>
    <w:rsid w:val="00120C68"/>
    <w:rsid w:val="00172DA6"/>
    <w:rsid w:val="00173E8C"/>
    <w:rsid w:val="001941DC"/>
    <w:rsid w:val="001B5415"/>
    <w:rsid w:val="00203558"/>
    <w:rsid w:val="00203928"/>
    <w:rsid w:val="002070E1"/>
    <w:rsid w:val="002101A2"/>
    <w:rsid w:val="00243F5F"/>
    <w:rsid w:val="00260474"/>
    <w:rsid w:val="00280B9B"/>
    <w:rsid w:val="00285C23"/>
    <w:rsid w:val="002A20BD"/>
    <w:rsid w:val="002B0357"/>
    <w:rsid w:val="002C58B7"/>
    <w:rsid w:val="002D0F63"/>
    <w:rsid w:val="002E2B68"/>
    <w:rsid w:val="002F1393"/>
    <w:rsid w:val="002F15EA"/>
    <w:rsid w:val="003124A1"/>
    <w:rsid w:val="00325ADC"/>
    <w:rsid w:val="00351298"/>
    <w:rsid w:val="00354DA5"/>
    <w:rsid w:val="003970A7"/>
    <w:rsid w:val="003A181C"/>
    <w:rsid w:val="003A4C1D"/>
    <w:rsid w:val="003A72E1"/>
    <w:rsid w:val="003B6C60"/>
    <w:rsid w:val="003E2765"/>
    <w:rsid w:val="003E2F8E"/>
    <w:rsid w:val="003F3FC9"/>
    <w:rsid w:val="003F704F"/>
    <w:rsid w:val="00436244"/>
    <w:rsid w:val="00454C30"/>
    <w:rsid w:val="004726DC"/>
    <w:rsid w:val="00483C90"/>
    <w:rsid w:val="00486D73"/>
    <w:rsid w:val="004C6233"/>
    <w:rsid w:val="004C6F6B"/>
    <w:rsid w:val="004F26F5"/>
    <w:rsid w:val="005369E7"/>
    <w:rsid w:val="00543EAB"/>
    <w:rsid w:val="00575014"/>
    <w:rsid w:val="0058156E"/>
    <w:rsid w:val="005B5F50"/>
    <w:rsid w:val="005C6473"/>
    <w:rsid w:val="00610745"/>
    <w:rsid w:val="00612EDC"/>
    <w:rsid w:val="00650DB2"/>
    <w:rsid w:val="00655E1C"/>
    <w:rsid w:val="00663DBA"/>
    <w:rsid w:val="006B2C1B"/>
    <w:rsid w:val="006B6BC1"/>
    <w:rsid w:val="006D0AE8"/>
    <w:rsid w:val="006D7A38"/>
    <w:rsid w:val="0073167C"/>
    <w:rsid w:val="00745B8D"/>
    <w:rsid w:val="00746881"/>
    <w:rsid w:val="00754527"/>
    <w:rsid w:val="007545D5"/>
    <w:rsid w:val="00763A09"/>
    <w:rsid w:val="007748AD"/>
    <w:rsid w:val="00782783"/>
    <w:rsid w:val="007841EC"/>
    <w:rsid w:val="007D0F0D"/>
    <w:rsid w:val="007D164D"/>
    <w:rsid w:val="007D37D8"/>
    <w:rsid w:val="007E3871"/>
    <w:rsid w:val="007F3FA3"/>
    <w:rsid w:val="008219C1"/>
    <w:rsid w:val="00840BAA"/>
    <w:rsid w:val="00853986"/>
    <w:rsid w:val="008563B9"/>
    <w:rsid w:val="00872A48"/>
    <w:rsid w:val="008750DD"/>
    <w:rsid w:val="00881296"/>
    <w:rsid w:val="008978E7"/>
    <w:rsid w:val="008C15D4"/>
    <w:rsid w:val="008C3801"/>
    <w:rsid w:val="008D6C16"/>
    <w:rsid w:val="008E3522"/>
    <w:rsid w:val="008F5522"/>
    <w:rsid w:val="00905CDF"/>
    <w:rsid w:val="00915F8A"/>
    <w:rsid w:val="00931D3B"/>
    <w:rsid w:val="00967133"/>
    <w:rsid w:val="00976D26"/>
    <w:rsid w:val="00977729"/>
    <w:rsid w:val="00987A8E"/>
    <w:rsid w:val="009A4AEE"/>
    <w:rsid w:val="009B4634"/>
    <w:rsid w:val="009B7D4E"/>
    <w:rsid w:val="009D0D20"/>
    <w:rsid w:val="009E1EA2"/>
    <w:rsid w:val="009E2B7B"/>
    <w:rsid w:val="00A002AF"/>
    <w:rsid w:val="00A30CFC"/>
    <w:rsid w:val="00A31D44"/>
    <w:rsid w:val="00A31F26"/>
    <w:rsid w:val="00A330AD"/>
    <w:rsid w:val="00A35248"/>
    <w:rsid w:val="00A444F0"/>
    <w:rsid w:val="00A513E2"/>
    <w:rsid w:val="00A66A23"/>
    <w:rsid w:val="00A67B0A"/>
    <w:rsid w:val="00A75676"/>
    <w:rsid w:val="00A942FB"/>
    <w:rsid w:val="00A95E01"/>
    <w:rsid w:val="00AA6854"/>
    <w:rsid w:val="00AD3487"/>
    <w:rsid w:val="00B01BA2"/>
    <w:rsid w:val="00B05778"/>
    <w:rsid w:val="00B126EE"/>
    <w:rsid w:val="00B324FB"/>
    <w:rsid w:val="00B37668"/>
    <w:rsid w:val="00B47659"/>
    <w:rsid w:val="00B52088"/>
    <w:rsid w:val="00B6666C"/>
    <w:rsid w:val="00BA1645"/>
    <w:rsid w:val="00BC7FE4"/>
    <w:rsid w:val="00BD00A7"/>
    <w:rsid w:val="00BD73A9"/>
    <w:rsid w:val="00BE0EF1"/>
    <w:rsid w:val="00BE46AE"/>
    <w:rsid w:val="00BF2B01"/>
    <w:rsid w:val="00BF2C6A"/>
    <w:rsid w:val="00C01C7C"/>
    <w:rsid w:val="00C44AD5"/>
    <w:rsid w:val="00C508C2"/>
    <w:rsid w:val="00C514DE"/>
    <w:rsid w:val="00C732FB"/>
    <w:rsid w:val="00CA35AF"/>
    <w:rsid w:val="00CA7C38"/>
    <w:rsid w:val="00CE32AC"/>
    <w:rsid w:val="00D11260"/>
    <w:rsid w:val="00D361B4"/>
    <w:rsid w:val="00D467EF"/>
    <w:rsid w:val="00D47F99"/>
    <w:rsid w:val="00D81791"/>
    <w:rsid w:val="00D93D8E"/>
    <w:rsid w:val="00DB3F24"/>
    <w:rsid w:val="00DC28E1"/>
    <w:rsid w:val="00DD3C89"/>
    <w:rsid w:val="00DD7661"/>
    <w:rsid w:val="00DF68CA"/>
    <w:rsid w:val="00E06FB0"/>
    <w:rsid w:val="00E74792"/>
    <w:rsid w:val="00E74FAE"/>
    <w:rsid w:val="00E95C85"/>
    <w:rsid w:val="00EA402F"/>
    <w:rsid w:val="00EA640E"/>
    <w:rsid w:val="00EC7ACF"/>
    <w:rsid w:val="00F57630"/>
    <w:rsid w:val="00F822D2"/>
    <w:rsid w:val="00F90E7D"/>
    <w:rsid w:val="00FE12C7"/>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6B6BC1"/>
    <w:pPr>
      <w:spacing w:before="100" w:beforeAutospacing="1" w:after="100" w:afterAutospacing="1"/>
    </w:pPr>
    <w:rPr>
      <w:rFonts w:ascii="Tahoma" w:hAnsi="Tahoma"/>
      <w:lang w:val="en-US" w:eastAsia="en-US"/>
    </w:rPr>
  </w:style>
  <w:style w:type="paragraph" w:styleId="a9">
    <w:name w:val="Balloon Text"/>
    <w:basedOn w:val="a"/>
    <w:link w:val="aa"/>
    <w:rsid w:val="009B7D4E"/>
    <w:rPr>
      <w:rFonts w:ascii="Tahoma" w:hAnsi="Tahoma" w:cs="Tahoma"/>
      <w:sz w:val="16"/>
      <w:szCs w:val="16"/>
    </w:rPr>
  </w:style>
  <w:style w:type="character" w:customStyle="1" w:styleId="aa">
    <w:name w:val="Текст выноски Знак"/>
    <w:link w:val="a9"/>
    <w:rsid w:val="009B7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6B6BC1"/>
    <w:pPr>
      <w:spacing w:before="100" w:beforeAutospacing="1" w:after="100" w:afterAutospacing="1"/>
    </w:pPr>
    <w:rPr>
      <w:rFonts w:ascii="Tahoma" w:hAnsi="Tahoma"/>
      <w:lang w:val="en-US" w:eastAsia="en-US"/>
    </w:rPr>
  </w:style>
  <w:style w:type="paragraph" w:styleId="a9">
    <w:name w:val="Balloon Text"/>
    <w:basedOn w:val="a"/>
    <w:link w:val="aa"/>
    <w:rsid w:val="009B7D4E"/>
    <w:rPr>
      <w:rFonts w:ascii="Tahoma" w:hAnsi="Tahoma" w:cs="Tahoma"/>
      <w:sz w:val="16"/>
      <w:szCs w:val="16"/>
    </w:rPr>
  </w:style>
  <w:style w:type="character" w:customStyle="1" w:styleId="aa">
    <w:name w:val="Текст выноски Знак"/>
    <w:link w:val="a9"/>
    <w:rsid w:val="009B7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2017-02-01T00:47:00Z</cp:lastPrinted>
  <dcterms:created xsi:type="dcterms:W3CDTF">2017-02-01T01:01:00Z</dcterms:created>
  <dcterms:modified xsi:type="dcterms:W3CDTF">2017-02-01T01:01:00Z</dcterms:modified>
</cp:coreProperties>
</file>