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0F" w:rsidRDefault="00DE7A0F" w:rsidP="00DE7A0F">
      <w:pPr>
        <w:pStyle w:val="a3"/>
      </w:pPr>
      <w:r>
        <w:t xml:space="preserve">Администрация городского округа муниципального образования </w:t>
      </w:r>
    </w:p>
    <w:p w:rsidR="00DE7A0F" w:rsidRDefault="00DE7A0F" w:rsidP="00DE7A0F">
      <w:pPr>
        <w:pStyle w:val="a3"/>
        <w:rPr>
          <w:sz w:val="28"/>
        </w:rPr>
      </w:pPr>
      <w:r>
        <w:t>«город Саянск»</w:t>
      </w:r>
    </w:p>
    <w:p w:rsidR="00DE7A0F" w:rsidRDefault="00DE7A0F" w:rsidP="00DE7A0F">
      <w:pPr>
        <w:ind w:right="1700"/>
        <w:jc w:val="center"/>
        <w:rPr>
          <w:sz w:val="24"/>
        </w:rPr>
      </w:pPr>
    </w:p>
    <w:p w:rsidR="00D83E97" w:rsidRDefault="00D83E97">
      <w:pPr>
        <w:ind w:right="1700"/>
        <w:jc w:val="center"/>
        <w:rPr>
          <w:sz w:val="24"/>
        </w:rPr>
      </w:pPr>
    </w:p>
    <w:p w:rsidR="00D83E97" w:rsidRDefault="00D83E9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83E97" w:rsidRDefault="00D83E97">
      <w:pPr>
        <w:jc w:val="center"/>
        <w:rPr>
          <w:lang w:val="en-US"/>
        </w:rPr>
      </w:pPr>
    </w:p>
    <w:p w:rsidR="00D83E97" w:rsidRDefault="00D83E9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83E9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D83E97" w:rsidRDefault="00D83E9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3E97" w:rsidRDefault="000D364C">
            <w:pPr>
              <w:rPr>
                <w:sz w:val="24"/>
              </w:rPr>
            </w:pPr>
            <w:r>
              <w:rPr>
                <w:sz w:val="24"/>
              </w:rPr>
              <w:t>07.11.2016</w:t>
            </w:r>
          </w:p>
        </w:tc>
        <w:tc>
          <w:tcPr>
            <w:tcW w:w="449" w:type="dxa"/>
          </w:tcPr>
          <w:p w:rsidR="00D83E97" w:rsidRDefault="00D83E9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3E97" w:rsidRDefault="000D364C">
            <w:pPr>
              <w:rPr>
                <w:sz w:val="24"/>
              </w:rPr>
            </w:pPr>
            <w:r>
              <w:rPr>
                <w:sz w:val="24"/>
              </w:rPr>
              <w:t>110-37-1313-16</w:t>
            </w:r>
          </w:p>
        </w:tc>
        <w:tc>
          <w:tcPr>
            <w:tcW w:w="794" w:type="dxa"/>
            <w:vMerge w:val="restart"/>
          </w:tcPr>
          <w:p w:rsidR="00D83E97" w:rsidRDefault="00D83E97"/>
        </w:tc>
        <w:tc>
          <w:tcPr>
            <w:tcW w:w="170" w:type="dxa"/>
          </w:tcPr>
          <w:p w:rsidR="00D83E97" w:rsidRPr="008B184A" w:rsidRDefault="00D83E9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D83E97" w:rsidRDefault="00D83E97">
            <w:pPr>
              <w:rPr>
                <w:sz w:val="28"/>
              </w:rPr>
            </w:pPr>
          </w:p>
          <w:p w:rsidR="00D83E97" w:rsidRDefault="00D83E9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3E97" w:rsidRDefault="00D83E9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D83E9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D83E97" w:rsidRDefault="00D83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D83E97" w:rsidRDefault="00D83E97"/>
        </w:tc>
        <w:tc>
          <w:tcPr>
            <w:tcW w:w="170" w:type="dxa"/>
          </w:tcPr>
          <w:p w:rsidR="00D83E97" w:rsidRPr="008B184A" w:rsidRDefault="00D83E97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D83E97" w:rsidRDefault="00D83E9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3E97" w:rsidRPr="008B184A" w:rsidRDefault="00D83E97">
            <w:pPr>
              <w:jc w:val="right"/>
              <w:rPr>
                <w:sz w:val="28"/>
              </w:rPr>
            </w:pPr>
          </w:p>
        </w:tc>
      </w:tr>
    </w:tbl>
    <w:p w:rsidR="00D83E97" w:rsidRPr="008B184A" w:rsidRDefault="00D83E97">
      <w:pPr>
        <w:rPr>
          <w:sz w:val="18"/>
        </w:rPr>
      </w:pPr>
    </w:p>
    <w:p w:rsidR="00D83E97" w:rsidRPr="008B184A" w:rsidRDefault="00D83E97">
      <w:pPr>
        <w:rPr>
          <w:sz w:val="18"/>
        </w:rPr>
      </w:pPr>
    </w:p>
    <w:p w:rsidR="00D83E97" w:rsidRDefault="00D83E97">
      <w:pPr>
        <w:rPr>
          <w:sz w:val="18"/>
        </w:rPr>
      </w:pPr>
    </w:p>
    <w:tbl>
      <w:tblPr>
        <w:tblW w:w="0" w:type="auto"/>
        <w:tblInd w:w="-15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60"/>
        <w:gridCol w:w="113"/>
        <w:gridCol w:w="3856"/>
        <w:gridCol w:w="170"/>
      </w:tblGrid>
      <w:tr w:rsidR="00A62EE8" w:rsidRPr="008B1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A62EE8" w:rsidRDefault="00A62EE8" w:rsidP="00A62EE8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60" w:type="dxa"/>
          </w:tcPr>
          <w:p w:rsidR="00A62EE8" w:rsidRDefault="00A62EE8" w:rsidP="00A62EE8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A62EE8" w:rsidRPr="008B184A" w:rsidRDefault="00A62EE8" w:rsidP="00A62EE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A62EE8" w:rsidRPr="001B6023" w:rsidRDefault="00A62EE8" w:rsidP="00A62EE8">
            <w:pPr>
              <w:rPr>
                <w:sz w:val="22"/>
                <w:szCs w:val="22"/>
              </w:rPr>
            </w:pPr>
            <w:r w:rsidRPr="001B6023">
              <w:rPr>
                <w:sz w:val="22"/>
                <w:szCs w:val="22"/>
              </w:rPr>
              <w:t>О</w:t>
            </w:r>
            <w:r w:rsidR="00533FCF" w:rsidRPr="001B6023">
              <w:rPr>
                <w:sz w:val="22"/>
                <w:szCs w:val="22"/>
              </w:rPr>
              <w:t>б утверждении о</w:t>
            </w:r>
            <w:r w:rsidRPr="001B6023">
              <w:rPr>
                <w:sz w:val="22"/>
                <w:szCs w:val="22"/>
              </w:rPr>
              <w:t>тчет</w:t>
            </w:r>
            <w:r w:rsidR="00533FCF" w:rsidRPr="001B6023">
              <w:rPr>
                <w:sz w:val="22"/>
                <w:szCs w:val="22"/>
              </w:rPr>
              <w:t>а</w:t>
            </w:r>
            <w:r w:rsidRPr="001B6023">
              <w:rPr>
                <w:sz w:val="22"/>
                <w:szCs w:val="22"/>
              </w:rPr>
              <w:t xml:space="preserve"> об ис</w:t>
            </w:r>
            <w:r w:rsidR="00422B3F" w:rsidRPr="001B6023">
              <w:rPr>
                <w:sz w:val="22"/>
                <w:szCs w:val="22"/>
              </w:rPr>
              <w:t xml:space="preserve">полнении местного бюджета за </w:t>
            </w:r>
            <w:r w:rsidR="003B4F8A">
              <w:rPr>
                <w:sz w:val="22"/>
                <w:szCs w:val="22"/>
              </w:rPr>
              <w:t>9 месяцев</w:t>
            </w:r>
            <w:r w:rsidR="002435E0">
              <w:rPr>
                <w:sz w:val="22"/>
                <w:szCs w:val="22"/>
              </w:rPr>
              <w:t xml:space="preserve"> 2016 </w:t>
            </w:r>
            <w:r w:rsidRPr="001B6023">
              <w:rPr>
                <w:sz w:val="22"/>
                <w:szCs w:val="22"/>
              </w:rPr>
              <w:t>года</w:t>
            </w:r>
          </w:p>
        </w:tc>
        <w:tc>
          <w:tcPr>
            <w:tcW w:w="170" w:type="dxa"/>
          </w:tcPr>
          <w:p w:rsidR="00A62EE8" w:rsidRPr="008B184A" w:rsidRDefault="00A62EE8" w:rsidP="00A62EE8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D83E97" w:rsidRDefault="00104451" w:rsidP="00104451">
      <w:pPr>
        <w:pStyle w:val="a5"/>
        <w:ind w:firstLine="0"/>
        <w:rPr>
          <w:szCs w:val="28"/>
          <w:lang w:val="ru-RU"/>
        </w:rPr>
      </w:pPr>
      <w:r w:rsidRPr="00A72296">
        <w:rPr>
          <w:szCs w:val="28"/>
          <w:lang w:val="ru-RU"/>
        </w:rPr>
        <w:t xml:space="preserve"> </w:t>
      </w:r>
    </w:p>
    <w:p w:rsidR="00416943" w:rsidRPr="00FA3F43" w:rsidRDefault="00416943" w:rsidP="00104451">
      <w:pPr>
        <w:pStyle w:val="a5"/>
        <w:ind w:firstLine="0"/>
        <w:rPr>
          <w:szCs w:val="28"/>
          <w:lang w:val="ru-RU"/>
        </w:rPr>
      </w:pPr>
    </w:p>
    <w:p w:rsidR="00644012" w:rsidRDefault="00644012" w:rsidP="00644012">
      <w:pPr>
        <w:widowControl w:val="0"/>
        <w:ind w:firstLine="720"/>
        <w:jc w:val="both"/>
        <w:rPr>
          <w:snapToGrid w:val="0"/>
          <w:sz w:val="28"/>
          <w:szCs w:val="28"/>
        </w:rPr>
      </w:pPr>
      <w:proofErr w:type="gramStart"/>
      <w:r w:rsidRPr="00325B99">
        <w:rPr>
          <w:snapToGrid w:val="0"/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  <w:r w:rsidR="00325B99" w:rsidRPr="00325B99">
        <w:rPr>
          <w:sz w:val="28"/>
          <w:szCs w:val="28"/>
        </w:rPr>
        <w:t>пунктом 1 части 1 статьи 16 Фед</w:t>
      </w:r>
      <w:r w:rsidR="00D62351">
        <w:rPr>
          <w:sz w:val="28"/>
          <w:szCs w:val="28"/>
        </w:rPr>
        <w:t>ерального закона от 06.10.2003</w:t>
      </w:r>
      <w:r w:rsidR="00325B99" w:rsidRPr="00325B99">
        <w:rPr>
          <w:sz w:val="28"/>
          <w:szCs w:val="28"/>
        </w:rPr>
        <w:t xml:space="preserve"> №</w:t>
      </w:r>
      <w:r w:rsidR="00395A1E">
        <w:rPr>
          <w:sz w:val="28"/>
          <w:szCs w:val="28"/>
        </w:rPr>
        <w:t xml:space="preserve"> </w:t>
      </w:r>
      <w:r w:rsidR="00325B99" w:rsidRPr="00325B99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325B99" w:rsidRPr="00914130">
        <w:rPr>
          <w:sz w:val="28"/>
          <w:szCs w:val="28"/>
        </w:rPr>
        <w:t xml:space="preserve">», </w:t>
      </w:r>
      <w:r w:rsidR="004908E6">
        <w:rPr>
          <w:snapToGrid w:val="0"/>
          <w:sz w:val="28"/>
          <w:szCs w:val="28"/>
        </w:rPr>
        <w:t>пунктом 3</w:t>
      </w:r>
      <w:r w:rsidR="00914130" w:rsidRPr="00914130">
        <w:rPr>
          <w:snapToGrid w:val="0"/>
          <w:sz w:val="28"/>
          <w:szCs w:val="28"/>
        </w:rPr>
        <w:t xml:space="preserve"> статьи 29</w:t>
      </w:r>
      <w:r w:rsidRPr="00914130">
        <w:rPr>
          <w:snapToGrid w:val="0"/>
          <w:sz w:val="28"/>
          <w:szCs w:val="28"/>
        </w:rPr>
        <w:t xml:space="preserve"> Положения</w:t>
      </w:r>
      <w:r w:rsidRPr="00325B99">
        <w:rPr>
          <w:snapToGrid w:val="0"/>
          <w:sz w:val="28"/>
          <w:szCs w:val="28"/>
        </w:rPr>
        <w:t xml:space="preserve"> о</w:t>
      </w:r>
      <w:r>
        <w:rPr>
          <w:snapToGrid w:val="0"/>
          <w:sz w:val="28"/>
          <w:szCs w:val="28"/>
        </w:rPr>
        <w:t xml:space="preserve"> бюджетном процессе  </w:t>
      </w:r>
      <w:r>
        <w:rPr>
          <w:bCs/>
          <w:sz w:val="28"/>
          <w:szCs w:val="28"/>
        </w:rPr>
        <w:t>в городском округе муниципальном образовании «город Саянск»</w:t>
      </w:r>
      <w:r>
        <w:rPr>
          <w:snapToGrid w:val="0"/>
          <w:sz w:val="28"/>
          <w:szCs w:val="28"/>
        </w:rPr>
        <w:t xml:space="preserve">, утвержденного решением Думы городского округа </w:t>
      </w:r>
      <w:r w:rsidR="0011253C">
        <w:rPr>
          <w:snapToGrid w:val="0"/>
          <w:sz w:val="28"/>
          <w:szCs w:val="28"/>
        </w:rPr>
        <w:t xml:space="preserve">муниципального образования «город Саянск» </w:t>
      </w:r>
      <w:r w:rsidR="00D62351" w:rsidRPr="00D55075">
        <w:rPr>
          <w:snapToGrid w:val="0"/>
          <w:sz w:val="28"/>
          <w:szCs w:val="28"/>
        </w:rPr>
        <w:t xml:space="preserve">от </w:t>
      </w:r>
      <w:r w:rsidR="00873B92">
        <w:rPr>
          <w:snapToGrid w:val="0"/>
          <w:sz w:val="28"/>
          <w:szCs w:val="28"/>
        </w:rPr>
        <w:t xml:space="preserve">30.10.2013 </w:t>
      </w:r>
      <w:r w:rsidR="00D55075" w:rsidRPr="00D55075">
        <w:rPr>
          <w:snapToGrid w:val="0"/>
          <w:sz w:val="28"/>
          <w:szCs w:val="28"/>
        </w:rPr>
        <w:t>№</w:t>
      </w:r>
      <w:r w:rsidR="00D55075">
        <w:rPr>
          <w:snapToGrid w:val="0"/>
          <w:sz w:val="28"/>
          <w:szCs w:val="28"/>
        </w:rPr>
        <w:t xml:space="preserve"> </w:t>
      </w:r>
      <w:r w:rsidR="00D55075" w:rsidRPr="00D55075">
        <w:rPr>
          <w:snapToGrid w:val="0"/>
          <w:sz w:val="28"/>
          <w:szCs w:val="28"/>
        </w:rPr>
        <w:t>61-67-13-70</w:t>
      </w:r>
      <w:r w:rsidRPr="00D55075">
        <w:rPr>
          <w:snapToGrid w:val="0"/>
          <w:sz w:val="28"/>
          <w:szCs w:val="28"/>
        </w:rPr>
        <w:t xml:space="preserve">, </w:t>
      </w:r>
      <w:r w:rsidRPr="00D55075">
        <w:rPr>
          <w:sz w:val="28"/>
          <w:szCs w:val="28"/>
        </w:rPr>
        <w:t xml:space="preserve">руководствуясь </w:t>
      </w:r>
      <w:r w:rsidRPr="00D55075">
        <w:rPr>
          <w:snapToGrid w:val="0"/>
          <w:sz w:val="28"/>
          <w:szCs w:val="28"/>
        </w:rPr>
        <w:t>статьей</w:t>
      </w:r>
      <w:proofErr w:type="gramEnd"/>
      <w:r w:rsidRPr="00D55075">
        <w:rPr>
          <w:snapToGrid w:val="0"/>
          <w:sz w:val="28"/>
          <w:szCs w:val="28"/>
        </w:rPr>
        <w:t xml:space="preserve"> </w:t>
      </w:r>
      <w:r w:rsidR="005D7A15" w:rsidRPr="00D55075">
        <w:rPr>
          <w:snapToGrid w:val="0"/>
          <w:sz w:val="28"/>
          <w:szCs w:val="28"/>
        </w:rPr>
        <w:t>32</w:t>
      </w:r>
      <w:r w:rsidR="008B184A" w:rsidRPr="00D55075">
        <w:rPr>
          <w:snapToGrid w:val="0"/>
          <w:sz w:val="28"/>
          <w:szCs w:val="28"/>
        </w:rPr>
        <w:t>,</w:t>
      </w:r>
      <w:r w:rsidR="00442F20" w:rsidRPr="00D55075">
        <w:rPr>
          <w:snapToGrid w:val="0"/>
          <w:sz w:val="28"/>
          <w:szCs w:val="28"/>
        </w:rPr>
        <w:t xml:space="preserve"> </w:t>
      </w:r>
      <w:r w:rsidR="005D7A15" w:rsidRPr="00D55075">
        <w:rPr>
          <w:snapToGrid w:val="0"/>
          <w:sz w:val="28"/>
          <w:szCs w:val="28"/>
        </w:rPr>
        <w:t>38</w:t>
      </w:r>
      <w:r w:rsidRPr="00D55075">
        <w:rPr>
          <w:snapToGrid w:val="0"/>
          <w:sz w:val="28"/>
          <w:szCs w:val="28"/>
        </w:rPr>
        <w:t xml:space="preserve"> Устава муниципального</w:t>
      </w:r>
      <w:r>
        <w:rPr>
          <w:snapToGrid w:val="0"/>
          <w:sz w:val="28"/>
          <w:szCs w:val="28"/>
        </w:rPr>
        <w:t xml:space="preserve"> образования «город Саянск», администрация городского округа</w:t>
      </w:r>
      <w:r w:rsidR="0011253C" w:rsidRPr="0011253C">
        <w:rPr>
          <w:snapToGrid w:val="0"/>
          <w:sz w:val="28"/>
          <w:szCs w:val="28"/>
        </w:rPr>
        <w:t xml:space="preserve"> </w:t>
      </w:r>
      <w:r w:rsidR="0011253C">
        <w:rPr>
          <w:snapToGrid w:val="0"/>
          <w:sz w:val="28"/>
          <w:szCs w:val="28"/>
        </w:rPr>
        <w:t>муниципального образования «город Саянск»</w:t>
      </w:r>
    </w:p>
    <w:p w:rsidR="00A72296" w:rsidRPr="00A72296" w:rsidRDefault="00A72296" w:rsidP="00A72296">
      <w:pPr>
        <w:widowControl w:val="0"/>
        <w:ind w:firstLine="720"/>
        <w:jc w:val="both"/>
        <w:rPr>
          <w:rFonts w:ascii="Times New Roman CYR" w:hAnsi="Times New Roman CYR"/>
          <w:snapToGrid w:val="0"/>
          <w:sz w:val="28"/>
          <w:szCs w:val="28"/>
        </w:rPr>
      </w:pPr>
    </w:p>
    <w:p w:rsidR="00D83E97" w:rsidRPr="00A72296" w:rsidRDefault="00D83E97" w:rsidP="00501D63">
      <w:pPr>
        <w:pStyle w:val="a5"/>
        <w:ind w:right="0" w:firstLine="0"/>
        <w:rPr>
          <w:b/>
          <w:bCs/>
          <w:szCs w:val="28"/>
          <w:lang w:val="ru-RU"/>
        </w:rPr>
      </w:pPr>
      <w:r w:rsidRPr="00A72296">
        <w:rPr>
          <w:b/>
          <w:bCs/>
          <w:szCs w:val="28"/>
          <w:lang w:val="ru-RU"/>
        </w:rPr>
        <w:t>ПОСТАНОВЛЯ</w:t>
      </w:r>
      <w:r w:rsidR="00B7739B">
        <w:rPr>
          <w:b/>
          <w:bCs/>
          <w:szCs w:val="28"/>
          <w:lang w:val="ru-RU"/>
        </w:rPr>
        <w:t>Е</w:t>
      </w:r>
      <w:r w:rsidR="00501D63" w:rsidRPr="00644012">
        <w:rPr>
          <w:b/>
          <w:bCs/>
          <w:szCs w:val="28"/>
          <w:lang w:val="ru-RU"/>
        </w:rPr>
        <w:t>Т</w:t>
      </w:r>
      <w:r w:rsidRPr="00644012">
        <w:rPr>
          <w:b/>
          <w:bCs/>
          <w:szCs w:val="28"/>
          <w:lang w:val="ru-RU"/>
        </w:rPr>
        <w:t>:</w:t>
      </w:r>
    </w:p>
    <w:p w:rsidR="00F21BF4" w:rsidRPr="00A72296" w:rsidRDefault="00F21BF4" w:rsidP="00F21BF4">
      <w:pPr>
        <w:widowControl w:val="0"/>
        <w:jc w:val="both"/>
        <w:rPr>
          <w:rFonts w:ascii="Times New Roman CYR" w:hAnsi="Times New Roman CYR"/>
          <w:snapToGrid w:val="0"/>
          <w:sz w:val="28"/>
          <w:szCs w:val="28"/>
        </w:rPr>
      </w:pPr>
    </w:p>
    <w:p w:rsidR="00C83383" w:rsidRPr="00C70792" w:rsidRDefault="00224445" w:rsidP="00C83383">
      <w:pPr>
        <w:ind w:firstLine="709"/>
        <w:jc w:val="both"/>
        <w:rPr>
          <w:sz w:val="28"/>
          <w:szCs w:val="28"/>
        </w:rPr>
      </w:pPr>
      <w:r w:rsidRPr="00C70792">
        <w:rPr>
          <w:rFonts w:ascii="Times New Roman CYR" w:hAnsi="Times New Roman CYR"/>
          <w:snapToGrid w:val="0"/>
          <w:sz w:val="28"/>
          <w:szCs w:val="28"/>
        </w:rPr>
        <w:t>1.</w:t>
      </w:r>
      <w:r w:rsidR="00C70792"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="001130BC" w:rsidRPr="00C70792">
        <w:rPr>
          <w:rFonts w:ascii="Times New Roman CYR" w:hAnsi="Times New Roman CYR"/>
          <w:snapToGrid w:val="0"/>
          <w:sz w:val="28"/>
          <w:szCs w:val="28"/>
        </w:rPr>
        <w:t>Утвердить отчет об исполнении</w:t>
      </w:r>
      <w:r w:rsidR="00C83383" w:rsidRPr="00C70792">
        <w:rPr>
          <w:rFonts w:ascii="Times New Roman CYR" w:hAnsi="Times New Roman CYR"/>
          <w:snapToGrid w:val="0"/>
          <w:sz w:val="28"/>
          <w:szCs w:val="28"/>
        </w:rPr>
        <w:t xml:space="preserve"> ме</w:t>
      </w:r>
      <w:r w:rsidR="00F94251" w:rsidRPr="00C70792">
        <w:rPr>
          <w:rFonts w:ascii="Times New Roman CYR" w:hAnsi="Times New Roman CYR"/>
          <w:snapToGrid w:val="0"/>
          <w:sz w:val="28"/>
          <w:szCs w:val="28"/>
        </w:rPr>
        <w:t xml:space="preserve">стного бюджета за </w:t>
      </w:r>
      <w:r w:rsidR="00CA137E">
        <w:rPr>
          <w:rFonts w:ascii="Times New Roman CYR" w:hAnsi="Times New Roman CYR"/>
          <w:snapToGrid w:val="0"/>
          <w:sz w:val="28"/>
          <w:szCs w:val="28"/>
        </w:rPr>
        <w:t>9 месяцев</w:t>
      </w:r>
      <w:r w:rsidR="004437D8"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="00FF6282">
        <w:rPr>
          <w:rFonts w:ascii="Times New Roman CYR" w:hAnsi="Times New Roman CYR"/>
          <w:snapToGrid w:val="0"/>
          <w:sz w:val="28"/>
          <w:szCs w:val="28"/>
        </w:rPr>
        <w:t>2016</w:t>
      </w:r>
      <w:r w:rsidR="00C83383" w:rsidRPr="00C70792">
        <w:rPr>
          <w:rFonts w:ascii="Times New Roman CYR" w:hAnsi="Times New Roman CYR"/>
          <w:snapToGrid w:val="0"/>
          <w:sz w:val="28"/>
          <w:szCs w:val="28"/>
        </w:rPr>
        <w:t xml:space="preserve"> года</w:t>
      </w:r>
      <w:r w:rsidR="00C83383" w:rsidRPr="00C70792">
        <w:rPr>
          <w:sz w:val="28"/>
          <w:szCs w:val="28"/>
        </w:rPr>
        <w:t>:</w:t>
      </w:r>
    </w:p>
    <w:p w:rsidR="00C83383" w:rsidRPr="003C7481" w:rsidRDefault="00A9234E" w:rsidP="00C83383">
      <w:pPr>
        <w:ind w:firstLine="709"/>
        <w:jc w:val="both"/>
        <w:rPr>
          <w:sz w:val="28"/>
          <w:szCs w:val="28"/>
        </w:rPr>
      </w:pPr>
      <w:r w:rsidRPr="00C70792">
        <w:rPr>
          <w:sz w:val="28"/>
          <w:szCs w:val="28"/>
        </w:rPr>
        <w:t>-</w:t>
      </w:r>
      <w:r w:rsidR="00C83383" w:rsidRPr="00C70792">
        <w:rPr>
          <w:sz w:val="28"/>
          <w:szCs w:val="28"/>
        </w:rPr>
        <w:t xml:space="preserve">по доходам в </w:t>
      </w:r>
      <w:r w:rsidR="00C83383" w:rsidRPr="003C7481">
        <w:rPr>
          <w:sz w:val="28"/>
          <w:szCs w:val="28"/>
        </w:rPr>
        <w:t xml:space="preserve">сумме  </w:t>
      </w:r>
      <w:r w:rsidR="00BD4C8A">
        <w:rPr>
          <w:sz w:val="28"/>
          <w:szCs w:val="28"/>
        </w:rPr>
        <w:t>685751</w:t>
      </w:r>
      <w:r w:rsidR="006E6D4B" w:rsidRPr="003C7481">
        <w:rPr>
          <w:sz w:val="28"/>
          <w:szCs w:val="28"/>
        </w:rPr>
        <w:t xml:space="preserve"> </w:t>
      </w:r>
      <w:r w:rsidR="00C83383" w:rsidRPr="003C7481">
        <w:rPr>
          <w:sz w:val="28"/>
          <w:szCs w:val="28"/>
        </w:rPr>
        <w:t>тыс. руб. (Приложение №1);</w:t>
      </w:r>
    </w:p>
    <w:p w:rsidR="00C83383" w:rsidRPr="00C70792" w:rsidRDefault="000B6AC0" w:rsidP="002324EC">
      <w:pPr>
        <w:ind w:firstLine="709"/>
        <w:jc w:val="both"/>
        <w:rPr>
          <w:sz w:val="28"/>
          <w:szCs w:val="28"/>
        </w:rPr>
      </w:pPr>
      <w:r w:rsidRPr="003C7481">
        <w:rPr>
          <w:sz w:val="28"/>
          <w:szCs w:val="28"/>
        </w:rPr>
        <w:t xml:space="preserve">-по расходам в сумме </w:t>
      </w:r>
      <w:r w:rsidR="00C83383" w:rsidRPr="003C7481">
        <w:rPr>
          <w:sz w:val="28"/>
          <w:szCs w:val="28"/>
        </w:rPr>
        <w:t xml:space="preserve"> </w:t>
      </w:r>
      <w:r w:rsidR="00BF40F9">
        <w:rPr>
          <w:sz w:val="28"/>
          <w:szCs w:val="28"/>
        </w:rPr>
        <w:t>675859</w:t>
      </w:r>
      <w:r w:rsidR="006E6D4B" w:rsidRPr="00C70792">
        <w:rPr>
          <w:sz w:val="28"/>
          <w:szCs w:val="28"/>
        </w:rPr>
        <w:t xml:space="preserve"> </w:t>
      </w:r>
      <w:r w:rsidR="00C83383" w:rsidRPr="00C70792">
        <w:rPr>
          <w:sz w:val="28"/>
          <w:szCs w:val="28"/>
        </w:rPr>
        <w:t>тыс. руб. (Приложение №2</w:t>
      </w:r>
      <w:r w:rsidRPr="00C70792">
        <w:rPr>
          <w:sz w:val="28"/>
          <w:szCs w:val="28"/>
        </w:rPr>
        <w:t>; 2.1.</w:t>
      </w:r>
      <w:r w:rsidR="000B2AF5" w:rsidRPr="00C70792">
        <w:rPr>
          <w:sz w:val="28"/>
          <w:szCs w:val="28"/>
        </w:rPr>
        <w:t>;</w:t>
      </w:r>
      <w:r w:rsidR="00097797" w:rsidRPr="00C70792">
        <w:rPr>
          <w:sz w:val="28"/>
          <w:szCs w:val="28"/>
        </w:rPr>
        <w:t xml:space="preserve"> </w:t>
      </w:r>
      <w:r w:rsidR="000B2AF5" w:rsidRPr="00C70792">
        <w:rPr>
          <w:sz w:val="28"/>
          <w:szCs w:val="28"/>
        </w:rPr>
        <w:t>2.2.</w:t>
      </w:r>
      <w:r w:rsidR="00C83383" w:rsidRPr="00C70792">
        <w:rPr>
          <w:sz w:val="28"/>
          <w:szCs w:val="28"/>
        </w:rPr>
        <w:t>);</w:t>
      </w:r>
    </w:p>
    <w:p w:rsidR="00C70792" w:rsidRPr="00C70792" w:rsidRDefault="00C83383" w:rsidP="00C70792">
      <w:pPr>
        <w:ind w:firstLine="709"/>
        <w:jc w:val="both"/>
        <w:rPr>
          <w:sz w:val="28"/>
          <w:szCs w:val="28"/>
        </w:rPr>
      </w:pPr>
      <w:r w:rsidRPr="00C70792">
        <w:rPr>
          <w:sz w:val="28"/>
          <w:szCs w:val="28"/>
        </w:rPr>
        <w:t>-по источникам внутреннего финансирования дефицита местного бюджета (Приложение№3).</w:t>
      </w:r>
    </w:p>
    <w:p w:rsidR="00C70792" w:rsidRPr="00C70792" w:rsidRDefault="00097797" w:rsidP="00C70792">
      <w:pPr>
        <w:ind w:firstLine="709"/>
        <w:jc w:val="both"/>
        <w:rPr>
          <w:sz w:val="28"/>
          <w:szCs w:val="28"/>
        </w:rPr>
      </w:pPr>
      <w:r w:rsidRPr="00C70792">
        <w:rPr>
          <w:sz w:val="28"/>
          <w:szCs w:val="28"/>
        </w:rPr>
        <w:t>2. Настоящее постановление опуб</w:t>
      </w:r>
      <w:r w:rsidR="003A319F">
        <w:rPr>
          <w:sz w:val="28"/>
          <w:szCs w:val="28"/>
        </w:rPr>
        <w:t>ликовать в газете «Саянские зори</w:t>
      </w:r>
      <w:r w:rsidRPr="00C70792">
        <w:rPr>
          <w:sz w:val="28"/>
          <w:szCs w:val="28"/>
        </w:rPr>
        <w:t xml:space="preserve">» и разместить на официальном сайте администрации городского округа муниципального образования «город Саянск» </w:t>
      </w:r>
      <w:r w:rsidR="00C70792" w:rsidRPr="00C70792">
        <w:rPr>
          <w:sz w:val="28"/>
          <w:szCs w:val="28"/>
        </w:rPr>
        <w:t>в информационн</w:t>
      </w:r>
      <w:proofErr w:type="gramStart"/>
      <w:r w:rsidR="00C70792" w:rsidRPr="00C70792">
        <w:rPr>
          <w:sz w:val="28"/>
          <w:szCs w:val="28"/>
        </w:rPr>
        <w:t>о-</w:t>
      </w:r>
      <w:proofErr w:type="gramEnd"/>
      <w:r w:rsidR="00C70792" w:rsidRPr="00C70792">
        <w:rPr>
          <w:sz w:val="28"/>
          <w:szCs w:val="28"/>
        </w:rPr>
        <w:t xml:space="preserve"> телекоммуникационной сети «Интернет».</w:t>
      </w:r>
    </w:p>
    <w:p w:rsidR="00B7739B" w:rsidRDefault="00097797" w:rsidP="00BF12EE">
      <w:pPr>
        <w:jc w:val="both"/>
      </w:pPr>
      <w:r w:rsidRPr="00C70792">
        <w:rPr>
          <w:sz w:val="28"/>
          <w:szCs w:val="28"/>
        </w:rPr>
        <w:tab/>
      </w:r>
    </w:p>
    <w:p w:rsidR="00385663" w:rsidRDefault="00385663" w:rsidP="00B7739B">
      <w:pPr>
        <w:pStyle w:val="a5"/>
        <w:ind w:firstLine="0"/>
        <w:jc w:val="both"/>
        <w:rPr>
          <w:lang w:val="ru-RU"/>
        </w:rPr>
      </w:pPr>
    </w:p>
    <w:p w:rsidR="00BF12EE" w:rsidRDefault="00BF12EE" w:rsidP="00B7739B">
      <w:pPr>
        <w:pStyle w:val="a5"/>
        <w:ind w:firstLine="0"/>
        <w:jc w:val="both"/>
        <w:rPr>
          <w:lang w:val="ru-RU"/>
        </w:rPr>
      </w:pPr>
    </w:p>
    <w:p w:rsidR="00472D22" w:rsidRDefault="00472D22" w:rsidP="00B7739B">
      <w:pPr>
        <w:pStyle w:val="a5"/>
        <w:ind w:firstLine="0"/>
        <w:jc w:val="both"/>
        <w:rPr>
          <w:lang w:val="ru-RU"/>
        </w:rPr>
      </w:pPr>
    </w:p>
    <w:p w:rsidR="0062436F" w:rsidRPr="00B7739B" w:rsidRDefault="00DE7A0F" w:rsidP="00C57FD9">
      <w:pPr>
        <w:pStyle w:val="a5"/>
        <w:ind w:firstLine="0"/>
        <w:jc w:val="both"/>
        <w:rPr>
          <w:szCs w:val="28"/>
          <w:lang w:val="ru-RU"/>
        </w:rPr>
      </w:pPr>
      <w:r w:rsidRPr="00B7739B">
        <w:rPr>
          <w:lang w:val="ru-RU"/>
        </w:rPr>
        <w:t>Мэр городского округа</w:t>
      </w:r>
      <w:r w:rsidR="00D83E97" w:rsidRPr="00B7739B">
        <w:rPr>
          <w:lang w:val="ru-RU"/>
        </w:rPr>
        <w:tab/>
      </w:r>
      <w:r w:rsidR="0062436F" w:rsidRPr="00B7739B">
        <w:rPr>
          <w:lang w:val="ru-RU"/>
        </w:rPr>
        <w:t xml:space="preserve"> муниципального </w:t>
      </w:r>
    </w:p>
    <w:p w:rsidR="00D83E97" w:rsidRDefault="00B7739B" w:rsidP="00C57FD9">
      <w:pPr>
        <w:pStyle w:val="2"/>
        <w:ind w:right="-2"/>
        <w:rPr>
          <w:lang w:val="ru-RU"/>
        </w:rPr>
      </w:pPr>
      <w:r>
        <w:rPr>
          <w:lang w:val="ru-RU"/>
        </w:rPr>
        <w:t>о</w:t>
      </w:r>
      <w:r w:rsidR="0062436F" w:rsidRPr="00B7739B">
        <w:rPr>
          <w:lang w:val="ru-RU"/>
        </w:rPr>
        <w:t>бразования</w:t>
      </w:r>
      <w:r>
        <w:rPr>
          <w:lang w:val="ru-RU"/>
        </w:rPr>
        <w:t xml:space="preserve"> </w:t>
      </w:r>
      <w:r w:rsidR="0062436F" w:rsidRPr="00B7739B">
        <w:rPr>
          <w:lang w:val="ru-RU"/>
        </w:rPr>
        <w:t xml:space="preserve">«город Саянск»                                       </w:t>
      </w:r>
      <w:r>
        <w:rPr>
          <w:lang w:val="ru-RU"/>
        </w:rPr>
        <w:tab/>
      </w:r>
      <w:r w:rsidR="00472D22">
        <w:rPr>
          <w:lang w:val="ru-RU"/>
        </w:rPr>
        <w:tab/>
      </w:r>
      <w:r w:rsidR="00567C09">
        <w:rPr>
          <w:lang w:val="ru-RU"/>
        </w:rPr>
        <w:t>О.В.Боровский</w:t>
      </w:r>
      <w:r w:rsidR="00D83E97" w:rsidRPr="00B7739B">
        <w:rPr>
          <w:lang w:val="ru-RU"/>
        </w:rPr>
        <w:tab/>
      </w:r>
      <w:r w:rsidR="00D83E97" w:rsidRPr="00B7739B">
        <w:rPr>
          <w:lang w:val="ru-RU"/>
        </w:rPr>
        <w:tab/>
      </w:r>
      <w:r w:rsidR="00D83E97" w:rsidRPr="00B7739B">
        <w:rPr>
          <w:lang w:val="ru-RU"/>
        </w:rPr>
        <w:tab/>
      </w:r>
    </w:p>
    <w:p w:rsidR="0062436F" w:rsidRDefault="0062436F" w:rsidP="0062436F"/>
    <w:p w:rsidR="00B7739B" w:rsidRDefault="00B7739B" w:rsidP="0062436F"/>
    <w:p w:rsidR="00894AEB" w:rsidRDefault="00104451">
      <w:pPr>
        <w:ind w:right="567"/>
        <w:rPr>
          <w:sz w:val="22"/>
          <w:szCs w:val="22"/>
        </w:rPr>
      </w:pPr>
      <w:r>
        <w:rPr>
          <w:sz w:val="22"/>
          <w:szCs w:val="22"/>
        </w:rPr>
        <w:t>и</w:t>
      </w:r>
      <w:r w:rsidR="00E34797">
        <w:rPr>
          <w:sz w:val="22"/>
          <w:szCs w:val="22"/>
        </w:rPr>
        <w:t xml:space="preserve">сп. </w:t>
      </w:r>
      <w:r w:rsidR="007522C0">
        <w:rPr>
          <w:sz w:val="22"/>
          <w:szCs w:val="22"/>
        </w:rPr>
        <w:t>Мамарина О.А.</w:t>
      </w:r>
    </w:p>
    <w:p w:rsidR="00D83E97" w:rsidRDefault="00FA3F43">
      <w:pPr>
        <w:ind w:right="567"/>
        <w:rPr>
          <w:sz w:val="22"/>
          <w:szCs w:val="22"/>
        </w:rPr>
      </w:pPr>
      <w:r>
        <w:rPr>
          <w:sz w:val="22"/>
          <w:szCs w:val="22"/>
        </w:rPr>
        <w:t>тел. 5-66-</w:t>
      </w:r>
      <w:r w:rsidR="00B7739B">
        <w:rPr>
          <w:sz w:val="22"/>
          <w:szCs w:val="22"/>
        </w:rPr>
        <w:t>92</w:t>
      </w:r>
    </w:p>
    <w:p w:rsidR="002D2D50" w:rsidRDefault="002D2D50">
      <w:pPr>
        <w:ind w:right="567"/>
        <w:rPr>
          <w:sz w:val="22"/>
          <w:szCs w:val="22"/>
        </w:rPr>
      </w:pPr>
    </w:p>
    <w:tbl>
      <w:tblPr>
        <w:tblW w:w="1062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30"/>
        <w:gridCol w:w="2410"/>
        <w:gridCol w:w="1276"/>
        <w:gridCol w:w="992"/>
        <w:gridCol w:w="1120"/>
      </w:tblGrid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pPr>
              <w:rPr>
                <w:b/>
                <w:bCs/>
              </w:rPr>
            </w:pPr>
            <w:bookmarkStart w:id="0" w:name="RANGE!A1:E148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r w:rsidRPr="00BF203A">
              <w:t>Приложение №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03A" w:rsidRPr="00BF203A" w:rsidRDefault="00BF203A" w:rsidP="00BF203A">
            <w:pPr>
              <w:rPr>
                <w:rFonts w:ascii="Arial CYR" w:hAnsi="Arial CYR" w:cs="Arial CYR"/>
              </w:rPr>
            </w:pPr>
            <w:r w:rsidRPr="00BF203A">
              <w:rPr>
                <w:rFonts w:ascii="Arial CYR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pPr>
              <w:rPr>
                <w:rFonts w:ascii="Arial CYR" w:hAnsi="Arial CYR" w:cs="Arial CYR"/>
              </w:rPr>
            </w:pP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r w:rsidRPr="00BF203A">
              <w:t>к постановлению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r w:rsidRPr="00BF203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/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pPr>
              <w:rPr>
                <w:b/>
                <w:bCs/>
              </w:rPr>
            </w:pPr>
          </w:p>
        </w:tc>
        <w:tc>
          <w:tcPr>
            <w:tcW w:w="5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roofErr w:type="gramStart"/>
            <w:r w:rsidRPr="00BF203A">
              <w:t>муниципального</w:t>
            </w:r>
            <w:proofErr w:type="gramEnd"/>
            <w:r w:rsidRPr="00BF203A">
              <w:t xml:space="preserve"> образования "город Саянск"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pPr>
              <w:rPr>
                <w:b/>
                <w:bCs/>
              </w:rPr>
            </w:pPr>
          </w:p>
        </w:tc>
        <w:tc>
          <w:tcPr>
            <w:tcW w:w="5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64C" w:rsidRPr="00BF203A" w:rsidRDefault="00BF203A" w:rsidP="000D364C">
            <w:r w:rsidRPr="00BF203A">
              <w:t xml:space="preserve">от </w:t>
            </w:r>
            <w:r w:rsidR="000D364C">
              <w:t>07.11.2016</w:t>
            </w:r>
            <w:r w:rsidRPr="00BF203A">
              <w:t xml:space="preserve"> №</w:t>
            </w:r>
            <w:r w:rsidR="000D364C">
              <w:t xml:space="preserve"> 110-37-1313-16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03A" w:rsidRPr="00BF203A" w:rsidRDefault="00BF203A" w:rsidP="00BF203A">
            <w:pPr>
              <w:rPr>
                <w:rFonts w:ascii="Arial CYR" w:hAnsi="Arial CYR" w:cs="Arial CYR"/>
              </w:rPr>
            </w:pPr>
            <w:r w:rsidRPr="00BF203A">
              <w:rPr>
                <w:rFonts w:ascii="Arial CYR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pPr>
              <w:rPr>
                <w:rFonts w:ascii="Arial CYR" w:hAnsi="Arial CYR" w:cs="Arial CYR"/>
              </w:rPr>
            </w:pPr>
          </w:p>
        </w:tc>
      </w:tr>
      <w:tr w:rsidR="00BF203A" w:rsidRPr="00BF203A" w:rsidTr="004558D9">
        <w:trPr>
          <w:trHeight w:val="315"/>
        </w:trPr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  <w:sz w:val="24"/>
                <w:szCs w:val="24"/>
              </w:rPr>
            </w:pPr>
            <w:r w:rsidRPr="00BF203A">
              <w:rPr>
                <w:b/>
                <w:bCs/>
                <w:sz w:val="24"/>
                <w:szCs w:val="24"/>
              </w:rPr>
              <w:t xml:space="preserve"> Доходы  местного бюджета   за 9 месяцев 2016 года</w:t>
            </w:r>
          </w:p>
        </w:tc>
      </w:tr>
      <w:tr w:rsidR="00BF203A" w:rsidRPr="00BF203A" w:rsidTr="004558D9">
        <w:trPr>
          <w:trHeight w:val="31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  <w:sz w:val="24"/>
                <w:szCs w:val="24"/>
              </w:rPr>
            </w:pPr>
            <w:r w:rsidRPr="00BF20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rFonts w:ascii="Arial CYR" w:hAnsi="Arial CYR" w:cs="Arial CYR"/>
              </w:rPr>
            </w:pPr>
            <w:r w:rsidRPr="00BF203A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03A" w:rsidRPr="00BF203A" w:rsidRDefault="00BF203A" w:rsidP="00BF203A">
            <w:pPr>
              <w:rPr>
                <w:rFonts w:ascii="Arial CYR" w:hAnsi="Arial CYR" w:cs="Arial CYR"/>
              </w:rPr>
            </w:pPr>
            <w:r w:rsidRPr="00BF203A">
              <w:rPr>
                <w:rFonts w:ascii="Arial CYR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тыс</w:t>
            </w:r>
            <w:proofErr w:type="gramStart"/>
            <w:r w:rsidRPr="00BF203A">
              <w:t>.р</w:t>
            </w:r>
            <w:proofErr w:type="gramEnd"/>
            <w:r w:rsidRPr="00BF203A">
              <w:t>уб.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</w:rPr>
            </w:pPr>
            <w:r w:rsidRPr="00BF203A">
              <w:rPr>
                <w:b/>
                <w:bCs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</w:rPr>
            </w:pPr>
            <w:r w:rsidRPr="00BF203A">
              <w:rPr>
                <w:b/>
                <w:bCs/>
              </w:rPr>
              <w:t>Код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</w:rPr>
            </w:pPr>
            <w:r w:rsidRPr="00BF203A">
              <w:rPr>
                <w:b/>
                <w:bCs/>
              </w:rPr>
              <w:t>утверждено в бюджете на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</w:rPr>
            </w:pPr>
            <w:r w:rsidRPr="00BF203A">
              <w:rPr>
                <w:b/>
                <w:bCs/>
              </w:rPr>
              <w:t>исполнено за 9 месяцев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</w:rPr>
            </w:pPr>
            <w:r w:rsidRPr="00BF203A">
              <w:rPr>
                <w:b/>
                <w:bCs/>
              </w:rPr>
              <w:t xml:space="preserve">% </w:t>
            </w:r>
            <w:proofErr w:type="spellStart"/>
            <w:proofErr w:type="gramStart"/>
            <w:r w:rsidRPr="00BF203A">
              <w:rPr>
                <w:b/>
                <w:bCs/>
              </w:rPr>
              <w:t>исполне</w:t>
            </w:r>
            <w:proofErr w:type="spellEnd"/>
            <w:r w:rsidRPr="00BF203A">
              <w:rPr>
                <w:b/>
                <w:bCs/>
              </w:rPr>
              <w:t xml:space="preserve">     </w:t>
            </w:r>
            <w:proofErr w:type="spellStart"/>
            <w:r w:rsidRPr="00BF203A">
              <w:rPr>
                <w:b/>
                <w:bCs/>
              </w:rPr>
              <w:t>ния</w:t>
            </w:r>
            <w:proofErr w:type="spellEnd"/>
            <w:proofErr w:type="gramEnd"/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334 284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229 231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69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1 01 02000 01 0000 110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150 199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106 381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71</w:t>
            </w:r>
          </w:p>
        </w:tc>
      </w:tr>
      <w:tr w:rsidR="00BF203A" w:rsidRPr="00BF203A" w:rsidTr="004558D9">
        <w:trPr>
          <w:trHeight w:val="10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 Налогового кодекса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148 959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105 575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71</w:t>
            </w:r>
          </w:p>
        </w:tc>
      </w:tr>
      <w:tr w:rsidR="00BF203A" w:rsidRPr="00BF203A" w:rsidTr="004558D9">
        <w:trPr>
          <w:trHeight w:val="15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526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53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>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521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53</w:t>
            </w:r>
          </w:p>
        </w:tc>
      </w:tr>
      <w:tr w:rsidR="00BF203A" w:rsidRPr="00BF203A" w:rsidTr="004558D9">
        <w:trPr>
          <w:trHeight w:val="12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1 01 02040 01 0000 110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131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НАЛОГИ НА ТОВАРЫ (РАБОТЫ</w:t>
            </w:r>
            <w:proofErr w:type="gramStart"/>
            <w:r w:rsidRPr="00BF203A">
              <w:t>,У</w:t>
            </w:r>
            <w:proofErr w:type="gramEnd"/>
            <w:r w:rsidRPr="00BF203A">
              <w:t>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3 056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2 738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90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3 056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2 738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90</w:t>
            </w:r>
          </w:p>
        </w:tc>
      </w:tr>
      <w:tr w:rsidR="00BF203A" w:rsidRPr="00BF203A" w:rsidTr="004558D9">
        <w:trPr>
          <w:trHeight w:val="10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1 084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920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85</w:t>
            </w:r>
          </w:p>
        </w:tc>
      </w:tr>
      <w:tr w:rsidR="00BF203A" w:rsidRPr="00BF203A" w:rsidTr="004558D9">
        <w:trPr>
          <w:trHeight w:val="12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203A">
              <w:rPr>
                <w:i/>
                <w:iCs/>
              </w:rPr>
              <w:t>инжекторных</w:t>
            </w:r>
            <w:proofErr w:type="spellEnd"/>
            <w:r w:rsidRPr="00BF203A">
              <w:rPr>
                <w:i/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94</w:t>
            </w:r>
          </w:p>
        </w:tc>
      </w:tr>
      <w:tr w:rsidR="00BF203A" w:rsidRPr="00BF203A" w:rsidTr="004558D9">
        <w:trPr>
          <w:trHeight w:val="40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1 953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1 930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99</w:t>
            </w:r>
          </w:p>
        </w:tc>
      </w:tr>
      <w:tr w:rsidR="00BF203A" w:rsidRPr="00BF203A" w:rsidTr="004558D9">
        <w:trPr>
          <w:trHeight w:val="10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  <w:color w:val="FF0000"/>
              </w:rPr>
              <w:t xml:space="preserve">-127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-4233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29 595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21 383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72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1 05 02000 02 0000 110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22 370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14 501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65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1 05 02010 02 0000 110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22 350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14 562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65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>1 05 02020 02 0000 110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  <w:color w:val="FF0000"/>
              </w:rPr>
              <w:t xml:space="preserve">-61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-305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1 05 03000 01 0000 110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7 080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6 814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96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Единый сельскохозяйственный налог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>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7 080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6 814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96</w:t>
            </w:r>
          </w:p>
        </w:tc>
      </w:tr>
      <w:tr w:rsidR="00BF203A" w:rsidRPr="00BF203A" w:rsidTr="004558D9">
        <w:trPr>
          <w:trHeight w:val="63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1 05 04000 02 0000 110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47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>1 05 04010 02 0000 110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47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47 959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26 995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56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1 06 01000 00 0000 110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20 542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4 991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24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1 06 01020 04 0000 110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20 542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4 991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24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1 06 06000 00 0000 110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27 417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22 004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80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1 06 06032 04 0000 110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24 933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21 351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86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1 06 06042 04 0000 110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2 484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653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26</w:t>
            </w:r>
          </w:p>
        </w:tc>
      </w:tr>
      <w:tr w:rsidR="00BF203A" w:rsidRPr="00BF203A" w:rsidTr="004558D9">
        <w:trPr>
          <w:trHeight w:val="24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8 900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6 587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74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7 695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5 670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74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1 08 03010 01 0000 110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7 695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5 670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74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1 08 07000 01 0000 110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1 205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917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76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1 08 07080 01 0000 110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1 145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874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76</w:t>
            </w:r>
          </w:p>
        </w:tc>
      </w:tr>
      <w:tr w:rsidR="00BF203A" w:rsidRPr="00BF203A" w:rsidTr="004558D9">
        <w:trPr>
          <w:trHeight w:val="10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1 08 07083 01 0000 110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1 145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874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76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1 08 07150 01 0000 110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80</w:t>
            </w:r>
          </w:p>
        </w:tc>
      </w:tr>
      <w:tr w:rsidR="00BF203A" w:rsidRPr="00BF203A" w:rsidTr="004558D9">
        <w:trPr>
          <w:trHeight w:val="12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 xml:space="preserve">Государственная  пошлина   за   выдачу  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</w:t>
            </w:r>
            <w:r w:rsidRPr="00BF203A">
              <w:lastRenderedPageBreak/>
              <w:t>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lastRenderedPageBreak/>
              <w:t>1 08 07173 01 0000 110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30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17 010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14 290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84</w:t>
            </w:r>
          </w:p>
        </w:tc>
      </w:tr>
      <w:tr w:rsidR="00BF203A" w:rsidRPr="00BF203A" w:rsidTr="004558D9">
        <w:trPr>
          <w:trHeight w:val="12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14 908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13 022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87</w:t>
            </w:r>
          </w:p>
        </w:tc>
      </w:tr>
      <w:tr w:rsidR="00BF203A" w:rsidRPr="00BF203A" w:rsidTr="004558D9">
        <w:trPr>
          <w:trHeight w:val="10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roofErr w:type="gramStart"/>
            <w:r w:rsidRPr="00BF203A">
              <w:t>Доходы</w:t>
            </w:r>
            <w:proofErr w:type="gramEnd"/>
            <w:r w:rsidRPr="00BF203A"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1 11 05010 00 0000 120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9 253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8 439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91</w:t>
            </w:r>
          </w:p>
        </w:tc>
      </w:tr>
      <w:tr w:rsidR="00BF203A" w:rsidRPr="00BF203A" w:rsidTr="004558D9">
        <w:trPr>
          <w:trHeight w:val="12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proofErr w:type="gramStart"/>
            <w:r w:rsidRPr="00BF203A">
              <w:rPr>
                <w:i/>
                <w:iCs/>
              </w:rPr>
              <w:t>Доходы</w:t>
            </w:r>
            <w:proofErr w:type="gramEnd"/>
            <w:r w:rsidRPr="00BF203A">
              <w:rPr>
                <w:i/>
                <w:iCs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1 11 05012 04 0000 120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9 253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8 439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91</w:t>
            </w:r>
          </w:p>
        </w:tc>
      </w:tr>
      <w:tr w:rsidR="00BF203A" w:rsidRPr="00BF203A" w:rsidTr="004558D9">
        <w:trPr>
          <w:trHeight w:val="10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roofErr w:type="gramStart"/>
            <w:r w:rsidRPr="00BF203A">
              <w:t>Доходы</w:t>
            </w:r>
            <w:proofErr w:type="gramEnd"/>
            <w:r w:rsidRPr="00BF203A"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1 11 05020 00 0000 120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1 326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807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61</w:t>
            </w:r>
          </w:p>
        </w:tc>
      </w:tr>
      <w:tr w:rsidR="00BF203A" w:rsidRPr="00BF203A" w:rsidTr="004558D9">
        <w:trPr>
          <w:trHeight w:val="10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proofErr w:type="gramStart"/>
            <w:r w:rsidRPr="00BF203A">
              <w:rPr>
                <w:i/>
                <w:iCs/>
              </w:rPr>
              <w:t>Доходы</w:t>
            </w:r>
            <w:proofErr w:type="gramEnd"/>
            <w:r w:rsidRPr="00BF203A">
              <w:rPr>
                <w:i/>
                <w:iCs/>
              </w:rPr>
              <w:t xml:space="preserve"> получаемые в виде арендной платы, а также средства от продажи права на заключение договоров аренды за земли,</w:t>
            </w:r>
            <w:r w:rsidR="000D364C">
              <w:rPr>
                <w:i/>
                <w:iCs/>
              </w:rPr>
              <w:t xml:space="preserve"> </w:t>
            </w:r>
            <w:r w:rsidRPr="00BF203A">
              <w:rPr>
                <w:i/>
                <w:iCs/>
              </w:rPr>
              <w:t>находящиеся в собственности городских округов (за исключение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1 11 05024 04 0000 120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1 326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807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61</w:t>
            </w:r>
          </w:p>
        </w:tc>
      </w:tr>
      <w:tr w:rsidR="00BF203A" w:rsidRPr="00BF203A" w:rsidTr="004558D9">
        <w:trPr>
          <w:trHeight w:val="12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>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4 329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3 776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87</w:t>
            </w:r>
          </w:p>
        </w:tc>
      </w:tr>
      <w:tr w:rsidR="00BF203A" w:rsidRPr="00BF203A" w:rsidTr="004558D9">
        <w:trPr>
          <w:trHeight w:val="10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 бюджетных и 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>1 11 05034 04 0000 120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4 329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3 776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87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1 11 07000 00 0000 120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248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89</w:t>
            </w:r>
          </w:p>
        </w:tc>
      </w:tr>
      <w:tr w:rsidR="00BF203A" w:rsidRPr="00BF203A" w:rsidTr="004558D9">
        <w:trPr>
          <w:trHeight w:val="8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1 11 07010 00 0000 120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248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89</w:t>
            </w:r>
          </w:p>
        </w:tc>
      </w:tr>
      <w:tr w:rsidR="00BF203A" w:rsidRPr="00BF203A" w:rsidTr="004558D9">
        <w:trPr>
          <w:trHeight w:val="12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1 11 07014 04 0000 120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278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248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89</w:t>
            </w:r>
          </w:p>
        </w:tc>
      </w:tr>
      <w:tr w:rsidR="00BF203A" w:rsidRPr="00BF203A" w:rsidTr="004558D9">
        <w:trPr>
          <w:trHeight w:val="12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1 11 09000 00 0000 120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1 824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1 020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56</w:t>
            </w:r>
          </w:p>
        </w:tc>
      </w:tr>
      <w:tr w:rsidR="00BF203A" w:rsidRPr="00BF203A" w:rsidTr="004558D9">
        <w:trPr>
          <w:trHeight w:val="147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 xml:space="preserve">Прочие поступления от использования имущества, находящегося в государственной </w:t>
            </w:r>
            <w:r>
              <w:t>и муниципальной собственности (</w:t>
            </w:r>
            <w:r w:rsidRPr="00BF203A">
              <w:t>за исключением  имущества бюджетных и автономных учреждений, а также имущества госу</w:t>
            </w:r>
            <w:r>
              <w:t>д</w:t>
            </w:r>
            <w:r w:rsidRPr="00BF203A">
              <w:t>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1 11 09040 00 0000 120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1 824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1 020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56</w:t>
            </w:r>
          </w:p>
        </w:tc>
      </w:tr>
      <w:tr w:rsidR="00BF203A" w:rsidRPr="00BF203A" w:rsidTr="004558D9">
        <w:trPr>
          <w:trHeight w:val="12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1 11 09044 04 0000 120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1 824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1 020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56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r w:rsidRPr="00BF203A"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4 150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3 347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81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Плата за 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1 12 01000 01 0000 120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4 150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3 347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81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1 12 01010 01 0000 120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1 639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1 111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68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1 12 01020 01 0000 120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3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Плата за выбросы загрязняющих веществ в водные  объекты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1 12 01030 01 0000 120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428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315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74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1 12 01040 01 0000 120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2 015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1 919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95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Плата за  иные виды негативного воздействия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1 12 01050 01 0000 120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0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62 985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39 998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64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r w:rsidRPr="00BF203A">
              <w:t xml:space="preserve">Доходы от оказания платных услуг (работ)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1 13 01000 00 0000 130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62 252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39 286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63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r w:rsidRPr="00BF203A">
              <w:t xml:space="preserve">Прочие доходы от оказания платных услуг (работ)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1 13 01990 00 0000 130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62 252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39 286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63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1 13 01994 04 0000 130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62 252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39 286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63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r>
              <w:t>Доходы от компе</w:t>
            </w:r>
            <w:r w:rsidRPr="00BF203A">
              <w:t>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733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412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56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r w:rsidRPr="00BF203A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1 13 02060 00 0000 130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733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412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56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>
              <w:rPr>
                <w:i/>
                <w:iCs/>
              </w:rPr>
              <w:t>Доходы, поступивш</w:t>
            </w:r>
            <w:r w:rsidRPr="00BF203A">
              <w:rPr>
                <w:i/>
                <w:iCs/>
              </w:rPr>
              <w:t>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1 13 02064 04 0000 130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733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412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56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r w:rsidRPr="00BF203A">
              <w:t>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1 13 02990 00 0000 130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0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300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0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 xml:space="preserve">ДОХОДЫ ОТ ПРОДАЖИ МАТЕРИАЛЬНЫХ И НЕМАТЕРИАЛЬНЫХ АКТИВОВ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7 200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5 846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81</w:t>
            </w:r>
          </w:p>
        </w:tc>
      </w:tr>
      <w:tr w:rsidR="00BF203A" w:rsidRPr="00BF203A" w:rsidTr="004558D9">
        <w:trPr>
          <w:trHeight w:val="26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>1 14 02000 00 0000 000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2 759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69</w:t>
            </w:r>
          </w:p>
        </w:tc>
      </w:tr>
      <w:tr w:rsidR="00BF203A" w:rsidRPr="00BF203A" w:rsidTr="004558D9">
        <w:trPr>
          <w:trHeight w:val="12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>1 14 02040 04 0000 410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2 759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69</w:t>
            </w:r>
          </w:p>
        </w:tc>
      </w:tr>
      <w:tr w:rsidR="00BF203A" w:rsidRPr="00BF203A" w:rsidTr="004558D9">
        <w:trPr>
          <w:trHeight w:val="12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>1 14 02043 04 0000 410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2 759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69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r w:rsidRPr="00BF203A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>1 14 06000 00 0000 430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3 087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96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r w:rsidRPr="00BF203A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>1 14 06010 00 0000 430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3 087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96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lastRenderedPageBreak/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F203A">
              <w:rPr>
                <w:i/>
                <w:iCs/>
              </w:rPr>
              <w:t>разграничена и которые расположены</w:t>
            </w:r>
            <w:proofErr w:type="gramEnd"/>
            <w:r w:rsidRPr="00BF203A">
              <w:rPr>
                <w:i/>
                <w:iCs/>
              </w:rPr>
              <w:t xml:space="preserve">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>1 14 06012 04 0000 430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3 087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96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>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2 530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1 543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61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1 16 03000 00 0000 140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130</w:t>
            </w:r>
          </w:p>
        </w:tc>
      </w:tr>
      <w:tr w:rsidR="00BF203A" w:rsidRPr="00BF203A" w:rsidTr="004558D9">
        <w:trPr>
          <w:trHeight w:val="10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Денежные взыскания (штрафы) за нарушение законодательства о налогах и сборах, предусмотренные статьями 116,  118, 119,1, пунктами 1 и 2 статьи 120, статьями 125, 126, 128,  129, 129.1, 132,133, 134,135,  135.1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1 16 03010 01 0000 140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72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129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1 16 03030 01 0000 140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140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>1 16 06000 01 0000 140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300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1 16 08000 01 0000 140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41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32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1 16 08010 01 0000 140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36</w:t>
            </w:r>
          </w:p>
        </w:tc>
      </w:tr>
      <w:tr w:rsidR="00BF203A" w:rsidRPr="00BF203A" w:rsidTr="004558D9">
        <w:trPr>
          <w:trHeight w:val="9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1 16 08020 01 0000 140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7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1 16 21000 00 0000 140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0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1 16 21040 04 0000 140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0</w:t>
            </w:r>
          </w:p>
        </w:tc>
      </w:tr>
      <w:tr w:rsidR="00BF203A" w:rsidRPr="00BF203A" w:rsidTr="004558D9">
        <w:trPr>
          <w:trHeight w:val="15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Денежные взыскания (штрафы) за нарушение 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1 16 25000 00 0000 140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61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Денежные взыскания (штрафы) за нарушение  законодательства</w:t>
            </w:r>
            <w:r>
              <w:rPr>
                <w:i/>
                <w:iCs/>
              </w:rPr>
              <w:t xml:space="preserve"> </w:t>
            </w:r>
            <w:r w:rsidRPr="00BF203A">
              <w:rPr>
                <w:i/>
                <w:iCs/>
              </w:rPr>
              <w:t>в области охраны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1 16 25050 01 0000 140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0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1 16 25060 01 0000 140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67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Денежные взыскания (штрафы) за административные правонарушения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1 16 28000 01 0000 140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400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1 16 30000 01 0000 140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61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  <w:r w:rsidRPr="00BF203A">
              <w:rPr>
                <w:i/>
                <w:iCs/>
              </w:rPr>
              <w:lastRenderedPageBreak/>
              <w:t>местного значения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lastRenderedPageBreak/>
              <w:t xml:space="preserve"> 1 16 30013 01 0000 140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30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lastRenderedPageBreak/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1 16 30030 01 0000 140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43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66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 xml:space="preserve">Денежные взыскания (штрафы) за нарушение 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1 16 33000 00 0000 140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0</w:t>
            </w:r>
          </w:p>
        </w:tc>
      </w:tr>
      <w:tr w:rsidR="00BF203A" w:rsidRPr="00BF203A" w:rsidTr="004558D9">
        <w:trPr>
          <w:trHeight w:val="10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Денежные взыскания (штрафы) за нарушение 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1 16 33040 04 0000 140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0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1 16 41000 01 0000 140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109</w:t>
            </w:r>
          </w:p>
        </w:tc>
      </w:tr>
      <w:tr w:rsidR="00BF203A" w:rsidRPr="00BF203A" w:rsidTr="004558D9">
        <w:trPr>
          <w:trHeight w:val="10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Денежные взыскания (штрафы) за нарушение Законодательства Российской Федерации об административных правонарушениях, предусмотренных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1 16 43000 01 0000 140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22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1 16 45000 01 0000 140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540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200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37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1 16 90000 00 0000 140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871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68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1 16 90040 04 0000 140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1 275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871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68</w:t>
            </w:r>
          </w:p>
        </w:tc>
      </w:tr>
      <w:tr w:rsidR="00BF203A" w:rsidRPr="00BF203A" w:rsidTr="004558D9">
        <w:trPr>
          <w:trHeight w:val="28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18</w:t>
            </w:r>
          </w:p>
        </w:tc>
      </w:tr>
      <w:tr w:rsidR="00BF203A" w:rsidRPr="00BF203A" w:rsidTr="004558D9">
        <w:trPr>
          <w:trHeight w:val="28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Невыясненные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0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1 17 05040 04 0000 180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123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18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605 966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456 520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75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604 369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455 234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75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2 02 01000 00 0000 151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45 332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 xml:space="preserve">38 591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85</w:t>
            </w:r>
          </w:p>
        </w:tc>
      </w:tr>
      <w:tr w:rsidR="00BF203A" w:rsidRPr="00BF203A" w:rsidTr="004558D9">
        <w:trPr>
          <w:trHeight w:val="62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Дотации бюджетам городских округов на поддержку мер по обеспечению сбалансированности местных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2 02 01003 04 0000 151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45 332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38 591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85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r w:rsidRPr="00BF203A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2 02 02000 00 0000 151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152 897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95 447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62</w:t>
            </w:r>
          </w:p>
        </w:tc>
      </w:tr>
      <w:tr w:rsidR="00BF203A" w:rsidRPr="00BF203A" w:rsidTr="004558D9">
        <w:trPr>
          <w:trHeight w:val="146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Субсидии бюджетам городских округов на реализацию государственной программы Иркутской области "Экономическое развитие и инновационная экономика» на 2015-2020 годы (Подпрограмма "Поддержка и развитие малого и среднего предпринимательства в Иркутской области" на 2015-2018 годы) за счет средств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2 02 02009 04 0000 151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100</w:t>
            </w:r>
          </w:p>
        </w:tc>
      </w:tr>
      <w:tr w:rsidR="00BF203A" w:rsidRPr="00BF203A" w:rsidTr="004558D9">
        <w:trPr>
          <w:trHeight w:val="130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Субсидии бюджетам городских округов на реализацию государственной программы Иркутской области "Экономическое развитие и инновационная экономика» на 2015-2020 годы (Подпрограмма "Поддержка и развитие малого и среднего предпринимательства в Иркутской области" на 2015-2018 годы) за счет средств федерального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2 02 02009 04 0000 151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3 720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0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Субсидии бюджетам городских округов на обеспечение жильем молодых семей (Федеральная целевая программа "Жилище" на 2015-2020 годы)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2 02 02051 04 0000 151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3 402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3402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100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lastRenderedPageBreak/>
              <w:t xml:space="preserve">Субсидии бюджетам городских округов на реализацию государственной программы Иркутской области "Развитие образования" на 2014-2018 годы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2 02 02077 04 0000 151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37369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93</w:t>
            </w:r>
          </w:p>
        </w:tc>
      </w:tr>
      <w:tr w:rsidR="00BF203A" w:rsidRPr="00BF203A" w:rsidTr="004558D9">
        <w:trPr>
          <w:trHeight w:val="57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Субсидии местным бюджетам на мероприятия по улучшению жилищных условий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2 02 02077 04 0000 151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100</w:t>
            </w:r>
          </w:p>
        </w:tc>
      </w:tr>
      <w:tr w:rsidR="00BF203A" w:rsidRPr="00BF203A" w:rsidTr="004558D9">
        <w:trPr>
          <w:trHeight w:val="128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Субсидии бюджетам городских округов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2 02 02077 04 0000 151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20 611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4850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24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Субсидии бюджетам городских округов на реализацию  государственной  программы Иркутской области "Доступное жилье" на 2014-2020 годы (подпрограмма  "Молодым семьям - доступное жилье")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2 02 02999 04 0000 151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2 430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2430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100</w:t>
            </w:r>
          </w:p>
        </w:tc>
      </w:tr>
      <w:tr w:rsidR="00BF203A" w:rsidRPr="00BF203A" w:rsidTr="004558D9">
        <w:trPr>
          <w:trHeight w:val="10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Субсидии бюджетам городских округов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</w:t>
            </w:r>
            <w:proofErr w:type="gramStart"/>
            <w:r w:rsidRPr="00BF203A">
              <w:rPr>
                <w:i/>
                <w:iCs/>
              </w:rPr>
              <w:t xml:space="preserve"> ,</w:t>
            </w:r>
            <w:proofErr w:type="gramEnd"/>
            <w:r w:rsidRPr="00BF203A">
              <w:rPr>
                <w:i/>
                <w:iCs/>
              </w:rPr>
              <w:t xml:space="preserve"> находящихся в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2 02 02999 04 0000 151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0</w:t>
            </w:r>
          </w:p>
        </w:tc>
      </w:tr>
      <w:tr w:rsidR="00BF203A" w:rsidRPr="00BF203A" w:rsidTr="004558D9">
        <w:trPr>
          <w:trHeight w:val="10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Субсидии бюджетам городских округов на реализацию государственной программы Иркутской области "Социальная поддержка населения" на 2014-2018 годы (Подпрограмма "Развитие системы отдыха и оздоровления детей в Иркутской области"</w:t>
            </w:r>
            <w:proofErr w:type="gramStart"/>
            <w:r w:rsidRPr="00BF203A"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>2 02 02999 04 0000 151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1 153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100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Субсидии бюджетам городских округов на реализацию государственной программы Иркутской области "Развитие дорожного хозяйства" на 2014-2020 годы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2 02 02999 04 0000 151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47 945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17911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37</w:t>
            </w:r>
          </w:p>
        </w:tc>
      </w:tr>
      <w:tr w:rsidR="00BF203A" w:rsidRPr="00BF203A" w:rsidTr="004558D9">
        <w:trPr>
          <w:trHeight w:val="69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Субсидии бюджетам городских округов на реализацию мероприятий перечня проектов народных инициатив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2 02 02999 04 0000 151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8 196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8196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100</w:t>
            </w:r>
          </w:p>
        </w:tc>
      </w:tr>
      <w:tr w:rsidR="00BF203A" w:rsidRPr="00BF203A" w:rsidTr="004558D9">
        <w:trPr>
          <w:trHeight w:val="3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Субсидии бюджетам городских округов на развитие домов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2 02 02999 04 0000 151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100</w:t>
            </w:r>
          </w:p>
        </w:tc>
      </w:tr>
      <w:tr w:rsidR="00BF203A" w:rsidRPr="00BF203A" w:rsidTr="004558D9">
        <w:trPr>
          <w:trHeight w:val="57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Субсидии на выравнивание обеспеченности городских округов по реализации ими расходных обязательств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2 02 02999 04 0000 151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20 817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18593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89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r w:rsidRPr="00BF203A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2 02 03000 00 0000 151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406 131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321 187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79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2 02 03007 04 0000 151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100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2 02 03022 04 0000 151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16 446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16 054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98</w:t>
            </w:r>
          </w:p>
        </w:tc>
      </w:tr>
      <w:tr w:rsidR="00BF203A" w:rsidRPr="00BF203A" w:rsidTr="004558D9">
        <w:trPr>
          <w:trHeight w:val="45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Субвенции бюджетам городских округов на выполнение передаваемых 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2 02 03024 04 0000 151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4 635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3 360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72</w:t>
            </w:r>
          </w:p>
        </w:tc>
      </w:tr>
      <w:tr w:rsidR="00BF203A" w:rsidRPr="00BF203A" w:rsidTr="004558D9">
        <w:trPr>
          <w:trHeight w:val="33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Всероссийская сельхоз перепись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2 02 03121 04 0000 151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83</w:t>
            </w:r>
          </w:p>
        </w:tc>
      </w:tr>
      <w:tr w:rsidR="00BF203A" w:rsidRPr="00BF203A" w:rsidTr="004558D9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Субвенции бюджетам городских округов на предоставление мер социальной поддержки многодетным и малоимущим семьям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2 02 03024 04 0000 151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3 063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2 375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78</w:t>
            </w:r>
          </w:p>
        </w:tc>
      </w:tr>
      <w:tr w:rsidR="00BF203A" w:rsidRPr="00BF203A" w:rsidTr="004558D9">
        <w:trPr>
          <w:trHeight w:val="204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Субвенции бюджетам городских округов на обеспечение государственных гарантий реализации прав  на получение общедоступного и бесплатного дошкольного</w:t>
            </w:r>
            <w:proofErr w:type="gramStart"/>
            <w:r w:rsidRPr="00BF203A">
              <w:rPr>
                <w:i/>
                <w:iCs/>
              </w:rPr>
              <w:t xml:space="preserve"> ,</w:t>
            </w:r>
            <w:proofErr w:type="gramEnd"/>
            <w:r w:rsidRPr="00BF203A">
              <w:rPr>
                <w:i/>
                <w:iCs/>
              </w:rPr>
              <w:t xml:space="preserve"> начального общего, основного общего, среднего  общего образования в муниципальных общеобразовательных организациях,</w:t>
            </w:r>
            <w:r w:rsidR="000D364C">
              <w:rPr>
                <w:i/>
                <w:iCs/>
              </w:rPr>
              <w:t xml:space="preserve"> </w:t>
            </w:r>
            <w:r w:rsidRPr="00BF203A">
              <w:rPr>
                <w:i/>
                <w:iCs/>
              </w:rPr>
              <w:t>реализующих программы начального общего, основного общего, среднего  общего образования,</w:t>
            </w:r>
            <w:r w:rsidR="000D364C">
              <w:rPr>
                <w:i/>
                <w:iCs/>
              </w:rPr>
              <w:t xml:space="preserve"> </w:t>
            </w:r>
            <w:r w:rsidRPr="00BF203A">
              <w:rPr>
                <w:i/>
                <w:iCs/>
              </w:rPr>
              <w:t>обеспечение  дополнительного образования детей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2 02 03999 04 0000 151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205 751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164 144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80</w:t>
            </w:r>
          </w:p>
        </w:tc>
      </w:tr>
      <w:tr w:rsidR="00BF203A" w:rsidRPr="00BF203A" w:rsidTr="004558D9">
        <w:trPr>
          <w:trHeight w:val="12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lastRenderedPageBreak/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реализующих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2 02 03999 04 0000 151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176 173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135 199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77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r w:rsidRPr="00BF203A"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2 02 04000 00 0000 151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100</w:t>
            </w:r>
          </w:p>
        </w:tc>
      </w:tr>
      <w:tr w:rsidR="00BF203A" w:rsidRPr="00BF203A" w:rsidTr="004558D9">
        <w:trPr>
          <w:trHeight w:val="80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Межбюджетные трансферты,</w:t>
            </w:r>
            <w:r w:rsidR="000D364C">
              <w:rPr>
                <w:i/>
                <w:iCs/>
              </w:rPr>
              <w:t xml:space="preserve"> </w:t>
            </w:r>
            <w:r w:rsidRPr="00BF203A">
              <w:rPr>
                <w:i/>
                <w:iCs/>
              </w:rPr>
              <w:t>передаваемые бюджетам городских округов на комплектование книжных фондов библиотек за счет средств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2 02 04025 04 0000 151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100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Межбюджетные трансферты,</w:t>
            </w:r>
            <w:r w:rsidR="000D364C">
              <w:rPr>
                <w:i/>
                <w:iCs/>
              </w:rPr>
              <w:t xml:space="preserve"> </w:t>
            </w:r>
            <w:r w:rsidRPr="00BF203A">
              <w:rPr>
                <w:i/>
                <w:iCs/>
              </w:rPr>
              <w:t>передаваемые бюджетам городских округов на комплектование книжных фондов библиотек за счет средств федерального 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2 02 04025 04 0000 151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100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 xml:space="preserve">ПРОЧИЕ БЕЗВОЗМЕЗДНЫЕ ПОСТУПЛЕНИЯ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2 07 00000 00 0000 000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1 597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84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r w:rsidRPr="00BF203A">
              <w:t>Прочие безвозмездные поступления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2 07 04000 04 0000 180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1 597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1338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84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Прочие безвозмездные поступления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2 07 04050 04 0000 180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1 597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1338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84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r w:rsidRPr="00BF203A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</w:pPr>
            <w:r w:rsidRPr="00BF203A">
              <w:t xml:space="preserve"> 2 19 00000 00 0000 000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</w:pPr>
            <w:r w:rsidRPr="00BF203A">
              <w:t>-52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0</w:t>
            </w:r>
          </w:p>
        </w:tc>
      </w:tr>
      <w:tr w:rsidR="00BF203A" w:rsidRPr="00BF203A" w:rsidTr="004558D9">
        <w:trPr>
          <w:trHeight w:val="7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3A" w:rsidRPr="00BF203A" w:rsidRDefault="00BF203A" w:rsidP="00BF203A">
            <w:pPr>
              <w:rPr>
                <w:i/>
                <w:iCs/>
              </w:rPr>
            </w:pPr>
            <w:r w:rsidRPr="00BF203A">
              <w:rPr>
                <w:i/>
                <w:iCs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i/>
                <w:iCs/>
              </w:rPr>
            </w:pPr>
            <w:r w:rsidRPr="00BF203A">
              <w:rPr>
                <w:i/>
                <w:iCs/>
              </w:rPr>
              <w:t xml:space="preserve"> 2 19 04000 04 0000 151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-52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i/>
                <w:iCs/>
              </w:rPr>
            </w:pPr>
            <w:r w:rsidRPr="00BF203A">
              <w:rPr>
                <w:i/>
                <w:iCs/>
              </w:rPr>
              <w:t>0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b/>
                <w:bCs/>
              </w:rPr>
            </w:pPr>
            <w:r w:rsidRPr="00BF203A">
              <w:rPr>
                <w:b/>
                <w:bCs/>
              </w:rPr>
              <w:t>ИТОГО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  <w:u w:val="single"/>
              </w:rPr>
            </w:pPr>
            <w:r w:rsidRPr="00BF203A">
              <w:rPr>
                <w:b/>
                <w:bCs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b/>
                <w:bCs/>
              </w:rPr>
            </w:pPr>
            <w:r w:rsidRPr="00BF203A">
              <w:rPr>
                <w:b/>
                <w:bCs/>
              </w:rPr>
              <w:t>940 250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b/>
                <w:bCs/>
              </w:rPr>
            </w:pPr>
            <w:r w:rsidRPr="00BF203A">
              <w:rPr>
                <w:b/>
                <w:bCs/>
              </w:rPr>
              <w:t>685 751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b/>
                <w:bCs/>
              </w:rPr>
            </w:pPr>
            <w:r w:rsidRPr="00BF203A">
              <w:rPr>
                <w:b/>
                <w:bCs/>
              </w:rPr>
              <w:t>73</w:t>
            </w: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b/>
                <w:bCs/>
              </w:rPr>
            </w:pPr>
            <w:r w:rsidRPr="00BF203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b/>
                <w:bCs/>
              </w:rPr>
            </w:pPr>
            <w:r w:rsidRPr="00BF203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b/>
                <w:bCs/>
              </w:rPr>
            </w:pP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b/>
                <w:bCs/>
              </w:rPr>
            </w:pPr>
            <w:r w:rsidRPr="00BF203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b/>
                <w:bCs/>
              </w:rPr>
            </w:pPr>
            <w:r w:rsidRPr="00BF203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b/>
                <w:bCs/>
              </w:rPr>
            </w:pPr>
          </w:p>
        </w:tc>
      </w:tr>
      <w:tr w:rsidR="00BF203A" w:rsidRPr="00BF203A" w:rsidTr="004558D9">
        <w:trPr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03A" w:rsidRPr="00BF203A" w:rsidRDefault="00BF203A" w:rsidP="00BF203A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b/>
                <w:bCs/>
              </w:rPr>
            </w:pPr>
            <w:r w:rsidRPr="00BF203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03A" w:rsidRPr="00BF203A" w:rsidRDefault="00BF203A" w:rsidP="00BF203A">
            <w:pPr>
              <w:rPr>
                <w:rFonts w:ascii="Arial CYR" w:hAnsi="Arial CYR" w:cs="Arial CYR"/>
              </w:rPr>
            </w:pPr>
            <w:r w:rsidRPr="00BF203A">
              <w:rPr>
                <w:rFonts w:ascii="Arial CYR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pPr>
              <w:rPr>
                <w:rFonts w:ascii="Arial CYR" w:hAnsi="Arial CYR" w:cs="Arial CYR"/>
              </w:rPr>
            </w:pPr>
          </w:p>
        </w:tc>
      </w:tr>
      <w:tr w:rsidR="00BF203A" w:rsidRPr="00BF203A" w:rsidTr="004558D9">
        <w:trPr>
          <w:trHeight w:val="31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rPr>
                <w:b/>
                <w:bCs/>
                <w:sz w:val="24"/>
                <w:szCs w:val="24"/>
              </w:rPr>
            </w:pPr>
            <w:r w:rsidRPr="00BF203A">
              <w:rPr>
                <w:b/>
                <w:bCs/>
                <w:sz w:val="24"/>
                <w:szCs w:val="24"/>
              </w:rPr>
              <w:t xml:space="preserve">Мэр городского округа муниципального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03A" w:rsidRPr="00BF203A" w:rsidRDefault="00BF203A" w:rsidP="00BF203A">
            <w:pPr>
              <w:jc w:val="right"/>
              <w:rPr>
                <w:rFonts w:ascii="Arial CYR" w:hAnsi="Arial CYR" w:cs="Arial CYR"/>
              </w:rPr>
            </w:pPr>
            <w:r w:rsidRPr="00BF203A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03A" w:rsidRPr="00BF203A" w:rsidRDefault="00BF203A" w:rsidP="00BF203A">
            <w:pPr>
              <w:rPr>
                <w:rFonts w:ascii="Arial CYR" w:hAnsi="Arial CYR" w:cs="Arial CYR"/>
              </w:rPr>
            </w:pPr>
            <w:r w:rsidRPr="00BF203A">
              <w:rPr>
                <w:rFonts w:ascii="Arial CYR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pPr>
              <w:rPr>
                <w:rFonts w:ascii="Arial CYR" w:hAnsi="Arial CYR" w:cs="Arial CYR"/>
              </w:rPr>
            </w:pPr>
          </w:p>
        </w:tc>
      </w:tr>
      <w:tr w:rsidR="00BF203A" w:rsidRPr="00BF203A" w:rsidTr="004558D9">
        <w:trPr>
          <w:trHeight w:val="36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rPr>
                <w:b/>
                <w:bCs/>
                <w:sz w:val="24"/>
                <w:szCs w:val="24"/>
              </w:rPr>
            </w:pPr>
            <w:r w:rsidRPr="00BF203A">
              <w:rPr>
                <w:b/>
                <w:bCs/>
                <w:sz w:val="24"/>
                <w:szCs w:val="24"/>
              </w:rPr>
              <w:t>образования "город Саянск"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BF203A" w:rsidRDefault="00BF203A" w:rsidP="00BF203A">
            <w:pPr>
              <w:jc w:val="center"/>
              <w:rPr>
                <w:b/>
                <w:bCs/>
                <w:sz w:val="24"/>
                <w:szCs w:val="24"/>
              </w:rPr>
            </w:pPr>
            <w:r w:rsidRPr="00BF203A">
              <w:rPr>
                <w:b/>
                <w:bCs/>
                <w:sz w:val="24"/>
                <w:szCs w:val="24"/>
              </w:rPr>
              <w:t>О.В.Боровский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03A" w:rsidRPr="00BF203A" w:rsidRDefault="00BF203A" w:rsidP="00BF203A">
            <w:pPr>
              <w:rPr>
                <w:rFonts w:ascii="Arial CYR" w:hAnsi="Arial CYR" w:cs="Arial CYR"/>
                <w:sz w:val="28"/>
                <w:szCs w:val="28"/>
              </w:rPr>
            </w:pPr>
            <w:r w:rsidRPr="00BF203A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BF203A" w:rsidRDefault="00BF203A" w:rsidP="00BF203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331E92" w:rsidRDefault="00331E92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p w:rsidR="00BF203A" w:rsidRDefault="00BF203A">
      <w:pPr>
        <w:ind w:right="567"/>
        <w:rPr>
          <w:sz w:val="22"/>
          <w:szCs w:val="22"/>
        </w:rPr>
      </w:pPr>
    </w:p>
    <w:tbl>
      <w:tblPr>
        <w:tblW w:w="1078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15"/>
        <w:gridCol w:w="4035"/>
        <w:gridCol w:w="709"/>
        <w:gridCol w:w="709"/>
        <w:gridCol w:w="685"/>
        <w:gridCol w:w="1299"/>
        <w:gridCol w:w="617"/>
        <w:gridCol w:w="822"/>
        <w:gridCol w:w="829"/>
        <w:gridCol w:w="567"/>
      </w:tblGrid>
      <w:tr w:rsidR="00BF203A" w:rsidRPr="007865BA" w:rsidTr="007865BA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  <w:bookmarkStart w:id="1" w:name="RANGE!A1:J990"/>
            <w:bookmarkEnd w:id="1"/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Приложение №2</w:t>
            </w:r>
          </w:p>
        </w:tc>
      </w:tr>
      <w:tr w:rsidR="00BF203A" w:rsidRPr="007865BA" w:rsidTr="007865BA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к постановлению администрации городского округа</w:t>
            </w:r>
          </w:p>
        </w:tc>
      </w:tr>
      <w:tr w:rsidR="00BF203A" w:rsidRPr="007865BA" w:rsidTr="007865BA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</w:p>
        </w:tc>
        <w:tc>
          <w:tcPr>
            <w:tcW w:w="4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  <w:proofErr w:type="gramStart"/>
            <w:r w:rsidRPr="007865BA">
              <w:rPr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sz w:val="18"/>
                <w:szCs w:val="18"/>
              </w:rPr>
              <w:t xml:space="preserve"> образования "город Саянск"</w:t>
            </w:r>
          </w:p>
        </w:tc>
      </w:tr>
      <w:tr w:rsidR="00BF203A" w:rsidRPr="007865BA" w:rsidTr="007865BA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4558D9" w:rsidP="00BF203A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от 07.11.2016 № 110-37-1313-16</w:t>
            </w:r>
          </w:p>
        </w:tc>
      </w:tr>
      <w:tr w:rsidR="00BF203A" w:rsidRPr="007865BA" w:rsidTr="007865BA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</w:p>
        </w:tc>
      </w:tr>
      <w:tr w:rsidR="00BF203A" w:rsidRPr="007865BA" w:rsidTr="007865BA">
        <w:trPr>
          <w:trHeight w:val="315"/>
        </w:trPr>
        <w:tc>
          <w:tcPr>
            <w:tcW w:w="10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местного бюджета</w:t>
            </w:r>
          </w:p>
        </w:tc>
      </w:tr>
      <w:tr w:rsidR="00BF203A" w:rsidRPr="007865BA" w:rsidTr="007865BA">
        <w:trPr>
          <w:trHeight w:val="315"/>
        </w:trPr>
        <w:tc>
          <w:tcPr>
            <w:tcW w:w="10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 ведомственной структуре расходов</w:t>
            </w:r>
          </w:p>
        </w:tc>
      </w:tr>
      <w:tr w:rsidR="00BF203A" w:rsidRPr="007865BA" w:rsidTr="007865BA">
        <w:trPr>
          <w:trHeight w:val="315"/>
        </w:trPr>
        <w:tc>
          <w:tcPr>
            <w:tcW w:w="10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 9 месяцев 2016 года</w:t>
            </w:r>
          </w:p>
        </w:tc>
      </w:tr>
      <w:tr w:rsidR="00BF203A" w:rsidRPr="007865BA" w:rsidTr="007865BA">
        <w:trPr>
          <w:trHeight w:val="3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  <w:proofErr w:type="spellStart"/>
            <w:r w:rsidRPr="007865BA">
              <w:rPr>
                <w:sz w:val="18"/>
                <w:szCs w:val="18"/>
              </w:rPr>
              <w:t>тыс</w:t>
            </w:r>
            <w:proofErr w:type="gramStart"/>
            <w:r w:rsidRPr="007865BA">
              <w:rPr>
                <w:sz w:val="18"/>
                <w:szCs w:val="18"/>
              </w:rPr>
              <w:t>.р</w:t>
            </w:r>
            <w:proofErr w:type="gramEnd"/>
            <w:r w:rsidRPr="007865BA">
              <w:rPr>
                <w:sz w:val="18"/>
                <w:szCs w:val="18"/>
              </w:rPr>
              <w:t>уб</w:t>
            </w:r>
            <w:proofErr w:type="spellEnd"/>
            <w:r w:rsidRPr="007865BA">
              <w:rPr>
                <w:sz w:val="18"/>
                <w:szCs w:val="18"/>
              </w:rPr>
              <w:t>.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7865BA" w:rsidRDefault="00BF203A" w:rsidP="007865BA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7865BA">
              <w:rPr>
                <w:b/>
                <w:bCs/>
                <w:sz w:val="18"/>
                <w:szCs w:val="18"/>
              </w:rPr>
              <w:t>Подраз</w:t>
            </w:r>
            <w:proofErr w:type="spellEnd"/>
            <w:r w:rsidRPr="007865BA">
              <w:rPr>
                <w:b/>
                <w:bCs/>
                <w:sz w:val="18"/>
                <w:szCs w:val="18"/>
              </w:rPr>
              <w:t xml:space="preserve">   дел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Бюджетные ассигнования год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13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65BA">
              <w:rPr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65BA">
              <w:rPr>
                <w:b/>
                <w:bCs/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7865BA">
              <w:rPr>
                <w:b/>
                <w:bCs/>
                <w:sz w:val="18"/>
                <w:szCs w:val="18"/>
              </w:rPr>
              <w:t>исполне</w:t>
            </w:r>
            <w:proofErr w:type="spellEnd"/>
            <w:r w:rsidRPr="007865BA">
              <w:rPr>
                <w:b/>
                <w:bCs/>
                <w:sz w:val="18"/>
                <w:szCs w:val="18"/>
              </w:rPr>
              <w:t xml:space="preserve">   </w:t>
            </w:r>
            <w:proofErr w:type="spellStart"/>
            <w:r w:rsidRPr="007865BA">
              <w:rPr>
                <w:b/>
                <w:bCs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962 194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675 859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8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Муниципальное казенное учреждение "Управление культуры администрации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68 317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48 331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Муниципальная программа "Управление имуществом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Взносы на 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10003 700 51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10003 700 51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22 770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22 576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"Культура"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22 576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22 576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Обеспечение деятельности муниципальных учреждений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дополнительного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22 576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70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02101 700 14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21 776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02101 700 14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21 776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02101 700 14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21 776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16 093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02101 700 14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21 776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16 093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02101 726 00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02101 726 00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02101 726 00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"Организация отдыха, оздоровления и занятости детей и подростков города Саянска"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Проведение 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06001 700 26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06001 700 26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"Культура"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«Одаренные дети»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Создание условий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02601 700 26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02601 700 26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45 535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31 365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27 713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18 062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"Культура"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27 713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18 062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«Культурный досуг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14 644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64</w:t>
            </w:r>
          </w:p>
        </w:tc>
      </w:tr>
      <w:tr w:rsidR="00BF203A" w:rsidRPr="007865BA" w:rsidTr="007865BA">
        <w:trPr>
          <w:trHeight w:val="8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культуры, предоставляющих культурно-досуговые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14 644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64</w:t>
            </w:r>
          </w:p>
        </w:tc>
      </w:tr>
      <w:tr w:rsidR="00BF203A" w:rsidRPr="007865BA" w:rsidTr="007865BA">
        <w:trPr>
          <w:trHeight w:val="80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02201 700 14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13 691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02201 700 14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13 691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02201 700 14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13 691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8 957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02201 700 14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13 691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8 957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Проведение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02201 700 42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02201 700 42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02201 700 42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02201 700 42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02201 726 00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02201 726 00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02201 726 00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«Библиотечное обслуживание»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11 840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11 840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Комплектование книжных фондов библиотек муниципальных образований и государственных библиотек 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02301 514 40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02301 514 40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02301 514 40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02301 514 40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"Управление культуры администрации муниципального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11 126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9 215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02301 700 13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9 215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6 805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7 390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72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1 812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1 904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02301 700 13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1 904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50</w:t>
            </w:r>
          </w:p>
        </w:tc>
      </w:tr>
      <w:tr w:rsidR="00BF203A" w:rsidRPr="007865BA" w:rsidTr="007865BA">
        <w:trPr>
          <w:trHeight w:val="3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1 760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48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02301 700 13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86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color w:val="FF0000"/>
                <w:sz w:val="18"/>
                <w:szCs w:val="18"/>
              </w:rPr>
            </w:pPr>
            <w:r w:rsidRPr="007865BA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865B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865B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865B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02301 726 00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02301 72 600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02301 726 00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Комплектование книжных фондов библиотек муниципальных образований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02301 740 40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02301 740 40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02301 740 40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02301 740 40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«Укрепление материально-технической базы муниципальных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02500 000 00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условий для укрепления материально-технической базы учреждений подведомственных управлению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02501 000 00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BF203A" w:rsidRPr="007865BA" w:rsidTr="007865BA">
        <w:trPr>
          <w:trHeight w:val="3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02501 700 26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02501 700 26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02501 700 26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58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02501 700 26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58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Развитие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02501 721 00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02501 721 00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02501 721 00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02501 721 00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«Одаренные дети»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Создание условий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Выявление и поддержка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02601 700 15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02601 700 15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02601 700 15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02601 700 15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02601 700 26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02601 700 26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17 822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"Культура"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17 822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17 822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Управления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1 746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84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1 673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1 612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1 612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1 229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93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3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77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02401 726 00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Управления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16 076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"Управление культуры администрации муниципального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02402 700 13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15 102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02402 700 13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13 608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10 116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02402 700 13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13 608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10 116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10 780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7 848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73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2 820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02402 700 13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1 483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02402 700 13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1 483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</w:t>
            </w:r>
          </w:p>
        </w:tc>
      </w:tr>
      <w:tr w:rsidR="00BF203A" w:rsidRPr="007865BA" w:rsidTr="007865BA">
        <w:trPr>
          <w:trHeight w:val="46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1 356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64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02402 700 13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02402 700 13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36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02402 726 00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02402 726 00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02402 726 00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02402 726 00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</w:t>
            </w:r>
          </w:p>
        </w:tc>
      </w:tr>
      <w:tr w:rsidR="00BF203A" w:rsidRPr="007865BA" w:rsidTr="007865BA">
        <w:trPr>
          <w:trHeight w:val="8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Муниципальное казенное учреждение "Управление образования администрации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образования" 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597 888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448 852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Муниципальная программа "Управление имуществом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Взносы на 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10003 700 51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10003 700 51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591 669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445 311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279 059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206 513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системы образования города Саянска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279 059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206 513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Подпрограмма "Развитие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дошкольного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279 059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206 513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муниципальных казенных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236 478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167 177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"Управление образования администрации муниципального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57 297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33 272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57 247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33 270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57 247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33 270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58</w:t>
            </w:r>
          </w:p>
        </w:tc>
      </w:tr>
      <w:tr w:rsidR="00BF203A" w:rsidRPr="007865BA" w:rsidTr="007865BA">
        <w:trPr>
          <w:trHeight w:val="3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57 093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33 116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58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33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42</w:t>
            </w:r>
          </w:p>
        </w:tc>
      </w:tr>
      <w:tr w:rsidR="00BF203A" w:rsidRPr="007865BA" w:rsidTr="007865BA">
        <w:trPr>
          <w:trHeight w:val="129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1 844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1 844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50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both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176 173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131 826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174 900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131 202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174 900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131 202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137 585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101 240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37 315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29 962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1 273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49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1 273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1 273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Капитальный ремонт муниципальных казенных дошкольных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42 581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39 336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BF203A" w:rsidRPr="007865BA" w:rsidTr="007865BA">
        <w:trPr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"Управление образования администрации муниципального образования "город Саянск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"(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>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2 581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2 581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2 581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color w:val="000000"/>
                <w:sz w:val="18"/>
                <w:szCs w:val="18"/>
              </w:rPr>
            </w:pPr>
            <w:r w:rsidRPr="007865BA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2 581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01102 720 50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40 000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37 369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01102 720 50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40 000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37 369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01102 720 50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40 000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37 369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color w:val="000000"/>
                <w:sz w:val="18"/>
                <w:szCs w:val="18"/>
              </w:rPr>
            </w:pPr>
            <w:r w:rsidRPr="007865BA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01102 720 50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40 000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37 369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93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277 078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210 991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системы образования города Саянска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276 420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210 333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"Развитие общего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252 739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192 491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муниципальных казенных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252 739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192 491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"Управление образования администрации муниципального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40 854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40 819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</w:t>
            </w:r>
          </w:p>
        </w:tc>
      </w:tr>
      <w:tr w:rsidR="00BF203A" w:rsidRPr="007865BA" w:rsidTr="007865BA">
        <w:trPr>
          <w:trHeight w:val="3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40 819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22 965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56</w:t>
            </w:r>
          </w:p>
        </w:tc>
      </w:tr>
      <w:tr w:rsidR="00BF203A" w:rsidRPr="007865BA" w:rsidTr="007865BA">
        <w:trPr>
          <w:trHeight w:val="54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40 788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22 944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56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51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53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2 116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2 116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129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2 132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2 132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1 506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1 506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1 506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68</w:t>
            </w:r>
          </w:p>
        </w:tc>
      </w:tr>
      <w:tr w:rsidR="00BF203A" w:rsidRPr="007865BA" w:rsidTr="007865BA">
        <w:trPr>
          <w:trHeight w:val="171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both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205 751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164 005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198 677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162 141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198 677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162 141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82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154 979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125 299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81</w:t>
            </w:r>
          </w:p>
        </w:tc>
      </w:tr>
      <w:tr w:rsidR="00BF203A" w:rsidRPr="007865BA" w:rsidTr="007865BA">
        <w:trPr>
          <w:trHeight w:val="63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43 698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36 842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7 074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7 074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26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6 281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1 544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Подпрограмма "Развитие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дополнительного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23 461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23 461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81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01301 700 14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23 461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01301 700 14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23 461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01301 700 14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23 461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17 804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01301 700 14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23 461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17 804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76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BF203A" w:rsidRPr="007865BA" w:rsidTr="007865BA">
        <w:trPr>
          <w:trHeight w:val="4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Развитие си</w:t>
            </w:r>
            <w:r w:rsidR="007865BA">
              <w:rPr>
                <w:b/>
                <w:bCs/>
                <w:sz w:val="18"/>
                <w:szCs w:val="18"/>
              </w:rPr>
              <w:t>с</w:t>
            </w:r>
            <w:r w:rsidRPr="007865BA">
              <w:rPr>
                <w:b/>
                <w:bCs/>
                <w:sz w:val="18"/>
                <w:szCs w:val="18"/>
              </w:rPr>
              <w:t>темы поддержки и сопровождения талантливых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01407 000 00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4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01407 700 26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01407 700 26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01407 700 26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01407 700 26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Сохранение и укрепление здоровья воспитанников и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01408 000 00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47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01408 700 26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01408 700 26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01408 700 26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01408 700 26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94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"Профилактика социально-негативных явлений в муниципальном образовании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11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"Комплексные меры профилактики злоупотребления наркотическими средствами и психотропными веществами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07100 700 26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07101 700 26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07101 700 26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07101 700 26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-к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66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эффективного использования энергоресурсов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Технические и технологические мероприятия по энергосбережению (Софинансирование народных инициатив)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12101 700 43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12101 700 43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12101 700 43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12101 700 43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"Организация отдыха, оздоровления и занятости детей и подростков города Саянска"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Проведение оздоровительной компании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 по проведению оздоровительной кампании детей для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06001 700 16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06001 700 16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99</w:t>
            </w:r>
          </w:p>
        </w:tc>
      </w:tr>
      <w:tr w:rsidR="00BF203A" w:rsidRPr="007865BA" w:rsidTr="007865BA">
        <w:trPr>
          <w:trHeight w:val="62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 по проведению оздоровительной кампании детей для казенных учреждений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06001 700 16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06001 700 16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06001 700 26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52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06001 700 26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BF203A" w:rsidRPr="007865BA" w:rsidTr="007865BA">
        <w:trPr>
          <w:trHeight w:val="154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по организации отдыха детей в каникулярное время на оплату стоимости набора продуктов питания в лагерях с дневным пребыванием детей,</w:t>
            </w:r>
            <w:r w:rsidR="007865BA">
              <w:rPr>
                <w:b/>
                <w:bCs/>
                <w:sz w:val="18"/>
                <w:szCs w:val="18"/>
              </w:rPr>
              <w:t xml:space="preserve"> </w:t>
            </w:r>
            <w:r w:rsidRPr="007865BA">
              <w:rPr>
                <w:b/>
                <w:bCs/>
                <w:sz w:val="18"/>
                <w:szCs w:val="18"/>
              </w:rPr>
              <w:t>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06001 720 80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1 153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33 102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25 471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системы образования города Саянска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33 102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25 471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BF203A" w:rsidRPr="007865BA" w:rsidTr="007865BA">
        <w:trPr>
          <w:trHeight w:val="8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33 102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25 471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2 808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2 757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2 757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63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28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8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выплату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114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Выполнение муниципального задания по организации профессиональной подготовки, переподготовки и повышения квалификации работников учреждений муниципальной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6 836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BF203A" w:rsidRPr="007865BA" w:rsidTr="007865BA">
        <w:trPr>
          <w:trHeight w:val="83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01402 700 14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6 836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01402 700 14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6 836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01402 700 14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6 836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5 786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01402 700 14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6 836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</w:t>
            </w:r>
          </w:p>
        </w:tc>
      </w:tr>
      <w:tr w:rsidR="00BF203A" w:rsidRPr="007865BA" w:rsidTr="007865BA">
        <w:trPr>
          <w:trHeight w:val="7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Муниципального казенного учреждения "Централизованная бухгалтерия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11 074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105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7865BA">
              <w:rPr>
                <w:b/>
                <w:bCs/>
                <w:color w:val="000000"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"Управление образования администрации муниципального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01403 700 12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10 422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01403 700 12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9 616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01403 700 12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9 616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7 363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77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7 526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2 089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01403 700 12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01403 700 12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58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01403 700 12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01403 700 12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01403 726 00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01403 726 00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53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01403 726 00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53</w:t>
            </w:r>
          </w:p>
        </w:tc>
      </w:tr>
      <w:tr w:rsidR="00BF203A" w:rsidRPr="007865BA" w:rsidTr="007865BA">
        <w:trPr>
          <w:trHeight w:val="88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Муниципального учреждения "Хозяйственно-эксплуатационная служба муниципальных учреждений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11 697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10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7865BA">
              <w:rPr>
                <w:b/>
                <w:bCs/>
                <w:color w:val="000000"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"Управление образования администрации муниципального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10 824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8 117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01404 700 12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8 117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6 690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82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6 080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4 988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82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50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2 685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01404 700 12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2 685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52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2 667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01404 700 12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95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01404 700 99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129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01404 726 00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01404 726 00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Организация и проведение государственной итоговой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01405 000 00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01405 700 26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01405 700 26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01405 700 26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52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01405 700 26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52</w:t>
            </w:r>
          </w:p>
        </w:tc>
      </w:tr>
      <w:tr w:rsidR="00BF203A" w:rsidRPr="007865BA" w:rsidTr="007865BA">
        <w:trPr>
          <w:trHeight w:val="8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учреждений муниципальной системы образования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01406 000 00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01406 700 26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01406 700 26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01406 700 26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01406 700 26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03100 730 50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03100 730 50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03100 730 50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3 063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03100 730 50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3 063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78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8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"Социальная поддержка населения города Саянска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"Социальная поддержка населения города Саянска и СО НКО"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Адресная поддержка отдельных категорий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03100 700 20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03100 700 20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03100 700 20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03100 700 20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11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Муниципальное казенное учреждение "Управление по финансам и налогам" администрации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13 505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8 805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8 512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Муниципального казенного учреждения "Управление по финансам и налогам" администрации муниципального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80500 000 00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8 512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80500 700 01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8 512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80500 700 01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7 211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80500 700 01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7 211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5 270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80500 700 01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5 507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80500 700 01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80500 700 01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1 699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80500 700 01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80500 700 01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1 301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58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80500 700 01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1 015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80500 700 01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Резервный фонд администрации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80700 000 00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80700 700 85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80700 700 85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80700 700 85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3.2.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80600 000 00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80600 700 86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80600 700 86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80600 700 86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4 400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Дума городского округа муниципального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Думы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Председатель Думы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80101 700 81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1 731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80101 700 81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1 731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80101 700 81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1 731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86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80101 700 81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1 414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80101 700 81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Аппарат Думы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80102 700 82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80102 700 82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80102 700 82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77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80102 700 82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80102 700 82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80102 700 82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80102 700 82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80102 700 82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80102 700 82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80102 700 82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80102 700 82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80102 700 82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8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Муниципальное казенное учреждение "администрация городского округа муниципального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176 109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129 508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49 948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38 595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Обеспечение деятельности мэра городского округа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80300 700 84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80300 700 84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80300 700 84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2 354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79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80300 700 84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1 914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79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80300 700 84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78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37 719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29 532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35 032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26 845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Обеспечение деятельности администрации 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35 032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26 845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34 642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26 483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32 539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24 776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32 539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24 776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25 930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19 032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6 472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2 087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2 087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81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81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1 760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82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44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44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выполнение прочих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88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80400 700 48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88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80400 700 48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Исполнение судебных актов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80400 700 99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2 687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2 687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2 687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2 687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2 687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2 687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2 123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90000 512 00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90000 512 00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90000 512 00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90000 512 00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9 858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6 635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Обеспечение деятельности подведомственных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6 635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"Администрация городского округа муниципального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80401 700 11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6 635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80401 700 11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6 509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80401 700 11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6 509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4 744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80401 700 11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80401 700 11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80401 700 11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80401 700 11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72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80401 700 11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80401 700 11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66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80401 700 11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80401 700 11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80401 700 11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90000 539 10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90000 539 10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90000 539 10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90000 53910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92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92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82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27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Пособия, компенсации и иные социальные выплаты гражданам, кроме публичных </w:t>
            </w:r>
            <w:r w:rsidRPr="007865BA">
              <w:rPr>
                <w:sz w:val="18"/>
                <w:szCs w:val="18"/>
              </w:rPr>
              <w:lastRenderedPageBreak/>
              <w:t>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сфере труда</w:t>
            </w:r>
            <w:r w:rsidRPr="007865B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63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63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55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88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88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both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7865B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64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63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68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15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7865BA">
              <w:rPr>
                <w:b/>
                <w:bCs/>
                <w:color w:val="000000"/>
                <w:sz w:val="18"/>
                <w:szCs w:val="18"/>
              </w:rPr>
              <w:t>90000 731 50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5.2.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29 539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71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71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-к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Подпрограмма Санитарная очистка территории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Проведение мероприятий по отлову и содержанию </w:t>
            </w:r>
            <w:proofErr w:type="spellStart"/>
            <w:r w:rsidRPr="007865BA">
              <w:rPr>
                <w:b/>
                <w:bCs/>
                <w:sz w:val="18"/>
                <w:szCs w:val="18"/>
              </w:rPr>
              <w:t>безнадорных</w:t>
            </w:r>
            <w:proofErr w:type="spellEnd"/>
            <w:r w:rsidRPr="007865BA">
              <w:rPr>
                <w:b/>
                <w:bCs/>
                <w:sz w:val="18"/>
                <w:szCs w:val="18"/>
              </w:rPr>
              <w:t xml:space="preserve">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12201 731 20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12201 731 20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12201 731 20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12201 731 20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34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13 513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"Развитие, содержание дорожного хозяйства и благоустройство муниципального образования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13 513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"Осуществление дорожной деятельности в отношении автомобильных дорог общего пользования местного значения, строительству и капитальному ремонту автодорог в городе Саянске"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2 845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Мероприятия, направленные на капитальный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2 845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Разработка проектно-сметной документации на проведение ремонтных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13101 700 38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2 845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13101 700 38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2 845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66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13101 700 38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2 845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13101 700 38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2 845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"Повышение безопасности дорожного движения в муниципальном образовании 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1 461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1 156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1 156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Исполнение судебных актов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13201 700 99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13201 700 99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13201 700 99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13201 700 99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"Содержание автомобильных дорог общего пользования местного значения и благоустройство территории МО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9 207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Мероприятия, направленные на улучшение качества содержания и освещения дорог общего пользования и мест прилегающих к 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9 207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7865BA">
              <w:rPr>
                <w:b/>
                <w:bCs/>
                <w:color w:val="000000"/>
                <w:sz w:val="18"/>
                <w:szCs w:val="18"/>
              </w:rPr>
              <w:t>Обеспечение содержания, ремонта автомобильных дорог общего пользования  местного значения</w:t>
            </w:r>
            <w:r w:rsidRPr="007865B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2 074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2 074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13301 700 17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2 074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32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13301 700 17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2 074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32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Исполнение судебных актов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5 833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5 718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13301 700 99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5 718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5 628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13301 700 99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5 718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98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13301 700 99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15 196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53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"Поддержка и развитие субъектов малого и среднего предпринимательства в  муниципальном образовании "город Саянск"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"Финансовая поддержка  субъектов малого и среднего предпринимательства"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09101 506 40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3 720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09101 506 40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3 720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 w:rsidRPr="007865BA">
              <w:rPr>
                <w:sz w:val="18"/>
                <w:szCs w:val="18"/>
              </w:rPr>
              <w:t>некомерческих</w:t>
            </w:r>
            <w:proofErr w:type="spellEnd"/>
            <w:r w:rsidRPr="007865BA">
              <w:rPr>
                <w:sz w:val="18"/>
                <w:szCs w:val="18"/>
              </w:rPr>
              <w:t xml:space="preserve">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09101 506 40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3 720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Софинансирование расходов на государственную поддержку малого и среднего предпринимательства, включая крестьянские (фермерские) хозяйства.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09101 R06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2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09101 R06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 w:rsidRPr="007865BA">
              <w:rPr>
                <w:sz w:val="18"/>
                <w:szCs w:val="18"/>
              </w:rPr>
              <w:t>некомерческих</w:t>
            </w:r>
            <w:proofErr w:type="spellEnd"/>
            <w:r w:rsidRPr="007865BA">
              <w:rPr>
                <w:sz w:val="18"/>
                <w:szCs w:val="18"/>
              </w:rPr>
              <w:t xml:space="preserve">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09101 R06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7865BA">
              <w:rPr>
                <w:b/>
                <w:bCs/>
                <w:color w:val="000000"/>
                <w:sz w:val="18"/>
                <w:szCs w:val="18"/>
              </w:rPr>
              <w:t xml:space="preserve">Мероприятия, направленные на поддержку и развитие субъектов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09101 700 27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09101 70027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 w:rsidRPr="007865BA">
              <w:rPr>
                <w:sz w:val="18"/>
                <w:szCs w:val="18"/>
              </w:rPr>
              <w:t>некомерческих</w:t>
            </w:r>
            <w:proofErr w:type="spellEnd"/>
            <w:r w:rsidRPr="007865BA">
              <w:rPr>
                <w:sz w:val="18"/>
                <w:szCs w:val="18"/>
              </w:rPr>
              <w:t xml:space="preserve">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09101 700 27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-к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10 986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Подпрограмма "Обеспечение реализации </w:t>
            </w:r>
            <w:proofErr w:type="spell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градостроительноей</w:t>
            </w:r>
            <w:proofErr w:type="spell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деятельности 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образования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10 986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Обеспечение деятельности муниципального учреждения "Служба подготовки и </w:t>
            </w:r>
            <w:proofErr w:type="spell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обеспечния</w:t>
            </w:r>
            <w:proofErr w:type="spell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градостроительной деятельности муниципального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12304 000 00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10 986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"Администрация городского округа муниципального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12304 700 11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10 258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12304 700 11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9 149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12304 700 11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9 149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6 536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71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12304 700 11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7 207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4 865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12304 700 11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31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12304 700 11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1 929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12304 700 11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12304 700 11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12304 700 11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12304 700 11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12304 700 11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12304 700 11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12304 700 11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12304 700 11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12304 726 00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12304 726 00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12304 726 00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728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5.3.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4 996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66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Муниципальная программа "Управление имуществом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Содержание муниципального жилищного </w:t>
            </w:r>
            <w:r w:rsidRPr="007865BA">
              <w:rPr>
                <w:b/>
                <w:bCs/>
                <w:sz w:val="18"/>
                <w:szCs w:val="18"/>
              </w:rPr>
              <w:lastRenderedPageBreak/>
              <w:t>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Взносы на 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10003 700 51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10003 700 51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4 990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66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"Развитие, содержание дорожного хозяйства и благоустройство муниципального образования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4 480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"Содержание автомобильных дорог общего пользования местного значения и благоустройство территории МО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4 480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Организация и содержание освещения дорог общего пользования местного значения и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3 777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Содержание линий наружного освещения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2 515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2 515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13302 700 39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2 515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13302 700 39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2 515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Содержание линий наружного освещения (Софинансирование народных инициатив)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13302 700 39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13302 700 39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13302 723 70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Предупреждение, локализация и ликвидация возгораний при помощи спецтехники и спецсредств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 по благоустройству и озеленению территории "</w:t>
            </w:r>
            <w:proofErr w:type="spellStart"/>
            <w:r w:rsidRPr="007865BA">
              <w:rPr>
                <w:b/>
                <w:bCs/>
                <w:sz w:val="18"/>
                <w:szCs w:val="18"/>
              </w:rPr>
              <w:t>горо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д"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>Саянск</w:t>
            </w:r>
            <w:proofErr w:type="spellEnd"/>
            <w:r w:rsidRPr="007865BA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13303 700 40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13303 700 40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13303 700 40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13303 700 40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 по благоустройству и озеленению территории "</w:t>
            </w:r>
            <w:proofErr w:type="spellStart"/>
            <w:r w:rsidRPr="007865BA">
              <w:rPr>
                <w:b/>
                <w:bCs/>
                <w:sz w:val="18"/>
                <w:szCs w:val="18"/>
              </w:rPr>
              <w:t>горо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д"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>Саянск</w:t>
            </w:r>
            <w:proofErr w:type="spellEnd"/>
            <w:r w:rsidRPr="007865BA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80000 700 40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80000 700 40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80000 700 40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80000 700 40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56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5.4.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28 182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21 060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27 421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20 830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Муниципальная программа "Физическая культура, спорт и молодежная политика в муниципальном образовании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27 421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20 830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Подпрограмма "Развитие системы  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дополнительного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образования детей в учреждении физкультурно-спортивной направленности"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27 421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20 830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Реализация дополнительных общеобразовательных  программ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27 421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20 830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11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23 867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23 867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05201 700 14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23 867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17 706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05201 700 14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23 867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17 706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05201 723 70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1 377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05201 723 70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1 377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05201 726 00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05201 726 00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2 177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05201 726 00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2 177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45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Муниципальная программа "Физическая культура, спорт и молодежная политика в муниципальном образовании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"Молодежь города Саянска"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Мероприятия для детей и молодежи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05301 700 34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05301 700 34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05301 700 34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05301 700 34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05301 700 34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05301 700 34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"Организация отдыха, оздоровления и занятости детей и подростков города Саянска"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Проведение 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06001 000 00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06001 700 26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06001 700 26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06001 700 26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06001 700 26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</w:t>
            </w:r>
          </w:p>
        </w:tc>
      </w:tr>
      <w:tr w:rsidR="00BF203A" w:rsidRPr="007865BA" w:rsidTr="007865BA">
        <w:trPr>
          <w:trHeight w:val="11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"Профилактика социально-негативных явлений в муниципальном образовании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Подпрограмма "Комплексные меры профилактики злоупотребления наркотическими средствами и психотропными веществами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 антинаркотической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Мероприятия по предупреждению наркомании среди молодежи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07101 700 35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07101 700 35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07101 700 35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07101 700 35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"Профилактика правонарушений в муниципальном образовании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Предупреждение и пресечение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 по профилактике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Муниципальная программа "Физическая культура, спорт и молодежная политика в муниципальном образовании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Подпрограмма "Развитие системы  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дополнительного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образования детей в учреждении физкультурно-спортивной направленности"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Создание условий для поддержки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05202 700 26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05202 700 26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05202 700 26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05202 700 26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5.5.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34 960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28 034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proofErr w:type="gramStart"/>
            <w:r w:rsidRPr="007865BA">
              <w:rPr>
                <w:b/>
                <w:bCs/>
                <w:sz w:val="18"/>
                <w:szCs w:val="18"/>
              </w:rPr>
              <w:t>Публичные нормативные обязательства муниципального образования «город Саянск»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80900 000 00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Ежемесячная выплата пенсии за выслугу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80900 700 22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80900 700 22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80900 700 22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3 242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80900 700 22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3 242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28 276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23 840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84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1 746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1 663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1 663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1 277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71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14 700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14 694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98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98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14 479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14 479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14 477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14 479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14 477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"Молодым семьям - доступное жилье"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11 398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Адресная поддержка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11 398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Мероприятия подпрограммы "Обеспечение жильем молодых семей" федеральной целевой  программы "Жилище"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04001 502 00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3 655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04001 502 00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3 655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04001 502 00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3 655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04001 502 00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3 655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Социальные выплаты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04001 700 25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04001 700 25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04001 700 25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5 000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04001 700 25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Мероприятия по улучшению жилищных условий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04001 726 60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04001 726 60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04001 726 60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04001 726 60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Мероприятия по обеспечению жильем молодых семей в рамках софинансирования расходов на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R02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R02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04001 R02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04001 R02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proofErr w:type="gramStart"/>
            <w:r w:rsidRPr="007865BA">
              <w:rPr>
                <w:b/>
                <w:bCs/>
                <w:sz w:val="18"/>
                <w:szCs w:val="18"/>
              </w:rPr>
              <w:t>Публичные нормативные обязательства муниципального образования «город Саянск»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80900 000 00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Ежемесячная денежная выплата почетным гражданам города Саянска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80900 700 23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80900 700 23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Публичные нормативные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80900 700 23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80900 700 23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</w:t>
            </w:r>
          </w:p>
        </w:tc>
      </w:tr>
      <w:tr w:rsidR="00BF203A" w:rsidRPr="007865BA" w:rsidTr="007865BA">
        <w:trPr>
          <w:trHeight w:val="8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"Социальная поддержка населения города Саянска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1 443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"Социальная поддержка населения города Саянска и СО НКО"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1 443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BF203A" w:rsidRPr="007865BA" w:rsidTr="007865BA">
        <w:trPr>
          <w:trHeight w:val="8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Дни воинской славы России, памятные даты России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декады пожилого человека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03100 700 19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03100 700 19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03100 700 19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Адресная поддержка отдельных категорий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03100 700 20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03100 700 20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03100 700 20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</w:tr>
      <w:tr w:rsidR="00BF203A" w:rsidRPr="007865BA" w:rsidTr="007865BA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03100 700 20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03100 700 20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85</w:t>
            </w:r>
          </w:p>
        </w:tc>
      </w:tr>
      <w:tr w:rsidR="00BF203A" w:rsidRPr="007865BA" w:rsidTr="007865BA">
        <w:trPr>
          <w:trHeight w:val="1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7865BA">
              <w:rPr>
                <w:b/>
                <w:bCs/>
                <w:color w:val="000000"/>
                <w:sz w:val="18"/>
                <w:szCs w:val="18"/>
              </w:rPr>
              <w:t>Финансовая поддержка  социально-ориентированных некоммерческих организаций,</w:t>
            </w:r>
            <w:r w:rsidRPr="007865BA">
              <w:rPr>
                <w:b/>
                <w:bCs/>
                <w:color w:val="000000"/>
                <w:sz w:val="18"/>
                <w:szCs w:val="18"/>
              </w:rPr>
              <w:br/>
              <w:t xml:space="preserve">зарегистрированных на территории </w:t>
            </w:r>
            <w:proofErr w:type="gramStart"/>
            <w:r w:rsidRPr="007865BA">
              <w:rPr>
                <w:b/>
                <w:bCs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color w:val="000000"/>
                <w:sz w:val="18"/>
                <w:szCs w:val="18"/>
              </w:rPr>
              <w:t xml:space="preserve"> образования «город Саянск»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03100 700 21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03100 700 21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BF203A" w:rsidRPr="007865BA" w:rsidTr="007865BA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Субсидии </w:t>
            </w:r>
            <w:proofErr w:type="spellStart"/>
            <w:r w:rsidRPr="007865BA">
              <w:rPr>
                <w:sz w:val="18"/>
                <w:szCs w:val="18"/>
              </w:rPr>
              <w:t>некомерческим</w:t>
            </w:r>
            <w:proofErr w:type="spellEnd"/>
            <w:r w:rsidRPr="007865BA">
              <w:rPr>
                <w:sz w:val="18"/>
                <w:szCs w:val="18"/>
              </w:rPr>
              <w:t xml:space="preserve"> организациям 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03100 700 21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630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26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80000 700 99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80000 700 99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80000 700 99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99</w:t>
            </w:r>
          </w:p>
        </w:tc>
      </w:tr>
      <w:tr w:rsidR="00BF203A" w:rsidRPr="007865BA" w:rsidTr="007865BA">
        <w:trPr>
          <w:trHeight w:val="129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действий (бездействия) органов местного самоуправления,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80000 700 99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1 219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both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1 219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67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68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5.6.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24 558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18 460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24 558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18 460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Муниципальная программа "Физическая культура, спорт и молодежная политика в муниципальном образовании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24 558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18 460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24 558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18 460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Физкультурно-оздоровительное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24 486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18 460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8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05101 700 30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22 232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05101 700 30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22 232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05101 700 30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22 232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16 206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05101 700 30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22 232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16 206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05101 726 00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2 254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05101 726 00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2 254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Общегородские массовые физкультурно-оздоровительные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05102 700 31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05102 700 31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05102 700 31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05102 700 31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5.7.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3 926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3 926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3 926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подведомственных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3 926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8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3 799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3 799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3 799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82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3 799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82</w:t>
            </w:r>
          </w:p>
        </w:tc>
      </w:tr>
      <w:tr w:rsidR="00BF203A" w:rsidRPr="007865BA" w:rsidTr="007865BA">
        <w:trPr>
          <w:trHeight w:val="90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80403 726 00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80403 726 00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80403 726 00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80403 726 00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Контрольно-счетная палата городского округа муниципального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3 805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3 805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3 805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3 586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Контрольно-счетной палаты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80800 000 00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3 586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80800 700 01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3 586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80800 700 01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3 331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80800 700 01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3 331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80800 700 01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2 628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78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80800 700 01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80800 700 01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80800 700 01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80800 700 01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80800 700 01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90000 726 00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8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Комитет по архитектуре и градостроительству администрации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90 598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27 612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7.1.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61 326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20 314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54 483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"Развитие, содержание дорожного хозяйства и благоустройство муниципального образования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54 483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"Осуществление дорожной деятельности в отношении автомобильных дорог общего пользования местного значения, строительству и капитальному ремонту автодорог в городе Саянске"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54 483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proofErr w:type="gramStart"/>
            <w:r w:rsidRPr="007865BA">
              <w:rPr>
                <w:b/>
                <w:bCs/>
                <w:sz w:val="18"/>
                <w:szCs w:val="18"/>
              </w:rPr>
              <w:t>Мероприятия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направленные на капитальный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54 483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Капитальный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04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13101 700 18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6 538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13101 700 18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6 538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13101 700 18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6 538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13101 700 18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6 538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37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13101 724 50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47 945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12 332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13101 724 50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47 945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12 332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13101 724 50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47 945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12 332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13101 724 50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47 945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12 332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26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6 843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-к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6 843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Подпрограмма "Обеспечение реализации градостроительной деятельности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"город Саянск"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6 843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функций руководства и управления в сфере установленных полномочий Комитета по архитектуре и градостроительству города Саянска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6 843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6 283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5 650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4 434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78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4 433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1 217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76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1230370001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1230370001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91</w:t>
            </w:r>
          </w:p>
        </w:tc>
      </w:tr>
      <w:tr w:rsidR="00BF203A" w:rsidRPr="007865BA" w:rsidTr="007865BA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1230370001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12303 726 00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12303 726 00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12303 726 00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12303 726 00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29 272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25 008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Муниципальная программа "Строительство и капитальный ремонт объектов водоснабжения и водоотведения  муниципального образования "город Саянск"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25 008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Строительство объектов водоснабжения,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21 508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Мероприятия, направленные на модернизацию и восстановление объектов водоснабжения и водоотведения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14001 700 50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14001 700 50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14001 700 50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14001 700 50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19</w:t>
            </w:r>
          </w:p>
        </w:tc>
      </w:tr>
      <w:tr w:rsidR="00BF203A" w:rsidRPr="007865BA" w:rsidTr="007865BA">
        <w:trPr>
          <w:trHeight w:val="13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14001 724 30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20 611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14001 724 30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20 611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14001 724 30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20 611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14001 724 30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20 611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</w:t>
            </w:r>
          </w:p>
        </w:tc>
      </w:tr>
      <w:tr w:rsidR="00BF203A" w:rsidRPr="007865BA" w:rsidTr="007865BA">
        <w:trPr>
          <w:trHeight w:val="127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первоочередных мероприятий по модернизации объектов 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юридическим лицам, индивидуальным предпринимателям в целях финансового обеспечения затрат по модернизации объектов теплоэнергетики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14002 700 49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14002 700 49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юридическим лицам (кроме неком</w:t>
            </w:r>
            <w:r w:rsidR="007865BA">
              <w:rPr>
                <w:sz w:val="18"/>
                <w:szCs w:val="18"/>
              </w:rPr>
              <w:t>м</w:t>
            </w:r>
            <w:r w:rsidRPr="007865BA">
              <w:rPr>
                <w:sz w:val="18"/>
                <w:szCs w:val="18"/>
              </w:rPr>
              <w:t>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14002 700 49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9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Софинансирование мероприятий по подготовке к отопительному сезону объектов коммунальной инфраструктуры, находящихся 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14002 722 00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14002 722 00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104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юридическим лицам (кроме неком</w:t>
            </w:r>
            <w:r w:rsidR="007865BA">
              <w:rPr>
                <w:sz w:val="18"/>
                <w:szCs w:val="18"/>
              </w:rPr>
              <w:t>м</w:t>
            </w:r>
            <w:r w:rsidRPr="007865BA">
              <w:rPr>
                <w:sz w:val="18"/>
                <w:szCs w:val="18"/>
              </w:rPr>
              <w:t>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14002 722 00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4 264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53</w:t>
            </w:r>
          </w:p>
        </w:tc>
      </w:tr>
      <w:tr w:rsidR="00BF203A" w:rsidRPr="007865BA" w:rsidTr="007865BA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-к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4 264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53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Подпрограмма "Обеспечение реализации градостроительной деятельности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"город Саянск"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4 264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53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Формирование градостроительной политики в целях обеспечения безопасности и благоприятных условий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4 264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53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Мероприятия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направленные на организацию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12301 700 47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12301 700 47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12301 700 47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12301 700 47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3 664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3 664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3 664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12301 723 70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3 664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</w:t>
            </w:r>
          </w:p>
        </w:tc>
      </w:tr>
      <w:tr w:rsidR="00BF203A" w:rsidRPr="007865BA" w:rsidTr="007865BA">
        <w:trPr>
          <w:trHeight w:val="8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Комитет по управлению имуществом администрации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8 793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5 595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5 595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Муниципальная программа "Управление имуществом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5 595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Проведение оценки и обеспечение имущественных интересов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"город Саянск"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51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51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Комитета по управлению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5 167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4 689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4 186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77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3 238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74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89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57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68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67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выполнение прочих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10002 700 48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10002 700 48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10002 700 48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10002 700 48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38</w:t>
            </w:r>
          </w:p>
        </w:tc>
      </w:tr>
      <w:tr w:rsidR="00BF203A" w:rsidRPr="007865BA" w:rsidTr="007865B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10002 726 00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10002 726 00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8.2.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1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Муниципальная программа "Управление имуществом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BF203A" w:rsidRPr="007865BA" w:rsidTr="007865B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10003 700 29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2 217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97</w:t>
            </w:r>
          </w:p>
        </w:tc>
      </w:tr>
      <w:tr w:rsidR="00BF203A" w:rsidRPr="007865BA" w:rsidTr="007865B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10003 700 29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2 217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97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10003 700 29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10003 700 29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юридическим лицам,</w:t>
            </w:r>
            <w:r w:rsidR="00DC6013" w:rsidRPr="007865BA">
              <w:rPr>
                <w:b/>
                <w:bCs/>
                <w:sz w:val="18"/>
                <w:szCs w:val="18"/>
              </w:rPr>
              <w:t xml:space="preserve"> </w:t>
            </w:r>
            <w:r w:rsidRPr="007865BA">
              <w:rPr>
                <w:b/>
                <w:bCs/>
                <w:sz w:val="18"/>
                <w:szCs w:val="18"/>
              </w:rPr>
              <w:t>индивидуальным предпринимателям в целях возмещения расходов на содержание жилых помещений и коммунальные услуги до заселения жилых помещений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3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10003 700 45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F203A" w:rsidRPr="007865BA" w:rsidTr="007865BA">
        <w:trPr>
          <w:trHeight w:val="7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3A" w:rsidRPr="007865BA" w:rsidRDefault="00BF203A" w:rsidP="00BF203A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юридическим лицам (кроме неком</w:t>
            </w:r>
            <w:r w:rsidR="00DC6013" w:rsidRPr="007865BA">
              <w:rPr>
                <w:sz w:val="18"/>
                <w:szCs w:val="18"/>
              </w:rPr>
              <w:t>м</w:t>
            </w:r>
            <w:r w:rsidRPr="007865BA">
              <w:rPr>
                <w:sz w:val="18"/>
                <w:szCs w:val="18"/>
              </w:rPr>
              <w:t>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10003 700 45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3A" w:rsidRPr="007865BA" w:rsidRDefault="00BF203A" w:rsidP="00BF203A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3A" w:rsidRPr="007865BA" w:rsidRDefault="00BF203A" w:rsidP="00BF203A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</w:tbl>
    <w:p w:rsidR="007865BA" w:rsidRDefault="007865BA" w:rsidP="00BF203A">
      <w:pPr>
        <w:tabs>
          <w:tab w:val="left" w:pos="609"/>
          <w:tab w:val="left" w:pos="6747"/>
          <w:tab w:val="left" w:pos="8046"/>
          <w:tab w:val="left" w:pos="8663"/>
          <w:tab w:val="left" w:pos="9485"/>
          <w:tab w:val="left" w:pos="10314"/>
        </w:tabs>
        <w:ind w:left="94"/>
        <w:rPr>
          <w:b/>
          <w:bCs/>
          <w:sz w:val="18"/>
          <w:szCs w:val="18"/>
        </w:rPr>
      </w:pPr>
      <w:r w:rsidRPr="007865BA">
        <w:rPr>
          <w:b/>
          <w:bCs/>
          <w:sz w:val="18"/>
          <w:szCs w:val="18"/>
        </w:rPr>
        <w:t> </w:t>
      </w:r>
    </w:p>
    <w:p w:rsidR="007865BA" w:rsidRDefault="007865BA" w:rsidP="00BF203A">
      <w:pPr>
        <w:tabs>
          <w:tab w:val="left" w:pos="609"/>
          <w:tab w:val="left" w:pos="6747"/>
          <w:tab w:val="left" w:pos="8046"/>
          <w:tab w:val="left" w:pos="8663"/>
          <w:tab w:val="left" w:pos="9485"/>
          <w:tab w:val="left" w:pos="10314"/>
        </w:tabs>
        <w:ind w:left="94"/>
        <w:rPr>
          <w:b/>
          <w:bCs/>
          <w:sz w:val="18"/>
          <w:szCs w:val="18"/>
        </w:rPr>
      </w:pPr>
    </w:p>
    <w:p w:rsidR="007865BA" w:rsidRPr="007865BA" w:rsidRDefault="007865BA" w:rsidP="00BF203A">
      <w:pPr>
        <w:tabs>
          <w:tab w:val="left" w:pos="609"/>
          <w:tab w:val="left" w:pos="6747"/>
          <w:tab w:val="left" w:pos="8046"/>
          <w:tab w:val="left" w:pos="8663"/>
          <w:tab w:val="left" w:pos="9485"/>
          <w:tab w:val="left" w:pos="10314"/>
        </w:tabs>
        <w:ind w:left="94"/>
        <w:rPr>
          <w:sz w:val="18"/>
          <w:szCs w:val="18"/>
        </w:rPr>
      </w:pPr>
      <w:r w:rsidRPr="007865BA">
        <w:rPr>
          <w:b/>
          <w:bCs/>
          <w:sz w:val="18"/>
          <w:szCs w:val="18"/>
        </w:rPr>
        <w:tab/>
        <w:t xml:space="preserve">Мэр городского округа муниципального                                      </w:t>
      </w:r>
      <w:r w:rsidRPr="007865BA">
        <w:rPr>
          <w:b/>
          <w:bCs/>
          <w:sz w:val="18"/>
          <w:szCs w:val="18"/>
        </w:rPr>
        <w:tab/>
      </w:r>
      <w:r w:rsidRPr="007865BA">
        <w:rPr>
          <w:sz w:val="18"/>
          <w:szCs w:val="18"/>
        </w:rPr>
        <w:t> </w:t>
      </w:r>
      <w:r w:rsidRPr="007865BA">
        <w:rPr>
          <w:sz w:val="18"/>
          <w:szCs w:val="18"/>
        </w:rPr>
        <w:tab/>
        <w:t> </w:t>
      </w:r>
      <w:r w:rsidRPr="007865BA">
        <w:rPr>
          <w:sz w:val="18"/>
          <w:szCs w:val="18"/>
        </w:rPr>
        <w:tab/>
        <w:t> </w:t>
      </w:r>
      <w:r w:rsidRPr="007865BA">
        <w:rPr>
          <w:sz w:val="18"/>
          <w:szCs w:val="18"/>
        </w:rPr>
        <w:tab/>
        <w:t> </w:t>
      </w:r>
      <w:r w:rsidRPr="007865BA">
        <w:rPr>
          <w:sz w:val="18"/>
          <w:szCs w:val="18"/>
        </w:rPr>
        <w:tab/>
        <w:t> </w:t>
      </w:r>
    </w:p>
    <w:p w:rsidR="007865BA" w:rsidRPr="007865BA" w:rsidRDefault="007865BA" w:rsidP="00BF203A">
      <w:pPr>
        <w:rPr>
          <w:b/>
          <w:bCs/>
          <w:sz w:val="18"/>
          <w:szCs w:val="18"/>
        </w:rPr>
      </w:pPr>
      <w:r w:rsidRPr="007865BA">
        <w:rPr>
          <w:b/>
          <w:bCs/>
          <w:sz w:val="18"/>
          <w:szCs w:val="18"/>
        </w:rPr>
        <w:t> </w:t>
      </w:r>
      <w:r w:rsidRPr="007865BA">
        <w:rPr>
          <w:b/>
          <w:bCs/>
          <w:sz w:val="18"/>
          <w:szCs w:val="18"/>
        </w:rPr>
        <w:tab/>
        <w:t>образования "город Саянск"</w:t>
      </w:r>
      <w:r w:rsidRPr="007865BA">
        <w:rPr>
          <w:b/>
          <w:bCs/>
          <w:sz w:val="18"/>
          <w:szCs w:val="18"/>
        </w:rPr>
        <w:tab/>
      </w:r>
      <w:r w:rsidRPr="007865BA">
        <w:rPr>
          <w:sz w:val="18"/>
          <w:szCs w:val="18"/>
        </w:rPr>
        <w:t> </w:t>
      </w:r>
      <w:r w:rsidRPr="007865BA">
        <w:rPr>
          <w:sz w:val="18"/>
          <w:szCs w:val="18"/>
        </w:rPr>
        <w:tab/>
      </w:r>
      <w:r w:rsidRPr="007865BA">
        <w:rPr>
          <w:b/>
          <w:bCs/>
          <w:sz w:val="18"/>
          <w:szCs w:val="18"/>
        </w:rPr>
        <w:t> </w:t>
      </w:r>
      <w:r w:rsidRPr="007865BA">
        <w:rPr>
          <w:b/>
          <w:bCs/>
          <w:sz w:val="18"/>
          <w:szCs w:val="18"/>
        </w:rPr>
        <w:tab/>
      </w:r>
      <w:r w:rsidRPr="007865BA">
        <w:rPr>
          <w:sz w:val="18"/>
          <w:szCs w:val="18"/>
        </w:rPr>
        <w:t> </w:t>
      </w:r>
      <w:r w:rsidRPr="007865BA">
        <w:rPr>
          <w:sz w:val="18"/>
          <w:szCs w:val="18"/>
        </w:rPr>
        <w:tab/>
        <w:t> </w:t>
      </w:r>
      <w:r w:rsidRPr="007865BA">
        <w:rPr>
          <w:sz w:val="18"/>
          <w:szCs w:val="18"/>
        </w:rPr>
        <w:tab/>
      </w:r>
      <w:r w:rsidRPr="007865BA">
        <w:rPr>
          <w:b/>
          <w:bCs/>
          <w:sz w:val="18"/>
          <w:szCs w:val="18"/>
        </w:rPr>
        <w:t>О.В.Боровский</w:t>
      </w: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  <w:r w:rsidRPr="007865BA">
        <w:rPr>
          <w:sz w:val="18"/>
          <w:szCs w:val="18"/>
        </w:rPr>
        <w:t> </w:t>
      </w:r>
      <w:r w:rsidRPr="007865BA">
        <w:rPr>
          <w:sz w:val="18"/>
          <w:szCs w:val="18"/>
        </w:rPr>
        <w:tab/>
        <w:t> </w:t>
      </w: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Pr="007865BA" w:rsidRDefault="007865BA" w:rsidP="00BF203A">
      <w:pPr>
        <w:tabs>
          <w:tab w:val="left" w:pos="609"/>
          <w:tab w:val="left" w:pos="4644"/>
          <w:tab w:val="left" w:pos="5353"/>
          <w:tab w:val="left" w:pos="6062"/>
          <w:tab w:val="left" w:pos="6747"/>
          <w:tab w:val="left" w:pos="8046"/>
          <w:tab w:val="left" w:pos="10314"/>
        </w:tabs>
        <w:ind w:left="94"/>
        <w:rPr>
          <w:sz w:val="18"/>
          <w:szCs w:val="18"/>
        </w:rPr>
      </w:pPr>
    </w:p>
    <w:p w:rsidR="007865BA" w:rsidRPr="007865BA" w:rsidRDefault="007865BA" w:rsidP="007865BA">
      <w:pPr>
        <w:tabs>
          <w:tab w:val="left" w:pos="4786"/>
          <w:tab w:val="left" w:pos="6210"/>
          <w:tab w:val="left" w:pos="7440"/>
          <w:tab w:val="left" w:pos="8306"/>
        </w:tabs>
        <w:ind w:left="94"/>
        <w:jc w:val="right"/>
        <w:rPr>
          <w:sz w:val="18"/>
          <w:szCs w:val="18"/>
        </w:rPr>
      </w:pPr>
      <w:bookmarkStart w:id="2" w:name="RANGE!A1:F833"/>
      <w:bookmarkEnd w:id="2"/>
      <w:r w:rsidRPr="007865BA">
        <w:rPr>
          <w:sz w:val="18"/>
          <w:szCs w:val="18"/>
        </w:rPr>
        <w:lastRenderedPageBreak/>
        <w:tab/>
        <w:t>Приложение 2.1.</w:t>
      </w:r>
      <w:r w:rsidRPr="007865BA">
        <w:rPr>
          <w:sz w:val="18"/>
          <w:szCs w:val="18"/>
        </w:rPr>
        <w:tab/>
      </w:r>
      <w:r w:rsidRPr="007865BA">
        <w:rPr>
          <w:sz w:val="18"/>
          <w:szCs w:val="18"/>
        </w:rPr>
        <w:tab/>
      </w:r>
      <w:r w:rsidRPr="007865BA">
        <w:rPr>
          <w:sz w:val="18"/>
          <w:szCs w:val="18"/>
        </w:rPr>
        <w:tab/>
      </w:r>
    </w:p>
    <w:p w:rsidR="007865BA" w:rsidRPr="007865BA" w:rsidRDefault="007865BA" w:rsidP="007865BA">
      <w:pPr>
        <w:tabs>
          <w:tab w:val="left" w:pos="4786"/>
          <w:tab w:val="left" w:pos="8306"/>
        </w:tabs>
        <w:ind w:left="94"/>
        <w:jc w:val="right"/>
        <w:rPr>
          <w:rFonts w:ascii="Calibri" w:hAnsi="Calibri" w:cs="Arial"/>
          <w:color w:val="000000"/>
          <w:sz w:val="18"/>
          <w:szCs w:val="18"/>
        </w:rPr>
      </w:pPr>
      <w:r w:rsidRPr="007865BA">
        <w:rPr>
          <w:sz w:val="18"/>
          <w:szCs w:val="18"/>
        </w:rPr>
        <w:tab/>
        <w:t>к постановлению администрации городского округа</w:t>
      </w:r>
      <w:r w:rsidRPr="007865BA">
        <w:rPr>
          <w:sz w:val="18"/>
          <w:szCs w:val="18"/>
        </w:rPr>
        <w:tab/>
      </w:r>
    </w:p>
    <w:p w:rsidR="007865BA" w:rsidRPr="007865BA" w:rsidRDefault="007865BA" w:rsidP="007865BA">
      <w:pPr>
        <w:tabs>
          <w:tab w:val="left" w:pos="4786"/>
          <w:tab w:val="left" w:pos="8306"/>
        </w:tabs>
        <w:ind w:left="94"/>
        <w:jc w:val="right"/>
        <w:rPr>
          <w:rFonts w:ascii="Calibri" w:hAnsi="Calibri" w:cs="Arial"/>
          <w:color w:val="000000"/>
          <w:sz w:val="18"/>
          <w:szCs w:val="18"/>
        </w:rPr>
      </w:pPr>
      <w:r w:rsidRPr="007865BA">
        <w:rPr>
          <w:sz w:val="18"/>
          <w:szCs w:val="18"/>
        </w:rPr>
        <w:tab/>
      </w:r>
      <w:proofErr w:type="gramStart"/>
      <w:r w:rsidRPr="007865BA">
        <w:rPr>
          <w:sz w:val="18"/>
          <w:szCs w:val="18"/>
        </w:rPr>
        <w:t>муниципального</w:t>
      </w:r>
      <w:proofErr w:type="gramEnd"/>
      <w:r w:rsidRPr="007865BA">
        <w:rPr>
          <w:sz w:val="18"/>
          <w:szCs w:val="18"/>
        </w:rPr>
        <w:t xml:space="preserve"> образования  "город Саянск"</w:t>
      </w:r>
      <w:r w:rsidRPr="007865BA">
        <w:rPr>
          <w:sz w:val="18"/>
          <w:szCs w:val="18"/>
        </w:rPr>
        <w:tab/>
      </w:r>
    </w:p>
    <w:p w:rsidR="007865BA" w:rsidRPr="007865BA" w:rsidRDefault="007865BA" w:rsidP="007865BA">
      <w:pPr>
        <w:tabs>
          <w:tab w:val="left" w:pos="4786"/>
          <w:tab w:val="left" w:pos="8306"/>
        </w:tabs>
        <w:ind w:left="94"/>
        <w:jc w:val="right"/>
        <w:rPr>
          <w:sz w:val="18"/>
          <w:szCs w:val="18"/>
        </w:rPr>
      </w:pPr>
      <w:r w:rsidRPr="007865BA">
        <w:rPr>
          <w:sz w:val="18"/>
          <w:szCs w:val="18"/>
        </w:rPr>
        <w:tab/>
      </w:r>
      <w:r w:rsidRPr="00BF203A">
        <w:t xml:space="preserve">от </w:t>
      </w:r>
      <w:r>
        <w:t>07.11.2016</w:t>
      </w:r>
      <w:r w:rsidRPr="00BF203A">
        <w:t xml:space="preserve"> №</w:t>
      </w:r>
      <w:r>
        <w:t xml:space="preserve"> 110-37-1313-16</w:t>
      </w:r>
      <w:r w:rsidRPr="007865BA">
        <w:rPr>
          <w:sz w:val="18"/>
          <w:szCs w:val="18"/>
        </w:rPr>
        <w:tab/>
      </w:r>
    </w:p>
    <w:p w:rsidR="007865BA" w:rsidRPr="007865BA" w:rsidRDefault="007865BA" w:rsidP="00DC6013">
      <w:pPr>
        <w:tabs>
          <w:tab w:val="left" w:pos="4786"/>
          <w:tab w:val="left" w:pos="5875"/>
          <w:tab w:val="left" w:pos="6210"/>
          <w:tab w:val="left" w:pos="7440"/>
          <w:tab w:val="left" w:pos="8306"/>
        </w:tabs>
        <w:ind w:left="94"/>
        <w:rPr>
          <w:sz w:val="18"/>
          <w:szCs w:val="18"/>
        </w:rPr>
      </w:pPr>
      <w:r w:rsidRPr="007865BA">
        <w:rPr>
          <w:sz w:val="18"/>
          <w:szCs w:val="18"/>
        </w:rPr>
        <w:tab/>
      </w:r>
      <w:r w:rsidRPr="007865BA">
        <w:rPr>
          <w:sz w:val="18"/>
          <w:szCs w:val="18"/>
        </w:rPr>
        <w:tab/>
      </w:r>
      <w:r w:rsidRPr="007865BA">
        <w:rPr>
          <w:sz w:val="18"/>
          <w:szCs w:val="18"/>
        </w:rPr>
        <w:tab/>
      </w:r>
      <w:r w:rsidRPr="007865BA">
        <w:rPr>
          <w:sz w:val="18"/>
          <w:szCs w:val="18"/>
        </w:rPr>
        <w:tab/>
      </w:r>
      <w:r w:rsidRPr="007865BA">
        <w:rPr>
          <w:sz w:val="18"/>
          <w:szCs w:val="18"/>
        </w:rPr>
        <w:tab/>
      </w:r>
    </w:p>
    <w:p w:rsidR="007865BA" w:rsidRPr="007865BA" w:rsidRDefault="007865BA" w:rsidP="00DC6013">
      <w:pPr>
        <w:tabs>
          <w:tab w:val="left" w:pos="4786"/>
          <w:tab w:val="left" w:pos="5875"/>
          <w:tab w:val="left" w:pos="6210"/>
          <w:tab w:val="left" w:pos="7440"/>
          <w:tab w:val="left" w:pos="8306"/>
        </w:tabs>
        <w:ind w:left="94"/>
        <w:rPr>
          <w:sz w:val="18"/>
          <w:szCs w:val="18"/>
        </w:rPr>
      </w:pPr>
      <w:r w:rsidRPr="007865BA">
        <w:rPr>
          <w:sz w:val="18"/>
          <w:szCs w:val="18"/>
        </w:rPr>
        <w:tab/>
      </w:r>
      <w:r w:rsidRPr="007865BA">
        <w:rPr>
          <w:sz w:val="18"/>
          <w:szCs w:val="18"/>
        </w:rPr>
        <w:tab/>
      </w:r>
      <w:r w:rsidRPr="007865BA">
        <w:rPr>
          <w:sz w:val="18"/>
          <w:szCs w:val="18"/>
        </w:rPr>
        <w:tab/>
      </w:r>
      <w:r w:rsidRPr="007865BA">
        <w:rPr>
          <w:sz w:val="18"/>
          <w:szCs w:val="18"/>
        </w:rPr>
        <w:tab/>
      </w:r>
      <w:r w:rsidRPr="007865BA">
        <w:rPr>
          <w:sz w:val="18"/>
          <w:szCs w:val="18"/>
        </w:rPr>
        <w:tab/>
      </w:r>
    </w:p>
    <w:tbl>
      <w:tblPr>
        <w:tblW w:w="1056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692"/>
        <w:gridCol w:w="1532"/>
        <w:gridCol w:w="736"/>
        <w:gridCol w:w="1445"/>
        <w:gridCol w:w="1017"/>
        <w:gridCol w:w="1140"/>
      </w:tblGrid>
      <w:tr w:rsidR="00DC6013" w:rsidRPr="007865BA" w:rsidTr="007865BA">
        <w:trPr>
          <w:trHeight w:val="315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865BA">
              <w:rPr>
                <w:b/>
                <w:bCs/>
                <w:sz w:val="18"/>
                <w:szCs w:val="18"/>
              </w:rPr>
              <w:t>Расходы по целевым статьям (муниципальным программам  и непрограммным</w:t>
            </w:r>
            <w:proofErr w:type="gramEnd"/>
          </w:p>
        </w:tc>
      </w:tr>
      <w:tr w:rsidR="00DC6013" w:rsidRPr="007865BA" w:rsidTr="007865BA">
        <w:trPr>
          <w:trHeight w:val="315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 направлениям деятельности), группам (группам и подгруппам) видов расходов  </w:t>
            </w:r>
          </w:p>
        </w:tc>
      </w:tr>
      <w:tr w:rsidR="00DC6013" w:rsidRPr="007865BA" w:rsidTr="007865BA">
        <w:trPr>
          <w:trHeight w:val="315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классификации расходов местного бюджета за 9 месяцев 2016 года</w:t>
            </w:r>
          </w:p>
        </w:tc>
      </w:tr>
      <w:tr w:rsidR="00DC6013" w:rsidRPr="007865BA" w:rsidTr="007865BA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6013" w:rsidRPr="007865BA" w:rsidTr="007865B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тыс</w:t>
            </w:r>
            <w:proofErr w:type="gramStart"/>
            <w:r w:rsidRPr="007865BA">
              <w:rPr>
                <w:sz w:val="18"/>
                <w:szCs w:val="18"/>
              </w:rPr>
              <w:t>.р</w:t>
            </w:r>
            <w:proofErr w:type="gramEnd"/>
            <w:r w:rsidRPr="007865BA">
              <w:rPr>
                <w:sz w:val="18"/>
                <w:szCs w:val="18"/>
              </w:rPr>
              <w:t>уб.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Бюджетные ассигнования год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962 194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675 859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Программные расходы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00000 000 00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881 422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614 176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системы образования города Саянска на 2016-2020 годы"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01000 000 00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588 581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442 317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Подпрограмма "Развитие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дошкольного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279 059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206 513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муниципальных казенных дошкольных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236 478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167 177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"Управление образования администрации муниципального образования "город 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57 297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33 272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57 247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33 270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57 247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33 270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58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57 093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33 116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</w:t>
            </w:r>
          </w:p>
        </w:tc>
      </w:tr>
      <w:tr w:rsidR="00DC6013" w:rsidRPr="007865BA" w:rsidTr="007865BA">
        <w:trPr>
          <w:trHeight w:val="103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1 844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1 844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50</w:t>
            </w:r>
          </w:p>
        </w:tc>
      </w:tr>
      <w:tr w:rsidR="00DC6013" w:rsidRPr="007865BA" w:rsidTr="007865BA">
        <w:trPr>
          <w:trHeight w:val="7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both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01101 730 10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176 173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131 826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01101 730 10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174 900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131 202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01101 730 10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174 900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131 202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01101 730 10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137 585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101 240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56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01101 730 10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37 315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29 962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01101 730 10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1 273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49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01101 730 10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1 273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49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01101 730 10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1 273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49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Капитальный ремонт муниципальных казенных дошкольных образовательных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01102 000 00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42 581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39 336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"Управление образования администрации муниципального образования "город Саянск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"(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>Софинансирование)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01102 700 12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2 581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1 967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01102 700 12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2 581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1 967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01102 700 12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2 581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1 967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color w:val="000000"/>
                <w:sz w:val="18"/>
                <w:szCs w:val="18"/>
              </w:rPr>
            </w:pPr>
            <w:r w:rsidRPr="007865BA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01102 700 12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2 581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1 967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01102 720 50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37 369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01102 720 50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37 369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01102 720 50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40 000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37 369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color w:val="000000"/>
                <w:sz w:val="18"/>
                <w:szCs w:val="18"/>
              </w:rPr>
            </w:pPr>
            <w:r w:rsidRPr="007865BA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01102 720 50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37 369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"Развитие общего образования детей"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252 739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192 491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5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муниципальных казенных общеобразовательных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252 739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192 491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"Управление образования администрации муниципального образования "город 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40 854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22 983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40 819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22 965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40 819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22 965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40 788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22 944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2 116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2 116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103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1 982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2 132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1 982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2 132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1 982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1 506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1 506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1 506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68</w:t>
            </w:r>
          </w:p>
        </w:tc>
      </w:tr>
      <w:tr w:rsidR="00DC6013" w:rsidRPr="007865BA" w:rsidTr="007865BA">
        <w:trPr>
          <w:trHeight w:val="135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both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01201 730 20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205 751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164 005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01201 730 20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198 677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162 141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01201 730 20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198 677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162 141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01201 730 20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154 979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125 299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81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01201 730 20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43 698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36 842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84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01201 730 20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7 074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01201 730 20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7 074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1 864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01201 730 20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01201 730 20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6 281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1 544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Подпрограмма "Развитие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дополнительного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детей"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01300 000 00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23 461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выполнение муниципального задания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01301 000 00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23 461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8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01301 700 14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23 461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01301 700 14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23 461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01301 700 14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23 461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17 804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01301 700 14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23 461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17 804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5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и прочие мероприятия в </w:t>
            </w:r>
            <w:r w:rsidRPr="007865BA">
              <w:rPr>
                <w:b/>
                <w:bCs/>
                <w:sz w:val="18"/>
                <w:szCs w:val="18"/>
              </w:rPr>
              <w:lastRenderedPageBreak/>
              <w:t>области образования"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01400 000 00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33 322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25 509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Обеспечение деятельности Управления образования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2 808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2 757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1 787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2 757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1 787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2 090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1 364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64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выплату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11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Выполнение муниципального задания по организации профессиональной подготовки, переподготовки и повышения квалификации работников учреждений муниципальной системы образования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01402 000 00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6 836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5 786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DC6013" w:rsidRPr="007865BA" w:rsidTr="007865BA">
        <w:trPr>
          <w:trHeight w:val="8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01402 700 14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6 836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5 786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01402 700 14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6 836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5 786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01402 700 14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6 836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5 786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01402 700 14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6 836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5 786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</w:t>
            </w:r>
          </w:p>
        </w:tc>
      </w:tr>
      <w:tr w:rsidR="00DC6013" w:rsidRPr="007865BA" w:rsidTr="007865BA">
        <w:trPr>
          <w:trHeight w:val="8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Муниципального казенного учреждения "Централизованная бухгалтерия муниципальных образовательных учреждений"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01403 000 00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11 074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8 447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8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5BA">
              <w:rPr>
                <w:b/>
                <w:bCs/>
                <w:color w:val="000000"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"Управление образования администрации муниципального образования "город 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01403 700 12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10 422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7 824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01403 700 12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9 616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7 363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01403 700 12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9 616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7 363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7 526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2 089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01403 700 12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01403 700 12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01403 700 12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01403 700 12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01403 726 00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01403 726 00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01403 726 00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01403 726 00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53</w:t>
            </w:r>
          </w:p>
        </w:tc>
      </w:tr>
      <w:tr w:rsidR="00DC6013" w:rsidRPr="007865BA" w:rsidTr="007865BA">
        <w:trPr>
          <w:trHeight w:val="8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Муниципального учреждения "Хозяйственно-эксплуатационная служба муниципальных учреждений системы образования"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11 697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8 944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8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5BA">
              <w:rPr>
                <w:b/>
                <w:bCs/>
                <w:color w:val="000000"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"Управление образования администрации муниципального образования "город 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10 824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8 117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6 690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01404 700 12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8 117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6 690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6 080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4 988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50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2 035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84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2 685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01404 700 12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2 685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2 667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1 376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01404 700 12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01404 700 12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01404 700 99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103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01404 726 00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01404 726 00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01404 726 00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01404 726 00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Организация и проведение государственной итоговой аттестации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01405 00000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01405 700 26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01405 700 26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01405 700 26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01405 700 26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52</w:t>
            </w:r>
          </w:p>
        </w:tc>
      </w:tr>
      <w:tr w:rsidR="00DC6013" w:rsidRPr="007865BA" w:rsidTr="007865BA">
        <w:trPr>
          <w:trHeight w:val="5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учреждений муниципальной системы образования педагогическими кадрами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01406 000 00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01406 700 26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01406 700 26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01406 700 26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01406 700 26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Развитие </w:t>
            </w:r>
            <w:proofErr w:type="spellStart"/>
            <w:r w:rsidRPr="007865BA">
              <w:rPr>
                <w:b/>
                <w:bCs/>
                <w:sz w:val="18"/>
                <w:szCs w:val="18"/>
              </w:rPr>
              <w:t>ситемы</w:t>
            </w:r>
            <w:proofErr w:type="spellEnd"/>
            <w:r w:rsidRPr="007865BA">
              <w:rPr>
                <w:b/>
                <w:bCs/>
                <w:sz w:val="18"/>
                <w:szCs w:val="18"/>
              </w:rPr>
              <w:t xml:space="preserve"> поддержки и сопровождения талантливых детей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01407 000 00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01407 700 26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01407 700 26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01407 700 26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01407 700 26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Сохранение и укрепление здоровья воспитанников и обучающихся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01408 000 00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01408 700 26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01408 700 26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01408 700 26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01408 700 26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"Культура" на 2016-2020 годы"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02000 000 00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68 150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48 285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02100 000 00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22 576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16 893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Обеспечение деятельности муниципальных учреждений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дополнительного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в сфере культуры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02101 000 00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22 576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16 893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8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02101 700 14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21 776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16 093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02101 700 14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21 776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16 093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02101 700 14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21 776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16 093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02101 700 14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21 776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16 093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02101 726 00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02101 726 00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02101 726 00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«Культурный досуг населения»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02200 000 00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14 644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9 424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64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культуры, предоставляющих культурно-</w:t>
            </w:r>
            <w:r w:rsidRPr="007865BA">
              <w:rPr>
                <w:b/>
                <w:bCs/>
                <w:sz w:val="18"/>
                <w:szCs w:val="18"/>
              </w:rPr>
              <w:lastRenderedPageBreak/>
              <w:t>досуговые услуги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02201 000 00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14 644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9 424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64</w:t>
            </w:r>
          </w:p>
        </w:tc>
      </w:tr>
      <w:tr w:rsidR="00DC6013" w:rsidRPr="007865BA" w:rsidTr="007865BA">
        <w:trPr>
          <w:trHeight w:val="8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02201 700 14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13 691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8 957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02201 700 14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13 691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8 957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02201 700 14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13 691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8 957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02201 700 14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13 691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8 957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Проведение городских мероприятий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02201 700 42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02201 700 42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02201 700 42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02201 700 42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02201 726 00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02201 726 00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02201 726 00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«Библиотечное обслуживание»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Комплектование книжных фондов библиотек муниципальных образований и государственных библиотек  городов Москвы и Санкт-Петербурга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02301 514 40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02301 514 40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02301 514 40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02301 514 40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"Управление культуры администрации муниципального образования "город 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11 126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7 757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9 215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6 805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02301 700 13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9 215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6 805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7 390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1 812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1 904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02301 700 13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1 904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1 760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02301 700 13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865B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02301 726 00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0230172600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02301 726 00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Комплектование книжных фондов библиотек муниципальных образований Иркутской области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02301 740 40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02301 740 40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02301 740 40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02301 740 40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17 822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13 303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Управления культуры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1 746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1 673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1 612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1 612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1 229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84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0240172600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Управления обслуживания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02402 000 00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16 076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11 828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"Управление культуры администрации муниципального образования "город 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02402 700 13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15 102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02402 700 13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13 608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10 116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02402 700 13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13 608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10 116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10 780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7 848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 Иные выплаты персоналу казенных учреждений, за </w:t>
            </w:r>
            <w:r w:rsidRPr="007865BA">
              <w:rPr>
                <w:sz w:val="18"/>
                <w:szCs w:val="18"/>
              </w:rPr>
              <w:lastRenderedPageBreak/>
              <w:t>исключением фонда оплаты труда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>02402 700 13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6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2 820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02402 700 13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1 483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02402 700 13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1 483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1 356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02402 700 13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02402 700 13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02402 700 13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02402 726 00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02402 726 00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5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02402 726 00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02402 726 00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02402 726 00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«Укрепление материально-технической базы муниципальных учреждений культуры»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02500 000 00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условий для укрепления материально-технической базы учреждений подведомственных управлению культуры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02501 000 00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Субсидии бюджетным учреждениям на иные цели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>Софинансирование)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02501 700 26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02501 700 26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02501 700 26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02501 700 26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Развитие домов культуры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02501 721 00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02501 721 00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02501 721 00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02501 721 00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«Одаренные дети»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Создание условий для одаренных детей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Выявление и поддержка одаренных детей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02601 700 15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02601 700 15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02601 700 15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02601 700 15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02601 700 26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02601 700 26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02601 700 26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</w:t>
            </w:r>
          </w:p>
        </w:tc>
      </w:tr>
      <w:tr w:rsidR="00DC6013" w:rsidRPr="007865BA" w:rsidTr="007865BA">
        <w:trPr>
          <w:trHeight w:val="5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"Социальная поддержка населения города Саянска на 2016-2020 годы"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03000 000 00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24 002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19 761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DC6013" w:rsidRPr="007865BA" w:rsidTr="007865BA">
        <w:trPr>
          <w:trHeight w:val="5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Подпрограмма "Социальная поддержка населения города Саянска и СО НКО"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24 002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19 761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DC6013" w:rsidRPr="007865BA" w:rsidTr="007865BA">
        <w:trPr>
          <w:trHeight w:val="5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Дни воинской славы России, памятные даты России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декады пожилого человека и инвалидов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03100 700 19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03100 700 19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03100 700 19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Адресная поддержка отдельных категорий населения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03100 700 20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3 860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03100 700 20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03100 700 20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03100 700 20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03100 700 20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DC6013" w:rsidRPr="007865BA" w:rsidTr="007865BA">
        <w:trPr>
          <w:trHeight w:val="5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03100 700 20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DC6013" w:rsidRPr="007865BA" w:rsidTr="007865BA">
        <w:trPr>
          <w:trHeight w:val="5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03100 700 20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03100 700 20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DC6013" w:rsidRPr="007865BA" w:rsidTr="007865BA">
        <w:trPr>
          <w:trHeight w:val="14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Финансовая поддержка  социально-ориентированных некоммерческих организаций,</w:t>
            </w:r>
            <w:r w:rsidRPr="007865BA">
              <w:rPr>
                <w:b/>
                <w:bCs/>
                <w:sz w:val="18"/>
                <w:szCs w:val="18"/>
              </w:rPr>
              <w:br/>
              <w:t xml:space="preserve">зарегистрированных на территории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«город Саянск»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03100 700 21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03100 700 21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Субсидии </w:t>
            </w:r>
            <w:proofErr w:type="spellStart"/>
            <w:r w:rsidRPr="007865BA">
              <w:rPr>
                <w:sz w:val="18"/>
                <w:szCs w:val="18"/>
              </w:rPr>
              <w:t>некомерческим</w:t>
            </w:r>
            <w:proofErr w:type="spellEnd"/>
            <w:r w:rsidRPr="007865BA">
              <w:rPr>
                <w:sz w:val="18"/>
                <w:szCs w:val="18"/>
              </w:rPr>
              <w:t xml:space="preserve"> организациям  (за исключением муниципальных учреждений)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03100 700 21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630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26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03100 730 30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1 746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03100 730 30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1 663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03100 730 30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1 663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03100 730 30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1 277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03100 730 30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03100 730 30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03100 730 30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03100 730 30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03100 730 40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14 694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03100 730 40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03100 730 40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03100 730 40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03100 730 40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14 477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03100 730 40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14 479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14 477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03100 730 40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14 479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14 477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Осуществление отдельных областных государственных полномочий по предоставлению мер социальной поддержки многодетным и малоимущим </w:t>
            </w:r>
            <w:r w:rsidRPr="007865BA">
              <w:rPr>
                <w:b/>
                <w:bCs/>
                <w:sz w:val="18"/>
                <w:szCs w:val="18"/>
              </w:rPr>
              <w:lastRenderedPageBreak/>
              <w:t>семьям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03100 730 50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03100 730 50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03100 730 50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3 063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03100 730 50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3 063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"Молодым семьям - доступное жилье" на 2016-2020 годы"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11 398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Адресная поддержка молодых семей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11 398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Мероприятия подпрограммы "Обеспечение жильем молодых семей" федеральной целевой  программы "Жилище" на 2015-2020 годы"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04001 502 00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3 655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04001 502 00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3 655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DC6013" w:rsidRPr="007865BA" w:rsidTr="007865BA">
        <w:trPr>
          <w:trHeight w:val="5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04001 502 00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3 655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04001 502 00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3 655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Социальные выплаты (Софинансирование)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04001 700 25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04001 700 25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5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04001 700 25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04001 700 25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Мероприятия по улучшению жилищных условий молодых семей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04001 726 60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04001 726 60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DC6013" w:rsidRPr="007865BA" w:rsidTr="007865BA">
        <w:trPr>
          <w:trHeight w:val="5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04001 726 60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04001 726 60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Мероприятия по обеспечению жильем молодых семей в рамках софинансирования расходов на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R02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1 507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04001 R02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1 507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DC6013" w:rsidRPr="007865BA" w:rsidTr="007865BA">
        <w:trPr>
          <w:trHeight w:val="5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04001 R02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1 507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04001 R02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1 507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Муниципальная программа "Физическая культура, спорт и молодежная политика в муниципальном образовании "город Саянск" на 2016-2020 годы"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52 422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39 483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24 558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18 460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Физкультурно-оздоровительное обслуживание населения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24 486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18 460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8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05101 700 30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22 232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05101 700 30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22 232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05101 700 30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22 232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16 206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05101 700 30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22 232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16 206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05101 726 00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2 254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05101 726 00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2 254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Общегородские массовые физкультурно-оздоровительные мероприятия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05102 000 00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05102 700 31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05102 700 31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05102 700 31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05102 700 31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Подпрограмма "Развитие системы  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дополнительного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образования детей в учреждении физкультурно-спортивной направленности"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27 671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20 830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Реализация дополнительных общеобразовательных  программ в области физической культуры и спорта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27 421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20 830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8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23 867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17 706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23 867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17 706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05201 700 14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23 867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17 706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05201 700 14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23 867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17 706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05201 723 70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1 377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05201 723 70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1 377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05201 726 00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1 747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05201 726 00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2 177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1 747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05201 726 00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2 177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1 747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Создание условий для поддержки одаренных детей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05202 000 00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05202 700 26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05202 700 26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05202 700 26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05202 700 26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"Молодежь города Саянска"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05300 000 00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05301 000 00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Мероприятия для детей и молодежи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05301 700 34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05301 700 34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05301 700 34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05301 700 34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05301 700 34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Стипендии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05301 700 34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"Организация отдыха, оздоровления и занятости детей и подростков города Саянска" на 2016-2020 годы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2 808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2 419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Проведение оздоровительной компании детей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2 808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2 419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DC6013" w:rsidRPr="007865BA" w:rsidTr="007865BA">
        <w:trPr>
          <w:trHeight w:val="5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 по проведению оздоровительной кампании детей для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06001 700 16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06001 700 16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06001 700 16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06001 700 16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99</w:t>
            </w:r>
          </w:p>
        </w:tc>
      </w:tr>
      <w:tr w:rsidR="00DC6013" w:rsidRPr="007865BA" w:rsidTr="007865BA">
        <w:trPr>
          <w:trHeight w:val="5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 по проведению оздоровительной кампании детей для казенных учреждений (Софинансирование)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06001 700 16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06001 700 16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06001 700 16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06001 700 16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06001 700 26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06001 700 26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32</w:t>
            </w:r>
          </w:p>
        </w:tc>
      </w:tr>
      <w:tr w:rsidR="00DC6013" w:rsidRPr="007865BA" w:rsidTr="007865BA">
        <w:trPr>
          <w:trHeight w:val="11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Расходы по организации отдыха детей в каникулярное время на оплату стоимости набора продуктов питания в лагерях с дневным пребыванием </w:t>
            </w:r>
            <w:proofErr w:type="spellStart"/>
            <w:r w:rsidRPr="007865BA">
              <w:rPr>
                <w:b/>
                <w:bCs/>
                <w:sz w:val="18"/>
                <w:szCs w:val="18"/>
              </w:rPr>
              <w:t>детей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,о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>рганизованных</w:t>
            </w:r>
            <w:proofErr w:type="spellEnd"/>
            <w:r w:rsidRPr="007865BA">
              <w:rPr>
                <w:b/>
                <w:bCs/>
                <w:sz w:val="18"/>
                <w:szCs w:val="18"/>
              </w:rPr>
              <w:t xml:space="preserve"> органами местного самоуправления муниципальных образований Иркутской области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06001 720 80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06001 720 80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06001 720 80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1 153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06001 720 80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1 153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8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"Профилактика социально-негативных явлений в муниципальном образовании "город Саянск" на 2016-2020 годы"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07000 000 00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</w:t>
            </w:r>
          </w:p>
        </w:tc>
      </w:tr>
      <w:tr w:rsidR="00DC6013" w:rsidRPr="007865BA" w:rsidTr="007865BA">
        <w:trPr>
          <w:trHeight w:val="8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"Комплексные меры профилактики злоупотребления наркотическими средствами и психотропными веществами на 2016-2020 годы"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07100 000 00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 антинаркотической направленности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07101 000 00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07101 700 26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07101 700 26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07101 700 26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07101 700 26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Мероприятия по предупреждению наркомании среди молодежи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07101 700 35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07101 700 35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07101 700 35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07101 700 35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"Профилактика правонарушений в муниципальном образовании "город Саянск" на 2016-2020 годы"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07300 000 00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Предупреждение и пресечение правонарушений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07301 000 00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 по профилактике правонарушений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07301 700 36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07301 700 36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07301 700 36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07301 700 36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Муниципальная программа "Поддержка и развитие субъектов малого и среднего предпринимательства в  муниципальном образовании "город Саянск" на 2015-2020 годы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09000 000 00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477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Финансовая поддержка  субъектов малого и среднего предпринимательства (Софинансирование)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09100 000 00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09101 506 40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09101 506 40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 w:rsidRPr="007865BA">
              <w:rPr>
                <w:sz w:val="18"/>
                <w:szCs w:val="18"/>
              </w:rPr>
              <w:t>некомерческих</w:t>
            </w:r>
            <w:proofErr w:type="spellEnd"/>
            <w:r w:rsidRPr="007865BA">
              <w:rPr>
                <w:sz w:val="18"/>
                <w:szCs w:val="18"/>
              </w:rPr>
              <w:t xml:space="preserve"> организаций), индивидуальным предпринимателям, </w:t>
            </w:r>
            <w:r w:rsidRPr="007865BA">
              <w:rPr>
                <w:sz w:val="18"/>
                <w:szCs w:val="18"/>
              </w:rPr>
              <w:lastRenderedPageBreak/>
              <w:t>физическим лицам-производителям товаров, работ,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09101 506 40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Софинансирование расходов на государственную поддержку малого и среднего предпринимательства, включая крестьянские (фермерские) хозяйства.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09101 R06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09101 R06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юридическим лицам (кроме неком</w:t>
            </w:r>
            <w:r w:rsidR="007865BA">
              <w:rPr>
                <w:sz w:val="18"/>
                <w:szCs w:val="18"/>
              </w:rPr>
              <w:t>м</w:t>
            </w:r>
            <w:r w:rsidRPr="007865BA">
              <w:rPr>
                <w:sz w:val="18"/>
                <w:szCs w:val="18"/>
              </w:rPr>
              <w:t>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09101 R06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Мероприятия, направленные на поддержку и развитие субъектов малого и среднего предпринимательства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09101 700 27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09101 70027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юридическим лицам (кроме неком</w:t>
            </w:r>
            <w:r w:rsidR="007865BA">
              <w:rPr>
                <w:sz w:val="18"/>
                <w:szCs w:val="18"/>
              </w:rPr>
              <w:t>м</w:t>
            </w:r>
            <w:r w:rsidRPr="007865BA">
              <w:rPr>
                <w:sz w:val="18"/>
                <w:szCs w:val="18"/>
              </w:rPr>
              <w:t>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09101 700 27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Муниципальная программа "Управление имуществом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на 2016-2020 годы"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8 917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Проведение оценки и обеспечение имущественных интересов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"город 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10001 700 41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10001 700 41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10001 700 41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10001 700 41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Комитета по управлению имуществом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5 167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3 964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4 523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3 423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4 186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10002 700 01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4 186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3 238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2 384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10002 700 01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10002 700 01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выполнение прочих обязательств городского округа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10002 700 48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10002 700 48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10002 700 48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10002 700 48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38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10002 726 00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10002 726 00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10002 726 00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3 322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10003 700 29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2 217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10003 700 29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2 217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10003 700 29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юридическим лицам,</w:t>
            </w:r>
            <w:r w:rsidR="007865BA">
              <w:rPr>
                <w:b/>
                <w:bCs/>
                <w:sz w:val="18"/>
                <w:szCs w:val="18"/>
              </w:rPr>
              <w:t xml:space="preserve"> </w:t>
            </w:r>
            <w:r w:rsidRPr="007865BA">
              <w:rPr>
                <w:b/>
                <w:bCs/>
                <w:sz w:val="18"/>
                <w:szCs w:val="18"/>
              </w:rPr>
              <w:t>индивидуальным предпринимателям в целях возмещения расходов на содержание жилых помещений и коммунальные услуги до заселения жилых помещений муниципального жилищного фонда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10003 700 45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10003 700 45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юридическим лицам (кроме неко</w:t>
            </w:r>
            <w:r w:rsidR="007865BA">
              <w:rPr>
                <w:sz w:val="18"/>
                <w:szCs w:val="18"/>
              </w:rPr>
              <w:t>м</w:t>
            </w:r>
            <w:r w:rsidRPr="007865BA">
              <w:rPr>
                <w:sz w:val="18"/>
                <w:szCs w:val="18"/>
              </w:rPr>
              <w:t>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10003 700 45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Взносы на капитальный ремонт муниципального жилищного фонда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10003 700 51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10003 700 51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10003 700 51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-к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12000 000 00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23 205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16 543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"город Саянск" на 2016-2020 годы"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эффективного использования энергоресурсов в муниципальных учреждениях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Технические и технологические мероприятия по энергосбережению (Софинансирование народных инициатив)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12101 700 43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12101 700 43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12101 700 43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12101 700 43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Подпрограмма Санитарная очистка территории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"город Саянск" на 2016-2020 годы"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12200 000 00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Проведение мероприятий по отлову и содержанию безнад</w:t>
            </w:r>
            <w:r w:rsidR="007865BA">
              <w:rPr>
                <w:b/>
                <w:bCs/>
                <w:sz w:val="18"/>
                <w:szCs w:val="18"/>
              </w:rPr>
              <w:t>з</w:t>
            </w:r>
            <w:r w:rsidRPr="007865BA">
              <w:rPr>
                <w:b/>
                <w:bCs/>
                <w:sz w:val="18"/>
                <w:szCs w:val="18"/>
              </w:rPr>
              <w:t>орных животных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12201 000 00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12201 731 20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12201 731 20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12201 731 20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12201 731 20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34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Подпрограмма "Обеспечение реализации градостроительной деятельности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"город Саянск" на 2016-2020 годы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22 093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15 832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Формирование градостроительной политики в целях обеспечения безопасности и благоприятных условий жизнедеятельности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4 264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Мероприятия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направленные на организацию и содержание мест захоронения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12301 700 47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12301 700 47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12301 700 47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12301 700 47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3 664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3 664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3 664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3 664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функций руководства и управления в сфере установленных полномочий Комитета по архитектуре и градостроительству города Саянска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12303 000 00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6 843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5 539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12303 700 01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6 283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4 979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12303 700 01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5 650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4 434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12303 700 01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5 650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4 434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12303 700 01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4 433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12303 700 01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1 217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12303 700 01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12303 700 01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12303 700 01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12303 700 01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12303 700 01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12303 700 01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12303 700 01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1230370001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</w:t>
            </w:r>
          </w:p>
        </w:tc>
      </w:tr>
      <w:tr w:rsidR="00DC6013" w:rsidRPr="007865BA" w:rsidTr="007865BA">
        <w:trPr>
          <w:trHeight w:val="5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1230370001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1230370001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12303 726 00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12303 726 00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12303 726 00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12303 726 00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Обеспечение деятельности муниципального учреждения "Служба подготовки и обеспеч</w:t>
            </w:r>
            <w:r w:rsid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</w:t>
            </w: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ния градостроительной деятельности муниципального образования "город 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12304 000 00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10 986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"Администрация городского округа муниципального образования "город 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12304 700 11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10 258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12304 700 11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9 149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6 536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12304 700 11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9 149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6 536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12304 700 11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7 207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4 865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12304 700 11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31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12304 700 11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1 929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1 667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12304 700 11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12304 700 11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12304 700 11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12304 700 11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12304 700 11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12304 700 11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12304 700 11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12304 700 11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12304 726 00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12304 726 00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7865BA">
              <w:rPr>
                <w:i/>
                <w:iCs/>
                <w:sz w:val="18"/>
                <w:szCs w:val="18"/>
              </w:rPr>
              <w:t>12304 726 00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Муниципальная программа "Развитие, содержание дорожного хозяйства и благоустройство муниципального образования "город Саянск" на 2016-2020 годы"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13000 000 00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72 476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26 232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"Осуществление дорожной деятельности в отношении автомобильных дорог общего пользования местного значения, строительству и капитальному ремонту автодорог в городе Саянске"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57 328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16 648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proofErr w:type="gramStart"/>
            <w:r w:rsidRPr="007865BA">
              <w:rPr>
                <w:b/>
                <w:bCs/>
                <w:sz w:val="18"/>
                <w:szCs w:val="18"/>
              </w:rPr>
              <w:t>Мероприятия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направленные на капитальный ремонт автомобильных дорог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57 328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16 648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Капитальный ремонт автомобильных дорог общего пользования местного значения (Софинансирование)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13101 700 18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6 538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13101 700 18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6 538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13101 700 18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6 538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37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13101 700 18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6 538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37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13101 724 50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47 945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12 332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13101 724 50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47 945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12 332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13101 724 50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47 945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12 332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13101 724 50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47 945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12 332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Разработка проектно-сметной документации на проведение ремонтных работ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13101 700 38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2 845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13101 700 38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2 845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13101 700 38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2 845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1 873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13101 700 38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2 845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1 873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66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"Повышение безопасности дорожного движения в муниципальном образовании  "город 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13200 000 00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1 461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13201 700 37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13201 700 37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lastRenderedPageBreak/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13201 700 37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1 156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13201 700 37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1 156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Исполнение судебных актов за счет средств местного бюджета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13201 700 99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13201 700 99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13201 700 99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13201 700 99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Подпрограмма "Содержание автомобильных дорог общего пользования местного значения и благоустройство территории МО "город 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13 687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Мероприятия, направленные на улучшение качества содержания и освещения дорог общего пользования и мест прилегающих к ним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9 207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6 286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Обеспечение содержания, ремонта автомобильных дорог общего пользования  местного значения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13301 700 17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2 074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13301 700 17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2 074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13301 700 17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2 074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13301 700 17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2 074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32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5 833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5 628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5 718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5 628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13301 700 99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5 718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5 628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5 718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5 628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13301 700 99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13301 723 70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13301 723 70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Организация и содержание освещения дорог общего пользования местного значения и мест общего пользования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3 777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2 994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Содержание линий наружного освещения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13302 700 39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2 515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13302 700 39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2 515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13302 700 39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2 515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13302 700 39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2 515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Содержание линий наружного освещения (Софинансирование народных инициатив)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13302 700 39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13302 700 39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13302 700 39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13302 700 39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13302 723 70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Предупреждение, локализация и ликвидация возгораний при помощи спецтехники и спецсредств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13303 000 00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7865B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 по благоустройству и озеленению территории "город</w:t>
            </w:r>
            <w:r w:rsidR="007865BA">
              <w:rPr>
                <w:b/>
                <w:bCs/>
                <w:sz w:val="18"/>
                <w:szCs w:val="18"/>
              </w:rPr>
              <w:t xml:space="preserve"> </w:t>
            </w:r>
            <w:r w:rsidRPr="007865BA">
              <w:rPr>
                <w:b/>
                <w:bCs/>
                <w:sz w:val="18"/>
                <w:szCs w:val="18"/>
              </w:rPr>
              <w:t>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13303 700 40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13303 700 40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13303 700 40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13303 700 40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Муниципальная программа "Строительство и капитальный ремонт объектов водоснабжения и водоотведения  муниципального образования "город Саянск" на 2016-2018 годы"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14000 000 00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25 008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Строительство объектов водоснабжения, водоотведения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21 508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Мероприятия, направленные на модернизацию и восстановление объектов водоснабжения и водоотведения (Софинансирование)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14001 700 50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14001 700 50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14001 700 50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14001 700 50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19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14001 724 30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20 611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14001 724 30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20 611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14001 724 30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20 611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4 850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14001 724 30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20 611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4 850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Реализация первоочередных мероприятий по модернизации объектов 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14002 000 00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юридическим лицам, индивидуальным предпринимателям в целях финансового обеспечения затрат по модернизации объектов теплоэнергетики (Софинансирование)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14002 700 49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14002 700 49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юридическим лицам (кроме неко</w:t>
            </w:r>
            <w:r w:rsidR="007865BA">
              <w:rPr>
                <w:sz w:val="18"/>
                <w:szCs w:val="18"/>
              </w:rPr>
              <w:t>м</w:t>
            </w:r>
            <w:r w:rsidRPr="007865BA">
              <w:rPr>
                <w:sz w:val="18"/>
                <w:szCs w:val="18"/>
              </w:rPr>
              <w:t>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14002 700 49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Софинансирование мероприятий по подготовке к отопительному сезону объектов коммунальной инфраструктуры, находящихся в муниципальной собственности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14002 722 00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14002 722 00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юридическим лицам (кроме неко</w:t>
            </w:r>
            <w:r w:rsidR="007865BA">
              <w:rPr>
                <w:sz w:val="18"/>
                <w:szCs w:val="18"/>
              </w:rPr>
              <w:t>м</w:t>
            </w:r>
            <w:r w:rsidRPr="007865BA">
              <w:rPr>
                <w:sz w:val="18"/>
                <w:szCs w:val="18"/>
              </w:rPr>
              <w:t>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14002 722 00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72 831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55 068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7865BA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Мероприятия по благоустройству и озеленению территории "город</w:t>
            </w:r>
            <w:r w:rsidR="007865BA">
              <w:rPr>
                <w:b/>
                <w:bCs/>
                <w:sz w:val="18"/>
                <w:szCs w:val="18"/>
              </w:rPr>
              <w:t xml:space="preserve"> </w:t>
            </w:r>
            <w:r w:rsidRPr="007865BA">
              <w:rPr>
                <w:b/>
                <w:bCs/>
                <w:sz w:val="18"/>
                <w:szCs w:val="18"/>
              </w:rPr>
              <w:t>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80000 700 40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80000 700 40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80000 700 40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80000 700 40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Исполнение судебных актов за счет средств местного бюджета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80000 700 99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80000 700 99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80000 700 99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DC6013" w:rsidRPr="007865BA" w:rsidTr="007865BA">
        <w:trPr>
          <w:trHeight w:val="103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действий (бездействия) органов местного самоуправления, либо должностных лиц этих органов, а также в результате деятельности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80000 700 99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Думы городского округа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2 539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Председатель Думы городского округа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80101 700 81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1 731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1 493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80101 700 81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1 731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1 493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80101 700 81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1 731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1 493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80101 700 81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1 414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80101 700 81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Аппарат Думы городского округа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80102 700 82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80102 700 82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80102 700 82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1 108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80102 700 82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80102 700 82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80102 700 82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80102 700 82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80102 700 82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80102 700 82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65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80102 700 82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80102 700 82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80102 700 82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80300 000 00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Обеспечение деятельности мэра городского округа  муниципального образования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80300 700 84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80300 700 84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2 354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80300 700 84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2 354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80300 700 84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1 914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79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80300 700 84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78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Обеспечение деятельности администрации 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образования "город 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45 593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34 925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34 642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26 483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32 539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24 776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32 539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24 776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25 930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19 032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6 472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5 607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2 087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lastRenderedPageBreak/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2 087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81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1 760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1 435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82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44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выполнение прочих обязательств городского округа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80400 700 48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80400 700 48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Исполнение судебных актов за счет средств местного бюджета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80400 700 99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80400 700 99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80400 700 99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Обеспечение деятельности подведомственных казенных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80401 000 00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6 635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4 834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Обеспечение деятельности подведомственных казенных учреждений Муниципального казенного учреждения "Администрация городского округа муниципального образования "город 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80401 700 11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6 635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4 834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80401 700 11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6 509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4 744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80401 700 11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6 509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4 744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80401 700 11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3 516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69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80401 700 11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1 409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80401 700 11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80401 700 11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80401 700 11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80401 700 11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80401 700 11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80401 700 11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80401 700 11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подведомственных автономных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80403 000 00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3 926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DC6013" w:rsidRPr="007865BA" w:rsidTr="007865BA">
        <w:trPr>
          <w:trHeight w:val="8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Субсидии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80403 700 30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3 799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80403 700 30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3 799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80403 700 30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3 799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80403 700 30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3 799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82</w:t>
            </w:r>
          </w:p>
        </w:tc>
      </w:tr>
      <w:tr w:rsidR="00DC6013" w:rsidRPr="007865BA" w:rsidTr="007865BA">
        <w:trPr>
          <w:trHeight w:val="8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Субсидии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80403 726 00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80403 726 00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80403 726 00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Субсидии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80403 726 00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3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Муниципального казенного учреждения "Управление по финансам и налогам" администрации муниципального образования "город 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80500 000 00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8 512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80500 700 01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8 512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80500 700 01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7 211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5 270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80500 700 01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7 211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5 270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80500 700 01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5 507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4 001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80500 700 01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80500 700 01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1 699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80500 700 01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1 301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80500 700 01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1 301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80500 700 01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1 015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80500 700 01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80600 000 00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80600 700 86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80600 700 86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4 400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80600 700 86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4 400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Резервный фонд администрации </w:t>
            </w:r>
            <w:proofErr w:type="gramStart"/>
            <w:r w:rsidRPr="007865BA"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7865BA">
              <w:rPr>
                <w:b/>
                <w:bCs/>
                <w:sz w:val="18"/>
                <w:szCs w:val="18"/>
              </w:rPr>
              <w:t xml:space="preserve"> образования "город Саянск"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80700 000 00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80700 700 85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80700 700 85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80700 700 85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Обеспечение деятельности Контрольно-счетной палаты городского округа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80800 000 00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3 586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2 878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80800 700 01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3 586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2 878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80800 700 01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3 331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2 652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80800 700 01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3 331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2 652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80800 700 01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2 628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78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80800 700 01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80800 700 01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80800 700 01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80800 700 01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80800 700 01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proofErr w:type="gramStart"/>
            <w:r w:rsidRPr="007865BA">
              <w:rPr>
                <w:b/>
                <w:bCs/>
                <w:sz w:val="18"/>
                <w:szCs w:val="18"/>
              </w:rPr>
              <w:t>Публичные нормативные обязательства муниципального образования «город Саянск»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80900 000 00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3 674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2 562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Ежемесячная выплата пенсии за выслугу лет муниципальным служащим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80900 700 22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80900 700 22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3 242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2 259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80900 700 22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3 242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2 259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80900 700 22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3 242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Ежемесячная денежная выплата почетным гражданам города Саянска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80900 700 23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80900 700 23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Публичные нормативные обязательства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80900 700 23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5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80900 700 23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313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Непрограммные расходы за счет средств областного бюджета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90000 000 00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65B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7 941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6 615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90000 512 00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90000 512 00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90000 512 00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90000 512 00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90000 539 10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90000 539 10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90000 539 10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90000 539 10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3 847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3 847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3 256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3 256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2 692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2 692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90000 726 00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both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1 219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90000 730 60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1 108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68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90000 730 60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97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83</w:t>
            </w:r>
          </w:p>
        </w:tc>
      </w:tr>
      <w:tr w:rsidR="00DC6013" w:rsidRPr="007865BA" w:rsidTr="007865BA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1 177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834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766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92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82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Социальные выплаты гражданам</w:t>
            </w:r>
            <w:proofErr w:type="gramStart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865B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кроме публичных нормативных социальных выплат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90000 730 70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сфере труда</w:t>
            </w:r>
            <w:r w:rsidRPr="007865B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90000 730 90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61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69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90000 730 90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90000 730 90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90000 730 90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71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74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88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75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91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jc w:val="both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7865B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64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Фонд оплаты труда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68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48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78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76</w:t>
            </w:r>
          </w:p>
        </w:tc>
      </w:tr>
      <w:tr w:rsidR="00DC6013" w:rsidRPr="007865BA" w:rsidTr="007865BA">
        <w:trPr>
          <w:trHeight w:val="10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7865BA">
              <w:rPr>
                <w:b/>
                <w:bCs/>
                <w:color w:val="000000"/>
                <w:sz w:val="18"/>
                <w:szCs w:val="18"/>
              </w:rPr>
              <w:t>90000 731 50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90000 731 50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90000 731 50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7865B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7865BA" w:rsidRDefault="00DC6013" w:rsidP="00DC6013">
            <w:pPr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Прочая закупка товаров, работ или услуг для обеспечения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90000 731 50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center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right"/>
              <w:outlineLvl w:val="2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100</w:t>
            </w:r>
          </w:p>
        </w:tc>
      </w:tr>
      <w:tr w:rsidR="00DC6013" w:rsidRPr="007865BA" w:rsidTr="007865B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6013" w:rsidRPr="007865BA" w:rsidTr="007865B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outlineLvl w:val="3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6013" w:rsidRPr="007865BA" w:rsidTr="007865BA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 xml:space="preserve">Мэр городского округа муниципального                                   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865B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865B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</w:tr>
      <w:tr w:rsidR="00DC6013" w:rsidRPr="007865BA" w:rsidTr="007865BA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013" w:rsidRPr="007865BA" w:rsidRDefault="00DC6013" w:rsidP="00DC6013">
            <w:pPr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образования "город Саянск"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013" w:rsidRPr="007865BA" w:rsidRDefault="00DC6013" w:rsidP="00DC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7865BA">
              <w:rPr>
                <w:b/>
                <w:bCs/>
                <w:sz w:val="18"/>
                <w:szCs w:val="18"/>
              </w:rPr>
              <w:t>О.В.Боровский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7865BA" w:rsidRDefault="00DC6013" w:rsidP="00DC6013">
            <w:pPr>
              <w:rPr>
                <w:sz w:val="18"/>
                <w:szCs w:val="18"/>
              </w:rPr>
            </w:pPr>
            <w:r w:rsidRPr="007865BA">
              <w:rPr>
                <w:sz w:val="18"/>
                <w:szCs w:val="18"/>
              </w:rPr>
              <w:t> </w:t>
            </w:r>
          </w:p>
        </w:tc>
      </w:tr>
    </w:tbl>
    <w:p w:rsidR="00BF203A" w:rsidRDefault="00BF203A">
      <w:pPr>
        <w:ind w:right="567"/>
        <w:rPr>
          <w:sz w:val="22"/>
          <w:szCs w:val="22"/>
        </w:rPr>
      </w:pPr>
    </w:p>
    <w:p w:rsidR="00DC6013" w:rsidRDefault="00DC6013">
      <w:pPr>
        <w:ind w:right="567"/>
        <w:rPr>
          <w:sz w:val="22"/>
          <w:szCs w:val="22"/>
        </w:rPr>
      </w:pPr>
    </w:p>
    <w:tbl>
      <w:tblPr>
        <w:tblW w:w="10229" w:type="dxa"/>
        <w:tblInd w:w="95" w:type="dxa"/>
        <w:tblLook w:val="04A0" w:firstRow="1" w:lastRow="0" w:firstColumn="1" w:lastColumn="0" w:noHBand="0" w:noVBand="1"/>
      </w:tblPr>
      <w:tblGrid>
        <w:gridCol w:w="4691"/>
        <w:gridCol w:w="900"/>
        <w:gridCol w:w="865"/>
        <w:gridCol w:w="1462"/>
        <w:gridCol w:w="1020"/>
        <w:gridCol w:w="1291"/>
      </w:tblGrid>
      <w:tr w:rsidR="00DC6013" w:rsidRPr="00970E7E" w:rsidTr="00DC6013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>
            <w:bookmarkStart w:id="3" w:name="RANGE!A1:F51"/>
            <w:bookmarkEnd w:id="3"/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>
            <w:r w:rsidRPr="00970E7E">
              <w:t>Приложение №2.2.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>
            <w:pPr>
              <w:rPr>
                <w:rFonts w:ascii="Calibri" w:hAnsi="Calibri" w:cs="Arial"/>
                <w:color w:val="000000"/>
              </w:rPr>
            </w:pPr>
          </w:p>
        </w:tc>
      </w:tr>
      <w:tr w:rsidR="00DC6013" w:rsidRPr="00970E7E" w:rsidTr="00DC6013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/>
        </w:tc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>
            <w:r w:rsidRPr="00970E7E">
              <w:t>к постановлению администрации городского округа</w:t>
            </w:r>
          </w:p>
        </w:tc>
      </w:tr>
      <w:tr w:rsidR="00DC6013" w:rsidRPr="00970E7E" w:rsidTr="00DC6013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/>
        </w:tc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>
            <w:proofErr w:type="gramStart"/>
            <w:r w:rsidRPr="00970E7E">
              <w:t>муниципального</w:t>
            </w:r>
            <w:proofErr w:type="gramEnd"/>
            <w:r w:rsidRPr="00970E7E">
              <w:t xml:space="preserve"> образования "город Саянск"</w:t>
            </w:r>
          </w:p>
        </w:tc>
      </w:tr>
      <w:tr w:rsidR="00DC6013" w:rsidRPr="00970E7E" w:rsidTr="00DC6013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/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7865BA" w:rsidP="00DC6013">
            <w:r w:rsidRPr="00BF203A">
              <w:t xml:space="preserve">от </w:t>
            </w:r>
            <w:r>
              <w:t>07.11.2016</w:t>
            </w:r>
            <w:r w:rsidRPr="00BF203A">
              <w:t xml:space="preserve"> №</w:t>
            </w:r>
            <w:r>
              <w:t xml:space="preserve"> 110-37-1313-16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>
            <w:pPr>
              <w:rPr>
                <w:rFonts w:ascii="Calibri" w:hAnsi="Calibri" w:cs="Arial"/>
                <w:color w:val="000000"/>
              </w:rPr>
            </w:pPr>
          </w:p>
        </w:tc>
      </w:tr>
      <w:tr w:rsidR="00DC6013" w:rsidRPr="00970E7E" w:rsidTr="00DC6013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>
            <w:pPr>
              <w:rPr>
                <w:rFonts w:ascii="Arial CYR" w:hAnsi="Arial CYR" w:cs="Arial CY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970E7E" w:rsidRDefault="00DC6013" w:rsidP="00DC6013">
            <w:pPr>
              <w:rPr>
                <w:rFonts w:ascii="Arial CYR" w:hAnsi="Arial CYR" w:cs="Arial CYR"/>
              </w:rPr>
            </w:pPr>
          </w:p>
        </w:tc>
      </w:tr>
      <w:tr w:rsidR="00DC6013" w:rsidRPr="00970E7E" w:rsidTr="00DC6013">
        <w:trPr>
          <w:trHeight w:val="270"/>
        </w:trPr>
        <w:tc>
          <w:tcPr>
            <w:tcW w:w="10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013" w:rsidRPr="00970E7E" w:rsidRDefault="00DC6013" w:rsidP="00DC6013">
            <w:pPr>
              <w:jc w:val="center"/>
              <w:rPr>
                <w:b/>
                <w:bCs/>
              </w:rPr>
            </w:pPr>
            <w:r w:rsidRPr="00970E7E">
              <w:rPr>
                <w:b/>
                <w:bCs/>
              </w:rPr>
              <w:t>Расходы по разделам и подразделам</w:t>
            </w:r>
          </w:p>
        </w:tc>
      </w:tr>
      <w:tr w:rsidR="00DC6013" w:rsidRPr="00970E7E" w:rsidTr="00DC6013">
        <w:trPr>
          <w:trHeight w:val="315"/>
        </w:trPr>
        <w:tc>
          <w:tcPr>
            <w:tcW w:w="10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013" w:rsidRPr="00970E7E" w:rsidRDefault="00DC6013" w:rsidP="00DC6013">
            <w:pPr>
              <w:jc w:val="center"/>
              <w:rPr>
                <w:b/>
                <w:bCs/>
              </w:rPr>
            </w:pPr>
            <w:r w:rsidRPr="00970E7E">
              <w:rPr>
                <w:b/>
                <w:bCs/>
              </w:rPr>
              <w:t xml:space="preserve"> классификации расходов местного  бюджета за 9 месяцев 2016 года</w:t>
            </w:r>
          </w:p>
        </w:tc>
      </w:tr>
      <w:tr w:rsidR="00DC6013" w:rsidRPr="00DC6013" w:rsidTr="00DC6013">
        <w:trPr>
          <w:trHeight w:val="40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013" w:rsidRPr="00DC6013" w:rsidRDefault="00DC6013" w:rsidP="00DC60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DC6013" w:rsidRDefault="00DC6013" w:rsidP="00DC6013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DC6013" w:rsidRDefault="00DC6013" w:rsidP="00DC6013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тыс</w:t>
            </w:r>
            <w:proofErr w:type="gramStart"/>
            <w:r w:rsidRPr="00DC6013">
              <w:t>.р</w:t>
            </w:r>
            <w:proofErr w:type="gramEnd"/>
            <w:r w:rsidRPr="00DC6013">
              <w:t>уб.</w:t>
            </w:r>
          </w:p>
        </w:tc>
      </w:tr>
      <w:tr w:rsidR="00DC6013" w:rsidRPr="00DC6013" w:rsidTr="00DC6013">
        <w:trPr>
          <w:trHeight w:val="76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Раздел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C6013">
              <w:rPr>
                <w:b/>
                <w:bCs/>
              </w:rPr>
              <w:t>Подраз</w:t>
            </w:r>
            <w:proofErr w:type="spellEnd"/>
            <w:r w:rsidRPr="00DC6013">
              <w:rPr>
                <w:b/>
                <w:bCs/>
              </w:rPr>
              <w:t xml:space="preserve">     дел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Бюджетные ассигнования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C6013">
              <w:rPr>
                <w:b/>
                <w:bCs/>
              </w:rPr>
              <w:t>Исполне</w:t>
            </w:r>
            <w:proofErr w:type="spellEnd"/>
            <w:r w:rsidRPr="00DC6013">
              <w:rPr>
                <w:b/>
                <w:bCs/>
              </w:rPr>
              <w:t xml:space="preserve">    но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% исполнения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rPr>
                <w:b/>
                <w:bCs/>
              </w:rPr>
            </w:pPr>
            <w:r w:rsidRPr="00DC6013">
              <w:rPr>
                <w:b/>
                <w:bCs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962 194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675 859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rPr>
                <w:b/>
                <w:bCs/>
              </w:rPr>
            </w:pPr>
            <w:r w:rsidRPr="00DC601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71 632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54 793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DC6013" w:rsidTr="00DC6013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2 354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1 863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DC6013" w:rsidRPr="00DC6013" w:rsidTr="00DC6013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3 179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2 596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37 719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29 532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DC6013" w:rsidRPr="00DC6013" w:rsidTr="00DC6013">
        <w:trPr>
          <w:trHeight w:val="42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013" w:rsidRPr="00DC6013" w:rsidRDefault="00DC6013" w:rsidP="00DC6013">
            <w:r w:rsidRPr="00DC6013">
              <w:t xml:space="preserve">Судебная система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DC6013" w:rsidTr="00DC6013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12 610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9 419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Резервный фонд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15 453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11 383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rPr>
                <w:b/>
                <w:bCs/>
              </w:rPr>
            </w:pPr>
            <w:r w:rsidRPr="00DC6013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90 865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37 149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41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157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604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67 996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23 238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22 039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13 551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61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rPr>
                <w:b/>
                <w:bCs/>
              </w:rPr>
            </w:pPr>
            <w:r w:rsidRPr="00DC601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37 584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12 716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3 322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2 140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64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25 008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5 017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9 254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5 559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rPr>
                <w:b/>
                <w:bCs/>
              </w:rPr>
            </w:pPr>
            <w:r w:rsidRPr="00DC6013">
              <w:rPr>
                <w:b/>
                <w:bCs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642 621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483 337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279 059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206 513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327 075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248 714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3 096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2 612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84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33 391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25 498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rPr>
                <w:b/>
                <w:bCs/>
              </w:rPr>
            </w:pPr>
            <w:r w:rsidRPr="00DC601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45 535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31 365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27 713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18 062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17 822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13 303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rPr>
                <w:b/>
                <w:bCs/>
              </w:rPr>
            </w:pPr>
            <w:r w:rsidRPr="00DC6013">
              <w:rPr>
                <w:b/>
                <w:b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41 073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31 575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3 242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2 259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31 339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26 215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84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6 492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3 101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48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rPr>
                <w:b/>
                <w:bCs/>
              </w:rPr>
            </w:pPr>
            <w:r w:rsidRPr="00DC601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24 558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18 460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24 558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18 460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rPr>
                <w:b/>
                <w:bCs/>
              </w:rPr>
            </w:pPr>
            <w:r w:rsidRPr="00DC601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3 926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3 246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DC6013" w:rsidRPr="00DC6013" w:rsidTr="00DC6013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3 926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3 246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DC6013" w:rsidRPr="00DC6013" w:rsidTr="00DC6013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rPr>
                <w:b/>
                <w:bCs/>
              </w:rPr>
            </w:pPr>
            <w:r w:rsidRPr="00DC601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b/>
                <w:bCs/>
              </w:rPr>
            </w:pPr>
            <w:r w:rsidRPr="00DC6013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4 400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</w:rPr>
            </w:pPr>
            <w:r w:rsidRPr="00DC6013">
              <w:rPr>
                <w:b/>
                <w:bCs/>
              </w:rPr>
              <w:t>3 218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DC6013" w:rsidTr="00DC6013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r w:rsidRPr="00DC6013"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4 400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013" w:rsidRPr="00DC6013" w:rsidRDefault="00DC6013" w:rsidP="00DC6013">
            <w:pPr>
              <w:jc w:val="right"/>
            </w:pPr>
            <w:r w:rsidRPr="00DC6013">
              <w:t>3 218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18"/>
                <w:szCs w:val="18"/>
              </w:rPr>
            </w:pPr>
            <w:r w:rsidRPr="00DC6013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C6013" w:rsidRPr="00DC6013" w:rsidTr="00DC6013">
        <w:trPr>
          <w:trHeight w:val="30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013" w:rsidRPr="00DC6013" w:rsidRDefault="00DC6013" w:rsidP="00DC6013">
            <w:pPr>
              <w:rPr>
                <w:b/>
                <w:bCs/>
                <w:sz w:val="22"/>
                <w:szCs w:val="22"/>
              </w:rPr>
            </w:pPr>
            <w:r w:rsidRPr="00DC6013">
              <w:rPr>
                <w:b/>
                <w:bCs/>
                <w:sz w:val="22"/>
                <w:szCs w:val="22"/>
              </w:rPr>
              <w:t xml:space="preserve">Мэр городского округа муниципального                                     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sz w:val="22"/>
                <w:szCs w:val="22"/>
              </w:rPr>
            </w:pPr>
            <w:r w:rsidRPr="00DC6013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sz w:val="22"/>
                <w:szCs w:val="22"/>
              </w:rPr>
            </w:pPr>
            <w:r w:rsidRPr="00DC6013">
              <w:rPr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013" w:rsidRPr="00DC6013" w:rsidRDefault="00DC6013" w:rsidP="00DC6013">
            <w:pPr>
              <w:jc w:val="center"/>
              <w:rPr>
                <w:sz w:val="22"/>
                <w:szCs w:val="22"/>
              </w:rPr>
            </w:pPr>
            <w:r w:rsidRPr="00DC6013">
              <w:rPr>
                <w:sz w:val="22"/>
                <w:szCs w:val="22"/>
              </w:rPr>
              <w:t> </w:t>
            </w:r>
          </w:p>
        </w:tc>
      </w:tr>
      <w:tr w:rsidR="00DC6013" w:rsidRPr="00DC6013" w:rsidTr="00DC6013">
        <w:trPr>
          <w:trHeight w:val="28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013" w:rsidRPr="00DC6013" w:rsidRDefault="00DC6013" w:rsidP="00DC6013">
            <w:pPr>
              <w:rPr>
                <w:b/>
                <w:bCs/>
                <w:sz w:val="22"/>
                <w:szCs w:val="22"/>
              </w:rPr>
            </w:pPr>
            <w:r w:rsidRPr="00DC6013">
              <w:rPr>
                <w:b/>
                <w:bCs/>
                <w:sz w:val="22"/>
                <w:szCs w:val="22"/>
              </w:rPr>
              <w:t>образования "город Саянск"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pPr>
              <w:jc w:val="center"/>
            </w:pPr>
            <w:r w:rsidRPr="00DC6013"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013" w:rsidRPr="00DC6013" w:rsidRDefault="00DC6013" w:rsidP="00DC6013">
            <w:pPr>
              <w:jc w:val="right"/>
              <w:rPr>
                <w:b/>
                <w:bCs/>
                <w:sz w:val="22"/>
                <w:szCs w:val="22"/>
              </w:rPr>
            </w:pPr>
            <w:r w:rsidRPr="00DC6013">
              <w:rPr>
                <w:b/>
                <w:bCs/>
                <w:sz w:val="22"/>
                <w:szCs w:val="22"/>
              </w:rPr>
              <w:t xml:space="preserve">           О.В.Боровский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013" w:rsidRPr="00DC6013" w:rsidRDefault="00DC6013" w:rsidP="00DC6013">
            <w:r w:rsidRPr="00DC6013">
              <w:t> </w:t>
            </w:r>
          </w:p>
        </w:tc>
      </w:tr>
    </w:tbl>
    <w:p w:rsidR="00DC6013" w:rsidRDefault="00DC6013">
      <w:pPr>
        <w:ind w:right="567"/>
        <w:rPr>
          <w:sz w:val="22"/>
          <w:szCs w:val="22"/>
        </w:rPr>
      </w:pPr>
    </w:p>
    <w:tbl>
      <w:tblPr>
        <w:tblW w:w="12083" w:type="dxa"/>
        <w:tblInd w:w="95" w:type="dxa"/>
        <w:tblLook w:val="04A0" w:firstRow="1" w:lastRow="0" w:firstColumn="1" w:lastColumn="0" w:noHBand="0" w:noVBand="1"/>
      </w:tblPr>
      <w:tblGrid>
        <w:gridCol w:w="4975"/>
        <w:gridCol w:w="2280"/>
        <w:gridCol w:w="1612"/>
        <w:gridCol w:w="1440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70E7E" w:rsidRPr="00970E7E" w:rsidTr="00970E7E">
        <w:trPr>
          <w:gridAfter w:val="8"/>
          <w:wAfter w:w="1776" w:type="dxa"/>
          <w:trHeight w:val="25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rPr>
                <w:rFonts w:ascii="Arial CYR" w:hAnsi="Arial CYR" w:cs="Arial CY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r w:rsidRPr="00970E7E">
              <w:t>Приложение № 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25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rPr>
                <w:rFonts w:ascii="Arial CYR" w:hAnsi="Arial CYR" w:cs="Arial CYR"/>
              </w:rPr>
            </w:pPr>
          </w:p>
        </w:tc>
        <w:tc>
          <w:tcPr>
            <w:tcW w:w="7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r w:rsidRPr="00970E7E">
              <w:t>к постановлению администрации городского округа</w:t>
            </w:r>
          </w:p>
        </w:tc>
      </w:tr>
      <w:tr w:rsidR="00970E7E" w:rsidRPr="00970E7E" w:rsidTr="00970E7E">
        <w:trPr>
          <w:trHeight w:val="25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rPr>
                <w:rFonts w:ascii="Arial CYR" w:hAnsi="Arial CYR" w:cs="Arial CYR"/>
              </w:rPr>
            </w:pPr>
          </w:p>
        </w:tc>
        <w:tc>
          <w:tcPr>
            <w:tcW w:w="7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roofErr w:type="gramStart"/>
            <w:r w:rsidRPr="00970E7E">
              <w:t>муниципального</w:t>
            </w:r>
            <w:proofErr w:type="gramEnd"/>
            <w:r w:rsidRPr="00970E7E">
              <w:t xml:space="preserve"> образования "город Саянск"</w:t>
            </w:r>
          </w:p>
        </w:tc>
      </w:tr>
      <w:tr w:rsidR="00970E7E" w:rsidRPr="00970E7E" w:rsidTr="00970E7E">
        <w:trPr>
          <w:trHeight w:val="25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rPr>
                <w:rFonts w:ascii="Arial CYR" w:hAnsi="Arial CYR" w:cs="Arial CYR"/>
              </w:rPr>
            </w:pP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7865BA" w:rsidP="00970E7E">
            <w:r w:rsidRPr="00BF203A">
              <w:t xml:space="preserve">от </w:t>
            </w:r>
            <w:r>
              <w:t>07.11.2016</w:t>
            </w:r>
            <w:r w:rsidRPr="00BF203A">
              <w:t xml:space="preserve"> №</w:t>
            </w:r>
            <w:r>
              <w:t xml:space="preserve"> 110-37-1313-16</w:t>
            </w:r>
            <w:bookmarkStart w:id="4" w:name="_GoBack"/>
            <w:bookmarkEnd w:id="4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255"/>
        </w:trPr>
        <w:tc>
          <w:tcPr>
            <w:tcW w:w="10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315"/>
        </w:trPr>
        <w:tc>
          <w:tcPr>
            <w:tcW w:w="10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E7E" w:rsidRPr="00970E7E" w:rsidRDefault="00970E7E" w:rsidP="00970E7E">
            <w:pPr>
              <w:jc w:val="center"/>
              <w:rPr>
                <w:b/>
                <w:bCs/>
                <w:sz w:val="24"/>
                <w:szCs w:val="24"/>
              </w:rPr>
            </w:pPr>
            <w:r w:rsidRPr="00970E7E">
              <w:rPr>
                <w:b/>
                <w:bCs/>
                <w:sz w:val="24"/>
                <w:szCs w:val="24"/>
              </w:rPr>
              <w:t xml:space="preserve"> Источники внутреннего финансирования дефицита местного бюджета  за 9 месяцев 2016 года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25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rPr>
                <w:rFonts w:ascii="Arial CYR" w:hAnsi="Arial CYR" w:cs="Arial CY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rPr>
                <w:rFonts w:ascii="Arial CYR" w:hAnsi="Arial CYR" w:cs="Arial CY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278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jc w:val="right"/>
            </w:pPr>
            <w:r w:rsidRPr="00970E7E">
              <w:t>тыс</w:t>
            </w:r>
            <w:proofErr w:type="gramStart"/>
            <w:r w:rsidRPr="00970E7E">
              <w:t>.р</w:t>
            </w:r>
            <w:proofErr w:type="gramEnd"/>
            <w:r w:rsidRPr="00970E7E">
              <w:t>уб.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278"/>
        </w:trPr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b/>
                <w:bCs/>
              </w:rPr>
            </w:pPr>
            <w:r w:rsidRPr="00970E7E">
              <w:rPr>
                <w:b/>
                <w:bCs/>
              </w:rPr>
              <w:t>Наименование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b/>
                <w:bCs/>
              </w:rPr>
            </w:pPr>
            <w:r w:rsidRPr="00970E7E">
              <w:rPr>
                <w:b/>
                <w:bCs/>
              </w:rPr>
              <w:t>Код БК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b/>
                <w:bCs/>
              </w:rPr>
            </w:pPr>
            <w:r w:rsidRPr="00970E7E">
              <w:rPr>
                <w:b/>
                <w:bCs/>
              </w:rPr>
              <w:t xml:space="preserve">Предусмотрено в бюджете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b/>
                <w:bCs/>
              </w:rPr>
            </w:pPr>
            <w:r w:rsidRPr="00970E7E">
              <w:rPr>
                <w:b/>
                <w:bCs/>
              </w:rPr>
              <w:t>Исполнено  за     9 месяцев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323"/>
        </w:trPr>
        <w:tc>
          <w:tcPr>
            <w:tcW w:w="4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7E" w:rsidRPr="00970E7E" w:rsidRDefault="00970E7E" w:rsidP="00970E7E">
            <w:pPr>
              <w:rPr>
                <w:b/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7E" w:rsidRPr="00970E7E" w:rsidRDefault="00970E7E" w:rsidP="00970E7E">
            <w:pPr>
              <w:rPr>
                <w:b/>
                <w:bCs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7E" w:rsidRPr="00970E7E" w:rsidRDefault="00970E7E" w:rsidP="00970E7E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7E" w:rsidRPr="00970E7E" w:rsidRDefault="00970E7E" w:rsidP="00970E7E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345"/>
        </w:trPr>
        <w:tc>
          <w:tcPr>
            <w:tcW w:w="4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7E" w:rsidRPr="00970E7E" w:rsidRDefault="00970E7E" w:rsidP="00970E7E">
            <w:pPr>
              <w:rPr>
                <w:b/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7E" w:rsidRPr="00970E7E" w:rsidRDefault="00970E7E" w:rsidP="00970E7E">
            <w:pPr>
              <w:rPr>
                <w:b/>
                <w:bCs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7E" w:rsidRPr="00970E7E" w:rsidRDefault="00970E7E" w:rsidP="00970E7E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7E" w:rsidRPr="00970E7E" w:rsidRDefault="00970E7E" w:rsidP="00970E7E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57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rPr>
                <w:b/>
                <w:bCs/>
              </w:rPr>
            </w:pPr>
            <w:r w:rsidRPr="00970E7E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b/>
                <w:bCs/>
              </w:rPr>
            </w:pPr>
            <w:r w:rsidRPr="00970E7E">
              <w:rPr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b/>
                <w:bCs/>
              </w:rPr>
            </w:pPr>
            <w:r w:rsidRPr="00970E7E">
              <w:rPr>
                <w:b/>
                <w:bCs/>
              </w:rPr>
              <w:t>21 944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b/>
                <w:bCs/>
              </w:rPr>
            </w:pPr>
            <w:r w:rsidRPr="00970E7E">
              <w:rPr>
                <w:b/>
                <w:bCs/>
              </w:rPr>
              <w:t>-9 892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rPr>
                <w:b/>
                <w:bCs/>
              </w:rPr>
            </w:pPr>
            <w:r w:rsidRPr="00970E7E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b/>
                <w:bCs/>
              </w:rPr>
            </w:pPr>
            <w:r w:rsidRPr="00970E7E">
              <w:rPr>
                <w:b/>
                <w:bCs/>
              </w:rPr>
              <w:t>01 02 00 00 00 0000 000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b/>
                <w:bCs/>
              </w:rPr>
            </w:pPr>
            <w:r w:rsidRPr="00970E7E">
              <w:rPr>
                <w:b/>
                <w:bCs/>
              </w:rPr>
              <w:t>104 953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b/>
                <w:bCs/>
              </w:rPr>
            </w:pPr>
            <w:r w:rsidRPr="00970E7E">
              <w:rPr>
                <w:b/>
                <w:bCs/>
              </w:rPr>
              <w:t>-2 000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5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r w:rsidRPr="00970E7E"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</w:pPr>
            <w:r w:rsidRPr="00970E7E">
              <w:t>01 02 00 00 00 0000 700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</w:pPr>
            <w:r w:rsidRPr="00970E7E">
              <w:t>139 953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</w:pPr>
            <w:r w:rsidRPr="00970E7E">
              <w:t>0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52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rPr>
                <w:i/>
                <w:iCs/>
              </w:rPr>
            </w:pPr>
            <w:r w:rsidRPr="00970E7E">
              <w:rPr>
                <w:i/>
                <w:iCs/>
              </w:rPr>
              <w:t xml:space="preserve">Получение кредитов от кредитных организаций бюджетам городских округов в валюте Российской Федерации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i/>
                <w:iCs/>
              </w:rPr>
            </w:pPr>
            <w:r w:rsidRPr="00970E7E">
              <w:rPr>
                <w:i/>
                <w:iCs/>
              </w:rPr>
              <w:t>01 02 00 00 04 0000 710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i/>
                <w:iCs/>
              </w:rPr>
            </w:pPr>
            <w:r w:rsidRPr="00970E7E">
              <w:rPr>
                <w:i/>
                <w:iCs/>
              </w:rPr>
              <w:t>139 953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rPr>
                <w:i/>
                <w:iCs/>
              </w:rPr>
            </w:pPr>
            <w:r w:rsidRPr="00970E7E">
              <w:rPr>
                <w:i/>
                <w:iCs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54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r w:rsidRPr="00970E7E">
              <w:t xml:space="preserve">Погашение  кредитов, предоставленных кредитными организациями в валюте Российской Федерации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</w:pPr>
            <w:r w:rsidRPr="00970E7E">
              <w:t>01 02 00 00 00 0000 800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</w:pPr>
            <w:r w:rsidRPr="00970E7E">
              <w:t>-35 000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</w:pPr>
            <w:r w:rsidRPr="00970E7E">
              <w:t>-2 000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54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rPr>
                <w:i/>
                <w:iCs/>
              </w:rPr>
            </w:pPr>
            <w:r w:rsidRPr="00970E7E">
              <w:rPr>
                <w:i/>
                <w:iCs/>
              </w:rPr>
              <w:t xml:space="preserve">Погашение бюджетами городских округов кредитов  от кредитных организаций  в валюте Российской Федерации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i/>
                <w:iCs/>
              </w:rPr>
            </w:pPr>
            <w:r w:rsidRPr="00970E7E">
              <w:rPr>
                <w:i/>
                <w:iCs/>
              </w:rPr>
              <w:t>01 02 00 00 04 0000 810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</w:pPr>
            <w:r w:rsidRPr="00970E7E">
              <w:t>-35 000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i/>
                <w:iCs/>
              </w:rPr>
            </w:pPr>
            <w:r w:rsidRPr="00970E7E">
              <w:rPr>
                <w:i/>
                <w:iCs/>
              </w:rPr>
              <w:t>-2000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rPr>
                <w:b/>
                <w:bCs/>
              </w:rPr>
            </w:pPr>
            <w:r w:rsidRPr="00970E7E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b/>
                <w:bCs/>
              </w:rPr>
            </w:pPr>
            <w:r w:rsidRPr="00970E7E">
              <w:rPr>
                <w:b/>
                <w:bCs/>
              </w:rPr>
              <w:t>01 03 00 00 00 0000 000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b/>
                <w:bCs/>
              </w:rPr>
            </w:pPr>
            <w:r w:rsidRPr="00970E7E">
              <w:rPr>
                <w:b/>
                <w:bCs/>
              </w:rPr>
              <w:t>-85 934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b/>
                <w:bCs/>
              </w:rPr>
            </w:pPr>
            <w:r w:rsidRPr="00970E7E">
              <w:rPr>
                <w:b/>
                <w:bCs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r w:rsidRPr="00970E7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</w:pPr>
            <w:r w:rsidRPr="00970E7E">
              <w:t>01 03 01 00 00 0000 700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</w:pPr>
            <w:r w:rsidRPr="00970E7E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</w:pPr>
            <w:r w:rsidRPr="00970E7E">
              <w:t>0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818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rPr>
                <w:i/>
                <w:iCs/>
              </w:rPr>
            </w:pPr>
            <w:r w:rsidRPr="00970E7E">
              <w:rPr>
                <w:i/>
                <w:iCs/>
              </w:rPr>
              <w:t>Получение  кредитов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i/>
                <w:iCs/>
              </w:rPr>
            </w:pPr>
            <w:r w:rsidRPr="00970E7E">
              <w:rPr>
                <w:i/>
                <w:iCs/>
              </w:rPr>
              <w:t>01 03 01 00 04 0000 710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i/>
                <w:iCs/>
              </w:rPr>
            </w:pPr>
            <w:r w:rsidRPr="00970E7E">
              <w:rPr>
                <w:i/>
                <w:i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i/>
                <w:iCs/>
              </w:rPr>
            </w:pPr>
            <w:r w:rsidRPr="00970E7E">
              <w:rPr>
                <w:i/>
                <w:iCs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76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r w:rsidRPr="00970E7E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</w:pPr>
            <w:r w:rsidRPr="00970E7E">
              <w:t>01 03 01 00 00 0000 800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</w:pPr>
            <w:r w:rsidRPr="00970E7E">
              <w:t>-85 934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</w:pPr>
            <w:r w:rsidRPr="00970E7E">
              <w:t>0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rPr>
                <w:i/>
                <w:iCs/>
              </w:rPr>
            </w:pPr>
            <w:r w:rsidRPr="00970E7E">
              <w:rPr>
                <w:i/>
                <w:iCs/>
              </w:rPr>
              <w:t>Погашение бюджетами городских округов  кредитов 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i/>
                <w:iCs/>
              </w:rPr>
            </w:pPr>
            <w:r w:rsidRPr="00970E7E">
              <w:rPr>
                <w:i/>
                <w:iCs/>
              </w:rPr>
              <w:t>01 03 01 00 04 0000 810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i/>
                <w:iCs/>
              </w:rPr>
            </w:pPr>
            <w:r w:rsidRPr="00970E7E">
              <w:rPr>
                <w:i/>
                <w:iCs/>
              </w:rPr>
              <w:t>-85 934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i/>
                <w:iCs/>
              </w:rPr>
            </w:pPr>
            <w:r w:rsidRPr="00970E7E">
              <w:rPr>
                <w:i/>
                <w:iCs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rPr>
                <w:b/>
                <w:bCs/>
              </w:rPr>
            </w:pPr>
            <w:r w:rsidRPr="00970E7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b/>
                <w:bCs/>
              </w:rPr>
            </w:pPr>
            <w:r w:rsidRPr="00970E7E">
              <w:rPr>
                <w:b/>
                <w:bCs/>
              </w:rPr>
              <w:t>01 05 00 00 00 0000 000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b/>
                <w:bCs/>
              </w:rPr>
            </w:pPr>
            <w:r w:rsidRPr="00970E7E">
              <w:rPr>
                <w:b/>
                <w:bCs/>
              </w:rPr>
              <w:t>2 925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b/>
                <w:bCs/>
              </w:rPr>
            </w:pPr>
            <w:r w:rsidRPr="00970E7E">
              <w:rPr>
                <w:b/>
                <w:bCs/>
              </w:rPr>
              <w:t>-7 892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r w:rsidRPr="00970E7E">
              <w:t>Увеличение остатков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</w:pPr>
            <w:r w:rsidRPr="00970E7E">
              <w:t>01 05 00 00 00 0000 500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</w:pPr>
            <w:r w:rsidRPr="00970E7E">
              <w:t>-1 080 203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</w:pPr>
            <w:r w:rsidRPr="00970E7E">
              <w:t>-694 084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634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rPr>
                <w:i/>
                <w:iCs/>
              </w:rPr>
            </w:pPr>
            <w:r w:rsidRPr="00970E7E">
              <w:rPr>
                <w:i/>
                <w:i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i/>
                <w:iCs/>
              </w:rPr>
            </w:pPr>
            <w:r w:rsidRPr="00970E7E">
              <w:rPr>
                <w:i/>
                <w:iCs/>
              </w:rPr>
              <w:t>01 05 02 01 04 0000 510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i/>
                <w:iCs/>
              </w:rPr>
            </w:pPr>
            <w:r w:rsidRPr="00970E7E">
              <w:rPr>
                <w:i/>
                <w:iCs/>
              </w:rPr>
              <w:t>-1 080 203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i/>
                <w:iCs/>
              </w:rPr>
            </w:pPr>
            <w:r w:rsidRPr="00970E7E">
              <w:rPr>
                <w:i/>
                <w:iCs/>
              </w:rPr>
              <w:t>-694 084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39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r w:rsidRPr="00970E7E">
              <w:t>Уменьшение остатков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</w:pPr>
            <w:r w:rsidRPr="00970E7E">
              <w:t>01 05 00 00 00 0000 600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</w:pPr>
            <w:r w:rsidRPr="00970E7E">
              <w:t>1 083 128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</w:pPr>
            <w:r w:rsidRPr="00970E7E">
              <w:t>686 192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619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rPr>
                <w:i/>
                <w:iCs/>
              </w:rPr>
            </w:pPr>
            <w:r w:rsidRPr="00970E7E">
              <w:rPr>
                <w:i/>
                <w:i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i/>
                <w:iCs/>
              </w:rPr>
            </w:pPr>
            <w:r w:rsidRPr="00970E7E">
              <w:rPr>
                <w:i/>
                <w:iCs/>
              </w:rPr>
              <w:t>01 05 02 01 04 0000 610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i/>
                <w:iCs/>
              </w:rPr>
            </w:pPr>
            <w:r w:rsidRPr="00970E7E">
              <w:rPr>
                <w:i/>
                <w:iCs/>
              </w:rPr>
              <w:t>1 083 128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i/>
                <w:iCs/>
              </w:rPr>
            </w:pPr>
            <w:r w:rsidRPr="00970E7E">
              <w:rPr>
                <w:i/>
                <w:iCs/>
              </w:rPr>
              <w:t>686 192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25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25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25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31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rPr>
                <w:b/>
                <w:bCs/>
                <w:sz w:val="24"/>
                <w:szCs w:val="24"/>
              </w:rPr>
            </w:pPr>
            <w:r w:rsidRPr="00970E7E">
              <w:rPr>
                <w:b/>
                <w:bCs/>
                <w:sz w:val="24"/>
                <w:szCs w:val="24"/>
              </w:rPr>
              <w:t>Мэр городского округа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7E" w:rsidRPr="00970E7E" w:rsidRDefault="00970E7E" w:rsidP="00970E7E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  <w:tr w:rsidR="00970E7E" w:rsidRPr="00970E7E" w:rsidTr="00970E7E">
        <w:trPr>
          <w:trHeight w:val="31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970E7E">
              <w:rPr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970E7E">
              <w:rPr>
                <w:b/>
                <w:bCs/>
                <w:sz w:val="24"/>
                <w:szCs w:val="24"/>
              </w:rPr>
              <w:t xml:space="preserve"> образования "город Саянск"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7E" w:rsidRPr="00970E7E" w:rsidRDefault="00970E7E" w:rsidP="00970E7E">
            <w:pPr>
              <w:jc w:val="right"/>
              <w:rPr>
                <w:b/>
                <w:bCs/>
                <w:sz w:val="24"/>
                <w:szCs w:val="24"/>
              </w:rPr>
            </w:pPr>
            <w:r w:rsidRPr="00970E7E">
              <w:rPr>
                <w:b/>
                <w:bCs/>
                <w:sz w:val="24"/>
                <w:szCs w:val="24"/>
              </w:rPr>
              <w:t>О.В.Боровский</w:t>
            </w:r>
          </w:p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  <w:tc>
          <w:tcPr>
            <w:tcW w:w="222" w:type="dxa"/>
            <w:vAlign w:val="center"/>
            <w:hideMark/>
          </w:tcPr>
          <w:p w:rsidR="00970E7E" w:rsidRPr="00970E7E" w:rsidRDefault="00970E7E" w:rsidP="00970E7E"/>
        </w:tc>
      </w:tr>
    </w:tbl>
    <w:p w:rsidR="00970E7E" w:rsidRDefault="00970E7E">
      <w:pPr>
        <w:ind w:right="567"/>
        <w:rPr>
          <w:sz w:val="22"/>
          <w:szCs w:val="22"/>
        </w:rPr>
      </w:pPr>
    </w:p>
    <w:sectPr w:rsidR="00970E7E" w:rsidSect="00DC6013">
      <w:pgSz w:w="11906" w:h="16838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698D"/>
    <w:multiLevelType w:val="hybridMultilevel"/>
    <w:tmpl w:val="69B4B774"/>
    <w:lvl w:ilvl="0" w:tplc="FB883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2B4686"/>
    <w:multiLevelType w:val="hybridMultilevel"/>
    <w:tmpl w:val="EB3E43AA"/>
    <w:lvl w:ilvl="0" w:tplc="3CEA451E">
      <w:start w:val="1"/>
      <w:numFmt w:val="decimal"/>
      <w:lvlText w:val="%1."/>
      <w:lvlJc w:val="left"/>
      <w:pPr>
        <w:tabs>
          <w:tab w:val="num" w:pos="1207"/>
        </w:tabs>
        <w:ind w:left="120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D"/>
    <w:rsid w:val="000444F4"/>
    <w:rsid w:val="00072CA0"/>
    <w:rsid w:val="00081B51"/>
    <w:rsid w:val="00084676"/>
    <w:rsid w:val="00097797"/>
    <w:rsid w:val="000B2AF5"/>
    <w:rsid w:val="000B6AC0"/>
    <w:rsid w:val="000B79F7"/>
    <w:rsid w:val="000D364C"/>
    <w:rsid w:val="00104451"/>
    <w:rsid w:val="0011253C"/>
    <w:rsid w:val="001130BC"/>
    <w:rsid w:val="00131A8C"/>
    <w:rsid w:val="00135165"/>
    <w:rsid w:val="00166EF9"/>
    <w:rsid w:val="001B6023"/>
    <w:rsid w:val="002007AD"/>
    <w:rsid w:val="00205444"/>
    <w:rsid w:val="00224445"/>
    <w:rsid w:val="002324EC"/>
    <w:rsid w:val="002435E0"/>
    <w:rsid w:val="00282230"/>
    <w:rsid w:val="002905B7"/>
    <w:rsid w:val="002D2D50"/>
    <w:rsid w:val="003070F2"/>
    <w:rsid w:val="00325B99"/>
    <w:rsid w:val="00331E92"/>
    <w:rsid w:val="00332D5C"/>
    <w:rsid w:val="00341CA2"/>
    <w:rsid w:val="00385663"/>
    <w:rsid w:val="003919D0"/>
    <w:rsid w:val="00395A1E"/>
    <w:rsid w:val="003A319F"/>
    <w:rsid w:val="003B4F8A"/>
    <w:rsid w:val="003C7481"/>
    <w:rsid w:val="003E04CB"/>
    <w:rsid w:val="003E45DE"/>
    <w:rsid w:val="003E7DD8"/>
    <w:rsid w:val="00416943"/>
    <w:rsid w:val="00422B3F"/>
    <w:rsid w:val="00427AA5"/>
    <w:rsid w:val="00442F20"/>
    <w:rsid w:val="004437D8"/>
    <w:rsid w:val="004558D9"/>
    <w:rsid w:val="00457245"/>
    <w:rsid w:val="00461906"/>
    <w:rsid w:val="00466A80"/>
    <w:rsid w:val="00472D22"/>
    <w:rsid w:val="004908E6"/>
    <w:rsid w:val="004A2340"/>
    <w:rsid w:val="004A54E5"/>
    <w:rsid w:val="004B5753"/>
    <w:rsid w:val="004C61D4"/>
    <w:rsid w:val="00501D63"/>
    <w:rsid w:val="00507898"/>
    <w:rsid w:val="00513509"/>
    <w:rsid w:val="00533FCF"/>
    <w:rsid w:val="00567C09"/>
    <w:rsid w:val="00573ED5"/>
    <w:rsid w:val="005D7A15"/>
    <w:rsid w:val="0062436F"/>
    <w:rsid w:val="00644012"/>
    <w:rsid w:val="00662F04"/>
    <w:rsid w:val="0068663F"/>
    <w:rsid w:val="00690A7B"/>
    <w:rsid w:val="006D41ED"/>
    <w:rsid w:val="006D7D6C"/>
    <w:rsid w:val="006E6D4B"/>
    <w:rsid w:val="006F3D7E"/>
    <w:rsid w:val="00704117"/>
    <w:rsid w:val="007522C0"/>
    <w:rsid w:val="007535C3"/>
    <w:rsid w:val="007865BA"/>
    <w:rsid w:val="007A31BE"/>
    <w:rsid w:val="007C2BB0"/>
    <w:rsid w:val="007D5F6D"/>
    <w:rsid w:val="00821FF5"/>
    <w:rsid w:val="008353ED"/>
    <w:rsid w:val="00873B92"/>
    <w:rsid w:val="00894AEB"/>
    <w:rsid w:val="008A56BA"/>
    <w:rsid w:val="008B184A"/>
    <w:rsid w:val="008D1A05"/>
    <w:rsid w:val="008D7B36"/>
    <w:rsid w:val="008E4A46"/>
    <w:rsid w:val="009119CB"/>
    <w:rsid w:val="00914130"/>
    <w:rsid w:val="00931EBC"/>
    <w:rsid w:val="00932714"/>
    <w:rsid w:val="00965EC9"/>
    <w:rsid w:val="00970E7E"/>
    <w:rsid w:val="009A1D5E"/>
    <w:rsid w:val="009A6573"/>
    <w:rsid w:val="009D20F1"/>
    <w:rsid w:val="009D6B3F"/>
    <w:rsid w:val="00A02304"/>
    <w:rsid w:val="00A62EE8"/>
    <w:rsid w:val="00A65592"/>
    <w:rsid w:val="00A72296"/>
    <w:rsid w:val="00A9234E"/>
    <w:rsid w:val="00A97601"/>
    <w:rsid w:val="00B1664F"/>
    <w:rsid w:val="00B237F6"/>
    <w:rsid w:val="00B7739B"/>
    <w:rsid w:val="00BD4C8A"/>
    <w:rsid w:val="00BF12EE"/>
    <w:rsid w:val="00BF203A"/>
    <w:rsid w:val="00BF40F9"/>
    <w:rsid w:val="00C157ED"/>
    <w:rsid w:val="00C57FD9"/>
    <w:rsid w:val="00C70792"/>
    <w:rsid w:val="00C832D6"/>
    <w:rsid w:val="00C83383"/>
    <w:rsid w:val="00CA137E"/>
    <w:rsid w:val="00CB0F3F"/>
    <w:rsid w:val="00CB2327"/>
    <w:rsid w:val="00CE6D1F"/>
    <w:rsid w:val="00CF6894"/>
    <w:rsid w:val="00D11F82"/>
    <w:rsid w:val="00D55075"/>
    <w:rsid w:val="00D62351"/>
    <w:rsid w:val="00D83E97"/>
    <w:rsid w:val="00DC6013"/>
    <w:rsid w:val="00DE7A0F"/>
    <w:rsid w:val="00E3264C"/>
    <w:rsid w:val="00E34797"/>
    <w:rsid w:val="00E803A4"/>
    <w:rsid w:val="00E91C4D"/>
    <w:rsid w:val="00EA28CA"/>
    <w:rsid w:val="00EA4D96"/>
    <w:rsid w:val="00F14E3E"/>
    <w:rsid w:val="00F21BF4"/>
    <w:rsid w:val="00F63F5F"/>
    <w:rsid w:val="00F94251"/>
    <w:rsid w:val="00FA3F43"/>
    <w:rsid w:val="00FE5A5F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pPr>
      <w:ind w:right="-4565" w:firstLine="427"/>
    </w:pPr>
    <w:rPr>
      <w:sz w:val="28"/>
      <w:lang w:val="en-US"/>
    </w:rPr>
  </w:style>
  <w:style w:type="paragraph" w:styleId="a6">
    <w:name w:val="Balloon Text"/>
    <w:basedOn w:val="a"/>
    <w:semiHidden/>
    <w:rsid w:val="00F14E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7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D11F8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pPr>
      <w:ind w:right="-4565" w:firstLine="427"/>
    </w:pPr>
    <w:rPr>
      <w:sz w:val="28"/>
      <w:lang w:val="en-US"/>
    </w:rPr>
  </w:style>
  <w:style w:type="paragraph" w:styleId="a6">
    <w:name w:val="Balloon Text"/>
    <w:basedOn w:val="a"/>
    <w:semiHidden/>
    <w:rsid w:val="00F14E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7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D11F8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ersonal\&#1060;&#1086;&#1088;&#1084;&#1099;%20&#1076;&#1086;&#1082;&#1091;&#1084;&#1077;&#1085;&#1090;&#1086;&#1074;\&#1055;&#1054;&#1057;_&#1043;&#1040;_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ПОС_ГА_3</Template>
  <TotalTime>0</TotalTime>
  <Pages>72</Pages>
  <Words>34527</Words>
  <Characters>196806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230872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Рзянкина</dc:creator>
  <cp:lastModifiedBy>Шорохова</cp:lastModifiedBy>
  <cp:revision>2</cp:revision>
  <cp:lastPrinted>2016-10-25T06:31:00Z</cp:lastPrinted>
  <dcterms:created xsi:type="dcterms:W3CDTF">2016-11-08T02:56:00Z</dcterms:created>
  <dcterms:modified xsi:type="dcterms:W3CDTF">2016-11-08T02:56:00Z</dcterms:modified>
</cp:coreProperties>
</file>