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E15143" w:rsidRDefault="00E1514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707FC2" w:rsidP="00FA72B1">
            <w:pPr>
              <w:rPr>
                <w:sz w:val="24"/>
              </w:rPr>
            </w:pPr>
            <w:r>
              <w:rPr>
                <w:sz w:val="24"/>
              </w:rPr>
              <w:t>10.0</w:t>
            </w:r>
            <w:r w:rsidR="00FA72B1">
              <w:rPr>
                <w:sz w:val="24"/>
              </w:rPr>
              <w:t>4</w:t>
            </w:r>
            <w:bookmarkStart w:id="0" w:name="_GoBack"/>
            <w:bookmarkEnd w:id="0"/>
            <w:r>
              <w:rPr>
                <w:sz w:val="24"/>
              </w:rPr>
              <w:t>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707FC2">
            <w:pPr>
              <w:rPr>
                <w:sz w:val="24"/>
              </w:rPr>
            </w:pPr>
            <w:r>
              <w:rPr>
                <w:sz w:val="24"/>
              </w:rPr>
              <w:t>110-37-331-17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E15143" w:rsidRPr="00E15143" w:rsidRDefault="00E15143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E34F0F" w:rsidRDefault="00E34F0F" w:rsidP="004230CE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4230CE">
              <w:rPr>
                <w:sz w:val="24"/>
              </w:rPr>
              <w:t>внесении изменений в Постано</w:t>
            </w:r>
            <w:r w:rsidR="004230CE">
              <w:rPr>
                <w:sz w:val="24"/>
              </w:rPr>
              <w:t>в</w:t>
            </w:r>
            <w:r w:rsidR="004230CE">
              <w:rPr>
                <w:sz w:val="24"/>
              </w:rPr>
              <w:t>ление от 29.10.2010 №110-37-900-10 об утверждении</w:t>
            </w:r>
            <w:r>
              <w:rPr>
                <w:sz w:val="24"/>
              </w:rPr>
              <w:t xml:space="preserve"> Положени</w:t>
            </w:r>
            <w:r w:rsidR="004230CE">
              <w:rPr>
                <w:sz w:val="24"/>
              </w:rPr>
              <w:t>я</w:t>
            </w:r>
            <w:r>
              <w:rPr>
                <w:sz w:val="24"/>
              </w:rPr>
              <w:t xml:space="preserve"> об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деле по труду и управлению охр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ной труда</w:t>
            </w:r>
            <w:r w:rsidR="006A3D9B">
              <w:rPr>
                <w:sz w:val="24"/>
              </w:rPr>
              <w:t xml:space="preserve"> Управления по экономике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/>
    <w:p w:rsidR="00E15143" w:rsidRPr="00E15143" w:rsidRDefault="00E15143"/>
    <w:p w:rsidR="00E34F0F" w:rsidRDefault="00E34F0F" w:rsidP="00E34F0F">
      <w:pPr>
        <w:pStyle w:val="a5"/>
        <w:rPr>
          <w:sz w:val="28"/>
          <w:szCs w:val="28"/>
        </w:rPr>
      </w:pPr>
      <w:r>
        <w:rPr>
          <w:sz w:val="28"/>
          <w:szCs w:val="28"/>
        </w:rPr>
        <w:t>В</w:t>
      </w:r>
      <w:r w:rsidR="004230CE">
        <w:rPr>
          <w:sz w:val="28"/>
          <w:szCs w:val="28"/>
        </w:rPr>
        <w:t xml:space="preserve"> целях </w:t>
      </w:r>
      <w:r w:rsidR="003C2B3E">
        <w:rPr>
          <w:sz w:val="28"/>
          <w:szCs w:val="28"/>
        </w:rPr>
        <w:t>приведения муниципального правового акта в соответствие с действующим законодательством</w:t>
      </w:r>
      <w:r w:rsidR="004230CE">
        <w:rPr>
          <w:sz w:val="28"/>
          <w:szCs w:val="28"/>
        </w:rPr>
        <w:t xml:space="preserve">, </w:t>
      </w:r>
      <w:r w:rsidR="007672E3">
        <w:rPr>
          <w:sz w:val="28"/>
          <w:szCs w:val="28"/>
        </w:rPr>
        <w:t>руководствуясь Трудовым кодексом Ро</w:t>
      </w:r>
      <w:r w:rsidR="007672E3">
        <w:rPr>
          <w:sz w:val="28"/>
          <w:szCs w:val="28"/>
        </w:rPr>
        <w:t>с</w:t>
      </w:r>
      <w:r w:rsidR="007672E3">
        <w:rPr>
          <w:sz w:val="28"/>
          <w:szCs w:val="28"/>
        </w:rPr>
        <w:t>сийской Федерации, Федеральным законом от 06.10.2003 № 131-ФЗ «Об о</w:t>
      </w:r>
      <w:r w:rsidR="007672E3">
        <w:rPr>
          <w:sz w:val="28"/>
          <w:szCs w:val="28"/>
        </w:rPr>
        <w:t>б</w:t>
      </w:r>
      <w:r w:rsidR="007672E3">
        <w:rPr>
          <w:sz w:val="28"/>
          <w:szCs w:val="28"/>
        </w:rPr>
        <w:t>щих принципах организации местного самоуправления в Российской Фед</w:t>
      </w:r>
      <w:r w:rsidR="007672E3">
        <w:rPr>
          <w:sz w:val="28"/>
          <w:szCs w:val="28"/>
        </w:rPr>
        <w:t>е</w:t>
      </w:r>
      <w:r w:rsidR="007672E3">
        <w:rPr>
          <w:sz w:val="28"/>
          <w:szCs w:val="28"/>
        </w:rPr>
        <w:t xml:space="preserve">рации», </w:t>
      </w:r>
      <w:r w:rsidR="003C2B3E">
        <w:rPr>
          <w:sz w:val="28"/>
          <w:szCs w:val="28"/>
        </w:rPr>
        <w:t>Постановлением</w:t>
      </w:r>
      <w:r w:rsidR="00E15143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3C2B3E">
        <w:rPr>
          <w:sz w:val="28"/>
          <w:szCs w:val="28"/>
        </w:rPr>
        <w:t xml:space="preserve"> </w:t>
      </w:r>
      <w:r w:rsidR="00E65F5E">
        <w:rPr>
          <w:sz w:val="28"/>
          <w:szCs w:val="28"/>
        </w:rPr>
        <w:t xml:space="preserve">от 10.03.2017 </w:t>
      </w:r>
      <w:r w:rsidR="003C2B3E">
        <w:rPr>
          <w:sz w:val="28"/>
          <w:szCs w:val="28"/>
        </w:rPr>
        <w:t>№110-37-198-17 «</w:t>
      </w:r>
      <w:r w:rsidR="00717094">
        <w:rPr>
          <w:sz w:val="28"/>
          <w:szCs w:val="28"/>
        </w:rPr>
        <w:t>Об утверждении П</w:t>
      </w:r>
      <w:r w:rsidR="003C2B3E">
        <w:rPr>
          <w:sz w:val="28"/>
          <w:szCs w:val="28"/>
        </w:rPr>
        <w:t xml:space="preserve">оложения о ведомственном </w:t>
      </w:r>
      <w:proofErr w:type="gramStart"/>
      <w:r w:rsidR="003C2B3E">
        <w:rPr>
          <w:sz w:val="28"/>
          <w:szCs w:val="28"/>
        </w:rPr>
        <w:t>контроле за</w:t>
      </w:r>
      <w:proofErr w:type="gramEnd"/>
      <w:r w:rsidR="003C2B3E">
        <w:rPr>
          <w:sz w:val="28"/>
          <w:szCs w:val="28"/>
        </w:rPr>
        <w:t xml:space="preserve"> соблюдением трудового законод</w:t>
      </w:r>
      <w:r w:rsidR="003C2B3E">
        <w:rPr>
          <w:sz w:val="28"/>
          <w:szCs w:val="28"/>
        </w:rPr>
        <w:t>а</w:t>
      </w:r>
      <w:r w:rsidR="003C2B3E">
        <w:rPr>
          <w:sz w:val="28"/>
          <w:szCs w:val="28"/>
        </w:rPr>
        <w:t>тельства и иных нормативных актов, содержащих нормы трудового права»</w:t>
      </w:r>
      <w:r w:rsidR="007672E3">
        <w:rPr>
          <w:sz w:val="28"/>
          <w:szCs w:val="28"/>
        </w:rPr>
        <w:t>, статьей 38 Устава муниципального образования «город Саянск»</w:t>
      </w:r>
      <w:r w:rsidR="003C2B3E">
        <w:rPr>
          <w:sz w:val="28"/>
          <w:szCs w:val="28"/>
        </w:rPr>
        <w:t>,</w:t>
      </w:r>
      <w:r w:rsidR="007672E3">
        <w:rPr>
          <w:sz w:val="28"/>
          <w:szCs w:val="28"/>
        </w:rPr>
        <w:t xml:space="preserve"> админ</w:t>
      </w:r>
      <w:r w:rsidR="007672E3">
        <w:rPr>
          <w:sz w:val="28"/>
          <w:szCs w:val="28"/>
        </w:rPr>
        <w:t>и</w:t>
      </w:r>
      <w:r w:rsidR="007672E3">
        <w:rPr>
          <w:sz w:val="28"/>
          <w:szCs w:val="28"/>
        </w:rPr>
        <w:t xml:space="preserve">страция городского округа муниципального образования «город Саянск» </w:t>
      </w:r>
      <w:r>
        <w:rPr>
          <w:sz w:val="28"/>
          <w:szCs w:val="28"/>
        </w:rPr>
        <w:t xml:space="preserve"> </w:t>
      </w:r>
    </w:p>
    <w:p w:rsidR="00752CD6" w:rsidRDefault="00752CD6" w:rsidP="00E34F0F">
      <w:pPr>
        <w:pStyle w:val="a5"/>
        <w:rPr>
          <w:sz w:val="28"/>
          <w:szCs w:val="28"/>
        </w:rPr>
      </w:pPr>
    </w:p>
    <w:p w:rsidR="00E15143" w:rsidRDefault="00E15143" w:rsidP="00E34F0F">
      <w:pPr>
        <w:pStyle w:val="a5"/>
        <w:rPr>
          <w:sz w:val="28"/>
          <w:szCs w:val="28"/>
        </w:rPr>
      </w:pPr>
    </w:p>
    <w:p w:rsidR="00E34F0F" w:rsidRDefault="00E34F0F" w:rsidP="00E34F0F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5143" w:rsidRDefault="00E15143" w:rsidP="00E34F0F">
      <w:pPr>
        <w:pStyle w:val="a5"/>
        <w:rPr>
          <w:sz w:val="28"/>
          <w:szCs w:val="28"/>
        </w:rPr>
      </w:pPr>
    </w:p>
    <w:p w:rsidR="00E15143" w:rsidRDefault="00E15143" w:rsidP="00E15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17094" w:rsidRPr="00E15143">
        <w:rPr>
          <w:sz w:val="28"/>
          <w:szCs w:val="28"/>
        </w:rPr>
        <w:t>Внести в приложение №1 к П</w:t>
      </w:r>
      <w:r w:rsidR="003C2B3E" w:rsidRPr="00E15143">
        <w:rPr>
          <w:sz w:val="28"/>
          <w:szCs w:val="28"/>
        </w:rPr>
        <w:t>остановлению администрации городского округа муниципального образования «город Саянск» от 29.10.2010</w:t>
      </w:r>
      <w:r w:rsidRPr="00E151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C2B3E" w:rsidRPr="00E15143">
        <w:rPr>
          <w:sz w:val="28"/>
          <w:szCs w:val="28"/>
        </w:rPr>
        <w:t xml:space="preserve"> № 110-37-900-10 «Об утверждении Положения об отделе по труду и упра</w:t>
      </w:r>
      <w:r w:rsidR="003C2B3E" w:rsidRPr="00E15143">
        <w:rPr>
          <w:sz w:val="28"/>
          <w:szCs w:val="28"/>
        </w:rPr>
        <w:t>в</w:t>
      </w:r>
      <w:r w:rsidR="003C2B3E" w:rsidRPr="00E15143">
        <w:rPr>
          <w:sz w:val="28"/>
          <w:szCs w:val="28"/>
        </w:rPr>
        <w:t>лению охраной труда Управления по экономике» (опубликовано в газете «Саянские зори» № 293-298, от 11.11.2010)</w:t>
      </w:r>
      <w:r w:rsidRPr="00E15143">
        <w:rPr>
          <w:sz w:val="28"/>
          <w:szCs w:val="28"/>
        </w:rPr>
        <w:t>,</w:t>
      </w:r>
      <w:r w:rsidR="003C2B3E" w:rsidRPr="00E15143">
        <w:rPr>
          <w:sz w:val="28"/>
          <w:szCs w:val="28"/>
        </w:rPr>
        <w:t xml:space="preserve"> следующие изменения:</w:t>
      </w:r>
      <w:r w:rsidRPr="00E15143">
        <w:rPr>
          <w:sz w:val="28"/>
          <w:szCs w:val="28"/>
        </w:rPr>
        <w:t xml:space="preserve"> </w:t>
      </w:r>
    </w:p>
    <w:p w:rsidR="00E15143" w:rsidRDefault="00E15143" w:rsidP="00E151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2B3E" w:rsidRPr="00E1514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3C2B3E" w:rsidRPr="00E15143">
        <w:rPr>
          <w:sz w:val="28"/>
          <w:szCs w:val="28"/>
        </w:rPr>
        <w:t xml:space="preserve"> Пункт 2.2</w:t>
      </w:r>
      <w:r>
        <w:rPr>
          <w:sz w:val="28"/>
          <w:szCs w:val="28"/>
        </w:rPr>
        <w:t xml:space="preserve"> </w:t>
      </w:r>
      <w:r w:rsidR="003C2B3E" w:rsidRPr="00E15143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="003C2B3E" w:rsidRPr="00E15143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</w:t>
      </w:r>
      <w:r w:rsidR="003C2B3E" w:rsidRPr="00E15143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 xml:space="preserve"> </w:t>
      </w:r>
      <w:r w:rsidR="003C2B3E" w:rsidRPr="00E15143">
        <w:rPr>
          <w:sz w:val="28"/>
          <w:szCs w:val="28"/>
        </w:rPr>
        <w:t xml:space="preserve">2.2.6 </w:t>
      </w:r>
      <w:r>
        <w:rPr>
          <w:sz w:val="28"/>
          <w:szCs w:val="28"/>
        </w:rPr>
        <w:t xml:space="preserve"> </w:t>
      </w:r>
      <w:r w:rsidR="003C2B3E" w:rsidRPr="00E15143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 xml:space="preserve"> </w:t>
      </w:r>
      <w:r w:rsidR="003C2B3E" w:rsidRPr="00E15143">
        <w:rPr>
          <w:sz w:val="28"/>
          <w:szCs w:val="28"/>
        </w:rPr>
        <w:t>содержания</w:t>
      </w:r>
      <w:r w:rsidRPr="00E15143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</w:p>
    <w:p w:rsidR="00E15143" w:rsidRDefault="00E15143" w:rsidP="00E151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="003C2B3E" w:rsidRPr="00E15143">
        <w:rPr>
          <w:color w:val="000000"/>
          <w:sz w:val="28"/>
          <w:szCs w:val="28"/>
        </w:rPr>
        <w:t xml:space="preserve">2.2.6. В сфере </w:t>
      </w:r>
      <w:r w:rsidR="00717094" w:rsidRPr="00E15143">
        <w:rPr>
          <w:color w:val="000000"/>
          <w:sz w:val="28"/>
          <w:szCs w:val="28"/>
        </w:rPr>
        <w:t xml:space="preserve">соблюдения трудового законодательства: </w:t>
      </w:r>
    </w:p>
    <w:p w:rsidR="00E34F0F" w:rsidRPr="00E15143" w:rsidRDefault="00E15143" w:rsidP="00E151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094" w:rsidRPr="00E15143">
        <w:rPr>
          <w:color w:val="000000"/>
          <w:sz w:val="28"/>
          <w:szCs w:val="28"/>
        </w:rPr>
        <w:t xml:space="preserve">осуществляет ведомственный </w:t>
      </w:r>
      <w:proofErr w:type="gramStart"/>
      <w:r w:rsidR="00717094" w:rsidRPr="00E15143">
        <w:rPr>
          <w:color w:val="000000"/>
          <w:sz w:val="28"/>
          <w:szCs w:val="28"/>
        </w:rPr>
        <w:t>контроль за</w:t>
      </w:r>
      <w:proofErr w:type="gramEnd"/>
      <w:r w:rsidR="00717094" w:rsidRPr="00E15143">
        <w:rPr>
          <w:color w:val="000000"/>
          <w:sz w:val="28"/>
          <w:szCs w:val="28"/>
        </w:rPr>
        <w:t xml:space="preserve"> соблюдением трудового закон</w:t>
      </w:r>
      <w:r w:rsidR="00717094" w:rsidRPr="00E15143">
        <w:rPr>
          <w:color w:val="000000"/>
          <w:sz w:val="28"/>
          <w:szCs w:val="28"/>
        </w:rPr>
        <w:t>о</w:t>
      </w:r>
      <w:r w:rsidR="00717094" w:rsidRPr="00E15143">
        <w:rPr>
          <w:color w:val="000000"/>
          <w:sz w:val="28"/>
          <w:szCs w:val="28"/>
        </w:rPr>
        <w:t>дательства и иных нормативных правовых актов, содержащих нормы труд</w:t>
      </w:r>
      <w:r w:rsidR="00717094" w:rsidRPr="00E15143">
        <w:rPr>
          <w:color w:val="000000"/>
          <w:sz w:val="28"/>
          <w:szCs w:val="28"/>
        </w:rPr>
        <w:t>о</w:t>
      </w:r>
      <w:r w:rsidR="00717094" w:rsidRPr="00E15143">
        <w:rPr>
          <w:color w:val="000000"/>
          <w:sz w:val="28"/>
          <w:szCs w:val="28"/>
        </w:rPr>
        <w:t>вого права в муниципальных унитарных предприятиях и муниципальных учреждени</w:t>
      </w:r>
      <w:r>
        <w:rPr>
          <w:color w:val="000000"/>
          <w:sz w:val="28"/>
          <w:szCs w:val="28"/>
        </w:rPr>
        <w:t>ях»</w:t>
      </w:r>
      <w:r w:rsidR="00E34F0F" w:rsidRPr="00E15143">
        <w:rPr>
          <w:color w:val="000000"/>
          <w:sz w:val="28"/>
          <w:szCs w:val="28"/>
        </w:rPr>
        <w:t>.</w:t>
      </w:r>
    </w:p>
    <w:p w:rsidR="00E34F0F" w:rsidRDefault="00E34F0F" w:rsidP="00E3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постановление в газете «</w:t>
      </w:r>
      <w:r w:rsidR="00E15143">
        <w:rPr>
          <w:sz w:val="28"/>
          <w:szCs w:val="28"/>
        </w:rPr>
        <w:t>Саянские зори</w:t>
      </w:r>
      <w:r>
        <w:rPr>
          <w:sz w:val="28"/>
          <w:szCs w:val="28"/>
        </w:rPr>
        <w:t xml:space="preserve">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городского округа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«город Саянск» в сети «Интернет».</w:t>
      </w:r>
    </w:p>
    <w:p w:rsidR="00301A46" w:rsidRDefault="00301A46" w:rsidP="00E34F0F">
      <w:pPr>
        <w:jc w:val="both"/>
        <w:rPr>
          <w:sz w:val="28"/>
          <w:szCs w:val="28"/>
        </w:rPr>
      </w:pPr>
    </w:p>
    <w:p w:rsidR="00717094" w:rsidRDefault="00717094" w:rsidP="00E34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Постановление вступает в силу </w:t>
      </w:r>
      <w:r w:rsidR="00301A46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</w:t>
      </w:r>
      <w:r w:rsidR="00301A46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34F0F" w:rsidRDefault="00E34F0F" w:rsidP="00E34F0F">
      <w:pPr>
        <w:rPr>
          <w:sz w:val="28"/>
        </w:rPr>
      </w:pPr>
    </w:p>
    <w:p w:rsidR="00E34F0F" w:rsidRDefault="00E34F0F" w:rsidP="00E34F0F">
      <w:pPr>
        <w:rPr>
          <w:sz w:val="28"/>
        </w:rPr>
      </w:pPr>
      <w:r>
        <w:rPr>
          <w:sz w:val="28"/>
        </w:rPr>
        <w:t>Мэр городского округ</w:t>
      </w:r>
      <w:r w:rsidR="006E27E2">
        <w:rPr>
          <w:sz w:val="28"/>
        </w:rPr>
        <w:t>а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44532">
        <w:rPr>
          <w:sz w:val="28"/>
        </w:rPr>
        <w:t>О.В. Боровский</w:t>
      </w:r>
    </w:p>
    <w:p w:rsidR="00E34F0F" w:rsidRDefault="00E34F0F" w:rsidP="00E34F0F">
      <w:pPr>
        <w:rPr>
          <w:sz w:val="28"/>
        </w:rPr>
      </w:pPr>
    </w:p>
    <w:p w:rsidR="00E34F0F" w:rsidRDefault="00E34F0F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660681" w:rsidRDefault="00E34F0F" w:rsidP="00E34F0F">
      <w:pPr>
        <w:rPr>
          <w:sz w:val="24"/>
          <w:szCs w:val="24"/>
        </w:rPr>
      </w:pPr>
      <w:r w:rsidRPr="00E34F0F">
        <w:rPr>
          <w:sz w:val="24"/>
          <w:szCs w:val="24"/>
        </w:rPr>
        <w:t xml:space="preserve">Исп. </w:t>
      </w:r>
      <w:r w:rsidR="00E15143">
        <w:rPr>
          <w:sz w:val="24"/>
          <w:szCs w:val="24"/>
        </w:rPr>
        <w:t>Виноградова О.В.</w:t>
      </w:r>
    </w:p>
    <w:p w:rsidR="00E34F0F" w:rsidRDefault="00E34F0F" w:rsidP="00E34F0F">
      <w:pPr>
        <w:rPr>
          <w:sz w:val="24"/>
          <w:szCs w:val="24"/>
        </w:rPr>
      </w:pPr>
      <w:r w:rsidRPr="00E34F0F">
        <w:rPr>
          <w:sz w:val="24"/>
          <w:szCs w:val="24"/>
        </w:rPr>
        <w:t xml:space="preserve"> тел. 5-</w:t>
      </w:r>
      <w:r w:rsidR="00660681">
        <w:rPr>
          <w:sz w:val="24"/>
          <w:szCs w:val="24"/>
        </w:rPr>
        <w:t>64</w:t>
      </w:r>
      <w:r w:rsidRPr="00E34F0F">
        <w:rPr>
          <w:sz w:val="24"/>
          <w:szCs w:val="24"/>
        </w:rPr>
        <w:t>-41</w:t>
      </w:r>
    </w:p>
    <w:p w:rsidR="00E15143" w:rsidRDefault="00E15143" w:rsidP="00E34F0F">
      <w:pPr>
        <w:rPr>
          <w:sz w:val="24"/>
          <w:szCs w:val="24"/>
        </w:rPr>
      </w:pPr>
    </w:p>
    <w:p w:rsidR="00301A46" w:rsidRDefault="00301A46" w:rsidP="00E34F0F">
      <w:pPr>
        <w:rPr>
          <w:sz w:val="24"/>
          <w:szCs w:val="24"/>
        </w:rPr>
      </w:pPr>
    </w:p>
    <w:sectPr w:rsidR="00301A46" w:rsidSect="00E15143">
      <w:pgSz w:w="11906" w:h="16838"/>
      <w:pgMar w:top="1276" w:right="56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740"/>
    <w:multiLevelType w:val="hybridMultilevel"/>
    <w:tmpl w:val="D72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07A"/>
    <w:multiLevelType w:val="hybridMultilevel"/>
    <w:tmpl w:val="FA30AEE8"/>
    <w:lvl w:ilvl="0" w:tplc="312005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A02887"/>
    <w:multiLevelType w:val="hybridMultilevel"/>
    <w:tmpl w:val="1C5E9C9A"/>
    <w:lvl w:ilvl="0" w:tplc="4956FB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9E551E"/>
    <w:multiLevelType w:val="hybridMultilevel"/>
    <w:tmpl w:val="4DD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80D"/>
    <w:multiLevelType w:val="hybridMultilevel"/>
    <w:tmpl w:val="52D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349"/>
    <w:multiLevelType w:val="hybridMultilevel"/>
    <w:tmpl w:val="DE9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4A67"/>
    <w:multiLevelType w:val="hybridMultilevel"/>
    <w:tmpl w:val="39BE8B1A"/>
    <w:lvl w:ilvl="0" w:tplc="BCCC6A7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ED00BB8"/>
    <w:multiLevelType w:val="hybridMultilevel"/>
    <w:tmpl w:val="E5C20136"/>
    <w:lvl w:ilvl="0" w:tplc="941224A2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0F"/>
    <w:rsid w:val="000B4885"/>
    <w:rsid w:val="000C5FC3"/>
    <w:rsid w:val="0016599D"/>
    <w:rsid w:val="001A3076"/>
    <w:rsid w:val="00301A46"/>
    <w:rsid w:val="00305D85"/>
    <w:rsid w:val="003C2B3E"/>
    <w:rsid w:val="004230CE"/>
    <w:rsid w:val="0056523A"/>
    <w:rsid w:val="00572465"/>
    <w:rsid w:val="005D0B78"/>
    <w:rsid w:val="005E2932"/>
    <w:rsid w:val="00620C53"/>
    <w:rsid w:val="00660681"/>
    <w:rsid w:val="0067088E"/>
    <w:rsid w:val="006A3D9B"/>
    <w:rsid w:val="006E27E2"/>
    <w:rsid w:val="00707FC2"/>
    <w:rsid w:val="00717094"/>
    <w:rsid w:val="00752CD6"/>
    <w:rsid w:val="00761642"/>
    <w:rsid w:val="007672E3"/>
    <w:rsid w:val="0078648B"/>
    <w:rsid w:val="007C0E4C"/>
    <w:rsid w:val="007D4097"/>
    <w:rsid w:val="0083283F"/>
    <w:rsid w:val="008A3E9F"/>
    <w:rsid w:val="00944532"/>
    <w:rsid w:val="009C5E3E"/>
    <w:rsid w:val="00A3213E"/>
    <w:rsid w:val="00E15143"/>
    <w:rsid w:val="00E34F0F"/>
    <w:rsid w:val="00E65F5E"/>
    <w:rsid w:val="00FA72B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44;&#1086;&#1084;&#1086;&#1074;&#1086;&#1076;&#1086;&#1074;&#1072;\&#1087;&#1088;&#1086;&#1077;&#1082;&#1090;&#1099;%20&#1087;&#1086;&#1089;&#1090;&#1072;&#1085;&#1086;&#1074;&#1083;&#1077;&#1085;&#1080;&#1081;%202010&#1075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Николаева</dc:creator>
  <cp:lastModifiedBy>Шорохова</cp:lastModifiedBy>
  <cp:revision>2</cp:revision>
  <cp:lastPrinted>2010-10-28T07:20:00Z</cp:lastPrinted>
  <dcterms:created xsi:type="dcterms:W3CDTF">2017-04-10T02:00:00Z</dcterms:created>
  <dcterms:modified xsi:type="dcterms:W3CDTF">2017-04-10T02:00:00Z</dcterms:modified>
</cp:coreProperties>
</file>