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Default="00761642" w:rsidP="00073B3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073B30" w:rsidRPr="00073B30" w:rsidRDefault="00073B30" w:rsidP="00073B30">
      <w:pPr>
        <w:jc w:val="center"/>
        <w:rPr>
          <w:b/>
          <w:spacing w:val="50"/>
          <w:sz w:val="32"/>
          <w:szCs w:val="32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584051">
            <w:pPr>
              <w:rPr>
                <w:sz w:val="24"/>
              </w:rPr>
            </w:pPr>
            <w:r>
              <w:rPr>
                <w:sz w:val="24"/>
              </w:rPr>
              <w:t>21.06.2017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584051">
            <w:pPr>
              <w:rPr>
                <w:sz w:val="24"/>
              </w:rPr>
            </w:pPr>
            <w:r>
              <w:rPr>
                <w:sz w:val="24"/>
              </w:rPr>
              <w:t>110-37-630-17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Pr="00073B30" w:rsidRDefault="0076164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761642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761642" w:rsidRPr="00073B30" w:rsidRDefault="00073B30" w:rsidP="00DB3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О резерве материальных ресурсов</w:t>
            </w:r>
            <w:r w:rsidR="00DB32E3">
              <w:rPr>
                <w:sz w:val="24"/>
              </w:rPr>
              <w:t xml:space="preserve"> </w:t>
            </w:r>
            <w:r w:rsidR="00C078CA">
              <w:rPr>
                <w:sz w:val="24"/>
              </w:rPr>
              <w:t xml:space="preserve">и утверждении перечня работ, услуг необходимых </w:t>
            </w:r>
            <w:r w:rsidR="00DB32E3">
              <w:rPr>
                <w:sz w:val="24"/>
              </w:rPr>
              <w:t>для ликвидации чре</w:t>
            </w:r>
            <w:r w:rsidR="00DB32E3">
              <w:rPr>
                <w:sz w:val="24"/>
              </w:rPr>
              <w:t>з</w:t>
            </w:r>
            <w:r w:rsidR="00DB32E3">
              <w:rPr>
                <w:sz w:val="24"/>
              </w:rPr>
              <w:t>вычайных ситуаций природного или техногенного характера на террит</w:t>
            </w:r>
            <w:r w:rsidR="00DB32E3">
              <w:rPr>
                <w:sz w:val="24"/>
              </w:rPr>
              <w:t>о</w:t>
            </w:r>
            <w:r w:rsidR="00DB32E3">
              <w:rPr>
                <w:sz w:val="24"/>
              </w:rPr>
              <w:t>рии муниципального образования «город Саянск»</w:t>
            </w:r>
            <w:r w:rsidR="00C078CA">
              <w:rPr>
                <w:sz w:val="24"/>
              </w:rPr>
              <w:t>.</w:t>
            </w:r>
          </w:p>
        </w:tc>
        <w:tc>
          <w:tcPr>
            <w:tcW w:w="170" w:type="dxa"/>
          </w:tcPr>
          <w:p w:rsidR="00761642" w:rsidRDefault="00761642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lang w:val="en-US"/>
        </w:rPr>
      </w:pPr>
    </w:p>
    <w:p w:rsidR="00761642" w:rsidRDefault="00761642">
      <w:pPr>
        <w:rPr>
          <w:sz w:val="28"/>
        </w:rPr>
      </w:pPr>
    </w:p>
    <w:p w:rsidR="00761642" w:rsidRDefault="00DB32E3" w:rsidP="00DB32E3">
      <w:pPr>
        <w:jc w:val="both"/>
        <w:rPr>
          <w:sz w:val="28"/>
        </w:rPr>
      </w:pPr>
      <w:r>
        <w:rPr>
          <w:sz w:val="28"/>
        </w:rPr>
        <w:t xml:space="preserve">   </w:t>
      </w:r>
      <w:proofErr w:type="gramStart"/>
      <w:r>
        <w:rPr>
          <w:sz w:val="28"/>
        </w:rPr>
        <w:t>В соответствие с Федеральными законами от 21.12.1994 №68-ФЗ «О защите населения и территорий от чрезвычайных ситуаций природного и техноге</w:t>
      </w:r>
      <w:r>
        <w:rPr>
          <w:sz w:val="28"/>
        </w:rPr>
        <w:t>н</w:t>
      </w:r>
      <w:r>
        <w:rPr>
          <w:sz w:val="28"/>
        </w:rPr>
        <w:t>ного характера», от 06.10.2003 №131-ФЗ «Об общих принципах организации местного самоуправления в Российской Федерации», постановлением Прав</w:t>
      </w:r>
      <w:r>
        <w:rPr>
          <w:sz w:val="28"/>
        </w:rPr>
        <w:t>и</w:t>
      </w:r>
      <w:r>
        <w:rPr>
          <w:sz w:val="28"/>
        </w:rPr>
        <w:t>тельства Российской Федерации от 10.11.1996 №1340 «О порядке создания и использования резервов материальных ресурсов для ликвидации чрезвыча</w:t>
      </w:r>
      <w:r>
        <w:rPr>
          <w:sz w:val="28"/>
        </w:rPr>
        <w:t>й</w:t>
      </w:r>
      <w:r>
        <w:rPr>
          <w:sz w:val="28"/>
        </w:rPr>
        <w:t>ных ситуаций природного и техногенного характера», распоряжением Пр</w:t>
      </w:r>
      <w:r>
        <w:rPr>
          <w:sz w:val="28"/>
        </w:rPr>
        <w:t>а</w:t>
      </w:r>
      <w:r>
        <w:rPr>
          <w:sz w:val="28"/>
        </w:rPr>
        <w:t>вительства Российской Федерации от</w:t>
      </w:r>
      <w:proofErr w:type="gramEnd"/>
      <w:r>
        <w:rPr>
          <w:sz w:val="28"/>
        </w:rPr>
        <w:t xml:space="preserve"> 30.09.2013 №1765-р «Об утверждении перечня товаров, работ, услуг, необходимых для оказания гуманитарной п</w:t>
      </w:r>
      <w:r>
        <w:rPr>
          <w:sz w:val="28"/>
        </w:rPr>
        <w:t>о</w:t>
      </w:r>
      <w:r>
        <w:rPr>
          <w:sz w:val="28"/>
        </w:rPr>
        <w:t>мощи либо ликвидации последствий чрезвычайных ситуаций природного или техногенного характера», руководствуясь статьей 38 Устава муниципального образования «город Саянск», администрация городского округа муниципал</w:t>
      </w:r>
      <w:r>
        <w:rPr>
          <w:sz w:val="28"/>
        </w:rPr>
        <w:t>ь</w:t>
      </w:r>
      <w:r>
        <w:rPr>
          <w:sz w:val="28"/>
        </w:rPr>
        <w:t>ного образования «город Саянск»,</w:t>
      </w:r>
    </w:p>
    <w:p w:rsidR="00DB32E3" w:rsidRDefault="00DB32E3" w:rsidP="00DB32E3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DB32E3" w:rsidRDefault="00DB32E3" w:rsidP="00DB32E3">
      <w:pPr>
        <w:jc w:val="both"/>
        <w:rPr>
          <w:sz w:val="28"/>
        </w:rPr>
      </w:pPr>
      <w:r>
        <w:rPr>
          <w:sz w:val="28"/>
        </w:rPr>
        <w:t>1.</w:t>
      </w:r>
      <w:r w:rsidR="0076333B">
        <w:rPr>
          <w:sz w:val="28"/>
        </w:rPr>
        <w:t xml:space="preserve"> </w:t>
      </w:r>
      <w:r>
        <w:rPr>
          <w:sz w:val="28"/>
        </w:rPr>
        <w:t>Создать резерв материальных ресурсов для ликвидации чрезвычайных с</w:t>
      </w:r>
      <w:r>
        <w:rPr>
          <w:sz w:val="28"/>
        </w:rPr>
        <w:t>и</w:t>
      </w:r>
      <w:r>
        <w:rPr>
          <w:sz w:val="28"/>
        </w:rPr>
        <w:t>туаций</w:t>
      </w:r>
      <w:r w:rsidR="0076333B">
        <w:rPr>
          <w:sz w:val="28"/>
        </w:rPr>
        <w:t xml:space="preserve"> природного и техногенного характера на территории муниципального образования «город Саянск» в соответствии с утвержденной номенклатурой и объемом.</w:t>
      </w:r>
    </w:p>
    <w:p w:rsidR="0076333B" w:rsidRDefault="0076333B" w:rsidP="00DB32E3">
      <w:pPr>
        <w:jc w:val="both"/>
        <w:rPr>
          <w:sz w:val="28"/>
        </w:rPr>
      </w:pPr>
      <w:r>
        <w:rPr>
          <w:sz w:val="28"/>
        </w:rPr>
        <w:t>2. Утвердить:</w:t>
      </w:r>
    </w:p>
    <w:p w:rsidR="0076333B" w:rsidRDefault="0076333B" w:rsidP="00DB32E3">
      <w:pPr>
        <w:jc w:val="both"/>
        <w:rPr>
          <w:sz w:val="28"/>
        </w:rPr>
      </w:pPr>
      <w:r>
        <w:rPr>
          <w:sz w:val="28"/>
        </w:rPr>
        <w:t>2.1. Порядок создания, хранения, использования и восполнения резерва м</w:t>
      </w:r>
      <w:r>
        <w:rPr>
          <w:sz w:val="28"/>
        </w:rPr>
        <w:t>а</w:t>
      </w:r>
      <w:r>
        <w:rPr>
          <w:sz w:val="28"/>
        </w:rPr>
        <w:t>териальных ресурсов для ликвидации чрезвычайных ситуаций природного и техногенного характера на территории муниципального образования «город Саянск» (приложение №1).</w:t>
      </w:r>
    </w:p>
    <w:p w:rsidR="0076333B" w:rsidRDefault="0076333B" w:rsidP="00DB32E3">
      <w:pPr>
        <w:jc w:val="both"/>
        <w:rPr>
          <w:sz w:val="28"/>
        </w:rPr>
      </w:pPr>
      <w:r>
        <w:rPr>
          <w:sz w:val="28"/>
        </w:rPr>
        <w:t>2.2. Номенклатуру и объем резерва материальных ресурсов для ликвидации чрезвычайных ситуаций природного и техногенного характера на территории муниципального образования «город Саянск» (приложение №2).</w:t>
      </w:r>
    </w:p>
    <w:p w:rsidR="00C078CA" w:rsidRDefault="00C078CA" w:rsidP="00DB32E3">
      <w:pPr>
        <w:jc w:val="both"/>
        <w:rPr>
          <w:sz w:val="28"/>
        </w:rPr>
      </w:pPr>
      <w:r>
        <w:rPr>
          <w:sz w:val="28"/>
        </w:rPr>
        <w:lastRenderedPageBreak/>
        <w:t>2.3. Перечень работ, услуг, необходимых для ликвидации чрезвычайных с</w:t>
      </w:r>
      <w:r>
        <w:rPr>
          <w:sz w:val="28"/>
        </w:rPr>
        <w:t>и</w:t>
      </w:r>
      <w:r>
        <w:rPr>
          <w:sz w:val="28"/>
        </w:rPr>
        <w:t>туаций природного и техногенного характера на территории муниципального образования «город Саянск» (приложение №3).</w:t>
      </w:r>
    </w:p>
    <w:p w:rsidR="00C078CA" w:rsidRDefault="00C078CA" w:rsidP="00DB32E3">
      <w:pPr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 w:rsidR="008965EB">
        <w:rPr>
          <w:sz w:val="28"/>
        </w:rPr>
        <w:t>Отделу МП, ГО и ЧС администрации городского округа муниципального образования «город Саянск» в</w:t>
      </w:r>
      <w:r>
        <w:rPr>
          <w:sz w:val="28"/>
        </w:rPr>
        <w:t xml:space="preserve"> целях </w:t>
      </w:r>
      <w:r w:rsidR="008965EB">
        <w:rPr>
          <w:sz w:val="28"/>
        </w:rPr>
        <w:t>организации закупок материальных р</w:t>
      </w:r>
      <w:r w:rsidR="008965EB">
        <w:rPr>
          <w:sz w:val="28"/>
        </w:rPr>
        <w:t>е</w:t>
      </w:r>
      <w:r w:rsidR="008965EB">
        <w:rPr>
          <w:sz w:val="28"/>
        </w:rPr>
        <w:t xml:space="preserve">сурсов, </w:t>
      </w:r>
      <w:r>
        <w:rPr>
          <w:sz w:val="28"/>
        </w:rPr>
        <w:t xml:space="preserve">выполнения работ, оказания услуг, необходимых для ликвидации чрезвычайных ситуаций природного и техногенного характера на территории муниципального образования «город Саянск» </w:t>
      </w:r>
      <w:r w:rsidR="008965EB">
        <w:rPr>
          <w:sz w:val="28"/>
        </w:rPr>
        <w:t>с</w:t>
      </w:r>
      <w:r>
        <w:rPr>
          <w:sz w:val="28"/>
        </w:rPr>
        <w:t>формир</w:t>
      </w:r>
      <w:r w:rsidR="008965EB">
        <w:rPr>
          <w:sz w:val="28"/>
        </w:rPr>
        <w:t>овать</w:t>
      </w:r>
      <w:r>
        <w:rPr>
          <w:sz w:val="28"/>
        </w:rPr>
        <w:t xml:space="preserve"> перечень п</w:t>
      </w:r>
      <w:r>
        <w:rPr>
          <w:sz w:val="28"/>
        </w:rPr>
        <w:t>о</w:t>
      </w:r>
      <w:r>
        <w:rPr>
          <w:sz w:val="28"/>
        </w:rPr>
        <w:t>ставщи</w:t>
      </w:r>
      <w:r w:rsidR="008965EB">
        <w:rPr>
          <w:sz w:val="28"/>
        </w:rPr>
        <w:t xml:space="preserve">ков для </w:t>
      </w:r>
      <w:r>
        <w:rPr>
          <w:sz w:val="28"/>
        </w:rPr>
        <w:t>осуществления закупок</w:t>
      </w:r>
      <w:r w:rsidR="008965EB">
        <w:rPr>
          <w:sz w:val="28"/>
        </w:rPr>
        <w:t xml:space="preserve"> материальных средств, определить перечень подрядчиков работ, услуг</w:t>
      </w:r>
      <w:r>
        <w:rPr>
          <w:sz w:val="28"/>
        </w:rPr>
        <w:t xml:space="preserve"> при необходимости  ликвидации чрезв</w:t>
      </w:r>
      <w:r>
        <w:rPr>
          <w:sz w:val="28"/>
        </w:rPr>
        <w:t>ы</w:t>
      </w:r>
      <w:r>
        <w:rPr>
          <w:sz w:val="28"/>
        </w:rPr>
        <w:t>чайных ситуаций муниципального характера.</w:t>
      </w:r>
      <w:proofErr w:type="gramEnd"/>
    </w:p>
    <w:p w:rsidR="0076333B" w:rsidRDefault="008965EB" w:rsidP="00DB32E3">
      <w:pPr>
        <w:jc w:val="both"/>
        <w:rPr>
          <w:sz w:val="28"/>
        </w:rPr>
      </w:pPr>
      <w:r>
        <w:rPr>
          <w:sz w:val="28"/>
        </w:rPr>
        <w:t>4</w:t>
      </w:r>
      <w:r w:rsidR="00512C32">
        <w:rPr>
          <w:sz w:val="28"/>
        </w:rPr>
        <w:t>. Рекомендовать руководителям организаций, осуществляющим свою де</w:t>
      </w:r>
      <w:r w:rsidR="00512C32">
        <w:rPr>
          <w:sz w:val="28"/>
        </w:rPr>
        <w:t>я</w:t>
      </w:r>
      <w:r w:rsidR="00512C32">
        <w:rPr>
          <w:sz w:val="28"/>
        </w:rPr>
        <w:t>тельность на территории муниципального образования</w:t>
      </w:r>
      <w:r w:rsidR="0076333B">
        <w:rPr>
          <w:sz w:val="28"/>
        </w:rPr>
        <w:t xml:space="preserve"> </w:t>
      </w:r>
      <w:r w:rsidR="00512C32">
        <w:rPr>
          <w:sz w:val="28"/>
        </w:rPr>
        <w:t>«город Саянск» и эксплуатирующих опасные производственные объекты, создать резерв мат</w:t>
      </w:r>
      <w:r w:rsidR="00512C32">
        <w:rPr>
          <w:sz w:val="28"/>
        </w:rPr>
        <w:t>е</w:t>
      </w:r>
      <w:r w:rsidR="00512C32">
        <w:rPr>
          <w:sz w:val="28"/>
        </w:rPr>
        <w:t>риальных ресурсов для ликвидации последствий чрезвычайных ситуаций л</w:t>
      </w:r>
      <w:r w:rsidR="00512C32">
        <w:rPr>
          <w:sz w:val="28"/>
        </w:rPr>
        <w:t>о</w:t>
      </w:r>
      <w:r w:rsidR="00512C32">
        <w:rPr>
          <w:sz w:val="28"/>
        </w:rPr>
        <w:t>кального характера на опасном производственном объекте.</w:t>
      </w:r>
    </w:p>
    <w:p w:rsidR="00512C32" w:rsidRDefault="008965EB" w:rsidP="00DB32E3">
      <w:pPr>
        <w:jc w:val="both"/>
        <w:rPr>
          <w:sz w:val="28"/>
        </w:rPr>
      </w:pPr>
      <w:r>
        <w:rPr>
          <w:sz w:val="28"/>
        </w:rPr>
        <w:t>5</w:t>
      </w:r>
      <w:r w:rsidR="00512C32">
        <w:rPr>
          <w:sz w:val="28"/>
        </w:rPr>
        <w:t>. Признать утратившим силу постановление администрации городского округа муниципального образования «город Саянск» от 17.07.2009 г. №110-47-503-9 «О резерве материальных ресурсов для ликвидации чрезвычайных ситуаций природного и техногенного характера на территории муниципал</w:t>
      </w:r>
      <w:r w:rsidR="00512C32">
        <w:rPr>
          <w:sz w:val="28"/>
        </w:rPr>
        <w:t>ь</w:t>
      </w:r>
      <w:r w:rsidR="00512C32">
        <w:rPr>
          <w:sz w:val="28"/>
        </w:rPr>
        <w:t>ного обр</w:t>
      </w:r>
      <w:r w:rsidR="00C2263F">
        <w:rPr>
          <w:sz w:val="28"/>
        </w:rPr>
        <w:t>азования «город Саянск».</w:t>
      </w:r>
    </w:p>
    <w:p w:rsidR="00C63B02" w:rsidRDefault="008965EB" w:rsidP="00DB32E3">
      <w:pPr>
        <w:jc w:val="both"/>
        <w:rPr>
          <w:sz w:val="28"/>
        </w:rPr>
      </w:pPr>
      <w:r>
        <w:rPr>
          <w:sz w:val="28"/>
        </w:rPr>
        <w:t>6</w:t>
      </w:r>
      <w:r w:rsidR="00C63B02">
        <w:rPr>
          <w:sz w:val="28"/>
        </w:rPr>
        <w:t>. Опубликовать настоящее постановление в газете «Саянские зори» и разм</w:t>
      </w:r>
      <w:r w:rsidR="00C63B02">
        <w:rPr>
          <w:sz w:val="28"/>
        </w:rPr>
        <w:t>е</w:t>
      </w:r>
      <w:r w:rsidR="00C63B02">
        <w:rPr>
          <w:sz w:val="28"/>
        </w:rPr>
        <w:t>стить на официальном сайте</w:t>
      </w:r>
      <w:r w:rsidR="009B4802">
        <w:rPr>
          <w:sz w:val="28"/>
        </w:rPr>
        <w:t xml:space="preserve"> администрации городского округа муниципал</w:t>
      </w:r>
      <w:r w:rsidR="009B4802">
        <w:rPr>
          <w:sz w:val="28"/>
        </w:rPr>
        <w:t>ь</w:t>
      </w:r>
      <w:r w:rsidR="009B4802">
        <w:rPr>
          <w:sz w:val="28"/>
        </w:rPr>
        <w:t>ного образования «город Саянск» в информационно-телекоммуникационной сети «Интернет».</w:t>
      </w:r>
    </w:p>
    <w:p w:rsidR="009B4802" w:rsidRPr="00761642" w:rsidRDefault="008965EB" w:rsidP="00DB32E3">
      <w:pPr>
        <w:jc w:val="both"/>
        <w:rPr>
          <w:sz w:val="28"/>
        </w:rPr>
      </w:pPr>
      <w:r>
        <w:rPr>
          <w:sz w:val="28"/>
        </w:rPr>
        <w:t>7</w:t>
      </w:r>
      <w:r w:rsidR="009B4802">
        <w:rPr>
          <w:sz w:val="28"/>
        </w:rPr>
        <w:t xml:space="preserve">. Настоящее </w:t>
      </w:r>
      <w:r w:rsidR="00841AD9">
        <w:rPr>
          <w:sz w:val="28"/>
        </w:rPr>
        <w:t>постановление вступает в силу после</w:t>
      </w:r>
      <w:r w:rsidR="009B4802">
        <w:rPr>
          <w:sz w:val="28"/>
        </w:rPr>
        <w:t xml:space="preserve"> дня его официального опубликования.</w:t>
      </w:r>
    </w:p>
    <w:p w:rsidR="00761642" w:rsidRPr="00FF01D1" w:rsidRDefault="00761642">
      <w:pPr>
        <w:rPr>
          <w:sz w:val="28"/>
        </w:rPr>
      </w:pPr>
    </w:p>
    <w:p w:rsidR="00761642" w:rsidRPr="00FF01D1" w:rsidRDefault="00761642">
      <w:pPr>
        <w:rPr>
          <w:sz w:val="28"/>
        </w:rPr>
      </w:pPr>
    </w:p>
    <w:p w:rsidR="00761642" w:rsidRDefault="00761642" w:rsidP="00761642">
      <w:pPr>
        <w:rPr>
          <w:sz w:val="28"/>
        </w:rPr>
      </w:pPr>
      <w:r>
        <w:rPr>
          <w:sz w:val="28"/>
        </w:rPr>
        <w:t xml:space="preserve">Мэр городского </w:t>
      </w:r>
      <w:r w:rsidR="00DB32E3">
        <w:rPr>
          <w:sz w:val="28"/>
        </w:rPr>
        <w:t>округа муниципального</w:t>
      </w:r>
    </w:p>
    <w:p w:rsidR="00DB32E3" w:rsidRDefault="00DB32E3" w:rsidP="00761642">
      <w:pPr>
        <w:rPr>
          <w:sz w:val="28"/>
        </w:rPr>
      </w:pPr>
      <w:r>
        <w:rPr>
          <w:sz w:val="28"/>
        </w:rPr>
        <w:t>образования 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О.В.Боровский</w:t>
      </w:r>
      <w:proofErr w:type="spellEnd"/>
    </w:p>
    <w:p w:rsidR="009B4802" w:rsidRDefault="009B4802" w:rsidP="00761642">
      <w:pPr>
        <w:rPr>
          <w:sz w:val="28"/>
        </w:rPr>
      </w:pPr>
    </w:p>
    <w:p w:rsidR="009B4802" w:rsidRDefault="009B4802" w:rsidP="00761642">
      <w:pPr>
        <w:rPr>
          <w:sz w:val="28"/>
        </w:rPr>
      </w:pPr>
    </w:p>
    <w:p w:rsidR="009B4802" w:rsidRDefault="009B4802" w:rsidP="00761642">
      <w:pPr>
        <w:rPr>
          <w:sz w:val="28"/>
        </w:rPr>
      </w:pPr>
    </w:p>
    <w:p w:rsidR="008965EB" w:rsidRDefault="008965EB" w:rsidP="00761642">
      <w:pPr>
        <w:rPr>
          <w:sz w:val="28"/>
        </w:rPr>
      </w:pPr>
    </w:p>
    <w:p w:rsidR="008965EB" w:rsidRDefault="008965EB" w:rsidP="00761642">
      <w:pPr>
        <w:rPr>
          <w:sz w:val="28"/>
        </w:rPr>
      </w:pPr>
    </w:p>
    <w:p w:rsidR="008965EB" w:rsidRDefault="008965EB" w:rsidP="00761642">
      <w:pPr>
        <w:rPr>
          <w:sz w:val="28"/>
        </w:rPr>
      </w:pPr>
    </w:p>
    <w:p w:rsidR="008965EB" w:rsidRDefault="008965EB" w:rsidP="00761642">
      <w:pPr>
        <w:rPr>
          <w:sz w:val="28"/>
        </w:rPr>
      </w:pPr>
    </w:p>
    <w:p w:rsidR="008965EB" w:rsidRDefault="008965EB" w:rsidP="00761642">
      <w:pPr>
        <w:rPr>
          <w:sz w:val="28"/>
        </w:rPr>
      </w:pPr>
    </w:p>
    <w:p w:rsidR="009B4802" w:rsidRDefault="009B4802" w:rsidP="00761642">
      <w:pPr>
        <w:rPr>
          <w:sz w:val="28"/>
        </w:rPr>
      </w:pPr>
    </w:p>
    <w:p w:rsidR="009B4802" w:rsidRDefault="009B4802" w:rsidP="00761642">
      <w:pPr>
        <w:rPr>
          <w:sz w:val="28"/>
        </w:rPr>
      </w:pPr>
    </w:p>
    <w:p w:rsidR="009B4802" w:rsidRDefault="009B4802" w:rsidP="00761642">
      <w:pPr>
        <w:rPr>
          <w:sz w:val="28"/>
        </w:rPr>
      </w:pPr>
      <w:r>
        <w:rPr>
          <w:sz w:val="28"/>
        </w:rPr>
        <w:t>исп. Мандрик К.Г.</w:t>
      </w:r>
    </w:p>
    <w:p w:rsidR="009B4802" w:rsidRDefault="009B4802" w:rsidP="00761642">
      <w:pPr>
        <w:rPr>
          <w:sz w:val="28"/>
        </w:rPr>
      </w:pPr>
      <w:r>
        <w:rPr>
          <w:sz w:val="28"/>
        </w:rPr>
        <w:t>тел. 5-64-22</w:t>
      </w:r>
    </w:p>
    <w:p w:rsidR="009B4802" w:rsidRDefault="009B4802" w:rsidP="00761642">
      <w:pPr>
        <w:rPr>
          <w:sz w:val="28"/>
        </w:rPr>
      </w:pPr>
    </w:p>
    <w:p w:rsidR="009B4802" w:rsidRDefault="009B4802" w:rsidP="00761642">
      <w:pPr>
        <w:rPr>
          <w:sz w:val="28"/>
        </w:rPr>
      </w:pPr>
    </w:p>
    <w:p w:rsidR="00C2263F" w:rsidRDefault="00C2263F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Приложение 1</w:t>
      </w:r>
    </w:p>
    <w:p w:rsidR="00C2263F" w:rsidRDefault="00C2263F">
      <w:pPr>
        <w:rPr>
          <w:sz w:val="28"/>
        </w:rPr>
      </w:pPr>
      <w:r>
        <w:rPr>
          <w:sz w:val="28"/>
        </w:rPr>
        <w:t xml:space="preserve">                                                                  к постановлению администрации</w:t>
      </w:r>
    </w:p>
    <w:p w:rsidR="00C2263F" w:rsidRDefault="00C2263F">
      <w:pPr>
        <w:rPr>
          <w:sz w:val="28"/>
        </w:rPr>
      </w:pPr>
      <w:r>
        <w:rPr>
          <w:sz w:val="28"/>
        </w:rPr>
        <w:t xml:space="preserve">                                                                  городского округа муниципального</w:t>
      </w:r>
    </w:p>
    <w:p w:rsidR="00C2263F" w:rsidRDefault="00C2263F">
      <w:pPr>
        <w:rPr>
          <w:sz w:val="28"/>
        </w:rPr>
      </w:pPr>
      <w:r>
        <w:rPr>
          <w:sz w:val="28"/>
        </w:rPr>
        <w:t xml:space="preserve">                                                                  образования «город Саянск»</w:t>
      </w:r>
    </w:p>
    <w:p w:rsidR="00C2263F" w:rsidRPr="00761642" w:rsidRDefault="00C2263F">
      <w:pPr>
        <w:rPr>
          <w:sz w:val="28"/>
        </w:rPr>
      </w:pPr>
      <w:r>
        <w:rPr>
          <w:sz w:val="28"/>
        </w:rPr>
        <w:t xml:space="preserve">                                                                  от</w:t>
      </w:r>
      <w:r w:rsidR="00584051">
        <w:rPr>
          <w:sz w:val="28"/>
        </w:rPr>
        <w:t xml:space="preserve"> 21.06.2017 </w:t>
      </w:r>
      <w:r>
        <w:rPr>
          <w:sz w:val="28"/>
        </w:rPr>
        <w:t>№</w:t>
      </w:r>
      <w:r w:rsidR="00584051">
        <w:rPr>
          <w:sz w:val="28"/>
        </w:rPr>
        <w:t xml:space="preserve"> 110-37-630-17</w:t>
      </w: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C2263F" w:rsidRDefault="00C2263F">
      <w:pPr>
        <w:rPr>
          <w:b/>
          <w:sz w:val="28"/>
        </w:rPr>
      </w:pPr>
      <w:r>
        <w:rPr>
          <w:b/>
          <w:sz w:val="36"/>
          <w:szCs w:val="36"/>
        </w:rPr>
        <w:t xml:space="preserve">                                         </w:t>
      </w:r>
      <w:r w:rsidRPr="00C2263F">
        <w:rPr>
          <w:b/>
          <w:sz w:val="36"/>
          <w:szCs w:val="36"/>
        </w:rPr>
        <w:t>Порядок</w:t>
      </w:r>
      <w:r w:rsidRPr="00C2263F">
        <w:rPr>
          <w:b/>
          <w:sz w:val="28"/>
        </w:rPr>
        <w:t xml:space="preserve"> </w:t>
      </w:r>
    </w:p>
    <w:p w:rsidR="00761642" w:rsidRPr="00C2263F" w:rsidRDefault="00C2263F">
      <w:pPr>
        <w:rPr>
          <w:b/>
          <w:sz w:val="28"/>
        </w:rPr>
      </w:pPr>
      <w:r w:rsidRPr="00C2263F">
        <w:rPr>
          <w:b/>
          <w:sz w:val="28"/>
        </w:rPr>
        <w:t>создания, хранения, использования и восполнения резерва материал</w:t>
      </w:r>
      <w:r w:rsidRPr="00C2263F">
        <w:rPr>
          <w:b/>
          <w:sz w:val="28"/>
        </w:rPr>
        <w:t>ь</w:t>
      </w:r>
      <w:r w:rsidRPr="00C2263F">
        <w:rPr>
          <w:b/>
          <w:sz w:val="28"/>
        </w:rPr>
        <w:t>ных ресурсов для ликвидации чрезвычайных ситуаций природного и техногенного характера на территории муниципального образования «город Саянск»</w:t>
      </w:r>
      <w:r>
        <w:rPr>
          <w:b/>
          <w:sz w:val="28"/>
        </w:rPr>
        <w:t>.</w:t>
      </w:r>
    </w:p>
    <w:p w:rsidR="00761642" w:rsidRDefault="00761642">
      <w:pPr>
        <w:rPr>
          <w:sz w:val="28"/>
        </w:rPr>
      </w:pPr>
    </w:p>
    <w:p w:rsidR="00C2263F" w:rsidRPr="008965EB" w:rsidRDefault="00C2263F" w:rsidP="00C2263F">
      <w:pPr>
        <w:numPr>
          <w:ilvl w:val="0"/>
          <w:numId w:val="2"/>
        </w:numPr>
        <w:rPr>
          <w:b/>
          <w:sz w:val="28"/>
        </w:rPr>
      </w:pPr>
      <w:r w:rsidRPr="008965EB">
        <w:rPr>
          <w:b/>
          <w:sz w:val="28"/>
        </w:rPr>
        <w:t>Общие положения</w:t>
      </w:r>
    </w:p>
    <w:p w:rsidR="00C2263F" w:rsidRDefault="00C2263F" w:rsidP="00C2263F">
      <w:pPr>
        <w:rPr>
          <w:sz w:val="28"/>
        </w:rPr>
      </w:pPr>
    </w:p>
    <w:p w:rsidR="00C2263F" w:rsidRDefault="00C2263F" w:rsidP="00F2460A">
      <w:pPr>
        <w:jc w:val="both"/>
        <w:rPr>
          <w:sz w:val="28"/>
        </w:rPr>
      </w:pPr>
      <w:r>
        <w:rPr>
          <w:sz w:val="28"/>
        </w:rPr>
        <w:t>1.1.</w:t>
      </w:r>
      <w:r w:rsidR="00F2460A">
        <w:rPr>
          <w:sz w:val="28"/>
        </w:rPr>
        <w:t xml:space="preserve"> </w:t>
      </w:r>
      <w:proofErr w:type="gramStart"/>
      <w:r>
        <w:rPr>
          <w:sz w:val="28"/>
        </w:rPr>
        <w:t>Настоящий Порядок разработан в соответствии с Федеральным законом от 21.12.1994 №68-ФЗ «О защите населения и территорий от чрезвычайных ситуаций природного и техногенного характера», Федеральным законом от 06.10.2003 №131-ФЗ «Об общих принципах организации местного сам</w:t>
      </w:r>
      <w:r>
        <w:rPr>
          <w:sz w:val="28"/>
        </w:rPr>
        <w:t>о</w:t>
      </w:r>
      <w:r>
        <w:rPr>
          <w:sz w:val="28"/>
        </w:rPr>
        <w:t>управления в Российской Федерации», постановлением Правительства Ро</w:t>
      </w:r>
      <w:r>
        <w:rPr>
          <w:sz w:val="28"/>
        </w:rPr>
        <w:t>с</w:t>
      </w:r>
      <w:r>
        <w:rPr>
          <w:sz w:val="28"/>
        </w:rPr>
        <w:t>сийской Федерации от 10.11.1996 №1340 «О порядке создания и использов</w:t>
      </w:r>
      <w:r>
        <w:rPr>
          <w:sz w:val="28"/>
        </w:rPr>
        <w:t>а</w:t>
      </w:r>
      <w:r>
        <w:rPr>
          <w:sz w:val="28"/>
        </w:rPr>
        <w:t>ния резервов</w:t>
      </w:r>
      <w:r w:rsidR="00F2460A">
        <w:rPr>
          <w:sz w:val="28"/>
        </w:rPr>
        <w:t xml:space="preserve"> материальных ресурсов для ликвидации чрезвычайных ситу</w:t>
      </w:r>
      <w:r w:rsidR="00F2460A">
        <w:rPr>
          <w:sz w:val="28"/>
        </w:rPr>
        <w:t>а</w:t>
      </w:r>
      <w:r w:rsidR="00F2460A">
        <w:rPr>
          <w:sz w:val="28"/>
        </w:rPr>
        <w:t>ций природного и техногенного характера</w:t>
      </w:r>
      <w:proofErr w:type="gramEnd"/>
      <w:r w:rsidR="00F2460A">
        <w:rPr>
          <w:sz w:val="28"/>
        </w:rPr>
        <w:t xml:space="preserve">», </w:t>
      </w:r>
      <w:proofErr w:type="gramStart"/>
      <w:r w:rsidR="00F2460A">
        <w:rPr>
          <w:sz w:val="28"/>
        </w:rPr>
        <w:t>распоряжением Правительства  Российской Федерации от 30.09.2013 №1765-р «Об утверждении перечня т</w:t>
      </w:r>
      <w:r w:rsidR="00F2460A">
        <w:rPr>
          <w:sz w:val="28"/>
        </w:rPr>
        <w:t>о</w:t>
      </w:r>
      <w:r w:rsidR="00F2460A">
        <w:rPr>
          <w:sz w:val="28"/>
        </w:rPr>
        <w:t>варов, работ, услуг, необходимых для оказания гуманитарной помощи либо ликвидации последствий чрезвычайных ситуаций природного или техноге</w:t>
      </w:r>
      <w:r w:rsidR="00F2460A">
        <w:rPr>
          <w:sz w:val="28"/>
        </w:rPr>
        <w:t>н</w:t>
      </w:r>
      <w:r w:rsidR="00F2460A">
        <w:rPr>
          <w:sz w:val="28"/>
        </w:rPr>
        <w:t>ного характера» и определяет основные принципы создания, хранения, и</w:t>
      </w:r>
      <w:r w:rsidR="00F2460A">
        <w:rPr>
          <w:sz w:val="28"/>
        </w:rPr>
        <w:t>с</w:t>
      </w:r>
      <w:r w:rsidR="00F2460A">
        <w:rPr>
          <w:sz w:val="28"/>
        </w:rPr>
        <w:t>пользования и восполнения резерва материальных ресурсов для ликвидации чрезвычайных ситуаций природного и техногенного характера на территории муниципального образования «город Саянск» (далее – Резерв).</w:t>
      </w:r>
      <w:proofErr w:type="gramEnd"/>
    </w:p>
    <w:p w:rsidR="00F2460A" w:rsidRDefault="00F2460A" w:rsidP="00F2460A">
      <w:pPr>
        <w:jc w:val="both"/>
        <w:rPr>
          <w:sz w:val="28"/>
        </w:rPr>
      </w:pPr>
      <w:r>
        <w:rPr>
          <w:sz w:val="28"/>
        </w:rPr>
        <w:t xml:space="preserve">1.2. </w:t>
      </w:r>
      <w:proofErr w:type="gramStart"/>
      <w:r>
        <w:rPr>
          <w:sz w:val="28"/>
        </w:rPr>
        <w:t>Резерв создается заблаговременно в целях экстренного привлечения н</w:t>
      </w:r>
      <w:r>
        <w:rPr>
          <w:sz w:val="28"/>
        </w:rPr>
        <w:t>е</w:t>
      </w:r>
      <w:r>
        <w:rPr>
          <w:sz w:val="28"/>
        </w:rPr>
        <w:t>обходимых средств для первоочередного жизнеобеспечения пострадавшего населения, развертывания и содержания пунктов временного размещения и питания пострадавших, оказания им помощи</w:t>
      </w:r>
      <w:r w:rsidR="00292400">
        <w:rPr>
          <w:sz w:val="28"/>
        </w:rPr>
        <w:t>, обеспечения аварийно-спасательных и других неотложных работ в случае возникновения чрезв</w:t>
      </w:r>
      <w:r w:rsidR="00292400">
        <w:rPr>
          <w:sz w:val="28"/>
        </w:rPr>
        <w:t>ы</w:t>
      </w:r>
      <w:r w:rsidR="00292400">
        <w:rPr>
          <w:sz w:val="28"/>
        </w:rPr>
        <w:t>чайных ситуаций природного</w:t>
      </w:r>
      <w:r>
        <w:rPr>
          <w:sz w:val="28"/>
        </w:rPr>
        <w:t xml:space="preserve"> </w:t>
      </w:r>
      <w:r w:rsidR="00292400">
        <w:rPr>
          <w:sz w:val="28"/>
        </w:rPr>
        <w:t>и техногенного характера (далее – ЧС), а также при ликвидации угрозы и последствий ЧС на территории муниципального образования «город Саянск».</w:t>
      </w:r>
      <w:proofErr w:type="gramEnd"/>
    </w:p>
    <w:p w:rsidR="00292400" w:rsidRDefault="00292400" w:rsidP="00F2460A">
      <w:pPr>
        <w:jc w:val="both"/>
        <w:rPr>
          <w:sz w:val="28"/>
        </w:rPr>
      </w:pPr>
      <w:r>
        <w:rPr>
          <w:sz w:val="28"/>
        </w:rPr>
        <w:t>1.3. Резе</w:t>
      </w:r>
      <w:proofErr w:type="gramStart"/>
      <w:r>
        <w:rPr>
          <w:sz w:val="28"/>
        </w:rPr>
        <w:t>рв в</w:t>
      </w:r>
      <w:r w:rsidR="00841AD9">
        <w:rPr>
          <w:sz w:val="28"/>
        </w:rPr>
        <w:t>кл</w:t>
      </w:r>
      <w:proofErr w:type="gramEnd"/>
      <w:r w:rsidR="00841AD9">
        <w:rPr>
          <w:sz w:val="28"/>
        </w:rPr>
        <w:t xml:space="preserve">ючает продовольствие, </w:t>
      </w:r>
      <w:r w:rsidR="006B1B58">
        <w:rPr>
          <w:sz w:val="28"/>
        </w:rPr>
        <w:t>вещевое имущество</w:t>
      </w:r>
      <w:r w:rsidR="00841AD9">
        <w:rPr>
          <w:sz w:val="28"/>
        </w:rPr>
        <w:t xml:space="preserve">, </w:t>
      </w:r>
      <w:r w:rsidR="00D73555">
        <w:rPr>
          <w:sz w:val="28"/>
        </w:rPr>
        <w:t>средства жизн</w:t>
      </w:r>
      <w:r w:rsidR="00D73555">
        <w:rPr>
          <w:sz w:val="28"/>
        </w:rPr>
        <w:t>е</w:t>
      </w:r>
      <w:r w:rsidR="00D73555">
        <w:rPr>
          <w:sz w:val="28"/>
        </w:rPr>
        <w:t>обеспечения</w:t>
      </w:r>
      <w:r w:rsidR="00841AD9">
        <w:rPr>
          <w:sz w:val="28"/>
        </w:rPr>
        <w:t>,</w:t>
      </w:r>
      <w:r w:rsidR="00D73555">
        <w:rPr>
          <w:sz w:val="28"/>
        </w:rPr>
        <w:t xml:space="preserve"> медикаменты,</w:t>
      </w:r>
      <w:r w:rsidR="00841AD9">
        <w:rPr>
          <w:sz w:val="28"/>
        </w:rPr>
        <w:t xml:space="preserve"> </w:t>
      </w:r>
      <w:r w:rsidR="006B1B58">
        <w:rPr>
          <w:sz w:val="28"/>
        </w:rPr>
        <w:t>лекарственные и перевязочные средства</w:t>
      </w:r>
      <w:r>
        <w:rPr>
          <w:sz w:val="28"/>
        </w:rPr>
        <w:t xml:space="preserve">, </w:t>
      </w:r>
      <w:r w:rsidR="00165B5A">
        <w:rPr>
          <w:sz w:val="28"/>
        </w:rPr>
        <w:t>тран</w:t>
      </w:r>
      <w:r w:rsidR="00165B5A">
        <w:rPr>
          <w:sz w:val="28"/>
        </w:rPr>
        <w:t>с</w:t>
      </w:r>
      <w:r w:rsidR="00B35A48">
        <w:rPr>
          <w:sz w:val="28"/>
        </w:rPr>
        <w:t>портные средства</w:t>
      </w:r>
      <w:r>
        <w:rPr>
          <w:sz w:val="28"/>
        </w:rPr>
        <w:t xml:space="preserve"> и другие материальные ресурсы.</w:t>
      </w:r>
    </w:p>
    <w:p w:rsidR="00292400" w:rsidRDefault="00292400" w:rsidP="00F2460A">
      <w:pPr>
        <w:jc w:val="both"/>
        <w:rPr>
          <w:sz w:val="28"/>
        </w:rPr>
      </w:pPr>
      <w:r>
        <w:rPr>
          <w:sz w:val="28"/>
        </w:rPr>
        <w:t>1.4. Система Резерва включает в себя следующие резервы:</w:t>
      </w:r>
    </w:p>
    <w:p w:rsidR="00292400" w:rsidRDefault="00292400" w:rsidP="00F2460A">
      <w:pPr>
        <w:jc w:val="both"/>
        <w:rPr>
          <w:sz w:val="28"/>
        </w:rPr>
      </w:pPr>
      <w:r>
        <w:rPr>
          <w:sz w:val="28"/>
        </w:rPr>
        <w:t>1.4.1. Местный резерв – резерв муниципального образования «город Саянск».</w:t>
      </w:r>
    </w:p>
    <w:p w:rsidR="00B775C0" w:rsidRDefault="00292400" w:rsidP="00B775C0">
      <w:pPr>
        <w:jc w:val="both"/>
        <w:rPr>
          <w:sz w:val="28"/>
        </w:rPr>
      </w:pPr>
      <w:r>
        <w:rPr>
          <w:sz w:val="28"/>
        </w:rPr>
        <w:lastRenderedPageBreak/>
        <w:t>1.4.2. Объектовые резервы – резервы организаций, осуществляющих свою деятельность в границах муниципального образования «город Саянск».</w:t>
      </w:r>
    </w:p>
    <w:p w:rsidR="00B775C0" w:rsidRDefault="00B775C0" w:rsidP="00B775C0">
      <w:pPr>
        <w:jc w:val="both"/>
        <w:rPr>
          <w:sz w:val="28"/>
        </w:rPr>
      </w:pPr>
    </w:p>
    <w:p w:rsidR="00292400" w:rsidRPr="008965EB" w:rsidRDefault="00292400" w:rsidP="008965EB">
      <w:pPr>
        <w:numPr>
          <w:ilvl w:val="0"/>
          <w:numId w:val="2"/>
        </w:numPr>
        <w:jc w:val="both"/>
        <w:rPr>
          <w:b/>
          <w:sz w:val="28"/>
        </w:rPr>
      </w:pPr>
      <w:r w:rsidRPr="008965EB">
        <w:rPr>
          <w:b/>
          <w:sz w:val="28"/>
        </w:rPr>
        <w:t>Создание и хранение резерва</w:t>
      </w:r>
    </w:p>
    <w:p w:rsidR="00292400" w:rsidRPr="008965EB" w:rsidRDefault="00292400">
      <w:pPr>
        <w:rPr>
          <w:b/>
          <w:sz w:val="28"/>
        </w:rPr>
      </w:pPr>
    </w:p>
    <w:p w:rsidR="00761642" w:rsidRDefault="00292400" w:rsidP="00B775C0">
      <w:pPr>
        <w:jc w:val="both"/>
        <w:rPr>
          <w:sz w:val="28"/>
        </w:rPr>
      </w:pPr>
      <w:r>
        <w:rPr>
          <w:sz w:val="28"/>
        </w:rPr>
        <w:t>2.1.</w:t>
      </w:r>
      <w:r w:rsidR="00B775C0">
        <w:rPr>
          <w:sz w:val="28"/>
        </w:rPr>
        <w:t xml:space="preserve"> </w:t>
      </w:r>
      <w:r>
        <w:rPr>
          <w:sz w:val="28"/>
        </w:rPr>
        <w:t>Номенклатура и объем материальных ресурсов Резерва утверждается п</w:t>
      </w:r>
      <w:r>
        <w:rPr>
          <w:sz w:val="28"/>
        </w:rPr>
        <w:t>о</w:t>
      </w:r>
      <w:r>
        <w:rPr>
          <w:sz w:val="28"/>
        </w:rPr>
        <w:t xml:space="preserve">становлением администрации </w:t>
      </w:r>
      <w:r w:rsidR="00056C1A">
        <w:rPr>
          <w:sz w:val="28"/>
        </w:rPr>
        <w:t xml:space="preserve">городского округа </w:t>
      </w:r>
      <w:r w:rsidR="00B775C0">
        <w:rPr>
          <w:sz w:val="28"/>
        </w:rPr>
        <w:t>муниципального образов</w:t>
      </w:r>
      <w:r w:rsidR="00B775C0">
        <w:rPr>
          <w:sz w:val="28"/>
        </w:rPr>
        <w:t>а</w:t>
      </w:r>
      <w:r w:rsidR="00B775C0">
        <w:rPr>
          <w:sz w:val="28"/>
        </w:rPr>
        <w:t>ния «город Саянск» и устанавливается исходя из прогнозируемых видов и масштабов ЧС, предполагаемого объема работ по их ликвидации, а также максимально возможного использования сил и сре</w:t>
      </w:r>
      <w:proofErr w:type="gramStart"/>
      <w:r w:rsidR="00B775C0">
        <w:rPr>
          <w:sz w:val="28"/>
        </w:rPr>
        <w:t>дств дл</w:t>
      </w:r>
      <w:proofErr w:type="gramEnd"/>
      <w:r w:rsidR="00B775C0">
        <w:rPr>
          <w:sz w:val="28"/>
        </w:rPr>
        <w:t>я ликвидации чре</w:t>
      </w:r>
      <w:r w:rsidR="00B775C0">
        <w:rPr>
          <w:sz w:val="28"/>
        </w:rPr>
        <w:t>з</w:t>
      </w:r>
      <w:r w:rsidR="00B775C0">
        <w:rPr>
          <w:sz w:val="28"/>
        </w:rPr>
        <w:t>вычайных ситуаций.</w:t>
      </w:r>
    </w:p>
    <w:p w:rsidR="00B775C0" w:rsidRDefault="00B775C0" w:rsidP="00056C1A">
      <w:pPr>
        <w:jc w:val="both"/>
        <w:rPr>
          <w:sz w:val="28"/>
        </w:rPr>
      </w:pPr>
      <w:r>
        <w:rPr>
          <w:sz w:val="28"/>
        </w:rPr>
        <w:t xml:space="preserve">2.2. Номенклатура и объем материальных ресурсов </w:t>
      </w:r>
      <w:r w:rsidR="00056C1A" w:rsidRPr="00056C1A">
        <w:rPr>
          <w:sz w:val="28"/>
        </w:rPr>
        <w:t>для ликвидации чрезв</w:t>
      </w:r>
      <w:r w:rsidR="00056C1A" w:rsidRPr="00056C1A">
        <w:rPr>
          <w:sz w:val="28"/>
        </w:rPr>
        <w:t>ы</w:t>
      </w:r>
      <w:r w:rsidR="00056C1A" w:rsidRPr="00056C1A">
        <w:rPr>
          <w:sz w:val="28"/>
        </w:rPr>
        <w:t>чайных ситуаций природного и техногенного</w:t>
      </w:r>
      <w:r w:rsidR="00056C1A">
        <w:rPr>
          <w:sz w:val="28"/>
        </w:rPr>
        <w:t xml:space="preserve"> </w:t>
      </w:r>
      <w:r w:rsidR="00056C1A" w:rsidRPr="00056C1A">
        <w:rPr>
          <w:sz w:val="28"/>
        </w:rPr>
        <w:t>характера на территории мун</w:t>
      </w:r>
      <w:r w:rsidR="00056C1A" w:rsidRPr="00056C1A">
        <w:rPr>
          <w:sz w:val="28"/>
        </w:rPr>
        <w:t>и</w:t>
      </w:r>
      <w:r w:rsidR="00056C1A" w:rsidRPr="00056C1A">
        <w:rPr>
          <w:sz w:val="28"/>
        </w:rPr>
        <w:t>ципального образования «город Саянск»</w:t>
      </w:r>
      <w:r w:rsidR="00056C1A">
        <w:rPr>
          <w:sz w:val="28"/>
        </w:rPr>
        <w:t xml:space="preserve"> </w:t>
      </w:r>
      <w:r>
        <w:rPr>
          <w:sz w:val="28"/>
        </w:rPr>
        <w:t xml:space="preserve">приведены в приложении </w:t>
      </w:r>
      <w:r w:rsidR="00056C1A">
        <w:rPr>
          <w:sz w:val="28"/>
        </w:rPr>
        <w:t xml:space="preserve">№2 </w:t>
      </w:r>
      <w:r>
        <w:rPr>
          <w:sz w:val="28"/>
        </w:rPr>
        <w:t>к да</w:t>
      </w:r>
      <w:r>
        <w:rPr>
          <w:sz w:val="28"/>
        </w:rPr>
        <w:t>н</w:t>
      </w:r>
      <w:r>
        <w:rPr>
          <w:sz w:val="28"/>
        </w:rPr>
        <w:t>ному постановлению</w:t>
      </w:r>
      <w:r w:rsidR="00056C1A">
        <w:rPr>
          <w:sz w:val="28"/>
        </w:rPr>
        <w:t>.</w:t>
      </w:r>
    </w:p>
    <w:p w:rsidR="00B775C0" w:rsidRPr="00761642" w:rsidRDefault="00B775C0" w:rsidP="00B775C0">
      <w:pPr>
        <w:jc w:val="both"/>
        <w:rPr>
          <w:sz w:val="28"/>
        </w:rPr>
      </w:pPr>
      <w:r>
        <w:rPr>
          <w:sz w:val="28"/>
        </w:rPr>
        <w:t>2.3. Создание, хранение и восполнение Резерва производится за счет средств бюджета муниципального образования «город Саянск», в пределах бюдже</w:t>
      </w:r>
      <w:r>
        <w:rPr>
          <w:sz w:val="28"/>
        </w:rPr>
        <w:t>т</w:t>
      </w:r>
      <w:r>
        <w:rPr>
          <w:sz w:val="28"/>
        </w:rPr>
        <w:t>ных ассигнований, предусмотренных решением Думы городского округа м</w:t>
      </w:r>
      <w:r>
        <w:rPr>
          <w:sz w:val="28"/>
        </w:rPr>
        <w:t>у</w:t>
      </w:r>
      <w:r>
        <w:rPr>
          <w:sz w:val="28"/>
        </w:rPr>
        <w:t>ниципального образования «город Саянск» на соответствующий финансовый год и плановый период.</w:t>
      </w:r>
    </w:p>
    <w:p w:rsidR="00761642" w:rsidRDefault="007F76E6" w:rsidP="007F76E6">
      <w:pPr>
        <w:jc w:val="both"/>
        <w:rPr>
          <w:sz w:val="28"/>
        </w:rPr>
      </w:pPr>
      <w:r>
        <w:rPr>
          <w:sz w:val="28"/>
        </w:rPr>
        <w:t xml:space="preserve">2.4. </w:t>
      </w:r>
      <w:proofErr w:type="gramStart"/>
      <w:r>
        <w:rPr>
          <w:sz w:val="28"/>
        </w:rPr>
        <w:t>Отношения, связанные с закупками материальных ресурсов, выполнен</w:t>
      </w:r>
      <w:r>
        <w:rPr>
          <w:sz w:val="28"/>
        </w:rPr>
        <w:t>и</w:t>
      </w:r>
      <w:r>
        <w:rPr>
          <w:sz w:val="28"/>
        </w:rPr>
        <w:t>ем работ</w:t>
      </w:r>
      <w:r w:rsidR="00165B5A">
        <w:rPr>
          <w:sz w:val="28"/>
        </w:rPr>
        <w:t>, оказанием услуг</w:t>
      </w:r>
      <w:r>
        <w:rPr>
          <w:sz w:val="28"/>
        </w:rPr>
        <w:t xml:space="preserve"> по их хранению и содержанию, </w:t>
      </w:r>
      <w:r w:rsidR="00165B5A">
        <w:rPr>
          <w:sz w:val="28"/>
        </w:rPr>
        <w:t>а также выполн</w:t>
      </w:r>
      <w:r w:rsidR="00165B5A">
        <w:rPr>
          <w:sz w:val="28"/>
        </w:rPr>
        <w:t>е</w:t>
      </w:r>
      <w:r w:rsidR="00165B5A">
        <w:rPr>
          <w:sz w:val="28"/>
        </w:rPr>
        <w:t xml:space="preserve">ние работ, оказание услуг, необходимых для ликвидации последствий ЧС, </w:t>
      </w:r>
      <w:r>
        <w:rPr>
          <w:sz w:val="28"/>
        </w:rPr>
        <w:t>регулирует Федеральный закон от 05.04.2013 №44-ФЗ «О контрактной с</w:t>
      </w:r>
      <w:r>
        <w:rPr>
          <w:sz w:val="28"/>
        </w:rPr>
        <w:t>и</w:t>
      </w:r>
      <w:r>
        <w:rPr>
          <w:sz w:val="28"/>
        </w:rPr>
        <w:t>стеме в сфере закупок товаров, работ, услуг для обеспечения государстве</w:t>
      </w:r>
      <w:r>
        <w:rPr>
          <w:sz w:val="28"/>
        </w:rPr>
        <w:t>н</w:t>
      </w:r>
      <w:r>
        <w:rPr>
          <w:sz w:val="28"/>
        </w:rPr>
        <w:t>ных и муниципальных нужд» (далее – Федеральный закон №44-ФЗ).</w:t>
      </w:r>
      <w:proofErr w:type="gramEnd"/>
    </w:p>
    <w:p w:rsidR="007F76E6" w:rsidRDefault="007F76E6" w:rsidP="007F76E6">
      <w:pPr>
        <w:jc w:val="both"/>
        <w:rPr>
          <w:sz w:val="28"/>
        </w:rPr>
      </w:pPr>
      <w:r>
        <w:rPr>
          <w:sz w:val="28"/>
        </w:rPr>
        <w:t xml:space="preserve">2.5. </w:t>
      </w:r>
      <w:proofErr w:type="gramStart"/>
      <w:r>
        <w:rPr>
          <w:sz w:val="28"/>
        </w:rPr>
        <w:t>Закупки отдельных видов материальных ресурсов или части этих ресу</w:t>
      </w:r>
      <w:r>
        <w:rPr>
          <w:sz w:val="28"/>
        </w:rPr>
        <w:t>р</w:t>
      </w:r>
      <w:r>
        <w:rPr>
          <w:sz w:val="28"/>
        </w:rPr>
        <w:t>сов</w:t>
      </w:r>
      <w:r w:rsidR="00165B5A">
        <w:rPr>
          <w:sz w:val="28"/>
        </w:rPr>
        <w:t>, выполнение работ, оказание услуг, необходимых для ликвидации п</w:t>
      </w:r>
      <w:r w:rsidR="00165B5A">
        <w:rPr>
          <w:sz w:val="28"/>
        </w:rPr>
        <w:t>о</w:t>
      </w:r>
      <w:r w:rsidR="00165B5A">
        <w:rPr>
          <w:sz w:val="28"/>
        </w:rPr>
        <w:t>следствий ЧС, перечень которых утвержде</w:t>
      </w:r>
      <w:r w:rsidR="00056C1A">
        <w:rPr>
          <w:sz w:val="28"/>
        </w:rPr>
        <w:t>н распоряжением Правительства Российской Федерации</w:t>
      </w:r>
      <w:r w:rsidR="00165B5A">
        <w:rPr>
          <w:sz w:val="28"/>
        </w:rPr>
        <w:t xml:space="preserve"> от 30.09.2013 №1765-р «Об утверждении перечня т</w:t>
      </w:r>
      <w:r w:rsidR="00165B5A">
        <w:rPr>
          <w:sz w:val="28"/>
        </w:rPr>
        <w:t>о</w:t>
      </w:r>
      <w:r w:rsidR="00165B5A">
        <w:rPr>
          <w:sz w:val="28"/>
        </w:rPr>
        <w:t>варов, работ, услуг, необходимых для оказания гуманитарной помощи либо ликвидации последствий чрезвычайных ситуаций природного или техноге</w:t>
      </w:r>
      <w:r w:rsidR="00165B5A">
        <w:rPr>
          <w:sz w:val="28"/>
        </w:rPr>
        <w:t>н</w:t>
      </w:r>
      <w:r w:rsidR="00165B5A">
        <w:rPr>
          <w:sz w:val="28"/>
        </w:rPr>
        <w:t>ного характера»,</w:t>
      </w:r>
      <w:r>
        <w:rPr>
          <w:sz w:val="28"/>
        </w:rPr>
        <w:t xml:space="preserve"> осуществляются в соответствии со статьями 80-82 Фед</w:t>
      </w:r>
      <w:r>
        <w:rPr>
          <w:sz w:val="28"/>
        </w:rPr>
        <w:t>е</w:t>
      </w:r>
      <w:r>
        <w:rPr>
          <w:sz w:val="28"/>
        </w:rPr>
        <w:t>рального закона №44-ФЗ.</w:t>
      </w:r>
      <w:proofErr w:type="gramEnd"/>
    </w:p>
    <w:p w:rsidR="007F76E6" w:rsidRDefault="00165B5A" w:rsidP="007F76E6">
      <w:pPr>
        <w:jc w:val="both"/>
        <w:rPr>
          <w:sz w:val="28"/>
        </w:rPr>
      </w:pPr>
      <w:r>
        <w:rPr>
          <w:sz w:val="28"/>
        </w:rPr>
        <w:t>2.6. Муниципальным з</w:t>
      </w:r>
      <w:r w:rsidR="007F76E6">
        <w:rPr>
          <w:sz w:val="28"/>
        </w:rPr>
        <w:t>аказчиком, осуществляющим закупки товаров для с</w:t>
      </w:r>
      <w:r w:rsidR="007F76E6">
        <w:rPr>
          <w:sz w:val="28"/>
        </w:rPr>
        <w:t>о</w:t>
      </w:r>
      <w:r w:rsidR="007F76E6">
        <w:rPr>
          <w:sz w:val="28"/>
        </w:rPr>
        <w:t>здания Резерва материальных ресурсов</w:t>
      </w:r>
      <w:r w:rsidR="00A90F2A">
        <w:rPr>
          <w:sz w:val="28"/>
        </w:rPr>
        <w:t>, является администрация городского округа муниципального образования «город Саянск».</w:t>
      </w:r>
      <w:r w:rsidR="00334702">
        <w:rPr>
          <w:sz w:val="28"/>
        </w:rPr>
        <w:t xml:space="preserve"> Определение номе</w:t>
      </w:r>
      <w:r w:rsidR="00334702">
        <w:rPr>
          <w:sz w:val="28"/>
        </w:rPr>
        <w:t>н</w:t>
      </w:r>
      <w:r w:rsidR="00334702">
        <w:rPr>
          <w:sz w:val="28"/>
        </w:rPr>
        <w:t>клатуры и объемов Резерва для ликвидации чрезвычайных ситуаций, орган</w:t>
      </w:r>
      <w:r w:rsidR="00334702">
        <w:rPr>
          <w:sz w:val="28"/>
        </w:rPr>
        <w:t>и</w:t>
      </w:r>
      <w:r w:rsidR="00334702">
        <w:rPr>
          <w:sz w:val="28"/>
        </w:rPr>
        <w:t xml:space="preserve">зации учета и отчетности, </w:t>
      </w:r>
      <w:proofErr w:type="gramStart"/>
      <w:r w:rsidR="00334702">
        <w:rPr>
          <w:sz w:val="28"/>
        </w:rPr>
        <w:t>контроля за</w:t>
      </w:r>
      <w:proofErr w:type="gramEnd"/>
      <w:r w:rsidR="00334702">
        <w:rPr>
          <w:sz w:val="28"/>
        </w:rPr>
        <w:t xml:space="preserve"> созданием, хранением, использован</w:t>
      </w:r>
      <w:r w:rsidR="00334702">
        <w:rPr>
          <w:sz w:val="28"/>
        </w:rPr>
        <w:t>и</w:t>
      </w:r>
      <w:r w:rsidR="00334702">
        <w:rPr>
          <w:sz w:val="28"/>
        </w:rPr>
        <w:t>ем и восполнением резервов материальных ресурсов осуществляется отделом мобилизационной подготовки, гражданской обороны и чрезвычайных ситу</w:t>
      </w:r>
      <w:r w:rsidR="00334702">
        <w:rPr>
          <w:sz w:val="28"/>
        </w:rPr>
        <w:t>а</w:t>
      </w:r>
      <w:r w:rsidR="00334702">
        <w:rPr>
          <w:sz w:val="28"/>
        </w:rPr>
        <w:t>ций администрации городского округа муниципального образования «город Саянск»</w:t>
      </w:r>
      <w:r w:rsidR="006B13FD">
        <w:rPr>
          <w:sz w:val="28"/>
        </w:rPr>
        <w:t xml:space="preserve"> (далее – отдел МП, ГО и ЧС)</w:t>
      </w:r>
      <w:r w:rsidR="00334702">
        <w:rPr>
          <w:sz w:val="28"/>
        </w:rPr>
        <w:t>.</w:t>
      </w:r>
    </w:p>
    <w:p w:rsidR="00761642" w:rsidRDefault="00213E60" w:rsidP="00213E60">
      <w:pPr>
        <w:jc w:val="both"/>
        <w:rPr>
          <w:sz w:val="28"/>
        </w:rPr>
      </w:pPr>
      <w:r>
        <w:rPr>
          <w:sz w:val="28"/>
        </w:rPr>
        <w:t>2.7. Осуществление полномочий по определению поставщиков конкурен</w:t>
      </w:r>
      <w:r>
        <w:rPr>
          <w:sz w:val="28"/>
        </w:rPr>
        <w:t>т</w:t>
      </w:r>
      <w:r>
        <w:rPr>
          <w:sz w:val="28"/>
        </w:rPr>
        <w:t>ными способами в целях осуществления у них закупок материальных ресу</w:t>
      </w:r>
      <w:r>
        <w:rPr>
          <w:sz w:val="28"/>
        </w:rPr>
        <w:t>р</w:t>
      </w:r>
      <w:r>
        <w:rPr>
          <w:sz w:val="28"/>
        </w:rPr>
        <w:lastRenderedPageBreak/>
        <w:t xml:space="preserve">сов возлагается на отдел цен, тарифов и закупок </w:t>
      </w:r>
      <w:r w:rsidR="00687315">
        <w:rPr>
          <w:sz w:val="28"/>
        </w:rPr>
        <w:t>Отдела экономического ра</w:t>
      </w:r>
      <w:r w:rsidR="00687315">
        <w:rPr>
          <w:sz w:val="28"/>
        </w:rPr>
        <w:t>з</w:t>
      </w:r>
      <w:r w:rsidR="00687315">
        <w:rPr>
          <w:sz w:val="28"/>
        </w:rPr>
        <w:t xml:space="preserve">вития и потребительского рынка </w:t>
      </w:r>
      <w:r>
        <w:rPr>
          <w:sz w:val="28"/>
        </w:rPr>
        <w:t>администрации муниципального образов</w:t>
      </w:r>
      <w:r>
        <w:rPr>
          <w:sz w:val="28"/>
        </w:rPr>
        <w:t>а</w:t>
      </w:r>
      <w:r>
        <w:rPr>
          <w:sz w:val="28"/>
        </w:rPr>
        <w:t>ния «город Саянск»</w:t>
      </w:r>
      <w:r w:rsidR="00736EB0">
        <w:rPr>
          <w:sz w:val="28"/>
        </w:rPr>
        <w:t xml:space="preserve"> (далее – уполномоченный орган).</w:t>
      </w:r>
    </w:p>
    <w:p w:rsidR="00736EB0" w:rsidRDefault="00736EB0" w:rsidP="00213E60">
      <w:pPr>
        <w:jc w:val="both"/>
        <w:rPr>
          <w:sz w:val="28"/>
        </w:rPr>
      </w:pPr>
      <w:r>
        <w:rPr>
          <w:sz w:val="28"/>
        </w:rPr>
        <w:t>2.8. Заказчи</w:t>
      </w:r>
      <w:r w:rsidR="00056C1A">
        <w:rPr>
          <w:sz w:val="28"/>
        </w:rPr>
        <w:t>к</w:t>
      </w:r>
      <w:r>
        <w:rPr>
          <w:sz w:val="28"/>
        </w:rPr>
        <w:t>:</w:t>
      </w:r>
    </w:p>
    <w:p w:rsidR="00841AD9" w:rsidRDefault="00841AD9" w:rsidP="00213E60">
      <w:pPr>
        <w:jc w:val="both"/>
        <w:rPr>
          <w:sz w:val="28"/>
        </w:rPr>
      </w:pPr>
      <w:r>
        <w:rPr>
          <w:sz w:val="28"/>
        </w:rPr>
        <w:t>2.8.1. Разрабатывает предложения по номенклатуре и объему Резерва.</w:t>
      </w:r>
    </w:p>
    <w:p w:rsidR="00841AD9" w:rsidRDefault="00841AD9" w:rsidP="00213E60">
      <w:pPr>
        <w:jc w:val="both"/>
        <w:rPr>
          <w:sz w:val="28"/>
        </w:rPr>
      </w:pPr>
      <w:r>
        <w:rPr>
          <w:sz w:val="28"/>
        </w:rPr>
        <w:t>2.8.2. Представляет на очередной финансовый год и плановый период бю</w:t>
      </w:r>
      <w:r>
        <w:rPr>
          <w:sz w:val="28"/>
        </w:rPr>
        <w:t>д</w:t>
      </w:r>
      <w:r>
        <w:rPr>
          <w:sz w:val="28"/>
        </w:rPr>
        <w:t xml:space="preserve">жетные заявки для закупа материальных ресурсов в сроки, установленные порядком составления проекта </w:t>
      </w:r>
      <w:r w:rsidR="00056C1A">
        <w:rPr>
          <w:sz w:val="28"/>
        </w:rPr>
        <w:t xml:space="preserve">местного </w:t>
      </w:r>
      <w:r>
        <w:rPr>
          <w:sz w:val="28"/>
        </w:rPr>
        <w:t>бюджета муниципального образов</w:t>
      </w:r>
      <w:r>
        <w:rPr>
          <w:sz w:val="28"/>
        </w:rPr>
        <w:t>а</w:t>
      </w:r>
      <w:r>
        <w:rPr>
          <w:sz w:val="28"/>
        </w:rPr>
        <w:t>ния «город Саянск» на соответствующий финансовый год и плановый пер</w:t>
      </w:r>
      <w:r>
        <w:rPr>
          <w:sz w:val="28"/>
        </w:rPr>
        <w:t>и</w:t>
      </w:r>
      <w:r>
        <w:rPr>
          <w:sz w:val="28"/>
        </w:rPr>
        <w:t>од.</w:t>
      </w:r>
    </w:p>
    <w:p w:rsidR="00D73555" w:rsidRDefault="00D73555" w:rsidP="00213E60">
      <w:pPr>
        <w:jc w:val="both"/>
        <w:rPr>
          <w:sz w:val="28"/>
        </w:rPr>
      </w:pPr>
      <w:r>
        <w:rPr>
          <w:sz w:val="28"/>
        </w:rPr>
        <w:t>2.8.3. Определяет размеры расходов по хранению и содержанию материал</w:t>
      </w:r>
      <w:r>
        <w:rPr>
          <w:sz w:val="28"/>
        </w:rPr>
        <w:t>ь</w:t>
      </w:r>
      <w:r>
        <w:rPr>
          <w:sz w:val="28"/>
        </w:rPr>
        <w:t>ных ресурсов в Резерве.</w:t>
      </w:r>
    </w:p>
    <w:p w:rsidR="00D73555" w:rsidRDefault="00D73555" w:rsidP="00213E60">
      <w:pPr>
        <w:jc w:val="both"/>
        <w:rPr>
          <w:sz w:val="28"/>
        </w:rPr>
      </w:pPr>
      <w:r>
        <w:rPr>
          <w:sz w:val="28"/>
        </w:rPr>
        <w:t>2.8.4. Организует хранение, содержание, выпуск, освежение и замену мат</w:t>
      </w:r>
      <w:r>
        <w:rPr>
          <w:sz w:val="28"/>
        </w:rPr>
        <w:t>е</w:t>
      </w:r>
      <w:r>
        <w:rPr>
          <w:sz w:val="28"/>
        </w:rPr>
        <w:t>риальных ресурсов в Резерве.</w:t>
      </w:r>
    </w:p>
    <w:p w:rsidR="005261DB" w:rsidRDefault="00B35A48" w:rsidP="00213E60">
      <w:pPr>
        <w:jc w:val="both"/>
        <w:rPr>
          <w:sz w:val="28"/>
        </w:rPr>
      </w:pPr>
      <w:r>
        <w:rPr>
          <w:sz w:val="28"/>
        </w:rPr>
        <w:t>2.8.5</w:t>
      </w:r>
      <w:r w:rsidR="005261DB">
        <w:rPr>
          <w:sz w:val="28"/>
        </w:rPr>
        <w:t>. Подготавливает заявку для уполномоченного органа согласно утве</w:t>
      </w:r>
      <w:r w:rsidR="005261DB">
        <w:rPr>
          <w:sz w:val="28"/>
        </w:rPr>
        <w:t>р</w:t>
      </w:r>
      <w:r w:rsidR="005261DB">
        <w:rPr>
          <w:sz w:val="28"/>
        </w:rPr>
        <w:t>жденным формам для организации определения поставщиков материальных ресурсов</w:t>
      </w:r>
      <w:r w:rsidR="0050777C">
        <w:rPr>
          <w:sz w:val="28"/>
        </w:rPr>
        <w:t>, работ, услуг</w:t>
      </w:r>
      <w:r w:rsidR="005261DB">
        <w:rPr>
          <w:sz w:val="28"/>
        </w:rPr>
        <w:t xml:space="preserve"> конкурентными способами.</w:t>
      </w:r>
    </w:p>
    <w:p w:rsidR="005261DB" w:rsidRDefault="00B35A48" w:rsidP="00213E60">
      <w:pPr>
        <w:jc w:val="both"/>
        <w:rPr>
          <w:sz w:val="28"/>
        </w:rPr>
      </w:pPr>
      <w:r>
        <w:rPr>
          <w:sz w:val="28"/>
        </w:rPr>
        <w:t>2.8.6</w:t>
      </w:r>
      <w:r w:rsidR="005261DB">
        <w:rPr>
          <w:sz w:val="28"/>
        </w:rPr>
        <w:t>. По результатам конкурсного отбора поставщиков заключает в объеме выделенных лимитов бюджетных обязательств контракты на поставку мат</w:t>
      </w:r>
      <w:r w:rsidR="005261DB">
        <w:rPr>
          <w:sz w:val="28"/>
        </w:rPr>
        <w:t>е</w:t>
      </w:r>
      <w:r w:rsidR="005261DB">
        <w:rPr>
          <w:sz w:val="28"/>
        </w:rPr>
        <w:t>риальных ресурсов в Резерв</w:t>
      </w:r>
      <w:r w:rsidR="0050777C">
        <w:rPr>
          <w:sz w:val="28"/>
        </w:rPr>
        <w:t>, выполнение работ, оказание услуг</w:t>
      </w:r>
      <w:r w:rsidR="005261DB">
        <w:rPr>
          <w:sz w:val="28"/>
        </w:rPr>
        <w:t>.</w:t>
      </w:r>
    </w:p>
    <w:p w:rsidR="005261DB" w:rsidRDefault="00B35A48" w:rsidP="00213E60">
      <w:pPr>
        <w:jc w:val="both"/>
        <w:rPr>
          <w:sz w:val="28"/>
        </w:rPr>
      </w:pPr>
      <w:r>
        <w:rPr>
          <w:sz w:val="28"/>
        </w:rPr>
        <w:t>2.8.7</w:t>
      </w:r>
      <w:r w:rsidR="005261DB">
        <w:rPr>
          <w:sz w:val="28"/>
        </w:rPr>
        <w:t xml:space="preserve">. Осуществляет </w:t>
      </w:r>
      <w:proofErr w:type="gramStart"/>
      <w:r w:rsidR="005261DB">
        <w:rPr>
          <w:sz w:val="28"/>
        </w:rPr>
        <w:t>контроль за</w:t>
      </w:r>
      <w:proofErr w:type="gramEnd"/>
      <w:r w:rsidR="005261DB">
        <w:rPr>
          <w:sz w:val="28"/>
        </w:rPr>
        <w:t xml:space="preserve"> доставкой материальных ресурсов Резерва пострадавшим группам населения при ЧС муниципального характера.</w:t>
      </w:r>
    </w:p>
    <w:p w:rsidR="005261DB" w:rsidRDefault="00B35A48" w:rsidP="00213E60">
      <w:pPr>
        <w:jc w:val="both"/>
        <w:rPr>
          <w:sz w:val="28"/>
        </w:rPr>
      </w:pPr>
      <w:r>
        <w:rPr>
          <w:sz w:val="28"/>
        </w:rPr>
        <w:t>2.8.8</w:t>
      </w:r>
      <w:r w:rsidR="005261DB">
        <w:rPr>
          <w:sz w:val="28"/>
        </w:rPr>
        <w:t>. Обеспечивает поддержание Резерва в постоянной готовности к испол</w:t>
      </w:r>
      <w:r w:rsidR="005261DB">
        <w:rPr>
          <w:sz w:val="28"/>
        </w:rPr>
        <w:t>ь</w:t>
      </w:r>
      <w:r w:rsidR="005261DB">
        <w:rPr>
          <w:sz w:val="28"/>
        </w:rPr>
        <w:t>зованию.</w:t>
      </w:r>
    </w:p>
    <w:p w:rsidR="005261DB" w:rsidRDefault="00B35A48" w:rsidP="00213E60">
      <w:pPr>
        <w:jc w:val="both"/>
        <w:rPr>
          <w:sz w:val="28"/>
        </w:rPr>
      </w:pPr>
      <w:r>
        <w:rPr>
          <w:sz w:val="28"/>
        </w:rPr>
        <w:t>2.8.9</w:t>
      </w:r>
      <w:r w:rsidR="005261DB">
        <w:rPr>
          <w:sz w:val="28"/>
        </w:rPr>
        <w:t>. Ведет учет и отчетность по операциям с материальными ресурсами Р</w:t>
      </w:r>
      <w:r w:rsidR="005261DB">
        <w:rPr>
          <w:sz w:val="28"/>
        </w:rPr>
        <w:t>е</w:t>
      </w:r>
      <w:r w:rsidR="005261DB">
        <w:rPr>
          <w:sz w:val="28"/>
        </w:rPr>
        <w:t>зерва.</w:t>
      </w:r>
    </w:p>
    <w:p w:rsidR="005261DB" w:rsidRDefault="00B35A48" w:rsidP="00213E60">
      <w:pPr>
        <w:jc w:val="both"/>
        <w:rPr>
          <w:sz w:val="28"/>
        </w:rPr>
      </w:pPr>
      <w:r>
        <w:rPr>
          <w:sz w:val="28"/>
        </w:rPr>
        <w:t>2.8.10</w:t>
      </w:r>
      <w:r w:rsidR="005261DB">
        <w:rPr>
          <w:sz w:val="28"/>
        </w:rPr>
        <w:t xml:space="preserve">. Осуществляет </w:t>
      </w:r>
      <w:proofErr w:type="gramStart"/>
      <w:r w:rsidR="005261DB">
        <w:rPr>
          <w:sz w:val="28"/>
        </w:rPr>
        <w:t>контроль за</w:t>
      </w:r>
      <w:proofErr w:type="gramEnd"/>
      <w:r w:rsidR="005261DB">
        <w:rPr>
          <w:sz w:val="28"/>
        </w:rPr>
        <w:t xml:space="preserve"> количеством, качеством и условиями хр</w:t>
      </w:r>
      <w:r w:rsidR="005261DB">
        <w:rPr>
          <w:sz w:val="28"/>
        </w:rPr>
        <w:t>а</w:t>
      </w:r>
      <w:r w:rsidR="005261DB">
        <w:rPr>
          <w:sz w:val="28"/>
        </w:rPr>
        <w:t>нения материальных ресурсов Резерва.</w:t>
      </w:r>
    </w:p>
    <w:p w:rsidR="005261DB" w:rsidRDefault="00B35A48" w:rsidP="00213E60">
      <w:pPr>
        <w:jc w:val="both"/>
        <w:rPr>
          <w:sz w:val="28"/>
        </w:rPr>
      </w:pPr>
      <w:r>
        <w:rPr>
          <w:sz w:val="28"/>
        </w:rPr>
        <w:t>2.8.11</w:t>
      </w:r>
      <w:r w:rsidR="005261DB">
        <w:rPr>
          <w:sz w:val="28"/>
        </w:rPr>
        <w:t>. Устанавливает в контрактах на экстренную поставку (продажу) мат</w:t>
      </w:r>
      <w:r w:rsidR="005261DB">
        <w:rPr>
          <w:sz w:val="28"/>
        </w:rPr>
        <w:t>е</w:t>
      </w:r>
      <w:r w:rsidR="005261DB">
        <w:rPr>
          <w:sz w:val="28"/>
        </w:rPr>
        <w:t>риальных ресурсов Резерва</w:t>
      </w:r>
      <w:r w:rsidR="0050777C">
        <w:rPr>
          <w:sz w:val="28"/>
        </w:rPr>
        <w:t>, выполнение работ, оказание услуг, необходимых для ликвидации ЧС на территории муниципального образования «город С</w:t>
      </w:r>
      <w:r w:rsidR="0050777C">
        <w:rPr>
          <w:sz w:val="28"/>
        </w:rPr>
        <w:t>а</w:t>
      </w:r>
      <w:r w:rsidR="0050777C">
        <w:rPr>
          <w:sz w:val="28"/>
        </w:rPr>
        <w:t>янск»</w:t>
      </w:r>
      <w:r w:rsidR="00610B21">
        <w:rPr>
          <w:sz w:val="28"/>
        </w:rPr>
        <w:t xml:space="preserve"> ответственность поставщика за своевременность выдачи, количество и качество поставляемых материальных ресур</w:t>
      </w:r>
      <w:r w:rsidR="0050777C">
        <w:rPr>
          <w:sz w:val="28"/>
        </w:rPr>
        <w:t>сов, а также ответственность подрядчика (исполнителя) за качество и своевременность выполнения работ, услуг.</w:t>
      </w:r>
    </w:p>
    <w:p w:rsidR="00610B21" w:rsidRDefault="00B35A48" w:rsidP="00213E60">
      <w:pPr>
        <w:jc w:val="both"/>
        <w:rPr>
          <w:sz w:val="28"/>
        </w:rPr>
      </w:pPr>
      <w:r>
        <w:rPr>
          <w:sz w:val="28"/>
        </w:rPr>
        <w:t>2.8.12</w:t>
      </w:r>
      <w:r w:rsidR="00610B21">
        <w:rPr>
          <w:sz w:val="28"/>
        </w:rPr>
        <w:t>. Представляет сведения по созданию, использованию и восполнению Резерва в Главное управление МЧС Росс</w:t>
      </w:r>
      <w:r w:rsidR="00056C1A">
        <w:rPr>
          <w:sz w:val="28"/>
        </w:rPr>
        <w:t>ии по Иркутской области</w:t>
      </w:r>
      <w:r w:rsidR="00610B21">
        <w:rPr>
          <w:sz w:val="28"/>
        </w:rPr>
        <w:t>.</w:t>
      </w:r>
    </w:p>
    <w:p w:rsidR="00610B21" w:rsidRDefault="00B35A48" w:rsidP="00213E60">
      <w:pPr>
        <w:jc w:val="both"/>
        <w:rPr>
          <w:sz w:val="28"/>
        </w:rPr>
      </w:pPr>
      <w:r>
        <w:rPr>
          <w:sz w:val="28"/>
        </w:rPr>
        <w:t>2.8.13</w:t>
      </w:r>
      <w:r w:rsidR="00610B21">
        <w:rPr>
          <w:sz w:val="28"/>
        </w:rPr>
        <w:t>. Подготавливает проекты правовых актов по созданию, хранению, восполнению и выдаче материальных ресурсов Резерва.</w:t>
      </w:r>
    </w:p>
    <w:p w:rsidR="00610B21" w:rsidRDefault="00B35A48" w:rsidP="00213E60">
      <w:pPr>
        <w:jc w:val="both"/>
        <w:rPr>
          <w:sz w:val="28"/>
        </w:rPr>
      </w:pPr>
      <w:r>
        <w:rPr>
          <w:sz w:val="28"/>
        </w:rPr>
        <w:t>2.9</w:t>
      </w:r>
      <w:r w:rsidR="00610B21">
        <w:rPr>
          <w:sz w:val="28"/>
        </w:rPr>
        <w:t>. Резервы материальных ресурсов размещаются как на объектах, спец</w:t>
      </w:r>
      <w:r w:rsidR="00610B21">
        <w:rPr>
          <w:sz w:val="28"/>
        </w:rPr>
        <w:t>и</w:t>
      </w:r>
      <w:r w:rsidR="00610B21">
        <w:rPr>
          <w:sz w:val="28"/>
        </w:rPr>
        <w:t>ально предназначенных для хранения и обслуживания, так и на складах предприятий и организаций, где гарантирована их сохранность и откуда во</w:t>
      </w:r>
      <w:r w:rsidR="00610B21">
        <w:rPr>
          <w:sz w:val="28"/>
        </w:rPr>
        <w:t>з</w:t>
      </w:r>
      <w:r w:rsidR="00610B21">
        <w:rPr>
          <w:sz w:val="28"/>
        </w:rPr>
        <w:t>можна их оперативная доставка в районы ЧС, в соответствии с заключенн</w:t>
      </w:r>
      <w:r w:rsidR="00610B21">
        <w:rPr>
          <w:sz w:val="28"/>
        </w:rPr>
        <w:t>ы</w:t>
      </w:r>
      <w:r w:rsidR="00610B21">
        <w:rPr>
          <w:sz w:val="28"/>
        </w:rPr>
        <w:t>ми муниципальными контрактами.</w:t>
      </w:r>
    </w:p>
    <w:p w:rsidR="007E59A7" w:rsidRDefault="00B35A48" w:rsidP="00213E60">
      <w:pPr>
        <w:jc w:val="both"/>
        <w:rPr>
          <w:sz w:val="28"/>
        </w:rPr>
      </w:pPr>
      <w:r>
        <w:rPr>
          <w:sz w:val="28"/>
        </w:rPr>
        <w:lastRenderedPageBreak/>
        <w:t>2.10</w:t>
      </w:r>
      <w:r w:rsidR="007E59A7">
        <w:rPr>
          <w:sz w:val="28"/>
        </w:rPr>
        <w:t>. Возмещение затрат организациям, осуществляющим на контрактной основе ответственное хранение материальных ресурсов Резерва, производи</w:t>
      </w:r>
      <w:r w:rsidR="007E59A7">
        <w:rPr>
          <w:sz w:val="28"/>
        </w:rPr>
        <w:t>т</w:t>
      </w:r>
      <w:r w:rsidR="007E59A7">
        <w:rPr>
          <w:sz w:val="28"/>
        </w:rPr>
        <w:t xml:space="preserve">ся за счет средств </w:t>
      </w:r>
      <w:r w:rsidR="00056C1A">
        <w:rPr>
          <w:sz w:val="28"/>
        </w:rPr>
        <w:t xml:space="preserve">местного </w:t>
      </w:r>
      <w:r w:rsidR="007E59A7">
        <w:rPr>
          <w:sz w:val="28"/>
        </w:rPr>
        <w:t>бюджета муниципального образования «город Саянск».</w:t>
      </w:r>
    </w:p>
    <w:p w:rsidR="007E59A7" w:rsidRDefault="007E59A7" w:rsidP="00213E60">
      <w:pPr>
        <w:jc w:val="both"/>
        <w:rPr>
          <w:sz w:val="28"/>
        </w:rPr>
      </w:pPr>
    </w:p>
    <w:p w:rsidR="008965EB" w:rsidRDefault="00245D4A" w:rsidP="007E59A7">
      <w:pPr>
        <w:jc w:val="both"/>
        <w:rPr>
          <w:b/>
          <w:sz w:val="28"/>
        </w:rPr>
      </w:pPr>
      <w:r>
        <w:rPr>
          <w:b/>
          <w:sz w:val="28"/>
        </w:rPr>
        <w:t xml:space="preserve">     </w:t>
      </w:r>
      <w:r w:rsidR="007E59A7" w:rsidRPr="008965EB">
        <w:rPr>
          <w:b/>
          <w:sz w:val="28"/>
        </w:rPr>
        <w:t>3.</w:t>
      </w:r>
      <w:r w:rsidR="007E59A7">
        <w:rPr>
          <w:sz w:val="28"/>
        </w:rPr>
        <w:t xml:space="preserve"> </w:t>
      </w:r>
      <w:r w:rsidR="007E59A7" w:rsidRPr="008965EB">
        <w:rPr>
          <w:b/>
          <w:sz w:val="28"/>
        </w:rPr>
        <w:t xml:space="preserve">Выпуск, использование и восполнение материальных ресурсов </w:t>
      </w:r>
    </w:p>
    <w:p w:rsidR="007E59A7" w:rsidRPr="008965EB" w:rsidRDefault="00245D4A" w:rsidP="007E59A7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</w:t>
      </w:r>
      <w:r w:rsidR="007E59A7" w:rsidRPr="008965EB">
        <w:rPr>
          <w:b/>
          <w:sz w:val="28"/>
        </w:rPr>
        <w:t>Резер</w:t>
      </w:r>
      <w:r>
        <w:rPr>
          <w:b/>
          <w:sz w:val="28"/>
        </w:rPr>
        <w:t>ва</w:t>
      </w:r>
    </w:p>
    <w:p w:rsidR="007E59A7" w:rsidRPr="008965EB" w:rsidRDefault="007E59A7" w:rsidP="007E59A7">
      <w:pPr>
        <w:jc w:val="both"/>
        <w:rPr>
          <w:b/>
          <w:sz w:val="28"/>
        </w:rPr>
      </w:pPr>
    </w:p>
    <w:p w:rsidR="007E59A7" w:rsidRDefault="007E59A7" w:rsidP="007E59A7">
      <w:pPr>
        <w:jc w:val="both"/>
        <w:rPr>
          <w:sz w:val="28"/>
        </w:rPr>
      </w:pPr>
      <w:r>
        <w:rPr>
          <w:sz w:val="28"/>
        </w:rPr>
        <w:t>3.1. Выпуск материальных ресурсов из Резерва представляет собой их пер</w:t>
      </w:r>
      <w:r>
        <w:rPr>
          <w:sz w:val="28"/>
        </w:rPr>
        <w:t>е</w:t>
      </w:r>
      <w:r>
        <w:rPr>
          <w:sz w:val="28"/>
        </w:rPr>
        <w:t>дачу определенному получателю:</w:t>
      </w:r>
    </w:p>
    <w:p w:rsidR="007E59A7" w:rsidRDefault="007E59A7" w:rsidP="007E59A7">
      <w:pPr>
        <w:jc w:val="both"/>
        <w:rPr>
          <w:sz w:val="28"/>
        </w:rPr>
      </w:pPr>
      <w:r>
        <w:rPr>
          <w:sz w:val="28"/>
        </w:rPr>
        <w:t>3.1.1. В целях экстренного привлечения необходимых сре</w:t>
      </w:r>
      <w:proofErr w:type="gramStart"/>
      <w:r>
        <w:rPr>
          <w:sz w:val="28"/>
        </w:rPr>
        <w:t>дств в сл</w:t>
      </w:r>
      <w:proofErr w:type="gramEnd"/>
      <w:r>
        <w:rPr>
          <w:sz w:val="28"/>
        </w:rPr>
        <w:t>учае во</w:t>
      </w:r>
      <w:r>
        <w:rPr>
          <w:sz w:val="28"/>
        </w:rPr>
        <w:t>з</w:t>
      </w:r>
      <w:r>
        <w:rPr>
          <w:sz w:val="28"/>
        </w:rPr>
        <w:t>никновения ЧС.</w:t>
      </w:r>
    </w:p>
    <w:p w:rsidR="007E59A7" w:rsidRDefault="007E59A7" w:rsidP="007E59A7">
      <w:pPr>
        <w:jc w:val="both"/>
        <w:rPr>
          <w:sz w:val="28"/>
        </w:rPr>
      </w:pPr>
      <w:r>
        <w:rPr>
          <w:sz w:val="28"/>
        </w:rPr>
        <w:t>3.1.2. В связи с их освежением и заменой.</w:t>
      </w:r>
    </w:p>
    <w:p w:rsidR="007E59A7" w:rsidRDefault="007E59A7" w:rsidP="007E59A7">
      <w:pPr>
        <w:jc w:val="both"/>
        <w:rPr>
          <w:sz w:val="28"/>
        </w:rPr>
      </w:pPr>
      <w:r>
        <w:rPr>
          <w:sz w:val="28"/>
        </w:rPr>
        <w:t>3.1.3. В порядке временного заимствования в целях предупреждения и ли</w:t>
      </w:r>
      <w:r>
        <w:rPr>
          <w:sz w:val="28"/>
        </w:rPr>
        <w:t>к</w:t>
      </w:r>
      <w:r>
        <w:rPr>
          <w:sz w:val="28"/>
        </w:rPr>
        <w:t>видации ЧС.</w:t>
      </w:r>
    </w:p>
    <w:p w:rsidR="007E59A7" w:rsidRDefault="007E59A7" w:rsidP="007E59A7">
      <w:pPr>
        <w:jc w:val="both"/>
        <w:rPr>
          <w:sz w:val="28"/>
        </w:rPr>
      </w:pPr>
      <w:r>
        <w:rPr>
          <w:sz w:val="28"/>
        </w:rPr>
        <w:t>3.2. Для ликвидации ЧС локального характера используются объектовые р</w:t>
      </w:r>
      <w:r>
        <w:rPr>
          <w:sz w:val="28"/>
        </w:rPr>
        <w:t>е</w:t>
      </w:r>
      <w:r>
        <w:rPr>
          <w:sz w:val="28"/>
        </w:rPr>
        <w:t>зервы организаций, а при их недостаточности представляется обоснованная заявка в администрацию муниципального образования «город Саянск»</w:t>
      </w:r>
      <w:r w:rsidR="005E3C65">
        <w:rPr>
          <w:sz w:val="28"/>
        </w:rPr>
        <w:t xml:space="preserve"> на недостающую часть материальных ресурсов для получения необходимых средств из Резерва муниципального образования «город Саянск».</w:t>
      </w:r>
    </w:p>
    <w:p w:rsidR="005E3C65" w:rsidRDefault="005E3C65" w:rsidP="007E59A7">
      <w:pPr>
        <w:jc w:val="both"/>
        <w:rPr>
          <w:sz w:val="28"/>
        </w:rPr>
      </w:pPr>
      <w:r>
        <w:rPr>
          <w:sz w:val="28"/>
        </w:rPr>
        <w:t>3.3. Выпуск материальных ресурсов из Резерва осуществляется по решению, принятому на заседании комиссии по предупреждению и ликвидации чре</w:t>
      </w:r>
      <w:r>
        <w:rPr>
          <w:sz w:val="28"/>
        </w:rPr>
        <w:t>з</w:t>
      </w:r>
      <w:r>
        <w:rPr>
          <w:sz w:val="28"/>
        </w:rPr>
        <w:t>вычайных ситуаций и обеспечению пожарной безопасности муниципального образования «город Саянск» (да</w:t>
      </w:r>
      <w:r w:rsidR="00056C1A">
        <w:rPr>
          <w:sz w:val="28"/>
        </w:rPr>
        <w:t>лее – КЧС и ОПБ), и оформляется распор</w:t>
      </w:r>
      <w:r w:rsidR="00056C1A">
        <w:rPr>
          <w:sz w:val="28"/>
        </w:rPr>
        <w:t>я</w:t>
      </w:r>
      <w:r w:rsidR="00056C1A">
        <w:rPr>
          <w:sz w:val="28"/>
        </w:rPr>
        <w:t>жением администрации</w:t>
      </w:r>
      <w:r w:rsidR="00980DC1">
        <w:rPr>
          <w:sz w:val="28"/>
        </w:rPr>
        <w:t xml:space="preserve"> городского округа муниципального образования «г</w:t>
      </w:r>
      <w:r w:rsidR="00980DC1">
        <w:rPr>
          <w:sz w:val="28"/>
        </w:rPr>
        <w:t>о</w:t>
      </w:r>
      <w:r w:rsidR="00980DC1">
        <w:rPr>
          <w:sz w:val="28"/>
        </w:rPr>
        <w:t>род С</w:t>
      </w:r>
      <w:r w:rsidR="00056C1A">
        <w:rPr>
          <w:sz w:val="28"/>
        </w:rPr>
        <w:t>аянск»</w:t>
      </w:r>
      <w:r w:rsidR="00980DC1">
        <w:rPr>
          <w:sz w:val="28"/>
        </w:rPr>
        <w:t>.</w:t>
      </w:r>
    </w:p>
    <w:p w:rsidR="00980DC1" w:rsidRDefault="00980DC1" w:rsidP="007E59A7">
      <w:pPr>
        <w:jc w:val="both"/>
        <w:rPr>
          <w:sz w:val="28"/>
        </w:rPr>
      </w:pPr>
      <w:r>
        <w:rPr>
          <w:sz w:val="28"/>
        </w:rPr>
        <w:t>3.4. Решение о выпуске материальных резервов из Резерва должно отражать целевое назначение выпущенных ресурсов, безвозмездную или возмездную основу их использования и источники восполнения.</w:t>
      </w:r>
    </w:p>
    <w:p w:rsidR="00980DC1" w:rsidRDefault="00980DC1" w:rsidP="007E59A7">
      <w:pPr>
        <w:jc w:val="both"/>
        <w:rPr>
          <w:sz w:val="28"/>
        </w:rPr>
      </w:pPr>
      <w:r>
        <w:rPr>
          <w:sz w:val="28"/>
        </w:rPr>
        <w:t xml:space="preserve">  В случае возникновения на территории муниципального образования «г</w:t>
      </w:r>
      <w:r>
        <w:rPr>
          <w:sz w:val="28"/>
        </w:rPr>
        <w:t>о</w:t>
      </w:r>
      <w:r>
        <w:rPr>
          <w:sz w:val="28"/>
        </w:rPr>
        <w:t>род Саянск» чрезвычайной ситуации техногенного характера расходы по в</w:t>
      </w:r>
      <w:r>
        <w:rPr>
          <w:sz w:val="28"/>
        </w:rPr>
        <w:t>ы</w:t>
      </w:r>
      <w:r>
        <w:rPr>
          <w:sz w:val="28"/>
        </w:rPr>
        <w:t>пуску материальных ресурсов из Резерва возмещаются за счет средств и имущества хозяйствующего субъекта, виновного в возникновении чрезв</w:t>
      </w:r>
      <w:r>
        <w:rPr>
          <w:sz w:val="28"/>
        </w:rPr>
        <w:t>ы</w:t>
      </w:r>
      <w:r>
        <w:rPr>
          <w:sz w:val="28"/>
        </w:rPr>
        <w:t>чайной ситуации.</w:t>
      </w:r>
    </w:p>
    <w:p w:rsidR="00980DC1" w:rsidRDefault="00980DC1" w:rsidP="007E59A7">
      <w:pPr>
        <w:jc w:val="both"/>
        <w:rPr>
          <w:sz w:val="28"/>
        </w:rPr>
      </w:pPr>
      <w:r>
        <w:rPr>
          <w:sz w:val="28"/>
        </w:rPr>
        <w:t>3.5.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</w:t>
      </w:r>
      <w:r w:rsidR="0050777C">
        <w:rPr>
          <w:sz w:val="28"/>
        </w:rPr>
        <w:t xml:space="preserve"> ситуации материальных ресурсов.</w:t>
      </w:r>
    </w:p>
    <w:p w:rsidR="0050777C" w:rsidRDefault="0050777C" w:rsidP="007E59A7">
      <w:pPr>
        <w:jc w:val="both"/>
        <w:rPr>
          <w:sz w:val="28"/>
        </w:rPr>
      </w:pPr>
      <w:r>
        <w:rPr>
          <w:sz w:val="28"/>
        </w:rPr>
        <w:t>3.6. Организации, получившие помощь, готовят отчет о целевом использов</w:t>
      </w:r>
      <w:r>
        <w:rPr>
          <w:sz w:val="28"/>
        </w:rPr>
        <w:t>а</w:t>
      </w:r>
      <w:r>
        <w:rPr>
          <w:sz w:val="28"/>
        </w:rPr>
        <w:t>нии материальных средств, выделенных из Резерва, после ликвидации чре</w:t>
      </w:r>
      <w:r>
        <w:rPr>
          <w:sz w:val="28"/>
        </w:rPr>
        <w:t>з</w:t>
      </w:r>
      <w:r>
        <w:rPr>
          <w:sz w:val="28"/>
        </w:rPr>
        <w:t>вычайной ситуации локального характера. Документы, подтверждающие</w:t>
      </w:r>
      <w:r w:rsidR="00C11B12">
        <w:rPr>
          <w:sz w:val="28"/>
        </w:rPr>
        <w:t xml:space="preserve"> ц</w:t>
      </w:r>
      <w:r w:rsidR="00C11B12">
        <w:rPr>
          <w:sz w:val="28"/>
        </w:rPr>
        <w:t>е</w:t>
      </w:r>
      <w:r w:rsidR="00C11B12">
        <w:rPr>
          <w:sz w:val="28"/>
        </w:rPr>
        <w:t>левое использование материальных ресурсов, предоставляются в админ</w:t>
      </w:r>
      <w:r w:rsidR="00C11B12">
        <w:rPr>
          <w:sz w:val="28"/>
        </w:rPr>
        <w:t>и</w:t>
      </w:r>
      <w:r w:rsidR="00C11B12">
        <w:rPr>
          <w:sz w:val="28"/>
        </w:rPr>
        <w:t>стра</w:t>
      </w:r>
      <w:r w:rsidR="00EA0FD0">
        <w:rPr>
          <w:sz w:val="28"/>
        </w:rPr>
        <w:t xml:space="preserve">цию </w:t>
      </w:r>
      <w:r w:rsidR="00056C1A">
        <w:rPr>
          <w:sz w:val="28"/>
        </w:rPr>
        <w:t xml:space="preserve">городского округа </w:t>
      </w:r>
      <w:r w:rsidR="00EA0FD0">
        <w:rPr>
          <w:sz w:val="28"/>
        </w:rPr>
        <w:t>муниципального образования «</w:t>
      </w:r>
      <w:r w:rsidR="00C11B12">
        <w:rPr>
          <w:sz w:val="28"/>
        </w:rPr>
        <w:t>город Саянск» в десятидневный срок.</w:t>
      </w:r>
    </w:p>
    <w:p w:rsidR="00C11B12" w:rsidRDefault="00C11B12" w:rsidP="007E59A7">
      <w:pPr>
        <w:jc w:val="both"/>
        <w:rPr>
          <w:sz w:val="28"/>
        </w:rPr>
      </w:pPr>
      <w:r>
        <w:rPr>
          <w:sz w:val="28"/>
        </w:rPr>
        <w:t>3.7. Для ликвидации ЧС муниципального характера и обеспечения жизнеде</w:t>
      </w:r>
      <w:r>
        <w:rPr>
          <w:sz w:val="28"/>
        </w:rPr>
        <w:t>я</w:t>
      </w:r>
      <w:r>
        <w:rPr>
          <w:sz w:val="28"/>
        </w:rPr>
        <w:t>тельности пострадавшего населения администрация</w:t>
      </w:r>
      <w:r w:rsidR="00056C1A">
        <w:rPr>
          <w:sz w:val="28"/>
        </w:rPr>
        <w:t xml:space="preserve"> городского округа</w:t>
      </w:r>
      <w:r>
        <w:rPr>
          <w:sz w:val="28"/>
        </w:rPr>
        <w:t xml:space="preserve"> м</w:t>
      </w:r>
      <w:r>
        <w:rPr>
          <w:sz w:val="28"/>
        </w:rPr>
        <w:t>у</w:t>
      </w:r>
      <w:r>
        <w:rPr>
          <w:sz w:val="28"/>
        </w:rPr>
        <w:lastRenderedPageBreak/>
        <w:t>ниципального образования «город Саянск» может использовать резервы м</w:t>
      </w:r>
      <w:r>
        <w:rPr>
          <w:sz w:val="28"/>
        </w:rPr>
        <w:t>а</w:t>
      </w:r>
      <w:r>
        <w:rPr>
          <w:sz w:val="28"/>
        </w:rPr>
        <w:t>териальных ресурсов, создаваемых организациями, по согласованию с рук</w:t>
      </w:r>
      <w:r>
        <w:rPr>
          <w:sz w:val="28"/>
        </w:rPr>
        <w:t>о</w:t>
      </w:r>
      <w:r>
        <w:rPr>
          <w:sz w:val="28"/>
        </w:rPr>
        <w:t>водством организаций.</w:t>
      </w:r>
    </w:p>
    <w:p w:rsidR="00C11B12" w:rsidRDefault="00C11B12" w:rsidP="007E59A7">
      <w:pPr>
        <w:jc w:val="both"/>
        <w:rPr>
          <w:sz w:val="28"/>
        </w:rPr>
      </w:pPr>
      <w:r>
        <w:rPr>
          <w:sz w:val="28"/>
        </w:rPr>
        <w:t>3.8. Восполнение Резерва, израсходованного полностью или частично на ликвидацию ЧС, осуществляется за счет средств, указанных в решении КЧС и ОПБ муниципального образования «город Саянск» о выделении матер</w:t>
      </w:r>
      <w:r>
        <w:rPr>
          <w:sz w:val="28"/>
        </w:rPr>
        <w:t>и</w:t>
      </w:r>
      <w:r w:rsidR="00056C1A">
        <w:rPr>
          <w:sz w:val="28"/>
        </w:rPr>
        <w:t>альных ресурсов из Резерва и оформляется распоряжением администрации городского округа муниципального образования «город Саянск».</w:t>
      </w:r>
    </w:p>
    <w:p w:rsidR="00C11B12" w:rsidRDefault="00C11B12" w:rsidP="007E59A7">
      <w:pPr>
        <w:jc w:val="both"/>
        <w:rPr>
          <w:sz w:val="28"/>
        </w:rPr>
      </w:pPr>
      <w:r>
        <w:rPr>
          <w:sz w:val="28"/>
        </w:rPr>
        <w:t>3.9. Выпуск материальных ресурсов Резерва, подлежащих освежению и з</w:t>
      </w:r>
      <w:r>
        <w:rPr>
          <w:sz w:val="28"/>
        </w:rPr>
        <w:t>а</w:t>
      </w:r>
      <w:r>
        <w:rPr>
          <w:sz w:val="28"/>
        </w:rPr>
        <w:t>мене, осуществляется при одновременном восполнении равного количества аналогичных материальных ресурсов.</w:t>
      </w:r>
    </w:p>
    <w:p w:rsidR="00C11B12" w:rsidRDefault="00C11B12" w:rsidP="007E59A7">
      <w:pPr>
        <w:jc w:val="both"/>
        <w:rPr>
          <w:sz w:val="28"/>
        </w:rPr>
      </w:pPr>
      <w:r>
        <w:rPr>
          <w:sz w:val="28"/>
        </w:rPr>
        <w:t>3.10. Освежение и замену материальных ресурсов Резерва организует упо</w:t>
      </w:r>
      <w:r>
        <w:rPr>
          <w:sz w:val="28"/>
        </w:rPr>
        <w:t>л</w:t>
      </w:r>
      <w:r>
        <w:rPr>
          <w:sz w:val="28"/>
        </w:rPr>
        <w:t>номоченный орган и осуществляет муниципальный заказчик.</w:t>
      </w:r>
    </w:p>
    <w:p w:rsidR="00C11B12" w:rsidRDefault="00C11B12" w:rsidP="007E59A7">
      <w:pPr>
        <w:jc w:val="both"/>
        <w:rPr>
          <w:sz w:val="28"/>
        </w:rPr>
      </w:pPr>
      <w:r>
        <w:rPr>
          <w:sz w:val="28"/>
        </w:rPr>
        <w:t xml:space="preserve">3.11. </w:t>
      </w:r>
      <w:proofErr w:type="gramStart"/>
      <w:r>
        <w:rPr>
          <w:sz w:val="28"/>
        </w:rPr>
        <w:t>Все операции с Резервом по закладке, замене, освежению и перемещ</w:t>
      </w:r>
      <w:r>
        <w:rPr>
          <w:sz w:val="28"/>
        </w:rPr>
        <w:t>е</w:t>
      </w:r>
      <w:r>
        <w:rPr>
          <w:sz w:val="28"/>
        </w:rPr>
        <w:t>нию осуществляются и оформляются в соответствии с Порядком создания, использования и восполнения резервов материальных ресурсов для ликвид</w:t>
      </w:r>
      <w:r>
        <w:rPr>
          <w:sz w:val="28"/>
        </w:rPr>
        <w:t>а</w:t>
      </w:r>
      <w:r>
        <w:rPr>
          <w:sz w:val="28"/>
        </w:rPr>
        <w:t>ции чрезвычайных ситуаций межмуниципального и регионального характера на территории Иркутской области, утвержденным постановлением</w:t>
      </w:r>
      <w:r w:rsidR="00E848B2">
        <w:rPr>
          <w:sz w:val="28"/>
        </w:rPr>
        <w:t xml:space="preserve"> админ</w:t>
      </w:r>
      <w:r w:rsidR="00E848B2">
        <w:rPr>
          <w:sz w:val="28"/>
        </w:rPr>
        <w:t>и</w:t>
      </w:r>
      <w:r w:rsidR="00E848B2">
        <w:rPr>
          <w:sz w:val="28"/>
        </w:rPr>
        <w:t>страции Иркутской области от 07.12.2007 №287-па «О резервах материал</w:t>
      </w:r>
      <w:r w:rsidR="00E848B2">
        <w:rPr>
          <w:sz w:val="28"/>
        </w:rPr>
        <w:t>ь</w:t>
      </w:r>
      <w:r w:rsidR="00E848B2">
        <w:rPr>
          <w:sz w:val="28"/>
        </w:rPr>
        <w:t>ных ресурсов для ликвидации чрезвычайных ситуаций межмуниципального и регионального характера на территории Иркутской области».</w:t>
      </w:r>
      <w:proofErr w:type="gramEnd"/>
    </w:p>
    <w:p w:rsidR="00E848B2" w:rsidRDefault="00E848B2" w:rsidP="007E59A7">
      <w:pPr>
        <w:jc w:val="both"/>
        <w:rPr>
          <w:sz w:val="28"/>
        </w:rPr>
      </w:pPr>
      <w:r>
        <w:rPr>
          <w:sz w:val="28"/>
        </w:rPr>
        <w:t>3.12. По операциям с материальными ресурсами Резерва заказчики и орган</w:t>
      </w:r>
      <w:r>
        <w:rPr>
          <w:sz w:val="28"/>
        </w:rPr>
        <w:t>и</w:t>
      </w:r>
      <w:r>
        <w:rPr>
          <w:sz w:val="28"/>
        </w:rPr>
        <w:t>зации несут ответственность в порядке, установленном законодательством Российской Федерации и условиями заключенных контрактов.</w:t>
      </w:r>
    </w:p>
    <w:p w:rsidR="00E848B2" w:rsidRDefault="00E848B2" w:rsidP="007E59A7">
      <w:pPr>
        <w:jc w:val="both"/>
        <w:rPr>
          <w:sz w:val="28"/>
        </w:rPr>
      </w:pPr>
      <w:r>
        <w:rPr>
          <w:sz w:val="28"/>
        </w:rPr>
        <w:t>3.13. Резерв, созданный для ликвидации последствий ЧС на территории м</w:t>
      </w:r>
      <w:r>
        <w:rPr>
          <w:sz w:val="28"/>
        </w:rPr>
        <w:t>у</w:t>
      </w:r>
      <w:r>
        <w:rPr>
          <w:sz w:val="28"/>
        </w:rPr>
        <w:t xml:space="preserve">ниципального образования «город Саянск», может использоваться в целях </w:t>
      </w:r>
      <w:r w:rsidR="002F38DE">
        <w:rPr>
          <w:sz w:val="28"/>
        </w:rPr>
        <w:t>гражданской обороны при военных конфликтах или вследствие военных конфликтов.</w:t>
      </w:r>
    </w:p>
    <w:p w:rsidR="00980DC1" w:rsidRDefault="00980DC1" w:rsidP="007E59A7">
      <w:pPr>
        <w:jc w:val="both"/>
        <w:rPr>
          <w:sz w:val="28"/>
        </w:rPr>
      </w:pPr>
    </w:p>
    <w:p w:rsidR="00E848B2" w:rsidRDefault="00E848B2" w:rsidP="00E848B2">
      <w:pPr>
        <w:numPr>
          <w:ilvl w:val="0"/>
          <w:numId w:val="3"/>
        </w:numPr>
        <w:jc w:val="both"/>
        <w:rPr>
          <w:b/>
          <w:sz w:val="28"/>
        </w:rPr>
      </w:pPr>
      <w:r w:rsidRPr="00245D4A">
        <w:rPr>
          <w:b/>
          <w:sz w:val="28"/>
        </w:rPr>
        <w:t>Контроль, учет и отчетность</w:t>
      </w:r>
    </w:p>
    <w:p w:rsidR="00245D4A" w:rsidRPr="00245D4A" w:rsidRDefault="00245D4A" w:rsidP="00245D4A">
      <w:pPr>
        <w:ind w:left="3255"/>
        <w:jc w:val="both"/>
        <w:rPr>
          <w:b/>
          <w:sz w:val="28"/>
        </w:rPr>
      </w:pPr>
    </w:p>
    <w:p w:rsidR="00E848B2" w:rsidRDefault="00E848B2" w:rsidP="00E848B2">
      <w:pPr>
        <w:jc w:val="both"/>
        <w:rPr>
          <w:sz w:val="28"/>
        </w:rPr>
      </w:pPr>
      <w:r>
        <w:rPr>
          <w:sz w:val="28"/>
        </w:rPr>
        <w:t xml:space="preserve">4.1. </w:t>
      </w:r>
      <w:proofErr w:type="gramStart"/>
      <w:r>
        <w:rPr>
          <w:sz w:val="28"/>
        </w:rPr>
        <w:t>Организация, осуществляющая хранение Резерва, ведет количественный, качественный, а также бухгалтерский учет операций с материальным ресу</w:t>
      </w:r>
      <w:r>
        <w:rPr>
          <w:sz w:val="28"/>
        </w:rPr>
        <w:t>р</w:t>
      </w:r>
      <w:r>
        <w:rPr>
          <w:sz w:val="28"/>
        </w:rPr>
        <w:t>сами в соответствии с Федеральным законом от 06.12.2011 №402-ФЗ «О бу</w:t>
      </w:r>
      <w:r>
        <w:rPr>
          <w:sz w:val="28"/>
        </w:rPr>
        <w:t>х</w:t>
      </w:r>
      <w:r>
        <w:rPr>
          <w:sz w:val="28"/>
        </w:rPr>
        <w:t>галтерском учете».</w:t>
      </w:r>
      <w:proofErr w:type="gramEnd"/>
    </w:p>
    <w:p w:rsidR="00E848B2" w:rsidRDefault="00E848B2" w:rsidP="00E848B2">
      <w:pPr>
        <w:jc w:val="both"/>
        <w:rPr>
          <w:sz w:val="28"/>
        </w:rPr>
      </w:pPr>
      <w:r>
        <w:rPr>
          <w:sz w:val="28"/>
        </w:rPr>
        <w:t>4.2. Организация, осуществляющая хранение материальных ресурсов Резе</w:t>
      </w:r>
      <w:r>
        <w:rPr>
          <w:sz w:val="28"/>
        </w:rPr>
        <w:t>р</w:t>
      </w:r>
      <w:r>
        <w:rPr>
          <w:sz w:val="28"/>
        </w:rPr>
        <w:t>ва, ежегодно проводит инвентаризацию.</w:t>
      </w:r>
    </w:p>
    <w:p w:rsidR="00E848B2" w:rsidRDefault="00E848B2" w:rsidP="00E848B2">
      <w:pPr>
        <w:jc w:val="both"/>
        <w:rPr>
          <w:sz w:val="28"/>
        </w:rPr>
      </w:pPr>
      <w:r>
        <w:rPr>
          <w:sz w:val="28"/>
        </w:rPr>
        <w:t xml:space="preserve">4.3.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созданием, хранением, использованием и восполнением Р</w:t>
      </w:r>
      <w:r>
        <w:rPr>
          <w:sz w:val="28"/>
        </w:rPr>
        <w:t>е</w:t>
      </w:r>
      <w:r>
        <w:rPr>
          <w:sz w:val="28"/>
        </w:rPr>
        <w:t xml:space="preserve">зерва осуществляет администрация </w:t>
      </w:r>
      <w:r w:rsidR="002F38DE">
        <w:rPr>
          <w:sz w:val="28"/>
        </w:rPr>
        <w:t xml:space="preserve">городского округа </w:t>
      </w:r>
      <w:r>
        <w:rPr>
          <w:sz w:val="28"/>
        </w:rPr>
        <w:t>муниципального обр</w:t>
      </w:r>
      <w:r>
        <w:rPr>
          <w:sz w:val="28"/>
        </w:rPr>
        <w:t>а</w:t>
      </w:r>
      <w:r>
        <w:rPr>
          <w:sz w:val="28"/>
        </w:rPr>
        <w:t>зования «город Сая</w:t>
      </w:r>
      <w:r w:rsidR="002F38DE">
        <w:rPr>
          <w:sz w:val="28"/>
        </w:rPr>
        <w:t>нск» в лице отдела МП, ГО и ЧС.</w:t>
      </w:r>
    </w:p>
    <w:p w:rsidR="00E848B2" w:rsidRDefault="00E848B2" w:rsidP="00E848B2">
      <w:pPr>
        <w:jc w:val="both"/>
        <w:rPr>
          <w:sz w:val="28"/>
        </w:rPr>
      </w:pPr>
      <w:r>
        <w:rPr>
          <w:sz w:val="28"/>
        </w:rPr>
        <w:t xml:space="preserve">4.4.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наличием, качественным состоянием, восполнением и с</w:t>
      </w:r>
      <w:r>
        <w:rPr>
          <w:sz w:val="28"/>
        </w:rPr>
        <w:t>о</w:t>
      </w:r>
      <w:r>
        <w:rPr>
          <w:sz w:val="28"/>
        </w:rPr>
        <w:t xml:space="preserve">блюдением условий хранения материальных ресурсов осуществляет отдел </w:t>
      </w:r>
      <w:r w:rsidR="006B13FD">
        <w:rPr>
          <w:sz w:val="28"/>
        </w:rPr>
        <w:t xml:space="preserve">МП, ГО и ЧС </w:t>
      </w:r>
      <w:r>
        <w:rPr>
          <w:sz w:val="28"/>
        </w:rPr>
        <w:t>администрации городского округа муниципального образов</w:t>
      </w:r>
      <w:r>
        <w:rPr>
          <w:sz w:val="28"/>
        </w:rPr>
        <w:t>а</w:t>
      </w:r>
      <w:r>
        <w:rPr>
          <w:sz w:val="28"/>
        </w:rPr>
        <w:t>ния «город Саянск»</w:t>
      </w:r>
      <w:r w:rsidR="006B13FD">
        <w:rPr>
          <w:sz w:val="28"/>
        </w:rPr>
        <w:t>.</w:t>
      </w:r>
    </w:p>
    <w:p w:rsidR="006B13FD" w:rsidRDefault="006B13FD" w:rsidP="006B13FD">
      <w:pPr>
        <w:jc w:val="both"/>
        <w:rPr>
          <w:sz w:val="28"/>
        </w:rPr>
      </w:pPr>
      <w:r>
        <w:rPr>
          <w:sz w:val="28"/>
        </w:rPr>
        <w:lastRenderedPageBreak/>
        <w:t xml:space="preserve">4.5. </w:t>
      </w:r>
      <w:proofErr w:type="gramStart"/>
      <w:r>
        <w:rPr>
          <w:sz w:val="28"/>
        </w:rPr>
        <w:t>Отдел МП, ГО и ЧС администрации городского округа муниципального образования «город Саянск» представляет в Главное управление МЧС Ро</w:t>
      </w:r>
      <w:r>
        <w:rPr>
          <w:sz w:val="28"/>
        </w:rPr>
        <w:t>с</w:t>
      </w:r>
      <w:r>
        <w:rPr>
          <w:sz w:val="28"/>
        </w:rPr>
        <w:t>сии по Иркутской области донесения о создании, накоплении, использовании резерва материальных ресурсов для ликвидации чрезвычайных ситуаций м</w:t>
      </w:r>
      <w:r>
        <w:rPr>
          <w:sz w:val="28"/>
        </w:rPr>
        <w:t>у</w:t>
      </w:r>
      <w:r>
        <w:rPr>
          <w:sz w:val="28"/>
        </w:rPr>
        <w:t>ниципального характера на территории муниципального образования «город Саянск» по форме 2/РЕЗ ЧС два раза в год по состоянию на 1 января и 1 июля, до 10</w:t>
      </w:r>
      <w:proofErr w:type="gramEnd"/>
      <w:r>
        <w:rPr>
          <w:sz w:val="28"/>
        </w:rPr>
        <w:t xml:space="preserve"> числа месяца, следующего за отчетным периодом.</w:t>
      </w:r>
    </w:p>
    <w:p w:rsidR="006B13FD" w:rsidRDefault="006B13FD" w:rsidP="006B13FD">
      <w:pPr>
        <w:jc w:val="both"/>
        <w:rPr>
          <w:sz w:val="28"/>
        </w:rPr>
      </w:pPr>
      <w:r>
        <w:rPr>
          <w:sz w:val="28"/>
        </w:rPr>
        <w:t>4.6. Отчеты по операциям с материальными ресурсами Резерва осуществл</w:t>
      </w:r>
      <w:r>
        <w:rPr>
          <w:sz w:val="28"/>
        </w:rPr>
        <w:t>я</w:t>
      </w:r>
      <w:r>
        <w:rPr>
          <w:sz w:val="28"/>
        </w:rPr>
        <w:t>ются и оформляются согласно постановлению администрации Иркутской о</w:t>
      </w:r>
      <w:r>
        <w:rPr>
          <w:sz w:val="28"/>
        </w:rPr>
        <w:t>б</w:t>
      </w:r>
      <w:r>
        <w:rPr>
          <w:sz w:val="28"/>
        </w:rPr>
        <w:t>ласти, указанному в пункте 3.11. настоящего Порядка.</w:t>
      </w:r>
    </w:p>
    <w:p w:rsidR="006B13FD" w:rsidRDefault="006B13FD" w:rsidP="006B13FD">
      <w:pPr>
        <w:jc w:val="both"/>
        <w:rPr>
          <w:sz w:val="28"/>
        </w:rPr>
      </w:pPr>
      <w:r>
        <w:rPr>
          <w:sz w:val="28"/>
        </w:rPr>
        <w:t>4.7. Организации, не обеспечивающие сохранность Резерва материальных</w:t>
      </w:r>
      <w:r w:rsidR="00442A09">
        <w:rPr>
          <w:sz w:val="28"/>
        </w:rPr>
        <w:t xml:space="preserve"> ресурсов, несут ответственность в соответствии с законодательством Росси</w:t>
      </w:r>
      <w:r w:rsidR="00442A09">
        <w:rPr>
          <w:sz w:val="28"/>
        </w:rPr>
        <w:t>й</w:t>
      </w:r>
      <w:r w:rsidR="00442A09">
        <w:rPr>
          <w:sz w:val="28"/>
        </w:rPr>
        <w:t>ской Федерации.</w:t>
      </w:r>
    </w:p>
    <w:p w:rsidR="00442A09" w:rsidRDefault="00442A09" w:rsidP="006B13FD">
      <w:pPr>
        <w:jc w:val="both"/>
        <w:rPr>
          <w:sz w:val="28"/>
        </w:rPr>
      </w:pPr>
    </w:p>
    <w:p w:rsidR="00442A09" w:rsidRDefault="00442A09" w:rsidP="006B13FD">
      <w:pPr>
        <w:jc w:val="both"/>
        <w:rPr>
          <w:sz w:val="28"/>
        </w:rPr>
      </w:pPr>
    </w:p>
    <w:p w:rsidR="00442A09" w:rsidRDefault="00442A09" w:rsidP="006B13FD">
      <w:pPr>
        <w:jc w:val="both"/>
        <w:rPr>
          <w:sz w:val="28"/>
        </w:rPr>
      </w:pPr>
      <w:r>
        <w:rPr>
          <w:sz w:val="28"/>
        </w:rPr>
        <w:t xml:space="preserve">Мэр городского округа </w:t>
      </w:r>
    </w:p>
    <w:p w:rsidR="00442A09" w:rsidRDefault="00442A09" w:rsidP="006B13FD">
      <w:pPr>
        <w:jc w:val="both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442A09" w:rsidRDefault="00442A09" w:rsidP="006B13FD">
      <w:pPr>
        <w:jc w:val="both"/>
        <w:rPr>
          <w:sz w:val="28"/>
        </w:rPr>
      </w:pPr>
      <w:r>
        <w:rPr>
          <w:sz w:val="28"/>
        </w:rPr>
        <w:t>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О.В.Боровский</w:t>
      </w:r>
      <w:proofErr w:type="spellEnd"/>
    </w:p>
    <w:p w:rsidR="00245D4A" w:rsidRDefault="00245D4A" w:rsidP="006B13FD">
      <w:pPr>
        <w:jc w:val="both"/>
        <w:rPr>
          <w:sz w:val="28"/>
        </w:rPr>
      </w:pPr>
    </w:p>
    <w:p w:rsidR="00245D4A" w:rsidRDefault="00245D4A" w:rsidP="006B13FD">
      <w:pPr>
        <w:jc w:val="both"/>
        <w:rPr>
          <w:sz w:val="28"/>
        </w:rPr>
      </w:pPr>
    </w:p>
    <w:p w:rsidR="00245D4A" w:rsidRDefault="00245D4A" w:rsidP="006B13FD">
      <w:pPr>
        <w:jc w:val="both"/>
        <w:rPr>
          <w:sz w:val="28"/>
        </w:rPr>
      </w:pPr>
    </w:p>
    <w:p w:rsidR="00245D4A" w:rsidRDefault="00245D4A" w:rsidP="006B13FD">
      <w:pPr>
        <w:jc w:val="both"/>
        <w:rPr>
          <w:sz w:val="28"/>
        </w:rPr>
      </w:pPr>
    </w:p>
    <w:p w:rsidR="00245D4A" w:rsidRDefault="00245D4A" w:rsidP="006B13FD">
      <w:pPr>
        <w:jc w:val="both"/>
        <w:rPr>
          <w:sz w:val="28"/>
        </w:rPr>
      </w:pPr>
    </w:p>
    <w:p w:rsidR="00245D4A" w:rsidRDefault="00245D4A" w:rsidP="006B13FD">
      <w:pPr>
        <w:jc w:val="both"/>
        <w:rPr>
          <w:sz w:val="28"/>
        </w:rPr>
      </w:pPr>
    </w:p>
    <w:p w:rsidR="00245D4A" w:rsidRDefault="00245D4A" w:rsidP="006B13FD">
      <w:pPr>
        <w:jc w:val="both"/>
        <w:rPr>
          <w:sz w:val="28"/>
        </w:rPr>
      </w:pPr>
    </w:p>
    <w:p w:rsidR="00245D4A" w:rsidRDefault="00245D4A" w:rsidP="006B13FD">
      <w:pPr>
        <w:jc w:val="both"/>
        <w:rPr>
          <w:sz w:val="28"/>
        </w:rPr>
      </w:pPr>
    </w:p>
    <w:p w:rsidR="00245D4A" w:rsidRDefault="00245D4A" w:rsidP="006B13FD">
      <w:pPr>
        <w:jc w:val="both"/>
        <w:rPr>
          <w:sz w:val="28"/>
        </w:rPr>
      </w:pPr>
    </w:p>
    <w:p w:rsidR="00245D4A" w:rsidRDefault="00245D4A" w:rsidP="006B13FD">
      <w:pPr>
        <w:jc w:val="both"/>
        <w:rPr>
          <w:sz w:val="28"/>
        </w:rPr>
      </w:pPr>
    </w:p>
    <w:p w:rsidR="00245D4A" w:rsidRDefault="00245D4A" w:rsidP="006B13FD">
      <w:pPr>
        <w:jc w:val="both"/>
        <w:rPr>
          <w:sz w:val="28"/>
        </w:rPr>
      </w:pPr>
    </w:p>
    <w:p w:rsidR="00245D4A" w:rsidRDefault="00245D4A" w:rsidP="006B13FD">
      <w:pPr>
        <w:jc w:val="both"/>
        <w:rPr>
          <w:sz w:val="28"/>
        </w:rPr>
      </w:pPr>
    </w:p>
    <w:p w:rsidR="00245D4A" w:rsidRDefault="00245D4A" w:rsidP="006B13FD">
      <w:pPr>
        <w:jc w:val="both"/>
        <w:rPr>
          <w:sz w:val="28"/>
        </w:rPr>
      </w:pPr>
    </w:p>
    <w:p w:rsidR="00245D4A" w:rsidRDefault="00245D4A" w:rsidP="006B13FD">
      <w:pPr>
        <w:jc w:val="both"/>
        <w:rPr>
          <w:sz w:val="28"/>
        </w:rPr>
      </w:pPr>
    </w:p>
    <w:p w:rsidR="00B35A48" w:rsidRDefault="00B35A48" w:rsidP="006B13FD">
      <w:pPr>
        <w:jc w:val="both"/>
        <w:rPr>
          <w:sz w:val="28"/>
        </w:rPr>
      </w:pPr>
    </w:p>
    <w:p w:rsidR="00B35A48" w:rsidRDefault="00B35A48" w:rsidP="006B13FD">
      <w:pPr>
        <w:jc w:val="both"/>
        <w:rPr>
          <w:sz w:val="28"/>
        </w:rPr>
      </w:pPr>
    </w:p>
    <w:p w:rsidR="00B35A48" w:rsidRDefault="00B35A48" w:rsidP="006B13FD">
      <w:pPr>
        <w:jc w:val="both"/>
        <w:rPr>
          <w:sz w:val="28"/>
        </w:rPr>
      </w:pPr>
    </w:p>
    <w:p w:rsidR="00B35A48" w:rsidRDefault="00B35A48" w:rsidP="006B13FD">
      <w:pPr>
        <w:jc w:val="both"/>
        <w:rPr>
          <w:sz w:val="28"/>
        </w:rPr>
      </w:pPr>
    </w:p>
    <w:p w:rsidR="00B35A48" w:rsidRDefault="00B35A48" w:rsidP="006B13FD">
      <w:pPr>
        <w:jc w:val="both"/>
        <w:rPr>
          <w:sz w:val="28"/>
        </w:rPr>
      </w:pPr>
    </w:p>
    <w:p w:rsidR="00B35A48" w:rsidRDefault="00B35A48" w:rsidP="006B13FD">
      <w:pPr>
        <w:jc w:val="both"/>
        <w:rPr>
          <w:sz w:val="28"/>
        </w:rPr>
      </w:pPr>
    </w:p>
    <w:p w:rsidR="00245D4A" w:rsidRDefault="00245D4A" w:rsidP="006B13FD">
      <w:pPr>
        <w:jc w:val="both"/>
        <w:rPr>
          <w:sz w:val="28"/>
        </w:rPr>
      </w:pPr>
    </w:p>
    <w:p w:rsidR="00245D4A" w:rsidRDefault="00245D4A" w:rsidP="006B13FD">
      <w:pPr>
        <w:jc w:val="both"/>
        <w:rPr>
          <w:sz w:val="28"/>
        </w:rPr>
      </w:pPr>
    </w:p>
    <w:p w:rsidR="00245D4A" w:rsidRDefault="00245D4A" w:rsidP="006B13FD">
      <w:pPr>
        <w:jc w:val="both"/>
        <w:rPr>
          <w:sz w:val="28"/>
        </w:rPr>
      </w:pPr>
    </w:p>
    <w:p w:rsidR="00245D4A" w:rsidRDefault="00245D4A" w:rsidP="006B13FD">
      <w:pPr>
        <w:jc w:val="both"/>
        <w:rPr>
          <w:sz w:val="28"/>
        </w:rPr>
      </w:pPr>
    </w:p>
    <w:p w:rsidR="006B13FD" w:rsidRDefault="006B13FD" w:rsidP="00E848B2">
      <w:pPr>
        <w:jc w:val="both"/>
        <w:rPr>
          <w:sz w:val="28"/>
        </w:rPr>
      </w:pPr>
    </w:p>
    <w:p w:rsidR="002F38DE" w:rsidRDefault="002F38DE" w:rsidP="00E848B2">
      <w:pPr>
        <w:jc w:val="both"/>
        <w:rPr>
          <w:sz w:val="28"/>
        </w:rPr>
      </w:pPr>
    </w:p>
    <w:p w:rsidR="002F38DE" w:rsidRDefault="002F38DE" w:rsidP="00E848B2">
      <w:pPr>
        <w:jc w:val="both"/>
        <w:rPr>
          <w:sz w:val="28"/>
        </w:rPr>
      </w:pPr>
    </w:p>
    <w:p w:rsidR="00245D4A" w:rsidRDefault="00245D4A" w:rsidP="00245D4A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Приложение 2</w:t>
      </w:r>
    </w:p>
    <w:p w:rsidR="00245D4A" w:rsidRDefault="00245D4A" w:rsidP="00245D4A">
      <w:pPr>
        <w:rPr>
          <w:sz w:val="28"/>
        </w:rPr>
      </w:pPr>
      <w:r>
        <w:rPr>
          <w:sz w:val="28"/>
        </w:rPr>
        <w:t xml:space="preserve">                                                                  к постановлению администрации</w:t>
      </w:r>
    </w:p>
    <w:p w:rsidR="00245D4A" w:rsidRDefault="00245D4A" w:rsidP="00245D4A">
      <w:pPr>
        <w:rPr>
          <w:sz w:val="28"/>
        </w:rPr>
      </w:pPr>
      <w:r>
        <w:rPr>
          <w:sz w:val="28"/>
        </w:rPr>
        <w:t xml:space="preserve">                                                                  городского округа муниципального</w:t>
      </w:r>
    </w:p>
    <w:p w:rsidR="00245D4A" w:rsidRDefault="00245D4A" w:rsidP="00245D4A">
      <w:pPr>
        <w:rPr>
          <w:sz w:val="28"/>
        </w:rPr>
      </w:pPr>
      <w:r>
        <w:rPr>
          <w:sz w:val="28"/>
        </w:rPr>
        <w:t xml:space="preserve">                                                                  образования «город Саянск»</w:t>
      </w:r>
    </w:p>
    <w:p w:rsidR="00584051" w:rsidRPr="00761642" w:rsidRDefault="00584051" w:rsidP="00584051">
      <w:pPr>
        <w:rPr>
          <w:sz w:val="28"/>
        </w:rPr>
      </w:pPr>
      <w:r>
        <w:rPr>
          <w:sz w:val="28"/>
        </w:rPr>
        <w:t xml:space="preserve">                                                                  от 21.06.2017 № 110-37-630-17</w:t>
      </w:r>
    </w:p>
    <w:p w:rsidR="00245D4A" w:rsidRPr="00761642" w:rsidRDefault="00245D4A" w:rsidP="00245D4A">
      <w:pPr>
        <w:rPr>
          <w:sz w:val="28"/>
        </w:rPr>
      </w:pPr>
    </w:p>
    <w:p w:rsidR="005261DB" w:rsidRPr="00761642" w:rsidRDefault="005261DB" w:rsidP="00213E60">
      <w:pPr>
        <w:jc w:val="both"/>
        <w:rPr>
          <w:sz w:val="28"/>
        </w:rPr>
      </w:pPr>
    </w:p>
    <w:p w:rsidR="00761642" w:rsidRPr="00245D4A" w:rsidRDefault="00245D4A">
      <w:pPr>
        <w:rPr>
          <w:b/>
          <w:sz w:val="28"/>
        </w:rPr>
      </w:pPr>
      <w:r w:rsidRPr="00245D4A">
        <w:rPr>
          <w:b/>
          <w:sz w:val="28"/>
        </w:rPr>
        <w:t xml:space="preserve">             </w:t>
      </w:r>
      <w:r>
        <w:rPr>
          <w:b/>
          <w:sz w:val="28"/>
        </w:rPr>
        <w:t xml:space="preserve">  </w:t>
      </w:r>
      <w:r w:rsidRPr="00245D4A">
        <w:rPr>
          <w:b/>
          <w:sz w:val="28"/>
        </w:rPr>
        <w:t>Номенклатура и объем резерва материальных ресурсов</w:t>
      </w:r>
    </w:p>
    <w:p w:rsidR="00245D4A" w:rsidRPr="00245D4A" w:rsidRDefault="00245D4A">
      <w:pPr>
        <w:rPr>
          <w:b/>
          <w:sz w:val="28"/>
        </w:rPr>
      </w:pPr>
      <w:r>
        <w:rPr>
          <w:b/>
          <w:sz w:val="28"/>
        </w:rPr>
        <w:t xml:space="preserve">  </w:t>
      </w:r>
      <w:r w:rsidRPr="00245D4A">
        <w:rPr>
          <w:b/>
          <w:sz w:val="28"/>
        </w:rPr>
        <w:t xml:space="preserve">для ликвидации чрезвычайных ситуаций </w:t>
      </w:r>
      <w:proofErr w:type="gramStart"/>
      <w:r w:rsidRPr="00245D4A">
        <w:rPr>
          <w:b/>
          <w:sz w:val="28"/>
        </w:rPr>
        <w:t>природного</w:t>
      </w:r>
      <w:proofErr w:type="gramEnd"/>
      <w:r w:rsidRPr="00245D4A">
        <w:rPr>
          <w:b/>
          <w:sz w:val="28"/>
        </w:rPr>
        <w:t xml:space="preserve"> и техногенного</w:t>
      </w:r>
    </w:p>
    <w:p w:rsidR="00245D4A" w:rsidRDefault="00245D4A">
      <w:pPr>
        <w:rPr>
          <w:b/>
          <w:sz w:val="28"/>
        </w:rPr>
      </w:pPr>
      <w:r w:rsidRPr="00245D4A">
        <w:rPr>
          <w:b/>
          <w:sz w:val="28"/>
        </w:rPr>
        <w:t>характера на территории муниципального образования «город Саянск»</w:t>
      </w:r>
      <w:r>
        <w:rPr>
          <w:b/>
          <w:sz w:val="28"/>
        </w:rPr>
        <w:t>.</w:t>
      </w:r>
    </w:p>
    <w:p w:rsidR="00245D4A" w:rsidRPr="00245D4A" w:rsidRDefault="00245D4A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4989"/>
        <w:gridCol w:w="1806"/>
        <w:gridCol w:w="1788"/>
      </w:tblGrid>
      <w:tr w:rsidR="00D50E88" w:rsidRPr="00D50E88" w:rsidTr="00B35A48">
        <w:tc>
          <w:tcPr>
            <w:tcW w:w="987" w:type="dxa"/>
            <w:shd w:val="clear" w:color="auto" w:fill="auto"/>
          </w:tcPr>
          <w:p w:rsidR="00245D4A" w:rsidRPr="00D50E88" w:rsidRDefault="00245D4A">
            <w:pPr>
              <w:rPr>
                <w:sz w:val="28"/>
              </w:rPr>
            </w:pPr>
            <w:r w:rsidRPr="00D50E88">
              <w:rPr>
                <w:sz w:val="28"/>
              </w:rPr>
              <w:t>№</w:t>
            </w:r>
          </w:p>
          <w:p w:rsidR="00245D4A" w:rsidRPr="00D50E88" w:rsidRDefault="00245D4A">
            <w:pPr>
              <w:rPr>
                <w:sz w:val="28"/>
              </w:rPr>
            </w:pPr>
            <w:proofErr w:type="gramStart"/>
            <w:r w:rsidRPr="00D50E88">
              <w:rPr>
                <w:sz w:val="28"/>
              </w:rPr>
              <w:t>п</w:t>
            </w:r>
            <w:proofErr w:type="gramEnd"/>
            <w:r w:rsidRPr="00D50E88">
              <w:rPr>
                <w:sz w:val="28"/>
              </w:rPr>
              <w:t>/п</w:t>
            </w:r>
          </w:p>
        </w:tc>
        <w:tc>
          <w:tcPr>
            <w:tcW w:w="4989" w:type="dxa"/>
            <w:shd w:val="clear" w:color="auto" w:fill="auto"/>
          </w:tcPr>
          <w:p w:rsidR="00245D4A" w:rsidRPr="00D50E88" w:rsidRDefault="00245D4A">
            <w:pPr>
              <w:rPr>
                <w:sz w:val="28"/>
              </w:rPr>
            </w:pPr>
            <w:r w:rsidRPr="00D50E88">
              <w:rPr>
                <w:sz w:val="28"/>
              </w:rPr>
              <w:t>Наименование материальных ресурсов</w:t>
            </w:r>
          </w:p>
        </w:tc>
        <w:tc>
          <w:tcPr>
            <w:tcW w:w="1806" w:type="dxa"/>
            <w:shd w:val="clear" w:color="auto" w:fill="auto"/>
          </w:tcPr>
          <w:p w:rsidR="00245D4A" w:rsidRPr="00D50E88" w:rsidRDefault="00245D4A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Единица</w:t>
            </w:r>
          </w:p>
          <w:p w:rsidR="00245D4A" w:rsidRPr="00D50E88" w:rsidRDefault="00245D4A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измерения</w:t>
            </w:r>
          </w:p>
        </w:tc>
        <w:tc>
          <w:tcPr>
            <w:tcW w:w="1788" w:type="dxa"/>
            <w:shd w:val="clear" w:color="auto" w:fill="auto"/>
          </w:tcPr>
          <w:p w:rsidR="00245D4A" w:rsidRPr="00D50E88" w:rsidRDefault="00245D4A">
            <w:pPr>
              <w:rPr>
                <w:sz w:val="28"/>
              </w:rPr>
            </w:pPr>
            <w:r w:rsidRPr="00D50E88">
              <w:rPr>
                <w:sz w:val="28"/>
              </w:rPr>
              <w:t>Количество</w:t>
            </w:r>
          </w:p>
        </w:tc>
      </w:tr>
      <w:tr w:rsidR="00D50E88" w:rsidRPr="00D50E88" w:rsidTr="00B35A48">
        <w:tc>
          <w:tcPr>
            <w:tcW w:w="987" w:type="dxa"/>
            <w:shd w:val="clear" w:color="auto" w:fill="auto"/>
          </w:tcPr>
          <w:p w:rsidR="00245D4A" w:rsidRPr="00D50E88" w:rsidRDefault="006E6CA6">
            <w:pPr>
              <w:rPr>
                <w:b/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EA0FD0" w:rsidRPr="00D50E88">
              <w:rPr>
                <w:sz w:val="28"/>
              </w:rPr>
              <w:t xml:space="preserve"> </w:t>
            </w:r>
            <w:r w:rsidR="00245D4A" w:rsidRPr="00D50E88">
              <w:rPr>
                <w:b/>
                <w:sz w:val="28"/>
              </w:rPr>
              <w:t>1.</w:t>
            </w:r>
          </w:p>
          <w:p w:rsidR="00E94238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</w:p>
          <w:p w:rsidR="00E94238" w:rsidRPr="00D50E88" w:rsidRDefault="00E94238">
            <w:pPr>
              <w:rPr>
                <w:sz w:val="28"/>
              </w:rPr>
            </w:pPr>
          </w:p>
          <w:p w:rsidR="006E6CA6" w:rsidRPr="00D50E88" w:rsidRDefault="00E94238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6E6CA6" w:rsidRPr="00D50E88">
              <w:rPr>
                <w:sz w:val="28"/>
              </w:rPr>
              <w:t>1.1.</w:t>
            </w:r>
          </w:p>
          <w:p w:rsidR="00B1129A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</w:p>
          <w:p w:rsidR="006E6CA6" w:rsidRPr="00D50E88" w:rsidRDefault="00B1129A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6E6CA6" w:rsidRPr="00D50E88">
              <w:rPr>
                <w:sz w:val="28"/>
              </w:rPr>
              <w:t>1.2.</w:t>
            </w:r>
          </w:p>
          <w:p w:rsidR="006E6CA6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6E6CA6" w:rsidRPr="00D50E88">
              <w:rPr>
                <w:sz w:val="28"/>
              </w:rPr>
              <w:t>1.3.</w:t>
            </w:r>
          </w:p>
          <w:p w:rsidR="006E6CA6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6E6CA6" w:rsidRPr="00D50E88">
              <w:rPr>
                <w:sz w:val="28"/>
              </w:rPr>
              <w:t>1.4.</w:t>
            </w:r>
          </w:p>
          <w:p w:rsidR="006E6CA6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6E6CA6" w:rsidRPr="00D50E88">
              <w:rPr>
                <w:sz w:val="28"/>
              </w:rPr>
              <w:t>1.5.</w:t>
            </w:r>
          </w:p>
          <w:p w:rsidR="006E6CA6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6E6CA6" w:rsidRPr="00D50E88">
              <w:rPr>
                <w:sz w:val="28"/>
              </w:rPr>
              <w:t>1.6.</w:t>
            </w:r>
          </w:p>
          <w:p w:rsidR="006E6CA6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6E6CA6" w:rsidRPr="00D50E88">
              <w:rPr>
                <w:sz w:val="28"/>
              </w:rPr>
              <w:t>1.7.</w:t>
            </w:r>
          </w:p>
          <w:p w:rsidR="006E6CA6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6E6CA6" w:rsidRPr="00D50E88">
              <w:rPr>
                <w:sz w:val="28"/>
              </w:rPr>
              <w:t>1.8.</w:t>
            </w:r>
          </w:p>
          <w:p w:rsidR="006E6CA6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6E6CA6" w:rsidRPr="00D50E88">
              <w:rPr>
                <w:sz w:val="28"/>
              </w:rPr>
              <w:t>1.9.</w:t>
            </w:r>
          </w:p>
          <w:p w:rsidR="006E6CA6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6E6CA6" w:rsidRPr="00D50E88">
              <w:rPr>
                <w:sz w:val="28"/>
              </w:rPr>
              <w:t>1.10.</w:t>
            </w:r>
          </w:p>
          <w:p w:rsidR="0077024F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6E6CA6" w:rsidRPr="00D50E88">
              <w:rPr>
                <w:sz w:val="28"/>
              </w:rPr>
              <w:t>1.11.</w:t>
            </w:r>
          </w:p>
        </w:tc>
        <w:tc>
          <w:tcPr>
            <w:tcW w:w="4989" w:type="dxa"/>
            <w:shd w:val="clear" w:color="auto" w:fill="auto"/>
          </w:tcPr>
          <w:p w:rsidR="00245D4A" w:rsidRPr="00D50E88" w:rsidRDefault="006E6CA6">
            <w:pPr>
              <w:rPr>
                <w:sz w:val="28"/>
              </w:rPr>
            </w:pPr>
            <w:r w:rsidRPr="00D50E88">
              <w:rPr>
                <w:b/>
                <w:sz w:val="28"/>
              </w:rPr>
              <w:t>Продовольствие</w:t>
            </w:r>
            <w:r w:rsidRPr="00D50E88">
              <w:rPr>
                <w:sz w:val="28"/>
              </w:rPr>
              <w:t xml:space="preserve"> (</w:t>
            </w:r>
            <w:r w:rsidR="00245D4A" w:rsidRPr="00D50E88">
              <w:rPr>
                <w:sz w:val="28"/>
              </w:rPr>
              <w:t>из расчета</w:t>
            </w:r>
            <w:r w:rsidR="00E94238" w:rsidRPr="00D50E88">
              <w:rPr>
                <w:sz w:val="28"/>
              </w:rPr>
              <w:t xml:space="preserve"> снабж</w:t>
            </w:r>
            <w:r w:rsidR="00E94238" w:rsidRPr="00D50E88">
              <w:rPr>
                <w:sz w:val="28"/>
              </w:rPr>
              <w:t>е</w:t>
            </w:r>
            <w:r w:rsidR="00E94238" w:rsidRPr="00D50E88">
              <w:rPr>
                <w:sz w:val="28"/>
              </w:rPr>
              <w:t>ния 50 человек</w:t>
            </w:r>
            <w:r w:rsidR="00B1129A" w:rsidRPr="00D50E88">
              <w:rPr>
                <w:sz w:val="28"/>
              </w:rPr>
              <w:t xml:space="preserve"> на 3 суток</w:t>
            </w:r>
            <w:r w:rsidR="00E94238" w:rsidRPr="00D50E88">
              <w:rPr>
                <w:sz w:val="28"/>
              </w:rPr>
              <w:t>: 25 человек пострадавшие и 25 человек спасателей)</w:t>
            </w:r>
          </w:p>
          <w:p w:rsidR="006E6CA6" w:rsidRPr="00D50E88" w:rsidRDefault="00B1129A" w:rsidP="00B1129A">
            <w:pPr>
              <w:rPr>
                <w:sz w:val="28"/>
              </w:rPr>
            </w:pPr>
            <w:r w:rsidRPr="00D50E88">
              <w:rPr>
                <w:sz w:val="28"/>
              </w:rPr>
              <w:t>Мука, хлеб и изделия хлебобулочные (сухари, галеты, крекер)</w:t>
            </w:r>
          </w:p>
          <w:p w:rsidR="006E6CA6" w:rsidRPr="00D50E88" w:rsidRDefault="006E6CA6">
            <w:pPr>
              <w:rPr>
                <w:sz w:val="28"/>
              </w:rPr>
            </w:pPr>
            <w:r w:rsidRPr="00D50E88">
              <w:rPr>
                <w:sz w:val="28"/>
              </w:rPr>
              <w:t>Макаронные изделия</w:t>
            </w:r>
          </w:p>
          <w:p w:rsidR="006E6CA6" w:rsidRPr="00D50E88" w:rsidRDefault="006E6CA6">
            <w:pPr>
              <w:rPr>
                <w:sz w:val="28"/>
              </w:rPr>
            </w:pPr>
            <w:r w:rsidRPr="00D50E88">
              <w:rPr>
                <w:sz w:val="28"/>
              </w:rPr>
              <w:t>Консервы крупяные</w:t>
            </w:r>
          </w:p>
          <w:p w:rsidR="006E6CA6" w:rsidRPr="00D50E88" w:rsidRDefault="006E6CA6">
            <w:pPr>
              <w:rPr>
                <w:sz w:val="28"/>
              </w:rPr>
            </w:pPr>
            <w:r w:rsidRPr="00D50E88">
              <w:rPr>
                <w:sz w:val="28"/>
              </w:rPr>
              <w:t>Мясные консервы</w:t>
            </w:r>
          </w:p>
          <w:p w:rsidR="006E6CA6" w:rsidRPr="00D50E88" w:rsidRDefault="006E6CA6">
            <w:pPr>
              <w:rPr>
                <w:sz w:val="28"/>
              </w:rPr>
            </w:pPr>
            <w:r w:rsidRPr="00D50E88">
              <w:rPr>
                <w:sz w:val="28"/>
              </w:rPr>
              <w:t>Молоко и молокопродукты</w:t>
            </w:r>
          </w:p>
          <w:p w:rsidR="006E6CA6" w:rsidRPr="00D50E88" w:rsidRDefault="006E6CA6">
            <w:pPr>
              <w:rPr>
                <w:sz w:val="28"/>
              </w:rPr>
            </w:pPr>
            <w:r w:rsidRPr="00D50E88">
              <w:rPr>
                <w:sz w:val="28"/>
              </w:rPr>
              <w:t>Масло коровье</w:t>
            </w:r>
          </w:p>
          <w:p w:rsidR="006E6CA6" w:rsidRPr="00D50E88" w:rsidRDefault="006E6CA6">
            <w:pPr>
              <w:rPr>
                <w:sz w:val="28"/>
              </w:rPr>
            </w:pPr>
            <w:r w:rsidRPr="00D50E88">
              <w:rPr>
                <w:sz w:val="28"/>
              </w:rPr>
              <w:t>Рыбные консервы</w:t>
            </w:r>
          </w:p>
          <w:p w:rsidR="006E6CA6" w:rsidRPr="00D50E88" w:rsidRDefault="006E6CA6">
            <w:pPr>
              <w:rPr>
                <w:sz w:val="28"/>
              </w:rPr>
            </w:pPr>
            <w:r w:rsidRPr="00D50E88">
              <w:rPr>
                <w:sz w:val="28"/>
              </w:rPr>
              <w:t>Сахар</w:t>
            </w:r>
          </w:p>
          <w:p w:rsidR="006E6CA6" w:rsidRPr="00D50E88" w:rsidRDefault="006E6CA6">
            <w:pPr>
              <w:rPr>
                <w:sz w:val="28"/>
              </w:rPr>
            </w:pPr>
            <w:r w:rsidRPr="00D50E88">
              <w:rPr>
                <w:sz w:val="28"/>
              </w:rPr>
              <w:t>Соль</w:t>
            </w:r>
          </w:p>
          <w:p w:rsidR="006E6CA6" w:rsidRPr="00D50E88" w:rsidRDefault="006E6CA6">
            <w:pPr>
              <w:rPr>
                <w:sz w:val="28"/>
              </w:rPr>
            </w:pPr>
            <w:r w:rsidRPr="00D50E88">
              <w:rPr>
                <w:sz w:val="28"/>
              </w:rPr>
              <w:t>Чай</w:t>
            </w:r>
          </w:p>
          <w:p w:rsidR="0077024F" w:rsidRPr="00D50E88" w:rsidRDefault="0077024F">
            <w:pPr>
              <w:rPr>
                <w:sz w:val="28"/>
              </w:rPr>
            </w:pPr>
            <w:r w:rsidRPr="00D50E88">
              <w:rPr>
                <w:sz w:val="28"/>
              </w:rPr>
              <w:t>Вода питьевая</w:t>
            </w:r>
          </w:p>
        </w:tc>
        <w:tc>
          <w:tcPr>
            <w:tcW w:w="1806" w:type="dxa"/>
            <w:shd w:val="clear" w:color="auto" w:fill="auto"/>
          </w:tcPr>
          <w:p w:rsidR="00245D4A" w:rsidRPr="00D50E88" w:rsidRDefault="00245D4A">
            <w:pPr>
              <w:rPr>
                <w:sz w:val="28"/>
              </w:rPr>
            </w:pPr>
          </w:p>
          <w:p w:rsidR="00E94238" w:rsidRPr="00D50E88" w:rsidRDefault="00E94238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</w:t>
            </w:r>
          </w:p>
          <w:p w:rsidR="00E94238" w:rsidRPr="00D50E88" w:rsidRDefault="00E94238">
            <w:pPr>
              <w:rPr>
                <w:sz w:val="28"/>
              </w:rPr>
            </w:pPr>
          </w:p>
          <w:p w:rsidR="00E94238" w:rsidRPr="00D50E88" w:rsidRDefault="00E94238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</w:t>
            </w:r>
            <w:r w:rsidR="00B1129A" w:rsidRPr="00D50E88">
              <w:rPr>
                <w:sz w:val="28"/>
              </w:rPr>
              <w:t xml:space="preserve"> </w:t>
            </w:r>
            <w:proofErr w:type="gramStart"/>
            <w:r w:rsidRPr="00D50E88">
              <w:rPr>
                <w:sz w:val="28"/>
              </w:rPr>
              <w:t>кг</w:t>
            </w:r>
            <w:proofErr w:type="gramEnd"/>
            <w:r w:rsidRPr="00D50E88">
              <w:rPr>
                <w:sz w:val="28"/>
              </w:rPr>
              <w:t xml:space="preserve"> </w:t>
            </w:r>
          </w:p>
          <w:p w:rsidR="00B1129A" w:rsidRPr="00D50E88" w:rsidRDefault="00E94238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</w:t>
            </w:r>
          </w:p>
          <w:p w:rsidR="00E94238" w:rsidRPr="00D50E88" w:rsidRDefault="00B1129A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</w:t>
            </w:r>
            <w:r w:rsidR="00E94238" w:rsidRPr="00D50E88">
              <w:rPr>
                <w:sz w:val="28"/>
              </w:rPr>
              <w:t>кг</w:t>
            </w:r>
          </w:p>
          <w:p w:rsidR="00E94238" w:rsidRPr="00D50E88" w:rsidRDefault="00E94238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</w:t>
            </w:r>
            <w:proofErr w:type="gramStart"/>
            <w:r w:rsidRPr="00D50E88">
              <w:rPr>
                <w:sz w:val="28"/>
              </w:rPr>
              <w:t>кг</w:t>
            </w:r>
            <w:proofErr w:type="gramEnd"/>
            <w:r w:rsidRPr="00D50E88">
              <w:rPr>
                <w:sz w:val="28"/>
              </w:rPr>
              <w:t xml:space="preserve">        </w:t>
            </w:r>
          </w:p>
          <w:p w:rsidR="00E94238" w:rsidRPr="00D50E88" w:rsidRDefault="00E94238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кг</w:t>
            </w:r>
          </w:p>
          <w:p w:rsidR="00E94238" w:rsidRPr="00D50E88" w:rsidRDefault="00E94238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кг</w:t>
            </w:r>
          </w:p>
          <w:p w:rsidR="00E94238" w:rsidRPr="00D50E88" w:rsidRDefault="00E94238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кг</w:t>
            </w:r>
          </w:p>
          <w:p w:rsidR="00E94238" w:rsidRPr="00D50E88" w:rsidRDefault="00E94238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кг</w:t>
            </w:r>
          </w:p>
          <w:p w:rsidR="00E94238" w:rsidRPr="00D50E88" w:rsidRDefault="00E94238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кг</w:t>
            </w:r>
          </w:p>
          <w:p w:rsidR="00E94238" w:rsidRPr="00D50E88" w:rsidRDefault="00E94238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кг</w:t>
            </w:r>
          </w:p>
          <w:p w:rsidR="00E94238" w:rsidRPr="00D50E88" w:rsidRDefault="00E94238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кг</w:t>
            </w:r>
          </w:p>
          <w:p w:rsidR="00E94238" w:rsidRPr="00D50E88" w:rsidRDefault="00E94238">
            <w:pPr>
              <w:rPr>
                <w:sz w:val="28"/>
              </w:rPr>
            </w:pPr>
            <w:proofErr w:type="spellStart"/>
            <w:r w:rsidRPr="00D50E88">
              <w:rPr>
                <w:sz w:val="28"/>
              </w:rPr>
              <w:t>упак</w:t>
            </w:r>
            <w:proofErr w:type="spellEnd"/>
            <w:r w:rsidRPr="00D50E88">
              <w:rPr>
                <w:sz w:val="28"/>
              </w:rPr>
              <w:t>. по 1</w:t>
            </w:r>
            <w:r w:rsidR="00D50E88" w:rsidRPr="00D50E88">
              <w:rPr>
                <w:sz w:val="28"/>
              </w:rPr>
              <w:t xml:space="preserve"> </w:t>
            </w:r>
            <w:r w:rsidRPr="00D50E88">
              <w:rPr>
                <w:sz w:val="28"/>
              </w:rPr>
              <w:t>л</w:t>
            </w:r>
          </w:p>
        </w:tc>
        <w:tc>
          <w:tcPr>
            <w:tcW w:w="1788" w:type="dxa"/>
            <w:shd w:val="clear" w:color="auto" w:fill="auto"/>
          </w:tcPr>
          <w:p w:rsidR="00245D4A" w:rsidRPr="00D50E88" w:rsidRDefault="00245D4A">
            <w:pPr>
              <w:rPr>
                <w:sz w:val="28"/>
              </w:rPr>
            </w:pPr>
          </w:p>
          <w:p w:rsidR="00BE0867" w:rsidRPr="00D50E88" w:rsidRDefault="00BE0867">
            <w:pPr>
              <w:rPr>
                <w:sz w:val="28"/>
              </w:rPr>
            </w:pPr>
          </w:p>
          <w:p w:rsidR="00BE0867" w:rsidRPr="00D50E88" w:rsidRDefault="00BE0867">
            <w:pPr>
              <w:rPr>
                <w:sz w:val="28"/>
              </w:rPr>
            </w:pPr>
          </w:p>
          <w:p w:rsidR="00BE0867" w:rsidRPr="00D50E88" w:rsidRDefault="00BE0867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45,0</w:t>
            </w:r>
          </w:p>
          <w:p w:rsidR="00BE0867" w:rsidRPr="00D50E88" w:rsidRDefault="00BE0867">
            <w:pPr>
              <w:rPr>
                <w:sz w:val="28"/>
              </w:rPr>
            </w:pPr>
          </w:p>
          <w:p w:rsidR="00BE0867" w:rsidRPr="00D50E88" w:rsidRDefault="00BE0867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3,0</w:t>
            </w:r>
          </w:p>
          <w:p w:rsidR="00BE0867" w:rsidRPr="00D50E88" w:rsidRDefault="00BE0867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15,0</w:t>
            </w:r>
          </w:p>
          <w:p w:rsidR="00BE0867" w:rsidRPr="00D50E88" w:rsidRDefault="00BE0867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11,25</w:t>
            </w:r>
          </w:p>
          <w:p w:rsidR="00BE0867" w:rsidRPr="00D50E88" w:rsidRDefault="00BE0867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30,0</w:t>
            </w:r>
          </w:p>
          <w:p w:rsidR="00D50E88" w:rsidRPr="00D50E88" w:rsidRDefault="00D50E88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3,0</w:t>
            </w:r>
          </w:p>
          <w:p w:rsidR="00D50E88" w:rsidRPr="00D50E88" w:rsidRDefault="00D50E88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3,75</w:t>
            </w:r>
          </w:p>
          <w:p w:rsidR="00D50E88" w:rsidRPr="00D50E88" w:rsidRDefault="00D50E88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6,0</w:t>
            </w:r>
          </w:p>
          <w:p w:rsidR="00D50E88" w:rsidRPr="00D50E88" w:rsidRDefault="00D50E88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3,0</w:t>
            </w:r>
          </w:p>
          <w:p w:rsidR="00D50E88" w:rsidRPr="00D50E88" w:rsidRDefault="00D50E88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0,15</w:t>
            </w:r>
          </w:p>
          <w:p w:rsidR="00D50E88" w:rsidRPr="00D50E88" w:rsidRDefault="00B35A48">
            <w:pPr>
              <w:rPr>
                <w:sz w:val="28"/>
              </w:rPr>
            </w:pPr>
            <w:r>
              <w:rPr>
                <w:sz w:val="28"/>
              </w:rPr>
              <w:t xml:space="preserve">      150</w:t>
            </w:r>
          </w:p>
        </w:tc>
      </w:tr>
      <w:tr w:rsidR="00D50E88" w:rsidRPr="00D50E88" w:rsidTr="00B35A48">
        <w:tc>
          <w:tcPr>
            <w:tcW w:w="987" w:type="dxa"/>
            <w:shd w:val="clear" w:color="auto" w:fill="auto"/>
          </w:tcPr>
          <w:p w:rsidR="00245D4A" w:rsidRPr="00D50E88" w:rsidRDefault="006E6CA6">
            <w:pPr>
              <w:rPr>
                <w:b/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2F38DE">
              <w:rPr>
                <w:sz w:val="28"/>
              </w:rPr>
              <w:t xml:space="preserve"> </w:t>
            </w:r>
            <w:r w:rsidR="00EA0FD0" w:rsidRPr="00D50E88">
              <w:rPr>
                <w:sz w:val="28"/>
              </w:rPr>
              <w:t xml:space="preserve"> </w:t>
            </w:r>
            <w:r w:rsidR="00245D4A" w:rsidRPr="00D50E88">
              <w:rPr>
                <w:b/>
                <w:sz w:val="28"/>
              </w:rPr>
              <w:t>2.</w:t>
            </w:r>
          </w:p>
          <w:p w:rsidR="008107C9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2F38DE">
              <w:rPr>
                <w:sz w:val="28"/>
              </w:rPr>
              <w:t xml:space="preserve"> </w:t>
            </w:r>
            <w:r w:rsidR="008107C9" w:rsidRPr="00D50E88">
              <w:rPr>
                <w:sz w:val="28"/>
              </w:rPr>
              <w:t>2.1.</w:t>
            </w:r>
          </w:p>
          <w:p w:rsidR="008107C9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2F38DE">
              <w:rPr>
                <w:sz w:val="28"/>
              </w:rPr>
              <w:t xml:space="preserve"> </w:t>
            </w:r>
            <w:r w:rsidR="008107C9" w:rsidRPr="00D50E88">
              <w:rPr>
                <w:sz w:val="28"/>
              </w:rPr>
              <w:t>2.2.</w:t>
            </w:r>
          </w:p>
          <w:p w:rsidR="008107C9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2F38DE">
              <w:rPr>
                <w:sz w:val="28"/>
              </w:rPr>
              <w:t xml:space="preserve"> </w:t>
            </w:r>
            <w:r w:rsidR="008107C9" w:rsidRPr="00D50E88">
              <w:rPr>
                <w:sz w:val="28"/>
              </w:rPr>
              <w:t>2.3.</w:t>
            </w:r>
          </w:p>
          <w:p w:rsidR="008107C9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2F38DE">
              <w:rPr>
                <w:sz w:val="28"/>
              </w:rPr>
              <w:t xml:space="preserve"> </w:t>
            </w:r>
            <w:r w:rsidR="008107C9" w:rsidRPr="00D50E88">
              <w:rPr>
                <w:sz w:val="28"/>
              </w:rPr>
              <w:t>2.4.</w:t>
            </w:r>
          </w:p>
          <w:p w:rsidR="008107C9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2F38DE">
              <w:rPr>
                <w:sz w:val="28"/>
              </w:rPr>
              <w:t xml:space="preserve"> </w:t>
            </w:r>
            <w:r w:rsidR="008107C9" w:rsidRPr="00D50E88">
              <w:rPr>
                <w:sz w:val="28"/>
              </w:rPr>
              <w:t>2.5.</w:t>
            </w:r>
          </w:p>
          <w:p w:rsidR="008107C9" w:rsidRPr="00D50E88" w:rsidRDefault="008107C9">
            <w:pPr>
              <w:rPr>
                <w:sz w:val="28"/>
              </w:rPr>
            </w:pPr>
          </w:p>
          <w:p w:rsidR="008107C9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2F38DE">
              <w:rPr>
                <w:sz w:val="28"/>
              </w:rPr>
              <w:t xml:space="preserve"> </w:t>
            </w:r>
            <w:r w:rsidR="008107C9" w:rsidRPr="00D50E88">
              <w:rPr>
                <w:sz w:val="28"/>
              </w:rPr>
              <w:t>2.6.</w:t>
            </w:r>
          </w:p>
          <w:p w:rsidR="008107C9" w:rsidRPr="00D50E88" w:rsidRDefault="008107C9">
            <w:pPr>
              <w:rPr>
                <w:sz w:val="28"/>
              </w:rPr>
            </w:pPr>
          </w:p>
          <w:p w:rsidR="008107C9" w:rsidRPr="00D50E88" w:rsidRDefault="008107C9">
            <w:pPr>
              <w:rPr>
                <w:sz w:val="28"/>
              </w:rPr>
            </w:pPr>
          </w:p>
          <w:p w:rsidR="008107C9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2F38DE">
              <w:rPr>
                <w:sz w:val="28"/>
              </w:rPr>
              <w:t xml:space="preserve"> </w:t>
            </w:r>
            <w:r w:rsidR="008107C9" w:rsidRPr="00D50E88">
              <w:rPr>
                <w:sz w:val="28"/>
              </w:rPr>
              <w:t>2.7.</w:t>
            </w:r>
          </w:p>
          <w:p w:rsidR="008107C9" w:rsidRPr="00D50E88" w:rsidRDefault="008107C9">
            <w:pPr>
              <w:rPr>
                <w:sz w:val="28"/>
              </w:rPr>
            </w:pPr>
          </w:p>
          <w:p w:rsidR="008107C9" w:rsidRPr="00D50E88" w:rsidRDefault="008107C9">
            <w:pPr>
              <w:rPr>
                <w:sz w:val="28"/>
              </w:rPr>
            </w:pPr>
          </w:p>
          <w:p w:rsidR="008107C9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2F38DE">
              <w:rPr>
                <w:sz w:val="28"/>
              </w:rPr>
              <w:t xml:space="preserve"> </w:t>
            </w:r>
            <w:r w:rsidR="008107C9" w:rsidRPr="00D50E88">
              <w:rPr>
                <w:sz w:val="28"/>
              </w:rPr>
              <w:t>2.8.</w:t>
            </w:r>
          </w:p>
          <w:p w:rsidR="00B1129A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</w:p>
          <w:p w:rsidR="008107C9" w:rsidRPr="00D50E88" w:rsidRDefault="002F38DE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8107C9" w:rsidRPr="00D50E88">
              <w:rPr>
                <w:sz w:val="28"/>
              </w:rPr>
              <w:t>2.9.</w:t>
            </w:r>
          </w:p>
          <w:p w:rsidR="008107C9" w:rsidRPr="00D50E88" w:rsidRDefault="008107C9">
            <w:pPr>
              <w:rPr>
                <w:sz w:val="28"/>
              </w:rPr>
            </w:pPr>
          </w:p>
        </w:tc>
        <w:tc>
          <w:tcPr>
            <w:tcW w:w="4989" w:type="dxa"/>
            <w:shd w:val="clear" w:color="auto" w:fill="auto"/>
          </w:tcPr>
          <w:p w:rsidR="00245D4A" w:rsidRPr="00D50E88" w:rsidRDefault="006E6CA6">
            <w:pPr>
              <w:rPr>
                <w:sz w:val="28"/>
              </w:rPr>
            </w:pPr>
            <w:r w:rsidRPr="00D50E88">
              <w:rPr>
                <w:b/>
                <w:sz w:val="28"/>
              </w:rPr>
              <w:t>Вещев</w:t>
            </w:r>
            <w:r w:rsidR="00245D4A" w:rsidRPr="00D50E88">
              <w:rPr>
                <w:b/>
                <w:sz w:val="28"/>
              </w:rPr>
              <w:t>ое имущество</w:t>
            </w:r>
            <w:r w:rsidRPr="00D50E88">
              <w:rPr>
                <w:b/>
                <w:sz w:val="28"/>
              </w:rPr>
              <w:t>:</w:t>
            </w:r>
          </w:p>
          <w:p w:rsidR="006E6CA6" w:rsidRPr="00D50E88" w:rsidRDefault="006E6CA6">
            <w:pPr>
              <w:rPr>
                <w:sz w:val="28"/>
              </w:rPr>
            </w:pPr>
            <w:r w:rsidRPr="00D50E88">
              <w:rPr>
                <w:sz w:val="28"/>
              </w:rPr>
              <w:t>Кровати (кровати раскладные)</w:t>
            </w:r>
          </w:p>
          <w:p w:rsidR="006E6CA6" w:rsidRPr="00D50E88" w:rsidRDefault="008107C9">
            <w:pPr>
              <w:rPr>
                <w:sz w:val="28"/>
              </w:rPr>
            </w:pPr>
            <w:r w:rsidRPr="00D50E88">
              <w:rPr>
                <w:sz w:val="28"/>
              </w:rPr>
              <w:t>Одеяла</w:t>
            </w:r>
          </w:p>
          <w:p w:rsidR="008107C9" w:rsidRPr="00D50E88" w:rsidRDefault="008107C9">
            <w:pPr>
              <w:rPr>
                <w:sz w:val="28"/>
              </w:rPr>
            </w:pPr>
            <w:r w:rsidRPr="00D50E88">
              <w:rPr>
                <w:sz w:val="28"/>
              </w:rPr>
              <w:t>Подушки</w:t>
            </w:r>
          </w:p>
          <w:p w:rsidR="008107C9" w:rsidRPr="00D50E88" w:rsidRDefault="008107C9">
            <w:pPr>
              <w:rPr>
                <w:sz w:val="28"/>
              </w:rPr>
            </w:pPr>
            <w:r w:rsidRPr="00D50E88">
              <w:rPr>
                <w:sz w:val="28"/>
              </w:rPr>
              <w:t>Матрасы</w:t>
            </w:r>
          </w:p>
          <w:p w:rsidR="008107C9" w:rsidRPr="00D50E88" w:rsidRDefault="008107C9">
            <w:pPr>
              <w:rPr>
                <w:sz w:val="28"/>
              </w:rPr>
            </w:pPr>
            <w:r w:rsidRPr="00D50E88">
              <w:rPr>
                <w:sz w:val="28"/>
              </w:rPr>
              <w:t>Постельные принадлежности (пр</w:t>
            </w:r>
            <w:r w:rsidRPr="00D50E88">
              <w:rPr>
                <w:sz w:val="28"/>
              </w:rPr>
              <w:t>о</w:t>
            </w:r>
            <w:r w:rsidRPr="00D50E88">
              <w:rPr>
                <w:sz w:val="28"/>
              </w:rPr>
              <w:t>стынь, наволочка, полотенце)</w:t>
            </w:r>
          </w:p>
          <w:p w:rsidR="008107C9" w:rsidRPr="00D50E88" w:rsidRDefault="008107C9">
            <w:pPr>
              <w:rPr>
                <w:sz w:val="28"/>
              </w:rPr>
            </w:pPr>
            <w:r w:rsidRPr="00D50E88">
              <w:rPr>
                <w:sz w:val="28"/>
              </w:rPr>
              <w:t>Одежда летняя: мужская, женская де</w:t>
            </w:r>
            <w:r w:rsidRPr="00D50E88">
              <w:rPr>
                <w:sz w:val="28"/>
              </w:rPr>
              <w:t>т</w:t>
            </w:r>
            <w:r w:rsidRPr="00D50E88">
              <w:rPr>
                <w:sz w:val="28"/>
              </w:rPr>
              <w:t>ская (костюм-платье, белье нательное из 2 предметов, носки)</w:t>
            </w:r>
          </w:p>
          <w:p w:rsidR="008107C9" w:rsidRPr="00D50E88" w:rsidRDefault="008107C9">
            <w:pPr>
              <w:rPr>
                <w:sz w:val="28"/>
              </w:rPr>
            </w:pPr>
            <w:proofErr w:type="gramStart"/>
            <w:r w:rsidRPr="00D50E88">
              <w:rPr>
                <w:sz w:val="28"/>
              </w:rPr>
              <w:t>Одежда зимняя: верхняя мужская, же</w:t>
            </w:r>
            <w:r w:rsidRPr="00D50E88">
              <w:rPr>
                <w:sz w:val="28"/>
              </w:rPr>
              <w:t>н</w:t>
            </w:r>
            <w:r w:rsidRPr="00D50E88">
              <w:rPr>
                <w:sz w:val="28"/>
              </w:rPr>
              <w:t>ская, детская (куртка-пальто, шапка, шарф, носки теплые, варежки)</w:t>
            </w:r>
            <w:proofErr w:type="gramEnd"/>
          </w:p>
          <w:p w:rsidR="008107C9" w:rsidRPr="00D50E88" w:rsidRDefault="00016F70">
            <w:pPr>
              <w:rPr>
                <w:sz w:val="28"/>
              </w:rPr>
            </w:pPr>
            <w:r w:rsidRPr="00D50E88">
              <w:rPr>
                <w:sz w:val="28"/>
              </w:rPr>
              <w:t>Обувь летняя: мужская, женская</w:t>
            </w:r>
            <w:r w:rsidR="008107C9" w:rsidRPr="00D50E88">
              <w:rPr>
                <w:sz w:val="28"/>
              </w:rPr>
              <w:t>, де</w:t>
            </w:r>
            <w:r w:rsidR="008107C9" w:rsidRPr="00D50E88">
              <w:rPr>
                <w:sz w:val="28"/>
              </w:rPr>
              <w:t>т</w:t>
            </w:r>
            <w:r w:rsidR="008107C9" w:rsidRPr="00D50E88">
              <w:rPr>
                <w:sz w:val="28"/>
              </w:rPr>
              <w:t>ская</w:t>
            </w:r>
          </w:p>
          <w:p w:rsidR="006E6CA6" w:rsidRPr="00D50E88" w:rsidRDefault="008107C9">
            <w:pPr>
              <w:rPr>
                <w:sz w:val="28"/>
              </w:rPr>
            </w:pPr>
            <w:r w:rsidRPr="00D50E88">
              <w:rPr>
                <w:sz w:val="28"/>
              </w:rPr>
              <w:t>Обувь зимняя: мужская, женская, де</w:t>
            </w:r>
            <w:r w:rsidRPr="00D50E88">
              <w:rPr>
                <w:sz w:val="28"/>
              </w:rPr>
              <w:t>т</w:t>
            </w:r>
            <w:r w:rsidRPr="00D50E88">
              <w:rPr>
                <w:sz w:val="28"/>
              </w:rPr>
              <w:t>ская</w:t>
            </w:r>
          </w:p>
        </w:tc>
        <w:tc>
          <w:tcPr>
            <w:tcW w:w="1806" w:type="dxa"/>
            <w:shd w:val="clear" w:color="auto" w:fill="auto"/>
          </w:tcPr>
          <w:p w:rsidR="00245D4A" w:rsidRPr="00D50E88" w:rsidRDefault="00245D4A">
            <w:pPr>
              <w:rPr>
                <w:sz w:val="28"/>
              </w:rPr>
            </w:pPr>
          </w:p>
          <w:p w:rsidR="00B1129A" w:rsidRPr="00D50E88" w:rsidRDefault="00B1129A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шт.</w:t>
            </w:r>
          </w:p>
          <w:p w:rsidR="00B1129A" w:rsidRPr="00D50E88" w:rsidRDefault="00B1129A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шт.</w:t>
            </w:r>
          </w:p>
          <w:p w:rsidR="00B1129A" w:rsidRPr="00D50E88" w:rsidRDefault="00B1129A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шт.</w:t>
            </w:r>
          </w:p>
          <w:p w:rsidR="00B1129A" w:rsidRPr="00D50E88" w:rsidRDefault="00B1129A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шт.</w:t>
            </w:r>
          </w:p>
          <w:p w:rsidR="00B1129A" w:rsidRPr="00D50E88" w:rsidRDefault="00B1129A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</w:t>
            </w:r>
            <w:proofErr w:type="spellStart"/>
            <w:r w:rsidRPr="00D50E88">
              <w:rPr>
                <w:sz w:val="28"/>
              </w:rPr>
              <w:t>компл</w:t>
            </w:r>
            <w:proofErr w:type="spellEnd"/>
            <w:r w:rsidRPr="00D50E88">
              <w:rPr>
                <w:sz w:val="28"/>
              </w:rPr>
              <w:t>.</w:t>
            </w:r>
          </w:p>
          <w:p w:rsidR="00B1129A" w:rsidRPr="00D50E88" w:rsidRDefault="00B1129A">
            <w:pPr>
              <w:rPr>
                <w:sz w:val="28"/>
              </w:rPr>
            </w:pPr>
          </w:p>
          <w:p w:rsidR="00B1129A" w:rsidRPr="00D50E88" w:rsidRDefault="00B1129A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</w:t>
            </w:r>
            <w:proofErr w:type="spellStart"/>
            <w:r w:rsidRPr="00D50E88">
              <w:rPr>
                <w:sz w:val="28"/>
              </w:rPr>
              <w:t>компл</w:t>
            </w:r>
            <w:proofErr w:type="spellEnd"/>
            <w:r w:rsidRPr="00D50E88">
              <w:rPr>
                <w:sz w:val="28"/>
              </w:rPr>
              <w:t>.</w:t>
            </w:r>
          </w:p>
          <w:p w:rsidR="00B1129A" w:rsidRPr="00D50E88" w:rsidRDefault="00B1129A">
            <w:pPr>
              <w:rPr>
                <w:sz w:val="28"/>
              </w:rPr>
            </w:pPr>
          </w:p>
          <w:p w:rsidR="00B1129A" w:rsidRPr="00D50E88" w:rsidRDefault="00B1129A">
            <w:pPr>
              <w:rPr>
                <w:sz w:val="28"/>
              </w:rPr>
            </w:pPr>
          </w:p>
          <w:p w:rsidR="00B1129A" w:rsidRPr="00D50E88" w:rsidRDefault="00B1129A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</w:t>
            </w:r>
            <w:proofErr w:type="spellStart"/>
            <w:r w:rsidRPr="00D50E88">
              <w:rPr>
                <w:sz w:val="28"/>
              </w:rPr>
              <w:t>компл</w:t>
            </w:r>
            <w:proofErr w:type="spellEnd"/>
            <w:r w:rsidRPr="00D50E88">
              <w:rPr>
                <w:sz w:val="28"/>
              </w:rPr>
              <w:t>.</w:t>
            </w:r>
          </w:p>
          <w:p w:rsidR="00B1129A" w:rsidRPr="00D50E88" w:rsidRDefault="00B1129A">
            <w:pPr>
              <w:rPr>
                <w:sz w:val="28"/>
              </w:rPr>
            </w:pPr>
          </w:p>
          <w:p w:rsidR="00B1129A" w:rsidRPr="00D50E88" w:rsidRDefault="00B1129A">
            <w:pPr>
              <w:rPr>
                <w:sz w:val="28"/>
              </w:rPr>
            </w:pPr>
          </w:p>
          <w:p w:rsidR="00B1129A" w:rsidRPr="00D50E88" w:rsidRDefault="00B1129A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пар</w:t>
            </w:r>
          </w:p>
          <w:p w:rsidR="00B1129A" w:rsidRPr="00D50E88" w:rsidRDefault="00B1129A">
            <w:pPr>
              <w:rPr>
                <w:sz w:val="28"/>
              </w:rPr>
            </w:pPr>
          </w:p>
          <w:p w:rsidR="00B1129A" w:rsidRPr="00D50E88" w:rsidRDefault="00B1129A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пар</w:t>
            </w:r>
          </w:p>
        </w:tc>
        <w:tc>
          <w:tcPr>
            <w:tcW w:w="1788" w:type="dxa"/>
            <w:shd w:val="clear" w:color="auto" w:fill="auto"/>
          </w:tcPr>
          <w:p w:rsidR="00245D4A" w:rsidRPr="00D50E88" w:rsidRDefault="00245D4A">
            <w:pPr>
              <w:rPr>
                <w:sz w:val="28"/>
              </w:rPr>
            </w:pPr>
          </w:p>
          <w:p w:rsidR="000236A1" w:rsidRPr="00D50E88" w:rsidRDefault="000236A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25</w:t>
            </w:r>
          </w:p>
          <w:p w:rsidR="000236A1" w:rsidRPr="00D50E88" w:rsidRDefault="000236A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25</w:t>
            </w:r>
          </w:p>
          <w:p w:rsidR="000236A1" w:rsidRPr="00D50E88" w:rsidRDefault="000236A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25</w:t>
            </w:r>
          </w:p>
          <w:p w:rsidR="000236A1" w:rsidRPr="00D50E88" w:rsidRDefault="000236A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25</w:t>
            </w:r>
          </w:p>
          <w:p w:rsidR="000236A1" w:rsidRPr="00D50E88" w:rsidRDefault="000236A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25</w:t>
            </w:r>
          </w:p>
          <w:p w:rsidR="000236A1" w:rsidRPr="00D50E88" w:rsidRDefault="000236A1">
            <w:pPr>
              <w:rPr>
                <w:sz w:val="28"/>
              </w:rPr>
            </w:pPr>
          </w:p>
          <w:p w:rsidR="000236A1" w:rsidRPr="00D50E88" w:rsidRDefault="000236A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25(9/9/7)</w:t>
            </w:r>
          </w:p>
          <w:p w:rsidR="000236A1" w:rsidRPr="00D50E88" w:rsidRDefault="000236A1">
            <w:pPr>
              <w:rPr>
                <w:sz w:val="28"/>
              </w:rPr>
            </w:pPr>
          </w:p>
          <w:p w:rsidR="000236A1" w:rsidRPr="00D50E88" w:rsidRDefault="000236A1">
            <w:pPr>
              <w:rPr>
                <w:sz w:val="28"/>
              </w:rPr>
            </w:pPr>
          </w:p>
          <w:p w:rsidR="000236A1" w:rsidRPr="00D50E88" w:rsidRDefault="000236A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25(9/9/7)</w:t>
            </w:r>
          </w:p>
          <w:p w:rsidR="000236A1" w:rsidRPr="00D50E88" w:rsidRDefault="000236A1">
            <w:pPr>
              <w:rPr>
                <w:sz w:val="28"/>
              </w:rPr>
            </w:pPr>
          </w:p>
          <w:p w:rsidR="000236A1" w:rsidRPr="00D50E88" w:rsidRDefault="000236A1">
            <w:pPr>
              <w:rPr>
                <w:sz w:val="28"/>
              </w:rPr>
            </w:pPr>
          </w:p>
          <w:p w:rsidR="000236A1" w:rsidRPr="00D50E88" w:rsidRDefault="000236A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25(9/9/7/)</w:t>
            </w:r>
          </w:p>
          <w:p w:rsidR="000236A1" w:rsidRPr="00D50E88" w:rsidRDefault="000236A1">
            <w:pPr>
              <w:rPr>
                <w:sz w:val="28"/>
              </w:rPr>
            </w:pPr>
          </w:p>
          <w:p w:rsidR="000236A1" w:rsidRPr="00D50E88" w:rsidRDefault="000236A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25(9/9/7)</w:t>
            </w:r>
          </w:p>
        </w:tc>
      </w:tr>
      <w:tr w:rsidR="00D50E88" w:rsidRPr="00D50E88" w:rsidTr="00B35A48">
        <w:tc>
          <w:tcPr>
            <w:tcW w:w="987" w:type="dxa"/>
            <w:shd w:val="clear" w:color="auto" w:fill="auto"/>
          </w:tcPr>
          <w:p w:rsidR="00245D4A" w:rsidRPr="00D50E88" w:rsidRDefault="00EA0FD0">
            <w:pPr>
              <w:rPr>
                <w:b/>
                <w:sz w:val="28"/>
              </w:rPr>
            </w:pPr>
            <w:r w:rsidRPr="00D50E88">
              <w:rPr>
                <w:sz w:val="28"/>
              </w:rPr>
              <w:lastRenderedPageBreak/>
              <w:t xml:space="preserve">  </w:t>
            </w:r>
            <w:r w:rsidR="006E6CA6" w:rsidRPr="00D50E88">
              <w:rPr>
                <w:sz w:val="28"/>
              </w:rPr>
              <w:t xml:space="preserve"> </w:t>
            </w:r>
            <w:r w:rsidR="006E6CA6" w:rsidRPr="00D50E88">
              <w:rPr>
                <w:b/>
                <w:sz w:val="28"/>
              </w:rPr>
              <w:t>3.</w:t>
            </w:r>
          </w:p>
          <w:p w:rsidR="00FE6D5A" w:rsidRPr="00D50E88" w:rsidRDefault="00FE6D5A">
            <w:pPr>
              <w:rPr>
                <w:b/>
                <w:sz w:val="28"/>
              </w:rPr>
            </w:pPr>
          </w:p>
          <w:p w:rsidR="00FE6D5A" w:rsidRPr="00D50E88" w:rsidRDefault="00EA0FD0">
            <w:pPr>
              <w:rPr>
                <w:b/>
                <w:sz w:val="28"/>
              </w:rPr>
            </w:pPr>
            <w:r w:rsidRPr="00D50E88">
              <w:rPr>
                <w:b/>
                <w:sz w:val="28"/>
              </w:rPr>
              <w:t xml:space="preserve">  </w:t>
            </w:r>
            <w:r w:rsidR="00FE6D5A" w:rsidRPr="00D50E88">
              <w:rPr>
                <w:b/>
                <w:sz w:val="28"/>
              </w:rPr>
              <w:t>3.1.</w:t>
            </w:r>
          </w:p>
          <w:p w:rsidR="00FE6D5A" w:rsidRPr="00D50E88" w:rsidRDefault="00FE6D5A">
            <w:pPr>
              <w:rPr>
                <w:b/>
                <w:sz w:val="28"/>
              </w:rPr>
            </w:pPr>
          </w:p>
          <w:p w:rsidR="00FE6D5A" w:rsidRPr="00D50E88" w:rsidRDefault="00FE6D5A">
            <w:pPr>
              <w:rPr>
                <w:sz w:val="28"/>
              </w:rPr>
            </w:pPr>
            <w:r w:rsidRPr="00D50E88">
              <w:rPr>
                <w:sz w:val="28"/>
              </w:rPr>
              <w:t>3.1.1.</w:t>
            </w:r>
          </w:p>
          <w:p w:rsidR="00FE6D5A" w:rsidRPr="00D50E88" w:rsidRDefault="00FE6D5A">
            <w:pPr>
              <w:rPr>
                <w:sz w:val="28"/>
              </w:rPr>
            </w:pPr>
            <w:r w:rsidRPr="00D50E88">
              <w:rPr>
                <w:sz w:val="28"/>
              </w:rPr>
              <w:t>3.1.2.</w:t>
            </w:r>
          </w:p>
          <w:p w:rsidR="00FE6D5A" w:rsidRPr="00D50E88" w:rsidRDefault="00FE6D5A">
            <w:pPr>
              <w:rPr>
                <w:sz w:val="28"/>
              </w:rPr>
            </w:pPr>
            <w:r w:rsidRPr="00D50E88">
              <w:rPr>
                <w:sz w:val="28"/>
              </w:rPr>
              <w:t>3.1.3.</w:t>
            </w:r>
          </w:p>
          <w:p w:rsidR="00FE6D5A" w:rsidRPr="00D50E88" w:rsidRDefault="00FE6D5A">
            <w:pPr>
              <w:rPr>
                <w:sz w:val="28"/>
              </w:rPr>
            </w:pPr>
            <w:r w:rsidRPr="00D50E88">
              <w:rPr>
                <w:sz w:val="28"/>
              </w:rPr>
              <w:t>3.1.4.</w:t>
            </w:r>
          </w:p>
          <w:p w:rsidR="00FE6D5A" w:rsidRPr="00D50E88" w:rsidRDefault="00FE6D5A">
            <w:pPr>
              <w:rPr>
                <w:sz w:val="28"/>
              </w:rPr>
            </w:pPr>
            <w:r w:rsidRPr="00D50E88">
              <w:rPr>
                <w:sz w:val="28"/>
              </w:rPr>
              <w:t>3.1.5.</w:t>
            </w:r>
          </w:p>
          <w:p w:rsidR="00FE6D5A" w:rsidRPr="00D50E88" w:rsidRDefault="00FE6D5A">
            <w:pPr>
              <w:rPr>
                <w:sz w:val="28"/>
              </w:rPr>
            </w:pPr>
            <w:r w:rsidRPr="00D50E88">
              <w:rPr>
                <w:sz w:val="28"/>
              </w:rPr>
              <w:t>3.1.6.</w:t>
            </w:r>
          </w:p>
          <w:p w:rsidR="00FE6D5A" w:rsidRPr="00D50E88" w:rsidRDefault="00FE6D5A">
            <w:pPr>
              <w:rPr>
                <w:sz w:val="28"/>
              </w:rPr>
            </w:pPr>
            <w:r w:rsidRPr="00D50E88">
              <w:rPr>
                <w:sz w:val="28"/>
              </w:rPr>
              <w:t>3.1.7.</w:t>
            </w:r>
          </w:p>
          <w:p w:rsidR="00FE6D5A" w:rsidRPr="00D50E88" w:rsidRDefault="00FE6D5A">
            <w:pPr>
              <w:rPr>
                <w:sz w:val="28"/>
              </w:rPr>
            </w:pPr>
            <w:r w:rsidRPr="00D50E88">
              <w:rPr>
                <w:sz w:val="28"/>
              </w:rPr>
              <w:t>3.1.8.</w:t>
            </w:r>
          </w:p>
          <w:p w:rsidR="00FE6D5A" w:rsidRPr="00D50E88" w:rsidRDefault="00FE6D5A">
            <w:pPr>
              <w:rPr>
                <w:sz w:val="28"/>
              </w:rPr>
            </w:pPr>
            <w:r w:rsidRPr="00D50E88">
              <w:rPr>
                <w:sz w:val="28"/>
              </w:rPr>
              <w:t>3.1.9.</w:t>
            </w:r>
          </w:p>
          <w:p w:rsidR="00FE6D5A" w:rsidRPr="00D50E88" w:rsidRDefault="00FE6D5A">
            <w:pPr>
              <w:rPr>
                <w:sz w:val="28"/>
              </w:rPr>
            </w:pPr>
            <w:r w:rsidRPr="00D50E88">
              <w:rPr>
                <w:sz w:val="28"/>
              </w:rPr>
              <w:t>3.1.10.</w:t>
            </w:r>
          </w:p>
          <w:p w:rsidR="00FE6D5A" w:rsidRPr="00D50E88" w:rsidRDefault="00FE6D5A">
            <w:pPr>
              <w:rPr>
                <w:sz w:val="28"/>
              </w:rPr>
            </w:pPr>
            <w:r w:rsidRPr="00D50E88">
              <w:rPr>
                <w:sz w:val="28"/>
              </w:rPr>
              <w:t>3.1.11.</w:t>
            </w:r>
          </w:p>
          <w:p w:rsidR="00FE6D5A" w:rsidRPr="00D50E88" w:rsidRDefault="00FE6D5A">
            <w:pPr>
              <w:rPr>
                <w:sz w:val="28"/>
              </w:rPr>
            </w:pPr>
            <w:r w:rsidRPr="00D50E88">
              <w:rPr>
                <w:sz w:val="28"/>
              </w:rPr>
              <w:t>3.1.12.</w:t>
            </w:r>
          </w:p>
          <w:p w:rsidR="00FE6D5A" w:rsidRPr="00D50E88" w:rsidRDefault="00FE6D5A">
            <w:pPr>
              <w:rPr>
                <w:sz w:val="28"/>
              </w:rPr>
            </w:pPr>
            <w:r w:rsidRPr="00D50E88">
              <w:rPr>
                <w:sz w:val="28"/>
              </w:rPr>
              <w:t>3.1.13.</w:t>
            </w:r>
          </w:p>
          <w:p w:rsidR="00FE6D5A" w:rsidRPr="00D50E88" w:rsidRDefault="00FE6D5A">
            <w:pPr>
              <w:rPr>
                <w:sz w:val="28"/>
              </w:rPr>
            </w:pPr>
            <w:r w:rsidRPr="00D50E88">
              <w:rPr>
                <w:sz w:val="28"/>
              </w:rPr>
              <w:t>3.1.14.</w:t>
            </w:r>
          </w:p>
          <w:p w:rsidR="00FE6D5A" w:rsidRPr="00D50E88" w:rsidRDefault="002F38DE">
            <w:pPr>
              <w:rPr>
                <w:sz w:val="28"/>
              </w:rPr>
            </w:pPr>
            <w:r>
              <w:rPr>
                <w:sz w:val="28"/>
              </w:rPr>
              <w:t>3.1.15</w:t>
            </w:r>
            <w:r w:rsidR="00FE6D5A" w:rsidRPr="00D50E88">
              <w:rPr>
                <w:sz w:val="28"/>
              </w:rPr>
              <w:t>.</w:t>
            </w:r>
          </w:p>
          <w:p w:rsidR="00FE6D5A" w:rsidRPr="00D50E88" w:rsidRDefault="002F38DE">
            <w:pPr>
              <w:rPr>
                <w:sz w:val="28"/>
              </w:rPr>
            </w:pPr>
            <w:r>
              <w:rPr>
                <w:sz w:val="28"/>
              </w:rPr>
              <w:t>3.1.16</w:t>
            </w:r>
            <w:r w:rsidR="00FE6D5A" w:rsidRPr="00D50E88">
              <w:rPr>
                <w:sz w:val="28"/>
              </w:rPr>
              <w:t>.</w:t>
            </w:r>
          </w:p>
          <w:p w:rsidR="00FE6D5A" w:rsidRPr="00D50E88" w:rsidRDefault="002F38DE">
            <w:pPr>
              <w:rPr>
                <w:sz w:val="28"/>
              </w:rPr>
            </w:pPr>
            <w:r>
              <w:rPr>
                <w:sz w:val="28"/>
              </w:rPr>
              <w:t>3.1.17</w:t>
            </w:r>
            <w:r w:rsidR="00FE6D5A" w:rsidRPr="00D50E88">
              <w:rPr>
                <w:sz w:val="28"/>
              </w:rPr>
              <w:t>.</w:t>
            </w:r>
          </w:p>
          <w:p w:rsidR="00FE6D5A" w:rsidRPr="00D50E88" w:rsidRDefault="002F38DE">
            <w:pPr>
              <w:rPr>
                <w:sz w:val="28"/>
              </w:rPr>
            </w:pPr>
            <w:r>
              <w:rPr>
                <w:sz w:val="28"/>
              </w:rPr>
              <w:t>3.1.18</w:t>
            </w:r>
            <w:r w:rsidR="00FE6D5A" w:rsidRPr="00D50E88">
              <w:rPr>
                <w:sz w:val="28"/>
              </w:rPr>
              <w:t>.</w:t>
            </w:r>
          </w:p>
          <w:p w:rsidR="00FE6D5A" w:rsidRPr="00D50E88" w:rsidRDefault="00FE6D5A">
            <w:pPr>
              <w:rPr>
                <w:sz w:val="28"/>
              </w:rPr>
            </w:pPr>
            <w:r w:rsidRPr="00D50E88">
              <w:rPr>
                <w:sz w:val="28"/>
              </w:rPr>
              <w:t>3.1.1</w:t>
            </w:r>
            <w:r w:rsidR="002F38DE">
              <w:rPr>
                <w:sz w:val="28"/>
              </w:rPr>
              <w:t>9</w:t>
            </w:r>
            <w:r w:rsidRPr="00D50E88">
              <w:rPr>
                <w:sz w:val="28"/>
              </w:rPr>
              <w:t>.</w:t>
            </w:r>
          </w:p>
          <w:p w:rsidR="00FE6D5A" w:rsidRPr="00D50E88" w:rsidRDefault="002F38DE">
            <w:pPr>
              <w:rPr>
                <w:sz w:val="28"/>
              </w:rPr>
            </w:pPr>
            <w:r>
              <w:rPr>
                <w:sz w:val="28"/>
              </w:rPr>
              <w:t>3.1.20</w:t>
            </w:r>
            <w:r w:rsidR="00FE6D5A" w:rsidRPr="00D50E88">
              <w:rPr>
                <w:sz w:val="28"/>
              </w:rPr>
              <w:t>.</w:t>
            </w:r>
          </w:p>
          <w:p w:rsidR="00FE6D5A" w:rsidRPr="00D50E88" w:rsidRDefault="002F38DE">
            <w:pPr>
              <w:rPr>
                <w:sz w:val="28"/>
              </w:rPr>
            </w:pPr>
            <w:r>
              <w:rPr>
                <w:sz w:val="28"/>
              </w:rPr>
              <w:t>3.1.21</w:t>
            </w:r>
            <w:r w:rsidR="00FE6D5A" w:rsidRPr="00D50E88">
              <w:rPr>
                <w:sz w:val="28"/>
              </w:rPr>
              <w:t>.</w:t>
            </w:r>
          </w:p>
          <w:p w:rsidR="00FE6D5A" w:rsidRPr="00D50E88" w:rsidRDefault="002F38DE">
            <w:pPr>
              <w:rPr>
                <w:sz w:val="28"/>
              </w:rPr>
            </w:pPr>
            <w:r>
              <w:rPr>
                <w:sz w:val="28"/>
              </w:rPr>
              <w:t>3.1.22</w:t>
            </w:r>
            <w:r w:rsidR="00FE6D5A" w:rsidRPr="00D50E88">
              <w:rPr>
                <w:sz w:val="28"/>
              </w:rPr>
              <w:t>.</w:t>
            </w:r>
          </w:p>
          <w:p w:rsidR="00FE6D5A" w:rsidRPr="00D50E88" w:rsidRDefault="002F38DE">
            <w:pPr>
              <w:rPr>
                <w:sz w:val="28"/>
              </w:rPr>
            </w:pPr>
            <w:r>
              <w:rPr>
                <w:sz w:val="28"/>
              </w:rPr>
              <w:t>3.1.23</w:t>
            </w:r>
            <w:r w:rsidR="00FE6D5A" w:rsidRPr="00D50E88">
              <w:rPr>
                <w:sz w:val="28"/>
              </w:rPr>
              <w:t>.</w:t>
            </w:r>
          </w:p>
          <w:p w:rsidR="00FE6D5A" w:rsidRPr="00D50E88" w:rsidRDefault="002F38DE">
            <w:pPr>
              <w:rPr>
                <w:sz w:val="28"/>
              </w:rPr>
            </w:pPr>
            <w:r>
              <w:rPr>
                <w:sz w:val="28"/>
              </w:rPr>
              <w:t>3.1.24</w:t>
            </w:r>
            <w:r w:rsidR="00FE6D5A" w:rsidRPr="00D50E88">
              <w:rPr>
                <w:sz w:val="28"/>
              </w:rPr>
              <w:t>.</w:t>
            </w:r>
          </w:p>
          <w:p w:rsidR="00FE6D5A" w:rsidRPr="00D50E88" w:rsidRDefault="00FE6D5A">
            <w:pPr>
              <w:rPr>
                <w:sz w:val="28"/>
              </w:rPr>
            </w:pPr>
            <w:r w:rsidRPr="00D50E88">
              <w:rPr>
                <w:sz w:val="28"/>
              </w:rPr>
              <w:t>3.1.2</w:t>
            </w:r>
            <w:r w:rsidR="002F38DE">
              <w:rPr>
                <w:sz w:val="28"/>
              </w:rPr>
              <w:t>5</w:t>
            </w:r>
            <w:r w:rsidRPr="00D50E88">
              <w:rPr>
                <w:sz w:val="28"/>
              </w:rPr>
              <w:t>.</w:t>
            </w:r>
          </w:p>
          <w:p w:rsidR="00FE6D5A" w:rsidRPr="00D50E88" w:rsidRDefault="002F38DE">
            <w:pPr>
              <w:rPr>
                <w:sz w:val="28"/>
              </w:rPr>
            </w:pPr>
            <w:r>
              <w:rPr>
                <w:sz w:val="28"/>
              </w:rPr>
              <w:t>3.1.26</w:t>
            </w:r>
            <w:r w:rsidR="00FE6D5A" w:rsidRPr="00D50E88">
              <w:rPr>
                <w:sz w:val="28"/>
              </w:rPr>
              <w:t>.</w:t>
            </w:r>
          </w:p>
          <w:p w:rsidR="00FE6D5A" w:rsidRPr="00D50E88" w:rsidRDefault="00FE6D5A">
            <w:pPr>
              <w:rPr>
                <w:sz w:val="28"/>
              </w:rPr>
            </w:pPr>
            <w:r w:rsidRPr="00D50E88">
              <w:rPr>
                <w:sz w:val="28"/>
              </w:rPr>
              <w:t>3.1.2</w:t>
            </w:r>
            <w:r w:rsidR="002F38DE">
              <w:rPr>
                <w:sz w:val="28"/>
              </w:rPr>
              <w:t>7</w:t>
            </w:r>
            <w:r w:rsidRPr="00D50E88">
              <w:rPr>
                <w:sz w:val="28"/>
              </w:rPr>
              <w:t>.</w:t>
            </w:r>
          </w:p>
          <w:p w:rsidR="00FE6D5A" w:rsidRPr="00D50E88" w:rsidRDefault="002F38DE">
            <w:pPr>
              <w:rPr>
                <w:sz w:val="28"/>
              </w:rPr>
            </w:pPr>
            <w:r>
              <w:rPr>
                <w:sz w:val="28"/>
              </w:rPr>
              <w:t>3.1.28</w:t>
            </w:r>
            <w:r w:rsidR="00FE6D5A" w:rsidRPr="00D50E88">
              <w:rPr>
                <w:sz w:val="28"/>
              </w:rPr>
              <w:t>.</w:t>
            </w:r>
          </w:p>
          <w:p w:rsidR="00FE6D5A" w:rsidRPr="00D50E88" w:rsidRDefault="002F38DE">
            <w:pPr>
              <w:rPr>
                <w:sz w:val="28"/>
              </w:rPr>
            </w:pPr>
            <w:r>
              <w:rPr>
                <w:sz w:val="28"/>
              </w:rPr>
              <w:t>3.1.29</w:t>
            </w:r>
            <w:r w:rsidR="00FE6D5A" w:rsidRPr="00D50E88">
              <w:rPr>
                <w:sz w:val="28"/>
              </w:rPr>
              <w:t>.</w:t>
            </w:r>
          </w:p>
          <w:p w:rsidR="00FE6D5A" w:rsidRPr="00D50E88" w:rsidRDefault="002F38DE">
            <w:pPr>
              <w:rPr>
                <w:sz w:val="28"/>
              </w:rPr>
            </w:pPr>
            <w:r>
              <w:rPr>
                <w:sz w:val="28"/>
              </w:rPr>
              <w:t>3.1.30</w:t>
            </w:r>
            <w:r w:rsidR="00FE6D5A" w:rsidRPr="00D50E88">
              <w:rPr>
                <w:sz w:val="28"/>
              </w:rPr>
              <w:t>.</w:t>
            </w:r>
          </w:p>
          <w:p w:rsidR="00EA0FD0" w:rsidRPr="00D50E88" w:rsidRDefault="002F38DE">
            <w:pPr>
              <w:rPr>
                <w:sz w:val="28"/>
              </w:rPr>
            </w:pPr>
            <w:r>
              <w:rPr>
                <w:sz w:val="28"/>
              </w:rPr>
              <w:t>3.1.31</w:t>
            </w:r>
            <w:r w:rsidR="00EA0FD0" w:rsidRPr="00D50E88">
              <w:rPr>
                <w:sz w:val="28"/>
              </w:rPr>
              <w:t>.</w:t>
            </w:r>
          </w:p>
          <w:p w:rsidR="00EA0FD0" w:rsidRPr="00D50E88" w:rsidRDefault="002F38DE">
            <w:pPr>
              <w:rPr>
                <w:sz w:val="28"/>
              </w:rPr>
            </w:pPr>
            <w:r>
              <w:rPr>
                <w:sz w:val="28"/>
              </w:rPr>
              <w:t>3.1.32</w:t>
            </w:r>
            <w:r w:rsidR="00EA0FD0" w:rsidRPr="00D50E88">
              <w:rPr>
                <w:sz w:val="28"/>
              </w:rPr>
              <w:t>.</w:t>
            </w:r>
          </w:p>
          <w:p w:rsidR="00EA0FD0" w:rsidRPr="00D50E88" w:rsidRDefault="002F38DE">
            <w:pPr>
              <w:rPr>
                <w:sz w:val="28"/>
              </w:rPr>
            </w:pPr>
            <w:r>
              <w:rPr>
                <w:sz w:val="28"/>
              </w:rPr>
              <w:t>3.1.33</w:t>
            </w:r>
            <w:r w:rsidR="00EA0FD0" w:rsidRPr="00D50E88">
              <w:rPr>
                <w:sz w:val="28"/>
              </w:rPr>
              <w:t>.</w:t>
            </w:r>
          </w:p>
          <w:p w:rsidR="00EA0FD0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>3.1.3</w:t>
            </w:r>
            <w:r w:rsidR="002F38DE">
              <w:rPr>
                <w:sz w:val="28"/>
              </w:rPr>
              <w:t>4</w:t>
            </w:r>
            <w:r w:rsidRPr="00D50E88">
              <w:rPr>
                <w:sz w:val="28"/>
              </w:rPr>
              <w:t>.</w:t>
            </w:r>
          </w:p>
          <w:p w:rsidR="00EA0FD0" w:rsidRDefault="002F38DE">
            <w:pPr>
              <w:rPr>
                <w:sz w:val="28"/>
              </w:rPr>
            </w:pPr>
            <w:r>
              <w:rPr>
                <w:sz w:val="28"/>
              </w:rPr>
              <w:t>3.1.35</w:t>
            </w:r>
            <w:r w:rsidR="00EA0FD0" w:rsidRPr="00D50E88">
              <w:rPr>
                <w:sz w:val="28"/>
              </w:rPr>
              <w:t>.</w:t>
            </w:r>
          </w:p>
          <w:p w:rsidR="00B35A48" w:rsidRPr="00D50E88" w:rsidRDefault="002F38DE">
            <w:pPr>
              <w:rPr>
                <w:sz w:val="28"/>
              </w:rPr>
            </w:pPr>
            <w:r>
              <w:rPr>
                <w:sz w:val="28"/>
              </w:rPr>
              <w:t>3.1.36</w:t>
            </w:r>
            <w:r w:rsidR="00B35A48">
              <w:rPr>
                <w:sz w:val="28"/>
              </w:rPr>
              <w:t>.</w:t>
            </w:r>
          </w:p>
          <w:p w:rsidR="00EA0FD0" w:rsidRPr="00D50E88" w:rsidRDefault="00EA0FD0">
            <w:pPr>
              <w:rPr>
                <w:b/>
                <w:sz w:val="28"/>
              </w:rPr>
            </w:pPr>
            <w:r w:rsidRPr="00D50E88">
              <w:rPr>
                <w:b/>
                <w:sz w:val="28"/>
              </w:rPr>
              <w:t xml:space="preserve">  3.2.</w:t>
            </w:r>
          </w:p>
          <w:p w:rsidR="00FE6D5A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>3.2.1.</w:t>
            </w:r>
          </w:p>
          <w:p w:rsidR="00EA0FD0" w:rsidRPr="00D50E88" w:rsidRDefault="00EA0FD0">
            <w:pPr>
              <w:rPr>
                <w:sz w:val="28"/>
              </w:rPr>
            </w:pPr>
          </w:p>
          <w:p w:rsidR="00EA0FD0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>3.2.2.</w:t>
            </w:r>
          </w:p>
          <w:p w:rsidR="00EA0FD0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>3.2.3.</w:t>
            </w:r>
          </w:p>
          <w:p w:rsidR="00FE6D5A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lastRenderedPageBreak/>
              <w:t>3.2.4.</w:t>
            </w:r>
          </w:p>
          <w:p w:rsidR="00EA0FD0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>3.2.5.</w:t>
            </w:r>
          </w:p>
          <w:p w:rsidR="00EA0FD0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>3.2.6.</w:t>
            </w:r>
          </w:p>
        </w:tc>
        <w:tc>
          <w:tcPr>
            <w:tcW w:w="4989" w:type="dxa"/>
            <w:shd w:val="clear" w:color="auto" w:fill="auto"/>
          </w:tcPr>
          <w:p w:rsidR="00245D4A" w:rsidRPr="00D50E88" w:rsidRDefault="006B1B58">
            <w:pPr>
              <w:rPr>
                <w:b/>
                <w:sz w:val="28"/>
              </w:rPr>
            </w:pPr>
            <w:r w:rsidRPr="00D50E88">
              <w:rPr>
                <w:b/>
                <w:sz w:val="28"/>
              </w:rPr>
              <w:lastRenderedPageBreak/>
              <w:t>М</w:t>
            </w:r>
            <w:r w:rsidR="006E6CA6" w:rsidRPr="00D50E88">
              <w:rPr>
                <w:b/>
                <w:sz w:val="28"/>
              </w:rPr>
              <w:t>едикаменты</w:t>
            </w:r>
            <w:r w:rsidRPr="00D50E88">
              <w:rPr>
                <w:b/>
                <w:sz w:val="28"/>
              </w:rPr>
              <w:t>, лекарственные и п</w:t>
            </w:r>
            <w:r w:rsidRPr="00D50E88">
              <w:rPr>
                <w:b/>
                <w:sz w:val="28"/>
              </w:rPr>
              <w:t>е</w:t>
            </w:r>
            <w:r w:rsidRPr="00D50E88">
              <w:rPr>
                <w:b/>
                <w:sz w:val="28"/>
              </w:rPr>
              <w:t>ревязочные средства:</w:t>
            </w:r>
          </w:p>
          <w:p w:rsidR="00016F70" w:rsidRPr="00D50E88" w:rsidRDefault="00016F70">
            <w:pPr>
              <w:rPr>
                <w:b/>
                <w:sz w:val="28"/>
                <w:u w:val="single"/>
              </w:rPr>
            </w:pPr>
            <w:r w:rsidRPr="00D50E88">
              <w:rPr>
                <w:b/>
                <w:sz w:val="28"/>
                <w:u w:val="single"/>
              </w:rPr>
              <w:t>Медикаменты и лекарственные средства:</w:t>
            </w:r>
          </w:p>
          <w:p w:rsidR="0077024F" w:rsidRPr="00D50E88" w:rsidRDefault="00016F70">
            <w:pPr>
              <w:rPr>
                <w:sz w:val="28"/>
              </w:rPr>
            </w:pPr>
            <w:proofErr w:type="spellStart"/>
            <w:r w:rsidRPr="00D50E88">
              <w:rPr>
                <w:sz w:val="28"/>
              </w:rPr>
              <w:t>Аминазин</w:t>
            </w:r>
            <w:proofErr w:type="spellEnd"/>
            <w:r w:rsidRPr="00D50E88">
              <w:rPr>
                <w:sz w:val="28"/>
              </w:rPr>
              <w:t xml:space="preserve"> 50 мг в драже</w:t>
            </w:r>
          </w:p>
          <w:p w:rsidR="00016F70" w:rsidRPr="00D50E88" w:rsidRDefault="00016F70">
            <w:pPr>
              <w:rPr>
                <w:sz w:val="28"/>
              </w:rPr>
            </w:pPr>
            <w:proofErr w:type="spellStart"/>
            <w:r w:rsidRPr="00D50E88">
              <w:rPr>
                <w:sz w:val="28"/>
              </w:rPr>
              <w:t>Галоперидол</w:t>
            </w:r>
            <w:proofErr w:type="spellEnd"/>
            <w:r w:rsidRPr="00D50E88">
              <w:rPr>
                <w:sz w:val="28"/>
              </w:rPr>
              <w:t xml:space="preserve"> 5 мг</w:t>
            </w:r>
          </w:p>
          <w:p w:rsidR="00016F70" w:rsidRPr="00D50E88" w:rsidRDefault="00016F70">
            <w:pPr>
              <w:rPr>
                <w:sz w:val="28"/>
              </w:rPr>
            </w:pPr>
            <w:proofErr w:type="spellStart"/>
            <w:r w:rsidRPr="00D50E88">
              <w:rPr>
                <w:sz w:val="28"/>
              </w:rPr>
              <w:t>Дроперидол</w:t>
            </w:r>
            <w:proofErr w:type="spellEnd"/>
            <w:r w:rsidRPr="00D50E88">
              <w:rPr>
                <w:sz w:val="28"/>
              </w:rPr>
              <w:t xml:space="preserve"> 0,25% раствор</w:t>
            </w:r>
          </w:p>
          <w:p w:rsidR="00016F70" w:rsidRPr="00D50E88" w:rsidRDefault="00016F70">
            <w:pPr>
              <w:rPr>
                <w:sz w:val="28"/>
              </w:rPr>
            </w:pPr>
            <w:proofErr w:type="spellStart"/>
            <w:r w:rsidRPr="00D50E88">
              <w:rPr>
                <w:sz w:val="28"/>
              </w:rPr>
              <w:t>Хлорпротиксен</w:t>
            </w:r>
            <w:proofErr w:type="spellEnd"/>
            <w:r w:rsidRPr="00D50E88">
              <w:rPr>
                <w:sz w:val="28"/>
              </w:rPr>
              <w:t xml:space="preserve"> 2,5%</w:t>
            </w:r>
          </w:p>
          <w:p w:rsidR="00016F70" w:rsidRPr="00D50E88" w:rsidRDefault="00016F70">
            <w:pPr>
              <w:rPr>
                <w:sz w:val="28"/>
              </w:rPr>
            </w:pPr>
            <w:proofErr w:type="spellStart"/>
            <w:r w:rsidRPr="00D50E88">
              <w:rPr>
                <w:sz w:val="28"/>
              </w:rPr>
              <w:t>Азафен</w:t>
            </w:r>
            <w:proofErr w:type="spellEnd"/>
            <w:r w:rsidRPr="00D50E88">
              <w:rPr>
                <w:sz w:val="28"/>
              </w:rPr>
              <w:t xml:space="preserve"> 25 мг</w:t>
            </w:r>
          </w:p>
          <w:p w:rsidR="00016F70" w:rsidRPr="00D50E88" w:rsidRDefault="00016F70">
            <w:pPr>
              <w:rPr>
                <w:sz w:val="28"/>
              </w:rPr>
            </w:pPr>
            <w:r w:rsidRPr="00D50E88">
              <w:rPr>
                <w:sz w:val="28"/>
              </w:rPr>
              <w:t>Валериана</w:t>
            </w:r>
          </w:p>
          <w:p w:rsidR="00016F70" w:rsidRPr="00D50E88" w:rsidRDefault="00016F70">
            <w:pPr>
              <w:rPr>
                <w:sz w:val="28"/>
              </w:rPr>
            </w:pPr>
            <w:r w:rsidRPr="00D50E88">
              <w:rPr>
                <w:sz w:val="28"/>
              </w:rPr>
              <w:t>Валидол</w:t>
            </w:r>
          </w:p>
          <w:p w:rsidR="00016F70" w:rsidRPr="00D50E88" w:rsidRDefault="00016F70">
            <w:pPr>
              <w:rPr>
                <w:sz w:val="28"/>
              </w:rPr>
            </w:pPr>
            <w:r w:rsidRPr="00D50E88">
              <w:rPr>
                <w:sz w:val="28"/>
              </w:rPr>
              <w:t>Магния сульфат</w:t>
            </w:r>
          </w:p>
          <w:p w:rsidR="00016F70" w:rsidRPr="00D50E88" w:rsidRDefault="00016F70">
            <w:pPr>
              <w:rPr>
                <w:sz w:val="28"/>
              </w:rPr>
            </w:pPr>
            <w:r w:rsidRPr="00D50E88">
              <w:rPr>
                <w:sz w:val="28"/>
              </w:rPr>
              <w:t>Нозепам</w:t>
            </w:r>
          </w:p>
          <w:p w:rsidR="00016F70" w:rsidRPr="00D50E88" w:rsidRDefault="00016F70">
            <w:pPr>
              <w:rPr>
                <w:sz w:val="28"/>
              </w:rPr>
            </w:pPr>
            <w:proofErr w:type="spellStart"/>
            <w:r w:rsidRPr="00D50E88">
              <w:rPr>
                <w:sz w:val="28"/>
              </w:rPr>
              <w:t>Пиразидол</w:t>
            </w:r>
            <w:proofErr w:type="spellEnd"/>
          </w:p>
          <w:p w:rsidR="00016F70" w:rsidRPr="00D50E88" w:rsidRDefault="00016F70">
            <w:pPr>
              <w:rPr>
                <w:sz w:val="28"/>
              </w:rPr>
            </w:pPr>
            <w:proofErr w:type="spellStart"/>
            <w:r w:rsidRPr="00D50E88">
              <w:rPr>
                <w:sz w:val="28"/>
              </w:rPr>
              <w:t>Реланиум</w:t>
            </w:r>
            <w:proofErr w:type="spellEnd"/>
            <w:r w:rsidRPr="00D50E88">
              <w:rPr>
                <w:sz w:val="28"/>
              </w:rPr>
              <w:t xml:space="preserve"> 5 мг/мл</w:t>
            </w:r>
          </w:p>
          <w:p w:rsidR="00016F70" w:rsidRPr="00D50E88" w:rsidRDefault="00016F70">
            <w:pPr>
              <w:rPr>
                <w:sz w:val="28"/>
              </w:rPr>
            </w:pPr>
            <w:r w:rsidRPr="00D50E88">
              <w:rPr>
                <w:sz w:val="28"/>
              </w:rPr>
              <w:t>Седуксен 0,5%</w:t>
            </w:r>
          </w:p>
          <w:p w:rsidR="00016F70" w:rsidRPr="00D50E88" w:rsidRDefault="00016F70">
            <w:pPr>
              <w:rPr>
                <w:sz w:val="28"/>
              </w:rPr>
            </w:pPr>
            <w:proofErr w:type="spellStart"/>
            <w:r w:rsidRPr="00D50E88">
              <w:rPr>
                <w:sz w:val="28"/>
              </w:rPr>
              <w:t>Фенибут</w:t>
            </w:r>
            <w:proofErr w:type="spellEnd"/>
            <w:r w:rsidRPr="00D50E88">
              <w:rPr>
                <w:sz w:val="28"/>
              </w:rPr>
              <w:t xml:space="preserve"> 250 мг</w:t>
            </w:r>
          </w:p>
          <w:p w:rsidR="00016F70" w:rsidRPr="00D50E88" w:rsidRDefault="00016F70">
            <w:pPr>
              <w:rPr>
                <w:sz w:val="28"/>
              </w:rPr>
            </w:pPr>
            <w:proofErr w:type="spellStart"/>
            <w:r w:rsidRPr="00D50E88">
              <w:rPr>
                <w:sz w:val="28"/>
              </w:rPr>
              <w:t>Пирацетам</w:t>
            </w:r>
            <w:proofErr w:type="spellEnd"/>
            <w:r w:rsidRPr="00D50E88">
              <w:rPr>
                <w:sz w:val="28"/>
              </w:rPr>
              <w:t xml:space="preserve"> 200 мг</w:t>
            </w:r>
          </w:p>
          <w:p w:rsidR="00016F70" w:rsidRPr="00D50E88" w:rsidRDefault="00016F70">
            <w:pPr>
              <w:rPr>
                <w:sz w:val="28"/>
              </w:rPr>
            </w:pPr>
            <w:r w:rsidRPr="00D50E88">
              <w:rPr>
                <w:sz w:val="28"/>
              </w:rPr>
              <w:t>Кордиамин 25%</w:t>
            </w:r>
          </w:p>
          <w:p w:rsidR="00016F70" w:rsidRPr="00D50E88" w:rsidRDefault="00016F70">
            <w:pPr>
              <w:rPr>
                <w:sz w:val="28"/>
              </w:rPr>
            </w:pPr>
            <w:r w:rsidRPr="00D50E88">
              <w:rPr>
                <w:sz w:val="28"/>
              </w:rPr>
              <w:t>Нитроглицерин 0,5 мг</w:t>
            </w:r>
          </w:p>
          <w:p w:rsidR="00016F70" w:rsidRPr="00D50E88" w:rsidRDefault="00016F70">
            <w:pPr>
              <w:rPr>
                <w:sz w:val="28"/>
              </w:rPr>
            </w:pPr>
            <w:proofErr w:type="spellStart"/>
            <w:r w:rsidRPr="00D50E88">
              <w:rPr>
                <w:sz w:val="28"/>
              </w:rPr>
              <w:t>Лидокаин</w:t>
            </w:r>
            <w:proofErr w:type="spellEnd"/>
            <w:r w:rsidRPr="00D50E88">
              <w:rPr>
                <w:sz w:val="28"/>
              </w:rPr>
              <w:t xml:space="preserve"> гидрохлорида 10%</w:t>
            </w:r>
          </w:p>
          <w:p w:rsidR="00016F70" w:rsidRPr="00D50E88" w:rsidRDefault="00016F70">
            <w:pPr>
              <w:rPr>
                <w:sz w:val="28"/>
              </w:rPr>
            </w:pPr>
            <w:r w:rsidRPr="00D50E88">
              <w:rPr>
                <w:sz w:val="28"/>
              </w:rPr>
              <w:t>Клофелин 0,01%</w:t>
            </w:r>
          </w:p>
          <w:p w:rsidR="00016F70" w:rsidRPr="00D50E88" w:rsidRDefault="00016F70">
            <w:pPr>
              <w:rPr>
                <w:sz w:val="28"/>
              </w:rPr>
            </w:pPr>
            <w:proofErr w:type="spellStart"/>
            <w:r w:rsidRPr="00D50E88">
              <w:rPr>
                <w:sz w:val="28"/>
              </w:rPr>
              <w:t>Мезатон</w:t>
            </w:r>
            <w:proofErr w:type="spellEnd"/>
            <w:r w:rsidRPr="00D50E88">
              <w:rPr>
                <w:sz w:val="28"/>
              </w:rPr>
              <w:t xml:space="preserve"> 1%</w:t>
            </w:r>
          </w:p>
          <w:p w:rsidR="00016F70" w:rsidRPr="00D50E88" w:rsidRDefault="00016F70">
            <w:pPr>
              <w:rPr>
                <w:sz w:val="28"/>
              </w:rPr>
            </w:pPr>
            <w:proofErr w:type="spellStart"/>
            <w:r w:rsidRPr="00D50E88">
              <w:rPr>
                <w:sz w:val="28"/>
              </w:rPr>
              <w:t>Метацин</w:t>
            </w:r>
            <w:proofErr w:type="spellEnd"/>
            <w:r w:rsidRPr="00D50E88">
              <w:rPr>
                <w:sz w:val="28"/>
              </w:rPr>
              <w:t xml:space="preserve"> 20 мг</w:t>
            </w:r>
          </w:p>
          <w:p w:rsidR="00016F70" w:rsidRPr="00D50E88" w:rsidRDefault="00016F70">
            <w:pPr>
              <w:rPr>
                <w:sz w:val="28"/>
              </w:rPr>
            </w:pPr>
            <w:r w:rsidRPr="00D50E88">
              <w:rPr>
                <w:sz w:val="28"/>
              </w:rPr>
              <w:t>Но-шпа Форте</w:t>
            </w:r>
          </w:p>
          <w:p w:rsidR="00016F70" w:rsidRPr="00D50E88" w:rsidRDefault="00016F70">
            <w:pPr>
              <w:rPr>
                <w:sz w:val="28"/>
              </w:rPr>
            </w:pPr>
            <w:r w:rsidRPr="00D50E88">
              <w:rPr>
                <w:sz w:val="28"/>
              </w:rPr>
              <w:t>Эуфиллина 2,4%</w:t>
            </w:r>
          </w:p>
          <w:p w:rsidR="00016F70" w:rsidRPr="00D50E88" w:rsidRDefault="00016F70">
            <w:pPr>
              <w:rPr>
                <w:sz w:val="28"/>
              </w:rPr>
            </w:pPr>
            <w:proofErr w:type="spellStart"/>
            <w:r w:rsidRPr="00D50E88">
              <w:rPr>
                <w:sz w:val="28"/>
              </w:rPr>
              <w:t>Кавитон</w:t>
            </w:r>
            <w:proofErr w:type="spellEnd"/>
          </w:p>
          <w:p w:rsidR="00016F70" w:rsidRPr="00D50E88" w:rsidRDefault="00016F70">
            <w:pPr>
              <w:rPr>
                <w:sz w:val="28"/>
              </w:rPr>
            </w:pPr>
            <w:proofErr w:type="spellStart"/>
            <w:r w:rsidRPr="00D50E88">
              <w:rPr>
                <w:sz w:val="28"/>
              </w:rPr>
              <w:t>Кетамин</w:t>
            </w:r>
            <w:proofErr w:type="spellEnd"/>
            <w:r w:rsidRPr="00D50E88">
              <w:rPr>
                <w:sz w:val="28"/>
              </w:rPr>
              <w:t xml:space="preserve"> 5%</w:t>
            </w:r>
          </w:p>
          <w:p w:rsidR="00016F70" w:rsidRPr="00D50E88" w:rsidRDefault="00016F70">
            <w:pPr>
              <w:rPr>
                <w:sz w:val="28"/>
              </w:rPr>
            </w:pPr>
            <w:proofErr w:type="spellStart"/>
            <w:r w:rsidRPr="00D50E88">
              <w:rPr>
                <w:sz w:val="28"/>
              </w:rPr>
              <w:t>Адельфан</w:t>
            </w:r>
            <w:proofErr w:type="spellEnd"/>
          </w:p>
          <w:p w:rsidR="00016F70" w:rsidRPr="00D50E88" w:rsidRDefault="00016F70">
            <w:pPr>
              <w:rPr>
                <w:sz w:val="28"/>
              </w:rPr>
            </w:pPr>
            <w:r w:rsidRPr="00D50E88">
              <w:rPr>
                <w:sz w:val="28"/>
              </w:rPr>
              <w:t>Новокаин 0,25%</w:t>
            </w:r>
          </w:p>
          <w:p w:rsidR="00016F70" w:rsidRPr="00D50E88" w:rsidRDefault="00016F70">
            <w:pPr>
              <w:rPr>
                <w:sz w:val="28"/>
              </w:rPr>
            </w:pPr>
            <w:proofErr w:type="spellStart"/>
            <w:r w:rsidRPr="00D50E88">
              <w:rPr>
                <w:sz w:val="28"/>
              </w:rPr>
              <w:t>Омнопон</w:t>
            </w:r>
            <w:proofErr w:type="spellEnd"/>
            <w:r w:rsidRPr="00D50E88">
              <w:rPr>
                <w:sz w:val="28"/>
              </w:rPr>
              <w:t xml:space="preserve"> 2%</w:t>
            </w:r>
          </w:p>
          <w:p w:rsidR="00016F70" w:rsidRPr="00D50E88" w:rsidRDefault="00016F70">
            <w:pPr>
              <w:rPr>
                <w:sz w:val="28"/>
              </w:rPr>
            </w:pPr>
            <w:proofErr w:type="spellStart"/>
            <w:r w:rsidRPr="00D50E88">
              <w:rPr>
                <w:sz w:val="28"/>
              </w:rPr>
              <w:t>Промедол</w:t>
            </w:r>
            <w:proofErr w:type="spellEnd"/>
            <w:r w:rsidRPr="00D50E88">
              <w:rPr>
                <w:sz w:val="28"/>
              </w:rPr>
              <w:t xml:space="preserve"> 2%</w:t>
            </w:r>
          </w:p>
          <w:p w:rsidR="00016F70" w:rsidRPr="00D50E88" w:rsidRDefault="00016F70">
            <w:pPr>
              <w:rPr>
                <w:sz w:val="28"/>
              </w:rPr>
            </w:pPr>
            <w:r w:rsidRPr="00D50E88">
              <w:rPr>
                <w:sz w:val="28"/>
              </w:rPr>
              <w:t>Супрастин 20 мг/мл</w:t>
            </w:r>
          </w:p>
          <w:p w:rsidR="00016F70" w:rsidRPr="00D50E88" w:rsidRDefault="00016F70">
            <w:pPr>
              <w:rPr>
                <w:sz w:val="28"/>
              </w:rPr>
            </w:pPr>
            <w:r w:rsidRPr="00D50E88">
              <w:rPr>
                <w:sz w:val="28"/>
              </w:rPr>
              <w:t>Инсулин</w:t>
            </w:r>
          </w:p>
          <w:p w:rsidR="00016F70" w:rsidRPr="00D50E88" w:rsidRDefault="00016F70">
            <w:pPr>
              <w:rPr>
                <w:sz w:val="28"/>
              </w:rPr>
            </w:pPr>
            <w:r w:rsidRPr="00D50E88">
              <w:rPr>
                <w:sz w:val="28"/>
              </w:rPr>
              <w:t>Д</w:t>
            </w:r>
            <w:r w:rsidR="00EA0FD0" w:rsidRPr="00D50E88">
              <w:rPr>
                <w:sz w:val="28"/>
              </w:rPr>
              <w:t>е</w:t>
            </w:r>
            <w:r w:rsidRPr="00D50E88">
              <w:rPr>
                <w:sz w:val="28"/>
              </w:rPr>
              <w:t>кст</w:t>
            </w:r>
            <w:r w:rsidR="00EA0FD0" w:rsidRPr="00D50E88">
              <w:rPr>
                <w:sz w:val="28"/>
              </w:rPr>
              <w:t>р</w:t>
            </w:r>
            <w:r w:rsidRPr="00D50E88">
              <w:rPr>
                <w:sz w:val="28"/>
              </w:rPr>
              <w:t>ана</w:t>
            </w:r>
          </w:p>
          <w:p w:rsidR="00016F70" w:rsidRPr="00D50E88" w:rsidRDefault="00016F70">
            <w:pPr>
              <w:rPr>
                <w:sz w:val="28"/>
              </w:rPr>
            </w:pPr>
            <w:r w:rsidRPr="00D50E88">
              <w:rPr>
                <w:sz w:val="28"/>
              </w:rPr>
              <w:t>Бриллиантовый зеленый 1%</w:t>
            </w:r>
          </w:p>
          <w:p w:rsidR="00016F70" w:rsidRPr="00D50E88" w:rsidRDefault="00016F70">
            <w:pPr>
              <w:rPr>
                <w:sz w:val="28"/>
              </w:rPr>
            </w:pPr>
            <w:r w:rsidRPr="00D50E88">
              <w:rPr>
                <w:sz w:val="28"/>
              </w:rPr>
              <w:t>Йод 5%</w:t>
            </w:r>
          </w:p>
          <w:p w:rsidR="00016F70" w:rsidRPr="00D50E88" w:rsidRDefault="00016F70">
            <w:pPr>
              <w:rPr>
                <w:sz w:val="28"/>
              </w:rPr>
            </w:pPr>
            <w:proofErr w:type="spellStart"/>
            <w:r w:rsidRPr="00D50E88">
              <w:rPr>
                <w:sz w:val="28"/>
              </w:rPr>
              <w:t>Перикись</w:t>
            </w:r>
            <w:proofErr w:type="spellEnd"/>
            <w:r w:rsidRPr="00D50E88">
              <w:rPr>
                <w:sz w:val="28"/>
              </w:rPr>
              <w:t xml:space="preserve"> водорода 3%</w:t>
            </w:r>
          </w:p>
          <w:p w:rsidR="00016F70" w:rsidRDefault="00016F70">
            <w:pPr>
              <w:rPr>
                <w:sz w:val="28"/>
              </w:rPr>
            </w:pPr>
            <w:r w:rsidRPr="00D50E88">
              <w:rPr>
                <w:sz w:val="28"/>
              </w:rPr>
              <w:t>Спирт этиловый 96%</w:t>
            </w:r>
          </w:p>
          <w:p w:rsidR="00B35A48" w:rsidRPr="00D50E88" w:rsidRDefault="00B35A48">
            <w:pPr>
              <w:rPr>
                <w:sz w:val="28"/>
              </w:rPr>
            </w:pPr>
            <w:r>
              <w:rPr>
                <w:sz w:val="28"/>
              </w:rPr>
              <w:t>Шприцы 2,0 - 5,0мл</w:t>
            </w:r>
          </w:p>
          <w:p w:rsidR="00FE6D5A" w:rsidRPr="00D50E88" w:rsidRDefault="00FE6D5A">
            <w:pPr>
              <w:rPr>
                <w:b/>
                <w:sz w:val="28"/>
                <w:u w:val="single"/>
              </w:rPr>
            </w:pPr>
            <w:r w:rsidRPr="00D50E88">
              <w:rPr>
                <w:b/>
                <w:sz w:val="28"/>
                <w:u w:val="single"/>
              </w:rPr>
              <w:t>Перевязочные средства:</w:t>
            </w:r>
          </w:p>
          <w:p w:rsidR="00FE6D5A" w:rsidRPr="00D50E88" w:rsidRDefault="00FE6D5A">
            <w:pPr>
              <w:rPr>
                <w:sz w:val="28"/>
              </w:rPr>
            </w:pPr>
            <w:r w:rsidRPr="00D50E88">
              <w:rPr>
                <w:sz w:val="28"/>
              </w:rPr>
              <w:t>Пакет перевязочный медицинский и</w:t>
            </w:r>
            <w:r w:rsidRPr="00D50E88">
              <w:rPr>
                <w:sz w:val="28"/>
              </w:rPr>
              <w:t>н</w:t>
            </w:r>
            <w:r w:rsidRPr="00D50E88">
              <w:rPr>
                <w:sz w:val="28"/>
              </w:rPr>
              <w:t>дивидуальный стерильный</w:t>
            </w:r>
          </w:p>
          <w:p w:rsidR="00FE6D5A" w:rsidRPr="00D50E88" w:rsidRDefault="00FE6D5A">
            <w:pPr>
              <w:rPr>
                <w:sz w:val="28"/>
              </w:rPr>
            </w:pPr>
            <w:r w:rsidRPr="00D50E88">
              <w:rPr>
                <w:sz w:val="28"/>
              </w:rPr>
              <w:t>Бинт медицинский №5</w:t>
            </w:r>
          </w:p>
          <w:p w:rsidR="00FE6D5A" w:rsidRPr="00D50E88" w:rsidRDefault="00FE6D5A">
            <w:pPr>
              <w:rPr>
                <w:sz w:val="28"/>
              </w:rPr>
            </w:pPr>
            <w:r w:rsidRPr="00D50E88">
              <w:rPr>
                <w:sz w:val="28"/>
              </w:rPr>
              <w:t>Бинт эластичный</w:t>
            </w:r>
          </w:p>
          <w:p w:rsidR="00FE6D5A" w:rsidRPr="00D50E88" w:rsidRDefault="00FE6D5A">
            <w:pPr>
              <w:rPr>
                <w:sz w:val="28"/>
              </w:rPr>
            </w:pPr>
            <w:r w:rsidRPr="00D50E88">
              <w:rPr>
                <w:sz w:val="28"/>
              </w:rPr>
              <w:lastRenderedPageBreak/>
              <w:t>Бинты гипсовые медицинские</w:t>
            </w:r>
          </w:p>
          <w:p w:rsidR="00FE6D5A" w:rsidRPr="00D50E88" w:rsidRDefault="00FE6D5A">
            <w:pPr>
              <w:rPr>
                <w:sz w:val="28"/>
              </w:rPr>
            </w:pPr>
            <w:r w:rsidRPr="00D50E88">
              <w:rPr>
                <w:sz w:val="28"/>
              </w:rPr>
              <w:t>Бинты марлевые медицинские</w:t>
            </w:r>
          </w:p>
          <w:p w:rsidR="00016F70" w:rsidRPr="00D50E88" w:rsidRDefault="00FE6D5A">
            <w:pPr>
              <w:rPr>
                <w:sz w:val="28"/>
              </w:rPr>
            </w:pPr>
            <w:r w:rsidRPr="00D50E88">
              <w:rPr>
                <w:sz w:val="28"/>
              </w:rPr>
              <w:t>Лейкопластырь</w:t>
            </w:r>
          </w:p>
        </w:tc>
        <w:tc>
          <w:tcPr>
            <w:tcW w:w="1806" w:type="dxa"/>
            <w:shd w:val="clear" w:color="auto" w:fill="auto"/>
          </w:tcPr>
          <w:p w:rsidR="00245D4A" w:rsidRPr="00D50E88" w:rsidRDefault="00245D4A">
            <w:pPr>
              <w:rPr>
                <w:sz w:val="28"/>
              </w:rPr>
            </w:pPr>
          </w:p>
          <w:p w:rsidR="00B1129A" w:rsidRPr="00D50E88" w:rsidRDefault="00B1129A">
            <w:pPr>
              <w:rPr>
                <w:sz w:val="28"/>
              </w:rPr>
            </w:pPr>
          </w:p>
          <w:p w:rsidR="00B1129A" w:rsidRPr="00D50E88" w:rsidRDefault="00B1129A">
            <w:pPr>
              <w:rPr>
                <w:sz w:val="28"/>
              </w:rPr>
            </w:pPr>
          </w:p>
          <w:p w:rsidR="00B1129A" w:rsidRPr="00D50E88" w:rsidRDefault="00B1129A">
            <w:pPr>
              <w:rPr>
                <w:sz w:val="28"/>
              </w:rPr>
            </w:pPr>
          </w:p>
          <w:p w:rsidR="00B1129A" w:rsidRPr="00D50E88" w:rsidRDefault="00B1129A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</w:t>
            </w:r>
            <w:proofErr w:type="spellStart"/>
            <w:r w:rsidRPr="00D50E88">
              <w:rPr>
                <w:sz w:val="28"/>
              </w:rPr>
              <w:t>уп</w:t>
            </w:r>
            <w:proofErr w:type="spellEnd"/>
            <w:r w:rsidRPr="00D50E88">
              <w:rPr>
                <w:sz w:val="28"/>
              </w:rPr>
              <w:t>.</w:t>
            </w:r>
          </w:p>
          <w:p w:rsidR="00B1129A" w:rsidRPr="00D50E88" w:rsidRDefault="00B1129A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</w:t>
            </w:r>
            <w:proofErr w:type="spellStart"/>
            <w:r w:rsidRPr="00D50E88">
              <w:rPr>
                <w:sz w:val="28"/>
              </w:rPr>
              <w:t>уп</w:t>
            </w:r>
            <w:proofErr w:type="spellEnd"/>
            <w:r w:rsidRPr="00D50E88">
              <w:rPr>
                <w:sz w:val="28"/>
              </w:rPr>
              <w:t>.</w:t>
            </w:r>
          </w:p>
          <w:p w:rsidR="00B1129A" w:rsidRPr="00D50E88" w:rsidRDefault="00B1129A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</w:t>
            </w:r>
            <w:proofErr w:type="spellStart"/>
            <w:r w:rsidRPr="00D50E88">
              <w:rPr>
                <w:sz w:val="28"/>
              </w:rPr>
              <w:t>уп</w:t>
            </w:r>
            <w:proofErr w:type="spellEnd"/>
            <w:r w:rsidRPr="00D50E88">
              <w:rPr>
                <w:sz w:val="28"/>
              </w:rPr>
              <w:t xml:space="preserve">. </w:t>
            </w:r>
          </w:p>
          <w:p w:rsidR="00B1129A" w:rsidRPr="00D50E88" w:rsidRDefault="00B1129A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</w:t>
            </w:r>
            <w:proofErr w:type="spellStart"/>
            <w:r w:rsidRPr="00D50E88">
              <w:rPr>
                <w:sz w:val="28"/>
              </w:rPr>
              <w:t>уп</w:t>
            </w:r>
            <w:proofErr w:type="spellEnd"/>
            <w:r w:rsidRPr="00D50E88">
              <w:rPr>
                <w:sz w:val="28"/>
              </w:rPr>
              <w:t>.</w:t>
            </w:r>
          </w:p>
          <w:p w:rsidR="00B1129A" w:rsidRPr="00D50E88" w:rsidRDefault="00B1129A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</w:t>
            </w:r>
            <w:proofErr w:type="spellStart"/>
            <w:r w:rsidRPr="00D50E88">
              <w:rPr>
                <w:sz w:val="28"/>
              </w:rPr>
              <w:t>уп</w:t>
            </w:r>
            <w:proofErr w:type="spellEnd"/>
            <w:r w:rsidRPr="00D50E88">
              <w:rPr>
                <w:sz w:val="28"/>
              </w:rPr>
              <w:t xml:space="preserve">.          </w:t>
            </w:r>
          </w:p>
          <w:p w:rsidR="00B1129A" w:rsidRPr="00D50E88" w:rsidRDefault="00B1129A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банка</w:t>
            </w:r>
          </w:p>
          <w:p w:rsidR="00B1129A" w:rsidRPr="00D50E88" w:rsidRDefault="00B1129A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</w:t>
            </w:r>
            <w:proofErr w:type="spellStart"/>
            <w:r w:rsidRPr="00D50E88">
              <w:rPr>
                <w:sz w:val="28"/>
              </w:rPr>
              <w:t>уп</w:t>
            </w:r>
            <w:proofErr w:type="spellEnd"/>
            <w:r w:rsidRPr="00D50E88">
              <w:rPr>
                <w:sz w:val="28"/>
              </w:rPr>
              <w:t>.</w:t>
            </w:r>
          </w:p>
          <w:p w:rsidR="00B1129A" w:rsidRPr="00D50E88" w:rsidRDefault="00B1129A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банка</w:t>
            </w:r>
          </w:p>
          <w:p w:rsidR="00B1129A" w:rsidRPr="00D50E88" w:rsidRDefault="00B1129A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</w:t>
            </w:r>
            <w:proofErr w:type="spellStart"/>
            <w:r w:rsidRPr="00D50E88">
              <w:rPr>
                <w:sz w:val="28"/>
              </w:rPr>
              <w:t>уп</w:t>
            </w:r>
            <w:proofErr w:type="spellEnd"/>
            <w:r w:rsidRPr="00D50E88">
              <w:rPr>
                <w:sz w:val="28"/>
              </w:rPr>
              <w:t>.</w:t>
            </w:r>
          </w:p>
          <w:p w:rsidR="00B1129A" w:rsidRPr="00D50E88" w:rsidRDefault="00B1129A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</w:t>
            </w:r>
            <w:proofErr w:type="spellStart"/>
            <w:r w:rsidRPr="00D50E88">
              <w:rPr>
                <w:sz w:val="28"/>
              </w:rPr>
              <w:t>уп</w:t>
            </w:r>
            <w:proofErr w:type="spellEnd"/>
            <w:r w:rsidRPr="00D50E88">
              <w:rPr>
                <w:sz w:val="28"/>
              </w:rPr>
              <w:t>.</w:t>
            </w:r>
          </w:p>
          <w:p w:rsidR="00B1129A" w:rsidRPr="00D50E88" w:rsidRDefault="00B1129A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</w:t>
            </w:r>
            <w:proofErr w:type="spellStart"/>
            <w:r w:rsidRPr="00D50E88">
              <w:rPr>
                <w:sz w:val="28"/>
              </w:rPr>
              <w:t>уп</w:t>
            </w:r>
            <w:proofErr w:type="spellEnd"/>
            <w:r w:rsidRPr="00D50E88">
              <w:rPr>
                <w:sz w:val="28"/>
              </w:rPr>
              <w:t>.</w:t>
            </w:r>
          </w:p>
          <w:p w:rsidR="00B1129A" w:rsidRPr="00D50E88" w:rsidRDefault="00B1129A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</w:t>
            </w:r>
            <w:proofErr w:type="spellStart"/>
            <w:r w:rsidRPr="00D50E88">
              <w:rPr>
                <w:sz w:val="28"/>
              </w:rPr>
              <w:t>уп</w:t>
            </w:r>
            <w:proofErr w:type="spellEnd"/>
            <w:r w:rsidRPr="00D50E88">
              <w:rPr>
                <w:sz w:val="28"/>
              </w:rPr>
              <w:t>.</w:t>
            </w:r>
          </w:p>
          <w:p w:rsidR="00B1129A" w:rsidRPr="00D50E88" w:rsidRDefault="00B1129A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</w:t>
            </w:r>
            <w:proofErr w:type="spellStart"/>
            <w:r w:rsidRPr="00D50E88">
              <w:rPr>
                <w:sz w:val="28"/>
              </w:rPr>
              <w:t>уп</w:t>
            </w:r>
            <w:proofErr w:type="spellEnd"/>
            <w:r w:rsidRPr="00D50E88">
              <w:rPr>
                <w:sz w:val="28"/>
              </w:rPr>
              <w:t>.</w:t>
            </w:r>
          </w:p>
          <w:p w:rsidR="001A0987" w:rsidRPr="00D50E88" w:rsidRDefault="001A0987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банка</w:t>
            </w:r>
          </w:p>
          <w:p w:rsidR="001A0987" w:rsidRPr="00D50E88" w:rsidRDefault="001A0987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</w:t>
            </w:r>
            <w:proofErr w:type="spellStart"/>
            <w:r w:rsidRPr="00D50E88">
              <w:rPr>
                <w:sz w:val="28"/>
              </w:rPr>
              <w:t>уп</w:t>
            </w:r>
            <w:proofErr w:type="spellEnd"/>
            <w:r w:rsidRPr="00D50E88">
              <w:rPr>
                <w:sz w:val="28"/>
              </w:rPr>
              <w:t>.</w:t>
            </w:r>
          </w:p>
          <w:p w:rsidR="001A0987" w:rsidRPr="00D50E88" w:rsidRDefault="001A0987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</w:t>
            </w:r>
            <w:proofErr w:type="spellStart"/>
            <w:r w:rsidRPr="00D50E88">
              <w:rPr>
                <w:sz w:val="28"/>
              </w:rPr>
              <w:t>уп</w:t>
            </w:r>
            <w:proofErr w:type="spellEnd"/>
            <w:r w:rsidRPr="00D50E88">
              <w:rPr>
                <w:sz w:val="28"/>
              </w:rPr>
              <w:t>.</w:t>
            </w:r>
          </w:p>
          <w:p w:rsidR="001A0987" w:rsidRPr="00D50E88" w:rsidRDefault="001A0987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</w:t>
            </w:r>
            <w:proofErr w:type="spellStart"/>
            <w:r w:rsidRPr="00D50E88">
              <w:rPr>
                <w:sz w:val="28"/>
              </w:rPr>
              <w:t>уп</w:t>
            </w:r>
            <w:proofErr w:type="spellEnd"/>
            <w:r w:rsidRPr="00D50E88">
              <w:rPr>
                <w:sz w:val="28"/>
              </w:rPr>
              <w:t>.</w:t>
            </w:r>
          </w:p>
          <w:p w:rsidR="001A0987" w:rsidRPr="00D50E88" w:rsidRDefault="001A0987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</w:t>
            </w:r>
            <w:proofErr w:type="spellStart"/>
            <w:r w:rsidRPr="00D50E88">
              <w:rPr>
                <w:sz w:val="28"/>
              </w:rPr>
              <w:t>уп</w:t>
            </w:r>
            <w:proofErr w:type="spellEnd"/>
            <w:r w:rsidRPr="00D50E88">
              <w:rPr>
                <w:sz w:val="28"/>
              </w:rPr>
              <w:t>.</w:t>
            </w:r>
          </w:p>
          <w:p w:rsidR="00624F11" w:rsidRPr="00D50E88" w:rsidRDefault="00624F1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</w:t>
            </w:r>
            <w:proofErr w:type="spellStart"/>
            <w:r w:rsidRPr="00D50E88">
              <w:rPr>
                <w:sz w:val="28"/>
              </w:rPr>
              <w:t>уп</w:t>
            </w:r>
            <w:proofErr w:type="spellEnd"/>
            <w:r w:rsidRPr="00D50E88">
              <w:rPr>
                <w:sz w:val="28"/>
              </w:rPr>
              <w:t>.</w:t>
            </w:r>
          </w:p>
          <w:p w:rsidR="00624F11" w:rsidRPr="00D50E88" w:rsidRDefault="00624F1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</w:t>
            </w:r>
            <w:proofErr w:type="spellStart"/>
            <w:r w:rsidRPr="00D50E88">
              <w:rPr>
                <w:sz w:val="28"/>
              </w:rPr>
              <w:t>уп</w:t>
            </w:r>
            <w:proofErr w:type="spellEnd"/>
            <w:r w:rsidRPr="00D50E88">
              <w:rPr>
                <w:sz w:val="28"/>
              </w:rPr>
              <w:t>.</w:t>
            </w:r>
          </w:p>
          <w:p w:rsidR="00624F11" w:rsidRPr="00D50E88" w:rsidRDefault="00624F1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</w:t>
            </w:r>
            <w:proofErr w:type="spellStart"/>
            <w:r w:rsidRPr="00D50E88">
              <w:rPr>
                <w:sz w:val="28"/>
              </w:rPr>
              <w:t>уп</w:t>
            </w:r>
            <w:proofErr w:type="spellEnd"/>
            <w:r w:rsidRPr="00D50E88">
              <w:rPr>
                <w:sz w:val="28"/>
              </w:rPr>
              <w:t>.</w:t>
            </w:r>
          </w:p>
          <w:p w:rsidR="00624F11" w:rsidRPr="00D50E88" w:rsidRDefault="00624F1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</w:t>
            </w:r>
            <w:proofErr w:type="spellStart"/>
            <w:r w:rsidRPr="00D50E88">
              <w:rPr>
                <w:sz w:val="28"/>
              </w:rPr>
              <w:t>уп</w:t>
            </w:r>
            <w:proofErr w:type="spellEnd"/>
            <w:r w:rsidRPr="00D50E88">
              <w:rPr>
                <w:sz w:val="28"/>
              </w:rPr>
              <w:t>.</w:t>
            </w:r>
          </w:p>
          <w:p w:rsidR="00624F11" w:rsidRPr="00D50E88" w:rsidRDefault="00624F1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</w:t>
            </w:r>
            <w:proofErr w:type="spellStart"/>
            <w:r w:rsidRPr="00D50E88">
              <w:rPr>
                <w:sz w:val="28"/>
              </w:rPr>
              <w:t>уп</w:t>
            </w:r>
            <w:proofErr w:type="spellEnd"/>
            <w:r w:rsidRPr="00D50E88">
              <w:rPr>
                <w:sz w:val="28"/>
              </w:rPr>
              <w:t>.</w:t>
            </w:r>
          </w:p>
          <w:p w:rsidR="00624F11" w:rsidRPr="00D50E88" w:rsidRDefault="00624F1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</w:t>
            </w:r>
            <w:proofErr w:type="spellStart"/>
            <w:r w:rsidRPr="00D50E88">
              <w:rPr>
                <w:sz w:val="28"/>
              </w:rPr>
              <w:t>уп</w:t>
            </w:r>
            <w:proofErr w:type="spellEnd"/>
            <w:r w:rsidRPr="00D50E88">
              <w:rPr>
                <w:sz w:val="28"/>
              </w:rPr>
              <w:t>.</w:t>
            </w:r>
          </w:p>
          <w:p w:rsidR="00624F11" w:rsidRPr="00D50E88" w:rsidRDefault="00624F1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</w:t>
            </w:r>
            <w:proofErr w:type="spellStart"/>
            <w:r w:rsidRPr="00D50E88">
              <w:rPr>
                <w:sz w:val="28"/>
              </w:rPr>
              <w:t>уп</w:t>
            </w:r>
            <w:proofErr w:type="spellEnd"/>
            <w:r w:rsidRPr="00D50E88">
              <w:rPr>
                <w:sz w:val="28"/>
              </w:rPr>
              <w:t>.</w:t>
            </w:r>
          </w:p>
          <w:p w:rsidR="00624F11" w:rsidRPr="00D50E88" w:rsidRDefault="00624F1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</w:t>
            </w:r>
            <w:proofErr w:type="spellStart"/>
            <w:r w:rsidRPr="00D50E88">
              <w:rPr>
                <w:sz w:val="28"/>
              </w:rPr>
              <w:t>фл</w:t>
            </w:r>
            <w:proofErr w:type="spellEnd"/>
            <w:r w:rsidRPr="00D50E88">
              <w:rPr>
                <w:sz w:val="28"/>
              </w:rPr>
              <w:t>.</w:t>
            </w:r>
          </w:p>
          <w:p w:rsidR="00624F11" w:rsidRPr="00D50E88" w:rsidRDefault="00624F1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</w:t>
            </w:r>
            <w:proofErr w:type="spellStart"/>
            <w:r w:rsidRPr="00D50E88">
              <w:rPr>
                <w:sz w:val="28"/>
              </w:rPr>
              <w:t>уп</w:t>
            </w:r>
            <w:proofErr w:type="spellEnd"/>
            <w:r w:rsidRPr="00D50E88">
              <w:rPr>
                <w:sz w:val="28"/>
              </w:rPr>
              <w:t>.</w:t>
            </w:r>
          </w:p>
          <w:p w:rsidR="00624F11" w:rsidRPr="00D50E88" w:rsidRDefault="00624F1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</w:t>
            </w:r>
            <w:proofErr w:type="spellStart"/>
            <w:r w:rsidRPr="00D50E88">
              <w:rPr>
                <w:sz w:val="28"/>
              </w:rPr>
              <w:t>уп</w:t>
            </w:r>
            <w:proofErr w:type="spellEnd"/>
            <w:r w:rsidRPr="00D50E88">
              <w:rPr>
                <w:sz w:val="28"/>
              </w:rPr>
              <w:t>.</w:t>
            </w:r>
          </w:p>
          <w:p w:rsidR="00624F11" w:rsidRPr="00D50E88" w:rsidRDefault="00624F1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</w:t>
            </w:r>
            <w:proofErr w:type="spellStart"/>
            <w:r w:rsidRPr="00D50E88">
              <w:rPr>
                <w:sz w:val="28"/>
              </w:rPr>
              <w:t>уп</w:t>
            </w:r>
            <w:proofErr w:type="spellEnd"/>
            <w:r w:rsidRPr="00D50E88">
              <w:rPr>
                <w:sz w:val="28"/>
              </w:rPr>
              <w:t>.</w:t>
            </w:r>
          </w:p>
          <w:p w:rsidR="00624F11" w:rsidRPr="00D50E88" w:rsidRDefault="00624F1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</w:t>
            </w:r>
            <w:proofErr w:type="spellStart"/>
            <w:r w:rsidRPr="00D50E88">
              <w:rPr>
                <w:sz w:val="28"/>
              </w:rPr>
              <w:t>фл</w:t>
            </w:r>
            <w:proofErr w:type="spellEnd"/>
            <w:r w:rsidRPr="00D50E88">
              <w:rPr>
                <w:sz w:val="28"/>
              </w:rPr>
              <w:t>.</w:t>
            </w:r>
          </w:p>
          <w:p w:rsidR="00624F11" w:rsidRPr="00D50E88" w:rsidRDefault="00624F1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</w:t>
            </w:r>
            <w:proofErr w:type="spellStart"/>
            <w:r w:rsidRPr="00D50E88">
              <w:rPr>
                <w:sz w:val="28"/>
              </w:rPr>
              <w:t>фл</w:t>
            </w:r>
            <w:proofErr w:type="spellEnd"/>
            <w:r w:rsidRPr="00D50E88">
              <w:rPr>
                <w:sz w:val="28"/>
              </w:rPr>
              <w:t>.</w:t>
            </w:r>
          </w:p>
          <w:p w:rsidR="00624F11" w:rsidRPr="00D50E88" w:rsidRDefault="00624F1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</w:t>
            </w:r>
            <w:proofErr w:type="spellStart"/>
            <w:r w:rsidRPr="00D50E88">
              <w:rPr>
                <w:sz w:val="28"/>
              </w:rPr>
              <w:t>фл</w:t>
            </w:r>
            <w:proofErr w:type="spellEnd"/>
            <w:r w:rsidRPr="00D50E88">
              <w:rPr>
                <w:sz w:val="28"/>
              </w:rPr>
              <w:t>.</w:t>
            </w:r>
          </w:p>
          <w:p w:rsidR="00624F11" w:rsidRPr="00D50E88" w:rsidRDefault="00624F1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</w:t>
            </w:r>
            <w:proofErr w:type="spellStart"/>
            <w:r w:rsidRPr="00D50E88">
              <w:rPr>
                <w:sz w:val="28"/>
              </w:rPr>
              <w:t>фл</w:t>
            </w:r>
            <w:proofErr w:type="spellEnd"/>
            <w:r w:rsidRPr="00D50E88">
              <w:rPr>
                <w:sz w:val="28"/>
              </w:rPr>
              <w:t>.</w:t>
            </w:r>
          </w:p>
          <w:p w:rsidR="00624F11" w:rsidRPr="00D50E88" w:rsidRDefault="00624F1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</w:t>
            </w:r>
            <w:proofErr w:type="spellStart"/>
            <w:r w:rsidRPr="00D50E88">
              <w:rPr>
                <w:sz w:val="28"/>
              </w:rPr>
              <w:t>фл</w:t>
            </w:r>
            <w:proofErr w:type="spellEnd"/>
            <w:r w:rsidRPr="00D50E88">
              <w:rPr>
                <w:sz w:val="28"/>
              </w:rPr>
              <w:t>.</w:t>
            </w:r>
          </w:p>
          <w:p w:rsidR="00624F11" w:rsidRPr="00D50E88" w:rsidRDefault="00624F1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л</w:t>
            </w:r>
          </w:p>
          <w:p w:rsidR="00624F11" w:rsidRPr="00D50E88" w:rsidRDefault="00B35A48">
            <w:pPr>
              <w:rPr>
                <w:sz w:val="28"/>
              </w:rPr>
            </w:pPr>
            <w:r>
              <w:rPr>
                <w:sz w:val="28"/>
              </w:rPr>
              <w:t xml:space="preserve">        шт.</w:t>
            </w:r>
          </w:p>
          <w:p w:rsidR="00624F11" w:rsidRPr="00D50E88" w:rsidRDefault="00624F1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шт.</w:t>
            </w:r>
          </w:p>
          <w:p w:rsidR="00624F11" w:rsidRPr="00D50E88" w:rsidRDefault="00624F11">
            <w:pPr>
              <w:rPr>
                <w:sz w:val="28"/>
              </w:rPr>
            </w:pPr>
          </w:p>
          <w:p w:rsidR="00624F11" w:rsidRPr="00D50E88" w:rsidRDefault="00624F11" w:rsidP="00624F1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шт.</w:t>
            </w:r>
          </w:p>
          <w:p w:rsidR="00624F11" w:rsidRPr="00D50E88" w:rsidRDefault="00624F11" w:rsidP="00624F1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шт.</w:t>
            </w:r>
          </w:p>
          <w:p w:rsidR="00624F11" w:rsidRPr="00D50E88" w:rsidRDefault="00624F11" w:rsidP="00624F1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шт.</w:t>
            </w:r>
          </w:p>
          <w:p w:rsidR="00624F11" w:rsidRPr="00D50E88" w:rsidRDefault="00624F11" w:rsidP="00624F11">
            <w:pPr>
              <w:rPr>
                <w:sz w:val="28"/>
              </w:rPr>
            </w:pPr>
            <w:r w:rsidRPr="00D50E88">
              <w:rPr>
                <w:sz w:val="28"/>
              </w:rPr>
              <w:lastRenderedPageBreak/>
              <w:t xml:space="preserve">        шт.</w:t>
            </w:r>
          </w:p>
          <w:p w:rsidR="00624F11" w:rsidRPr="00D50E88" w:rsidRDefault="00624F1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шт.</w:t>
            </w:r>
          </w:p>
        </w:tc>
        <w:tc>
          <w:tcPr>
            <w:tcW w:w="1788" w:type="dxa"/>
            <w:shd w:val="clear" w:color="auto" w:fill="auto"/>
          </w:tcPr>
          <w:p w:rsidR="00245D4A" w:rsidRPr="00D50E88" w:rsidRDefault="00245D4A">
            <w:pPr>
              <w:rPr>
                <w:sz w:val="28"/>
              </w:rPr>
            </w:pPr>
          </w:p>
          <w:p w:rsidR="000236A1" w:rsidRPr="00D50E88" w:rsidRDefault="000236A1">
            <w:pPr>
              <w:rPr>
                <w:sz w:val="28"/>
              </w:rPr>
            </w:pPr>
          </w:p>
          <w:p w:rsidR="000236A1" w:rsidRPr="00D50E88" w:rsidRDefault="000236A1">
            <w:pPr>
              <w:rPr>
                <w:sz w:val="28"/>
              </w:rPr>
            </w:pPr>
          </w:p>
          <w:p w:rsidR="000236A1" w:rsidRPr="00D50E88" w:rsidRDefault="000236A1">
            <w:pPr>
              <w:rPr>
                <w:sz w:val="28"/>
              </w:rPr>
            </w:pPr>
          </w:p>
          <w:p w:rsidR="000236A1" w:rsidRPr="00D50E88" w:rsidRDefault="000236A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2</w:t>
            </w:r>
          </w:p>
          <w:p w:rsidR="000236A1" w:rsidRPr="00D50E88" w:rsidRDefault="000236A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2</w:t>
            </w:r>
          </w:p>
          <w:p w:rsidR="000236A1" w:rsidRPr="00D50E88" w:rsidRDefault="000236A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5</w:t>
            </w:r>
          </w:p>
          <w:p w:rsidR="000236A1" w:rsidRPr="00D50E88" w:rsidRDefault="000236A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3</w:t>
            </w:r>
          </w:p>
          <w:p w:rsidR="000236A1" w:rsidRPr="00D50E88" w:rsidRDefault="000236A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3</w:t>
            </w:r>
          </w:p>
          <w:p w:rsidR="000236A1" w:rsidRPr="00D50E88" w:rsidRDefault="000236A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10</w:t>
            </w:r>
          </w:p>
          <w:p w:rsidR="000236A1" w:rsidRPr="00D50E88" w:rsidRDefault="000236A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10</w:t>
            </w:r>
          </w:p>
          <w:p w:rsidR="000236A1" w:rsidRPr="00D50E88" w:rsidRDefault="000236A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5</w:t>
            </w:r>
          </w:p>
          <w:p w:rsidR="000236A1" w:rsidRPr="00D50E88" w:rsidRDefault="000236A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</w:t>
            </w:r>
            <w:r w:rsidR="000B44B6" w:rsidRPr="00D50E88">
              <w:rPr>
                <w:sz w:val="28"/>
              </w:rPr>
              <w:t>5</w:t>
            </w:r>
          </w:p>
          <w:p w:rsidR="000236A1" w:rsidRPr="00D50E88" w:rsidRDefault="000B44B6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3</w:t>
            </w:r>
          </w:p>
          <w:p w:rsidR="000B44B6" w:rsidRPr="00D50E88" w:rsidRDefault="000B44B6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10</w:t>
            </w:r>
          </w:p>
          <w:p w:rsidR="000B44B6" w:rsidRPr="00D50E88" w:rsidRDefault="000B44B6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5</w:t>
            </w:r>
          </w:p>
          <w:p w:rsidR="000B44B6" w:rsidRPr="00D50E88" w:rsidRDefault="000B44B6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3</w:t>
            </w:r>
          </w:p>
          <w:p w:rsidR="000B44B6" w:rsidRPr="00D50E88" w:rsidRDefault="000B44B6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5</w:t>
            </w:r>
          </w:p>
          <w:p w:rsidR="000B44B6" w:rsidRPr="00D50E88" w:rsidRDefault="000B44B6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5</w:t>
            </w:r>
          </w:p>
          <w:p w:rsidR="000B44B6" w:rsidRPr="00D50E88" w:rsidRDefault="000B44B6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10</w:t>
            </w:r>
          </w:p>
          <w:p w:rsidR="000B44B6" w:rsidRPr="00D50E88" w:rsidRDefault="000B44B6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10</w:t>
            </w:r>
          </w:p>
          <w:p w:rsidR="000B44B6" w:rsidRPr="00D50E88" w:rsidRDefault="000B44B6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10</w:t>
            </w:r>
          </w:p>
          <w:p w:rsidR="000B44B6" w:rsidRPr="00D50E88" w:rsidRDefault="000B44B6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10</w:t>
            </w:r>
          </w:p>
          <w:p w:rsidR="000B44B6" w:rsidRPr="00D50E88" w:rsidRDefault="000B44B6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10</w:t>
            </w:r>
          </w:p>
          <w:p w:rsidR="000B44B6" w:rsidRPr="00D50E88" w:rsidRDefault="000B44B6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10</w:t>
            </w:r>
          </w:p>
          <w:p w:rsidR="000B44B6" w:rsidRPr="00D50E88" w:rsidRDefault="000B44B6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10</w:t>
            </w:r>
          </w:p>
          <w:p w:rsidR="000B44B6" w:rsidRPr="00D50E88" w:rsidRDefault="000B44B6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10</w:t>
            </w:r>
          </w:p>
          <w:p w:rsidR="000B44B6" w:rsidRPr="00D50E88" w:rsidRDefault="000B44B6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5</w:t>
            </w:r>
          </w:p>
          <w:p w:rsidR="000B44B6" w:rsidRPr="00D50E88" w:rsidRDefault="000B44B6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5</w:t>
            </w:r>
          </w:p>
          <w:p w:rsidR="000B44B6" w:rsidRPr="00D50E88" w:rsidRDefault="000B44B6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10</w:t>
            </w:r>
          </w:p>
          <w:p w:rsidR="000B44B6" w:rsidRPr="00D50E88" w:rsidRDefault="000B44B6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3</w:t>
            </w:r>
          </w:p>
          <w:p w:rsidR="000B44B6" w:rsidRPr="00D50E88" w:rsidRDefault="000B44B6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3</w:t>
            </w:r>
          </w:p>
          <w:p w:rsidR="000B44B6" w:rsidRPr="00D50E88" w:rsidRDefault="000B44B6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10</w:t>
            </w:r>
          </w:p>
          <w:p w:rsidR="000B44B6" w:rsidRPr="00D50E88" w:rsidRDefault="000B44B6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5</w:t>
            </w:r>
          </w:p>
          <w:p w:rsidR="000B44B6" w:rsidRPr="00D50E88" w:rsidRDefault="000B44B6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5</w:t>
            </w:r>
          </w:p>
          <w:p w:rsidR="000B44B6" w:rsidRPr="00D50E88" w:rsidRDefault="000B44B6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10</w:t>
            </w:r>
          </w:p>
          <w:p w:rsidR="000B44B6" w:rsidRPr="00D50E88" w:rsidRDefault="000B44B6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10</w:t>
            </w:r>
          </w:p>
          <w:p w:rsidR="000B44B6" w:rsidRPr="00D50E88" w:rsidRDefault="000B44B6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10  </w:t>
            </w:r>
          </w:p>
          <w:p w:rsidR="000B44B6" w:rsidRPr="00D50E88" w:rsidRDefault="000B44B6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5</w:t>
            </w:r>
          </w:p>
          <w:p w:rsidR="000B44B6" w:rsidRPr="00D50E88" w:rsidRDefault="00B35A48">
            <w:pPr>
              <w:rPr>
                <w:sz w:val="28"/>
              </w:rPr>
            </w:pPr>
            <w:r>
              <w:rPr>
                <w:sz w:val="28"/>
              </w:rPr>
              <w:t xml:space="preserve">        20</w:t>
            </w:r>
          </w:p>
          <w:p w:rsidR="000B44B6" w:rsidRPr="00D50E88" w:rsidRDefault="000B44B6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10</w:t>
            </w:r>
          </w:p>
          <w:p w:rsidR="000B44B6" w:rsidRPr="00D50E88" w:rsidRDefault="000B44B6">
            <w:pPr>
              <w:rPr>
                <w:sz w:val="28"/>
              </w:rPr>
            </w:pPr>
          </w:p>
          <w:p w:rsidR="000B44B6" w:rsidRPr="00D50E88" w:rsidRDefault="000B44B6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10</w:t>
            </w:r>
          </w:p>
          <w:p w:rsidR="000B44B6" w:rsidRPr="00D50E88" w:rsidRDefault="000B44B6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20</w:t>
            </w:r>
          </w:p>
          <w:p w:rsidR="000B44B6" w:rsidRPr="00D50E88" w:rsidRDefault="00BE0867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2</w:t>
            </w:r>
            <w:r w:rsidR="000B44B6" w:rsidRPr="00D50E88">
              <w:rPr>
                <w:sz w:val="28"/>
              </w:rPr>
              <w:t>0</w:t>
            </w:r>
          </w:p>
          <w:p w:rsidR="00BE0867" w:rsidRPr="00D50E88" w:rsidRDefault="00BE0867">
            <w:pPr>
              <w:rPr>
                <w:sz w:val="28"/>
              </w:rPr>
            </w:pPr>
            <w:r w:rsidRPr="00D50E88">
              <w:rPr>
                <w:sz w:val="28"/>
              </w:rPr>
              <w:lastRenderedPageBreak/>
              <w:t xml:space="preserve">        20</w:t>
            </w:r>
          </w:p>
          <w:p w:rsidR="000B44B6" w:rsidRPr="00D50E88" w:rsidRDefault="00BE0867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20</w:t>
            </w:r>
            <w:r w:rsidR="000B44B6" w:rsidRPr="00D50E88">
              <w:rPr>
                <w:sz w:val="28"/>
              </w:rPr>
              <w:t xml:space="preserve">  </w:t>
            </w:r>
          </w:p>
        </w:tc>
      </w:tr>
      <w:tr w:rsidR="00D50E88" w:rsidRPr="00D50E88" w:rsidTr="00B35A48">
        <w:tc>
          <w:tcPr>
            <w:tcW w:w="987" w:type="dxa"/>
            <w:shd w:val="clear" w:color="auto" w:fill="auto"/>
          </w:tcPr>
          <w:p w:rsidR="00245D4A" w:rsidRPr="00D50E88" w:rsidRDefault="006E6CA6">
            <w:pPr>
              <w:rPr>
                <w:b/>
                <w:sz w:val="28"/>
              </w:rPr>
            </w:pPr>
            <w:r w:rsidRPr="00D50E88">
              <w:rPr>
                <w:sz w:val="28"/>
              </w:rPr>
              <w:lastRenderedPageBreak/>
              <w:t xml:space="preserve"> </w:t>
            </w:r>
            <w:r w:rsidR="00EA0FD0" w:rsidRPr="00D50E88">
              <w:rPr>
                <w:sz w:val="28"/>
              </w:rPr>
              <w:t xml:space="preserve"> </w:t>
            </w:r>
            <w:r w:rsidRPr="00D50E88">
              <w:rPr>
                <w:b/>
                <w:sz w:val="28"/>
              </w:rPr>
              <w:t>4.</w:t>
            </w:r>
          </w:p>
          <w:p w:rsidR="006E6CA6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6E6CA6" w:rsidRPr="00D50E88">
              <w:rPr>
                <w:sz w:val="28"/>
              </w:rPr>
              <w:t>4.1.</w:t>
            </w:r>
          </w:p>
          <w:p w:rsidR="006E6CA6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6E6CA6" w:rsidRPr="00D50E88">
              <w:rPr>
                <w:sz w:val="28"/>
              </w:rPr>
              <w:t>4.2.</w:t>
            </w:r>
          </w:p>
          <w:p w:rsidR="006E6CA6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6E6CA6" w:rsidRPr="00D50E88">
              <w:rPr>
                <w:sz w:val="28"/>
              </w:rPr>
              <w:t>4.3.</w:t>
            </w:r>
          </w:p>
          <w:p w:rsidR="006E6CA6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6E6CA6" w:rsidRPr="00D50E88">
              <w:rPr>
                <w:sz w:val="28"/>
              </w:rPr>
              <w:t>4.4.</w:t>
            </w:r>
          </w:p>
          <w:p w:rsidR="006E6CA6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6E6CA6" w:rsidRPr="00D50E88">
              <w:rPr>
                <w:sz w:val="28"/>
              </w:rPr>
              <w:t>4.5.</w:t>
            </w:r>
          </w:p>
          <w:p w:rsidR="006E6CA6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6E6CA6" w:rsidRPr="00D50E88">
              <w:rPr>
                <w:sz w:val="28"/>
              </w:rPr>
              <w:t>4.6.</w:t>
            </w:r>
          </w:p>
          <w:p w:rsidR="0077024F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77024F" w:rsidRPr="00D50E88">
              <w:rPr>
                <w:sz w:val="28"/>
              </w:rPr>
              <w:t>4.7.</w:t>
            </w:r>
          </w:p>
          <w:p w:rsidR="0077024F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77024F" w:rsidRPr="00D50E88">
              <w:rPr>
                <w:sz w:val="28"/>
              </w:rPr>
              <w:t>4.8</w:t>
            </w:r>
          </w:p>
          <w:p w:rsidR="0077024F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77024F" w:rsidRPr="00D50E88">
              <w:rPr>
                <w:sz w:val="28"/>
              </w:rPr>
              <w:t>4.9.</w:t>
            </w:r>
          </w:p>
          <w:p w:rsidR="0077024F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77024F" w:rsidRPr="00D50E88">
              <w:rPr>
                <w:sz w:val="28"/>
              </w:rPr>
              <w:t>4.10.</w:t>
            </w:r>
          </w:p>
          <w:p w:rsidR="0077024F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77024F" w:rsidRPr="00D50E88">
              <w:rPr>
                <w:sz w:val="28"/>
              </w:rPr>
              <w:t>4.11.</w:t>
            </w:r>
          </w:p>
          <w:p w:rsidR="0077024F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77024F" w:rsidRPr="00D50E88">
              <w:rPr>
                <w:sz w:val="28"/>
              </w:rPr>
              <w:t>4.12.</w:t>
            </w:r>
          </w:p>
          <w:p w:rsidR="0077024F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77024F" w:rsidRPr="00D50E88">
              <w:rPr>
                <w:sz w:val="28"/>
              </w:rPr>
              <w:t>4.13.</w:t>
            </w:r>
          </w:p>
          <w:p w:rsidR="0077024F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77024F" w:rsidRPr="00D50E88">
              <w:rPr>
                <w:sz w:val="28"/>
              </w:rPr>
              <w:t>4.14.</w:t>
            </w:r>
          </w:p>
          <w:p w:rsidR="0077024F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77024F" w:rsidRPr="00D50E88">
              <w:rPr>
                <w:sz w:val="28"/>
              </w:rPr>
              <w:t>4.15.</w:t>
            </w:r>
          </w:p>
          <w:p w:rsidR="0077024F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77024F" w:rsidRPr="00D50E88">
              <w:rPr>
                <w:sz w:val="28"/>
              </w:rPr>
              <w:t>4.16.</w:t>
            </w:r>
          </w:p>
          <w:p w:rsidR="0077024F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77024F" w:rsidRPr="00D50E88">
              <w:rPr>
                <w:sz w:val="28"/>
              </w:rPr>
              <w:t>4.17.</w:t>
            </w:r>
          </w:p>
          <w:p w:rsidR="006B1B58" w:rsidRPr="00D50E88" w:rsidRDefault="006B1B58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4.18.</w:t>
            </w:r>
          </w:p>
        </w:tc>
        <w:tc>
          <w:tcPr>
            <w:tcW w:w="4989" w:type="dxa"/>
            <w:shd w:val="clear" w:color="auto" w:fill="auto"/>
          </w:tcPr>
          <w:p w:rsidR="00245D4A" w:rsidRPr="00D50E88" w:rsidRDefault="006E6CA6">
            <w:pPr>
              <w:rPr>
                <w:sz w:val="28"/>
              </w:rPr>
            </w:pPr>
            <w:r w:rsidRPr="00D50E88">
              <w:rPr>
                <w:b/>
                <w:sz w:val="28"/>
              </w:rPr>
              <w:t>Средства жизнеобеспечения:</w:t>
            </w:r>
          </w:p>
          <w:p w:rsidR="006E6CA6" w:rsidRPr="00D50E88" w:rsidRDefault="006E6CA6">
            <w:pPr>
              <w:rPr>
                <w:sz w:val="28"/>
              </w:rPr>
            </w:pPr>
            <w:r w:rsidRPr="00D50E88">
              <w:rPr>
                <w:sz w:val="28"/>
              </w:rPr>
              <w:t>Кухня очажная</w:t>
            </w:r>
          </w:p>
          <w:p w:rsidR="006E6CA6" w:rsidRPr="00D50E88" w:rsidRDefault="006E6CA6">
            <w:pPr>
              <w:rPr>
                <w:sz w:val="28"/>
              </w:rPr>
            </w:pPr>
            <w:r w:rsidRPr="00D50E88">
              <w:rPr>
                <w:sz w:val="28"/>
              </w:rPr>
              <w:t>Палатка УСТ-56</w:t>
            </w:r>
          </w:p>
          <w:p w:rsidR="006E6CA6" w:rsidRPr="00D50E88" w:rsidRDefault="006E6CA6">
            <w:pPr>
              <w:rPr>
                <w:sz w:val="28"/>
              </w:rPr>
            </w:pPr>
            <w:r w:rsidRPr="00D50E88">
              <w:rPr>
                <w:sz w:val="28"/>
              </w:rPr>
              <w:t>Палатка</w:t>
            </w:r>
          </w:p>
          <w:p w:rsidR="006E6CA6" w:rsidRPr="00D50E88" w:rsidRDefault="006E6CA6">
            <w:pPr>
              <w:rPr>
                <w:sz w:val="28"/>
              </w:rPr>
            </w:pPr>
            <w:r w:rsidRPr="00D50E88">
              <w:rPr>
                <w:sz w:val="28"/>
              </w:rPr>
              <w:t>Печь для палатки</w:t>
            </w:r>
          </w:p>
          <w:p w:rsidR="006E6CA6" w:rsidRPr="00D50E88" w:rsidRDefault="006E6CA6">
            <w:pPr>
              <w:rPr>
                <w:sz w:val="28"/>
              </w:rPr>
            </w:pPr>
            <w:r w:rsidRPr="00D50E88">
              <w:rPr>
                <w:sz w:val="28"/>
              </w:rPr>
              <w:t>Термос большой ТН-36</w:t>
            </w:r>
          </w:p>
          <w:p w:rsidR="006E6CA6" w:rsidRPr="00D50E88" w:rsidRDefault="006E6CA6">
            <w:pPr>
              <w:rPr>
                <w:sz w:val="28"/>
              </w:rPr>
            </w:pPr>
            <w:r w:rsidRPr="00D50E88">
              <w:rPr>
                <w:sz w:val="28"/>
              </w:rPr>
              <w:t>Термос малый ТН-12</w:t>
            </w:r>
          </w:p>
          <w:p w:rsidR="008107C9" w:rsidRPr="00D50E88" w:rsidRDefault="008107C9">
            <w:pPr>
              <w:rPr>
                <w:sz w:val="28"/>
              </w:rPr>
            </w:pPr>
            <w:r w:rsidRPr="00D50E88">
              <w:rPr>
                <w:sz w:val="28"/>
              </w:rPr>
              <w:t>Посуда: миска глубокая, ложка, кружка</w:t>
            </w:r>
          </w:p>
          <w:p w:rsidR="008107C9" w:rsidRPr="00D50E88" w:rsidRDefault="008107C9">
            <w:pPr>
              <w:rPr>
                <w:sz w:val="28"/>
              </w:rPr>
            </w:pPr>
            <w:r w:rsidRPr="00D50E88">
              <w:rPr>
                <w:sz w:val="28"/>
              </w:rPr>
              <w:t>Рукомойники</w:t>
            </w:r>
          </w:p>
          <w:p w:rsidR="008107C9" w:rsidRPr="00D50E88" w:rsidRDefault="008107C9">
            <w:pPr>
              <w:rPr>
                <w:sz w:val="28"/>
              </w:rPr>
            </w:pPr>
            <w:r w:rsidRPr="00D50E88">
              <w:rPr>
                <w:sz w:val="28"/>
              </w:rPr>
              <w:t>Мыло (туалетное, хозяйственное)</w:t>
            </w:r>
          </w:p>
          <w:p w:rsidR="008107C9" w:rsidRPr="00D50E88" w:rsidRDefault="008107C9">
            <w:pPr>
              <w:rPr>
                <w:sz w:val="28"/>
              </w:rPr>
            </w:pPr>
            <w:r w:rsidRPr="00D50E88">
              <w:rPr>
                <w:sz w:val="28"/>
              </w:rPr>
              <w:t>Порошок стиральный</w:t>
            </w:r>
          </w:p>
          <w:p w:rsidR="008107C9" w:rsidRPr="00D50E88" w:rsidRDefault="008107C9">
            <w:pPr>
              <w:rPr>
                <w:sz w:val="28"/>
              </w:rPr>
            </w:pPr>
            <w:r w:rsidRPr="00D50E88">
              <w:rPr>
                <w:sz w:val="28"/>
              </w:rPr>
              <w:t>Керосиновые лампы</w:t>
            </w:r>
          </w:p>
          <w:p w:rsidR="008107C9" w:rsidRPr="00D50E88" w:rsidRDefault="008107C9">
            <w:pPr>
              <w:rPr>
                <w:sz w:val="28"/>
              </w:rPr>
            </w:pPr>
            <w:r w:rsidRPr="00D50E88">
              <w:rPr>
                <w:sz w:val="28"/>
              </w:rPr>
              <w:t>Свечи</w:t>
            </w:r>
          </w:p>
          <w:p w:rsidR="008107C9" w:rsidRPr="00D50E88" w:rsidRDefault="008107C9">
            <w:pPr>
              <w:rPr>
                <w:sz w:val="28"/>
              </w:rPr>
            </w:pPr>
            <w:r w:rsidRPr="00D50E88">
              <w:rPr>
                <w:sz w:val="28"/>
              </w:rPr>
              <w:t>Спички</w:t>
            </w:r>
          </w:p>
          <w:p w:rsidR="008107C9" w:rsidRPr="00D50E88" w:rsidRDefault="008107C9">
            <w:pPr>
              <w:rPr>
                <w:sz w:val="28"/>
              </w:rPr>
            </w:pPr>
            <w:r w:rsidRPr="00D50E88">
              <w:rPr>
                <w:sz w:val="28"/>
              </w:rPr>
              <w:t>Ведра металлические</w:t>
            </w:r>
          </w:p>
          <w:p w:rsidR="008107C9" w:rsidRPr="00D50E88" w:rsidRDefault="008107C9">
            <w:pPr>
              <w:rPr>
                <w:sz w:val="28"/>
              </w:rPr>
            </w:pPr>
            <w:r w:rsidRPr="00D50E88">
              <w:rPr>
                <w:sz w:val="28"/>
              </w:rPr>
              <w:t>Чайник металлический</w:t>
            </w:r>
          </w:p>
          <w:p w:rsidR="0077024F" w:rsidRPr="00D50E88" w:rsidRDefault="0077024F">
            <w:pPr>
              <w:rPr>
                <w:sz w:val="28"/>
              </w:rPr>
            </w:pPr>
            <w:r w:rsidRPr="00D50E88">
              <w:rPr>
                <w:sz w:val="28"/>
              </w:rPr>
              <w:t>Ведро - туалет</w:t>
            </w:r>
          </w:p>
          <w:p w:rsidR="008107C9" w:rsidRPr="00D50E88" w:rsidRDefault="0077024F">
            <w:pPr>
              <w:rPr>
                <w:sz w:val="28"/>
              </w:rPr>
            </w:pPr>
            <w:r w:rsidRPr="00D50E88">
              <w:rPr>
                <w:sz w:val="28"/>
              </w:rPr>
              <w:t>Мешки под мусор</w:t>
            </w:r>
          </w:p>
          <w:p w:rsidR="006B1B58" w:rsidRPr="00D50E88" w:rsidRDefault="006B1B58">
            <w:pPr>
              <w:rPr>
                <w:sz w:val="28"/>
              </w:rPr>
            </w:pPr>
            <w:r w:rsidRPr="00D50E88">
              <w:rPr>
                <w:sz w:val="28"/>
              </w:rPr>
              <w:t>Ручной громкоговоритель</w:t>
            </w:r>
          </w:p>
        </w:tc>
        <w:tc>
          <w:tcPr>
            <w:tcW w:w="1806" w:type="dxa"/>
            <w:shd w:val="clear" w:color="auto" w:fill="auto"/>
          </w:tcPr>
          <w:p w:rsidR="00245D4A" w:rsidRPr="00D50E88" w:rsidRDefault="00245D4A">
            <w:pPr>
              <w:rPr>
                <w:sz w:val="28"/>
              </w:rPr>
            </w:pPr>
          </w:p>
          <w:p w:rsidR="00624F11" w:rsidRPr="00D50E88" w:rsidRDefault="00624F11" w:rsidP="00624F1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шт.</w:t>
            </w:r>
          </w:p>
          <w:p w:rsidR="00624F11" w:rsidRPr="00D50E88" w:rsidRDefault="00624F11" w:rsidP="00624F1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шт.</w:t>
            </w:r>
          </w:p>
          <w:p w:rsidR="00624F11" w:rsidRPr="00D50E88" w:rsidRDefault="00624F11" w:rsidP="00624F1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шт.</w:t>
            </w:r>
          </w:p>
          <w:p w:rsidR="00624F11" w:rsidRPr="00D50E88" w:rsidRDefault="00624F11" w:rsidP="00624F1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шт.</w:t>
            </w:r>
          </w:p>
          <w:p w:rsidR="00624F11" w:rsidRPr="00D50E88" w:rsidRDefault="00624F11" w:rsidP="00624F1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шт.</w:t>
            </w:r>
          </w:p>
          <w:p w:rsidR="00624F11" w:rsidRPr="00D50E88" w:rsidRDefault="00624F11" w:rsidP="00624F1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шт.</w:t>
            </w:r>
          </w:p>
          <w:p w:rsidR="00624F11" w:rsidRPr="00D50E88" w:rsidRDefault="000236A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</w:t>
            </w:r>
            <w:proofErr w:type="spellStart"/>
            <w:r w:rsidRPr="00D50E88">
              <w:rPr>
                <w:sz w:val="28"/>
              </w:rPr>
              <w:t>компл</w:t>
            </w:r>
            <w:proofErr w:type="spellEnd"/>
            <w:r w:rsidRPr="00D50E88">
              <w:rPr>
                <w:sz w:val="28"/>
              </w:rPr>
              <w:t>.</w:t>
            </w:r>
          </w:p>
          <w:p w:rsidR="000236A1" w:rsidRPr="00D50E88" w:rsidRDefault="000236A1" w:rsidP="000236A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шт.</w:t>
            </w:r>
          </w:p>
          <w:p w:rsidR="000236A1" w:rsidRPr="00D50E88" w:rsidRDefault="000236A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кг</w:t>
            </w:r>
          </w:p>
          <w:p w:rsidR="000236A1" w:rsidRPr="00D50E88" w:rsidRDefault="000236A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кг</w:t>
            </w:r>
          </w:p>
          <w:p w:rsidR="000236A1" w:rsidRPr="00D50E88" w:rsidRDefault="000236A1" w:rsidP="000236A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шт.</w:t>
            </w:r>
          </w:p>
          <w:p w:rsidR="000236A1" w:rsidRPr="00D50E88" w:rsidRDefault="000236A1" w:rsidP="000236A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шт.</w:t>
            </w:r>
          </w:p>
          <w:p w:rsidR="000236A1" w:rsidRPr="00D50E88" w:rsidRDefault="00BE0867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короб.</w:t>
            </w:r>
          </w:p>
          <w:p w:rsidR="000236A1" w:rsidRPr="00D50E88" w:rsidRDefault="000236A1" w:rsidP="000236A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шт.</w:t>
            </w:r>
          </w:p>
          <w:p w:rsidR="000236A1" w:rsidRPr="00D50E88" w:rsidRDefault="000236A1" w:rsidP="000236A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шт.</w:t>
            </w:r>
          </w:p>
          <w:p w:rsidR="000236A1" w:rsidRPr="00D50E88" w:rsidRDefault="000236A1" w:rsidP="000236A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шт.</w:t>
            </w:r>
          </w:p>
          <w:p w:rsidR="000236A1" w:rsidRPr="00D50E88" w:rsidRDefault="000236A1" w:rsidP="000236A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шт.</w:t>
            </w:r>
          </w:p>
          <w:p w:rsidR="000236A1" w:rsidRPr="00D50E88" w:rsidRDefault="000236A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шт.</w:t>
            </w:r>
          </w:p>
        </w:tc>
        <w:tc>
          <w:tcPr>
            <w:tcW w:w="1788" w:type="dxa"/>
            <w:shd w:val="clear" w:color="auto" w:fill="auto"/>
          </w:tcPr>
          <w:p w:rsidR="00245D4A" w:rsidRPr="00D50E88" w:rsidRDefault="00245D4A">
            <w:pPr>
              <w:rPr>
                <w:sz w:val="28"/>
              </w:rPr>
            </w:pPr>
          </w:p>
          <w:p w:rsidR="00BE0867" w:rsidRPr="00D50E88" w:rsidRDefault="00BE0867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2</w:t>
            </w:r>
          </w:p>
          <w:p w:rsidR="00BE0867" w:rsidRPr="00D50E88" w:rsidRDefault="00BE0867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1</w:t>
            </w:r>
          </w:p>
          <w:p w:rsidR="00BE0867" w:rsidRPr="00D50E88" w:rsidRDefault="00BE0867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1</w:t>
            </w:r>
          </w:p>
          <w:p w:rsidR="00BE0867" w:rsidRPr="00D50E88" w:rsidRDefault="00BE0867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1</w:t>
            </w:r>
          </w:p>
          <w:p w:rsidR="00BE0867" w:rsidRPr="00D50E88" w:rsidRDefault="00BE0867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5</w:t>
            </w:r>
          </w:p>
          <w:p w:rsidR="00BE0867" w:rsidRPr="00D50E88" w:rsidRDefault="00BE0867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8</w:t>
            </w:r>
          </w:p>
          <w:p w:rsidR="00BE0867" w:rsidRPr="00D50E88" w:rsidRDefault="00BE0867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50</w:t>
            </w:r>
          </w:p>
          <w:p w:rsidR="00BE0867" w:rsidRPr="00D50E88" w:rsidRDefault="00BE0867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5</w:t>
            </w:r>
          </w:p>
          <w:p w:rsidR="00BE0867" w:rsidRPr="00D50E88" w:rsidRDefault="00BE0867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1</w:t>
            </w:r>
          </w:p>
          <w:p w:rsidR="00BE0867" w:rsidRPr="00D50E88" w:rsidRDefault="00BE0867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10</w:t>
            </w:r>
          </w:p>
          <w:p w:rsidR="00BE0867" w:rsidRPr="00D50E88" w:rsidRDefault="00BE0867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3</w:t>
            </w:r>
          </w:p>
          <w:p w:rsidR="00BE0867" w:rsidRPr="00D50E88" w:rsidRDefault="00BE0867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10</w:t>
            </w:r>
          </w:p>
          <w:p w:rsidR="00BE0867" w:rsidRPr="00D50E88" w:rsidRDefault="00BE0867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10</w:t>
            </w:r>
          </w:p>
          <w:p w:rsidR="00BE0867" w:rsidRPr="00D50E88" w:rsidRDefault="00BE0867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5</w:t>
            </w:r>
          </w:p>
          <w:p w:rsidR="00BE0867" w:rsidRPr="00D50E88" w:rsidRDefault="00BE0867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5</w:t>
            </w:r>
          </w:p>
          <w:p w:rsidR="00BE0867" w:rsidRPr="00D50E88" w:rsidRDefault="00BE0867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5</w:t>
            </w:r>
          </w:p>
          <w:p w:rsidR="00BE0867" w:rsidRPr="00D50E88" w:rsidRDefault="00BE0867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50</w:t>
            </w:r>
          </w:p>
          <w:p w:rsidR="00BE0867" w:rsidRPr="00D50E88" w:rsidRDefault="00BE0867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2</w:t>
            </w:r>
          </w:p>
        </w:tc>
      </w:tr>
      <w:tr w:rsidR="00D50E88" w:rsidRPr="00D50E88" w:rsidTr="00B35A48">
        <w:tc>
          <w:tcPr>
            <w:tcW w:w="987" w:type="dxa"/>
            <w:shd w:val="clear" w:color="auto" w:fill="auto"/>
          </w:tcPr>
          <w:p w:rsidR="0077024F" w:rsidRPr="00D50E88" w:rsidRDefault="0077024F">
            <w:pPr>
              <w:rPr>
                <w:b/>
                <w:sz w:val="28"/>
              </w:rPr>
            </w:pPr>
            <w:r w:rsidRPr="00D50E88">
              <w:rPr>
                <w:b/>
                <w:sz w:val="28"/>
              </w:rPr>
              <w:t xml:space="preserve"> </w:t>
            </w:r>
            <w:r w:rsidR="00EA0FD0" w:rsidRPr="00D50E88">
              <w:rPr>
                <w:b/>
                <w:sz w:val="28"/>
              </w:rPr>
              <w:t xml:space="preserve"> </w:t>
            </w:r>
            <w:r w:rsidR="00B35A48">
              <w:rPr>
                <w:b/>
                <w:sz w:val="28"/>
              </w:rPr>
              <w:t>5</w:t>
            </w:r>
            <w:r w:rsidRPr="00D50E88">
              <w:rPr>
                <w:b/>
                <w:sz w:val="28"/>
              </w:rPr>
              <w:t>.</w:t>
            </w:r>
          </w:p>
          <w:p w:rsidR="0077024F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B35A48">
              <w:rPr>
                <w:sz w:val="28"/>
              </w:rPr>
              <w:t>5</w:t>
            </w:r>
            <w:r w:rsidR="0077024F" w:rsidRPr="00D50E88">
              <w:rPr>
                <w:sz w:val="28"/>
              </w:rPr>
              <w:t>.1.</w:t>
            </w:r>
          </w:p>
          <w:p w:rsidR="0077024F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B35A48">
              <w:rPr>
                <w:sz w:val="28"/>
              </w:rPr>
              <w:t>5</w:t>
            </w:r>
            <w:r w:rsidR="0077024F" w:rsidRPr="00D50E88">
              <w:rPr>
                <w:sz w:val="28"/>
              </w:rPr>
              <w:t>.2.</w:t>
            </w:r>
          </w:p>
          <w:p w:rsidR="0077024F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B35A48">
              <w:rPr>
                <w:sz w:val="28"/>
              </w:rPr>
              <w:t>5</w:t>
            </w:r>
            <w:r w:rsidR="0077024F" w:rsidRPr="00D50E88">
              <w:rPr>
                <w:sz w:val="28"/>
              </w:rPr>
              <w:t>.3.</w:t>
            </w:r>
          </w:p>
          <w:p w:rsidR="0077024F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B35A48">
              <w:rPr>
                <w:sz w:val="28"/>
              </w:rPr>
              <w:t>5</w:t>
            </w:r>
            <w:r w:rsidR="0077024F" w:rsidRPr="00D50E88">
              <w:rPr>
                <w:sz w:val="28"/>
              </w:rPr>
              <w:t>.4.</w:t>
            </w:r>
          </w:p>
          <w:p w:rsidR="0077024F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B35A48">
              <w:rPr>
                <w:sz w:val="28"/>
              </w:rPr>
              <w:t>5</w:t>
            </w:r>
            <w:r w:rsidR="0077024F" w:rsidRPr="00D50E88">
              <w:rPr>
                <w:sz w:val="28"/>
              </w:rPr>
              <w:t>.5.</w:t>
            </w:r>
          </w:p>
          <w:p w:rsidR="0077024F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B35A48">
              <w:rPr>
                <w:sz w:val="28"/>
              </w:rPr>
              <w:t>5</w:t>
            </w:r>
            <w:r w:rsidR="0077024F" w:rsidRPr="00D50E88">
              <w:rPr>
                <w:sz w:val="28"/>
              </w:rPr>
              <w:t>.6.</w:t>
            </w:r>
          </w:p>
          <w:p w:rsidR="0077024F" w:rsidRPr="00D50E88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B35A48">
              <w:rPr>
                <w:sz w:val="28"/>
              </w:rPr>
              <w:t>5</w:t>
            </w:r>
            <w:r w:rsidR="0077024F" w:rsidRPr="00D50E88">
              <w:rPr>
                <w:sz w:val="28"/>
              </w:rPr>
              <w:t>.7.</w:t>
            </w:r>
          </w:p>
          <w:p w:rsidR="0077024F" w:rsidRDefault="00EA0FD0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</w:t>
            </w:r>
            <w:r w:rsidR="00B35A48">
              <w:rPr>
                <w:sz w:val="28"/>
              </w:rPr>
              <w:t>5</w:t>
            </w:r>
            <w:r w:rsidR="0077024F" w:rsidRPr="00D50E88">
              <w:rPr>
                <w:sz w:val="28"/>
              </w:rPr>
              <w:t>.8.</w:t>
            </w:r>
          </w:p>
          <w:p w:rsidR="00B35A48" w:rsidRPr="00D50E88" w:rsidRDefault="00B35A48">
            <w:pPr>
              <w:rPr>
                <w:sz w:val="28"/>
              </w:rPr>
            </w:pPr>
            <w:r>
              <w:rPr>
                <w:sz w:val="28"/>
              </w:rPr>
              <w:t xml:space="preserve"> 5.9.</w:t>
            </w:r>
          </w:p>
        </w:tc>
        <w:tc>
          <w:tcPr>
            <w:tcW w:w="4989" w:type="dxa"/>
            <w:shd w:val="clear" w:color="auto" w:fill="auto"/>
          </w:tcPr>
          <w:p w:rsidR="0077024F" w:rsidRPr="00D50E88" w:rsidRDefault="0077024F">
            <w:pPr>
              <w:rPr>
                <w:b/>
                <w:sz w:val="28"/>
              </w:rPr>
            </w:pPr>
            <w:r w:rsidRPr="00D50E88">
              <w:rPr>
                <w:b/>
                <w:sz w:val="28"/>
              </w:rPr>
              <w:t>Транспортные средства:</w:t>
            </w:r>
          </w:p>
          <w:p w:rsidR="0077024F" w:rsidRPr="00D50E88" w:rsidRDefault="0077024F">
            <w:pPr>
              <w:rPr>
                <w:sz w:val="28"/>
              </w:rPr>
            </w:pPr>
            <w:r w:rsidRPr="00D50E88">
              <w:rPr>
                <w:sz w:val="28"/>
              </w:rPr>
              <w:t>Бульдозер</w:t>
            </w:r>
          </w:p>
          <w:p w:rsidR="0077024F" w:rsidRPr="00D50E88" w:rsidRDefault="0077024F">
            <w:pPr>
              <w:rPr>
                <w:sz w:val="28"/>
              </w:rPr>
            </w:pPr>
            <w:r w:rsidRPr="00D50E88">
              <w:rPr>
                <w:sz w:val="28"/>
              </w:rPr>
              <w:t>Автокран</w:t>
            </w:r>
          </w:p>
          <w:p w:rsidR="0077024F" w:rsidRPr="00D50E88" w:rsidRDefault="0077024F">
            <w:pPr>
              <w:rPr>
                <w:sz w:val="28"/>
              </w:rPr>
            </w:pPr>
            <w:r w:rsidRPr="00D50E88">
              <w:rPr>
                <w:sz w:val="28"/>
              </w:rPr>
              <w:t>Экскаватор</w:t>
            </w:r>
          </w:p>
          <w:p w:rsidR="0077024F" w:rsidRPr="00D50E88" w:rsidRDefault="0077024F">
            <w:pPr>
              <w:rPr>
                <w:sz w:val="28"/>
              </w:rPr>
            </w:pPr>
            <w:r w:rsidRPr="00D50E88">
              <w:rPr>
                <w:sz w:val="28"/>
              </w:rPr>
              <w:t>Автобус</w:t>
            </w:r>
          </w:p>
          <w:p w:rsidR="0077024F" w:rsidRPr="00D50E88" w:rsidRDefault="0077024F">
            <w:pPr>
              <w:rPr>
                <w:sz w:val="28"/>
              </w:rPr>
            </w:pPr>
            <w:r w:rsidRPr="00D50E88">
              <w:rPr>
                <w:sz w:val="28"/>
              </w:rPr>
              <w:t>Грузовой автомобиль</w:t>
            </w:r>
          </w:p>
          <w:p w:rsidR="0077024F" w:rsidRPr="00D50E88" w:rsidRDefault="0077024F">
            <w:pPr>
              <w:rPr>
                <w:sz w:val="28"/>
              </w:rPr>
            </w:pPr>
            <w:r w:rsidRPr="00D50E88">
              <w:rPr>
                <w:sz w:val="28"/>
              </w:rPr>
              <w:t>Самосвал</w:t>
            </w:r>
          </w:p>
          <w:p w:rsidR="0077024F" w:rsidRPr="00D50E88" w:rsidRDefault="0077024F">
            <w:pPr>
              <w:rPr>
                <w:sz w:val="28"/>
              </w:rPr>
            </w:pPr>
            <w:r w:rsidRPr="00D50E88">
              <w:rPr>
                <w:sz w:val="28"/>
              </w:rPr>
              <w:t>Водовозка</w:t>
            </w:r>
          </w:p>
          <w:p w:rsidR="0077024F" w:rsidRDefault="0077024F">
            <w:pPr>
              <w:rPr>
                <w:sz w:val="28"/>
              </w:rPr>
            </w:pPr>
            <w:r w:rsidRPr="00D50E88">
              <w:rPr>
                <w:sz w:val="28"/>
              </w:rPr>
              <w:t>Сварочный аппарат</w:t>
            </w:r>
          </w:p>
          <w:p w:rsidR="00B35A48" w:rsidRPr="00D50E88" w:rsidRDefault="00B35A4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Газорезательное</w:t>
            </w:r>
            <w:proofErr w:type="spellEnd"/>
            <w:r>
              <w:rPr>
                <w:sz w:val="28"/>
              </w:rPr>
              <w:t xml:space="preserve"> оборудование</w:t>
            </w:r>
          </w:p>
        </w:tc>
        <w:tc>
          <w:tcPr>
            <w:tcW w:w="1806" w:type="dxa"/>
            <w:shd w:val="clear" w:color="auto" w:fill="auto"/>
          </w:tcPr>
          <w:p w:rsidR="0077024F" w:rsidRPr="00D50E88" w:rsidRDefault="0077024F">
            <w:pPr>
              <w:rPr>
                <w:sz w:val="28"/>
              </w:rPr>
            </w:pPr>
          </w:p>
          <w:p w:rsidR="000236A1" w:rsidRPr="00D50E88" w:rsidRDefault="000236A1" w:rsidP="000236A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ед.</w:t>
            </w:r>
          </w:p>
          <w:p w:rsidR="000236A1" w:rsidRPr="00D50E88" w:rsidRDefault="000236A1" w:rsidP="000236A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ед.</w:t>
            </w:r>
          </w:p>
          <w:p w:rsidR="000236A1" w:rsidRPr="00D50E88" w:rsidRDefault="000236A1" w:rsidP="000236A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ед.</w:t>
            </w:r>
          </w:p>
          <w:p w:rsidR="000236A1" w:rsidRPr="00D50E88" w:rsidRDefault="000236A1" w:rsidP="000236A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ед.</w:t>
            </w:r>
          </w:p>
          <w:p w:rsidR="000236A1" w:rsidRPr="00D50E88" w:rsidRDefault="000236A1" w:rsidP="000236A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ед.</w:t>
            </w:r>
          </w:p>
          <w:p w:rsidR="000236A1" w:rsidRPr="00D50E88" w:rsidRDefault="000236A1" w:rsidP="000236A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ед.         </w:t>
            </w:r>
          </w:p>
          <w:p w:rsidR="000236A1" w:rsidRPr="00D50E88" w:rsidRDefault="000236A1" w:rsidP="000236A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ед.</w:t>
            </w:r>
          </w:p>
          <w:p w:rsidR="000236A1" w:rsidRDefault="000236A1" w:rsidP="000236A1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ед.</w:t>
            </w:r>
          </w:p>
          <w:p w:rsidR="00B35A48" w:rsidRPr="00D50E88" w:rsidRDefault="00B35A48" w:rsidP="000236A1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proofErr w:type="spellStart"/>
            <w:r>
              <w:rPr>
                <w:sz w:val="28"/>
              </w:rPr>
              <w:t>компл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788" w:type="dxa"/>
            <w:shd w:val="clear" w:color="auto" w:fill="auto"/>
          </w:tcPr>
          <w:p w:rsidR="0077024F" w:rsidRPr="00D50E88" w:rsidRDefault="0077024F">
            <w:pPr>
              <w:rPr>
                <w:sz w:val="28"/>
              </w:rPr>
            </w:pPr>
          </w:p>
          <w:p w:rsidR="00BE0867" w:rsidRPr="00D50E88" w:rsidRDefault="00B35A48">
            <w:pPr>
              <w:rPr>
                <w:sz w:val="28"/>
              </w:rPr>
            </w:pPr>
            <w:r>
              <w:rPr>
                <w:sz w:val="28"/>
              </w:rPr>
              <w:t xml:space="preserve">         1</w:t>
            </w:r>
          </w:p>
          <w:p w:rsidR="00BE0867" w:rsidRPr="00D50E88" w:rsidRDefault="00BE0867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1</w:t>
            </w:r>
          </w:p>
          <w:p w:rsidR="00BE0867" w:rsidRPr="00D50E88" w:rsidRDefault="00BE0867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1</w:t>
            </w:r>
          </w:p>
          <w:p w:rsidR="00BE0867" w:rsidRPr="00D50E88" w:rsidRDefault="00BE0867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2</w:t>
            </w:r>
          </w:p>
          <w:p w:rsidR="00BE0867" w:rsidRPr="00D50E88" w:rsidRDefault="00BE0867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2</w:t>
            </w:r>
          </w:p>
          <w:p w:rsidR="00BE0867" w:rsidRPr="00D50E88" w:rsidRDefault="00BE0867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2</w:t>
            </w:r>
          </w:p>
          <w:p w:rsidR="00BE0867" w:rsidRPr="00D50E88" w:rsidRDefault="00B35A48">
            <w:pPr>
              <w:rPr>
                <w:sz w:val="28"/>
              </w:rPr>
            </w:pPr>
            <w:r>
              <w:rPr>
                <w:sz w:val="28"/>
              </w:rPr>
              <w:t xml:space="preserve">         1</w:t>
            </w:r>
          </w:p>
          <w:p w:rsidR="00BE0867" w:rsidRDefault="00BE0867">
            <w:pPr>
              <w:rPr>
                <w:sz w:val="28"/>
              </w:rPr>
            </w:pPr>
            <w:r w:rsidRPr="00D50E88">
              <w:rPr>
                <w:sz w:val="28"/>
              </w:rPr>
              <w:t xml:space="preserve">         1</w:t>
            </w:r>
          </w:p>
          <w:p w:rsidR="00B35A48" w:rsidRPr="00D50E88" w:rsidRDefault="00B35A48">
            <w:pPr>
              <w:rPr>
                <w:sz w:val="28"/>
              </w:rPr>
            </w:pPr>
            <w:r>
              <w:rPr>
                <w:sz w:val="28"/>
              </w:rPr>
              <w:t xml:space="preserve">         2</w:t>
            </w:r>
          </w:p>
        </w:tc>
      </w:tr>
    </w:tbl>
    <w:p w:rsidR="00245D4A" w:rsidRPr="00245D4A" w:rsidRDefault="00245D4A">
      <w:pPr>
        <w:rPr>
          <w:b/>
          <w:sz w:val="28"/>
        </w:rPr>
      </w:pPr>
    </w:p>
    <w:p w:rsidR="00761642" w:rsidRPr="00245D4A" w:rsidRDefault="00761642">
      <w:pPr>
        <w:rPr>
          <w:b/>
          <w:sz w:val="28"/>
        </w:rPr>
      </w:pPr>
    </w:p>
    <w:p w:rsidR="00EA0FD0" w:rsidRDefault="00EA0FD0" w:rsidP="00EA0FD0">
      <w:pPr>
        <w:jc w:val="both"/>
        <w:rPr>
          <w:sz w:val="28"/>
        </w:rPr>
      </w:pPr>
      <w:r>
        <w:rPr>
          <w:sz w:val="28"/>
        </w:rPr>
        <w:t xml:space="preserve">Мэр городского округа </w:t>
      </w:r>
    </w:p>
    <w:p w:rsidR="00EA0FD0" w:rsidRDefault="00EA0FD0" w:rsidP="00EA0FD0">
      <w:pPr>
        <w:jc w:val="both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EA0FD0" w:rsidRDefault="00EA0FD0" w:rsidP="00EA0FD0">
      <w:pPr>
        <w:jc w:val="both"/>
        <w:rPr>
          <w:sz w:val="28"/>
        </w:rPr>
      </w:pPr>
      <w:r>
        <w:rPr>
          <w:sz w:val="28"/>
        </w:rPr>
        <w:t>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О.В.Боровский</w:t>
      </w:r>
      <w:proofErr w:type="spellEnd"/>
    </w:p>
    <w:p w:rsidR="00EA0FD0" w:rsidRDefault="00EA0FD0" w:rsidP="00EA0FD0">
      <w:pPr>
        <w:jc w:val="both"/>
        <w:rPr>
          <w:sz w:val="28"/>
        </w:rPr>
      </w:pPr>
    </w:p>
    <w:p w:rsidR="00EA0FD0" w:rsidRDefault="00EA0FD0" w:rsidP="00EA0FD0">
      <w:pPr>
        <w:jc w:val="both"/>
        <w:rPr>
          <w:sz w:val="28"/>
        </w:rPr>
      </w:pPr>
    </w:p>
    <w:p w:rsidR="00EA0FD0" w:rsidRDefault="00EA0FD0" w:rsidP="00EA0FD0">
      <w:pPr>
        <w:jc w:val="both"/>
        <w:rPr>
          <w:sz w:val="28"/>
        </w:rPr>
      </w:pPr>
    </w:p>
    <w:p w:rsidR="00EA0FD0" w:rsidRDefault="00EA0FD0" w:rsidP="00EA0FD0">
      <w:pPr>
        <w:jc w:val="both"/>
        <w:rPr>
          <w:sz w:val="28"/>
        </w:rPr>
      </w:pPr>
    </w:p>
    <w:p w:rsidR="00EA0FD0" w:rsidRDefault="00EA0FD0" w:rsidP="00EA0FD0">
      <w:pPr>
        <w:jc w:val="both"/>
        <w:rPr>
          <w:sz w:val="28"/>
        </w:rPr>
      </w:pPr>
    </w:p>
    <w:p w:rsidR="00EA0FD0" w:rsidRDefault="00EA0FD0" w:rsidP="00EA0FD0">
      <w:pPr>
        <w:jc w:val="both"/>
        <w:rPr>
          <w:sz w:val="28"/>
        </w:rPr>
      </w:pPr>
    </w:p>
    <w:p w:rsidR="00761642" w:rsidRDefault="00761642">
      <w:pPr>
        <w:rPr>
          <w:sz w:val="28"/>
        </w:rPr>
      </w:pPr>
    </w:p>
    <w:p w:rsidR="002F38DE" w:rsidRPr="00761642" w:rsidRDefault="002F38DE">
      <w:pPr>
        <w:rPr>
          <w:sz w:val="28"/>
        </w:rPr>
      </w:pPr>
    </w:p>
    <w:p w:rsidR="00EA0FD0" w:rsidRDefault="00EA0FD0" w:rsidP="00EA0FD0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Приложение 3</w:t>
      </w:r>
    </w:p>
    <w:p w:rsidR="00EA0FD0" w:rsidRDefault="00EA0FD0" w:rsidP="00EA0FD0">
      <w:pPr>
        <w:rPr>
          <w:sz w:val="28"/>
        </w:rPr>
      </w:pPr>
      <w:r>
        <w:rPr>
          <w:sz w:val="28"/>
        </w:rPr>
        <w:t xml:space="preserve">                                                                  к постановлению администрации</w:t>
      </w:r>
    </w:p>
    <w:p w:rsidR="00EA0FD0" w:rsidRDefault="00EA0FD0" w:rsidP="00EA0FD0">
      <w:pPr>
        <w:rPr>
          <w:sz w:val="28"/>
        </w:rPr>
      </w:pPr>
      <w:r>
        <w:rPr>
          <w:sz w:val="28"/>
        </w:rPr>
        <w:t xml:space="preserve">                                                                  городского округа муниципального</w:t>
      </w:r>
    </w:p>
    <w:p w:rsidR="00EA0FD0" w:rsidRDefault="00EA0FD0" w:rsidP="00EA0FD0">
      <w:pPr>
        <w:rPr>
          <w:sz w:val="28"/>
        </w:rPr>
      </w:pPr>
      <w:r>
        <w:rPr>
          <w:sz w:val="28"/>
        </w:rPr>
        <w:t xml:space="preserve">                                                                  образования «город Саянск»</w:t>
      </w:r>
    </w:p>
    <w:p w:rsidR="00584051" w:rsidRPr="00761642" w:rsidRDefault="00584051" w:rsidP="00584051">
      <w:pPr>
        <w:rPr>
          <w:sz w:val="28"/>
        </w:rPr>
      </w:pPr>
      <w:r>
        <w:rPr>
          <w:sz w:val="28"/>
        </w:rPr>
        <w:t xml:space="preserve">                                                                  от 21.06.2017 № 110-37-630-17</w:t>
      </w:r>
    </w:p>
    <w:p w:rsidR="00EA0FD0" w:rsidRPr="00761642" w:rsidRDefault="00EA0FD0" w:rsidP="00EA0FD0">
      <w:pPr>
        <w:rPr>
          <w:sz w:val="28"/>
        </w:rPr>
      </w:pPr>
      <w:bookmarkStart w:id="0" w:name="_GoBack"/>
      <w:bookmarkEnd w:id="0"/>
    </w:p>
    <w:p w:rsidR="006B1B58" w:rsidRDefault="006B1B58">
      <w:pPr>
        <w:rPr>
          <w:sz w:val="28"/>
        </w:rPr>
      </w:pPr>
      <w:r>
        <w:rPr>
          <w:sz w:val="28"/>
        </w:rPr>
        <w:t xml:space="preserve">                              </w:t>
      </w:r>
    </w:p>
    <w:p w:rsidR="00761642" w:rsidRPr="006B1B58" w:rsidRDefault="006B1B58">
      <w:pPr>
        <w:rPr>
          <w:b/>
          <w:sz w:val="28"/>
        </w:rPr>
      </w:pPr>
      <w:r w:rsidRPr="006B1B58">
        <w:rPr>
          <w:b/>
          <w:sz w:val="28"/>
        </w:rPr>
        <w:t xml:space="preserve">                                             </w:t>
      </w:r>
      <w:r>
        <w:rPr>
          <w:b/>
          <w:sz w:val="28"/>
        </w:rPr>
        <w:t xml:space="preserve">    </w:t>
      </w:r>
      <w:r w:rsidR="00E94238">
        <w:rPr>
          <w:b/>
          <w:sz w:val="28"/>
        </w:rPr>
        <w:t xml:space="preserve">   </w:t>
      </w:r>
      <w:r w:rsidRPr="006B1B58">
        <w:rPr>
          <w:b/>
          <w:sz w:val="28"/>
        </w:rPr>
        <w:t>ПЕРЕЧЕНЬ</w:t>
      </w:r>
    </w:p>
    <w:p w:rsidR="006B1B58" w:rsidRDefault="00E94238">
      <w:pPr>
        <w:rPr>
          <w:b/>
          <w:sz w:val="28"/>
        </w:rPr>
      </w:pPr>
      <w:r>
        <w:rPr>
          <w:b/>
          <w:sz w:val="28"/>
        </w:rPr>
        <w:t xml:space="preserve">    </w:t>
      </w:r>
      <w:r w:rsidR="006B1B58" w:rsidRPr="006B1B58">
        <w:rPr>
          <w:b/>
          <w:sz w:val="28"/>
        </w:rPr>
        <w:t xml:space="preserve">работ, услуг, необходимых для ликвидации чрезвычайных ситуаций </w:t>
      </w:r>
    </w:p>
    <w:p w:rsidR="006B1B58" w:rsidRDefault="006B1B58">
      <w:pPr>
        <w:rPr>
          <w:b/>
          <w:sz w:val="28"/>
        </w:rPr>
      </w:pPr>
      <w:r>
        <w:rPr>
          <w:b/>
          <w:sz w:val="28"/>
        </w:rPr>
        <w:t xml:space="preserve">             </w:t>
      </w:r>
      <w:r w:rsidR="00E94238">
        <w:rPr>
          <w:b/>
          <w:sz w:val="28"/>
        </w:rPr>
        <w:t xml:space="preserve">    </w:t>
      </w:r>
      <w:r w:rsidRPr="006B1B58">
        <w:rPr>
          <w:b/>
          <w:sz w:val="28"/>
        </w:rPr>
        <w:t xml:space="preserve">природного и техногенного характера на территории </w:t>
      </w:r>
    </w:p>
    <w:p w:rsidR="006B1B58" w:rsidRDefault="006B1B58">
      <w:pPr>
        <w:rPr>
          <w:b/>
          <w:sz w:val="28"/>
        </w:rPr>
      </w:pPr>
      <w:r>
        <w:rPr>
          <w:b/>
          <w:sz w:val="28"/>
        </w:rPr>
        <w:t xml:space="preserve">                   </w:t>
      </w:r>
      <w:r w:rsidR="00E94238">
        <w:rPr>
          <w:b/>
          <w:sz w:val="28"/>
        </w:rPr>
        <w:t xml:space="preserve">   </w:t>
      </w:r>
      <w:r w:rsidRPr="006B1B58">
        <w:rPr>
          <w:b/>
          <w:sz w:val="28"/>
        </w:rPr>
        <w:t>муниципального образования «город Саянск»</w:t>
      </w:r>
      <w:r>
        <w:rPr>
          <w:b/>
          <w:sz w:val="28"/>
        </w:rPr>
        <w:t>.</w:t>
      </w:r>
    </w:p>
    <w:p w:rsidR="006B1B58" w:rsidRDefault="006B1B58">
      <w:pPr>
        <w:rPr>
          <w:b/>
          <w:sz w:val="28"/>
        </w:rPr>
      </w:pPr>
    </w:p>
    <w:p w:rsidR="006B1B58" w:rsidRPr="006B1B58" w:rsidRDefault="006B1B58" w:rsidP="006B1B58">
      <w:pPr>
        <w:rPr>
          <w:sz w:val="28"/>
        </w:rPr>
      </w:pPr>
      <w:r w:rsidRPr="006B1B58">
        <w:rPr>
          <w:sz w:val="28"/>
        </w:rPr>
        <w:t>1. Услуги по доставке сил и средств, предназначенных для ликвидации чре</w:t>
      </w:r>
      <w:r w:rsidRPr="006B1B58">
        <w:rPr>
          <w:sz w:val="28"/>
        </w:rPr>
        <w:t>з</w:t>
      </w:r>
      <w:r w:rsidRPr="006B1B58">
        <w:rPr>
          <w:sz w:val="28"/>
        </w:rPr>
        <w:t>вычайной ситуации, в зону чрезвычайной ситуации.</w:t>
      </w:r>
    </w:p>
    <w:p w:rsidR="006B1B58" w:rsidRPr="006B1B58" w:rsidRDefault="006B1B58" w:rsidP="006B1B58">
      <w:pPr>
        <w:rPr>
          <w:sz w:val="28"/>
        </w:rPr>
      </w:pPr>
      <w:r w:rsidRPr="006B1B58">
        <w:rPr>
          <w:sz w:val="28"/>
        </w:rPr>
        <w:t>2. Услуги по эвакуации, размещению и организации питания пострадавших.</w:t>
      </w:r>
    </w:p>
    <w:p w:rsidR="006B1B58" w:rsidRDefault="006B1B58" w:rsidP="006B1B58">
      <w:pPr>
        <w:rPr>
          <w:sz w:val="28"/>
        </w:rPr>
      </w:pPr>
      <w:r w:rsidRPr="006B1B58">
        <w:rPr>
          <w:sz w:val="28"/>
        </w:rPr>
        <w:t xml:space="preserve">3. </w:t>
      </w:r>
      <w:r w:rsidR="00E94238">
        <w:rPr>
          <w:sz w:val="28"/>
        </w:rPr>
        <w:t>Аварийно-спасательные и аварийно-восстановительные работы в зоне чрезвычайной ситуации.</w:t>
      </w:r>
    </w:p>
    <w:p w:rsidR="00E94238" w:rsidRDefault="00E94238" w:rsidP="006B1B58">
      <w:pPr>
        <w:rPr>
          <w:sz w:val="28"/>
        </w:rPr>
      </w:pPr>
      <w:r>
        <w:rPr>
          <w:sz w:val="28"/>
        </w:rPr>
        <w:t>4. Услуги по эксплуатации, техническому обслуживанию и ремонту машин и оборудования, используемых в зоне чрезвычайной ситуации.</w:t>
      </w:r>
    </w:p>
    <w:p w:rsidR="00E94238" w:rsidRDefault="00E94238" w:rsidP="006B1B58">
      <w:pPr>
        <w:rPr>
          <w:sz w:val="28"/>
        </w:rPr>
      </w:pPr>
      <w:r>
        <w:rPr>
          <w:sz w:val="28"/>
        </w:rPr>
        <w:t>5. Работы по развертыванию пунктов временного размещения пострадавших.</w:t>
      </w:r>
    </w:p>
    <w:p w:rsidR="00E94238" w:rsidRPr="006B1B58" w:rsidRDefault="00E94238" w:rsidP="006B1B58">
      <w:pPr>
        <w:rPr>
          <w:sz w:val="28"/>
        </w:rPr>
      </w:pPr>
      <w:r>
        <w:rPr>
          <w:sz w:val="28"/>
        </w:rPr>
        <w:t>6. Работы по очистке территорий, зданий и сооружений от загрязнений, св</w:t>
      </w:r>
      <w:r>
        <w:rPr>
          <w:sz w:val="28"/>
        </w:rPr>
        <w:t>я</w:t>
      </w:r>
      <w:r>
        <w:rPr>
          <w:sz w:val="28"/>
        </w:rPr>
        <w:t>занные с первоочередным жизнеобеспечением населения в зоне чрезвыча</w:t>
      </w:r>
      <w:r>
        <w:rPr>
          <w:sz w:val="28"/>
        </w:rPr>
        <w:t>й</w:t>
      </w:r>
      <w:r>
        <w:rPr>
          <w:sz w:val="28"/>
        </w:rPr>
        <w:t>ной ситуации (зоне бедствия).</w:t>
      </w:r>
    </w:p>
    <w:p w:rsidR="006B1B58" w:rsidRDefault="006B1B58" w:rsidP="00E94238">
      <w:pPr>
        <w:rPr>
          <w:b/>
          <w:sz w:val="28"/>
        </w:rPr>
      </w:pPr>
    </w:p>
    <w:p w:rsidR="00E94238" w:rsidRDefault="00E94238" w:rsidP="00E94238">
      <w:pPr>
        <w:rPr>
          <w:b/>
          <w:sz w:val="28"/>
        </w:rPr>
      </w:pPr>
    </w:p>
    <w:p w:rsidR="00E94238" w:rsidRDefault="00E94238" w:rsidP="00E94238">
      <w:pPr>
        <w:jc w:val="both"/>
        <w:rPr>
          <w:sz w:val="28"/>
        </w:rPr>
      </w:pPr>
      <w:r>
        <w:rPr>
          <w:sz w:val="28"/>
        </w:rPr>
        <w:t xml:space="preserve">Мэр городского округа </w:t>
      </w:r>
    </w:p>
    <w:p w:rsidR="00E94238" w:rsidRDefault="00E94238" w:rsidP="00E94238">
      <w:pPr>
        <w:jc w:val="both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E94238" w:rsidRDefault="00E94238" w:rsidP="00E94238">
      <w:pPr>
        <w:jc w:val="both"/>
        <w:rPr>
          <w:sz w:val="28"/>
        </w:rPr>
      </w:pPr>
      <w:r>
        <w:rPr>
          <w:sz w:val="28"/>
        </w:rPr>
        <w:t>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О.В.Боровский</w:t>
      </w:r>
      <w:proofErr w:type="spellEnd"/>
    </w:p>
    <w:p w:rsidR="00E94238" w:rsidRDefault="00E94238" w:rsidP="00E94238">
      <w:pPr>
        <w:jc w:val="both"/>
        <w:rPr>
          <w:sz w:val="28"/>
        </w:rPr>
      </w:pPr>
    </w:p>
    <w:p w:rsidR="00E94238" w:rsidRPr="006B1B58" w:rsidRDefault="00E94238" w:rsidP="00E94238">
      <w:pPr>
        <w:rPr>
          <w:b/>
          <w:sz w:val="28"/>
        </w:rPr>
      </w:pPr>
    </w:p>
    <w:sectPr w:rsidR="00E94238" w:rsidRPr="006B1B58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811"/>
    <w:multiLevelType w:val="multilevel"/>
    <w:tmpl w:val="1082C39C"/>
    <w:lvl w:ilvl="0">
      <w:start w:val="4"/>
      <w:numFmt w:val="decimal"/>
      <w:lvlText w:val="%1."/>
      <w:lvlJc w:val="left"/>
      <w:pPr>
        <w:ind w:left="32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5" w:hanging="2160"/>
      </w:pPr>
      <w:rPr>
        <w:rFonts w:hint="default"/>
      </w:rPr>
    </w:lvl>
  </w:abstractNum>
  <w:abstractNum w:abstractNumId="1">
    <w:nsid w:val="0F695E80"/>
    <w:multiLevelType w:val="multilevel"/>
    <w:tmpl w:val="6FAEF458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</w:rPr>
    </w:lvl>
  </w:abstractNum>
  <w:abstractNum w:abstractNumId="2">
    <w:nsid w:val="17FC5958"/>
    <w:multiLevelType w:val="hybridMultilevel"/>
    <w:tmpl w:val="8A4C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55E49"/>
    <w:multiLevelType w:val="hybridMultilevel"/>
    <w:tmpl w:val="455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0"/>
    <w:rsid w:val="00016F70"/>
    <w:rsid w:val="000236A1"/>
    <w:rsid w:val="00056C1A"/>
    <w:rsid w:val="00073B30"/>
    <w:rsid w:val="000B44B6"/>
    <w:rsid w:val="0016599D"/>
    <w:rsid w:val="00165B5A"/>
    <w:rsid w:val="001A0987"/>
    <w:rsid w:val="00213E60"/>
    <w:rsid w:val="00245D4A"/>
    <w:rsid w:val="00292400"/>
    <w:rsid w:val="002F38DE"/>
    <w:rsid w:val="00334702"/>
    <w:rsid w:val="003E1840"/>
    <w:rsid w:val="00442A09"/>
    <w:rsid w:val="004667FA"/>
    <w:rsid w:val="0050777C"/>
    <w:rsid w:val="00512C32"/>
    <w:rsid w:val="005261DB"/>
    <w:rsid w:val="00584051"/>
    <w:rsid w:val="005D0B78"/>
    <w:rsid w:val="005E2932"/>
    <w:rsid w:val="005E3C65"/>
    <w:rsid w:val="00610B21"/>
    <w:rsid w:val="00624F11"/>
    <w:rsid w:val="00687315"/>
    <w:rsid w:val="006B13FD"/>
    <w:rsid w:val="006B1B58"/>
    <w:rsid w:val="006E6CA6"/>
    <w:rsid w:val="00736EB0"/>
    <w:rsid w:val="00761642"/>
    <w:rsid w:val="0076333B"/>
    <w:rsid w:val="0077024F"/>
    <w:rsid w:val="0078648B"/>
    <w:rsid w:val="007E59A7"/>
    <w:rsid w:val="007F76E6"/>
    <w:rsid w:val="008107C9"/>
    <w:rsid w:val="0083283F"/>
    <w:rsid w:val="00841AD9"/>
    <w:rsid w:val="008965EB"/>
    <w:rsid w:val="008A3E9F"/>
    <w:rsid w:val="00980DC1"/>
    <w:rsid w:val="009B4802"/>
    <w:rsid w:val="009D35A1"/>
    <w:rsid w:val="00A3213E"/>
    <w:rsid w:val="00A90F2A"/>
    <w:rsid w:val="00B1129A"/>
    <w:rsid w:val="00B35A48"/>
    <w:rsid w:val="00B775C0"/>
    <w:rsid w:val="00BE0867"/>
    <w:rsid w:val="00C02AC6"/>
    <w:rsid w:val="00C078CA"/>
    <w:rsid w:val="00C11B12"/>
    <w:rsid w:val="00C2263F"/>
    <w:rsid w:val="00C375A6"/>
    <w:rsid w:val="00C63B02"/>
    <w:rsid w:val="00D50E88"/>
    <w:rsid w:val="00D73555"/>
    <w:rsid w:val="00DB32E3"/>
    <w:rsid w:val="00E848B2"/>
    <w:rsid w:val="00E94238"/>
    <w:rsid w:val="00EA0FD0"/>
    <w:rsid w:val="00F2460A"/>
    <w:rsid w:val="00FC7070"/>
    <w:rsid w:val="00FE6D5A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24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B35A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B35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24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B35A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B35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1064;&#1072;&#1073;&#1083;&#1086;&#1085;&#1099;2009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37A7C-CB0A-473A-BCBE-9D01312C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12</Pages>
  <Words>3695</Words>
  <Characters>21064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Кузьмин</dc:creator>
  <cp:lastModifiedBy>Шорохова</cp:lastModifiedBy>
  <cp:revision>2</cp:revision>
  <cp:lastPrinted>2017-06-02T06:21:00Z</cp:lastPrinted>
  <dcterms:created xsi:type="dcterms:W3CDTF">2017-06-21T00:24:00Z</dcterms:created>
  <dcterms:modified xsi:type="dcterms:W3CDTF">2017-06-21T00:24:00Z</dcterms:modified>
</cp:coreProperties>
</file>