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D2A87">
            <w:pPr>
              <w:rPr>
                <w:sz w:val="24"/>
              </w:rPr>
            </w:pPr>
            <w:r>
              <w:rPr>
                <w:sz w:val="24"/>
              </w:rPr>
              <w:t>16.03.2018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D2A87">
            <w:pPr>
              <w:rPr>
                <w:sz w:val="24"/>
              </w:rPr>
            </w:pPr>
            <w:r>
              <w:rPr>
                <w:sz w:val="24"/>
              </w:rPr>
              <w:t>110-37-223-18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1A7C35">
        <w:rPr>
          <w:sz w:val="26"/>
          <w:szCs w:val="26"/>
        </w:rPr>
        <w:t>Пронина В.А.</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1A7C35">
        <w:rPr>
          <w:sz w:val="28"/>
          <w:szCs w:val="28"/>
        </w:rPr>
        <w:t xml:space="preserve">многолетний добросовестный труд, </w:t>
      </w:r>
      <w:r w:rsidR="00E80230" w:rsidRPr="00E80230">
        <w:rPr>
          <w:sz w:val="28"/>
          <w:szCs w:val="28"/>
        </w:rPr>
        <w:t>высокий профессионализм</w:t>
      </w:r>
      <w:r w:rsidR="00C04495">
        <w:rPr>
          <w:sz w:val="28"/>
          <w:szCs w:val="28"/>
        </w:rPr>
        <w:t xml:space="preserve"> </w:t>
      </w:r>
      <w:r w:rsidR="001A7C35">
        <w:rPr>
          <w:sz w:val="28"/>
          <w:szCs w:val="28"/>
        </w:rPr>
        <w:t xml:space="preserve">и образцовое выполнение должностных обязанностей </w:t>
      </w:r>
      <w:r w:rsidR="00523EBD" w:rsidRPr="00523EBD">
        <w:rPr>
          <w:sz w:val="28"/>
          <w:szCs w:val="28"/>
        </w:rPr>
        <w:t xml:space="preserve">наградить Почетной грамотой мэра городского округа </w:t>
      </w:r>
      <w:r w:rsidR="001A7C35">
        <w:rPr>
          <w:sz w:val="28"/>
          <w:szCs w:val="28"/>
        </w:rPr>
        <w:t>Пронина Василия Александровича</w:t>
      </w:r>
      <w:r w:rsidR="00523EBD" w:rsidRPr="00523EBD">
        <w:rPr>
          <w:sz w:val="28"/>
          <w:szCs w:val="28"/>
        </w:rPr>
        <w:t xml:space="preserve">, </w:t>
      </w:r>
      <w:r w:rsidR="001A7C35">
        <w:rPr>
          <w:sz w:val="28"/>
          <w:szCs w:val="28"/>
        </w:rPr>
        <w:t>заведующего сектором информационно-технического обеспечения отдела организационной работы и материально-технического обеспечения Управления делами</w:t>
      </w:r>
      <w:r w:rsidR="0021190B">
        <w:rPr>
          <w:sz w:val="28"/>
          <w:szCs w:val="28"/>
        </w:rPr>
        <w:t xml:space="preserve"> администрации </w:t>
      </w:r>
      <w:r w:rsidR="00F70E91">
        <w:rPr>
          <w:sz w:val="28"/>
          <w:szCs w:val="28"/>
        </w:rPr>
        <w:t xml:space="preserve">городского округа </w:t>
      </w:r>
      <w:r w:rsidR="0021190B">
        <w:rPr>
          <w:sz w:val="28"/>
          <w:szCs w:val="28"/>
        </w:rPr>
        <w:t>муниципального образования «город Саянск»</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21190B">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06" w:rsidRDefault="001E1406">
      <w:r>
        <w:separator/>
      </w:r>
    </w:p>
  </w:endnote>
  <w:endnote w:type="continuationSeparator" w:id="0">
    <w:p w:rsidR="001E1406" w:rsidRDefault="001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06" w:rsidRDefault="001E1406">
      <w:r>
        <w:separator/>
      </w:r>
    </w:p>
  </w:footnote>
  <w:footnote w:type="continuationSeparator" w:id="0">
    <w:p w:rsidR="001E1406" w:rsidRDefault="001E1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07927"/>
    <w:rsid w:val="00157378"/>
    <w:rsid w:val="001928A2"/>
    <w:rsid w:val="001A7C35"/>
    <w:rsid w:val="001E1406"/>
    <w:rsid w:val="00203928"/>
    <w:rsid w:val="0021190B"/>
    <w:rsid w:val="0023236A"/>
    <w:rsid w:val="002A20BD"/>
    <w:rsid w:val="002C58B7"/>
    <w:rsid w:val="002D0F63"/>
    <w:rsid w:val="002E2B68"/>
    <w:rsid w:val="002F1393"/>
    <w:rsid w:val="00325ADC"/>
    <w:rsid w:val="003A181C"/>
    <w:rsid w:val="003A4C1D"/>
    <w:rsid w:val="003E2765"/>
    <w:rsid w:val="003E2F8E"/>
    <w:rsid w:val="00436244"/>
    <w:rsid w:val="00472BE5"/>
    <w:rsid w:val="00486D73"/>
    <w:rsid w:val="0049616E"/>
    <w:rsid w:val="00507ED9"/>
    <w:rsid w:val="00523EBD"/>
    <w:rsid w:val="0058156E"/>
    <w:rsid w:val="005C6473"/>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B19E3"/>
    <w:rsid w:val="00BC7FE4"/>
    <w:rsid w:val="00BE46AE"/>
    <w:rsid w:val="00C01C7C"/>
    <w:rsid w:val="00C04495"/>
    <w:rsid w:val="00C62A99"/>
    <w:rsid w:val="00C65D97"/>
    <w:rsid w:val="00CD2A87"/>
    <w:rsid w:val="00D11260"/>
    <w:rsid w:val="00D14AE7"/>
    <w:rsid w:val="00D45A5C"/>
    <w:rsid w:val="00D467EF"/>
    <w:rsid w:val="00D93D8E"/>
    <w:rsid w:val="00E74FAE"/>
    <w:rsid w:val="00E80230"/>
    <w:rsid w:val="00E8617E"/>
    <w:rsid w:val="00E95C85"/>
    <w:rsid w:val="00F70E91"/>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2018-01-10T04:08:00Z</cp:lastPrinted>
  <dcterms:created xsi:type="dcterms:W3CDTF">2018-03-19T03:39:00Z</dcterms:created>
  <dcterms:modified xsi:type="dcterms:W3CDTF">2018-03-19T03:39:00Z</dcterms:modified>
</cp:coreProperties>
</file>