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55A5A">
            <w:pPr>
              <w:rPr>
                <w:sz w:val="24"/>
              </w:rPr>
            </w:pPr>
            <w:r>
              <w:rPr>
                <w:sz w:val="24"/>
              </w:rPr>
              <w:t>09.04.2019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55A5A">
            <w:pPr>
              <w:rPr>
                <w:sz w:val="24"/>
              </w:rPr>
            </w:pPr>
            <w:r>
              <w:rPr>
                <w:sz w:val="24"/>
              </w:rPr>
              <w:t>110-37-398-19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265FED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265FED" w:rsidRDefault="00986D4C" w:rsidP="00050B8D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работе</w:t>
            </w:r>
            <w:r w:rsidR="00050B8D">
              <w:rPr>
                <w:sz w:val="24"/>
              </w:rPr>
              <w:t xml:space="preserve"> </w:t>
            </w:r>
            <w:r w:rsidR="00050B8D" w:rsidRPr="00050B8D">
              <w:rPr>
                <w:sz w:val="24"/>
              </w:rPr>
              <w:t>патрульной</w:t>
            </w:r>
            <w:r w:rsidR="00050B8D"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 патрульно – </w:t>
            </w:r>
            <w:r w:rsidR="005F3456">
              <w:rPr>
                <w:sz w:val="24"/>
              </w:rPr>
              <w:t xml:space="preserve">маневренных групп по </w:t>
            </w:r>
            <w:r w:rsidR="00050B8D">
              <w:rPr>
                <w:sz w:val="24"/>
              </w:rPr>
              <w:t xml:space="preserve">патрулированию в границах </w:t>
            </w:r>
            <w:r w:rsidR="00050B8D" w:rsidRPr="00050B8D">
              <w:rPr>
                <w:sz w:val="24"/>
              </w:rPr>
              <w:t>муниципального образования «город Са</w:t>
            </w:r>
            <w:r w:rsidR="00050B8D">
              <w:rPr>
                <w:sz w:val="24"/>
              </w:rPr>
              <w:t>янск»</w:t>
            </w:r>
            <w:r w:rsidR="005F3456">
              <w:rPr>
                <w:sz w:val="24"/>
              </w:rPr>
              <w:t xml:space="preserve"> в пожаро</w:t>
            </w:r>
            <w:r w:rsidR="00ED4574">
              <w:rPr>
                <w:sz w:val="24"/>
              </w:rPr>
              <w:t>опасный пери</w:t>
            </w:r>
            <w:r w:rsidR="00050B8D">
              <w:rPr>
                <w:sz w:val="24"/>
              </w:rPr>
              <w:t>од 2019</w:t>
            </w:r>
            <w:r w:rsidR="005F3456">
              <w:rPr>
                <w:sz w:val="24"/>
              </w:rPr>
              <w:t xml:space="preserve"> года</w:t>
            </w:r>
            <w:r w:rsidR="00050B8D">
              <w:rPr>
                <w:sz w:val="24"/>
              </w:rPr>
              <w:t>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Default="00265FED" w:rsidP="00265FED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В соответствии со статьями 51-53 Лесного кодекса Российской Федера</w:t>
      </w:r>
      <w:r w:rsidR="00DD64BE">
        <w:rPr>
          <w:sz w:val="28"/>
        </w:rPr>
        <w:t>ции,</w:t>
      </w:r>
      <w:r>
        <w:rPr>
          <w:sz w:val="28"/>
        </w:rPr>
        <w:t xml:space="preserve"> статьей 11 Федерального закона Ро</w:t>
      </w:r>
      <w:r w:rsidR="00DD64BE">
        <w:rPr>
          <w:sz w:val="28"/>
        </w:rPr>
        <w:t xml:space="preserve">ссийской Федерации от 21.12.1994 </w:t>
      </w:r>
      <w:r w:rsidR="00297174">
        <w:rPr>
          <w:sz w:val="28"/>
        </w:rPr>
        <w:t xml:space="preserve">года </w:t>
      </w:r>
      <w:r>
        <w:rPr>
          <w:sz w:val="28"/>
        </w:rPr>
        <w:t>№68-ФЗ «О защите населения и территорий от чрезвычайных ситуаций природного и техногенного характера», статьей 18 Федерального закона Россий</w:t>
      </w:r>
      <w:r w:rsidR="00DD64BE">
        <w:rPr>
          <w:sz w:val="28"/>
        </w:rPr>
        <w:t xml:space="preserve">ской Федерации от 21.12.1994 </w:t>
      </w:r>
      <w:r>
        <w:rPr>
          <w:sz w:val="28"/>
        </w:rPr>
        <w:t xml:space="preserve"> </w:t>
      </w:r>
      <w:r w:rsidR="00297174">
        <w:rPr>
          <w:sz w:val="28"/>
        </w:rPr>
        <w:t xml:space="preserve">года </w:t>
      </w:r>
      <w:r>
        <w:rPr>
          <w:sz w:val="28"/>
        </w:rPr>
        <w:t>№69-ФЗ «О пожарной безопасности», статьей 16 Федерального закона Р</w:t>
      </w:r>
      <w:r w:rsidR="00DD64BE">
        <w:rPr>
          <w:sz w:val="28"/>
        </w:rPr>
        <w:t xml:space="preserve">оссийской Федерации от 06.10 2003 </w:t>
      </w:r>
      <w:r w:rsidR="00297174">
        <w:rPr>
          <w:sz w:val="28"/>
        </w:rPr>
        <w:t xml:space="preserve">года </w:t>
      </w:r>
      <w:r>
        <w:rPr>
          <w:sz w:val="28"/>
        </w:rPr>
        <w:t xml:space="preserve">№131-ФЗ «Об общих принципах организации местного </w:t>
      </w:r>
      <w:proofErr w:type="gramEnd"/>
      <w:r>
        <w:rPr>
          <w:sz w:val="28"/>
        </w:rPr>
        <w:t>самоуправления в Российской Фе</w:t>
      </w:r>
      <w:r w:rsidR="005F3456">
        <w:rPr>
          <w:sz w:val="28"/>
        </w:rPr>
        <w:t>дерации»,</w:t>
      </w:r>
      <w:r>
        <w:rPr>
          <w:sz w:val="28"/>
        </w:rPr>
        <w:t xml:space="preserve"> в целях предупре</w:t>
      </w:r>
      <w:r w:rsidR="006C25C7">
        <w:rPr>
          <w:sz w:val="28"/>
        </w:rPr>
        <w:t>ждения сжигания мусора, палов</w:t>
      </w:r>
      <w:r>
        <w:rPr>
          <w:sz w:val="28"/>
        </w:rPr>
        <w:t xml:space="preserve"> сухой травы, возникновения очагов лесных пожаров и для организации работы по пожарной профилактике и обеспечения туше</w:t>
      </w:r>
      <w:r w:rsidR="002F27C6">
        <w:rPr>
          <w:sz w:val="28"/>
        </w:rPr>
        <w:t xml:space="preserve">ния лесных пожаров в </w:t>
      </w:r>
      <w:r>
        <w:rPr>
          <w:sz w:val="28"/>
        </w:rPr>
        <w:t>границ</w:t>
      </w:r>
      <w:r w:rsidR="002F27C6">
        <w:rPr>
          <w:sz w:val="28"/>
        </w:rPr>
        <w:t>ах</w:t>
      </w:r>
      <w:r>
        <w:rPr>
          <w:sz w:val="28"/>
        </w:rPr>
        <w:t xml:space="preserve"> муниципального образования «город Саянск», руководствуясь статьями 38,47 Устава муниципального образования «город Саянск», </w:t>
      </w:r>
      <w:r w:rsidR="00426301">
        <w:rPr>
          <w:sz w:val="28"/>
        </w:rPr>
        <w:t>администрация городского округа муниципального образования «город Саянск»,</w:t>
      </w:r>
    </w:p>
    <w:p w:rsidR="00426301" w:rsidRDefault="00426301" w:rsidP="00265FE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2F27C6" w:rsidRDefault="002F27C6" w:rsidP="00555A5A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5534F5">
        <w:rPr>
          <w:sz w:val="28"/>
        </w:rPr>
        <w:t xml:space="preserve">Рекомендовать </w:t>
      </w:r>
      <w:r w:rsidR="00955AE8">
        <w:rPr>
          <w:sz w:val="28"/>
        </w:rPr>
        <w:t xml:space="preserve">руководству </w:t>
      </w:r>
      <w:proofErr w:type="spellStart"/>
      <w:r w:rsidR="005534F5">
        <w:rPr>
          <w:sz w:val="28"/>
        </w:rPr>
        <w:t>Зим</w:t>
      </w:r>
      <w:r w:rsidR="00955AE8">
        <w:rPr>
          <w:sz w:val="28"/>
        </w:rPr>
        <w:t>инского</w:t>
      </w:r>
      <w:proofErr w:type="spellEnd"/>
      <w:r w:rsidR="00955AE8">
        <w:rPr>
          <w:sz w:val="28"/>
        </w:rPr>
        <w:t xml:space="preserve"> участка </w:t>
      </w:r>
      <w:proofErr w:type="spellStart"/>
      <w:r w:rsidR="00955AE8">
        <w:rPr>
          <w:sz w:val="28"/>
        </w:rPr>
        <w:t>Карымского</w:t>
      </w:r>
      <w:proofErr w:type="spellEnd"/>
      <w:r w:rsidR="00955AE8">
        <w:rPr>
          <w:sz w:val="28"/>
        </w:rPr>
        <w:t xml:space="preserve"> филиала</w:t>
      </w:r>
      <w:r w:rsidR="005534F5">
        <w:rPr>
          <w:sz w:val="28"/>
        </w:rPr>
        <w:t xml:space="preserve"> ОГАУ «</w:t>
      </w:r>
      <w:r w:rsidR="00ED4574">
        <w:rPr>
          <w:sz w:val="28"/>
        </w:rPr>
        <w:t xml:space="preserve"> Лесхоз Иркутской области</w:t>
      </w:r>
      <w:r w:rsidR="005534F5">
        <w:rPr>
          <w:sz w:val="28"/>
        </w:rPr>
        <w:t>»</w:t>
      </w:r>
      <w:r>
        <w:rPr>
          <w:sz w:val="28"/>
        </w:rPr>
        <w:t xml:space="preserve"> и П</w:t>
      </w:r>
      <w:r w:rsidR="00ED4574">
        <w:rPr>
          <w:sz w:val="28"/>
        </w:rPr>
        <w:t>С</w:t>
      </w:r>
      <w:r>
        <w:rPr>
          <w:sz w:val="28"/>
        </w:rPr>
        <w:t xml:space="preserve">Ч-16 ФГКУ «5 ОФПС по Иркутской области» </w:t>
      </w:r>
      <w:r w:rsidR="00154C5B">
        <w:rPr>
          <w:sz w:val="28"/>
        </w:rPr>
        <w:t>в срок до 11 апреля</w:t>
      </w:r>
      <w:r w:rsidR="00955AE8">
        <w:rPr>
          <w:sz w:val="28"/>
        </w:rPr>
        <w:t xml:space="preserve"> 2019</w:t>
      </w:r>
      <w:r w:rsidR="005534F5">
        <w:rPr>
          <w:sz w:val="28"/>
        </w:rPr>
        <w:t xml:space="preserve"> года </w:t>
      </w:r>
      <w:r w:rsidR="009B37CA">
        <w:rPr>
          <w:sz w:val="28"/>
        </w:rPr>
        <w:t xml:space="preserve">создать </w:t>
      </w:r>
      <w:r w:rsidR="00955AE8">
        <w:rPr>
          <w:sz w:val="28"/>
        </w:rPr>
        <w:t xml:space="preserve"> маневренные </w:t>
      </w:r>
      <w:r>
        <w:rPr>
          <w:sz w:val="28"/>
        </w:rPr>
        <w:t xml:space="preserve">группы для локализации и тушения лесных пожаров в границах муниципального образования «город Саянск» в </w:t>
      </w:r>
      <w:r w:rsidR="005534F5">
        <w:rPr>
          <w:sz w:val="28"/>
        </w:rPr>
        <w:t>пожароопасный пери</w:t>
      </w:r>
      <w:r w:rsidR="00154C5B">
        <w:rPr>
          <w:sz w:val="28"/>
        </w:rPr>
        <w:t>од 2019</w:t>
      </w:r>
      <w:r w:rsidR="005534F5">
        <w:rPr>
          <w:sz w:val="28"/>
        </w:rPr>
        <w:t xml:space="preserve"> года, укомплектовать подразделения личным составом, необходимой техникой, оборудованием и инструментами.</w:t>
      </w:r>
      <w:proofErr w:type="gramEnd"/>
    </w:p>
    <w:p w:rsidR="002F27C6" w:rsidRDefault="002F27C6" w:rsidP="00555A5A">
      <w:pPr>
        <w:ind w:firstLine="709"/>
        <w:jc w:val="both"/>
        <w:rPr>
          <w:sz w:val="28"/>
        </w:rPr>
      </w:pPr>
      <w:r>
        <w:rPr>
          <w:sz w:val="28"/>
        </w:rPr>
        <w:t>2. Организовать работу</w:t>
      </w:r>
      <w:r w:rsidR="009B37CA">
        <w:rPr>
          <w:sz w:val="28"/>
        </w:rPr>
        <w:t xml:space="preserve"> </w:t>
      </w:r>
      <w:r w:rsidR="00803333">
        <w:rPr>
          <w:sz w:val="28"/>
        </w:rPr>
        <w:t xml:space="preserve">маневренных групп в </w:t>
      </w:r>
      <w:r>
        <w:rPr>
          <w:sz w:val="28"/>
        </w:rPr>
        <w:t>пожароопасн</w:t>
      </w:r>
      <w:r w:rsidR="00803333">
        <w:rPr>
          <w:sz w:val="28"/>
        </w:rPr>
        <w:t>ый</w:t>
      </w:r>
      <w:r>
        <w:rPr>
          <w:sz w:val="28"/>
        </w:rPr>
        <w:t xml:space="preserve"> перио</w:t>
      </w:r>
      <w:r w:rsidR="00803333">
        <w:rPr>
          <w:sz w:val="28"/>
        </w:rPr>
        <w:t>д</w:t>
      </w:r>
      <w:r>
        <w:rPr>
          <w:sz w:val="28"/>
        </w:rPr>
        <w:t xml:space="preserve"> –</w:t>
      </w:r>
      <w:r w:rsidR="00803333">
        <w:rPr>
          <w:sz w:val="28"/>
        </w:rPr>
        <w:t xml:space="preserve"> период</w:t>
      </w:r>
      <w:r>
        <w:rPr>
          <w:sz w:val="28"/>
        </w:rPr>
        <w:t xml:space="preserve"> со дня схода снежного покрова до установления устойчивой дождливой осенней погоды или образования снежного покрова </w:t>
      </w:r>
      <w:r w:rsidR="00803333">
        <w:rPr>
          <w:sz w:val="28"/>
        </w:rPr>
        <w:t>в лесах.</w:t>
      </w:r>
    </w:p>
    <w:p w:rsidR="00803333" w:rsidRDefault="009D486B" w:rsidP="00555A5A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5979E1" w:rsidRPr="005979E1">
        <w:rPr>
          <w:sz w:val="28"/>
        </w:rPr>
        <w:t>Зам</w:t>
      </w:r>
      <w:r w:rsidR="005979E1">
        <w:rPr>
          <w:sz w:val="28"/>
        </w:rPr>
        <w:t xml:space="preserve">естителю мэра городского округа </w:t>
      </w:r>
      <w:r w:rsidR="005979E1" w:rsidRPr="005979E1">
        <w:rPr>
          <w:sz w:val="28"/>
        </w:rPr>
        <w:t>по вопросам жизнеобеспечения города,</w:t>
      </w:r>
      <w:r w:rsidR="005979E1">
        <w:rPr>
          <w:sz w:val="28"/>
        </w:rPr>
        <w:t xml:space="preserve"> председателю</w:t>
      </w:r>
      <w:r w:rsidR="005979E1" w:rsidRPr="005979E1">
        <w:rPr>
          <w:sz w:val="28"/>
        </w:rPr>
        <w:t xml:space="preserve"> комитета по ЖКХ, </w:t>
      </w:r>
      <w:r w:rsidR="005979E1">
        <w:rPr>
          <w:sz w:val="28"/>
        </w:rPr>
        <w:t xml:space="preserve"> </w:t>
      </w:r>
      <w:r w:rsidR="005979E1" w:rsidRPr="005979E1">
        <w:rPr>
          <w:sz w:val="28"/>
        </w:rPr>
        <w:t>транспорту и связи</w:t>
      </w:r>
      <w:r>
        <w:rPr>
          <w:sz w:val="28"/>
        </w:rPr>
        <w:t xml:space="preserve"> администрации городского округа муниципального образования «город Саянск» в срок</w:t>
      </w:r>
      <w:r w:rsidR="00ED4574">
        <w:rPr>
          <w:sz w:val="28"/>
        </w:rPr>
        <w:t xml:space="preserve"> до</w:t>
      </w:r>
      <w:r w:rsidR="00432B1E">
        <w:rPr>
          <w:sz w:val="28"/>
        </w:rPr>
        <w:t xml:space="preserve"> </w:t>
      </w:r>
      <w:r w:rsidR="00C420C3">
        <w:rPr>
          <w:sz w:val="28"/>
        </w:rPr>
        <w:t>11</w:t>
      </w:r>
      <w:r w:rsidR="00344EC9">
        <w:rPr>
          <w:sz w:val="28"/>
        </w:rPr>
        <w:t xml:space="preserve"> </w:t>
      </w:r>
      <w:r w:rsidR="00C420C3">
        <w:rPr>
          <w:sz w:val="28"/>
        </w:rPr>
        <w:lastRenderedPageBreak/>
        <w:t>апреля</w:t>
      </w:r>
      <w:r w:rsidR="00344EC9">
        <w:rPr>
          <w:sz w:val="28"/>
        </w:rPr>
        <w:t xml:space="preserve"> 2019</w:t>
      </w:r>
      <w:r>
        <w:rPr>
          <w:sz w:val="28"/>
        </w:rPr>
        <w:t xml:space="preserve"> года с</w:t>
      </w:r>
      <w:r w:rsidR="00803333">
        <w:rPr>
          <w:sz w:val="28"/>
        </w:rPr>
        <w:t>оздать патрульную</w:t>
      </w:r>
      <w:r w:rsidR="00344EC9">
        <w:rPr>
          <w:sz w:val="28"/>
        </w:rPr>
        <w:t xml:space="preserve"> и патрульно-маневренную группу из числа специалистов муниципального образования «город Саянск»</w:t>
      </w:r>
      <w:r w:rsidR="00803333">
        <w:rPr>
          <w:sz w:val="28"/>
        </w:rPr>
        <w:t xml:space="preserve"> для патрулирования лесов в границах муниципального образования «город Саянск» в пожароопасный пери</w:t>
      </w:r>
      <w:r w:rsidR="00344EC9">
        <w:rPr>
          <w:sz w:val="28"/>
        </w:rPr>
        <w:t>од 2019</w:t>
      </w:r>
      <w:r>
        <w:rPr>
          <w:sz w:val="28"/>
        </w:rPr>
        <w:t xml:space="preserve"> года, разработать маршруты патрулирования.</w:t>
      </w:r>
      <w:proofErr w:type="gramEnd"/>
    </w:p>
    <w:p w:rsidR="00426301" w:rsidRDefault="00803333" w:rsidP="00555A5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404A5">
        <w:rPr>
          <w:sz w:val="28"/>
        </w:rPr>
        <w:t>. Рекомендова</w:t>
      </w:r>
      <w:r w:rsidR="00955AE8">
        <w:rPr>
          <w:sz w:val="28"/>
        </w:rPr>
        <w:t>ть  начальнику</w:t>
      </w:r>
      <w:r w:rsidR="00A404A5">
        <w:rPr>
          <w:sz w:val="28"/>
        </w:rPr>
        <w:t xml:space="preserve"> отдела надзорной деятельности </w:t>
      </w:r>
      <w:r>
        <w:rPr>
          <w:sz w:val="28"/>
        </w:rPr>
        <w:t xml:space="preserve">и профилактической работы </w:t>
      </w:r>
      <w:r w:rsidR="00A404A5">
        <w:rPr>
          <w:sz w:val="28"/>
        </w:rPr>
        <w:t xml:space="preserve">по </w:t>
      </w:r>
      <w:proofErr w:type="spellStart"/>
      <w:r w:rsidR="00A404A5">
        <w:rPr>
          <w:sz w:val="28"/>
        </w:rPr>
        <w:t>г</w:t>
      </w:r>
      <w:proofErr w:type="gramStart"/>
      <w:r w:rsidR="00A404A5">
        <w:rPr>
          <w:sz w:val="28"/>
        </w:rPr>
        <w:t>.С</w:t>
      </w:r>
      <w:proofErr w:type="gramEnd"/>
      <w:r w:rsidR="00A404A5">
        <w:rPr>
          <w:sz w:val="28"/>
        </w:rPr>
        <w:t>аянску</w:t>
      </w:r>
      <w:proofErr w:type="spellEnd"/>
      <w:r w:rsidR="00A404A5">
        <w:rPr>
          <w:sz w:val="28"/>
        </w:rPr>
        <w:t xml:space="preserve">, </w:t>
      </w:r>
      <w:proofErr w:type="spellStart"/>
      <w:r w:rsidR="00A404A5">
        <w:rPr>
          <w:sz w:val="28"/>
        </w:rPr>
        <w:t>г.Зиме</w:t>
      </w:r>
      <w:proofErr w:type="spellEnd"/>
      <w:r w:rsidR="00A404A5">
        <w:rPr>
          <w:sz w:val="28"/>
        </w:rPr>
        <w:t xml:space="preserve"> и </w:t>
      </w:r>
      <w:proofErr w:type="spellStart"/>
      <w:r w:rsidR="00A404A5">
        <w:rPr>
          <w:sz w:val="28"/>
        </w:rPr>
        <w:t>Зиминскому</w:t>
      </w:r>
      <w:proofErr w:type="spellEnd"/>
      <w:r w:rsidR="00A404A5">
        <w:rPr>
          <w:sz w:val="28"/>
        </w:rPr>
        <w:t xml:space="preserve"> району, начальнику отдела полиции (дислокация г.Саянск) межмуниципального отдела МВД РФ «</w:t>
      </w:r>
      <w:proofErr w:type="spellStart"/>
      <w:r w:rsidR="00A404A5">
        <w:rPr>
          <w:sz w:val="28"/>
        </w:rPr>
        <w:t>Зиминский</w:t>
      </w:r>
      <w:proofErr w:type="spellEnd"/>
      <w:r w:rsidR="00A404A5">
        <w:rPr>
          <w:sz w:val="28"/>
        </w:rPr>
        <w:t>»</w:t>
      </w:r>
      <w:r w:rsidR="00943757">
        <w:rPr>
          <w:sz w:val="28"/>
        </w:rPr>
        <w:t xml:space="preserve"> </w:t>
      </w:r>
      <w:r w:rsidR="00A404A5">
        <w:rPr>
          <w:sz w:val="28"/>
        </w:rPr>
        <w:t xml:space="preserve"> назначить своих </w:t>
      </w:r>
      <w:r w:rsidR="00FA7E5F">
        <w:rPr>
          <w:sz w:val="28"/>
        </w:rPr>
        <w:t>со</w:t>
      </w:r>
      <w:r>
        <w:rPr>
          <w:sz w:val="28"/>
        </w:rPr>
        <w:t>трудников в состав патруль</w:t>
      </w:r>
      <w:r w:rsidR="00FA7E5F">
        <w:rPr>
          <w:sz w:val="28"/>
        </w:rPr>
        <w:t>ной</w:t>
      </w:r>
      <w:r w:rsidR="00A404A5">
        <w:rPr>
          <w:sz w:val="28"/>
        </w:rPr>
        <w:t xml:space="preserve"> групп</w:t>
      </w:r>
      <w:r w:rsidR="00FA7E5F">
        <w:rPr>
          <w:sz w:val="28"/>
        </w:rPr>
        <w:t>ы</w:t>
      </w:r>
      <w:r w:rsidR="00955AE8">
        <w:rPr>
          <w:sz w:val="28"/>
        </w:rPr>
        <w:t xml:space="preserve"> для проведения </w:t>
      </w:r>
      <w:proofErr w:type="spellStart"/>
      <w:r w:rsidR="00955AE8">
        <w:rPr>
          <w:sz w:val="28"/>
        </w:rPr>
        <w:t>надзорно</w:t>
      </w:r>
      <w:proofErr w:type="spellEnd"/>
      <w:r w:rsidR="00955AE8">
        <w:rPr>
          <w:sz w:val="28"/>
        </w:rPr>
        <w:t>-профилактической</w:t>
      </w:r>
      <w:r w:rsidR="00E10588">
        <w:rPr>
          <w:sz w:val="28"/>
        </w:rPr>
        <w:t xml:space="preserve"> деятельности и пресечения фактов незаконной деятельности</w:t>
      </w:r>
      <w:r w:rsidR="005979E1">
        <w:rPr>
          <w:sz w:val="28"/>
        </w:rPr>
        <w:t xml:space="preserve"> в </w:t>
      </w:r>
      <w:r w:rsidR="00E10588">
        <w:rPr>
          <w:sz w:val="28"/>
        </w:rPr>
        <w:t xml:space="preserve"> лесной</w:t>
      </w:r>
      <w:r w:rsidR="005979E1">
        <w:rPr>
          <w:sz w:val="28"/>
        </w:rPr>
        <w:t xml:space="preserve"> зоне</w:t>
      </w:r>
      <w:r w:rsidR="00E10588">
        <w:rPr>
          <w:sz w:val="28"/>
        </w:rPr>
        <w:t xml:space="preserve"> в границах муниципального образования «город Саянск».</w:t>
      </w:r>
    </w:p>
    <w:p w:rsidR="00803333" w:rsidRDefault="00803333" w:rsidP="00555A5A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Pr="00803333">
        <w:rPr>
          <w:sz w:val="28"/>
        </w:rPr>
        <w:t xml:space="preserve"> </w:t>
      </w:r>
      <w:r>
        <w:rPr>
          <w:sz w:val="28"/>
        </w:rPr>
        <w:t>Организовать патрулирование лесной зоны в границах муниципального образования «город Сая</w:t>
      </w:r>
      <w:r w:rsidR="002F3565">
        <w:rPr>
          <w:sz w:val="28"/>
        </w:rPr>
        <w:t>нск» с 15 апреля по 15</w:t>
      </w:r>
      <w:r w:rsidR="00154C5B">
        <w:rPr>
          <w:sz w:val="28"/>
        </w:rPr>
        <w:t xml:space="preserve"> июня 2019</w:t>
      </w:r>
      <w:r>
        <w:rPr>
          <w:sz w:val="28"/>
        </w:rPr>
        <w:t xml:space="preserve"> года. Время патрулирования с 14.00 час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о 21.00 час.</w:t>
      </w:r>
    </w:p>
    <w:p w:rsidR="00A404A5" w:rsidRDefault="00803333" w:rsidP="00555A5A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A404A5">
        <w:rPr>
          <w:sz w:val="28"/>
        </w:rPr>
        <w:t xml:space="preserve">. </w:t>
      </w:r>
      <w:r w:rsidR="00541FD7">
        <w:rPr>
          <w:sz w:val="28"/>
        </w:rPr>
        <w:t>Утвердить прилагаемый г</w:t>
      </w:r>
      <w:r w:rsidR="00A404A5">
        <w:rPr>
          <w:sz w:val="28"/>
        </w:rPr>
        <w:t>рафик выделения автомобильного транспорта для патрулирования лесной зо</w:t>
      </w:r>
      <w:r w:rsidR="006C25C7">
        <w:rPr>
          <w:sz w:val="28"/>
        </w:rPr>
        <w:t xml:space="preserve">ны в границах городского округа </w:t>
      </w:r>
      <w:r w:rsidR="00A404A5">
        <w:rPr>
          <w:sz w:val="28"/>
        </w:rPr>
        <w:t>мун</w:t>
      </w:r>
      <w:r w:rsidR="00943757">
        <w:rPr>
          <w:sz w:val="28"/>
        </w:rPr>
        <w:t>иципального образования «город С</w:t>
      </w:r>
      <w:r w:rsidR="00A404A5">
        <w:rPr>
          <w:sz w:val="28"/>
        </w:rPr>
        <w:t>ая</w:t>
      </w:r>
      <w:r w:rsidR="00541FD7">
        <w:rPr>
          <w:sz w:val="28"/>
        </w:rPr>
        <w:t>нск»</w:t>
      </w:r>
      <w:r w:rsidR="00622E1A">
        <w:rPr>
          <w:sz w:val="28"/>
        </w:rPr>
        <w:t xml:space="preserve"> </w:t>
      </w:r>
      <w:proofErr w:type="gramStart"/>
      <w:r w:rsidR="00622E1A">
        <w:rPr>
          <w:sz w:val="28"/>
        </w:rPr>
        <w:t>согласно Приложения</w:t>
      </w:r>
      <w:proofErr w:type="gramEnd"/>
      <w:r w:rsidR="00622E1A">
        <w:rPr>
          <w:sz w:val="28"/>
        </w:rPr>
        <w:t xml:space="preserve"> № 1</w:t>
      </w:r>
      <w:r w:rsidR="00A404A5">
        <w:rPr>
          <w:sz w:val="28"/>
        </w:rPr>
        <w:t>.</w:t>
      </w:r>
    </w:p>
    <w:p w:rsidR="00A404A5" w:rsidRDefault="005534F5" w:rsidP="00555A5A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404A5">
        <w:rPr>
          <w:sz w:val="28"/>
        </w:rPr>
        <w:t>. Рекомендовать руководителям предприятий, организаций и учреждений выделение денежных средств на горюче-смазочные материалы для авт</w:t>
      </w:r>
      <w:r w:rsidR="00FA7E5F">
        <w:rPr>
          <w:sz w:val="28"/>
        </w:rPr>
        <w:t>о</w:t>
      </w:r>
      <w:r w:rsidR="00803333">
        <w:rPr>
          <w:sz w:val="28"/>
        </w:rPr>
        <w:t>транспорта патруль</w:t>
      </w:r>
      <w:r w:rsidR="00FA7E5F">
        <w:rPr>
          <w:sz w:val="28"/>
        </w:rPr>
        <w:t>ной группы осуществлять за счет собственных сре</w:t>
      </w:r>
      <w:proofErr w:type="gramStart"/>
      <w:r w:rsidR="00FA7E5F">
        <w:rPr>
          <w:sz w:val="28"/>
        </w:rPr>
        <w:t>дств пр</w:t>
      </w:r>
      <w:proofErr w:type="gramEnd"/>
      <w:r w:rsidR="00FA7E5F">
        <w:rPr>
          <w:sz w:val="28"/>
        </w:rPr>
        <w:t>едприятий, организаций и учреждений.</w:t>
      </w:r>
    </w:p>
    <w:p w:rsidR="00FA7E5F" w:rsidRDefault="005534F5" w:rsidP="00555A5A">
      <w:pPr>
        <w:ind w:firstLine="709"/>
        <w:jc w:val="both"/>
        <w:rPr>
          <w:sz w:val="28"/>
        </w:rPr>
      </w:pPr>
      <w:r>
        <w:rPr>
          <w:sz w:val="28"/>
        </w:rPr>
        <w:t xml:space="preserve">8. Инструктаж </w:t>
      </w:r>
      <w:r w:rsidR="009B37CA">
        <w:rPr>
          <w:sz w:val="28"/>
        </w:rPr>
        <w:t>личного состава</w:t>
      </w:r>
      <w:r w:rsidR="005979E1">
        <w:rPr>
          <w:sz w:val="28"/>
        </w:rPr>
        <w:t xml:space="preserve"> маневренных</w:t>
      </w:r>
      <w:r>
        <w:rPr>
          <w:sz w:val="28"/>
        </w:rPr>
        <w:t xml:space="preserve"> групп</w:t>
      </w:r>
      <w:r w:rsidR="00FA7E5F">
        <w:rPr>
          <w:sz w:val="28"/>
        </w:rPr>
        <w:t xml:space="preserve"> возложить на </w:t>
      </w:r>
      <w:r>
        <w:rPr>
          <w:sz w:val="28"/>
        </w:rPr>
        <w:t>руководителей  и до</w:t>
      </w:r>
      <w:r w:rsidR="00ED4574">
        <w:rPr>
          <w:sz w:val="28"/>
        </w:rPr>
        <w:t xml:space="preserve">лжностных лиц </w:t>
      </w:r>
      <w:proofErr w:type="spellStart"/>
      <w:r w:rsidR="00ED4574">
        <w:rPr>
          <w:sz w:val="28"/>
        </w:rPr>
        <w:t>Зиминского</w:t>
      </w:r>
      <w:proofErr w:type="spellEnd"/>
      <w:r w:rsidR="00ED4574">
        <w:rPr>
          <w:sz w:val="28"/>
        </w:rPr>
        <w:t xml:space="preserve"> участка</w:t>
      </w:r>
      <w:r w:rsidR="005979E1">
        <w:rPr>
          <w:sz w:val="28"/>
        </w:rPr>
        <w:t xml:space="preserve"> </w:t>
      </w:r>
      <w:proofErr w:type="spellStart"/>
      <w:r w:rsidR="005979E1">
        <w:rPr>
          <w:sz w:val="28"/>
        </w:rPr>
        <w:t>Карымского</w:t>
      </w:r>
      <w:proofErr w:type="spellEnd"/>
      <w:r w:rsidR="005979E1">
        <w:rPr>
          <w:sz w:val="28"/>
        </w:rPr>
        <w:t xml:space="preserve"> филиала</w:t>
      </w:r>
      <w:r>
        <w:rPr>
          <w:sz w:val="28"/>
        </w:rPr>
        <w:t xml:space="preserve"> ОГАУ «</w:t>
      </w:r>
      <w:r w:rsidR="00ED4574">
        <w:rPr>
          <w:sz w:val="28"/>
        </w:rPr>
        <w:t xml:space="preserve"> Лесхоз Иркутской области</w:t>
      </w:r>
      <w:r w:rsidR="005F3456">
        <w:rPr>
          <w:sz w:val="28"/>
        </w:rPr>
        <w:t>» и П</w:t>
      </w:r>
      <w:r w:rsidR="00ED4574">
        <w:rPr>
          <w:sz w:val="28"/>
        </w:rPr>
        <w:t>С</w:t>
      </w:r>
      <w:r w:rsidR="005F3456">
        <w:rPr>
          <w:sz w:val="28"/>
        </w:rPr>
        <w:t>Ч-16 «5 ОФПС по Иркутской области», личного состава патрульной</w:t>
      </w:r>
      <w:r w:rsidR="009B37CA">
        <w:rPr>
          <w:sz w:val="28"/>
        </w:rPr>
        <w:t>, патрульно-маневренной групп</w:t>
      </w:r>
      <w:r w:rsidR="005F3456">
        <w:rPr>
          <w:sz w:val="28"/>
        </w:rPr>
        <w:t xml:space="preserve"> - на</w:t>
      </w:r>
      <w:r>
        <w:rPr>
          <w:sz w:val="28"/>
        </w:rPr>
        <w:t xml:space="preserve"> </w:t>
      </w:r>
      <w:r w:rsidR="00FA7E5F">
        <w:rPr>
          <w:sz w:val="28"/>
        </w:rPr>
        <w:t>начальника отдела мобилизационной подготовки, гражданской оборо</w:t>
      </w:r>
      <w:r w:rsidR="005F3456">
        <w:rPr>
          <w:sz w:val="28"/>
        </w:rPr>
        <w:t xml:space="preserve">ны и </w:t>
      </w:r>
      <w:r w:rsidR="00FA7E5F">
        <w:rPr>
          <w:sz w:val="28"/>
        </w:rPr>
        <w:t>чрезвычайных ситуаций администрации городского округа муниципального образования «город Саянск».</w:t>
      </w:r>
    </w:p>
    <w:p w:rsidR="00FA7E5F" w:rsidRDefault="005F3456" w:rsidP="00555A5A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FA7E5F">
        <w:rPr>
          <w:sz w:val="28"/>
        </w:rPr>
        <w:t xml:space="preserve">. Настоящее постановление опубликовать в </w:t>
      </w:r>
      <w:r w:rsidR="008B4849">
        <w:rPr>
          <w:sz w:val="28"/>
        </w:rPr>
        <w:t>газете «Саянские зори</w:t>
      </w:r>
      <w:r w:rsidR="00FA7E5F">
        <w:rPr>
          <w:sz w:val="28"/>
        </w:rPr>
        <w:t xml:space="preserve">», разместить на официальном сайте администрации городского округа муниципального образования «город Саянск» в </w:t>
      </w:r>
      <w:r w:rsidR="006C25C7">
        <w:rPr>
          <w:sz w:val="28"/>
        </w:rPr>
        <w:t>информационно-</w:t>
      </w:r>
      <w:r w:rsidR="00BE5EC5">
        <w:rPr>
          <w:sz w:val="28"/>
        </w:rPr>
        <w:t xml:space="preserve">телекоммуникационной </w:t>
      </w:r>
      <w:r w:rsidR="00FA7E5F">
        <w:rPr>
          <w:sz w:val="28"/>
        </w:rPr>
        <w:t>сети «Интернет».</w:t>
      </w:r>
    </w:p>
    <w:p w:rsidR="00FA7E5F" w:rsidRPr="00761642" w:rsidRDefault="005F3456" w:rsidP="00555A5A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FA7E5F">
        <w:rPr>
          <w:sz w:val="28"/>
        </w:rPr>
        <w:t xml:space="preserve">. </w:t>
      </w:r>
      <w:proofErr w:type="gramStart"/>
      <w:r w:rsidR="00FA7E5F">
        <w:rPr>
          <w:sz w:val="28"/>
        </w:rPr>
        <w:t>Контроль за</w:t>
      </w:r>
      <w:proofErr w:type="gramEnd"/>
      <w:r w:rsidR="00FA7E5F">
        <w:rPr>
          <w:sz w:val="28"/>
        </w:rPr>
        <w:t xml:space="preserve"> выполнением настоящего постановления возложить на заместителя мэра городского округа по вопросам жизнеобеспечения города, предсе</w:t>
      </w:r>
      <w:r w:rsidR="00BE5EC5">
        <w:rPr>
          <w:sz w:val="28"/>
        </w:rPr>
        <w:t xml:space="preserve">дателя комитета </w:t>
      </w:r>
      <w:r w:rsidR="00FA7E5F">
        <w:rPr>
          <w:sz w:val="28"/>
        </w:rPr>
        <w:t>ЖКХ</w:t>
      </w:r>
      <w:r w:rsidR="00ED4574">
        <w:rPr>
          <w:sz w:val="28"/>
        </w:rPr>
        <w:t>, транспорту и связи М. Ф. Данилову</w:t>
      </w:r>
      <w:r w:rsidR="00FA7E5F">
        <w:rPr>
          <w:sz w:val="28"/>
        </w:rPr>
        <w:t xml:space="preserve">. </w:t>
      </w:r>
    </w:p>
    <w:p w:rsidR="00761642" w:rsidRPr="00FF01D1" w:rsidRDefault="00761642">
      <w:pPr>
        <w:rPr>
          <w:sz w:val="28"/>
        </w:rPr>
      </w:pPr>
    </w:p>
    <w:p w:rsidR="00325CA0" w:rsidRDefault="00325CA0" w:rsidP="00761642">
      <w:pPr>
        <w:rPr>
          <w:sz w:val="28"/>
        </w:rPr>
      </w:pPr>
    </w:p>
    <w:p w:rsidR="00A65D79" w:rsidRDefault="00A65D79" w:rsidP="00761642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761642" w:rsidRDefault="00A65D79" w:rsidP="00761642">
      <w:pPr>
        <w:rPr>
          <w:sz w:val="28"/>
        </w:rPr>
      </w:pPr>
      <w:r>
        <w:rPr>
          <w:sz w:val="28"/>
        </w:rPr>
        <w:t>м</w:t>
      </w:r>
      <w:r w:rsidR="00761642">
        <w:rPr>
          <w:sz w:val="28"/>
        </w:rPr>
        <w:t>эр</w:t>
      </w:r>
      <w:r>
        <w:rPr>
          <w:sz w:val="28"/>
        </w:rPr>
        <w:t>а</w:t>
      </w:r>
      <w:r w:rsidR="00761642">
        <w:rPr>
          <w:sz w:val="28"/>
        </w:rPr>
        <w:t xml:space="preserve"> городского округа                                           </w:t>
      </w:r>
    </w:p>
    <w:p w:rsidR="001B483E" w:rsidRDefault="001B483E" w:rsidP="0076164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1B483E" w:rsidRDefault="00325CA0" w:rsidP="00761642">
      <w:pPr>
        <w:rPr>
          <w:sz w:val="28"/>
        </w:rPr>
      </w:pPr>
      <w:r>
        <w:rPr>
          <w:sz w:val="28"/>
        </w:rPr>
        <w:t>«гор</w:t>
      </w:r>
      <w:r w:rsidR="00F223A2">
        <w:rPr>
          <w:sz w:val="28"/>
        </w:rPr>
        <w:t>од Саянск»</w:t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  <w:t xml:space="preserve">   </w:t>
      </w:r>
      <w:r w:rsidR="00A65D79">
        <w:rPr>
          <w:sz w:val="28"/>
        </w:rPr>
        <w:t>М. Ф. Данилова</w:t>
      </w:r>
    </w:p>
    <w:p w:rsidR="001B483E" w:rsidRDefault="001B483E" w:rsidP="00761642">
      <w:pPr>
        <w:rPr>
          <w:sz w:val="28"/>
        </w:rPr>
      </w:pPr>
    </w:p>
    <w:p w:rsidR="001B483E" w:rsidRDefault="001B483E" w:rsidP="00761642">
      <w:pPr>
        <w:rPr>
          <w:sz w:val="28"/>
        </w:rPr>
      </w:pPr>
    </w:p>
    <w:p w:rsidR="001B483E" w:rsidRDefault="001B483E" w:rsidP="00761642">
      <w:pPr>
        <w:rPr>
          <w:sz w:val="28"/>
        </w:rPr>
      </w:pPr>
    </w:p>
    <w:p w:rsidR="000B2BCC" w:rsidRDefault="000B2BCC" w:rsidP="00E31898">
      <w:pPr>
        <w:jc w:val="center"/>
        <w:rPr>
          <w:sz w:val="28"/>
        </w:rPr>
        <w:sectPr w:rsidR="000B2BCC" w:rsidSect="00AA3485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555A5A" w:rsidRPr="006A6AF4" w:rsidRDefault="00555A5A" w:rsidP="00555A5A">
      <w:pPr>
        <w:pStyle w:val="1"/>
        <w:jc w:val="right"/>
        <w:rPr>
          <w:b w:val="0"/>
          <w:sz w:val="24"/>
          <w:szCs w:val="24"/>
        </w:rPr>
      </w:pPr>
      <w:r w:rsidRPr="006A6AF4">
        <w:rPr>
          <w:b w:val="0"/>
          <w:sz w:val="24"/>
          <w:szCs w:val="24"/>
        </w:rPr>
        <w:lastRenderedPageBreak/>
        <w:t>Утвержден</w:t>
      </w:r>
    </w:p>
    <w:p w:rsidR="00555A5A" w:rsidRPr="006A6AF4" w:rsidRDefault="00555A5A" w:rsidP="00555A5A">
      <w:pPr>
        <w:jc w:val="right"/>
        <w:rPr>
          <w:sz w:val="24"/>
          <w:szCs w:val="24"/>
        </w:rPr>
      </w:pPr>
      <w:r w:rsidRPr="006A6AF4">
        <w:rPr>
          <w:sz w:val="24"/>
          <w:szCs w:val="24"/>
        </w:rPr>
        <w:t>Приложением № 1</w:t>
      </w:r>
    </w:p>
    <w:p w:rsidR="00555A5A" w:rsidRPr="006A6AF4" w:rsidRDefault="00555A5A" w:rsidP="00555A5A">
      <w:pPr>
        <w:jc w:val="right"/>
        <w:rPr>
          <w:sz w:val="24"/>
          <w:szCs w:val="24"/>
        </w:rPr>
      </w:pPr>
      <w:r w:rsidRPr="006A6AF4">
        <w:rPr>
          <w:sz w:val="24"/>
          <w:szCs w:val="24"/>
        </w:rPr>
        <w:t>к Постановлению администрации городского округа муниципального</w:t>
      </w:r>
    </w:p>
    <w:p w:rsidR="00555A5A" w:rsidRPr="006A6AF4" w:rsidRDefault="00555A5A" w:rsidP="00555A5A">
      <w:pPr>
        <w:jc w:val="right"/>
        <w:rPr>
          <w:sz w:val="24"/>
          <w:szCs w:val="24"/>
        </w:rPr>
      </w:pPr>
      <w:r w:rsidRPr="006A6AF4">
        <w:rPr>
          <w:sz w:val="24"/>
          <w:szCs w:val="24"/>
        </w:rPr>
        <w:t>образования «город Саянск»</w:t>
      </w:r>
    </w:p>
    <w:p w:rsidR="00555A5A" w:rsidRPr="006A6AF4" w:rsidRDefault="00555A5A" w:rsidP="00555A5A">
      <w:pPr>
        <w:tabs>
          <w:tab w:val="left" w:pos="9587"/>
        </w:tabs>
        <w:jc w:val="right"/>
        <w:rPr>
          <w:sz w:val="24"/>
          <w:szCs w:val="24"/>
        </w:rPr>
      </w:pPr>
      <w:r w:rsidRPr="006A6AF4">
        <w:rPr>
          <w:sz w:val="24"/>
          <w:szCs w:val="24"/>
        </w:rPr>
        <w:t xml:space="preserve">от </w:t>
      </w:r>
      <w:r>
        <w:rPr>
          <w:sz w:val="24"/>
          <w:szCs w:val="24"/>
        </w:rPr>
        <w:t>09.04.2019 № 110-37-398-19</w:t>
      </w:r>
    </w:p>
    <w:p w:rsidR="000B2BCC" w:rsidRPr="006A6AF4" w:rsidRDefault="000B2BCC" w:rsidP="000B2BCC">
      <w:pPr>
        <w:rPr>
          <w:sz w:val="24"/>
          <w:szCs w:val="24"/>
        </w:rPr>
      </w:pPr>
      <w:bookmarkStart w:id="0" w:name="_GoBack"/>
      <w:bookmarkEnd w:id="0"/>
    </w:p>
    <w:p w:rsidR="000B2BCC" w:rsidRPr="006A6AF4" w:rsidRDefault="000B2BCC" w:rsidP="000B2BCC">
      <w:pPr>
        <w:jc w:val="center"/>
        <w:rPr>
          <w:sz w:val="24"/>
          <w:szCs w:val="24"/>
        </w:rPr>
      </w:pPr>
      <w:r w:rsidRPr="006A6AF4">
        <w:rPr>
          <w:sz w:val="24"/>
          <w:szCs w:val="24"/>
        </w:rPr>
        <w:t xml:space="preserve">Г </w:t>
      </w:r>
      <w:proofErr w:type="gramStart"/>
      <w:r w:rsidRPr="006A6AF4">
        <w:rPr>
          <w:sz w:val="24"/>
          <w:szCs w:val="24"/>
        </w:rPr>
        <w:t>Р</w:t>
      </w:r>
      <w:proofErr w:type="gramEnd"/>
      <w:r w:rsidRPr="006A6AF4">
        <w:rPr>
          <w:sz w:val="24"/>
          <w:szCs w:val="24"/>
        </w:rPr>
        <w:t xml:space="preserve"> А Ф И К </w:t>
      </w:r>
    </w:p>
    <w:p w:rsidR="000B2BCC" w:rsidRPr="006A6AF4" w:rsidRDefault="000B2BCC" w:rsidP="000B2BCC">
      <w:pPr>
        <w:jc w:val="center"/>
        <w:rPr>
          <w:sz w:val="24"/>
          <w:szCs w:val="24"/>
        </w:rPr>
      </w:pPr>
      <w:r w:rsidRPr="006A6AF4">
        <w:rPr>
          <w:sz w:val="24"/>
          <w:szCs w:val="24"/>
        </w:rPr>
        <w:t>выделения автомобильного транспорта для патрулирования</w:t>
      </w:r>
    </w:p>
    <w:p w:rsidR="000B2BCC" w:rsidRPr="006A6AF4" w:rsidRDefault="000B2BCC" w:rsidP="000B2BCC">
      <w:pPr>
        <w:jc w:val="center"/>
        <w:rPr>
          <w:sz w:val="24"/>
          <w:szCs w:val="24"/>
        </w:rPr>
      </w:pPr>
      <w:r w:rsidRPr="006A6AF4">
        <w:rPr>
          <w:sz w:val="24"/>
          <w:szCs w:val="24"/>
        </w:rPr>
        <w:t>лесов в границах городского округа муниципального образования</w:t>
      </w:r>
    </w:p>
    <w:p w:rsidR="000B2BCC" w:rsidRPr="006A6AF4" w:rsidRDefault="00AD19ED" w:rsidP="000B2BCC">
      <w:pPr>
        <w:jc w:val="center"/>
        <w:rPr>
          <w:sz w:val="24"/>
          <w:szCs w:val="24"/>
        </w:rPr>
      </w:pPr>
      <w:r w:rsidRPr="006A6AF4">
        <w:rPr>
          <w:sz w:val="24"/>
          <w:szCs w:val="24"/>
        </w:rPr>
        <w:t>«город Саянск» в 2019</w:t>
      </w:r>
      <w:r w:rsidR="000B2BCC" w:rsidRPr="006A6AF4">
        <w:rPr>
          <w:sz w:val="24"/>
          <w:szCs w:val="24"/>
        </w:rPr>
        <w:t xml:space="preserve"> году</w:t>
      </w:r>
    </w:p>
    <w:p w:rsidR="000B2BCC" w:rsidRPr="006A6AF4" w:rsidRDefault="000B2BCC" w:rsidP="000B2BCC">
      <w:pPr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003"/>
        <w:gridCol w:w="1134"/>
        <w:gridCol w:w="1134"/>
        <w:gridCol w:w="1135"/>
        <w:gridCol w:w="1135"/>
        <w:gridCol w:w="1135"/>
        <w:gridCol w:w="1135"/>
        <w:gridCol w:w="1135"/>
        <w:gridCol w:w="1135"/>
        <w:gridCol w:w="1135"/>
      </w:tblGrid>
      <w:tr w:rsidR="000B2BCC" w:rsidRPr="006A6AF4" w:rsidTr="006A6AF4">
        <w:trPr>
          <w:cantSplit/>
        </w:trPr>
        <w:tc>
          <w:tcPr>
            <w:tcW w:w="660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№</w:t>
            </w:r>
          </w:p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  <w:proofErr w:type="gramStart"/>
            <w:r w:rsidRPr="006A6AF4">
              <w:rPr>
                <w:sz w:val="24"/>
                <w:szCs w:val="24"/>
              </w:rPr>
              <w:t>п</w:t>
            </w:r>
            <w:proofErr w:type="gramEnd"/>
            <w:r w:rsidRPr="006A6AF4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Наименование предприятия, учреждения</w:t>
            </w:r>
          </w:p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CB457D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15</w:t>
            </w:r>
            <w:r w:rsidR="000B2BCC" w:rsidRPr="006A6AF4">
              <w:rPr>
                <w:sz w:val="24"/>
                <w:szCs w:val="24"/>
              </w:rPr>
              <w:t xml:space="preserve"> –</w:t>
            </w:r>
            <w:r w:rsidRPr="006A6AF4">
              <w:rPr>
                <w:sz w:val="24"/>
                <w:szCs w:val="24"/>
              </w:rPr>
              <w:t>21</w:t>
            </w:r>
          </w:p>
          <w:p w:rsidR="00CB457D" w:rsidRPr="006A6AF4" w:rsidRDefault="00CB457D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апреля</w:t>
            </w:r>
          </w:p>
        </w:tc>
        <w:tc>
          <w:tcPr>
            <w:tcW w:w="964" w:type="dxa"/>
          </w:tcPr>
          <w:p w:rsidR="00CB457D" w:rsidRPr="006A6AF4" w:rsidRDefault="00CB457D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22 –28</w:t>
            </w:r>
          </w:p>
          <w:p w:rsidR="000B2BCC" w:rsidRPr="006A6AF4" w:rsidRDefault="00CB457D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апреля</w:t>
            </w:r>
          </w:p>
        </w:tc>
        <w:tc>
          <w:tcPr>
            <w:tcW w:w="964" w:type="dxa"/>
          </w:tcPr>
          <w:p w:rsidR="00CB457D" w:rsidRPr="006A6AF4" w:rsidRDefault="00B47925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r w:rsidR="00CB457D" w:rsidRPr="006A6AF4">
              <w:rPr>
                <w:sz w:val="24"/>
                <w:szCs w:val="24"/>
              </w:rPr>
              <w:t>апреля – 5</w:t>
            </w:r>
          </w:p>
          <w:p w:rsidR="000B2BCC" w:rsidRPr="006A6AF4" w:rsidRDefault="00CB457D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мая</w:t>
            </w:r>
          </w:p>
        </w:tc>
        <w:tc>
          <w:tcPr>
            <w:tcW w:w="964" w:type="dxa"/>
          </w:tcPr>
          <w:p w:rsidR="000B2BCC" w:rsidRPr="006A6AF4" w:rsidRDefault="00CB457D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06-12</w:t>
            </w:r>
          </w:p>
          <w:p w:rsidR="00CB457D" w:rsidRPr="006A6AF4" w:rsidRDefault="00CB457D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мая</w:t>
            </w:r>
          </w:p>
        </w:tc>
        <w:tc>
          <w:tcPr>
            <w:tcW w:w="964" w:type="dxa"/>
          </w:tcPr>
          <w:p w:rsidR="00CB457D" w:rsidRPr="006A6AF4" w:rsidRDefault="00CB457D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13-19</w:t>
            </w:r>
          </w:p>
          <w:p w:rsidR="000B2BCC" w:rsidRPr="006A6AF4" w:rsidRDefault="00CB457D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мая</w:t>
            </w:r>
          </w:p>
        </w:tc>
        <w:tc>
          <w:tcPr>
            <w:tcW w:w="964" w:type="dxa"/>
          </w:tcPr>
          <w:p w:rsidR="00AD19ED" w:rsidRPr="006A6AF4" w:rsidRDefault="00AD19ED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20-26</w:t>
            </w:r>
          </w:p>
          <w:p w:rsidR="000B2BCC" w:rsidRPr="006A6AF4" w:rsidRDefault="00AD19ED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мая</w:t>
            </w:r>
          </w:p>
        </w:tc>
        <w:tc>
          <w:tcPr>
            <w:tcW w:w="964" w:type="dxa"/>
          </w:tcPr>
          <w:p w:rsidR="000B2BCC" w:rsidRPr="006A6AF4" w:rsidRDefault="00AD19ED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27 мая-</w:t>
            </w:r>
          </w:p>
          <w:p w:rsidR="00AD19ED" w:rsidRPr="006A6AF4" w:rsidRDefault="00AD19ED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02 июня</w:t>
            </w:r>
          </w:p>
        </w:tc>
        <w:tc>
          <w:tcPr>
            <w:tcW w:w="964" w:type="dxa"/>
          </w:tcPr>
          <w:p w:rsidR="000B2BCC" w:rsidRPr="006A6AF4" w:rsidRDefault="0005010E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03-09</w:t>
            </w:r>
          </w:p>
          <w:p w:rsidR="0005010E" w:rsidRPr="006A6AF4" w:rsidRDefault="0005010E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июня</w:t>
            </w:r>
          </w:p>
        </w:tc>
        <w:tc>
          <w:tcPr>
            <w:tcW w:w="964" w:type="dxa"/>
          </w:tcPr>
          <w:p w:rsidR="000B2BCC" w:rsidRPr="006A6AF4" w:rsidRDefault="0005010E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10-15</w:t>
            </w:r>
          </w:p>
          <w:p w:rsidR="0005010E" w:rsidRPr="006A6AF4" w:rsidRDefault="0005010E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июня</w:t>
            </w:r>
          </w:p>
        </w:tc>
      </w:tr>
      <w:tr w:rsidR="000B2BCC" w:rsidRPr="006A6AF4" w:rsidTr="006A6AF4">
        <w:trPr>
          <w:cantSplit/>
        </w:trPr>
        <w:tc>
          <w:tcPr>
            <w:tcW w:w="660" w:type="dxa"/>
          </w:tcPr>
          <w:p w:rsidR="000B2BCC" w:rsidRPr="006A6AF4" w:rsidRDefault="000B2BCC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</w:tcPr>
          <w:p w:rsidR="000B2BCC" w:rsidRPr="006A6AF4" w:rsidRDefault="0061078B" w:rsidP="00E31898">
            <w:pPr>
              <w:pStyle w:val="1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Муниципальное бюджетное </w:t>
            </w:r>
            <w:r w:rsidR="000B2BCC" w:rsidRPr="006A6AF4">
              <w:rPr>
                <w:b w:val="0"/>
                <w:sz w:val="24"/>
                <w:szCs w:val="24"/>
              </w:rPr>
              <w:t>учреждение «Хозяйственно-эксплуатационная служба муниципальных учреждений образования»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1078B" w:rsidRDefault="0061078B" w:rsidP="00E31898">
            <w:pPr>
              <w:jc w:val="center"/>
              <w:rPr>
                <w:sz w:val="24"/>
                <w:szCs w:val="24"/>
              </w:rPr>
            </w:pPr>
          </w:p>
          <w:p w:rsidR="0061078B" w:rsidRDefault="0061078B" w:rsidP="00E31898">
            <w:pPr>
              <w:jc w:val="center"/>
              <w:rPr>
                <w:sz w:val="24"/>
                <w:szCs w:val="24"/>
              </w:rPr>
            </w:pPr>
          </w:p>
          <w:p w:rsidR="0061078B" w:rsidRDefault="0061078B" w:rsidP="00E31898">
            <w:pPr>
              <w:jc w:val="center"/>
              <w:rPr>
                <w:sz w:val="24"/>
                <w:szCs w:val="24"/>
              </w:rPr>
            </w:pPr>
          </w:p>
          <w:p w:rsidR="000B2BCC" w:rsidRPr="006A6AF4" w:rsidRDefault="00FD7DA4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1078B" w:rsidRDefault="0061078B" w:rsidP="00E31898">
            <w:pPr>
              <w:rPr>
                <w:sz w:val="24"/>
                <w:szCs w:val="24"/>
              </w:rPr>
            </w:pPr>
          </w:p>
          <w:p w:rsidR="0061078B" w:rsidRDefault="0061078B" w:rsidP="00E31898">
            <w:pPr>
              <w:rPr>
                <w:sz w:val="24"/>
                <w:szCs w:val="24"/>
              </w:rPr>
            </w:pPr>
          </w:p>
          <w:p w:rsidR="0061078B" w:rsidRDefault="0061078B" w:rsidP="00E31898">
            <w:pPr>
              <w:rPr>
                <w:sz w:val="24"/>
                <w:szCs w:val="24"/>
              </w:rPr>
            </w:pPr>
          </w:p>
          <w:p w:rsidR="000B2BCC" w:rsidRPr="006A6AF4" w:rsidRDefault="00FD7DA4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1078B" w:rsidRDefault="0061078B" w:rsidP="00E31898">
            <w:pPr>
              <w:rPr>
                <w:sz w:val="24"/>
                <w:szCs w:val="24"/>
              </w:rPr>
            </w:pPr>
          </w:p>
          <w:p w:rsidR="0061078B" w:rsidRDefault="0061078B" w:rsidP="00E31898">
            <w:pPr>
              <w:rPr>
                <w:sz w:val="24"/>
                <w:szCs w:val="24"/>
              </w:rPr>
            </w:pPr>
          </w:p>
          <w:p w:rsidR="0061078B" w:rsidRDefault="0061078B" w:rsidP="00E31898">
            <w:pPr>
              <w:rPr>
                <w:sz w:val="24"/>
                <w:szCs w:val="24"/>
              </w:rPr>
            </w:pPr>
          </w:p>
          <w:p w:rsidR="000B2BCC" w:rsidRPr="006A6AF4" w:rsidRDefault="000B2BCC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rPr>
                <w:sz w:val="24"/>
                <w:szCs w:val="24"/>
              </w:rPr>
            </w:pPr>
          </w:p>
        </w:tc>
      </w:tr>
      <w:tr w:rsidR="000B2BCC" w:rsidRPr="006A6AF4" w:rsidTr="006A6AF4">
        <w:trPr>
          <w:cantSplit/>
        </w:trPr>
        <w:tc>
          <w:tcPr>
            <w:tcW w:w="660" w:type="dxa"/>
          </w:tcPr>
          <w:p w:rsidR="000B2BCC" w:rsidRPr="006A6AF4" w:rsidRDefault="000B2BCC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</w:tcPr>
          <w:p w:rsidR="000B2BCC" w:rsidRPr="006A6AF4" w:rsidRDefault="000B2BCC" w:rsidP="00E31898">
            <w:pPr>
              <w:spacing w:line="360" w:lineRule="auto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Муниципальное унитарное предприятие «Саянское теплоэнергетическое предприятие»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1078B" w:rsidRDefault="0061078B" w:rsidP="00E31898">
            <w:pPr>
              <w:jc w:val="center"/>
              <w:rPr>
                <w:sz w:val="24"/>
                <w:szCs w:val="24"/>
              </w:rPr>
            </w:pPr>
          </w:p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0B2BCC" w:rsidP="00E31898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1078B" w:rsidRDefault="000B2BCC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</w:t>
            </w:r>
          </w:p>
          <w:p w:rsidR="000B2BCC" w:rsidRPr="006A6AF4" w:rsidRDefault="000B2BCC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0B2BCC" w:rsidP="00E31898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1078B" w:rsidRDefault="0061078B" w:rsidP="00E31898">
            <w:pPr>
              <w:jc w:val="center"/>
              <w:rPr>
                <w:sz w:val="24"/>
                <w:szCs w:val="24"/>
              </w:rPr>
            </w:pPr>
          </w:p>
          <w:p w:rsidR="000B2BCC" w:rsidRPr="006A6AF4" w:rsidRDefault="00FD7DA4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</w:tr>
      <w:tr w:rsidR="000B2BCC" w:rsidRPr="006A6AF4" w:rsidTr="006A6AF4">
        <w:trPr>
          <w:cantSplit/>
        </w:trPr>
        <w:tc>
          <w:tcPr>
            <w:tcW w:w="660" w:type="dxa"/>
          </w:tcPr>
          <w:p w:rsidR="000B2BCC" w:rsidRPr="006A6AF4" w:rsidRDefault="000B2BCC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</w:tcPr>
          <w:p w:rsidR="000B2BCC" w:rsidRPr="006A6AF4" w:rsidRDefault="000B2BCC" w:rsidP="00E31898">
            <w:pPr>
              <w:spacing w:line="360" w:lineRule="auto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Муниципальное унитарное предприятие «Водоканал – сервис»</w:t>
            </w:r>
          </w:p>
        </w:tc>
        <w:tc>
          <w:tcPr>
            <w:tcW w:w="964" w:type="dxa"/>
          </w:tcPr>
          <w:p w:rsidR="0061078B" w:rsidRDefault="0061078B" w:rsidP="00E318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B2BCC" w:rsidRPr="006A6AF4" w:rsidRDefault="00FD7DA4" w:rsidP="00E318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1078B" w:rsidRDefault="0061078B" w:rsidP="00E31898">
            <w:pPr>
              <w:jc w:val="center"/>
              <w:rPr>
                <w:sz w:val="24"/>
                <w:szCs w:val="24"/>
              </w:rPr>
            </w:pPr>
          </w:p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0B2BCC" w:rsidP="00E31898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1078B" w:rsidRDefault="0061078B" w:rsidP="00E31898">
            <w:pPr>
              <w:jc w:val="center"/>
              <w:rPr>
                <w:sz w:val="24"/>
                <w:szCs w:val="24"/>
              </w:rPr>
            </w:pPr>
          </w:p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BCC" w:rsidRPr="006A6AF4" w:rsidRDefault="000B2BCC" w:rsidP="000B2BCC">
      <w:pPr>
        <w:rPr>
          <w:sz w:val="24"/>
          <w:szCs w:val="24"/>
        </w:rPr>
      </w:pPr>
    </w:p>
    <w:p w:rsidR="000B2BCC" w:rsidRPr="006A6AF4" w:rsidRDefault="000B2BCC" w:rsidP="000B2BCC">
      <w:pPr>
        <w:rPr>
          <w:sz w:val="24"/>
          <w:szCs w:val="24"/>
        </w:rPr>
      </w:pPr>
    </w:p>
    <w:p w:rsidR="000B2BCC" w:rsidRPr="006A6AF4" w:rsidRDefault="000B2BCC" w:rsidP="000B2BCC">
      <w:pPr>
        <w:rPr>
          <w:sz w:val="24"/>
          <w:szCs w:val="24"/>
        </w:rPr>
      </w:pPr>
    </w:p>
    <w:p w:rsidR="00613A66" w:rsidRDefault="00613A66" w:rsidP="00EB0D9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0B2BCC" w:rsidRPr="00B47925" w:rsidRDefault="00613A66" w:rsidP="00EB0D92">
      <w:pPr>
        <w:rPr>
          <w:sz w:val="24"/>
          <w:szCs w:val="24"/>
        </w:rPr>
      </w:pPr>
      <w:r>
        <w:rPr>
          <w:sz w:val="24"/>
          <w:szCs w:val="24"/>
        </w:rPr>
        <w:t xml:space="preserve">             м</w:t>
      </w:r>
      <w:r w:rsidR="000B2BCC" w:rsidRPr="00B47925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0B2BCC" w:rsidRPr="00B47925">
        <w:rPr>
          <w:sz w:val="24"/>
          <w:szCs w:val="24"/>
        </w:rPr>
        <w:t xml:space="preserve"> городского округа муниципального</w:t>
      </w:r>
    </w:p>
    <w:p w:rsidR="000B2BCC" w:rsidRPr="00B47925" w:rsidRDefault="00613A66" w:rsidP="00EB0D9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16CA5" w:rsidRPr="00B47925">
        <w:rPr>
          <w:sz w:val="24"/>
          <w:szCs w:val="24"/>
        </w:rPr>
        <w:t xml:space="preserve"> </w:t>
      </w:r>
      <w:r w:rsidR="00EB0D92" w:rsidRPr="00B47925">
        <w:rPr>
          <w:sz w:val="24"/>
          <w:szCs w:val="24"/>
        </w:rPr>
        <w:t xml:space="preserve"> </w:t>
      </w:r>
      <w:r w:rsidR="000B2BCC" w:rsidRPr="00B47925">
        <w:rPr>
          <w:sz w:val="24"/>
          <w:szCs w:val="24"/>
        </w:rPr>
        <w:t>образования «гор</w:t>
      </w:r>
      <w:r w:rsidR="009D175F" w:rsidRPr="00B47925">
        <w:rPr>
          <w:sz w:val="24"/>
          <w:szCs w:val="24"/>
        </w:rPr>
        <w:t>од Саянск»</w:t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>
        <w:rPr>
          <w:sz w:val="24"/>
          <w:szCs w:val="24"/>
        </w:rPr>
        <w:t>М. Ф. Данилова</w:t>
      </w:r>
    </w:p>
    <w:sectPr w:rsidR="000B2BCC" w:rsidRPr="00B47925" w:rsidSect="006A6AF4">
      <w:pgSz w:w="16838" w:h="11906" w:orient="landscape"/>
      <w:pgMar w:top="567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ED"/>
    <w:rsid w:val="0005010E"/>
    <w:rsid w:val="00050B8D"/>
    <w:rsid w:val="000B2BCC"/>
    <w:rsid w:val="00107D20"/>
    <w:rsid w:val="00154C5B"/>
    <w:rsid w:val="0016599D"/>
    <w:rsid w:val="001B483E"/>
    <w:rsid w:val="0020161B"/>
    <w:rsid w:val="00205DB4"/>
    <w:rsid w:val="00265FED"/>
    <w:rsid w:val="00297174"/>
    <w:rsid w:val="002C5113"/>
    <w:rsid w:val="002F27C6"/>
    <w:rsid w:val="002F3565"/>
    <w:rsid w:val="00325CA0"/>
    <w:rsid w:val="00344EC9"/>
    <w:rsid w:val="00407044"/>
    <w:rsid w:val="00426301"/>
    <w:rsid w:val="00432B1E"/>
    <w:rsid w:val="0051231B"/>
    <w:rsid w:val="00541FD7"/>
    <w:rsid w:val="005534F5"/>
    <w:rsid w:val="00555A5A"/>
    <w:rsid w:val="0057358F"/>
    <w:rsid w:val="005979E1"/>
    <w:rsid w:val="005B1B83"/>
    <w:rsid w:val="005D0B78"/>
    <w:rsid w:val="005E2932"/>
    <w:rsid w:val="005F3456"/>
    <w:rsid w:val="0061078B"/>
    <w:rsid w:val="00613A66"/>
    <w:rsid w:val="00622E1A"/>
    <w:rsid w:val="00674EBD"/>
    <w:rsid w:val="006A6AF4"/>
    <w:rsid w:val="006C25C7"/>
    <w:rsid w:val="006D35AF"/>
    <w:rsid w:val="006D50B0"/>
    <w:rsid w:val="0072146C"/>
    <w:rsid w:val="00750789"/>
    <w:rsid w:val="00761642"/>
    <w:rsid w:val="0078648B"/>
    <w:rsid w:val="00803333"/>
    <w:rsid w:val="0083283F"/>
    <w:rsid w:val="0087716F"/>
    <w:rsid w:val="008A3E9F"/>
    <w:rsid w:val="008B4849"/>
    <w:rsid w:val="00914457"/>
    <w:rsid w:val="00943757"/>
    <w:rsid w:val="00955AE8"/>
    <w:rsid w:val="00986D4C"/>
    <w:rsid w:val="00997E96"/>
    <w:rsid w:val="009B37CA"/>
    <w:rsid w:val="009D175F"/>
    <w:rsid w:val="009D486B"/>
    <w:rsid w:val="009D5D93"/>
    <w:rsid w:val="00A27E6C"/>
    <w:rsid w:val="00A3213E"/>
    <w:rsid w:val="00A404A5"/>
    <w:rsid w:val="00A65D79"/>
    <w:rsid w:val="00AA3485"/>
    <w:rsid w:val="00AB4D29"/>
    <w:rsid w:val="00AD19ED"/>
    <w:rsid w:val="00B16CA5"/>
    <w:rsid w:val="00B47925"/>
    <w:rsid w:val="00BB761D"/>
    <w:rsid w:val="00BE5EC5"/>
    <w:rsid w:val="00C06E20"/>
    <w:rsid w:val="00C420C3"/>
    <w:rsid w:val="00C51F32"/>
    <w:rsid w:val="00C94337"/>
    <w:rsid w:val="00CB457D"/>
    <w:rsid w:val="00D67BC3"/>
    <w:rsid w:val="00D73293"/>
    <w:rsid w:val="00D84183"/>
    <w:rsid w:val="00D93C97"/>
    <w:rsid w:val="00DD64BE"/>
    <w:rsid w:val="00E10588"/>
    <w:rsid w:val="00EB0D92"/>
    <w:rsid w:val="00ED4574"/>
    <w:rsid w:val="00EF0BC8"/>
    <w:rsid w:val="00F223A2"/>
    <w:rsid w:val="00FA7E5F"/>
    <w:rsid w:val="00FD7DA4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7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3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7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3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F4E1-4285-47CD-9418-05560CF9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2019-04-08T01:06:00Z</cp:lastPrinted>
  <dcterms:created xsi:type="dcterms:W3CDTF">2019-04-10T03:22:00Z</dcterms:created>
  <dcterms:modified xsi:type="dcterms:W3CDTF">2019-04-10T03:22:00Z</dcterms:modified>
</cp:coreProperties>
</file>