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366DE">
            <w:pPr>
              <w:rPr>
                <w:sz w:val="24"/>
              </w:rPr>
            </w:pPr>
            <w:r>
              <w:rPr>
                <w:sz w:val="24"/>
              </w:rPr>
              <w:t>23.10.2019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366DE">
            <w:pPr>
              <w:rPr>
                <w:sz w:val="24"/>
              </w:rPr>
            </w:pPr>
            <w:r>
              <w:rPr>
                <w:sz w:val="24"/>
              </w:rPr>
              <w:t>110-37-1177-19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r w:rsidR="0002654E">
        <w:rPr>
          <w:sz w:val="24"/>
          <w:szCs w:val="24"/>
        </w:rPr>
        <w:t>Жабинского М.В.</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02654E" w:rsidP="00673DBE">
      <w:pPr>
        <w:pStyle w:val="a5"/>
        <w:tabs>
          <w:tab w:val="left" w:pos="709"/>
        </w:tabs>
        <w:ind w:firstLine="709"/>
        <w:rPr>
          <w:szCs w:val="28"/>
        </w:rPr>
      </w:pPr>
      <w:r>
        <w:rPr>
          <w:szCs w:val="28"/>
        </w:rPr>
        <w:t xml:space="preserve">Учитывая ходатайство муниципального бюджетного учреждения </w:t>
      </w:r>
      <w:proofErr w:type="gramStart"/>
      <w:r>
        <w:rPr>
          <w:szCs w:val="28"/>
        </w:rPr>
        <w:t>культуры «Централизованная библиотечная система города Саянска»,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постановлением </w:t>
      </w:r>
      <w:r>
        <w:rPr>
          <w:szCs w:val="28"/>
        </w:rPr>
        <w:t xml:space="preserve">администрации городского округа муниципального образования «город Саянск» </w:t>
      </w:r>
      <w:r w:rsidRPr="00F67B04">
        <w:rPr>
          <w:szCs w:val="28"/>
        </w:rPr>
        <w:t>от 28.06.2019 № 110-37-718-19 «Об утверждении Положения о Почетной грамоте мэра городского округа, Благо</w:t>
      </w:r>
      <w:r>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w:t>
      </w:r>
      <w:proofErr w:type="gramEnd"/>
      <w:r w:rsidR="00622E37" w:rsidRPr="00622E37">
        <w:rPr>
          <w:szCs w:val="28"/>
        </w:rPr>
        <w:t xml:space="preserve"> образования «город Саянск»</w:t>
      </w:r>
    </w:p>
    <w:p w:rsidR="008F5522" w:rsidRDefault="008F5522" w:rsidP="008F5522">
      <w:pPr>
        <w:pStyle w:val="a5"/>
        <w:tabs>
          <w:tab w:val="left" w:pos="709"/>
        </w:tabs>
        <w:rPr>
          <w:sz w:val="16"/>
        </w:rPr>
      </w:pPr>
      <w:r w:rsidRPr="00427352">
        <w:t>ПОСТАНОВЛЯЕТ:</w:t>
      </w:r>
    </w:p>
    <w:p w:rsidR="0088286A" w:rsidRPr="00D17B67" w:rsidRDefault="00CB4C5C" w:rsidP="00D17B67">
      <w:pPr>
        <w:ind w:firstLine="709"/>
        <w:jc w:val="both"/>
        <w:rPr>
          <w:sz w:val="28"/>
          <w:szCs w:val="28"/>
        </w:rPr>
      </w:pPr>
      <w:r w:rsidRPr="00746C4D">
        <w:rPr>
          <w:sz w:val="28"/>
          <w:szCs w:val="28"/>
        </w:rPr>
        <w:t xml:space="preserve">1. </w:t>
      </w:r>
      <w:r w:rsidR="00D20479" w:rsidRPr="00D20479">
        <w:rPr>
          <w:sz w:val="28"/>
          <w:szCs w:val="28"/>
        </w:rPr>
        <w:t>За</w:t>
      </w:r>
      <w:r w:rsidR="00AF11F7">
        <w:rPr>
          <w:rFonts w:ascii="Segoe UI" w:hAnsi="Segoe UI" w:cs="Segoe UI"/>
          <w:color w:val="000000"/>
          <w:sz w:val="24"/>
          <w:szCs w:val="24"/>
          <w:lang w:val="x-none"/>
        </w:rPr>
        <w:t xml:space="preserve"> </w:t>
      </w:r>
      <w:r w:rsidR="00002032" w:rsidRPr="00AF11F7">
        <w:rPr>
          <w:sz w:val="28"/>
          <w:szCs w:val="28"/>
        </w:rPr>
        <w:t>многолетний профессиональный труд</w:t>
      </w:r>
      <w:r w:rsidR="00002032">
        <w:rPr>
          <w:sz w:val="28"/>
          <w:szCs w:val="28"/>
        </w:rPr>
        <w:t xml:space="preserve">, </w:t>
      </w:r>
      <w:r w:rsidR="00AF11F7" w:rsidRPr="00AF11F7">
        <w:rPr>
          <w:sz w:val="28"/>
          <w:szCs w:val="28"/>
        </w:rPr>
        <w:t xml:space="preserve">личный вклад в </w:t>
      </w:r>
      <w:r w:rsidR="00854D61">
        <w:rPr>
          <w:sz w:val="28"/>
          <w:szCs w:val="28"/>
        </w:rPr>
        <w:t xml:space="preserve">культурное развитие </w:t>
      </w:r>
      <w:r w:rsidR="0002654E">
        <w:rPr>
          <w:sz w:val="28"/>
          <w:szCs w:val="28"/>
        </w:rPr>
        <w:t>города Саянска</w:t>
      </w:r>
      <w:r w:rsidR="00854D61">
        <w:rPr>
          <w:sz w:val="28"/>
          <w:szCs w:val="28"/>
        </w:rPr>
        <w:t xml:space="preserve"> </w:t>
      </w:r>
      <w:r w:rsidR="0002654E">
        <w:rPr>
          <w:sz w:val="28"/>
          <w:szCs w:val="28"/>
        </w:rPr>
        <w:t>и в связи с 65</w:t>
      </w:r>
      <w:r w:rsidR="00755F71">
        <w:rPr>
          <w:sz w:val="28"/>
          <w:szCs w:val="28"/>
        </w:rPr>
        <w:t>-летием со дня рождения</w:t>
      </w:r>
      <w:r w:rsidR="00D17B67">
        <w:rPr>
          <w:sz w:val="28"/>
          <w:szCs w:val="28"/>
        </w:rPr>
        <w:t xml:space="preserve"> н</w:t>
      </w:r>
      <w:r w:rsidR="00622E37" w:rsidRPr="00D17B67">
        <w:rPr>
          <w:sz w:val="28"/>
          <w:szCs w:val="28"/>
        </w:rPr>
        <w:t xml:space="preserve">аградить Почетной </w:t>
      </w:r>
      <w:r w:rsidR="00D17B67">
        <w:rPr>
          <w:sz w:val="28"/>
          <w:szCs w:val="28"/>
        </w:rPr>
        <w:t xml:space="preserve">грамотой мэра городского округа </w:t>
      </w:r>
      <w:r w:rsidR="0002654E">
        <w:rPr>
          <w:sz w:val="28"/>
          <w:szCs w:val="28"/>
        </w:rPr>
        <w:t xml:space="preserve">Жабинского Михаила Васильевича, редактора </w:t>
      </w:r>
      <w:r w:rsidR="0002654E" w:rsidRPr="0002654E">
        <w:rPr>
          <w:sz w:val="28"/>
          <w:szCs w:val="28"/>
        </w:rPr>
        <w:t>муниципального бюджетного учреждения культуры «Централизованная библиотечная система города Саянска»</w:t>
      </w:r>
      <w:r w:rsidR="0002654E">
        <w:rPr>
          <w:sz w:val="28"/>
          <w:szCs w:val="28"/>
        </w:rPr>
        <w:t>.</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A35248" w:rsidRPr="00AA6854" w:rsidRDefault="0088286A"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02654E">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bookmarkStart w:id="0" w:name="_GoBack"/>
      <w:bookmarkEnd w:id="0"/>
    </w:p>
    <w:sectPr w:rsidR="00D467EF"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56" w:rsidRDefault="00D44156">
      <w:r>
        <w:separator/>
      </w:r>
    </w:p>
  </w:endnote>
  <w:endnote w:type="continuationSeparator" w:id="0">
    <w:p w:rsidR="00D44156" w:rsidRDefault="00D4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56" w:rsidRDefault="00D44156">
      <w:r>
        <w:separator/>
      </w:r>
    </w:p>
  </w:footnote>
  <w:footnote w:type="continuationSeparator" w:id="0">
    <w:p w:rsidR="00D44156" w:rsidRDefault="00D44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2032"/>
    <w:rsid w:val="0000498A"/>
    <w:rsid w:val="0002654E"/>
    <w:rsid w:val="00040B24"/>
    <w:rsid w:val="000573C4"/>
    <w:rsid w:val="00061A87"/>
    <w:rsid w:val="00061C20"/>
    <w:rsid w:val="00082D93"/>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3E7F"/>
    <w:rsid w:val="002C58B7"/>
    <w:rsid w:val="002D0F63"/>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F6826"/>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55F71"/>
    <w:rsid w:val="00763A09"/>
    <w:rsid w:val="00782961"/>
    <w:rsid w:val="007830F5"/>
    <w:rsid w:val="007841EC"/>
    <w:rsid w:val="007922D3"/>
    <w:rsid w:val="007A6A70"/>
    <w:rsid w:val="007B2105"/>
    <w:rsid w:val="007D0F0D"/>
    <w:rsid w:val="007D164D"/>
    <w:rsid w:val="007D37D8"/>
    <w:rsid w:val="007D62C0"/>
    <w:rsid w:val="007F3FA3"/>
    <w:rsid w:val="00800347"/>
    <w:rsid w:val="008219C1"/>
    <w:rsid w:val="00840BAA"/>
    <w:rsid w:val="00853986"/>
    <w:rsid w:val="00854D61"/>
    <w:rsid w:val="008563B9"/>
    <w:rsid w:val="0085674C"/>
    <w:rsid w:val="00872A48"/>
    <w:rsid w:val="00881296"/>
    <w:rsid w:val="0088286A"/>
    <w:rsid w:val="00892F96"/>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AE317A"/>
    <w:rsid w:val="00AF11F7"/>
    <w:rsid w:val="00B011AA"/>
    <w:rsid w:val="00B05778"/>
    <w:rsid w:val="00B0774E"/>
    <w:rsid w:val="00B126EE"/>
    <w:rsid w:val="00B1327B"/>
    <w:rsid w:val="00B324FB"/>
    <w:rsid w:val="00B37668"/>
    <w:rsid w:val="00B43D1C"/>
    <w:rsid w:val="00B47659"/>
    <w:rsid w:val="00B55B52"/>
    <w:rsid w:val="00B65341"/>
    <w:rsid w:val="00B6666C"/>
    <w:rsid w:val="00BA1645"/>
    <w:rsid w:val="00BB2A26"/>
    <w:rsid w:val="00BC7FE4"/>
    <w:rsid w:val="00BD00A7"/>
    <w:rsid w:val="00BD73A9"/>
    <w:rsid w:val="00BE46AE"/>
    <w:rsid w:val="00BF2C6A"/>
    <w:rsid w:val="00C01C7C"/>
    <w:rsid w:val="00C27237"/>
    <w:rsid w:val="00C366DE"/>
    <w:rsid w:val="00C44AD5"/>
    <w:rsid w:val="00C508C2"/>
    <w:rsid w:val="00C732FB"/>
    <w:rsid w:val="00C824BF"/>
    <w:rsid w:val="00CB4C5C"/>
    <w:rsid w:val="00CE32AC"/>
    <w:rsid w:val="00CE42D2"/>
    <w:rsid w:val="00D11260"/>
    <w:rsid w:val="00D17B67"/>
    <w:rsid w:val="00D20479"/>
    <w:rsid w:val="00D44156"/>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84AFC"/>
    <w:rsid w:val="00E95C85"/>
    <w:rsid w:val="00EA402F"/>
    <w:rsid w:val="00EC7ACF"/>
    <w:rsid w:val="00ED1170"/>
    <w:rsid w:val="00F22B24"/>
    <w:rsid w:val="00F37161"/>
    <w:rsid w:val="00F74436"/>
    <w:rsid w:val="00F822D2"/>
    <w:rsid w:val="00F90B79"/>
    <w:rsid w:val="00F90E7D"/>
    <w:rsid w:val="00FB0D50"/>
    <w:rsid w:val="00FB5932"/>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2019-10-23T08:49:00Z</cp:lastPrinted>
  <dcterms:created xsi:type="dcterms:W3CDTF">2019-10-24T08:15:00Z</dcterms:created>
  <dcterms:modified xsi:type="dcterms:W3CDTF">2019-10-24T08:15:00Z</dcterms:modified>
</cp:coreProperties>
</file>