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9B51B2" w:rsidRDefault="00840212">
      <w:pPr>
        <w:ind w:right="1700"/>
        <w:jc w:val="center"/>
        <w:rPr>
          <w:sz w:val="28"/>
          <w:szCs w:val="28"/>
        </w:rPr>
      </w:pPr>
    </w:p>
    <w:p w:rsidR="00840212" w:rsidRPr="000A07AC" w:rsidRDefault="00840212">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54"/>
        <w:gridCol w:w="1693"/>
        <w:gridCol w:w="830"/>
      </w:tblGrid>
      <w:tr w:rsidR="005E0101" w:rsidTr="000F6183">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125C04" w:rsidRDefault="00331AB7">
            <w:pPr>
              <w:rPr>
                <w:sz w:val="24"/>
                <w:szCs w:val="24"/>
              </w:rPr>
            </w:pPr>
            <w:r>
              <w:rPr>
                <w:sz w:val="24"/>
                <w:szCs w:val="24"/>
              </w:rPr>
              <w:t>20.03.2020</w:t>
            </w:r>
          </w:p>
        </w:tc>
        <w:tc>
          <w:tcPr>
            <w:tcW w:w="454" w:type="dxa"/>
          </w:tcPr>
          <w:p w:rsidR="005E0101" w:rsidRDefault="005E0101">
            <w:pPr>
              <w:rPr>
                <w:sz w:val="24"/>
              </w:rPr>
            </w:pPr>
            <w:r>
              <w:rPr>
                <w:sz w:val="24"/>
              </w:rPr>
              <w:t>№</w:t>
            </w:r>
          </w:p>
        </w:tc>
        <w:tc>
          <w:tcPr>
            <w:tcW w:w="1693" w:type="dxa"/>
            <w:tcBorders>
              <w:bottom w:val="single" w:sz="6" w:space="0" w:color="auto"/>
            </w:tcBorders>
          </w:tcPr>
          <w:p w:rsidR="005E0101" w:rsidRPr="00125C04" w:rsidRDefault="00331AB7">
            <w:pPr>
              <w:rPr>
                <w:sz w:val="24"/>
                <w:szCs w:val="24"/>
              </w:rPr>
            </w:pPr>
            <w:r>
              <w:rPr>
                <w:sz w:val="24"/>
                <w:szCs w:val="24"/>
              </w:rPr>
              <w:t>110-37-288-20</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553DF">
      <w:pPr>
        <w:ind w:right="4394"/>
        <w:jc w:val="both"/>
        <w:rPr>
          <w:sz w:val="24"/>
        </w:rPr>
      </w:pPr>
      <w:r>
        <w:rPr>
          <w:sz w:val="24"/>
        </w:rPr>
        <w:t xml:space="preserve">О награждении </w:t>
      </w:r>
      <w:r w:rsidR="00AE13C8">
        <w:rPr>
          <w:sz w:val="24"/>
        </w:rPr>
        <w:t>Михайловой Г.С.</w:t>
      </w:r>
    </w:p>
    <w:p w:rsidR="00721554" w:rsidRPr="005C4134" w:rsidRDefault="00721554" w:rsidP="008B46A4">
      <w:pPr>
        <w:ind w:right="4677"/>
        <w:jc w:val="both"/>
        <w:rPr>
          <w:sz w:val="28"/>
          <w:szCs w:val="28"/>
        </w:rPr>
      </w:pPr>
    </w:p>
    <w:p w:rsidR="00F37A05" w:rsidRPr="00AE13C8" w:rsidRDefault="005A0D20" w:rsidP="00156B55">
      <w:pPr>
        <w:pStyle w:val="a7"/>
        <w:tabs>
          <w:tab w:val="left" w:pos="709"/>
        </w:tabs>
        <w:ind w:firstLine="567"/>
        <w:rPr>
          <w:sz w:val="28"/>
          <w:szCs w:val="28"/>
        </w:rPr>
      </w:pPr>
      <w:proofErr w:type="gramStart"/>
      <w:r w:rsidRPr="00AE13C8">
        <w:rPr>
          <w:sz w:val="28"/>
          <w:szCs w:val="28"/>
        </w:rPr>
        <w:t>Расс</w:t>
      </w:r>
      <w:r w:rsidR="00125C04" w:rsidRPr="00AE13C8">
        <w:rPr>
          <w:sz w:val="28"/>
          <w:szCs w:val="28"/>
        </w:rPr>
        <w:t>мотрев ходатайств</w:t>
      </w:r>
      <w:r w:rsidR="00AE13C8" w:rsidRPr="00AE13C8">
        <w:rPr>
          <w:sz w:val="28"/>
          <w:szCs w:val="28"/>
        </w:rPr>
        <w:t>о</w:t>
      </w:r>
      <w:r w:rsidR="00125C04" w:rsidRPr="00AE13C8">
        <w:rPr>
          <w:sz w:val="28"/>
          <w:szCs w:val="28"/>
        </w:rPr>
        <w:t xml:space="preserve"> руководства </w:t>
      </w:r>
      <w:r w:rsidR="0055744C" w:rsidRPr="00AE13C8">
        <w:rPr>
          <w:sz w:val="28"/>
          <w:szCs w:val="28"/>
        </w:rPr>
        <w:t>о</w:t>
      </w:r>
      <w:r w:rsidRPr="00AE13C8">
        <w:rPr>
          <w:sz w:val="28"/>
          <w:szCs w:val="28"/>
        </w:rPr>
        <w:t xml:space="preserve">бластного государственного бюджетного учреждения социального обслуживания </w:t>
      </w:r>
      <w:r w:rsidR="0028644D" w:rsidRPr="00AE13C8">
        <w:rPr>
          <w:sz w:val="28"/>
          <w:szCs w:val="28"/>
        </w:rPr>
        <w:t>«</w:t>
      </w:r>
      <w:r w:rsidR="006647A9" w:rsidRPr="00AE13C8">
        <w:rPr>
          <w:sz w:val="28"/>
          <w:szCs w:val="28"/>
        </w:rPr>
        <w:t>Комплексный центр социа</w:t>
      </w:r>
      <w:r w:rsidR="00575CD4">
        <w:rPr>
          <w:sz w:val="28"/>
          <w:szCs w:val="28"/>
        </w:rPr>
        <w:t xml:space="preserve">льного обслуживания населения города </w:t>
      </w:r>
      <w:r w:rsidR="006647A9" w:rsidRPr="00AE13C8">
        <w:rPr>
          <w:sz w:val="28"/>
          <w:szCs w:val="28"/>
        </w:rPr>
        <w:t>Саянска</w:t>
      </w:r>
      <w:r w:rsidR="0028644D" w:rsidRPr="00AE13C8">
        <w:rPr>
          <w:sz w:val="28"/>
          <w:szCs w:val="28"/>
        </w:rPr>
        <w:t>»</w:t>
      </w:r>
      <w:r w:rsidRPr="00AE13C8">
        <w:rPr>
          <w:sz w:val="28"/>
          <w:szCs w:val="28"/>
        </w:rPr>
        <w:t>, в</w:t>
      </w:r>
      <w:r w:rsidR="00F37A05" w:rsidRPr="00AE13C8">
        <w:rPr>
          <w:sz w:val="28"/>
          <w:szCs w:val="28"/>
        </w:rPr>
        <w:t xml:space="preserve"> соответствии со статьями 38 и 43 Устава муниципального образования «город Саянск», </w:t>
      </w:r>
      <w:r w:rsidR="00AE13C8"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F37A05" w:rsidRPr="00AE13C8">
        <w:rPr>
          <w:sz w:val="28"/>
          <w:szCs w:val="28"/>
        </w:rPr>
        <w:t xml:space="preserve">, </w:t>
      </w:r>
      <w:r w:rsidRPr="00AE13C8">
        <w:rPr>
          <w:sz w:val="28"/>
          <w:szCs w:val="28"/>
        </w:rPr>
        <w:t>учитывая мнение общественного Совета по наградам при мэре</w:t>
      </w:r>
      <w:proofErr w:type="gramEnd"/>
      <w:r w:rsidRPr="00AE13C8">
        <w:rPr>
          <w:sz w:val="28"/>
          <w:szCs w:val="28"/>
        </w:rPr>
        <w:t xml:space="preserve"> городского округа муниципального образования «город Саянск», </w:t>
      </w:r>
      <w:r w:rsidR="00F37A05" w:rsidRPr="00AE13C8">
        <w:rPr>
          <w:sz w:val="28"/>
          <w:szCs w:val="28"/>
        </w:rPr>
        <w:t>администрация городского округа муниципального образования «город Саянск»</w:t>
      </w:r>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E31CA4" w:rsidRPr="007659AB" w:rsidRDefault="00B2425D" w:rsidP="00B2425D">
      <w:pPr>
        <w:tabs>
          <w:tab w:val="left" w:pos="0"/>
        </w:tabs>
        <w:ind w:right="-2" w:firstLine="709"/>
        <w:jc w:val="both"/>
        <w:rPr>
          <w:sz w:val="28"/>
          <w:szCs w:val="28"/>
        </w:rPr>
      </w:pPr>
      <w:r>
        <w:rPr>
          <w:sz w:val="28"/>
          <w:szCs w:val="28"/>
        </w:rPr>
        <w:t xml:space="preserve">1. </w:t>
      </w:r>
      <w:r w:rsidR="007659AB" w:rsidRPr="007659AB">
        <w:rPr>
          <w:sz w:val="28"/>
          <w:szCs w:val="28"/>
        </w:rPr>
        <w:t xml:space="preserve">За </w:t>
      </w:r>
      <w:r w:rsidR="00575CD4">
        <w:rPr>
          <w:sz w:val="28"/>
          <w:szCs w:val="28"/>
        </w:rPr>
        <w:t xml:space="preserve">высокий профессионализм, </w:t>
      </w:r>
      <w:r w:rsidR="007659AB" w:rsidRPr="007659AB">
        <w:rPr>
          <w:sz w:val="28"/>
          <w:szCs w:val="28"/>
        </w:rPr>
        <w:t>многолетний добросовестный</w:t>
      </w:r>
      <w:r w:rsidR="00AE13C8">
        <w:rPr>
          <w:sz w:val="28"/>
          <w:szCs w:val="28"/>
        </w:rPr>
        <w:t xml:space="preserve"> труд </w:t>
      </w:r>
      <w:r w:rsidR="00575CD4">
        <w:rPr>
          <w:sz w:val="28"/>
          <w:szCs w:val="28"/>
        </w:rPr>
        <w:t xml:space="preserve">в системе социальной защиты населения города Саянска наградить Почетной грамотой мэра городского округа </w:t>
      </w:r>
      <w:r w:rsidR="00575CD4" w:rsidRPr="00575CD4">
        <w:rPr>
          <w:sz w:val="28"/>
          <w:szCs w:val="28"/>
        </w:rPr>
        <w:t>Михайлову Галину Сергеевну, заведующего отделением помощи семье и детям ОГБУСО «Комплексный центр социального обслуживания населения г. Саянска»</w:t>
      </w:r>
      <w:r w:rsidR="00575CD4">
        <w:rPr>
          <w:sz w:val="28"/>
          <w:szCs w:val="28"/>
        </w:rPr>
        <w:t>.</w:t>
      </w:r>
    </w:p>
    <w:p w:rsidR="00DA1C8B" w:rsidRPr="00763612" w:rsidRDefault="00DA1C8B" w:rsidP="00B2425D">
      <w:pPr>
        <w:ind w:firstLine="709"/>
        <w:jc w:val="both"/>
        <w:rPr>
          <w:sz w:val="28"/>
          <w:szCs w:val="28"/>
        </w:rPr>
      </w:pPr>
      <w:r w:rsidRPr="00763612">
        <w:rPr>
          <w:sz w:val="28"/>
          <w:szCs w:val="28"/>
        </w:rPr>
        <w:t xml:space="preserve">2. Опубликовать настоящее </w:t>
      </w:r>
      <w:r w:rsidR="005A0D20">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Pr>
          <w:sz w:val="28"/>
          <w:szCs w:val="28"/>
        </w:rPr>
        <w:t>«</w:t>
      </w:r>
      <w:r w:rsidRPr="00763612">
        <w:rPr>
          <w:sz w:val="28"/>
          <w:szCs w:val="28"/>
        </w:rPr>
        <w:t>Интернет</w:t>
      </w:r>
      <w:r w:rsidR="005A0D20">
        <w:rPr>
          <w:sz w:val="28"/>
          <w:szCs w:val="28"/>
        </w:rPr>
        <w:t>»</w:t>
      </w:r>
      <w:r w:rsidRPr="00763612">
        <w:rPr>
          <w:sz w:val="28"/>
          <w:szCs w:val="28"/>
        </w:rPr>
        <w:t>.</w:t>
      </w:r>
    </w:p>
    <w:p w:rsidR="002E6428" w:rsidRDefault="002E6428" w:rsidP="00487168">
      <w:pPr>
        <w:rPr>
          <w:sz w:val="28"/>
          <w:szCs w:val="28"/>
        </w:rPr>
      </w:pPr>
    </w:p>
    <w:p w:rsidR="0072399F" w:rsidRDefault="0072399F" w:rsidP="00487168">
      <w:pPr>
        <w:rPr>
          <w:sz w:val="28"/>
          <w:szCs w:val="28"/>
        </w:rPr>
      </w:pPr>
    </w:p>
    <w:p w:rsidR="00575CD4" w:rsidRDefault="00575CD4" w:rsidP="003F33EB">
      <w:pPr>
        <w:pStyle w:val="4"/>
        <w:rPr>
          <w:sz w:val="28"/>
          <w:szCs w:val="28"/>
        </w:rPr>
      </w:pPr>
      <w:proofErr w:type="gramStart"/>
      <w:r>
        <w:rPr>
          <w:sz w:val="28"/>
          <w:szCs w:val="28"/>
        </w:rPr>
        <w:t>Исполняющий</w:t>
      </w:r>
      <w:proofErr w:type="gramEnd"/>
      <w:r>
        <w:rPr>
          <w:sz w:val="28"/>
          <w:szCs w:val="28"/>
        </w:rPr>
        <w:t xml:space="preserve"> обязанности </w:t>
      </w:r>
    </w:p>
    <w:p w:rsidR="003A4BE2" w:rsidRDefault="00575CD4" w:rsidP="003F33EB">
      <w:pPr>
        <w:pStyle w:val="4"/>
        <w:rPr>
          <w:sz w:val="28"/>
          <w:szCs w:val="28"/>
        </w:rPr>
      </w:pPr>
      <w:r>
        <w:rPr>
          <w:sz w:val="28"/>
          <w:szCs w:val="28"/>
        </w:rPr>
        <w:t>м</w:t>
      </w:r>
      <w:r w:rsidR="003A4BE2" w:rsidRPr="00427352">
        <w:rPr>
          <w:sz w:val="28"/>
          <w:szCs w:val="28"/>
        </w:rPr>
        <w:t>эр</w:t>
      </w:r>
      <w:r>
        <w:rPr>
          <w:sz w:val="28"/>
          <w:szCs w:val="28"/>
        </w:rPr>
        <w:t>а</w:t>
      </w:r>
      <w:r w:rsidR="003A4BE2" w:rsidRPr="00427352">
        <w:rPr>
          <w:sz w:val="28"/>
          <w:szCs w:val="28"/>
        </w:rPr>
        <w:t xml:space="preserve"> городского округа  </w:t>
      </w:r>
      <w:r w:rsidR="003A4BE2">
        <w:rPr>
          <w:sz w:val="28"/>
          <w:szCs w:val="28"/>
        </w:rPr>
        <w:t>м</w:t>
      </w:r>
      <w:r w:rsidR="003F33EB">
        <w:rPr>
          <w:sz w:val="28"/>
          <w:szCs w:val="28"/>
        </w:rPr>
        <w:t xml:space="preserve">униципального </w:t>
      </w:r>
    </w:p>
    <w:p w:rsidR="003F33EB" w:rsidRPr="00427352" w:rsidRDefault="00DC017B" w:rsidP="003F33EB">
      <w:pPr>
        <w:pStyle w:val="4"/>
        <w:rPr>
          <w:sz w:val="28"/>
          <w:szCs w:val="28"/>
        </w:rPr>
      </w:pPr>
      <w:r>
        <w:rPr>
          <w:sz w:val="28"/>
          <w:szCs w:val="28"/>
        </w:rPr>
        <w:t>образования «город Саянск»</w:t>
      </w:r>
      <w:r w:rsidR="003F33EB">
        <w:rPr>
          <w:sz w:val="28"/>
          <w:szCs w:val="28"/>
        </w:rPr>
        <w:tab/>
      </w:r>
      <w:r w:rsidR="003F33EB">
        <w:rPr>
          <w:sz w:val="28"/>
          <w:szCs w:val="28"/>
        </w:rPr>
        <w:tab/>
      </w:r>
      <w:r w:rsidR="003A4BE2">
        <w:rPr>
          <w:sz w:val="28"/>
          <w:szCs w:val="28"/>
        </w:rPr>
        <w:tab/>
      </w:r>
      <w:r w:rsidR="003A4BE2">
        <w:rPr>
          <w:sz w:val="28"/>
          <w:szCs w:val="28"/>
        </w:rPr>
        <w:tab/>
      </w:r>
      <w:r w:rsidR="003A4BE2">
        <w:rPr>
          <w:sz w:val="28"/>
          <w:szCs w:val="28"/>
        </w:rPr>
        <w:tab/>
      </w:r>
      <w:r w:rsidR="003A4BE2">
        <w:rPr>
          <w:sz w:val="28"/>
          <w:szCs w:val="28"/>
        </w:rPr>
        <w:tab/>
      </w:r>
      <w:proofErr w:type="spellStart"/>
      <w:r w:rsidR="00575CD4">
        <w:rPr>
          <w:sz w:val="28"/>
          <w:szCs w:val="28"/>
        </w:rPr>
        <w:t>А.В.Ермаков</w:t>
      </w:r>
      <w:proofErr w:type="spellEnd"/>
    </w:p>
    <w:p w:rsidR="00A459AF" w:rsidRDefault="00A459AF" w:rsidP="003F33EB">
      <w:pPr>
        <w:pStyle w:val="4"/>
        <w:rPr>
          <w:sz w:val="20"/>
        </w:rPr>
      </w:pPr>
    </w:p>
    <w:p w:rsidR="00E03871" w:rsidRDefault="00E03871" w:rsidP="00E03871"/>
    <w:p w:rsidR="0072399F" w:rsidRDefault="0072399F" w:rsidP="00E03871"/>
    <w:p w:rsidR="0072399F" w:rsidRDefault="0072399F" w:rsidP="00E03871"/>
    <w:p w:rsidR="0072399F" w:rsidRDefault="0072399F" w:rsidP="00E03871"/>
    <w:p w:rsidR="0072399F" w:rsidRPr="00E03871" w:rsidRDefault="0072399F" w:rsidP="00E03871"/>
    <w:p w:rsidR="003F33EB" w:rsidRPr="00970655" w:rsidRDefault="00575CD4" w:rsidP="003F33EB">
      <w:pPr>
        <w:pStyle w:val="4"/>
        <w:rPr>
          <w:sz w:val="28"/>
          <w:szCs w:val="28"/>
        </w:rPr>
      </w:pPr>
      <w:r>
        <w:rPr>
          <w:sz w:val="28"/>
          <w:szCs w:val="28"/>
        </w:rPr>
        <w:t>Васильева С.К.</w:t>
      </w:r>
    </w:p>
    <w:p w:rsidR="003F33EB" w:rsidRPr="00970655" w:rsidRDefault="00575CD4" w:rsidP="003F33EB">
      <w:pPr>
        <w:pStyle w:val="4"/>
        <w:rPr>
          <w:sz w:val="28"/>
          <w:szCs w:val="28"/>
        </w:rPr>
      </w:pPr>
      <w:r>
        <w:rPr>
          <w:sz w:val="28"/>
          <w:szCs w:val="28"/>
        </w:rPr>
        <w:t>тел.5-68-9</w:t>
      </w:r>
      <w:r w:rsidR="003F33EB" w:rsidRPr="00970655">
        <w:rPr>
          <w:sz w:val="28"/>
          <w:szCs w:val="28"/>
        </w:rPr>
        <w:t>1</w:t>
      </w:r>
    </w:p>
    <w:p w:rsidR="003F33EB" w:rsidRDefault="003F33EB" w:rsidP="003F33EB">
      <w:pPr>
        <w:rPr>
          <w:szCs w:val="26"/>
        </w:rPr>
      </w:pPr>
      <w:bookmarkStart w:id="0" w:name="_GoBack"/>
      <w:bookmarkEnd w:id="0"/>
    </w:p>
    <w:sectPr w:rsidR="003F33EB" w:rsidSect="00970655">
      <w:headerReference w:type="even" r:id="rId8"/>
      <w:pgSz w:w="11907" w:h="16840"/>
      <w:pgMar w:top="851" w:right="850" w:bottom="993"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0D" w:rsidRDefault="000B040D">
      <w:r>
        <w:separator/>
      </w:r>
    </w:p>
  </w:endnote>
  <w:endnote w:type="continuationSeparator" w:id="0">
    <w:p w:rsidR="000B040D" w:rsidRDefault="000B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0D" w:rsidRDefault="000B040D">
      <w:r>
        <w:separator/>
      </w:r>
    </w:p>
  </w:footnote>
  <w:footnote w:type="continuationSeparator" w:id="0">
    <w:p w:rsidR="000B040D" w:rsidRDefault="000B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56E05"/>
    <w:rsid w:val="00065935"/>
    <w:rsid w:val="000729AD"/>
    <w:rsid w:val="00083FFA"/>
    <w:rsid w:val="00096AC3"/>
    <w:rsid w:val="000A07AC"/>
    <w:rsid w:val="000B040D"/>
    <w:rsid w:val="000B0737"/>
    <w:rsid w:val="000B1F99"/>
    <w:rsid w:val="000D5384"/>
    <w:rsid w:val="000D7E0B"/>
    <w:rsid w:val="000E514F"/>
    <w:rsid w:val="000E733E"/>
    <w:rsid w:val="000F6183"/>
    <w:rsid w:val="000F61E4"/>
    <w:rsid w:val="0012120F"/>
    <w:rsid w:val="0012438B"/>
    <w:rsid w:val="00125C04"/>
    <w:rsid w:val="00132E90"/>
    <w:rsid w:val="0014293A"/>
    <w:rsid w:val="001478DF"/>
    <w:rsid w:val="001563D1"/>
    <w:rsid w:val="00156B55"/>
    <w:rsid w:val="001627DD"/>
    <w:rsid w:val="001A036A"/>
    <w:rsid w:val="001B4379"/>
    <w:rsid w:val="001C1FFF"/>
    <w:rsid w:val="002034E7"/>
    <w:rsid w:val="0020714D"/>
    <w:rsid w:val="00222619"/>
    <w:rsid w:val="002515FD"/>
    <w:rsid w:val="00280B3A"/>
    <w:rsid w:val="002845D3"/>
    <w:rsid w:val="0028644D"/>
    <w:rsid w:val="002A51A4"/>
    <w:rsid w:val="002B2FA9"/>
    <w:rsid w:val="002E6428"/>
    <w:rsid w:val="002F2517"/>
    <w:rsid w:val="0032023C"/>
    <w:rsid w:val="00326255"/>
    <w:rsid w:val="00331AB7"/>
    <w:rsid w:val="003427EC"/>
    <w:rsid w:val="00351A6D"/>
    <w:rsid w:val="0038209A"/>
    <w:rsid w:val="00384154"/>
    <w:rsid w:val="00397442"/>
    <w:rsid w:val="003A4BE2"/>
    <w:rsid w:val="003B313D"/>
    <w:rsid w:val="003B55D9"/>
    <w:rsid w:val="003F33EB"/>
    <w:rsid w:val="003F674D"/>
    <w:rsid w:val="004208A7"/>
    <w:rsid w:val="00423A8F"/>
    <w:rsid w:val="004319B2"/>
    <w:rsid w:val="00441DEA"/>
    <w:rsid w:val="004602E5"/>
    <w:rsid w:val="00483E1D"/>
    <w:rsid w:val="00487168"/>
    <w:rsid w:val="00497294"/>
    <w:rsid w:val="004B1BCD"/>
    <w:rsid w:val="004C33A5"/>
    <w:rsid w:val="004F43F9"/>
    <w:rsid w:val="00500604"/>
    <w:rsid w:val="00515585"/>
    <w:rsid w:val="00530B4A"/>
    <w:rsid w:val="005563ED"/>
    <w:rsid w:val="0055744C"/>
    <w:rsid w:val="00575CD4"/>
    <w:rsid w:val="00583B1D"/>
    <w:rsid w:val="005A0D20"/>
    <w:rsid w:val="005B040F"/>
    <w:rsid w:val="005C0D02"/>
    <w:rsid w:val="005C4134"/>
    <w:rsid w:val="005C738C"/>
    <w:rsid w:val="005E0101"/>
    <w:rsid w:val="005F0399"/>
    <w:rsid w:val="00611A19"/>
    <w:rsid w:val="00614290"/>
    <w:rsid w:val="0061536B"/>
    <w:rsid w:val="0063559B"/>
    <w:rsid w:val="00653165"/>
    <w:rsid w:val="00657CF0"/>
    <w:rsid w:val="00660B7C"/>
    <w:rsid w:val="00662DEA"/>
    <w:rsid w:val="006647A9"/>
    <w:rsid w:val="006A14A9"/>
    <w:rsid w:val="006B0D01"/>
    <w:rsid w:val="006B1A6B"/>
    <w:rsid w:val="006B257D"/>
    <w:rsid w:val="006B516B"/>
    <w:rsid w:val="006C3A19"/>
    <w:rsid w:val="006D4BAF"/>
    <w:rsid w:val="006D74CC"/>
    <w:rsid w:val="00717409"/>
    <w:rsid w:val="00721554"/>
    <w:rsid w:val="0072399F"/>
    <w:rsid w:val="00734540"/>
    <w:rsid w:val="007616A6"/>
    <w:rsid w:val="007620D9"/>
    <w:rsid w:val="007659AB"/>
    <w:rsid w:val="00772F0D"/>
    <w:rsid w:val="00773EB4"/>
    <w:rsid w:val="00774BB9"/>
    <w:rsid w:val="00780459"/>
    <w:rsid w:val="007A6A46"/>
    <w:rsid w:val="007B21F8"/>
    <w:rsid w:val="007C50B7"/>
    <w:rsid w:val="007C6036"/>
    <w:rsid w:val="007F59DF"/>
    <w:rsid w:val="00816058"/>
    <w:rsid w:val="008166CE"/>
    <w:rsid w:val="0082465D"/>
    <w:rsid w:val="00840212"/>
    <w:rsid w:val="00857B5C"/>
    <w:rsid w:val="00862F0C"/>
    <w:rsid w:val="008B46A4"/>
    <w:rsid w:val="008E2AA5"/>
    <w:rsid w:val="008F198C"/>
    <w:rsid w:val="00901E12"/>
    <w:rsid w:val="00925702"/>
    <w:rsid w:val="00950602"/>
    <w:rsid w:val="00970655"/>
    <w:rsid w:val="00975DEE"/>
    <w:rsid w:val="00977B4A"/>
    <w:rsid w:val="009A34BB"/>
    <w:rsid w:val="009B51B2"/>
    <w:rsid w:val="009C2C3E"/>
    <w:rsid w:val="009E11DE"/>
    <w:rsid w:val="009F6D2E"/>
    <w:rsid w:val="00A151EC"/>
    <w:rsid w:val="00A15703"/>
    <w:rsid w:val="00A42AF7"/>
    <w:rsid w:val="00A459AF"/>
    <w:rsid w:val="00A604D7"/>
    <w:rsid w:val="00AB392C"/>
    <w:rsid w:val="00AB4FBF"/>
    <w:rsid w:val="00AD3B0E"/>
    <w:rsid w:val="00AE13C8"/>
    <w:rsid w:val="00AE6783"/>
    <w:rsid w:val="00B03CA3"/>
    <w:rsid w:val="00B2425D"/>
    <w:rsid w:val="00B5378F"/>
    <w:rsid w:val="00B57A84"/>
    <w:rsid w:val="00B667C8"/>
    <w:rsid w:val="00B66CBA"/>
    <w:rsid w:val="00B82B2D"/>
    <w:rsid w:val="00B8660D"/>
    <w:rsid w:val="00B86F6D"/>
    <w:rsid w:val="00BA4A2C"/>
    <w:rsid w:val="00BB7B07"/>
    <w:rsid w:val="00C553DF"/>
    <w:rsid w:val="00C61DEC"/>
    <w:rsid w:val="00CA5CB4"/>
    <w:rsid w:val="00CB4871"/>
    <w:rsid w:val="00CD7393"/>
    <w:rsid w:val="00D010F6"/>
    <w:rsid w:val="00D233AD"/>
    <w:rsid w:val="00D33A3E"/>
    <w:rsid w:val="00D36657"/>
    <w:rsid w:val="00D371D6"/>
    <w:rsid w:val="00D4188A"/>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6718"/>
    <w:rsid w:val="00E87A67"/>
    <w:rsid w:val="00E94817"/>
    <w:rsid w:val="00EA43AE"/>
    <w:rsid w:val="00EC6954"/>
    <w:rsid w:val="00F149FE"/>
    <w:rsid w:val="00F37A05"/>
    <w:rsid w:val="00F55801"/>
    <w:rsid w:val="00F7285A"/>
    <w:rsid w:val="00F8105C"/>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2020-03-20T03:23:00Z</cp:lastPrinted>
  <dcterms:created xsi:type="dcterms:W3CDTF">2020-03-23T03:13:00Z</dcterms:created>
  <dcterms:modified xsi:type="dcterms:W3CDTF">2020-03-23T03:13:00Z</dcterms:modified>
</cp:coreProperties>
</file>