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23146A">
            <w:pPr>
              <w:rPr>
                <w:sz w:val="24"/>
              </w:rPr>
            </w:pPr>
            <w:r>
              <w:rPr>
                <w:sz w:val="24"/>
              </w:rPr>
              <w:t>18.12.2020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23146A">
            <w:pPr>
              <w:rPr>
                <w:sz w:val="24"/>
              </w:rPr>
            </w:pPr>
            <w:r>
              <w:rPr>
                <w:sz w:val="24"/>
              </w:rPr>
              <w:t>110-37-1242-20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B11FD3">
        <w:rPr>
          <w:sz w:val="27"/>
          <w:szCs w:val="27"/>
        </w:rPr>
        <w:t>ко Дню энергетика</w:t>
      </w:r>
    </w:p>
    <w:p w:rsidR="00A66A23" w:rsidRPr="003D55BE" w:rsidRDefault="00A66A23">
      <w:pPr>
        <w:rPr>
          <w:sz w:val="27"/>
          <w:szCs w:val="27"/>
        </w:rPr>
      </w:pPr>
    </w:p>
    <w:p w:rsidR="00672B03" w:rsidRPr="00292007" w:rsidRDefault="00D5264B" w:rsidP="00672B03">
      <w:pPr>
        <w:pStyle w:val="a5"/>
        <w:tabs>
          <w:tab w:val="left" w:pos="709"/>
        </w:tabs>
        <w:ind w:firstLine="567"/>
        <w:rPr>
          <w:szCs w:val="28"/>
        </w:rPr>
      </w:pPr>
      <w:proofErr w:type="gramStart"/>
      <w:r w:rsidRPr="00E44C31">
        <w:rPr>
          <w:szCs w:val="28"/>
        </w:rPr>
        <w:t>Рассмотрев ходат</w:t>
      </w:r>
      <w:r w:rsidR="0058109A">
        <w:rPr>
          <w:szCs w:val="28"/>
        </w:rPr>
        <w:t>айства</w:t>
      </w:r>
      <w:r w:rsidRPr="00E44C31">
        <w:rPr>
          <w:szCs w:val="28"/>
        </w:rPr>
        <w:t xml:space="preserve"> </w:t>
      </w:r>
      <w:r w:rsidR="0058109A">
        <w:rPr>
          <w:szCs w:val="28"/>
        </w:rPr>
        <w:t>трудовых коллективов</w:t>
      </w:r>
      <w:r w:rsidR="000F31DF">
        <w:rPr>
          <w:szCs w:val="28"/>
        </w:rPr>
        <w:t xml:space="preserve"> филиала</w:t>
      </w:r>
      <w:r w:rsidRPr="00E44C31">
        <w:rPr>
          <w:szCs w:val="28"/>
        </w:rPr>
        <w:t xml:space="preserve"> </w:t>
      </w:r>
      <w:r w:rsidR="00D219E2">
        <w:rPr>
          <w:szCs w:val="28"/>
        </w:rPr>
        <w:t>ОГУЭП «</w:t>
      </w:r>
      <w:proofErr w:type="spellStart"/>
      <w:r w:rsidR="00D219E2">
        <w:rPr>
          <w:szCs w:val="28"/>
        </w:rPr>
        <w:t>Облкоммунэнерго</w:t>
      </w:r>
      <w:proofErr w:type="spellEnd"/>
      <w:r w:rsidR="00D219E2">
        <w:rPr>
          <w:szCs w:val="28"/>
        </w:rPr>
        <w:t>»</w:t>
      </w:r>
      <w:r w:rsidR="0058109A">
        <w:rPr>
          <w:szCs w:val="28"/>
        </w:rPr>
        <w:t xml:space="preserve"> «Саянские электрические сети», ООО «Байкальская энергетическая компания», </w:t>
      </w:r>
      <w:r w:rsidR="00817258">
        <w:rPr>
          <w:szCs w:val="28"/>
        </w:rPr>
        <w:t>руководствуясь</w:t>
      </w:r>
      <w:r w:rsidR="006D6610" w:rsidRPr="00292007">
        <w:rPr>
          <w:szCs w:val="28"/>
        </w:rPr>
        <w:t xml:space="preserve"> статьями 38 и 43 Устава муниципального образования «город Саянск», </w:t>
      </w:r>
      <w:r w:rsidR="00BF7369" w:rsidRPr="00A201E3">
        <w:rPr>
          <w:szCs w:val="28"/>
        </w:rPr>
        <w:t xml:space="preserve">постановлением </w:t>
      </w:r>
      <w:r w:rsidR="00BF7369">
        <w:rPr>
          <w:szCs w:val="28"/>
        </w:rPr>
        <w:t>администрации</w:t>
      </w:r>
      <w:r w:rsidR="00BF7369" w:rsidRPr="00A201E3">
        <w:rPr>
          <w:szCs w:val="28"/>
        </w:rPr>
        <w:t xml:space="preserve"> городского округа </w:t>
      </w:r>
      <w:r w:rsidR="00BF7369">
        <w:rPr>
          <w:szCs w:val="28"/>
        </w:rPr>
        <w:t xml:space="preserve">муниципального образования </w:t>
      </w:r>
      <w:r w:rsidR="00BF7369" w:rsidRPr="00A201E3">
        <w:rPr>
          <w:szCs w:val="28"/>
        </w:rPr>
        <w:t xml:space="preserve">«город Саянск» </w:t>
      </w:r>
      <w:r w:rsidR="00BF7369">
        <w:rPr>
          <w:szCs w:val="28"/>
        </w:rPr>
        <w:t>от 28.06.2019</w:t>
      </w:r>
      <w:r w:rsidR="00BF7369" w:rsidRPr="00517784">
        <w:rPr>
          <w:szCs w:val="28"/>
        </w:rPr>
        <w:t xml:space="preserve"> </w:t>
      </w:r>
      <w:r w:rsidR="00BF7369">
        <w:rPr>
          <w:szCs w:val="28"/>
        </w:rPr>
        <w:t>№ 110-37-718-19</w:t>
      </w:r>
      <w:r w:rsidR="00BF7369" w:rsidRPr="00517784">
        <w:rPr>
          <w:szCs w:val="28"/>
        </w:rPr>
        <w:t xml:space="preserve"> «Об утверждении Положения о Почетной грамоте мэра городского округа, Благо</w:t>
      </w:r>
      <w:r w:rsidR="00BF7369">
        <w:rPr>
          <w:szCs w:val="28"/>
        </w:rPr>
        <w:t>дарности мэра городского округа» и</w:t>
      </w:r>
      <w:r w:rsidR="00BF7369" w:rsidRPr="00A201E3">
        <w:rPr>
          <w:szCs w:val="28"/>
        </w:rPr>
        <w:t xml:space="preserve"> </w:t>
      </w:r>
      <w:r w:rsidR="00672B03" w:rsidRPr="00292007">
        <w:rPr>
          <w:szCs w:val="28"/>
        </w:rPr>
        <w:t>учитывая мнение общественного Совета по наградам при мэре городского округа муниципального</w:t>
      </w:r>
      <w:proofErr w:type="gramEnd"/>
      <w:r w:rsidR="00672B03" w:rsidRPr="00292007">
        <w:rPr>
          <w:szCs w:val="28"/>
        </w:rPr>
        <w:t xml:space="preserve"> образования «город Саянск», администрация городского округа муниципального образования «город Саянск»</w:t>
      </w:r>
    </w:p>
    <w:p w:rsidR="008F5522" w:rsidRPr="00292007" w:rsidRDefault="008F5522" w:rsidP="008F5522">
      <w:pPr>
        <w:pStyle w:val="a5"/>
        <w:tabs>
          <w:tab w:val="left" w:pos="709"/>
        </w:tabs>
        <w:rPr>
          <w:szCs w:val="28"/>
        </w:rPr>
      </w:pPr>
      <w:r w:rsidRPr="00292007">
        <w:rPr>
          <w:szCs w:val="28"/>
        </w:rPr>
        <w:t>ПОСТАНОВЛЯЕТ:</w:t>
      </w:r>
    </w:p>
    <w:p w:rsidR="00277C9E" w:rsidRDefault="000F62BD" w:rsidP="0091283D">
      <w:pPr>
        <w:pStyle w:val="a5"/>
        <w:ind w:right="-2" w:firstLine="567"/>
        <w:rPr>
          <w:szCs w:val="28"/>
        </w:rPr>
      </w:pPr>
      <w:r w:rsidRPr="00292007">
        <w:rPr>
          <w:szCs w:val="28"/>
        </w:rPr>
        <w:t xml:space="preserve">1. </w:t>
      </w:r>
      <w:r w:rsidR="00EA402F" w:rsidRPr="00292007">
        <w:rPr>
          <w:szCs w:val="28"/>
        </w:rPr>
        <w:t>За многолетний добросовестный труд</w:t>
      </w:r>
      <w:r w:rsidR="006F75E4" w:rsidRPr="00292007">
        <w:rPr>
          <w:szCs w:val="28"/>
        </w:rPr>
        <w:t xml:space="preserve">, высокий профессионализм </w:t>
      </w:r>
      <w:r w:rsidRPr="00292007">
        <w:rPr>
          <w:szCs w:val="28"/>
        </w:rPr>
        <w:t>и</w:t>
      </w:r>
      <w:r w:rsidR="00EA402F" w:rsidRPr="00292007">
        <w:rPr>
          <w:szCs w:val="28"/>
        </w:rPr>
        <w:t xml:space="preserve"> в </w:t>
      </w:r>
      <w:r w:rsidR="00463ACD" w:rsidRPr="00292007">
        <w:rPr>
          <w:szCs w:val="28"/>
        </w:rPr>
        <w:t xml:space="preserve">связи с </w:t>
      </w:r>
      <w:r w:rsidR="00CD5A13" w:rsidRPr="00292007">
        <w:rPr>
          <w:szCs w:val="28"/>
        </w:rPr>
        <w:t xml:space="preserve">профессиональным праздником </w:t>
      </w:r>
      <w:r w:rsidR="00292007" w:rsidRPr="00292007">
        <w:rPr>
          <w:szCs w:val="28"/>
        </w:rPr>
        <w:t xml:space="preserve">- </w:t>
      </w:r>
      <w:r w:rsidR="00CD5A13" w:rsidRPr="00292007">
        <w:rPr>
          <w:szCs w:val="28"/>
        </w:rPr>
        <w:t>Днем</w:t>
      </w:r>
      <w:r w:rsidR="00EA402F" w:rsidRPr="00292007">
        <w:rPr>
          <w:szCs w:val="28"/>
        </w:rPr>
        <w:t xml:space="preserve"> </w:t>
      </w:r>
      <w:r w:rsidR="00AD7299" w:rsidRPr="00292007">
        <w:rPr>
          <w:szCs w:val="28"/>
        </w:rPr>
        <w:t>энергетика</w:t>
      </w:r>
      <w:r w:rsidR="00D72EC4" w:rsidRPr="00292007">
        <w:rPr>
          <w:szCs w:val="28"/>
        </w:rPr>
        <w:t xml:space="preserve"> </w:t>
      </w:r>
      <w:r w:rsidR="00277C9E">
        <w:rPr>
          <w:szCs w:val="28"/>
        </w:rPr>
        <w:t>объявить Благодарность мэра городского округа:</w:t>
      </w:r>
    </w:p>
    <w:p w:rsidR="00277C9E" w:rsidRDefault="00277C9E" w:rsidP="0091283D">
      <w:pPr>
        <w:pStyle w:val="a5"/>
        <w:ind w:right="-2" w:firstLine="567"/>
        <w:rPr>
          <w:szCs w:val="28"/>
        </w:rPr>
      </w:pPr>
      <w:r>
        <w:rPr>
          <w:szCs w:val="28"/>
        </w:rPr>
        <w:t>Людвиг Марии Владимировне, заместителю начальника отдела по технологическому присоединению</w:t>
      </w:r>
      <w:r w:rsidR="000F31DF" w:rsidRPr="000F31DF">
        <w:rPr>
          <w:szCs w:val="28"/>
        </w:rPr>
        <w:t xml:space="preserve"> </w:t>
      </w:r>
      <w:r w:rsidR="000F31DF">
        <w:rPr>
          <w:szCs w:val="28"/>
        </w:rPr>
        <w:t>филиала</w:t>
      </w:r>
      <w:r w:rsidR="000F31DF" w:rsidRPr="00E44C31">
        <w:rPr>
          <w:szCs w:val="28"/>
        </w:rPr>
        <w:t xml:space="preserve"> </w:t>
      </w:r>
      <w:r w:rsidR="000F31DF">
        <w:rPr>
          <w:szCs w:val="28"/>
        </w:rPr>
        <w:t>ОГУЭП «</w:t>
      </w:r>
      <w:proofErr w:type="spellStart"/>
      <w:r w:rsidR="000F31DF">
        <w:rPr>
          <w:szCs w:val="28"/>
        </w:rPr>
        <w:t>Облкоммунэнерго</w:t>
      </w:r>
      <w:proofErr w:type="spellEnd"/>
      <w:r w:rsidR="000F31DF">
        <w:rPr>
          <w:szCs w:val="28"/>
        </w:rPr>
        <w:t>» «Саянские электрические сети»;</w:t>
      </w:r>
    </w:p>
    <w:p w:rsidR="000F31DF" w:rsidRDefault="00C21912" w:rsidP="0091283D">
      <w:pPr>
        <w:pStyle w:val="a5"/>
        <w:ind w:right="-2" w:firstLine="567"/>
        <w:rPr>
          <w:szCs w:val="28"/>
        </w:rPr>
      </w:pPr>
      <w:r>
        <w:rPr>
          <w:szCs w:val="28"/>
        </w:rPr>
        <w:t xml:space="preserve">Попову Александру Викторовичу, </w:t>
      </w:r>
      <w:proofErr w:type="spellStart"/>
      <w:r>
        <w:rPr>
          <w:szCs w:val="28"/>
        </w:rPr>
        <w:t>дефектоскописту</w:t>
      </w:r>
      <w:proofErr w:type="spellEnd"/>
      <w:r>
        <w:rPr>
          <w:szCs w:val="28"/>
        </w:rPr>
        <w:t xml:space="preserve"> лаборатории контроля металлов </w:t>
      </w:r>
      <w:r w:rsidR="0087262C">
        <w:rPr>
          <w:szCs w:val="28"/>
        </w:rPr>
        <w:t>ООО «Байкальская энергетическая компания»;</w:t>
      </w:r>
    </w:p>
    <w:p w:rsidR="0087262C" w:rsidRDefault="0087262C" w:rsidP="0091283D">
      <w:pPr>
        <w:pStyle w:val="a5"/>
        <w:ind w:right="-2" w:firstLine="567"/>
        <w:rPr>
          <w:szCs w:val="28"/>
        </w:rPr>
      </w:pPr>
      <w:r>
        <w:rPr>
          <w:szCs w:val="28"/>
        </w:rPr>
        <w:t>Пирогову Олегу Юрьевичу, каменщику цеха организации ремонтов ООО «Байкальская энергетическая компания»;</w:t>
      </w:r>
    </w:p>
    <w:p w:rsidR="0087262C" w:rsidRDefault="0087262C" w:rsidP="0091283D">
      <w:pPr>
        <w:pStyle w:val="a5"/>
        <w:ind w:right="-2" w:firstLine="567"/>
        <w:rPr>
          <w:szCs w:val="28"/>
        </w:rPr>
      </w:pPr>
      <w:r>
        <w:rPr>
          <w:szCs w:val="28"/>
        </w:rPr>
        <w:t>Черновой Татьяне Ивановне, технику цеха топливоподачи ООО «Байкальская энергетическая компания»</w:t>
      </w:r>
    </w:p>
    <w:p w:rsidR="000F62BD" w:rsidRPr="00292007" w:rsidRDefault="000F62BD" w:rsidP="000F62BD">
      <w:pPr>
        <w:ind w:firstLine="567"/>
        <w:jc w:val="both"/>
        <w:rPr>
          <w:sz w:val="28"/>
          <w:szCs w:val="28"/>
        </w:rPr>
      </w:pPr>
      <w:r w:rsidRPr="00292007">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292007" w:rsidRDefault="00905CDF" w:rsidP="00905CDF">
      <w:pPr>
        <w:rPr>
          <w:sz w:val="28"/>
          <w:szCs w:val="28"/>
        </w:rPr>
      </w:pPr>
    </w:p>
    <w:p w:rsidR="00983751" w:rsidRPr="00292007" w:rsidRDefault="00983751" w:rsidP="009F164B">
      <w:pPr>
        <w:jc w:val="both"/>
        <w:rPr>
          <w:sz w:val="28"/>
          <w:szCs w:val="28"/>
        </w:rPr>
      </w:pPr>
    </w:p>
    <w:p w:rsidR="00B66367" w:rsidRPr="00292007" w:rsidRDefault="008147C8" w:rsidP="009F164B">
      <w:pPr>
        <w:jc w:val="both"/>
        <w:rPr>
          <w:sz w:val="28"/>
          <w:szCs w:val="28"/>
        </w:rPr>
      </w:pPr>
      <w:r w:rsidRPr="00292007">
        <w:rPr>
          <w:sz w:val="28"/>
          <w:szCs w:val="28"/>
        </w:rPr>
        <w:t>М</w:t>
      </w:r>
      <w:r w:rsidR="00C73060" w:rsidRPr="00292007">
        <w:rPr>
          <w:sz w:val="28"/>
          <w:szCs w:val="28"/>
        </w:rPr>
        <w:t xml:space="preserve">эр городского округа муниципального </w:t>
      </w:r>
    </w:p>
    <w:p w:rsidR="00C73060" w:rsidRPr="00292007" w:rsidRDefault="00C73060" w:rsidP="009F164B">
      <w:pPr>
        <w:jc w:val="both"/>
        <w:rPr>
          <w:sz w:val="28"/>
          <w:szCs w:val="28"/>
        </w:rPr>
      </w:pPr>
      <w:r w:rsidRPr="00292007">
        <w:rPr>
          <w:sz w:val="28"/>
          <w:szCs w:val="28"/>
        </w:rPr>
        <w:t xml:space="preserve">образования «город Саянск»     </w:t>
      </w:r>
      <w:r w:rsidRPr="00292007">
        <w:rPr>
          <w:sz w:val="28"/>
          <w:szCs w:val="28"/>
        </w:rPr>
        <w:tab/>
      </w:r>
      <w:r w:rsidRPr="00292007">
        <w:rPr>
          <w:sz w:val="28"/>
          <w:szCs w:val="28"/>
        </w:rPr>
        <w:tab/>
      </w:r>
      <w:r w:rsidR="009F164B" w:rsidRPr="00292007">
        <w:rPr>
          <w:sz w:val="28"/>
          <w:szCs w:val="28"/>
        </w:rPr>
        <w:tab/>
      </w:r>
      <w:r w:rsidR="00B66367" w:rsidRPr="00292007">
        <w:rPr>
          <w:sz w:val="28"/>
          <w:szCs w:val="28"/>
        </w:rPr>
        <w:tab/>
      </w:r>
      <w:r w:rsidR="00B66367" w:rsidRPr="00292007">
        <w:rPr>
          <w:sz w:val="28"/>
          <w:szCs w:val="28"/>
        </w:rPr>
        <w:tab/>
      </w:r>
      <w:proofErr w:type="spellStart"/>
      <w:r w:rsidR="008147C8" w:rsidRPr="00292007">
        <w:rPr>
          <w:sz w:val="28"/>
          <w:szCs w:val="28"/>
        </w:rPr>
        <w:t>О.В.Боровский</w:t>
      </w:r>
      <w:proofErr w:type="spellEnd"/>
    </w:p>
    <w:p w:rsidR="00983751" w:rsidRDefault="00983751" w:rsidP="009F164B">
      <w:pPr>
        <w:jc w:val="both"/>
      </w:pPr>
    </w:p>
    <w:p w:rsidR="0091283D" w:rsidRDefault="0091283D" w:rsidP="009F164B">
      <w:pPr>
        <w:jc w:val="both"/>
      </w:pPr>
    </w:p>
    <w:p w:rsidR="00A35248" w:rsidRPr="00B11FD3" w:rsidRDefault="00463ACD" w:rsidP="009F164B">
      <w:pPr>
        <w:jc w:val="both"/>
        <w:rPr>
          <w:sz w:val="24"/>
          <w:szCs w:val="24"/>
        </w:rPr>
      </w:pPr>
      <w:r w:rsidRPr="00B11FD3">
        <w:rPr>
          <w:sz w:val="24"/>
          <w:szCs w:val="24"/>
        </w:rPr>
        <w:t>Васильева С.К.</w:t>
      </w:r>
    </w:p>
    <w:p w:rsidR="00A35248" w:rsidRPr="00B11FD3" w:rsidRDefault="00A35248" w:rsidP="009F164B">
      <w:pPr>
        <w:jc w:val="both"/>
        <w:rPr>
          <w:sz w:val="24"/>
          <w:szCs w:val="24"/>
        </w:rPr>
      </w:pPr>
      <w:r w:rsidRPr="00B11FD3">
        <w:rPr>
          <w:sz w:val="24"/>
          <w:szCs w:val="24"/>
        </w:rPr>
        <w:t>тел.5-6</w:t>
      </w:r>
      <w:r w:rsidR="00AA6854" w:rsidRPr="00B11FD3">
        <w:rPr>
          <w:sz w:val="24"/>
          <w:szCs w:val="24"/>
        </w:rPr>
        <w:t>8</w:t>
      </w:r>
      <w:r w:rsidRPr="00B11FD3">
        <w:rPr>
          <w:sz w:val="24"/>
          <w:szCs w:val="24"/>
        </w:rPr>
        <w:t>-</w:t>
      </w:r>
      <w:r w:rsidR="00463ACD" w:rsidRPr="00B11FD3">
        <w:rPr>
          <w:sz w:val="24"/>
          <w:szCs w:val="24"/>
        </w:rPr>
        <w:t>9</w:t>
      </w:r>
      <w:r w:rsidR="00AA6854" w:rsidRPr="00B11FD3">
        <w:rPr>
          <w:sz w:val="24"/>
          <w:szCs w:val="24"/>
        </w:rPr>
        <w:t>1</w:t>
      </w:r>
      <w:bookmarkStart w:id="0" w:name="_GoBack"/>
      <w:bookmarkEnd w:id="0"/>
    </w:p>
    <w:sectPr w:rsidR="00A35248" w:rsidRPr="00B11FD3" w:rsidSect="00B66367">
      <w:headerReference w:type="even" r:id="rId9"/>
      <w:pgSz w:w="11906" w:h="16838"/>
      <w:pgMar w:top="709" w:right="850"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DC" w:rsidRDefault="00262BDC">
      <w:r>
        <w:separator/>
      </w:r>
    </w:p>
  </w:endnote>
  <w:endnote w:type="continuationSeparator" w:id="0">
    <w:p w:rsidR="00262BDC" w:rsidRDefault="0026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DC" w:rsidRDefault="00262BDC">
      <w:r>
        <w:separator/>
      </w:r>
    </w:p>
  </w:footnote>
  <w:footnote w:type="continuationSeparator" w:id="0">
    <w:p w:rsidR="00262BDC" w:rsidRDefault="0026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56CE"/>
    <w:rsid w:val="000573C4"/>
    <w:rsid w:val="00087FB7"/>
    <w:rsid w:val="000F31DF"/>
    <w:rsid w:val="000F62BD"/>
    <w:rsid w:val="000F7EEE"/>
    <w:rsid w:val="00146BB2"/>
    <w:rsid w:val="00172DA6"/>
    <w:rsid w:val="00173E8C"/>
    <w:rsid w:val="001941DC"/>
    <w:rsid w:val="001B5415"/>
    <w:rsid w:val="00203928"/>
    <w:rsid w:val="002070E1"/>
    <w:rsid w:val="0023146A"/>
    <w:rsid w:val="00262BDC"/>
    <w:rsid w:val="00265EBF"/>
    <w:rsid w:val="00277C9E"/>
    <w:rsid w:val="00284089"/>
    <w:rsid w:val="00285C23"/>
    <w:rsid w:val="00292007"/>
    <w:rsid w:val="002A20BD"/>
    <w:rsid w:val="002B4DCF"/>
    <w:rsid w:val="002B62F3"/>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035F9"/>
    <w:rsid w:val="00434CFC"/>
    <w:rsid w:val="00436244"/>
    <w:rsid w:val="00463ACD"/>
    <w:rsid w:val="004726DC"/>
    <w:rsid w:val="00486D73"/>
    <w:rsid w:val="0049782C"/>
    <w:rsid w:val="004E3918"/>
    <w:rsid w:val="00533BF4"/>
    <w:rsid w:val="005369E7"/>
    <w:rsid w:val="00543266"/>
    <w:rsid w:val="00543EAB"/>
    <w:rsid w:val="00566BAA"/>
    <w:rsid w:val="005801FA"/>
    <w:rsid w:val="0058109A"/>
    <w:rsid w:val="0058156E"/>
    <w:rsid w:val="005A50CC"/>
    <w:rsid w:val="005C6473"/>
    <w:rsid w:val="00650DB2"/>
    <w:rsid w:val="00655E1C"/>
    <w:rsid w:val="00663DBA"/>
    <w:rsid w:val="00672B03"/>
    <w:rsid w:val="006A7708"/>
    <w:rsid w:val="006B6BC1"/>
    <w:rsid w:val="006D6610"/>
    <w:rsid w:val="006D7A38"/>
    <w:rsid w:val="006F75E4"/>
    <w:rsid w:val="007032A7"/>
    <w:rsid w:val="0073167C"/>
    <w:rsid w:val="00745B8D"/>
    <w:rsid w:val="00746881"/>
    <w:rsid w:val="00754527"/>
    <w:rsid w:val="007545D5"/>
    <w:rsid w:val="00763A09"/>
    <w:rsid w:val="007841EC"/>
    <w:rsid w:val="007A06D9"/>
    <w:rsid w:val="007D164D"/>
    <w:rsid w:val="007D287E"/>
    <w:rsid w:val="007D37D8"/>
    <w:rsid w:val="007F3FA3"/>
    <w:rsid w:val="008147C8"/>
    <w:rsid w:val="00817258"/>
    <w:rsid w:val="00840BAA"/>
    <w:rsid w:val="00842BB5"/>
    <w:rsid w:val="00853986"/>
    <w:rsid w:val="0087262C"/>
    <w:rsid w:val="00881296"/>
    <w:rsid w:val="008918BF"/>
    <w:rsid w:val="008C15D4"/>
    <w:rsid w:val="008C3801"/>
    <w:rsid w:val="008D27A0"/>
    <w:rsid w:val="008F5522"/>
    <w:rsid w:val="00905CDF"/>
    <w:rsid w:val="0091283D"/>
    <w:rsid w:val="00915F8A"/>
    <w:rsid w:val="00931986"/>
    <w:rsid w:val="00931D3B"/>
    <w:rsid w:val="00967133"/>
    <w:rsid w:val="00983751"/>
    <w:rsid w:val="009A4AEE"/>
    <w:rsid w:val="009A51A1"/>
    <w:rsid w:val="009B4634"/>
    <w:rsid w:val="009E1EA2"/>
    <w:rsid w:val="009F164B"/>
    <w:rsid w:val="00A31F26"/>
    <w:rsid w:val="00A330AD"/>
    <w:rsid w:val="00A35248"/>
    <w:rsid w:val="00A513E2"/>
    <w:rsid w:val="00A66A23"/>
    <w:rsid w:val="00A75676"/>
    <w:rsid w:val="00A942FB"/>
    <w:rsid w:val="00A95E01"/>
    <w:rsid w:val="00AA6854"/>
    <w:rsid w:val="00AC1937"/>
    <w:rsid w:val="00AD7299"/>
    <w:rsid w:val="00B05778"/>
    <w:rsid w:val="00B11D8A"/>
    <w:rsid w:val="00B11FD3"/>
    <w:rsid w:val="00B126EE"/>
    <w:rsid w:val="00B23B3C"/>
    <w:rsid w:val="00B324FB"/>
    <w:rsid w:val="00B66367"/>
    <w:rsid w:val="00B72C4F"/>
    <w:rsid w:val="00B9743C"/>
    <w:rsid w:val="00BA1645"/>
    <w:rsid w:val="00BC543C"/>
    <w:rsid w:val="00BC7FE4"/>
    <w:rsid w:val="00BD00A7"/>
    <w:rsid w:val="00BE46AE"/>
    <w:rsid w:val="00BF28FB"/>
    <w:rsid w:val="00BF7369"/>
    <w:rsid w:val="00C01C7C"/>
    <w:rsid w:val="00C21912"/>
    <w:rsid w:val="00C44AD5"/>
    <w:rsid w:val="00C73060"/>
    <w:rsid w:val="00C77E77"/>
    <w:rsid w:val="00CD5A13"/>
    <w:rsid w:val="00D11260"/>
    <w:rsid w:val="00D219E2"/>
    <w:rsid w:val="00D36AB9"/>
    <w:rsid w:val="00D467EF"/>
    <w:rsid w:val="00D5264B"/>
    <w:rsid w:val="00D72EC4"/>
    <w:rsid w:val="00D93D8E"/>
    <w:rsid w:val="00DA7F60"/>
    <w:rsid w:val="00DD7661"/>
    <w:rsid w:val="00E20E2A"/>
    <w:rsid w:val="00E74FAE"/>
    <w:rsid w:val="00E76A2E"/>
    <w:rsid w:val="00E95C85"/>
    <w:rsid w:val="00EA402F"/>
    <w:rsid w:val="00EB538B"/>
    <w:rsid w:val="00ED7E68"/>
    <w:rsid w:val="00F43B9A"/>
    <w:rsid w:val="00F90E7D"/>
    <w:rsid w:val="00FD6320"/>
    <w:rsid w:val="00FE5674"/>
    <w:rsid w:val="00FF2369"/>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705C-58A2-4026-BA1D-0CFDCAD6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2020-12-21T00:02:00Z</cp:lastPrinted>
  <dcterms:created xsi:type="dcterms:W3CDTF">2020-12-22T04:03:00Z</dcterms:created>
  <dcterms:modified xsi:type="dcterms:W3CDTF">2020-12-22T04:03:00Z</dcterms:modified>
</cp:coreProperties>
</file>