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4377B1" w:rsidRDefault="000E30D1" w:rsidP="00A3213E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</w:t>
      </w:r>
      <w:r w:rsidR="00761642" w:rsidRPr="004377B1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>«город Саянск»</w:t>
      </w:r>
    </w:p>
    <w:p w:rsidR="00761642" w:rsidRPr="004377B1" w:rsidRDefault="00761642" w:rsidP="00F36D5C">
      <w:pPr>
        <w:ind w:right="1700"/>
        <w:rPr>
          <w:sz w:val="28"/>
          <w:szCs w:val="28"/>
        </w:rPr>
      </w:pPr>
    </w:p>
    <w:p w:rsidR="00761642" w:rsidRPr="004377B1" w:rsidRDefault="00761642">
      <w:pPr>
        <w:pStyle w:val="1"/>
        <w:rPr>
          <w:spacing w:val="40"/>
          <w:sz w:val="28"/>
          <w:szCs w:val="28"/>
        </w:rPr>
      </w:pPr>
      <w:r w:rsidRPr="004377B1">
        <w:rPr>
          <w:spacing w:val="40"/>
          <w:sz w:val="28"/>
          <w:szCs w:val="28"/>
        </w:rPr>
        <w:t>ПОСТАНОВЛЕНИЕ</w:t>
      </w:r>
    </w:p>
    <w:p w:rsidR="00761642" w:rsidRPr="004377B1" w:rsidRDefault="00761642">
      <w:pPr>
        <w:jc w:val="center"/>
        <w:rPr>
          <w:sz w:val="28"/>
          <w:szCs w:val="28"/>
        </w:rPr>
      </w:pPr>
    </w:p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4377B1">
        <w:trPr>
          <w:cantSplit/>
          <w:trHeight w:val="220"/>
        </w:trPr>
        <w:tc>
          <w:tcPr>
            <w:tcW w:w="534" w:type="dxa"/>
          </w:tcPr>
          <w:p w:rsidR="005E2932" w:rsidRPr="004377B1" w:rsidRDefault="005E293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377B1" w:rsidRDefault="006C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28.12.2020</w:t>
            </w:r>
          </w:p>
        </w:tc>
        <w:tc>
          <w:tcPr>
            <w:tcW w:w="449" w:type="dxa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6C03C0" w:rsidRDefault="006C03C0">
            <w:pPr>
              <w:rPr>
                <w:sz w:val="24"/>
                <w:szCs w:val="24"/>
              </w:rPr>
            </w:pPr>
            <w:r w:rsidRPr="006C03C0">
              <w:rPr>
                <w:sz w:val="24"/>
                <w:szCs w:val="24"/>
              </w:rPr>
              <w:t>110-37-1294-20</w:t>
            </w:r>
          </w:p>
        </w:tc>
        <w:tc>
          <w:tcPr>
            <w:tcW w:w="794" w:type="dxa"/>
            <w:vMerge w:val="restart"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  <w:tr w:rsidR="005E2932" w:rsidRPr="004377B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4377B1">
        <w:trPr>
          <w:cantSplit/>
        </w:trPr>
        <w:tc>
          <w:tcPr>
            <w:tcW w:w="142" w:type="dxa"/>
          </w:tcPr>
          <w:p w:rsidR="00761642" w:rsidRPr="004377B1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4377B1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4377B1" w:rsidRDefault="0076164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4377B1" w:rsidRDefault="003172AC" w:rsidP="003172AC">
            <w:pPr>
              <w:jc w:val="both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4377B1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61642" w:rsidRPr="004377B1" w:rsidRDefault="00761642">
      <w:pPr>
        <w:rPr>
          <w:sz w:val="28"/>
          <w:szCs w:val="28"/>
          <w:lang w:val="en-US"/>
        </w:rPr>
      </w:pPr>
    </w:p>
    <w:p w:rsidR="00761642" w:rsidRPr="004377B1" w:rsidRDefault="00761642">
      <w:pPr>
        <w:rPr>
          <w:sz w:val="28"/>
          <w:szCs w:val="28"/>
        </w:rPr>
      </w:pPr>
    </w:p>
    <w:p w:rsidR="00DD5468" w:rsidRPr="00D935D0" w:rsidRDefault="00F66C1F" w:rsidP="00DD5468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  </w:t>
      </w:r>
      <w:r w:rsidR="005331A1">
        <w:rPr>
          <w:sz w:val="28"/>
          <w:szCs w:val="28"/>
        </w:rPr>
        <w:tab/>
      </w:r>
      <w:r w:rsidRPr="004377B1">
        <w:rPr>
          <w:sz w:val="28"/>
          <w:szCs w:val="28"/>
        </w:rPr>
        <w:t xml:space="preserve"> </w:t>
      </w:r>
      <w:proofErr w:type="gramStart"/>
      <w:r w:rsidRPr="004377B1">
        <w:rPr>
          <w:sz w:val="28"/>
          <w:szCs w:val="28"/>
        </w:rPr>
        <w:t xml:space="preserve">В </w:t>
      </w:r>
      <w:r w:rsidR="00C11859" w:rsidRPr="004377B1">
        <w:rPr>
          <w:sz w:val="28"/>
          <w:szCs w:val="28"/>
        </w:rPr>
        <w:t>связи с прогнозом неблагоприятных метеоро</w:t>
      </w:r>
      <w:r w:rsidR="00FF0B75" w:rsidRPr="004377B1">
        <w:rPr>
          <w:sz w:val="28"/>
          <w:szCs w:val="28"/>
        </w:rPr>
        <w:t>логических явлений и возникающей угрозой территории и объектам экономики, в</w:t>
      </w:r>
      <w:r w:rsidR="00DD5468" w:rsidRPr="004377B1">
        <w:rPr>
          <w:sz w:val="28"/>
          <w:szCs w:val="28"/>
        </w:rPr>
        <w:t xml:space="preserve"> целях обеспечения безопасности жизнедеятельности населения муниципального образования «город Саянск»</w:t>
      </w:r>
      <w:r w:rsidR="00705682" w:rsidRPr="004377B1">
        <w:rPr>
          <w:sz w:val="28"/>
          <w:szCs w:val="28"/>
        </w:rPr>
        <w:t xml:space="preserve"> в период проведения новогодних и рождественских праздников</w:t>
      </w:r>
      <w:r w:rsidR="00E94EA3" w:rsidRPr="004377B1">
        <w:rPr>
          <w:sz w:val="28"/>
          <w:szCs w:val="28"/>
        </w:rPr>
        <w:t>, руководствуясь статьей 30 Федерального закона от 21 декабря 1994 года №69-ФЗ «О пожарной безопасности</w:t>
      </w:r>
      <w:r w:rsidR="00E33243" w:rsidRPr="004377B1">
        <w:rPr>
          <w:sz w:val="28"/>
          <w:szCs w:val="28"/>
        </w:rPr>
        <w:t>», статьей 20 Закона Иркутской области от 7 октября 2008 года №78-оз «О пожарной без</w:t>
      </w:r>
      <w:r w:rsidR="00D935D0">
        <w:rPr>
          <w:sz w:val="28"/>
          <w:szCs w:val="28"/>
        </w:rPr>
        <w:t>опасности в</w:t>
      </w:r>
      <w:proofErr w:type="gramEnd"/>
      <w:r w:rsidR="00D935D0">
        <w:rPr>
          <w:sz w:val="28"/>
          <w:szCs w:val="28"/>
        </w:rPr>
        <w:t xml:space="preserve"> Иркутской области», </w:t>
      </w:r>
      <w:r w:rsidR="00E33243" w:rsidRPr="00D935D0">
        <w:rPr>
          <w:sz w:val="28"/>
          <w:szCs w:val="28"/>
        </w:rPr>
        <w:t>постановлением Правительства Иркутской облас</w:t>
      </w:r>
      <w:r w:rsidR="00D935D0" w:rsidRPr="00D935D0">
        <w:rPr>
          <w:sz w:val="28"/>
          <w:szCs w:val="28"/>
        </w:rPr>
        <w:t>ти от 2</w:t>
      </w:r>
      <w:r w:rsidR="004C77BE">
        <w:rPr>
          <w:sz w:val="28"/>
          <w:szCs w:val="28"/>
        </w:rPr>
        <w:t>3</w:t>
      </w:r>
      <w:r w:rsidR="00705682" w:rsidRPr="00D935D0">
        <w:rPr>
          <w:sz w:val="28"/>
          <w:szCs w:val="28"/>
        </w:rPr>
        <w:t xml:space="preserve"> декабря</w:t>
      </w:r>
      <w:r w:rsidR="00D935D0" w:rsidRPr="00D935D0">
        <w:rPr>
          <w:sz w:val="28"/>
          <w:szCs w:val="28"/>
        </w:rPr>
        <w:t xml:space="preserve"> 20</w:t>
      </w:r>
      <w:r w:rsidR="004C77BE">
        <w:rPr>
          <w:sz w:val="28"/>
          <w:szCs w:val="28"/>
        </w:rPr>
        <w:t>20</w:t>
      </w:r>
      <w:r w:rsidR="009F1686" w:rsidRPr="00D935D0">
        <w:rPr>
          <w:sz w:val="28"/>
          <w:szCs w:val="28"/>
        </w:rPr>
        <w:t xml:space="preserve"> го</w:t>
      </w:r>
      <w:r w:rsidR="00D935D0" w:rsidRPr="00D935D0">
        <w:rPr>
          <w:sz w:val="28"/>
          <w:szCs w:val="28"/>
        </w:rPr>
        <w:t>да № 1129</w:t>
      </w:r>
      <w:r w:rsidR="00E33243" w:rsidRPr="00D935D0">
        <w:rPr>
          <w:sz w:val="28"/>
          <w:szCs w:val="28"/>
        </w:rPr>
        <w:t xml:space="preserve">-пп «Об установлении на территории Иркутской области особого противопожарного режима», </w:t>
      </w:r>
      <w:r w:rsidR="00DD5468" w:rsidRPr="00D935D0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D935D0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D935D0">
        <w:rPr>
          <w:sz w:val="28"/>
          <w:szCs w:val="28"/>
        </w:rPr>
        <w:t>ПОСТАНОВЛЯЕТ:</w:t>
      </w:r>
      <w:r w:rsidR="00423C65" w:rsidRPr="00D935D0">
        <w:rPr>
          <w:sz w:val="28"/>
          <w:szCs w:val="28"/>
        </w:rPr>
        <w:tab/>
      </w:r>
    </w:p>
    <w:p w:rsidR="009C3812" w:rsidRPr="004377B1" w:rsidRDefault="00E33243" w:rsidP="00E33243">
      <w:pPr>
        <w:jc w:val="both"/>
        <w:rPr>
          <w:sz w:val="28"/>
          <w:szCs w:val="28"/>
        </w:rPr>
      </w:pPr>
      <w:r w:rsidRPr="00D935D0">
        <w:rPr>
          <w:sz w:val="28"/>
          <w:szCs w:val="28"/>
        </w:rPr>
        <w:t xml:space="preserve">1.Создать постоянно действующий оперативный штаб на период установления особого противопожарного </w:t>
      </w:r>
      <w:r w:rsidR="00C90439" w:rsidRPr="00D935D0">
        <w:rPr>
          <w:sz w:val="28"/>
          <w:szCs w:val="28"/>
        </w:rPr>
        <w:t xml:space="preserve">режима </w:t>
      </w:r>
      <w:r w:rsidR="007907C4" w:rsidRPr="00D935D0">
        <w:rPr>
          <w:sz w:val="28"/>
          <w:szCs w:val="28"/>
        </w:rPr>
        <w:t>с 08.00 часов 2</w:t>
      </w:r>
      <w:r w:rsidR="00E71E57">
        <w:rPr>
          <w:sz w:val="28"/>
          <w:szCs w:val="28"/>
        </w:rPr>
        <w:t>8</w:t>
      </w:r>
      <w:r w:rsidR="00C90439" w:rsidRPr="00D935D0">
        <w:rPr>
          <w:sz w:val="28"/>
          <w:szCs w:val="28"/>
        </w:rPr>
        <w:t xml:space="preserve"> декабря</w:t>
      </w:r>
      <w:r w:rsidR="00E25AE5" w:rsidRPr="00D935D0">
        <w:rPr>
          <w:sz w:val="28"/>
          <w:szCs w:val="28"/>
        </w:rPr>
        <w:t xml:space="preserve"> 20</w:t>
      </w:r>
      <w:r w:rsidR="00E71E57">
        <w:rPr>
          <w:sz w:val="28"/>
          <w:szCs w:val="28"/>
        </w:rPr>
        <w:t>20</w:t>
      </w:r>
      <w:r w:rsidR="00D6734B" w:rsidRPr="00D935D0">
        <w:rPr>
          <w:sz w:val="28"/>
          <w:szCs w:val="28"/>
        </w:rPr>
        <w:t xml:space="preserve"> года до 08.00 ча</w:t>
      </w:r>
      <w:r w:rsidR="007907C4" w:rsidRPr="00D935D0">
        <w:rPr>
          <w:sz w:val="28"/>
          <w:szCs w:val="28"/>
        </w:rPr>
        <w:t xml:space="preserve">сов </w:t>
      </w:r>
      <w:r w:rsidR="00E71E57">
        <w:rPr>
          <w:sz w:val="28"/>
          <w:szCs w:val="28"/>
        </w:rPr>
        <w:t>11</w:t>
      </w:r>
      <w:r w:rsidR="00E25AE5" w:rsidRPr="00D935D0">
        <w:rPr>
          <w:sz w:val="28"/>
          <w:szCs w:val="28"/>
        </w:rPr>
        <w:t xml:space="preserve"> января 202</w:t>
      </w:r>
      <w:r w:rsidR="00E71E57">
        <w:rPr>
          <w:sz w:val="28"/>
          <w:szCs w:val="28"/>
        </w:rPr>
        <w:t>1</w:t>
      </w:r>
      <w:r w:rsidRPr="00D935D0">
        <w:rPr>
          <w:sz w:val="28"/>
          <w:szCs w:val="28"/>
        </w:rPr>
        <w:t xml:space="preserve"> года в составе:</w:t>
      </w:r>
    </w:p>
    <w:p w:rsidR="00E33243" w:rsidRPr="004377B1" w:rsidRDefault="001C22D5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1A5D">
        <w:rPr>
          <w:sz w:val="28"/>
          <w:szCs w:val="28"/>
        </w:rPr>
        <w:t xml:space="preserve">Боровский Олег Валерьевич </w:t>
      </w:r>
      <w:r w:rsidR="00E33243" w:rsidRPr="004377B1">
        <w:rPr>
          <w:sz w:val="28"/>
          <w:szCs w:val="28"/>
        </w:rPr>
        <w:t>–</w:t>
      </w:r>
      <w:r w:rsidR="00D11A5D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мэр городского округа</w:t>
      </w:r>
      <w:r w:rsidR="00D11A5D">
        <w:rPr>
          <w:sz w:val="28"/>
          <w:szCs w:val="28"/>
        </w:rPr>
        <w:t xml:space="preserve"> </w:t>
      </w:r>
      <w:r w:rsidR="0093211D" w:rsidRPr="0093211D">
        <w:rPr>
          <w:sz w:val="28"/>
          <w:szCs w:val="28"/>
        </w:rPr>
        <w:t>муниципального образования «город Саянск»</w:t>
      </w:r>
      <w:r w:rsidR="0093211D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 xml:space="preserve">– </w:t>
      </w:r>
      <w:r w:rsidR="009C3812" w:rsidRPr="004377B1">
        <w:rPr>
          <w:sz w:val="28"/>
          <w:szCs w:val="28"/>
        </w:rPr>
        <w:t xml:space="preserve"> </w:t>
      </w:r>
      <w:r w:rsidR="002C7061">
        <w:rPr>
          <w:sz w:val="28"/>
          <w:szCs w:val="28"/>
        </w:rPr>
        <w:t>руководитель</w:t>
      </w:r>
      <w:r w:rsidR="009C3812" w:rsidRPr="004377B1">
        <w:rPr>
          <w:sz w:val="28"/>
          <w:szCs w:val="28"/>
        </w:rPr>
        <w:t xml:space="preserve"> штаба;</w:t>
      </w:r>
    </w:p>
    <w:p w:rsidR="00F66C1F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Pr="004377B1">
        <w:rPr>
          <w:sz w:val="28"/>
          <w:szCs w:val="28"/>
        </w:rPr>
        <w:t>Е</w:t>
      </w:r>
      <w:r w:rsidR="00E71E57">
        <w:rPr>
          <w:sz w:val="28"/>
          <w:szCs w:val="28"/>
        </w:rPr>
        <w:t xml:space="preserve">горова Наталья Викторовна </w:t>
      </w:r>
      <w:r w:rsidR="00E33243" w:rsidRPr="004377B1">
        <w:rPr>
          <w:sz w:val="28"/>
          <w:szCs w:val="28"/>
        </w:rPr>
        <w:t>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 w:rsidR="00E71E57">
        <w:rPr>
          <w:sz w:val="28"/>
          <w:szCs w:val="28"/>
        </w:rPr>
        <w:t>Мелкоступов</w:t>
      </w:r>
      <w:proofErr w:type="spellEnd"/>
      <w:r w:rsidR="00E71E57">
        <w:rPr>
          <w:sz w:val="28"/>
          <w:szCs w:val="28"/>
        </w:rPr>
        <w:t xml:space="preserve"> Дмитрий Дмитриевич </w:t>
      </w:r>
      <w:r w:rsidR="009C3812" w:rsidRPr="004377B1">
        <w:rPr>
          <w:sz w:val="28"/>
          <w:szCs w:val="28"/>
        </w:rPr>
        <w:t xml:space="preserve">– начальник </w:t>
      </w:r>
      <w:r w:rsidR="00E71E57">
        <w:rPr>
          <w:sz w:val="28"/>
          <w:szCs w:val="28"/>
        </w:rPr>
        <w:t>МКУ «</w:t>
      </w:r>
      <w:r w:rsidR="009C3812" w:rsidRPr="004377B1">
        <w:rPr>
          <w:sz w:val="28"/>
          <w:szCs w:val="28"/>
        </w:rPr>
        <w:t>Един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дежурно-диспетчерск</w:t>
      </w:r>
      <w:r w:rsidR="00E71E57">
        <w:rPr>
          <w:sz w:val="28"/>
          <w:szCs w:val="28"/>
        </w:rPr>
        <w:t xml:space="preserve">ая </w:t>
      </w:r>
      <w:r w:rsidR="009C3812" w:rsidRPr="004377B1">
        <w:rPr>
          <w:sz w:val="28"/>
          <w:szCs w:val="28"/>
        </w:rPr>
        <w:t>службы город</w:t>
      </w:r>
      <w:r w:rsidR="00E71E57">
        <w:rPr>
          <w:sz w:val="28"/>
          <w:szCs w:val="28"/>
        </w:rPr>
        <w:t>а</w:t>
      </w:r>
      <w:r w:rsidR="009C3812" w:rsidRPr="004377B1">
        <w:rPr>
          <w:sz w:val="28"/>
          <w:szCs w:val="28"/>
        </w:rPr>
        <w:t xml:space="preserve"> Саянск»;</w:t>
      </w:r>
    </w:p>
    <w:p w:rsidR="00C90439" w:rsidRPr="004377B1" w:rsidRDefault="00AC4EE4" w:rsidP="00C90439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="002C7061">
        <w:rPr>
          <w:sz w:val="28"/>
          <w:szCs w:val="28"/>
        </w:rPr>
        <w:t>Перевалова Алла Александровна</w:t>
      </w:r>
      <w:r w:rsidR="00C90439" w:rsidRPr="004377B1">
        <w:rPr>
          <w:sz w:val="28"/>
          <w:szCs w:val="28"/>
        </w:rPr>
        <w:t xml:space="preserve"> - начальник отдела жилищной политики комитета</w:t>
      </w:r>
      <w:r w:rsidR="00D11A5D">
        <w:rPr>
          <w:sz w:val="28"/>
          <w:szCs w:val="28"/>
        </w:rPr>
        <w:t xml:space="preserve"> по </w:t>
      </w:r>
      <w:r w:rsidR="00C90439" w:rsidRPr="004377B1">
        <w:rPr>
          <w:sz w:val="28"/>
          <w:szCs w:val="28"/>
        </w:rPr>
        <w:t>ЖКХ, транспорт</w:t>
      </w:r>
      <w:r w:rsidR="00D11A5D">
        <w:rPr>
          <w:sz w:val="28"/>
          <w:szCs w:val="28"/>
        </w:rPr>
        <w:t>у</w:t>
      </w:r>
      <w:r w:rsidR="00C90439" w:rsidRPr="004377B1">
        <w:rPr>
          <w:sz w:val="28"/>
          <w:szCs w:val="28"/>
        </w:rPr>
        <w:t xml:space="preserve"> и связи администрации городского округа муниципального образования «город Саянск»;</w:t>
      </w:r>
    </w:p>
    <w:p w:rsidR="00E33243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lastRenderedPageBreak/>
        <w:t>-</w:t>
      </w:r>
      <w:r w:rsidR="001C22D5">
        <w:rPr>
          <w:sz w:val="28"/>
          <w:szCs w:val="28"/>
        </w:rPr>
        <w:tab/>
      </w:r>
      <w:r w:rsidRPr="004377B1">
        <w:rPr>
          <w:sz w:val="28"/>
          <w:szCs w:val="28"/>
        </w:rPr>
        <w:t xml:space="preserve"> </w:t>
      </w:r>
      <w:proofErr w:type="spellStart"/>
      <w:r w:rsidRPr="004377B1">
        <w:rPr>
          <w:sz w:val="28"/>
          <w:szCs w:val="28"/>
        </w:rPr>
        <w:t>Чикулаева</w:t>
      </w:r>
      <w:proofErr w:type="spellEnd"/>
      <w:r w:rsidRPr="004377B1">
        <w:rPr>
          <w:sz w:val="28"/>
          <w:szCs w:val="28"/>
        </w:rPr>
        <w:t xml:space="preserve"> Татьяна Олеговна –</w:t>
      </w:r>
      <w:r w:rsidR="002B63A6"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надзорной деятельности</w:t>
      </w:r>
      <w:r w:rsidR="00D66C0D" w:rsidRPr="004377B1">
        <w:rPr>
          <w:sz w:val="28"/>
          <w:szCs w:val="28"/>
        </w:rPr>
        <w:t xml:space="preserve"> и профилактической работы</w:t>
      </w:r>
      <w:r w:rsidR="006E6D05">
        <w:rPr>
          <w:sz w:val="28"/>
          <w:szCs w:val="28"/>
        </w:rPr>
        <w:t xml:space="preserve"> по </w:t>
      </w:r>
      <w:proofErr w:type="spellStart"/>
      <w:r w:rsidR="006E6D05">
        <w:rPr>
          <w:sz w:val="28"/>
          <w:szCs w:val="28"/>
        </w:rPr>
        <w:t>г</w:t>
      </w:r>
      <w:proofErr w:type="gramStart"/>
      <w:r w:rsidR="006E6D05">
        <w:rPr>
          <w:sz w:val="28"/>
          <w:szCs w:val="28"/>
        </w:rPr>
        <w:t>.С</w:t>
      </w:r>
      <w:proofErr w:type="gramEnd"/>
      <w:r w:rsidR="006E6D05">
        <w:rPr>
          <w:sz w:val="28"/>
          <w:szCs w:val="28"/>
        </w:rPr>
        <w:t>аянск</w:t>
      </w:r>
      <w:r w:rsidR="006258F2">
        <w:rPr>
          <w:sz w:val="28"/>
          <w:szCs w:val="28"/>
        </w:rPr>
        <w:t>у</w:t>
      </w:r>
      <w:proofErr w:type="spellEnd"/>
      <w:r w:rsidR="006258F2">
        <w:rPr>
          <w:sz w:val="28"/>
          <w:szCs w:val="28"/>
        </w:rPr>
        <w:t xml:space="preserve">, </w:t>
      </w:r>
      <w:proofErr w:type="spellStart"/>
      <w:r w:rsidR="006258F2">
        <w:rPr>
          <w:sz w:val="28"/>
          <w:szCs w:val="28"/>
        </w:rPr>
        <w:t>г.Зиме</w:t>
      </w:r>
      <w:proofErr w:type="spellEnd"/>
      <w:r w:rsidR="006E6D05">
        <w:rPr>
          <w:sz w:val="28"/>
          <w:szCs w:val="28"/>
        </w:rPr>
        <w:t xml:space="preserve">, </w:t>
      </w:r>
      <w:r w:rsidR="00E33243" w:rsidRPr="004377B1">
        <w:rPr>
          <w:sz w:val="28"/>
          <w:szCs w:val="28"/>
        </w:rPr>
        <w:t xml:space="preserve"> </w:t>
      </w:r>
      <w:proofErr w:type="spellStart"/>
      <w:r w:rsidR="00E33243" w:rsidRPr="004377B1">
        <w:rPr>
          <w:sz w:val="28"/>
          <w:szCs w:val="28"/>
        </w:rPr>
        <w:t>Зиминскому</w:t>
      </w:r>
      <w:proofErr w:type="spellEnd"/>
      <w:r w:rsidR="006E6D05">
        <w:rPr>
          <w:sz w:val="28"/>
          <w:szCs w:val="28"/>
        </w:rPr>
        <w:t xml:space="preserve"> и </w:t>
      </w:r>
      <w:proofErr w:type="spellStart"/>
      <w:r w:rsidR="006E6D05">
        <w:rPr>
          <w:sz w:val="28"/>
          <w:szCs w:val="28"/>
        </w:rPr>
        <w:t>Усть-Удинскому</w:t>
      </w:r>
      <w:proofErr w:type="spellEnd"/>
      <w:r w:rsidR="006E6D05">
        <w:rPr>
          <w:sz w:val="28"/>
          <w:szCs w:val="28"/>
        </w:rPr>
        <w:t xml:space="preserve"> районам</w:t>
      </w:r>
      <w:r w:rsidR="00E33243" w:rsidRPr="004377B1">
        <w:rPr>
          <w:sz w:val="28"/>
          <w:szCs w:val="28"/>
        </w:rPr>
        <w:t xml:space="preserve"> (по согласованию);</w:t>
      </w:r>
    </w:p>
    <w:p w:rsidR="00E33243" w:rsidRPr="004377B1" w:rsidRDefault="00D6734B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="00963838">
        <w:rPr>
          <w:sz w:val="28"/>
          <w:szCs w:val="28"/>
        </w:rPr>
        <w:t xml:space="preserve">Николаев Александр </w:t>
      </w:r>
      <w:proofErr w:type="spellStart"/>
      <w:r w:rsidR="00963838">
        <w:rPr>
          <w:sz w:val="28"/>
          <w:szCs w:val="28"/>
        </w:rPr>
        <w:t>Альбекович</w:t>
      </w:r>
      <w:proofErr w:type="spellEnd"/>
      <w:r w:rsidR="00963838">
        <w:rPr>
          <w:sz w:val="28"/>
          <w:szCs w:val="28"/>
        </w:rPr>
        <w:t xml:space="preserve"> </w:t>
      </w:r>
      <w:r w:rsidR="002B63A6" w:rsidRPr="004377B1">
        <w:rPr>
          <w:sz w:val="28"/>
          <w:szCs w:val="28"/>
        </w:rPr>
        <w:t>–</w:t>
      </w:r>
      <w:r w:rsidR="00963838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начальник </w:t>
      </w:r>
      <w:r w:rsidR="00963838">
        <w:rPr>
          <w:sz w:val="28"/>
          <w:szCs w:val="28"/>
        </w:rPr>
        <w:t>«</w:t>
      </w:r>
      <w:r w:rsidR="006E6D05">
        <w:rPr>
          <w:sz w:val="28"/>
          <w:szCs w:val="28"/>
        </w:rPr>
        <w:t xml:space="preserve">6 ПСО ФПС ГУ МЧС России по </w:t>
      </w:r>
      <w:r w:rsidR="00E33243" w:rsidRPr="004377B1">
        <w:rPr>
          <w:sz w:val="28"/>
          <w:szCs w:val="28"/>
        </w:rPr>
        <w:t xml:space="preserve"> Иркутской области» (по согласованию);</w:t>
      </w:r>
    </w:p>
    <w:p w:rsidR="00E33243" w:rsidRPr="004377B1" w:rsidRDefault="006258F2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Смаль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1B588F">
        <w:rPr>
          <w:sz w:val="28"/>
          <w:szCs w:val="28"/>
        </w:rPr>
        <w:t xml:space="preserve"> </w:t>
      </w:r>
      <w:r w:rsidR="007559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полиции (дислокация г.Саянск) межмуниципального отдела МВД РФ «</w:t>
      </w:r>
      <w:proofErr w:type="spellStart"/>
      <w:r w:rsidR="00E33243" w:rsidRPr="004377B1">
        <w:rPr>
          <w:sz w:val="28"/>
          <w:szCs w:val="28"/>
        </w:rPr>
        <w:t>Зиминский</w:t>
      </w:r>
      <w:proofErr w:type="spellEnd"/>
      <w:r w:rsidR="00E33243" w:rsidRPr="004377B1">
        <w:rPr>
          <w:sz w:val="28"/>
          <w:szCs w:val="28"/>
        </w:rPr>
        <w:t>» (по согласованию);</w:t>
      </w:r>
    </w:p>
    <w:p w:rsidR="00423C65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1B588F">
        <w:rPr>
          <w:sz w:val="28"/>
          <w:szCs w:val="28"/>
        </w:rPr>
        <w:t xml:space="preserve"> - </w:t>
      </w:r>
      <w:r w:rsidR="001C22D5">
        <w:rPr>
          <w:sz w:val="28"/>
          <w:szCs w:val="28"/>
        </w:rPr>
        <w:tab/>
      </w:r>
      <w:r w:rsidR="006258F2">
        <w:rPr>
          <w:sz w:val="28"/>
          <w:szCs w:val="28"/>
        </w:rPr>
        <w:t xml:space="preserve"> </w:t>
      </w:r>
      <w:proofErr w:type="spellStart"/>
      <w:r w:rsidR="006258F2">
        <w:rPr>
          <w:sz w:val="28"/>
          <w:szCs w:val="28"/>
        </w:rPr>
        <w:t>Кузюкова</w:t>
      </w:r>
      <w:proofErr w:type="spellEnd"/>
      <w:r w:rsidR="006258F2">
        <w:rPr>
          <w:sz w:val="28"/>
          <w:szCs w:val="28"/>
        </w:rPr>
        <w:t xml:space="preserve"> Инна Александровна</w:t>
      </w:r>
      <w:r w:rsidR="00D472F7" w:rsidRPr="004377B1">
        <w:rPr>
          <w:sz w:val="28"/>
          <w:szCs w:val="28"/>
        </w:rPr>
        <w:t xml:space="preserve"> – начальник муниципального казенного учреждения «Управление образования администрации муниципального образования «город Саянск»;</w:t>
      </w:r>
    </w:p>
    <w:p w:rsidR="00B7480E" w:rsidRPr="004377B1" w:rsidRDefault="00B7480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sz w:val="28"/>
          <w:szCs w:val="28"/>
        </w:rPr>
        <w:tab/>
      </w:r>
      <w:r w:rsidR="00A74F15" w:rsidRPr="00A74F15">
        <w:rPr>
          <w:sz w:val="28"/>
          <w:szCs w:val="28"/>
        </w:rPr>
        <w:t xml:space="preserve">Кривопалов </w:t>
      </w:r>
      <w:r>
        <w:rPr>
          <w:sz w:val="28"/>
          <w:szCs w:val="28"/>
        </w:rPr>
        <w:t xml:space="preserve">Сергей Анатольевич </w:t>
      </w:r>
      <w:r w:rsidR="00B22B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2B8B">
        <w:rPr>
          <w:sz w:val="28"/>
          <w:szCs w:val="28"/>
        </w:rPr>
        <w:t>директор ОГКУ «Управление социальной защиты населения по городу Саянску»</w:t>
      </w:r>
      <w:r w:rsidR="009C5E2A">
        <w:rPr>
          <w:sz w:val="28"/>
          <w:szCs w:val="28"/>
        </w:rPr>
        <w:t xml:space="preserve"> (по согласованию);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r w:rsidR="001C22D5">
        <w:rPr>
          <w:sz w:val="28"/>
          <w:szCs w:val="28"/>
        </w:rPr>
        <w:tab/>
      </w:r>
      <w:r w:rsidRPr="004377B1">
        <w:rPr>
          <w:sz w:val="28"/>
          <w:szCs w:val="28"/>
        </w:rPr>
        <w:t>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210980" w:rsidRPr="004377B1" w:rsidRDefault="000A77B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243" w:rsidRPr="004377B1">
        <w:rPr>
          <w:sz w:val="28"/>
          <w:szCs w:val="28"/>
        </w:rPr>
        <w:t xml:space="preserve"> Постоянно действующему оперативному штабу:</w:t>
      </w:r>
    </w:p>
    <w:p w:rsidR="00210980" w:rsidRPr="004377B1" w:rsidRDefault="00F36D5C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</w:t>
      </w:r>
      <w:r w:rsidR="002B63A6" w:rsidRPr="004377B1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377B1">
        <w:rPr>
          <w:sz w:val="28"/>
          <w:szCs w:val="28"/>
        </w:rPr>
        <w:t>;</w:t>
      </w:r>
    </w:p>
    <w:p w:rsidR="007C56EF" w:rsidRPr="004377B1" w:rsidRDefault="007C56EF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E33243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 информирование населения через средства массо</w:t>
      </w:r>
      <w:r w:rsidR="00285DAD">
        <w:rPr>
          <w:sz w:val="28"/>
          <w:szCs w:val="28"/>
        </w:rPr>
        <w:t>вой информации о складывающейся</w:t>
      </w:r>
      <w:bookmarkStart w:id="0" w:name="_GoBack"/>
      <w:bookmarkEnd w:id="0"/>
      <w:r w:rsidRPr="004377B1">
        <w:rPr>
          <w:sz w:val="28"/>
          <w:szCs w:val="28"/>
        </w:rPr>
        <w:t xml:space="preserve"> обстановке с пожарами</w:t>
      </w:r>
      <w:r w:rsidR="007C56EF" w:rsidRPr="004377B1">
        <w:rPr>
          <w:sz w:val="28"/>
          <w:szCs w:val="28"/>
        </w:rPr>
        <w:t xml:space="preserve"> и гибелью людей</w:t>
      </w:r>
      <w:r w:rsidRPr="004377B1">
        <w:rPr>
          <w:sz w:val="28"/>
          <w:szCs w:val="28"/>
        </w:rPr>
        <w:t xml:space="preserve"> на территории муниципального образова</w:t>
      </w:r>
      <w:r w:rsidR="007C56EF" w:rsidRPr="004377B1">
        <w:rPr>
          <w:sz w:val="28"/>
          <w:szCs w:val="28"/>
        </w:rPr>
        <w:t xml:space="preserve">ния «город Саянск» выступления должностных лиц в средствах массовой информации с обращением </w:t>
      </w:r>
      <w:r w:rsidRPr="004377B1">
        <w:rPr>
          <w:sz w:val="28"/>
          <w:szCs w:val="28"/>
        </w:rPr>
        <w:t>к населению по вопросам соблюдения требований пожарной безопасности;</w:t>
      </w:r>
    </w:p>
    <w:p w:rsidR="00274591" w:rsidRPr="004377B1" w:rsidRDefault="00274591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распространение информации по соблюдению правил и требований пожарной безопасности среди семей, находящихся в социально опасном положении;</w:t>
      </w:r>
    </w:p>
    <w:p w:rsidR="00036D66" w:rsidRPr="004377B1" w:rsidRDefault="00036D66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4377B1">
        <w:rPr>
          <w:sz w:val="28"/>
          <w:szCs w:val="28"/>
        </w:rPr>
        <w:t>теплообеспечения</w:t>
      </w:r>
      <w:proofErr w:type="spellEnd"/>
      <w:r w:rsidRPr="004377B1">
        <w:rPr>
          <w:sz w:val="28"/>
          <w:szCs w:val="28"/>
        </w:rPr>
        <w:t xml:space="preserve">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</w:p>
    <w:p w:rsidR="00E33243" w:rsidRDefault="00036D66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через единую дежурно</w:t>
      </w:r>
      <w:r w:rsidR="002831F3">
        <w:rPr>
          <w:sz w:val="28"/>
          <w:szCs w:val="28"/>
        </w:rPr>
        <w:t>-</w:t>
      </w:r>
      <w:r w:rsidRPr="004377B1">
        <w:rPr>
          <w:sz w:val="28"/>
          <w:szCs w:val="28"/>
        </w:rPr>
        <w:t>диспетчерскую службу</w:t>
      </w:r>
      <w:r w:rsidR="00144826" w:rsidRPr="004377B1">
        <w:rPr>
          <w:sz w:val="28"/>
          <w:szCs w:val="28"/>
        </w:rPr>
        <w:t xml:space="preserve"> обеспечить сбор</w:t>
      </w:r>
      <w:r w:rsidR="00E33243" w:rsidRPr="004377B1">
        <w:rPr>
          <w:sz w:val="28"/>
          <w:szCs w:val="28"/>
        </w:rPr>
        <w:t xml:space="preserve"> информации о принимаемых мерах</w:t>
      </w:r>
      <w:r w:rsidR="00144826" w:rsidRPr="004377B1">
        <w:rPr>
          <w:sz w:val="28"/>
          <w:szCs w:val="28"/>
        </w:rPr>
        <w:t xml:space="preserve"> в условиях</w:t>
      </w:r>
      <w:r w:rsidR="0005463E" w:rsidRPr="004377B1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4377B1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политике.</w:t>
      </w:r>
    </w:p>
    <w:p w:rsidR="000A77BE" w:rsidRPr="004377B1" w:rsidRDefault="000A77B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77B1">
        <w:rPr>
          <w:sz w:val="28"/>
          <w:szCs w:val="28"/>
        </w:rPr>
        <w:t>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lastRenderedPageBreak/>
        <w:t xml:space="preserve">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</w:t>
      </w:r>
      <w:r w:rsidR="00074CE8">
        <w:rPr>
          <w:sz w:val="28"/>
          <w:szCs w:val="28"/>
        </w:rPr>
        <w:t>информационно-</w:t>
      </w:r>
      <w:r w:rsidRPr="004377B1">
        <w:rPr>
          <w:sz w:val="28"/>
          <w:szCs w:val="28"/>
        </w:rPr>
        <w:t>телекоммуникационной сети «Интернет».</w:t>
      </w:r>
    </w:p>
    <w:p w:rsidR="00E8337C" w:rsidRPr="004377B1" w:rsidRDefault="00E33243" w:rsidP="00B94D7B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5. </w:t>
      </w:r>
      <w:proofErr w:type="gramStart"/>
      <w:r w:rsidRPr="004377B1">
        <w:rPr>
          <w:sz w:val="28"/>
          <w:szCs w:val="28"/>
        </w:rPr>
        <w:t>Контроль за</w:t>
      </w:r>
      <w:proofErr w:type="gramEnd"/>
      <w:r w:rsidRPr="004377B1">
        <w:rPr>
          <w:sz w:val="28"/>
          <w:szCs w:val="28"/>
        </w:rPr>
        <w:t xml:space="preserve"> выполнением настоящего</w:t>
      </w:r>
      <w:r w:rsidR="00970C28">
        <w:rPr>
          <w:sz w:val="28"/>
          <w:szCs w:val="28"/>
        </w:rPr>
        <w:t xml:space="preserve"> постановления </w:t>
      </w:r>
      <w:r w:rsidR="00641B72">
        <w:rPr>
          <w:sz w:val="28"/>
          <w:szCs w:val="28"/>
        </w:rPr>
        <w:t xml:space="preserve">оставляю за собой. </w:t>
      </w:r>
    </w:p>
    <w:p w:rsidR="00B94D7B" w:rsidRPr="004377B1" w:rsidRDefault="00B94D7B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М</w:t>
      </w:r>
      <w:r w:rsidR="00761642" w:rsidRPr="004377B1">
        <w:rPr>
          <w:sz w:val="28"/>
          <w:szCs w:val="28"/>
        </w:rPr>
        <w:t>эр</w:t>
      </w:r>
      <w:r w:rsidR="00B94D7B" w:rsidRPr="004377B1">
        <w:rPr>
          <w:sz w:val="28"/>
          <w:szCs w:val="28"/>
        </w:rPr>
        <w:t xml:space="preserve"> городского округа </w:t>
      </w:r>
    </w:p>
    <w:p w:rsidR="00B94D7B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муниципального </w:t>
      </w:r>
    </w:p>
    <w:p w:rsidR="00423C65" w:rsidRDefault="0005463E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B94D7B" w:rsidRPr="004377B1">
        <w:rPr>
          <w:sz w:val="28"/>
          <w:szCs w:val="28"/>
        </w:rPr>
        <w:t>о</w:t>
      </w:r>
      <w:r w:rsidR="00E33243" w:rsidRPr="004377B1">
        <w:rPr>
          <w:sz w:val="28"/>
          <w:szCs w:val="28"/>
        </w:rPr>
        <w:t>бразовани</w:t>
      </w:r>
      <w:r w:rsidR="00B94D7B" w:rsidRPr="004377B1">
        <w:rPr>
          <w:sz w:val="28"/>
          <w:szCs w:val="28"/>
        </w:rPr>
        <w:t xml:space="preserve">я «город </w:t>
      </w:r>
      <w:r w:rsidR="00DE498A">
        <w:rPr>
          <w:sz w:val="28"/>
          <w:szCs w:val="28"/>
        </w:rPr>
        <w:t>Саянск»</w:t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2831F3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1747A1" w:rsidRPr="004377B1">
        <w:rPr>
          <w:sz w:val="28"/>
          <w:szCs w:val="28"/>
        </w:rPr>
        <w:t xml:space="preserve"> О. В. Боровский</w:t>
      </w: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046130" w:rsidRDefault="00046130">
      <w:pPr>
        <w:rPr>
          <w:sz w:val="28"/>
          <w:szCs w:val="28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641B72" w:rsidRDefault="00641B72">
      <w:pPr>
        <w:rPr>
          <w:sz w:val="24"/>
          <w:szCs w:val="24"/>
        </w:rPr>
      </w:pPr>
    </w:p>
    <w:p w:rsidR="00641B72" w:rsidRDefault="00641B72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p w:rsidR="009B3241" w:rsidRDefault="009B3241">
      <w:pPr>
        <w:rPr>
          <w:sz w:val="24"/>
          <w:szCs w:val="24"/>
        </w:rPr>
      </w:pPr>
    </w:p>
    <w:sectPr w:rsidR="009B3241" w:rsidSect="004D4B44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46130"/>
    <w:rsid w:val="0005463E"/>
    <w:rsid w:val="00063355"/>
    <w:rsid w:val="00074CE8"/>
    <w:rsid w:val="00094717"/>
    <w:rsid w:val="000A77BE"/>
    <w:rsid w:val="000E30D1"/>
    <w:rsid w:val="00111255"/>
    <w:rsid w:val="00144826"/>
    <w:rsid w:val="0016599D"/>
    <w:rsid w:val="001664A8"/>
    <w:rsid w:val="001747A1"/>
    <w:rsid w:val="00195785"/>
    <w:rsid w:val="001B588F"/>
    <w:rsid w:val="001C22D5"/>
    <w:rsid w:val="001F538E"/>
    <w:rsid w:val="00210980"/>
    <w:rsid w:val="00223B28"/>
    <w:rsid w:val="00254604"/>
    <w:rsid w:val="00274591"/>
    <w:rsid w:val="002831F3"/>
    <w:rsid w:val="00285DAD"/>
    <w:rsid w:val="0028798F"/>
    <w:rsid w:val="00294757"/>
    <w:rsid w:val="002A6AD8"/>
    <w:rsid w:val="002B63A6"/>
    <w:rsid w:val="002C7061"/>
    <w:rsid w:val="003172AC"/>
    <w:rsid w:val="00332F6D"/>
    <w:rsid w:val="00336D10"/>
    <w:rsid w:val="00361DEF"/>
    <w:rsid w:val="003E1840"/>
    <w:rsid w:val="003F6DDD"/>
    <w:rsid w:val="00423C65"/>
    <w:rsid w:val="004377B1"/>
    <w:rsid w:val="004667FA"/>
    <w:rsid w:val="0047502D"/>
    <w:rsid w:val="004C77BE"/>
    <w:rsid w:val="004D4B44"/>
    <w:rsid w:val="00521FA9"/>
    <w:rsid w:val="005331A1"/>
    <w:rsid w:val="00540636"/>
    <w:rsid w:val="00573F5D"/>
    <w:rsid w:val="005D0B78"/>
    <w:rsid w:val="005E2932"/>
    <w:rsid w:val="006258F2"/>
    <w:rsid w:val="00641B72"/>
    <w:rsid w:val="006716D3"/>
    <w:rsid w:val="006A04C5"/>
    <w:rsid w:val="006A065B"/>
    <w:rsid w:val="006B561C"/>
    <w:rsid w:val="006C03C0"/>
    <w:rsid w:val="006E6D05"/>
    <w:rsid w:val="00705682"/>
    <w:rsid w:val="00723907"/>
    <w:rsid w:val="0075599F"/>
    <w:rsid w:val="00761642"/>
    <w:rsid w:val="00767FA8"/>
    <w:rsid w:val="0078648B"/>
    <w:rsid w:val="007907C4"/>
    <w:rsid w:val="00793A67"/>
    <w:rsid w:val="007C56EF"/>
    <w:rsid w:val="007C64DB"/>
    <w:rsid w:val="008036D7"/>
    <w:rsid w:val="0083283F"/>
    <w:rsid w:val="008A3E9F"/>
    <w:rsid w:val="008B0FE2"/>
    <w:rsid w:val="0092121B"/>
    <w:rsid w:val="0093211D"/>
    <w:rsid w:val="00942C64"/>
    <w:rsid w:val="009609FF"/>
    <w:rsid w:val="00963838"/>
    <w:rsid w:val="00970C28"/>
    <w:rsid w:val="009B3241"/>
    <w:rsid w:val="009C3812"/>
    <w:rsid w:val="009C5E2A"/>
    <w:rsid w:val="009D198D"/>
    <w:rsid w:val="009F1686"/>
    <w:rsid w:val="00A3213E"/>
    <w:rsid w:val="00A60434"/>
    <w:rsid w:val="00A74F15"/>
    <w:rsid w:val="00A8336E"/>
    <w:rsid w:val="00A9776C"/>
    <w:rsid w:val="00AC4EE4"/>
    <w:rsid w:val="00AC6CEF"/>
    <w:rsid w:val="00AE3B0A"/>
    <w:rsid w:val="00B22B8B"/>
    <w:rsid w:val="00B7480E"/>
    <w:rsid w:val="00B94D7B"/>
    <w:rsid w:val="00BF3E5D"/>
    <w:rsid w:val="00C11859"/>
    <w:rsid w:val="00C90439"/>
    <w:rsid w:val="00C96CCD"/>
    <w:rsid w:val="00CD2ADF"/>
    <w:rsid w:val="00CD7708"/>
    <w:rsid w:val="00CE3854"/>
    <w:rsid w:val="00D11A5D"/>
    <w:rsid w:val="00D321F7"/>
    <w:rsid w:val="00D3533A"/>
    <w:rsid w:val="00D472F7"/>
    <w:rsid w:val="00D66C0D"/>
    <w:rsid w:val="00D6734B"/>
    <w:rsid w:val="00D935D0"/>
    <w:rsid w:val="00DD5468"/>
    <w:rsid w:val="00DE498A"/>
    <w:rsid w:val="00DF398F"/>
    <w:rsid w:val="00E25AE5"/>
    <w:rsid w:val="00E33243"/>
    <w:rsid w:val="00E669A3"/>
    <w:rsid w:val="00E71E57"/>
    <w:rsid w:val="00E8337C"/>
    <w:rsid w:val="00E94EA3"/>
    <w:rsid w:val="00EE440B"/>
    <w:rsid w:val="00EE5273"/>
    <w:rsid w:val="00F36D5C"/>
    <w:rsid w:val="00F412EB"/>
    <w:rsid w:val="00F47B5D"/>
    <w:rsid w:val="00F66C1F"/>
    <w:rsid w:val="00F72AFE"/>
    <w:rsid w:val="00FD789E"/>
    <w:rsid w:val="00FF01D1"/>
    <w:rsid w:val="00FF0B7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2020-12-28T07:56:00Z</cp:lastPrinted>
  <dcterms:created xsi:type="dcterms:W3CDTF">2020-12-28T08:44:00Z</dcterms:created>
  <dcterms:modified xsi:type="dcterms:W3CDTF">2020-12-28T08:44:00Z</dcterms:modified>
</cp:coreProperties>
</file>