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B0741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761642" w:rsidTr="0064505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F356F0" w:rsidRDefault="0064505F" w:rsidP="00A46F0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 внесении изменений в постановление администрации городского округа муниципального образования «город Саянск» от 18.08.2017 № 110-37-856-17 «</w:t>
            </w:r>
            <w:r w:rsidR="007D5E1D" w:rsidRPr="005E50DB">
              <w:rPr>
                <w:rStyle w:val="normaltextrun"/>
              </w:rPr>
              <w:t xml:space="preserve">Об утверждении Порядка общественного обсуждения проекта муниципальной программы «Формирование </w:t>
            </w:r>
            <w:r w:rsidR="008629B9">
              <w:rPr>
                <w:rStyle w:val="normaltextrun"/>
              </w:rPr>
              <w:t>современной</w:t>
            </w:r>
            <w:r w:rsidR="007D5E1D" w:rsidRPr="005E50DB">
              <w:rPr>
                <w:rStyle w:val="normaltextrun"/>
              </w:rPr>
              <w:t xml:space="preserve"> городской среды</w:t>
            </w:r>
            <w:r w:rsidR="00763A10"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="007D5E1D" w:rsidRPr="005E50DB">
              <w:rPr>
                <w:rStyle w:val="normaltextrun"/>
              </w:rPr>
              <w:t xml:space="preserve">муниципального образования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63A10">
              <w:rPr>
                <w:rStyle w:val="normaltextrun"/>
              </w:rPr>
              <w:t xml:space="preserve"> на 2018 – 2022 годы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Default="00A711C8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proofErr w:type="gramEnd"/>
      <w:r w:rsidR="00AD3B6B" w:rsidRPr="00AD3B6B">
        <w:rPr>
          <w:rStyle w:val="normaltextrun"/>
          <w:sz w:val="28"/>
          <w:szCs w:val="28"/>
        </w:rPr>
        <w:t xml:space="preserve"> 06.04.2017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AD3B6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AD3B6B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AD3B6B">
        <w:rPr>
          <w:rStyle w:val="normaltextrun"/>
          <w:sz w:val="28"/>
          <w:szCs w:val="28"/>
        </w:rPr>
        <w:t>,</w:t>
      </w:r>
      <w:r w:rsidR="00B5013B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>
        <w:rPr>
          <w:rStyle w:val="normaltextrun"/>
          <w:sz w:val="28"/>
          <w:szCs w:val="28"/>
        </w:rPr>
        <w:t xml:space="preserve"> </w:t>
      </w:r>
      <w:r w:rsidR="00B5013B">
        <w:rPr>
          <w:rStyle w:val="normaltextrun"/>
          <w:sz w:val="28"/>
          <w:szCs w:val="28"/>
        </w:rPr>
        <w:t>131-ФЗ «</w:t>
      </w:r>
      <w:r w:rsidR="00177A2D" w:rsidRPr="00BC706E">
        <w:rPr>
          <w:rStyle w:val="normaltextrun"/>
          <w:sz w:val="28"/>
          <w:szCs w:val="28"/>
        </w:rPr>
        <w:t>О</w:t>
      </w:r>
      <w:r w:rsidR="00B5013B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>
        <w:rPr>
          <w:sz w:val="28"/>
        </w:rPr>
        <w:t>,</w:t>
      </w:r>
      <w:r w:rsidR="00763A10">
        <w:rPr>
          <w:sz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>, администрация городского округа муниципально</w:t>
      </w:r>
      <w:r w:rsidR="0097537E">
        <w:rPr>
          <w:sz w:val="28"/>
          <w:szCs w:val="28"/>
        </w:rPr>
        <w:t xml:space="preserve">го образования «город Саянск», </w:t>
      </w:r>
    </w:p>
    <w:p w:rsidR="007D5E1D" w:rsidRDefault="008745A0" w:rsidP="00763A10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1C3B88" w:rsidRDefault="0064505F" w:rsidP="001C3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027CA">
        <w:rPr>
          <w:sz w:val="28"/>
          <w:szCs w:val="28"/>
        </w:rPr>
        <w:t xml:space="preserve">Внести в </w:t>
      </w:r>
      <w:r w:rsidRPr="00F027CA">
        <w:rPr>
          <w:color w:val="000000"/>
          <w:sz w:val="28"/>
          <w:szCs w:val="28"/>
        </w:rPr>
        <w:t xml:space="preserve">постановление администрации </w:t>
      </w:r>
      <w:r w:rsidRPr="00F027CA">
        <w:rPr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>
        <w:rPr>
          <w:color w:val="000000"/>
          <w:spacing w:val="-4"/>
          <w:sz w:val="28"/>
          <w:szCs w:val="28"/>
        </w:rPr>
        <w:t xml:space="preserve"> от 18.08.2017 №</w:t>
      </w:r>
      <w:r w:rsidR="001C3B8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110-37-856-17 «</w:t>
      </w:r>
      <w:r w:rsidRPr="0064505F">
        <w:rPr>
          <w:rStyle w:val="normaltextrun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2022 годы</w:t>
      </w:r>
      <w:r>
        <w:rPr>
          <w:rStyle w:val="normaltextrun"/>
          <w:sz w:val="28"/>
          <w:szCs w:val="28"/>
        </w:rPr>
        <w:t>»</w:t>
      </w:r>
      <w:r w:rsidR="001B5FD4" w:rsidRPr="001B5FD4">
        <w:rPr>
          <w:sz w:val="28"/>
          <w:szCs w:val="28"/>
        </w:rPr>
        <w:t xml:space="preserve"> (далее – постановление), </w:t>
      </w:r>
      <w:r w:rsidR="001C3B88" w:rsidRPr="001C3B88">
        <w:rPr>
          <w:sz w:val="28"/>
          <w:szCs w:val="28"/>
        </w:rPr>
        <w:t xml:space="preserve">в редакции от </w:t>
      </w:r>
      <w:r w:rsidR="001C3B88">
        <w:rPr>
          <w:sz w:val="28"/>
          <w:szCs w:val="28"/>
        </w:rPr>
        <w:t>25.10.2017</w:t>
      </w:r>
      <w:r w:rsidR="001C3B88" w:rsidRPr="001C3B88">
        <w:rPr>
          <w:sz w:val="28"/>
          <w:szCs w:val="28"/>
        </w:rPr>
        <w:t xml:space="preserve"> № 110-37-</w:t>
      </w:r>
      <w:r w:rsidR="001C3B88">
        <w:rPr>
          <w:sz w:val="28"/>
          <w:szCs w:val="28"/>
        </w:rPr>
        <w:t xml:space="preserve">1109-17, от 05.02.2018 № 110-37-98-18 </w:t>
      </w:r>
      <w:r w:rsidR="001C3B88" w:rsidRPr="001C3B88">
        <w:rPr>
          <w:sz w:val="28"/>
          <w:szCs w:val="28"/>
        </w:rPr>
        <w:t xml:space="preserve">(опубликовано в газете «Саянские зори» от </w:t>
      </w:r>
      <w:r w:rsidR="001C3B88">
        <w:rPr>
          <w:sz w:val="28"/>
          <w:szCs w:val="28"/>
        </w:rPr>
        <w:t>02.1</w:t>
      </w:r>
      <w:r w:rsidR="001C3B88" w:rsidRPr="001C3B88">
        <w:rPr>
          <w:sz w:val="28"/>
          <w:szCs w:val="28"/>
        </w:rPr>
        <w:t>1.20</w:t>
      </w:r>
      <w:r w:rsidR="001C3B88">
        <w:rPr>
          <w:sz w:val="28"/>
          <w:szCs w:val="28"/>
        </w:rPr>
        <w:t>17 №43</w:t>
      </w:r>
      <w:r w:rsidR="001C3B88" w:rsidRPr="001C3B88">
        <w:rPr>
          <w:sz w:val="28"/>
          <w:szCs w:val="28"/>
        </w:rPr>
        <w:t>, вкладыш «Официальная информация», страница 8</w:t>
      </w:r>
      <w:r w:rsidR="001C3B88">
        <w:rPr>
          <w:sz w:val="28"/>
          <w:szCs w:val="28"/>
        </w:rPr>
        <w:t>;</w:t>
      </w:r>
      <w:proofErr w:type="gramEnd"/>
      <w:r w:rsidR="001C3B88">
        <w:rPr>
          <w:sz w:val="28"/>
          <w:szCs w:val="28"/>
        </w:rPr>
        <w:t xml:space="preserve"> от 08.02.2018 № 5</w:t>
      </w:r>
      <w:r w:rsidR="001C3B88" w:rsidRPr="001C3B88">
        <w:rPr>
          <w:sz w:val="28"/>
          <w:szCs w:val="28"/>
        </w:rPr>
        <w:t xml:space="preserve">, вкладыш, «Официальная информация», страница </w:t>
      </w:r>
      <w:r w:rsidR="001C3B88">
        <w:rPr>
          <w:sz w:val="28"/>
          <w:szCs w:val="28"/>
        </w:rPr>
        <w:t>10</w:t>
      </w:r>
      <w:r w:rsidR="001C3B88" w:rsidRPr="001C3B88">
        <w:rPr>
          <w:sz w:val="28"/>
          <w:szCs w:val="28"/>
        </w:rPr>
        <w:t>) следующие изменения:</w:t>
      </w:r>
    </w:p>
    <w:p w:rsidR="001C3B88" w:rsidRPr="001C3B88" w:rsidRDefault="001C3B88" w:rsidP="001C3B88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C3B88">
        <w:rPr>
          <w:sz w:val="28"/>
          <w:szCs w:val="28"/>
        </w:rPr>
        <w:t xml:space="preserve">В </w:t>
      </w:r>
      <w:r w:rsidRPr="001C3B88">
        <w:rPr>
          <w:color w:val="000000"/>
          <w:spacing w:val="-1"/>
          <w:sz w:val="28"/>
          <w:szCs w:val="28"/>
        </w:rPr>
        <w:t>наименовании постановления слова «на 2018-2022 годы» - исключить.</w:t>
      </w:r>
    </w:p>
    <w:p w:rsidR="001C3B88" w:rsidRDefault="001C3B88" w:rsidP="001C3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слова «на 2018-2022 годы» - исключить.</w:t>
      </w:r>
    </w:p>
    <w:p w:rsidR="001B5FD4" w:rsidRDefault="00E446B6" w:rsidP="00C80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807E5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C807E5">
        <w:rPr>
          <w:sz w:val="28"/>
          <w:szCs w:val="28"/>
        </w:rPr>
        <w:t>е</w:t>
      </w:r>
      <w:r>
        <w:rPr>
          <w:sz w:val="28"/>
          <w:szCs w:val="28"/>
        </w:rPr>
        <w:t xml:space="preserve"> 2 постановления </w:t>
      </w:r>
      <w:r w:rsidR="00C807E5">
        <w:rPr>
          <w:sz w:val="28"/>
          <w:szCs w:val="28"/>
        </w:rPr>
        <w:t>слова «на 2018-2022 годы» - исключить.</w:t>
      </w:r>
    </w:p>
    <w:p w:rsidR="00C807E5" w:rsidRDefault="00C807E5" w:rsidP="00C80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 постановления слова «на 2018-2022 годы» - исключить.</w:t>
      </w:r>
    </w:p>
    <w:p w:rsidR="00C807E5" w:rsidRDefault="00C807E5" w:rsidP="00C807E5">
      <w:pPr>
        <w:ind w:firstLine="567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№1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№1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 w:rsidR="00E724E4">
        <w:rPr>
          <w:rStyle w:val="normaltextrun"/>
          <w:sz w:val="28"/>
          <w:szCs w:val="28"/>
        </w:rPr>
        <w:t>.</w:t>
      </w:r>
    </w:p>
    <w:p w:rsidR="00C15778" w:rsidRDefault="00C15778" w:rsidP="00C807E5">
      <w:pPr>
        <w:ind w:firstLine="567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№2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№2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1D0FDA" w:rsidRDefault="001D0FDA" w:rsidP="001D0FDA">
      <w:pPr>
        <w:ind w:firstLine="567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№3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№3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102372" w:rsidRDefault="00E76A28" w:rsidP="0010237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64505F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</w:t>
      </w:r>
      <w:r w:rsidR="0010237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1023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102372">
        <w:rPr>
          <w:sz w:val="28"/>
          <w:szCs w:val="28"/>
        </w:rPr>
        <w:t xml:space="preserve">я </w:t>
      </w:r>
      <w:r w:rsidRPr="0064505F">
        <w:rPr>
          <w:sz w:val="28"/>
          <w:szCs w:val="28"/>
        </w:rPr>
        <w:t>администрации городского округа муниципального образования</w:t>
      </w:r>
      <w:r w:rsidR="00102372">
        <w:rPr>
          <w:sz w:val="28"/>
          <w:szCs w:val="28"/>
        </w:rPr>
        <w:t xml:space="preserve"> «город Саянск»:</w:t>
      </w:r>
    </w:p>
    <w:p w:rsidR="00E76A28" w:rsidRDefault="00102372" w:rsidP="001023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25.10.2017</w:t>
      </w:r>
      <w:r w:rsidR="00E76A28" w:rsidRPr="0064505F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1109</w:t>
      </w:r>
      <w:r w:rsidR="00E76A28" w:rsidRPr="0064505F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E76A28" w:rsidRPr="0064505F">
        <w:rPr>
          <w:sz w:val="28"/>
          <w:szCs w:val="28"/>
        </w:rPr>
        <w:t xml:space="preserve"> </w:t>
      </w:r>
      <w:r w:rsidR="00E76A28" w:rsidRPr="00102372">
        <w:rPr>
          <w:sz w:val="28"/>
          <w:szCs w:val="28"/>
        </w:rPr>
        <w:t>«</w:t>
      </w:r>
      <w:r w:rsidRPr="00102372">
        <w:rPr>
          <w:sz w:val="28"/>
          <w:szCs w:val="28"/>
        </w:rPr>
        <w:t>О внесении изменений в Приложение №3 к постановлению администрации городского округа муниципального образования «город Саянск» от 18.08.2017 № 110-37-856-17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</w:t>
      </w:r>
      <w:r w:rsidRPr="0064505F">
        <w:rPr>
          <w:sz w:val="28"/>
          <w:szCs w:val="28"/>
        </w:rPr>
        <w:t xml:space="preserve"> </w:t>
      </w:r>
      <w:r w:rsidR="00E76A28" w:rsidRPr="0064505F">
        <w:rPr>
          <w:sz w:val="28"/>
          <w:szCs w:val="28"/>
        </w:rPr>
        <w:t>(опубликован</w:t>
      </w:r>
      <w:r>
        <w:rPr>
          <w:sz w:val="28"/>
          <w:szCs w:val="28"/>
        </w:rPr>
        <w:t>о в газете «Саянские зори» от 02.11.2017 № 4</w:t>
      </w:r>
      <w:r w:rsidR="00E76A28" w:rsidRPr="0064505F">
        <w:rPr>
          <w:sz w:val="28"/>
          <w:szCs w:val="28"/>
        </w:rPr>
        <w:t xml:space="preserve">3, вкладыш, «Официальная информация», страница </w:t>
      </w:r>
      <w:r>
        <w:rPr>
          <w:sz w:val="28"/>
          <w:szCs w:val="28"/>
        </w:rPr>
        <w:t>8);</w:t>
      </w:r>
      <w:proofErr w:type="gramEnd"/>
    </w:p>
    <w:p w:rsidR="0064505F" w:rsidRDefault="00102372" w:rsidP="00102372">
      <w:pPr>
        <w:ind w:firstLine="72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- от 05.02.2018 № 110-37-98-18 </w:t>
      </w:r>
      <w:r w:rsidRPr="00102372">
        <w:rPr>
          <w:sz w:val="28"/>
          <w:szCs w:val="28"/>
        </w:rPr>
        <w:t>«О внесении изменений в Приложение 2 к постановлению администрации городского округа муниципального образования «город Саянск» от 18.08.2017 № 110-37-856-17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</w:t>
      </w:r>
      <w:r>
        <w:rPr>
          <w:sz w:val="28"/>
          <w:szCs w:val="28"/>
        </w:rPr>
        <w:t>.</w:t>
      </w:r>
    </w:p>
    <w:p w:rsidR="00AE3FC4" w:rsidRPr="00102372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6</w:t>
      </w:r>
      <w:r w:rsidR="00AE3FC4" w:rsidRPr="00102372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102372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7</w:t>
      </w:r>
      <w:r w:rsidR="00AE3FC4" w:rsidRPr="00102372">
        <w:rPr>
          <w:sz w:val="28"/>
          <w:szCs w:val="28"/>
        </w:rPr>
        <w:t>.</w:t>
      </w:r>
      <w:r w:rsidR="00F028F3" w:rsidRPr="00102372">
        <w:rPr>
          <w:sz w:val="28"/>
          <w:szCs w:val="28"/>
        </w:rPr>
        <w:t xml:space="preserve"> </w:t>
      </w:r>
      <w:r w:rsidR="00AE3FC4" w:rsidRPr="00102372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503346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8</w:t>
      </w:r>
      <w:r w:rsidR="007237E8" w:rsidRPr="0010237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F028F3">
        <w:rPr>
          <w:sz w:val="28"/>
          <w:szCs w:val="28"/>
        </w:rPr>
        <w:t xml:space="preserve">                                    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761642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исп.</w:t>
      </w:r>
      <w:r w:rsidR="00F028F3" w:rsidRPr="007237E8">
        <w:rPr>
          <w:sz w:val="24"/>
          <w:szCs w:val="24"/>
        </w:rPr>
        <w:t xml:space="preserve"> Жукова С.Ю.</w:t>
      </w:r>
    </w:p>
    <w:p w:rsidR="00131404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тел.5-26-7</w:t>
      </w:r>
      <w:r w:rsidR="007237E8">
        <w:rPr>
          <w:sz w:val="24"/>
          <w:szCs w:val="24"/>
        </w:rPr>
        <w:t>7</w:t>
      </w:r>
    </w:p>
    <w:tbl>
      <w:tblPr>
        <w:tblpPr w:leftFromText="180" w:rightFromText="180" w:horzAnchor="page" w:tblpX="1" w:tblpY="-22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05"/>
      </w:tblGrid>
      <w:tr w:rsidR="006716AD" w:rsidRPr="002C6AA0" w:rsidTr="0010237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Default="006716AD" w:rsidP="00102372">
            <w:pPr>
              <w:rPr>
                <w:sz w:val="28"/>
              </w:rPr>
            </w:pPr>
          </w:p>
          <w:p w:rsidR="009B49CC" w:rsidRDefault="009B49CC" w:rsidP="00102372">
            <w:pPr>
              <w:rPr>
                <w:sz w:val="28"/>
              </w:rPr>
            </w:pPr>
          </w:p>
          <w:p w:rsidR="009B49CC" w:rsidRDefault="009B49CC" w:rsidP="00102372">
            <w:pPr>
              <w:rPr>
                <w:sz w:val="28"/>
              </w:rPr>
            </w:pPr>
          </w:p>
          <w:p w:rsidR="009B49CC" w:rsidRPr="002C6AA0" w:rsidRDefault="009B49CC" w:rsidP="00102372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9CC" w:rsidRDefault="009B49CC" w:rsidP="00102372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102372">
            <w:pPr>
              <w:pStyle w:val="ConsPlusTitle"/>
              <w:outlineLvl w:val="0"/>
              <w:rPr>
                <w:b w:val="0"/>
              </w:rPr>
            </w:pPr>
          </w:p>
          <w:p w:rsidR="006716AD" w:rsidRPr="002C6AA0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№1</w:t>
            </w:r>
          </w:p>
          <w:p w:rsidR="006716AD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6716AD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6716AD" w:rsidRPr="002C6AA0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6716AD" w:rsidRPr="002C6AA0" w:rsidRDefault="006716AD" w:rsidP="00102372">
            <w:pPr>
              <w:rPr>
                <w:sz w:val="28"/>
              </w:rPr>
            </w:pPr>
            <w:r>
              <w:t xml:space="preserve">от </w:t>
            </w:r>
            <w:r w:rsidR="00F028F3">
              <w:t>__________</w:t>
            </w:r>
            <w:r>
              <w:t xml:space="preserve">  №_____________________</w:t>
            </w:r>
          </w:p>
        </w:tc>
      </w:tr>
    </w:tbl>
    <w:p w:rsidR="006716AD" w:rsidRDefault="006716AD" w:rsidP="009B49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7237E8" w:rsidRDefault="006716AD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Порядок </w:t>
      </w:r>
    </w:p>
    <w:p w:rsidR="007237E8" w:rsidRDefault="007237E8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7237E8">
        <w:rPr>
          <w:rStyle w:val="normaltextrun"/>
          <w:b/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E724E4" w:rsidRDefault="00E724E4" w:rsidP="007237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91560" w:rsidRDefault="006716AD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 w:rsidR="00A46F09" w:rsidRPr="00A46F09">
        <w:rPr>
          <w:rStyle w:val="normaltextrun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</w:t>
      </w:r>
      <w:r w:rsidR="00A46F09">
        <w:rPr>
          <w:rStyle w:val="normaltextrun"/>
          <w:sz w:val="28"/>
          <w:szCs w:val="28"/>
        </w:rPr>
        <w:t xml:space="preserve"> территории муниципального образования «город Саянск» (далее – П</w:t>
      </w:r>
      <w:r w:rsidR="00A46F09" w:rsidRPr="00A46F09">
        <w:rPr>
          <w:rStyle w:val="normaltextrun"/>
          <w:sz w:val="28"/>
          <w:szCs w:val="28"/>
        </w:rPr>
        <w:t>орядок) регламентирует организацию общественного обсуждения с населением муниципального образования  проекта муниципальной программы «Формирование современной городской среды на территории муниципального образования «город Саянск» (далее – Программа), в том числе, рассмотрение предложений граждан и организаций муниципального образования (далее – заинтересованные лица) по включению в проект Программы</w:t>
      </w:r>
      <w:proofErr w:type="gramEnd"/>
      <w:r w:rsidR="00A46F09" w:rsidRPr="00A46F09">
        <w:rPr>
          <w:rStyle w:val="normaltextrun"/>
          <w:sz w:val="28"/>
          <w:szCs w:val="28"/>
        </w:rPr>
        <w:t xml:space="preserve"> дворовых и общественных территорий </w:t>
      </w:r>
      <w:proofErr w:type="gramStart"/>
      <w:r w:rsidR="00A46F09" w:rsidRPr="00A46F09">
        <w:rPr>
          <w:rStyle w:val="normaltextrun"/>
          <w:sz w:val="28"/>
          <w:szCs w:val="28"/>
        </w:rPr>
        <w:t>муниципального</w:t>
      </w:r>
      <w:proofErr w:type="gramEnd"/>
      <w:r w:rsidR="00A46F09" w:rsidRPr="00A46F09">
        <w:rPr>
          <w:rStyle w:val="normaltextrun"/>
          <w:sz w:val="28"/>
          <w:szCs w:val="28"/>
        </w:rPr>
        <w:t xml:space="preserve"> образования, подлежащих благоустройству, проведение оценки указанных предложений.</w:t>
      </w:r>
    </w:p>
    <w:p w:rsidR="00A46F09" w:rsidRPr="00DF0F21" w:rsidRDefault="00A46F09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F0F21">
        <w:rPr>
          <w:sz w:val="28"/>
          <w:szCs w:val="28"/>
        </w:rPr>
        <w:t xml:space="preserve">2. Общественное обсуждение проекта Программы организуется в форме открытого размещения проекта Программы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«Интернет» ответственным исполнителем Программы – отделом </w:t>
      </w:r>
      <w:r w:rsidR="00C305A8">
        <w:rPr>
          <w:sz w:val="28"/>
          <w:szCs w:val="28"/>
        </w:rPr>
        <w:t>жилищной политики</w:t>
      </w:r>
      <w:r>
        <w:rPr>
          <w:sz w:val="28"/>
          <w:szCs w:val="28"/>
        </w:rPr>
        <w:t>,</w:t>
      </w:r>
      <w:r w:rsidRPr="00DF0F21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 xml:space="preserve">и связи </w:t>
      </w:r>
      <w:r w:rsidR="00604F76" w:rsidRPr="00604F76">
        <w:rPr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384907">
        <w:rPr>
          <w:sz w:val="28"/>
          <w:szCs w:val="28"/>
        </w:rPr>
        <w:t>.</w:t>
      </w:r>
    </w:p>
    <w:p w:rsidR="00A46F09" w:rsidRDefault="006F07E1" w:rsidP="00A46F09">
      <w:pPr>
        <w:ind w:firstLine="708"/>
        <w:jc w:val="both"/>
        <w:rPr>
          <w:sz w:val="28"/>
          <w:szCs w:val="28"/>
        </w:rPr>
      </w:pPr>
      <w:r w:rsidRPr="006F07E1">
        <w:rPr>
          <w:sz w:val="28"/>
          <w:szCs w:val="28"/>
        </w:rPr>
        <w:t>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«город Саянск».</w:t>
      </w:r>
    </w:p>
    <w:p w:rsidR="006F07E1" w:rsidRPr="001375B8" w:rsidRDefault="006F07E1" w:rsidP="001375B8">
      <w:pPr>
        <w:ind w:firstLine="708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3. Не позднее </w:t>
      </w:r>
      <w:r w:rsidR="00C305A8">
        <w:rPr>
          <w:sz w:val="28"/>
          <w:szCs w:val="28"/>
        </w:rPr>
        <w:t>7</w:t>
      </w:r>
      <w:r w:rsidR="00B43271">
        <w:rPr>
          <w:sz w:val="28"/>
          <w:szCs w:val="28"/>
        </w:rPr>
        <w:t xml:space="preserve"> </w:t>
      </w:r>
      <w:r w:rsidRPr="00172B53">
        <w:rPr>
          <w:sz w:val="28"/>
          <w:szCs w:val="28"/>
        </w:rPr>
        <w:t>рабоч</w:t>
      </w:r>
      <w:r w:rsidR="00B43271">
        <w:rPr>
          <w:sz w:val="28"/>
          <w:szCs w:val="28"/>
        </w:rPr>
        <w:t>их дней</w:t>
      </w:r>
      <w:r w:rsidRPr="00172B53">
        <w:rPr>
          <w:sz w:val="28"/>
          <w:szCs w:val="28"/>
        </w:rPr>
        <w:t>, следующ</w:t>
      </w:r>
      <w:r w:rsidR="00B43271">
        <w:rPr>
          <w:sz w:val="28"/>
          <w:szCs w:val="28"/>
        </w:rPr>
        <w:t>их</w:t>
      </w:r>
      <w:r w:rsidRPr="00172B53">
        <w:rPr>
          <w:sz w:val="28"/>
          <w:szCs w:val="28"/>
        </w:rPr>
        <w:t xml:space="preserve"> за днем размещения проекта Программы, на официальном сайте муниципального образования </w:t>
      </w:r>
      <w:r w:rsidR="00B43271">
        <w:rPr>
          <w:sz w:val="28"/>
          <w:szCs w:val="28"/>
        </w:rPr>
        <w:t>«город Саянск»</w:t>
      </w:r>
      <w:r w:rsidRPr="00172B53">
        <w:rPr>
          <w:sz w:val="28"/>
          <w:szCs w:val="28"/>
        </w:rPr>
        <w:t xml:space="preserve"> в информационно-телекоммуникационной сети «Интернет» размещается </w:t>
      </w:r>
      <w:r w:rsidR="001D120B">
        <w:rPr>
          <w:sz w:val="28"/>
          <w:szCs w:val="28"/>
        </w:rPr>
        <w:t>уведомление</w:t>
      </w:r>
      <w:r w:rsidRPr="00172B53">
        <w:rPr>
          <w:sz w:val="28"/>
          <w:szCs w:val="28"/>
        </w:rPr>
        <w:t xml:space="preserve"> о проведении общественного обсуждения проекта Программы,</w:t>
      </w:r>
      <w:r w:rsidRPr="00172B53">
        <w:t xml:space="preserve"> </w:t>
      </w:r>
      <w:r w:rsidRPr="00172B53">
        <w:rPr>
          <w:sz w:val="28"/>
          <w:szCs w:val="28"/>
        </w:rPr>
        <w:t>согласно приложению №1 к настоящему Порядку.</w:t>
      </w:r>
    </w:p>
    <w:p w:rsidR="000F7F04" w:rsidRPr="001375B8" w:rsidRDefault="000F7F04" w:rsidP="006F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7F04">
        <w:rPr>
          <w:sz w:val="28"/>
          <w:szCs w:val="28"/>
        </w:rPr>
        <w:t>В общественных обсуждениях участвуют граждане, проживающие на территории муниципального образования «город Саянск», а также организаци</w:t>
      </w:r>
      <w:r w:rsidR="00624366">
        <w:rPr>
          <w:sz w:val="28"/>
          <w:szCs w:val="28"/>
        </w:rPr>
        <w:t xml:space="preserve">и, </w:t>
      </w:r>
      <w:r w:rsidRPr="000F7F04">
        <w:rPr>
          <w:sz w:val="28"/>
          <w:szCs w:val="28"/>
        </w:rPr>
        <w:t>общественны</w:t>
      </w:r>
      <w:r w:rsidR="00624366">
        <w:rPr>
          <w:sz w:val="28"/>
          <w:szCs w:val="28"/>
        </w:rPr>
        <w:t>е</w:t>
      </w:r>
      <w:r w:rsidRPr="000F7F04">
        <w:rPr>
          <w:sz w:val="28"/>
          <w:szCs w:val="28"/>
        </w:rPr>
        <w:t xml:space="preserve"> объединени</w:t>
      </w:r>
      <w:r w:rsidR="00624366">
        <w:rPr>
          <w:sz w:val="28"/>
          <w:szCs w:val="28"/>
        </w:rPr>
        <w:t>я</w:t>
      </w:r>
      <w:r w:rsidRPr="000F7F04">
        <w:rPr>
          <w:sz w:val="28"/>
          <w:szCs w:val="28"/>
        </w:rPr>
        <w:t>, политически</w:t>
      </w:r>
      <w:r w:rsidR="00624366">
        <w:rPr>
          <w:sz w:val="28"/>
          <w:szCs w:val="28"/>
        </w:rPr>
        <w:t>е</w:t>
      </w:r>
      <w:r w:rsidRPr="000F7F04">
        <w:rPr>
          <w:sz w:val="28"/>
          <w:szCs w:val="28"/>
        </w:rPr>
        <w:t xml:space="preserve"> парти</w:t>
      </w:r>
      <w:r w:rsidR="00624366">
        <w:rPr>
          <w:sz w:val="28"/>
          <w:szCs w:val="28"/>
        </w:rPr>
        <w:t>и</w:t>
      </w:r>
      <w:r w:rsidRPr="000F7F04">
        <w:rPr>
          <w:sz w:val="28"/>
          <w:szCs w:val="28"/>
        </w:rPr>
        <w:t xml:space="preserve"> и движени</w:t>
      </w:r>
      <w:r w:rsidR="00624366">
        <w:rPr>
          <w:sz w:val="28"/>
          <w:szCs w:val="28"/>
        </w:rPr>
        <w:t>я</w:t>
      </w:r>
      <w:r w:rsidRPr="000F7F04">
        <w:rPr>
          <w:sz w:val="28"/>
          <w:szCs w:val="28"/>
        </w:rPr>
        <w:t xml:space="preserve">, </w:t>
      </w:r>
      <w:r w:rsidR="00624366">
        <w:rPr>
          <w:sz w:val="28"/>
          <w:szCs w:val="28"/>
        </w:rPr>
        <w:t xml:space="preserve">зарегистрированные на территории муниципального образования «город Саянск», </w:t>
      </w:r>
      <w:r w:rsidRPr="000F7F04">
        <w:rPr>
          <w:sz w:val="28"/>
          <w:szCs w:val="28"/>
        </w:rPr>
        <w:t>представители органов местного самоуправления города Саянска</w:t>
      </w:r>
      <w:r w:rsidRPr="001375B8">
        <w:rPr>
          <w:sz w:val="28"/>
          <w:szCs w:val="28"/>
        </w:rPr>
        <w:t>.</w:t>
      </w:r>
    </w:p>
    <w:p w:rsidR="00781449" w:rsidRDefault="00291C59" w:rsidP="00291C5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 Участникам</w:t>
      </w:r>
      <w:r w:rsidR="003807FB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общественного обсуждения</w:t>
      </w:r>
      <w:r w:rsidR="00781449">
        <w:rPr>
          <w:rStyle w:val="normaltextrun"/>
          <w:sz w:val="28"/>
          <w:szCs w:val="28"/>
        </w:rPr>
        <w:t xml:space="preserve"> подается предложение,</w:t>
      </w:r>
      <w:r w:rsidR="00781449" w:rsidRPr="00781449">
        <w:t xml:space="preserve"> </w:t>
      </w:r>
      <w:r w:rsidR="00781449" w:rsidRPr="00781449">
        <w:rPr>
          <w:rStyle w:val="normaltextrun"/>
          <w:sz w:val="28"/>
          <w:szCs w:val="28"/>
        </w:rPr>
        <w:t>согласно приложению №</w:t>
      </w:r>
      <w:r w:rsidR="00781449">
        <w:rPr>
          <w:rStyle w:val="normaltextrun"/>
          <w:sz w:val="28"/>
          <w:szCs w:val="28"/>
        </w:rPr>
        <w:t>2</w:t>
      </w:r>
      <w:r w:rsidR="00781449" w:rsidRPr="00781449">
        <w:rPr>
          <w:rStyle w:val="normaltextrun"/>
          <w:sz w:val="28"/>
          <w:szCs w:val="28"/>
        </w:rPr>
        <w:t xml:space="preserve"> к настоящему Порядку.</w:t>
      </w:r>
      <w:r>
        <w:rPr>
          <w:rStyle w:val="normaltextrun"/>
          <w:sz w:val="28"/>
          <w:szCs w:val="28"/>
        </w:rPr>
        <w:t xml:space="preserve"> </w:t>
      </w:r>
    </w:p>
    <w:p w:rsidR="00291C59" w:rsidRDefault="00291C59" w:rsidP="00297CB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DF0F21">
        <w:rPr>
          <w:rFonts w:eastAsia="Calibri"/>
          <w:sz w:val="28"/>
          <w:szCs w:val="28"/>
        </w:rPr>
        <w:t xml:space="preserve">6. </w:t>
      </w:r>
      <w:proofErr w:type="gramStart"/>
      <w:r w:rsidRPr="00DF0F21">
        <w:rPr>
          <w:rFonts w:eastAsia="Calibri"/>
          <w:sz w:val="28"/>
          <w:szCs w:val="28"/>
        </w:rPr>
        <w:t xml:space="preserve">Поступившие </w:t>
      </w:r>
      <w:r w:rsidRPr="00DF0F21">
        <w:rPr>
          <w:sz w:val="28"/>
          <w:szCs w:val="28"/>
        </w:rPr>
        <w:t>предложения о дополнении и (или) изменении Программы</w:t>
      </w:r>
      <w:r w:rsidRPr="00DF0F21">
        <w:rPr>
          <w:rFonts w:eastAsia="Calibri"/>
          <w:sz w:val="28"/>
          <w:szCs w:val="28"/>
        </w:rPr>
        <w:t xml:space="preserve"> ре</w:t>
      </w:r>
      <w:r>
        <w:rPr>
          <w:rFonts w:eastAsia="Calibri"/>
          <w:sz w:val="28"/>
          <w:szCs w:val="28"/>
        </w:rPr>
        <w:t xml:space="preserve">гистрируются в день поступления, </w:t>
      </w:r>
      <w:r>
        <w:rPr>
          <w:sz w:val="28"/>
          <w:szCs w:val="28"/>
        </w:rPr>
        <w:t>ставится дата и время</w:t>
      </w:r>
      <w:r w:rsidRPr="00DF0F21">
        <w:rPr>
          <w:sz w:val="28"/>
          <w:szCs w:val="28"/>
        </w:rPr>
        <w:t xml:space="preserve"> получения, и не позднее рабочего дня, следующего за днем получения, </w:t>
      </w:r>
      <w:r>
        <w:rPr>
          <w:sz w:val="28"/>
          <w:szCs w:val="28"/>
        </w:rPr>
        <w:t>предложение поступает</w:t>
      </w:r>
      <w:r w:rsidR="00702D7F">
        <w:rPr>
          <w:sz w:val="28"/>
          <w:szCs w:val="28"/>
        </w:rPr>
        <w:t xml:space="preserve"> для рассмотрения в </w:t>
      </w:r>
      <w:r w:rsidR="00E724E4" w:rsidRPr="00B5013B">
        <w:rPr>
          <w:rStyle w:val="eop"/>
          <w:sz w:val="28"/>
          <w:szCs w:val="28"/>
        </w:rPr>
        <w:t>общественн</w:t>
      </w:r>
      <w:r w:rsidR="00E724E4">
        <w:rPr>
          <w:rStyle w:val="eop"/>
          <w:sz w:val="28"/>
          <w:szCs w:val="28"/>
        </w:rPr>
        <w:t>ую</w:t>
      </w:r>
      <w:r w:rsidR="00E724E4" w:rsidRPr="00B5013B">
        <w:rPr>
          <w:rStyle w:val="eop"/>
          <w:sz w:val="28"/>
          <w:szCs w:val="28"/>
        </w:rPr>
        <w:t xml:space="preserve"> комисси</w:t>
      </w:r>
      <w:r w:rsidR="00E724E4">
        <w:rPr>
          <w:rStyle w:val="eop"/>
          <w:sz w:val="28"/>
          <w:szCs w:val="28"/>
        </w:rPr>
        <w:t>ю</w:t>
      </w:r>
      <w:r w:rsidR="00E724E4" w:rsidRPr="00B5013B">
        <w:rPr>
          <w:rStyle w:val="eop"/>
          <w:sz w:val="28"/>
          <w:szCs w:val="28"/>
        </w:rPr>
        <w:t xml:space="preserve"> по рассмотрению</w:t>
      </w:r>
      <w:r w:rsidR="00E724E4">
        <w:rPr>
          <w:rStyle w:val="eop"/>
          <w:sz w:val="28"/>
          <w:szCs w:val="28"/>
        </w:rPr>
        <w:t xml:space="preserve"> и оценки</w:t>
      </w:r>
      <w:r w:rsidR="00E724E4" w:rsidRPr="00B5013B">
        <w:rPr>
          <w:rStyle w:val="eop"/>
          <w:sz w:val="28"/>
          <w:szCs w:val="28"/>
        </w:rPr>
        <w:t xml:space="preserve"> </w:t>
      </w:r>
      <w:r w:rsidR="00E724E4" w:rsidRPr="00B5013B">
        <w:rPr>
          <w:rStyle w:val="eop"/>
          <w:sz w:val="28"/>
          <w:szCs w:val="28"/>
        </w:rPr>
        <w:lastRenderedPageBreak/>
        <w:t>предложений о включени</w:t>
      </w:r>
      <w:r w:rsidR="00E724E4">
        <w:rPr>
          <w:rStyle w:val="eop"/>
          <w:sz w:val="28"/>
          <w:szCs w:val="28"/>
        </w:rPr>
        <w:t>и</w:t>
      </w:r>
      <w:r w:rsidR="00E724E4" w:rsidRPr="00B5013B">
        <w:rPr>
          <w:rStyle w:val="eop"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DF0F21">
        <w:rPr>
          <w:color w:val="000000"/>
          <w:sz w:val="28"/>
          <w:szCs w:val="28"/>
        </w:rPr>
        <w:t>(далее – Комиссия).</w:t>
      </w:r>
      <w:proofErr w:type="gramEnd"/>
    </w:p>
    <w:p w:rsidR="00B421D4" w:rsidRDefault="00291C59" w:rsidP="00291C59">
      <w:pPr>
        <w:pStyle w:val="ad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B421D4" w:rsidRPr="00DF0F21" w:rsidRDefault="00B421D4" w:rsidP="00B421D4">
      <w:pPr>
        <w:ind w:firstLine="54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B421D4" w:rsidRPr="00DF0F21" w:rsidRDefault="00B421D4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B421D4" w:rsidRDefault="00B421D4" w:rsidP="00B421D4">
      <w:pPr>
        <w:ind w:firstLine="72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2043BC" w:rsidRDefault="002043BC" w:rsidP="00B421D4">
      <w:pPr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</w:t>
      </w:r>
      <w:r w:rsidR="006716AD">
        <w:rPr>
          <w:rStyle w:val="normaltextrun"/>
          <w:sz w:val="28"/>
          <w:szCs w:val="28"/>
        </w:rPr>
        <w:t xml:space="preserve">. Итоги общественного обсуждения проекта </w:t>
      </w:r>
      <w:r w:rsidR="00B421D4"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в течение 7 рабочих дней после завершения срока общественного обсуждения </w:t>
      </w:r>
      <w:r w:rsidR="00B421D4">
        <w:rPr>
          <w:rStyle w:val="normaltextrun"/>
          <w:sz w:val="28"/>
          <w:szCs w:val="28"/>
        </w:rPr>
        <w:t>оформляются протоколом Комиссии</w:t>
      </w:r>
      <w:r w:rsidR="006716AD">
        <w:rPr>
          <w:rStyle w:val="normaltextrun"/>
          <w:sz w:val="28"/>
          <w:szCs w:val="28"/>
        </w:rPr>
        <w:t xml:space="preserve"> </w:t>
      </w:r>
      <w:r w:rsidR="00B421D4">
        <w:rPr>
          <w:rStyle w:val="normaltextrun"/>
          <w:sz w:val="28"/>
          <w:szCs w:val="28"/>
        </w:rPr>
        <w:t>(далее –</w:t>
      </w:r>
      <w:r w:rsidR="006716AD">
        <w:rPr>
          <w:rStyle w:val="normaltextrun"/>
          <w:sz w:val="28"/>
          <w:szCs w:val="28"/>
        </w:rPr>
        <w:t xml:space="preserve"> итогов</w:t>
      </w:r>
      <w:r w:rsidR="00B421D4">
        <w:rPr>
          <w:rStyle w:val="normaltextrun"/>
          <w:sz w:val="28"/>
          <w:szCs w:val="28"/>
        </w:rPr>
        <w:t xml:space="preserve">ый </w:t>
      </w:r>
      <w:r w:rsidR="006716AD">
        <w:rPr>
          <w:rStyle w:val="normaltextrun"/>
          <w:sz w:val="28"/>
          <w:szCs w:val="28"/>
        </w:rPr>
        <w:t xml:space="preserve">протокол)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 w:rsidR="00695349">
        <w:rPr>
          <w:rStyle w:val="normaltextrun"/>
          <w:sz w:val="28"/>
          <w:szCs w:val="28"/>
        </w:rPr>
        <w:t>3</w:t>
      </w:r>
      <w:r w:rsidR="006716AD">
        <w:rPr>
          <w:rStyle w:val="normaltextrun"/>
          <w:sz w:val="28"/>
          <w:szCs w:val="28"/>
        </w:rPr>
        <w:t xml:space="preserve"> к настоящему Порядку</w:t>
      </w:r>
      <w:r>
        <w:rPr>
          <w:rStyle w:val="normaltextrun"/>
          <w:sz w:val="28"/>
          <w:szCs w:val="28"/>
        </w:rPr>
        <w:t>,</w:t>
      </w:r>
      <w:r w:rsidRPr="00DF0F21">
        <w:rPr>
          <w:sz w:val="28"/>
          <w:szCs w:val="28"/>
        </w:rPr>
        <w:t xml:space="preserve"> подлежат размещению </w:t>
      </w:r>
      <w:r w:rsidRPr="002043BC">
        <w:rPr>
          <w:sz w:val="28"/>
          <w:szCs w:val="28"/>
        </w:rPr>
        <w:t>на официальном сайте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2043BC">
        <w:rPr>
          <w:sz w:val="28"/>
          <w:szCs w:val="28"/>
        </w:rPr>
        <w:t>в информационно-телекоммуникационной сети «Интернет»</w:t>
      </w:r>
      <w:r w:rsidR="00E724E4">
        <w:rPr>
          <w:sz w:val="28"/>
          <w:szCs w:val="28"/>
        </w:rPr>
        <w:t>.</w:t>
      </w:r>
    </w:p>
    <w:p w:rsidR="002043BC" w:rsidRPr="00DF0F21" w:rsidRDefault="002043BC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9. По окончании общественного обсуждения, на основании итогового протокола Комиссии ответственный исполнитель Программы в течение </w:t>
      </w:r>
      <w:r w:rsidR="00C305A8">
        <w:rPr>
          <w:sz w:val="28"/>
          <w:szCs w:val="28"/>
        </w:rPr>
        <w:t>7</w:t>
      </w:r>
      <w:r w:rsidRPr="00DF0F21">
        <w:rPr>
          <w:sz w:val="28"/>
          <w:szCs w:val="28"/>
        </w:rPr>
        <w:t xml:space="preserve"> рабочих дней со дня оформления итогового протокола Комиссии дорабатывает Программу. Доработанная Програм</w:t>
      </w:r>
      <w:r w:rsidR="00B43271">
        <w:rPr>
          <w:sz w:val="28"/>
          <w:szCs w:val="28"/>
        </w:rPr>
        <w:t>ма утверждается постановлением а</w:t>
      </w:r>
      <w:r w:rsidRPr="00DF0F21">
        <w:rPr>
          <w:sz w:val="28"/>
          <w:szCs w:val="28"/>
        </w:rPr>
        <w:t>дминистрации</w:t>
      </w:r>
      <w:r w:rsidR="00B43271">
        <w:rPr>
          <w:sz w:val="28"/>
          <w:szCs w:val="28"/>
        </w:rPr>
        <w:t xml:space="preserve"> </w:t>
      </w:r>
      <w:r w:rsidR="00A658D0">
        <w:rPr>
          <w:sz w:val="28"/>
          <w:szCs w:val="28"/>
        </w:rPr>
        <w:t xml:space="preserve">городского округа </w:t>
      </w:r>
      <w:r w:rsidR="00B43271">
        <w:rPr>
          <w:sz w:val="28"/>
          <w:szCs w:val="28"/>
        </w:rPr>
        <w:t>муниципального образования «город Саянск»</w:t>
      </w:r>
      <w:r w:rsidRPr="00DF0F21">
        <w:rPr>
          <w:sz w:val="28"/>
          <w:szCs w:val="28"/>
        </w:rPr>
        <w:t>.</w:t>
      </w:r>
    </w:p>
    <w:p w:rsidR="0059390B" w:rsidRDefault="0059390B" w:rsidP="00D968F1">
      <w:pPr>
        <w:rPr>
          <w:sz w:val="28"/>
          <w:szCs w:val="28"/>
        </w:rPr>
      </w:pPr>
    </w:p>
    <w:p w:rsidR="009B49CC" w:rsidRPr="00C66122" w:rsidRDefault="009B49CC" w:rsidP="00D968F1">
      <w:pPr>
        <w:rPr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2043BC" w:rsidRDefault="00A47416" w:rsidP="001375B8">
      <w:pPr>
        <w:rPr>
          <w:rStyle w:val="normaltextrun"/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</w:t>
      </w:r>
      <w:r w:rsidR="0059390B">
        <w:rPr>
          <w:sz w:val="28"/>
          <w:szCs w:val="28"/>
        </w:rPr>
        <w:t xml:space="preserve">                                                  </w:t>
      </w:r>
      <w:r w:rsidRPr="00503346">
        <w:rPr>
          <w:sz w:val="28"/>
          <w:szCs w:val="28"/>
        </w:rPr>
        <w:t xml:space="preserve">   О.В.</w:t>
      </w:r>
      <w:r w:rsidR="00B421D4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072C9" w:rsidRPr="002C6AA0" w:rsidTr="000A32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Default="00C85E22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Pr="002C6AA0" w:rsidRDefault="00C305A8" w:rsidP="000A322D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Default="00C85E22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0A322D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0A322D">
            <w:pPr>
              <w:pStyle w:val="ConsPlusTitle"/>
              <w:outlineLvl w:val="0"/>
              <w:rPr>
                <w:b w:val="0"/>
              </w:rPr>
            </w:pPr>
          </w:p>
          <w:p w:rsidR="002072C9" w:rsidRPr="002C6AA0" w:rsidRDefault="002072C9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 w:rsidR="00A47416">
              <w:rPr>
                <w:b w:val="0"/>
              </w:rPr>
              <w:t xml:space="preserve"> №1</w:t>
            </w:r>
          </w:p>
          <w:p w:rsidR="00523755" w:rsidRDefault="002072C9" w:rsidP="002072C9">
            <w:pPr>
              <w:pStyle w:val="ConsPlusTitle"/>
              <w:outlineLvl w:val="0"/>
              <w:rPr>
                <w:b w:val="0"/>
              </w:rPr>
            </w:pPr>
            <w:proofErr w:type="gramStart"/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общественного </w:t>
            </w:r>
            <w:proofErr w:type="gramEnd"/>
          </w:p>
          <w:p w:rsidR="002072C9" w:rsidRDefault="002072C9" w:rsidP="002072C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обсуждения проекта</w:t>
            </w:r>
          </w:p>
          <w:p w:rsidR="002072C9" w:rsidRPr="001D120B" w:rsidRDefault="002072C9" w:rsidP="001D120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программы</w:t>
            </w:r>
          </w:p>
        </w:tc>
      </w:tr>
    </w:tbl>
    <w:p w:rsidR="002072C9" w:rsidRDefault="002072C9" w:rsidP="001D12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D120B" w:rsidRPr="001D120B" w:rsidRDefault="001D120B" w:rsidP="001D12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Форма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 (далее – проект программы) в информационно - телекоммуникационной сети «Интернет» на сайте администрации городского округа муниципального образования «город Саянск» (</w:t>
      </w:r>
      <w:r w:rsidRPr="001D120B">
        <w:rPr>
          <w:rFonts w:eastAsiaTheme="minorHAnsi"/>
          <w:sz w:val="28"/>
          <w:szCs w:val="28"/>
          <w:u w:val="single"/>
          <w:lang w:eastAsia="en-US"/>
        </w:rPr>
        <w:t>admsayansk.ru</w:t>
      </w:r>
      <w:r w:rsidRPr="001D120B">
        <w:rPr>
          <w:rFonts w:eastAsiaTheme="minorHAnsi"/>
          <w:sz w:val="28"/>
          <w:szCs w:val="28"/>
          <w:lang w:eastAsia="en-US"/>
        </w:rPr>
        <w:t>) во вкладке Формирование комфортной городской среды – общественные обсуждения.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В рабочие дни с понедельника по пятницу с 8.00 до 17.00 (перерыв с 12.00 до 13.00) по адресу: _____________________________ (наименование ответственного исполнителя Программы, электронная почта и контактный телефон ответственного исполнителя Программы)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Способы представления предложений:</w:t>
      </w:r>
    </w:p>
    <w:p w:rsidR="001D120B" w:rsidRPr="001D120B" w:rsidRDefault="00E724E4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непосредственно</w:t>
      </w:r>
      <w:r w:rsidR="001D120B" w:rsidRPr="001D120B">
        <w:rPr>
          <w:rFonts w:eastAsiaTheme="minorHAnsi"/>
          <w:sz w:val="28"/>
          <w:szCs w:val="28"/>
          <w:lang w:eastAsia="en-US"/>
        </w:rPr>
        <w:t>:_____________(адрес ответственного исполнителя Программы)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электронной почты по адресу:</w:t>
      </w:r>
      <w:r w:rsidRPr="001D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120B">
        <w:rPr>
          <w:rFonts w:eastAsiaTheme="minorHAnsi"/>
          <w:sz w:val="28"/>
          <w:szCs w:val="28"/>
          <w:lang w:eastAsia="en-US"/>
        </w:rPr>
        <w:t>(электронная почта ответственного исполнителя Программы)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факсимильной связи по телефону: (контактный телефон ответственного исполнителя Программы</w:t>
      </w:r>
      <w:r>
        <w:rPr>
          <w:rFonts w:eastAsiaTheme="minorHAnsi"/>
          <w:sz w:val="28"/>
          <w:szCs w:val="28"/>
          <w:lang w:eastAsia="en-US"/>
        </w:rPr>
        <w:t>)</w:t>
      </w:r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Срок, в течение которого принимаются предложения: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г.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проведения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рассматривает поступившие в ходе общественного обсуждения предложения и замечания участников общественного обсуждения и принимает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 xml:space="preserve"> решение об их принятии или отклонении.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членами общественной комиссии.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lastRenderedPageBreak/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 (при наличии), телефон участника, наименование организации (в случае принадлежности к какой-либо организации).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Предложения и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Те</w:t>
      </w:r>
      <w:proofErr w:type="gramStart"/>
      <w:r w:rsidRPr="001D120B">
        <w:rPr>
          <w:rFonts w:eastAsiaTheme="minorHAnsi"/>
          <w:b/>
          <w:sz w:val="28"/>
          <w:szCs w:val="28"/>
          <w:lang w:eastAsia="en-US"/>
        </w:rPr>
        <w:t>кс</w:t>
      </w:r>
      <w:r w:rsidR="00695349">
        <w:rPr>
          <w:rFonts w:eastAsiaTheme="minorHAnsi"/>
          <w:b/>
          <w:sz w:val="28"/>
          <w:szCs w:val="28"/>
          <w:lang w:eastAsia="en-US"/>
        </w:rPr>
        <w:t>т</w:t>
      </w:r>
      <w:r w:rsidRPr="001D120B">
        <w:rPr>
          <w:rFonts w:eastAsiaTheme="minorHAnsi"/>
          <w:b/>
          <w:sz w:val="28"/>
          <w:szCs w:val="28"/>
          <w:lang w:eastAsia="en-US"/>
        </w:rPr>
        <w:t xml:space="preserve"> пр</w:t>
      </w:r>
      <w:proofErr w:type="gramEnd"/>
      <w:r w:rsidRPr="001D120B">
        <w:rPr>
          <w:rFonts w:eastAsiaTheme="minorHAnsi"/>
          <w:b/>
          <w:sz w:val="28"/>
          <w:szCs w:val="28"/>
          <w:lang w:eastAsia="en-US"/>
        </w:rPr>
        <w:t>оекта программы: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В информационно - телекоммуникационной сети «Интернет» на сайте администрации городского округа муниципального образования «город Саянск» (admsayansk.ru) во вкладке Формирование комфортной городской среды – общественные обсуждения.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6AD" w:rsidRPr="00F06792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A47416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A47416" w:rsidRPr="002C6AA0" w:rsidTr="00E94FE6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416" w:rsidRDefault="00A47416" w:rsidP="00DD692B">
            <w:pPr>
              <w:rPr>
                <w:sz w:val="28"/>
              </w:rPr>
            </w:pPr>
          </w:p>
          <w:p w:rsidR="001D120B" w:rsidRDefault="001D120B" w:rsidP="00DD692B">
            <w:pPr>
              <w:rPr>
                <w:sz w:val="28"/>
              </w:rPr>
            </w:pPr>
          </w:p>
          <w:p w:rsidR="00D84663" w:rsidRDefault="00D84663" w:rsidP="00DD692B">
            <w:pPr>
              <w:rPr>
                <w:sz w:val="28"/>
              </w:rPr>
            </w:pPr>
          </w:p>
          <w:p w:rsidR="00D84663" w:rsidRPr="002C6AA0" w:rsidRDefault="00D84663" w:rsidP="00DD692B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E84523" w:rsidRPr="002C6AA0" w:rsidRDefault="00E84523" w:rsidP="00E84523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№2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A47416" w:rsidRPr="005546AE" w:rsidRDefault="00A47416" w:rsidP="005546AE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</w:t>
            </w:r>
            <w:r w:rsidR="005546AE">
              <w:rPr>
                <w:b w:val="0"/>
              </w:rPr>
              <w:t>ы</w:t>
            </w:r>
          </w:p>
        </w:tc>
      </w:tr>
    </w:tbl>
    <w:p w:rsidR="003807FB" w:rsidRPr="003807FB" w:rsidRDefault="003807FB" w:rsidP="005546AE">
      <w:pPr>
        <w:rPr>
          <w:rFonts w:ascii="Arial" w:eastAsia="Calibri" w:hAnsi="Arial" w:cs="Arial"/>
          <w:b/>
          <w:sz w:val="24"/>
          <w:szCs w:val="24"/>
        </w:rPr>
      </w:pPr>
    </w:p>
    <w:p w:rsidR="003807FB" w:rsidRPr="003807FB" w:rsidRDefault="003807FB" w:rsidP="003807FB">
      <w:pPr>
        <w:jc w:val="center"/>
        <w:rPr>
          <w:rFonts w:eastAsia="Calibri"/>
          <w:b/>
          <w:sz w:val="28"/>
          <w:szCs w:val="28"/>
        </w:rPr>
      </w:pPr>
      <w:r w:rsidRPr="003807FB">
        <w:rPr>
          <w:rFonts w:eastAsia="Calibri"/>
          <w:b/>
          <w:sz w:val="28"/>
          <w:szCs w:val="28"/>
        </w:rPr>
        <w:t>ПРЕДЛОЖЕНИЕ</w:t>
      </w:r>
    </w:p>
    <w:p w:rsidR="003807FB" w:rsidRPr="003807FB" w:rsidRDefault="00695349" w:rsidP="003807FB">
      <w:pPr>
        <w:jc w:val="center"/>
        <w:rPr>
          <w:rFonts w:eastAsia="Calibri"/>
          <w:sz w:val="28"/>
          <w:szCs w:val="28"/>
        </w:rPr>
      </w:pPr>
      <w:r w:rsidRPr="00695349">
        <w:rPr>
          <w:rFonts w:eastAsia="Calibri"/>
          <w:sz w:val="28"/>
          <w:szCs w:val="28"/>
        </w:rPr>
        <w:t xml:space="preserve">о дополнении и (или) изменении </w:t>
      </w:r>
      <w:r w:rsidR="003807FB" w:rsidRPr="003807FB">
        <w:rPr>
          <w:rFonts w:eastAsia="Calibri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1D120B">
        <w:rPr>
          <w:rFonts w:eastAsia="Calibri"/>
          <w:sz w:val="28"/>
          <w:szCs w:val="28"/>
        </w:rPr>
        <w:t>муниципального образования «город Саянск»</w:t>
      </w:r>
      <w:r w:rsidR="003807FB" w:rsidRPr="003807FB">
        <w:rPr>
          <w:rFonts w:eastAsia="Calibri"/>
          <w:sz w:val="28"/>
          <w:szCs w:val="28"/>
        </w:rPr>
        <w:t xml:space="preserve"> </w:t>
      </w:r>
    </w:p>
    <w:p w:rsidR="003807FB" w:rsidRPr="003807FB" w:rsidRDefault="003807FB" w:rsidP="003807FB">
      <w:pPr>
        <w:jc w:val="center"/>
        <w:rPr>
          <w:rFonts w:eastAsia="Calibri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92"/>
        <w:gridCol w:w="3260"/>
      </w:tblGrid>
      <w:tr w:rsidR="003807FB" w:rsidRPr="003807FB" w:rsidTr="003807FB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№</w:t>
            </w:r>
          </w:p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807F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807F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ind w:left="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  <w:lang w:eastAsia="en-US"/>
        </w:rPr>
      </w:pPr>
    </w:p>
    <w:p w:rsidR="003807FB" w:rsidRPr="003807FB" w:rsidRDefault="003807FB" w:rsidP="005546AE">
      <w:pPr>
        <w:ind w:left="120" w:right="-2"/>
        <w:jc w:val="both"/>
        <w:rPr>
          <w:rFonts w:eastAsia="Calibri"/>
          <w:sz w:val="28"/>
          <w:szCs w:val="28"/>
        </w:rPr>
      </w:pPr>
      <w:proofErr w:type="gramStart"/>
      <w:r w:rsidRPr="003807FB">
        <w:rPr>
          <w:rFonts w:eastAsia="Calibri"/>
          <w:sz w:val="28"/>
          <w:szCs w:val="28"/>
        </w:rPr>
        <w:t>Фамилия, имя, отчество</w:t>
      </w:r>
      <w:r w:rsidR="00BF6C0A">
        <w:rPr>
          <w:rFonts w:eastAsia="Calibri"/>
          <w:sz w:val="28"/>
          <w:szCs w:val="28"/>
        </w:rPr>
        <w:t xml:space="preserve"> (при его наличии)</w:t>
      </w:r>
      <w:r w:rsidR="001D120B">
        <w:rPr>
          <w:rFonts w:eastAsia="Calibri"/>
          <w:sz w:val="28"/>
          <w:szCs w:val="28"/>
        </w:rPr>
        <w:t>, дата рождения</w:t>
      </w:r>
      <w:r w:rsidR="005546AE">
        <w:rPr>
          <w:rFonts w:eastAsia="Calibri"/>
          <w:sz w:val="28"/>
          <w:szCs w:val="28"/>
        </w:rPr>
        <w:t xml:space="preserve"> (наименование организации, общественного объединения, органа местного самоуправления,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а также ф</w:t>
      </w:r>
      <w:r w:rsidR="005546AE" w:rsidRPr="003807FB">
        <w:rPr>
          <w:rFonts w:eastAsia="Calibri"/>
          <w:sz w:val="28"/>
          <w:szCs w:val="28"/>
        </w:rPr>
        <w:t>амилия, имя, отчество</w:t>
      </w:r>
      <w:r w:rsidR="005546AE">
        <w:rPr>
          <w:rFonts w:eastAsia="Calibri"/>
          <w:sz w:val="28"/>
          <w:szCs w:val="28"/>
        </w:rPr>
        <w:t xml:space="preserve"> представителя </w:t>
      </w:r>
      <w:r w:rsidR="005546AE" w:rsidRPr="005546AE">
        <w:rPr>
          <w:rFonts w:eastAsia="Calibri"/>
          <w:sz w:val="28"/>
          <w:szCs w:val="28"/>
        </w:rPr>
        <w:t>организации, общественного объединения, органа местного самоуправления</w:t>
      </w:r>
      <w:r w:rsidR="005546AE">
        <w:rPr>
          <w:rFonts w:eastAsia="Calibri"/>
          <w:sz w:val="28"/>
          <w:szCs w:val="28"/>
        </w:rPr>
        <w:t>)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участника общественного обсуждения</w:t>
      </w:r>
      <w:r w:rsidR="005546AE" w:rsidRPr="003807FB">
        <w:rPr>
          <w:rFonts w:eastAsia="Calibri"/>
          <w:sz w:val="28"/>
          <w:szCs w:val="28"/>
        </w:rPr>
        <w:t xml:space="preserve"> </w:t>
      </w:r>
      <w:r w:rsidRPr="003807FB">
        <w:rPr>
          <w:rFonts w:eastAsia="Calibri"/>
          <w:sz w:val="28"/>
          <w:szCs w:val="28"/>
        </w:rPr>
        <w:t>___________________________________</w:t>
      </w:r>
      <w:r w:rsidR="001D120B">
        <w:rPr>
          <w:rFonts w:eastAsia="Calibri"/>
          <w:sz w:val="28"/>
          <w:szCs w:val="28"/>
        </w:rPr>
        <w:t>__________________________________</w:t>
      </w:r>
      <w:proofErr w:type="gramEnd"/>
    </w:p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3807FB">
        <w:rPr>
          <w:rFonts w:eastAsia="Calibri"/>
          <w:bCs/>
          <w:spacing w:val="-3"/>
          <w:sz w:val="28"/>
          <w:szCs w:val="28"/>
        </w:rPr>
        <w:t>Адрес _________________________________________________________________</w:t>
      </w:r>
      <w:r w:rsidR="001D120B">
        <w:rPr>
          <w:rFonts w:eastAsia="Calibri"/>
          <w:bCs/>
          <w:spacing w:val="-3"/>
          <w:sz w:val="28"/>
          <w:szCs w:val="28"/>
        </w:rPr>
        <w:t>_____</w:t>
      </w: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</w:p>
    <w:p w:rsidR="003807FB" w:rsidRPr="003807FB" w:rsidRDefault="003807FB" w:rsidP="003807FB">
      <w:pPr>
        <w:ind w:right="-2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о </w:t>
      </w:r>
      <w:r w:rsidR="005546AE">
        <w:rPr>
          <w:rFonts w:eastAsia="Calibri"/>
          <w:sz w:val="24"/>
          <w:szCs w:val="24"/>
        </w:rPr>
        <w:t>дополнении и (или)</w:t>
      </w:r>
      <w:r w:rsidR="00695349">
        <w:rPr>
          <w:rFonts w:eastAsia="Calibri"/>
          <w:sz w:val="24"/>
          <w:szCs w:val="24"/>
        </w:rPr>
        <w:t xml:space="preserve"> изменении</w:t>
      </w:r>
      <w:r w:rsidR="005546AE">
        <w:rPr>
          <w:rFonts w:eastAsia="Calibri"/>
          <w:sz w:val="24"/>
          <w:szCs w:val="24"/>
        </w:rPr>
        <w:t xml:space="preserve"> </w:t>
      </w:r>
      <w:r w:rsidR="00695349">
        <w:rPr>
          <w:rFonts w:eastAsia="Calibri"/>
          <w:sz w:val="24"/>
          <w:szCs w:val="24"/>
        </w:rPr>
        <w:t>П</w:t>
      </w:r>
      <w:r w:rsidRPr="003807FB">
        <w:rPr>
          <w:rFonts w:eastAsia="Calibri"/>
          <w:sz w:val="24"/>
          <w:szCs w:val="24"/>
        </w:rPr>
        <w:t>рограмм</w:t>
      </w:r>
      <w:r w:rsidR="00695349">
        <w:rPr>
          <w:rFonts w:eastAsia="Calibri"/>
          <w:sz w:val="24"/>
          <w:szCs w:val="24"/>
        </w:rPr>
        <w:t>ы</w:t>
      </w:r>
      <w:r w:rsidRPr="003807FB">
        <w:rPr>
          <w:rFonts w:eastAsia="Calibri"/>
          <w:sz w:val="24"/>
          <w:szCs w:val="24"/>
        </w:rPr>
        <w:t xml:space="preserve">  в соответствии с действующим законодательством.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807FB">
        <w:rPr>
          <w:rFonts w:eastAsia="Calibr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807FB">
        <w:rPr>
          <w:rFonts w:eastAsia="Calibri"/>
          <w:sz w:val="24"/>
          <w:szCs w:val="24"/>
        </w:rPr>
        <w:t xml:space="preserve"> Согласие действует с момента подачи данных предложений </w:t>
      </w:r>
      <w:r w:rsidR="00695349" w:rsidRPr="00695349">
        <w:rPr>
          <w:rFonts w:eastAsia="Calibri"/>
          <w:sz w:val="24"/>
          <w:szCs w:val="24"/>
        </w:rPr>
        <w:t xml:space="preserve">о дополнении и (или) изменении Программы </w:t>
      </w:r>
      <w:r w:rsidRPr="003807FB">
        <w:rPr>
          <w:rFonts w:eastAsia="Calibri"/>
          <w:sz w:val="24"/>
          <w:szCs w:val="24"/>
        </w:rPr>
        <w:t>до моего письменного отзыва данного согласия.</w:t>
      </w:r>
    </w:p>
    <w:p w:rsidR="003807FB" w:rsidRPr="003807FB" w:rsidRDefault="003807FB" w:rsidP="003807FB">
      <w:pPr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rPr>
          <w:sz w:val="28"/>
          <w:szCs w:val="28"/>
        </w:rPr>
      </w:pPr>
      <w:r w:rsidRPr="003807FB">
        <w:rPr>
          <w:rFonts w:eastAsia="Calibri"/>
          <w:sz w:val="28"/>
          <w:szCs w:val="28"/>
        </w:rPr>
        <w:t xml:space="preserve">Личная  подпись ________________________ дата___________________________ 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210013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</w:t>
      </w:r>
    </w:p>
    <w:p w:rsidR="00210013" w:rsidRDefault="00210013" w:rsidP="00BF6C0A">
      <w:pPr>
        <w:pStyle w:val="ConsPlusTitle"/>
        <w:jc w:val="center"/>
        <w:outlineLvl w:val="0"/>
        <w:rPr>
          <w:b w:val="0"/>
        </w:rPr>
      </w:pPr>
    </w:p>
    <w:p w:rsidR="00BF6C0A" w:rsidRPr="002C6AA0" w:rsidRDefault="00210013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</w:t>
      </w:r>
      <w:r w:rsidR="00BF6C0A" w:rsidRPr="002C6AA0">
        <w:rPr>
          <w:b w:val="0"/>
        </w:rPr>
        <w:t>Приложение</w:t>
      </w:r>
      <w:r w:rsidR="00BF6C0A">
        <w:rPr>
          <w:b w:val="0"/>
        </w:rPr>
        <w:t xml:space="preserve"> №3</w:t>
      </w:r>
    </w:p>
    <w:p w:rsidR="00BF6C0A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2C6AA0">
        <w:rPr>
          <w:b w:val="0"/>
        </w:rPr>
        <w:t xml:space="preserve">к </w:t>
      </w:r>
      <w:r>
        <w:rPr>
          <w:b w:val="0"/>
        </w:rPr>
        <w:t>Порядку проведения</w:t>
      </w:r>
    </w:p>
    <w:p w:rsidR="00BF6C0A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общественного обсуждения проекта</w:t>
      </w:r>
    </w:p>
    <w:p w:rsidR="00BF6C0A" w:rsidRDefault="00BF6C0A" w:rsidP="00BF6C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t xml:space="preserve">                                                                                        муниципальной программ</w:t>
      </w:r>
      <w:r w:rsidRPr="00BF6C0A">
        <w:t>ы</w:t>
      </w:r>
    </w:p>
    <w:p w:rsidR="00BF6C0A" w:rsidRDefault="00BF6C0A" w:rsidP="00BF6C0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59390B" w:rsidRDefault="0059390B" w:rsidP="006716A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</w:t>
      </w:r>
    </w:p>
    <w:p w:rsidR="006716AD" w:rsidRPr="0059390B" w:rsidRDefault="0059390B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9390B">
        <w:rPr>
          <w:rStyle w:val="normaltextrun"/>
          <w:sz w:val="22"/>
          <w:szCs w:val="22"/>
        </w:rPr>
        <w:t xml:space="preserve">         </w:t>
      </w:r>
      <w:r w:rsidR="006716AD" w:rsidRPr="0059390B">
        <w:rPr>
          <w:rStyle w:val="normaltextrun"/>
          <w:sz w:val="22"/>
          <w:szCs w:val="22"/>
        </w:rPr>
        <w:t>(дата)</w:t>
      </w:r>
      <w:r w:rsidR="006716AD" w:rsidRPr="0059390B">
        <w:rPr>
          <w:rStyle w:val="eop"/>
          <w:sz w:val="22"/>
          <w:szCs w:val="22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</w:t>
      </w:r>
      <w:r w:rsidR="00A47416">
        <w:rPr>
          <w:rStyle w:val="normaltextrun"/>
          <w:sz w:val="28"/>
          <w:szCs w:val="28"/>
        </w:rPr>
        <w:t>.Саянск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</w:t>
      </w:r>
      <w:r w:rsidR="00D968F1">
        <w:rPr>
          <w:rStyle w:val="normaltextrun"/>
          <w:sz w:val="28"/>
          <w:szCs w:val="28"/>
        </w:rPr>
        <w:t xml:space="preserve"> городского округа</w:t>
      </w:r>
      <w:r w:rsidR="00523755">
        <w:rPr>
          <w:rStyle w:val="normaltextrun"/>
          <w:sz w:val="28"/>
          <w:szCs w:val="28"/>
        </w:rPr>
        <w:t xml:space="preserve"> </w:t>
      </w:r>
      <w:r w:rsidR="00A47416">
        <w:rPr>
          <w:rStyle w:val="normaltextrun"/>
          <w:sz w:val="28"/>
          <w:szCs w:val="28"/>
        </w:rPr>
        <w:t xml:space="preserve">муниципального образования «город Саянск» </w:t>
      </w:r>
      <w:r>
        <w:rPr>
          <w:rStyle w:val="normaltextrun"/>
          <w:sz w:val="28"/>
          <w:szCs w:val="28"/>
        </w:rPr>
        <w:t xml:space="preserve"> от</w:t>
      </w:r>
      <w:r w:rsidR="00D968F1">
        <w:rPr>
          <w:rStyle w:val="normaltextrun"/>
          <w:sz w:val="28"/>
          <w:szCs w:val="28"/>
        </w:rPr>
        <w:t xml:space="preserve"> «______________» </w:t>
      </w:r>
      <w:r>
        <w:rPr>
          <w:rStyle w:val="normaltextrun"/>
          <w:sz w:val="28"/>
          <w:szCs w:val="28"/>
        </w:rPr>
        <w:t>2017  №</w:t>
      </w:r>
      <w:r w:rsidR="00D968F1">
        <w:rPr>
          <w:rStyle w:val="normaltextrun"/>
          <w:sz w:val="28"/>
          <w:szCs w:val="28"/>
        </w:rPr>
        <w:t>_________________</w:t>
      </w:r>
      <w:r>
        <w:rPr>
          <w:rStyle w:val="normaltextrun"/>
          <w:sz w:val="28"/>
          <w:szCs w:val="28"/>
        </w:rPr>
        <w:t xml:space="preserve"> «Об утверждении Порядка общественного обсуждения проекта муниципальной программы </w:t>
      </w:r>
      <w:r w:rsidR="00A47416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47416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современной городской среды</w:t>
      </w:r>
      <w:r w:rsidR="00523755">
        <w:rPr>
          <w:rStyle w:val="normaltextrun"/>
          <w:sz w:val="28"/>
          <w:szCs w:val="28"/>
        </w:rPr>
        <w:t xml:space="preserve"> на территории</w:t>
      </w:r>
      <w:r>
        <w:rPr>
          <w:rStyle w:val="normaltextrun"/>
          <w:sz w:val="28"/>
          <w:szCs w:val="28"/>
        </w:rPr>
        <w:t xml:space="preserve"> муниципального образования </w:t>
      </w:r>
      <w:r w:rsidR="00A47416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47416">
        <w:rPr>
          <w:rStyle w:val="normaltextrun"/>
          <w:sz w:val="28"/>
          <w:szCs w:val="28"/>
        </w:rPr>
        <w:t>Саянск» ____________________________________</w:t>
      </w:r>
      <w:r w:rsidR="0059390B">
        <w:rPr>
          <w:rStyle w:val="normaltextrun"/>
          <w:sz w:val="28"/>
          <w:szCs w:val="28"/>
        </w:rPr>
        <w:t>________________________</w:t>
      </w:r>
      <w:r w:rsidR="00C15778">
        <w:rPr>
          <w:rStyle w:val="normaltextrun"/>
          <w:sz w:val="28"/>
          <w:szCs w:val="28"/>
        </w:rPr>
        <w:t>______</w:t>
      </w:r>
    </w:p>
    <w:p w:rsidR="00A47416" w:rsidRPr="0059390B" w:rsidRDefault="0059390B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</w:t>
      </w:r>
      <w:r w:rsidR="006716AD" w:rsidRPr="0059390B">
        <w:rPr>
          <w:rStyle w:val="normaltextrun"/>
          <w:sz w:val="22"/>
          <w:szCs w:val="22"/>
        </w:rPr>
        <w:t>(наименование ответственного испол</w:t>
      </w:r>
      <w:r w:rsidRPr="0059390B">
        <w:rPr>
          <w:rStyle w:val="normaltextrun"/>
          <w:sz w:val="22"/>
          <w:szCs w:val="22"/>
        </w:rPr>
        <w:t>нителя муниципальной программы)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было </w:t>
      </w:r>
      <w:proofErr w:type="gramStart"/>
      <w:r>
        <w:rPr>
          <w:rStyle w:val="normaltextrun"/>
          <w:sz w:val="28"/>
          <w:szCs w:val="28"/>
        </w:rPr>
        <w:t>организовано и проведено</w:t>
      </w:r>
      <w:proofErr w:type="gramEnd"/>
      <w:r>
        <w:rPr>
          <w:rStyle w:val="normaltextrun"/>
          <w:sz w:val="28"/>
          <w:szCs w:val="28"/>
        </w:rPr>
        <w:t xml:space="preserve"> общественное обсуждение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325A93" w:rsidRDefault="006716AD" w:rsidP="00325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</w:p>
    <w:p w:rsidR="006716AD" w:rsidRPr="00325A93" w:rsidRDefault="00325A93" w:rsidP="00A4741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«________________» замечаний и предложений </w:t>
      </w:r>
      <w:proofErr w:type="gramStart"/>
      <w:r w:rsidR="006716AD">
        <w:rPr>
          <w:rStyle w:val="normaltextrun"/>
          <w:sz w:val="28"/>
          <w:szCs w:val="28"/>
        </w:rPr>
        <w:t>в</w:t>
      </w:r>
      <w:proofErr w:type="gramEnd"/>
      <w:r w:rsidR="006716AD">
        <w:rPr>
          <w:rStyle w:val="normaltextrun"/>
          <w:sz w:val="28"/>
          <w:szCs w:val="28"/>
        </w:rPr>
        <w:t xml:space="preserve"> _______________________</w:t>
      </w:r>
      <w:r w:rsidR="0059390B">
        <w:rPr>
          <w:rStyle w:val="normaltextrun"/>
          <w:sz w:val="28"/>
          <w:szCs w:val="28"/>
        </w:rPr>
        <w:t>______________________________</w:t>
      </w:r>
      <w:r w:rsidR="006716AD">
        <w:rPr>
          <w:rStyle w:val="eop"/>
          <w:sz w:val="28"/>
          <w:szCs w:val="28"/>
        </w:rPr>
        <w:t> </w:t>
      </w:r>
      <w:r w:rsidR="0059390B">
        <w:rPr>
          <w:rStyle w:val="normaltextrun"/>
          <w:sz w:val="28"/>
          <w:szCs w:val="28"/>
        </w:rPr>
        <w:t>не поступало</w:t>
      </w:r>
    </w:p>
    <w:p w:rsidR="006716AD" w:rsidRDefault="0059390B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2"/>
          <w:szCs w:val="22"/>
        </w:rPr>
        <w:t xml:space="preserve">        </w:t>
      </w:r>
      <w:r w:rsidR="006716AD" w:rsidRPr="0059390B">
        <w:rPr>
          <w:rStyle w:val="normaltextrun"/>
          <w:sz w:val="22"/>
          <w:szCs w:val="22"/>
        </w:rPr>
        <w:t>(наименование ответственного испол</w:t>
      </w:r>
      <w:r w:rsidRPr="0059390B">
        <w:rPr>
          <w:rStyle w:val="normaltextrun"/>
          <w:sz w:val="22"/>
          <w:szCs w:val="22"/>
        </w:rPr>
        <w:t>нителя муниципальной программы)</w:t>
      </w:r>
      <w:r w:rsidR="006716AD">
        <w:rPr>
          <w:rStyle w:val="normaltextrun"/>
          <w:sz w:val="28"/>
          <w:szCs w:val="28"/>
        </w:rPr>
        <w:t>.</w:t>
      </w:r>
      <w:r w:rsidR="006716AD"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59390B" w:rsidRDefault="0059390B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</w:t>
      </w:r>
    </w:p>
    <w:p w:rsidR="00286FDC" w:rsidRDefault="0059390B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</w:t>
      </w:r>
      <w:r w:rsidR="006716AD" w:rsidRPr="0059390B">
        <w:rPr>
          <w:rStyle w:val="normaltextrun"/>
          <w:sz w:val="22"/>
          <w:szCs w:val="22"/>
        </w:rPr>
        <w:t>(подпись)</w:t>
      </w:r>
      <w:r w:rsidR="006716AD" w:rsidRPr="0059390B">
        <w:rPr>
          <w:rStyle w:val="eop"/>
          <w:sz w:val="22"/>
          <w:szCs w:val="22"/>
        </w:rPr>
        <w:t> </w:t>
      </w:r>
    </w:p>
    <w:p w:rsidR="00286FDC" w:rsidRPr="00286FDC" w:rsidRDefault="00286FDC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E94FE6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9390B" w:rsidRDefault="0059390B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2C6AA0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DC" w:rsidRPr="002C6AA0" w:rsidRDefault="00286FDC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6B" w:rsidRDefault="00AD3B6B" w:rsidP="00DD692B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DD692B">
            <w:pPr>
              <w:pStyle w:val="ConsPlusTitle"/>
              <w:outlineLvl w:val="0"/>
              <w:rPr>
                <w:b w:val="0"/>
              </w:rPr>
            </w:pPr>
          </w:p>
          <w:p w:rsidR="00325A93" w:rsidRDefault="00325A93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</w:t>
            </w:r>
            <w:r w:rsidR="00C44860">
              <w:rPr>
                <w:b w:val="0"/>
              </w:rPr>
              <w:t>2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E84523" w:rsidRPr="002C6AA0" w:rsidRDefault="00E94FE6" w:rsidP="0059390B">
            <w:pPr>
              <w:rPr>
                <w:sz w:val="28"/>
              </w:rPr>
            </w:pPr>
            <w:r>
              <w:t xml:space="preserve">от  </w:t>
            </w:r>
            <w:r w:rsidR="0059390B">
              <w:t>___________</w:t>
            </w:r>
            <w:r>
              <w:t xml:space="preserve"> № </w:t>
            </w:r>
            <w:r w:rsidR="0059390B">
              <w:t>________________</w:t>
            </w:r>
            <w:r w:rsidR="00E84523">
              <w:t>__</w:t>
            </w:r>
          </w:p>
        </w:tc>
      </w:tr>
    </w:tbl>
    <w:p w:rsidR="00B67578" w:rsidRDefault="00B67578">
      <w:pPr>
        <w:rPr>
          <w:sz w:val="28"/>
        </w:rPr>
      </w:pPr>
    </w:p>
    <w:p w:rsidR="00EB54A4" w:rsidRDefault="0059390B" w:rsidP="00EB54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ПОЛОЖЕНИЕ</w:t>
      </w:r>
    </w:p>
    <w:p w:rsidR="0059390B" w:rsidRDefault="0059390B" w:rsidP="009B49C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390B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="00523755">
        <w:rPr>
          <w:b/>
          <w:color w:val="000000"/>
          <w:sz w:val="28"/>
          <w:szCs w:val="28"/>
          <w:bdr w:val="none" w:sz="0" w:space="0" w:color="auto" w:frame="1"/>
        </w:rPr>
        <w:t>б общественной</w:t>
      </w:r>
      <w:r w:rsidRPr="0059390B">
        <w:rPr>
          <w:b/>
          <w:color w:val="000000"/>
          <w:sz w:val="28"/>
          <w:szCs w:val="28"/>
          <w:bdr w:val="none" w:sz="0" w:space="0" w:color="auto" w:frame="1"/>
        </w:rPr>
        <w:t xml:space="preserve"> комиссии </w:t>
      </w:r>
      <w:r w:rsidR="00190A45">
        <w:rPr>
          <w:b/>
          <w:color w:val="000000"/>
          <w:sz w:val="28"/>
          <w:szCs w:val="28"/>
          <w:bdr w:val="none" w:sz="0" w:space="0" w:color="auto" w:frame="1"/>
        </w:rPr>
        <w:t xml:space="preserve">по </w:t>
      </w:r>
      <w:r w:rsidR="00190A45" w:rsidRPr="00190A45">
        <w:rPr>
          <w:b/>
          <w:sz w:val="28"/>
          <w:szCs w:val="28"/>
        </w:rPr>
        <w:t xml:space="preserve">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 </w:t>
      </w:r>
    </w:p>
    <w:p w:rsidR="00C15778" w:rsidRPr="009B49CC" w:rsidRDefault="00C15778" w:rsidP="009B49C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9390B" w:rsidRDefault="00D0021E" w:rsidP="00D0021E">
      <w:pPr>
        <w:pStyle w:val="ac"/>
        <w:ind w:firstLine="708"/>
        <w:jc w:val="both"/>
        <w:rPr>
          <w:sz w:val="28"/>
          <w:szCs w:val="28"/>
        </w:rPr>
      </w:pPr>
      <w:r w:rsidRPr="00D00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033E" w:rsidRPr="0046033E">
        <w:rPr>
          <w:sz w:val="28"/>
          <w:szCs w:val="28"/>
        </w:rPr>
        <w:t xml:space="preserve">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46033E">
        <w:rPr>
          <w:sz w:val="28"/>
          <w:szCs w:val="28"/>
        </w:rPr>
        <w:t>«город Саянск»</w:t>
      </w:r>
      <w:r w:rsidR="0046033E" w:rsidRPr="0046033E">
        <w:rPr>
          <w:sz w:val="28"/>
          <w:szCs w:val="28"/>
        </w:rPr>
        <w:t xml:space="preserve"> для включения в </w:t>
      </w:r>
      <w:r w:rsidR="00325A93" w:rsidRPr="00325A93">
        <w:rPr>
          <w:sz w:val="28"/>
          <w:szCs w:val="28"/>
        </w:rPr>
        <w:t xml:space="preserve">муниципальную </w:t>
      </w:r>
      <w:r w:rsidR="00325A93">
        <w:rPr>
          <w:sz w:val="28"/>
          <w:szCs w:val="28"/>
        </w:rPr>
        <w:t>п</w:t>
      </w:r>
      <w:r w:rsidR="0046033E" w:rsidRPr="0046033E">
        <w:rPr>
          <w:sz w:val="28"/>
          <w:szCs w:val="28"/>
        </w:rPr>
        <w:t>рограмму «Формирование современной городской среды</w:t>
      </w:r>
      <w:r w:rsidR="0046033E">
        <w:rPr>
          <w:sz w:val="28"/>
          <w:szCs w:val="28"/>
        </w:rPr>
        <w:t xml:space="preserve"> на территории муниципального образования «город Саянск»</w:t>
      </w:r>
      <w:r w:rsidR="00DF6824">
        <w:rPr>
          <w:sz w:val="28"/>
          <w:szCs w:val="28"/>
        </w:rPr>
        <w:t xml:space="preserve">, </w:t>
      </w:r>
      <w:r w:rsidR="00DF6824" w:rsidRPr="00755098">
        <w:rPr>
          <w:sz w:val="28"/>
          <w:szCs w:val="28"/>
        </w:rPr>
        <w:t xml:space="preserve">и осуществлению </w:t>
      </w:r>
      <w:proofErr w:type="gramStart"/>
      <w:r w:rsidR="00DF6824" w:rsidRPr="00755098">
        <w:rPr>
          <w:sz w:val="28"/>
          <w:szCs w:val="28"/>
        </w:rPr>
        <w:t>контроля за</w:t>
      </w:r>
      <w:proofErr w:type="gramEnd"/>
      <w:r w:rsidR="00DF6824" w:rsidRPr="00755098">
        <w:rPr>
          <w:sz w:val="28"/>
          <w:szCs w:val="28"/>
        </w:rPr>
        <w:t xml:space="preserve"> реализацией </w:t>
      </w:r>
      <w:r w:rsidR="00AD6EA7" w:rsidRPr="00755098">
        <w:rPr>
          <w:sz w:val="28"/>
          <w:szCs w:val="28"/>
        </w:rPr>
        <w:t>Программы после ее утверждения</w:t>
      </w:r>
      <w:r w:rsidR="0046033E" w:rsidRPr="0046033E">
        <w:rPr>
          <w:sz w:val="28"/>
          <w:szCs w:val="28"/>
        </w:rPr>
        <w:t xml:space="preserve"> (далее - Комиссия).</w:t>
      </w:r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2. В своей деятельности Комиссия руководству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</w:t>
      </w:r>
      <w:r w:rsidR="0046033E">
        <w:rPr>
          <w:sz w:val="28"/>
          <w:szCs w:val="28"/>
        </w:rPr>
        <w:t>Конс</w:t>
      </w:r>
      <w:r w:rsidR="00B43271">
        <w:rPr>
          <w:sz w:val="28"/>
          <w:szCs w:val="28"/>
        </w:rPr>
        <w:t>титуцией Российской Федерации, Ф</w:t>
      </w:r>
      <w:r w:rsidR="0046033E">
        <w:rPr>
          <w:sz w:val="28"/>
          <w:szCs w:val="28"/>
        </w:rPr>
        <w:t xml:space="preserve">едеральными законами и иными нормативными правовыми актами </w:t>
      </w:r>
      <w:r w:rsidRPr="00A431BD">
        <w:rPr>
          <w:sz w:val="28"/>
          <w:szCs w:val="28"/>
        </w:rPr>
        <w:t>Российской Федерации, нормативными правовыми актами органа местного самоуправления, а также настоящим Положением.</w:t>
      </w:r>
    </w:p>
    <w:p w:rsidR="0046033E" w:rsidRPr="00A431BD" w:rsidRDefault="0046033E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Комиссия </w:t>
      </w:r>
      <w:proofErr w:type="gramStart"/>
      <w:r>
        <w:rPr>
          <w:sz w:val="28"/>
          <w:szCs w:val="28"/>
        </w:rPr>
        <w:t xml:space="preserve">создается и </w:t>
      </w:r>
      <w:r w:rsidR="00BF6C0A">
        <w:rPr>
          <w:sz w:val="28"/>
          <w:szCs w:val="28"/>
        </w:rPr>
        <w:t>прекращает</w:t>
      </w:r>
      <w:proofErr w:type="gramEnd"/>
      <w:r w:rsidR="00BF6C0A">
        <w:rPr>
          <w:sz w:val="28"/>
          <w:szCs w:val="28"/>
        </w:rPr>
        <w:t xml:space="preserve"> свою деятельность на основании</w:t>
      </w:r>
      <w:r>
        <w:rPr>
          <w:sz w:val="28"/>
          <w:szCs w:val="28"/>
        </w:rPr>
        <w:t xml:space="preserve"> постановлени</w:t>
      </w:r>
      <w:r w:rsidR="00BF6C0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Саянск».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 К </w:t>
      </w:r>
      <w:r w:rsidR="00FE3A01">
        <w:rPr>
          <w:sz w:val="28"/>
          <w:szCs w:val="28"/>
        </w:rPr>
        <w:t>компетенции Комиссии относится: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4.1 рассмотрение и проведение оценки предложений заинтересованных лиц по включению в </w:t>
      </w:r>
      <w:r w:rsidR="00325A93">
        <w:rPr>
          <w:sz w:val="28"/>
          <w:szCs w:val="28"/>
        </w:rPr>
        <w:t>муниципальную п</w:t>
      </w:r>
      <w:r w:rsidRPr="0046033E">
        <w:rPr>
          <w:sz w:val="28"/>
          <w:szCs w:val="28"/>
        </w:rPr>
        <w:t xml:space="preserve">рограмму «Формирование современной городской среды на </w:t>
      </w:r>
      <w:r>
        <w:rPr>
          <w:sz w:val="28"/>
          <w:szCs w:val="28"/>
        </w:rPr>
        <w:t xml:space="preserve">территории муниципального образования «город Саянск» </w:t>
      </w:r>
      <w:r w:rsidRPr="0046033E">
        <w:rPr>
          <w:sz w:val="28"/>
          <w:szCs w:val="28"/>
        </w:rPr>
        <w:t xml:space="preserve">(далее - Программа),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46033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; </w:t>
      </w:r>
    </w:p>
    <w:p w:rsidR="0046033E" w:rsidRPr="0046033E" w:rsidRDefault="00182E40" w:rsidP="0046033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рассмо</w:t>
      </w:r>
      <w:r w:rsidR="0046033E" w:rsidRPr="0046033E">
        <w:rPr>
          <w:sz w:val="28"/>
          <w:szCs w:val="28"/>
        </w:rPr>
        <w:t>тр</w:t>
      </w:r>
      <w:r>
        <w:rPr>
          <w:sz w:val="28"/>
          <w:szCs w:val="28"/>
        </w:rPr>
        <w:t>ение и прове</w:t>
      </w:r>
      <w:r w:rsidR="0046033E" w:rsidRPr="0046033E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46033E" w:rsidRPr="0046033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46033E" w:rsidRPr="0046033E">
        <w:rPr>
          <w:sz w:val="28"/>
          <w:szCs w:val="28"/>
        </w:rPr>
        <w:t xml:space="preserve"> предложений о дополнени</w:t>
      </w:r>
      <w:r w:rsidR="0046033E">
        <w:rPr>
          <w:sz w:val="28"/>
          <w:szCs w:val="28"/>
        </w:rPr>
        <w:t>и</w:t>
      </w:r>
      <w:r w:rsidR="0046033E" w:rsidRPr="0046033E">
        <w:rPr>
          <w:sz w:val="28"/>
          <w:szCs w:val="28"/>
        </w:rPr>
        <w:t xml:space="preserve"> и (или) изменении  проекта Программы, поступивших в администрацию</w:t>
      </w:r>
      <w:r w:rsidR="00A20FAF">
        <w:rPr>
          <w:sz w:val="28"/>
          <w:szCs w:val="28"/>
        </w:rPr>
        <w:t xml:space="preserve"> городского округа</w:t>
      </w:r>
      <w:r w:rsidR="0046033E" w:rsidRPr="0046033E">
        <w:rPr>
          <w:sz w:val="28"/>
          <w:szCs w:val="28"/>
        </w:rPr>
        <w:t xml:space="preserve"> муниципального образования </w:t>
      </w:r>
      <w:r w:rsidR="00A20FAF">
        <w:rPr>
          <w:sz w:val="28"/>
          <w:szCs w:val="28"/>
        </w:rPr>
        <w:t>«город Саянск»</w:t>
      </w:r>
      <w:r w:rsidR="0046033E" w:rsidRPr="0046033E">
        <w:rPr>
          <w:sz w:val="28"/>
          <w:szCs w:val="28"/>
        </w:rPr>
        <w:t xml:space="preserve">  в ходе общественного обсуждения; </w:t>
      </w:r>
    </w:p>
    <w:p w:rsid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>4.3 определ</w:t>
      </w:r>
      <w:r w:rsidR="00182E40">
        <w:rPr>
          <w:sz w:val="28"/>
          <w:szCs w:val="28"/>
        </w:rPr>
        <w:t>ение</w:t>
      </w:r>
      <w:r w:rsidRPr="0046033E">
        <w:rPr>
          <w:sz w:val="28"/>
          <w:szCs w:val="28"/>
        </w:rPr>
        <w:t xml:space="preserve"> и формир</w:t>
      </w:r>
      <w:r w:rsidR="00182E40">
        <w:rPr>
          <w:sz w:val="28"/>
          <w:szCs w:val="28"/>
        </w:rPr>
        <w:t>ование переч</w:t>
      </w:r>
      <w:r w:rsidRPr="0046033E">
        <w:rPr>
          <w:sz w:val="28"/>
          <w:szCs w:val="28"/>
        </w:rPr>
        <w:t>н</w:t>
      </w:r>
      <w:r w:rsidR="00182E40">
        <w:rPr>
          <w:sz w:val="28"/>
          <w:szCs w:val="28"/>
        </w:rPr>
        <w:t>я</w:t>
      </w:r>
      <w:r w:rsidRPr="0046033E">
        <w:rPr>
          <w:sz w:val="28"/>
          <w:szCs w:val="28"/>
        </w:rPr>
        <w:t xml:space="preserve"> Проектов-победителей, для включения в Программу;</w:t>
      </w:r>
    </w:p>
    <w:p w:rsidR="00DA39EB" w:rsidRDefault="00DA39EB" w:rsidP="0046033E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 </w:t>
      </w:r>
      <w:r>
        <w:rPr>
          <w:spacing w:val="-2"/>
          <w:sz w:val="28"/>
          <w:szCs w:val="28"/>
        </w:rPr>
        <w:t>осуществл</w:t>
      </w:r>
      <w:r w:rsidR="00182E40">
        <w:rPr>
          <w:spacing w:val="-2"/>
          <w:sz w:val="28"/>
          <w:szCs w:val="28"/>
        </w:rPr>
        <w:t>ение</w:t>
      </w:r>
      <w:r>
        <w:rPr>
          <w:spacing w:val="-2"/>
          <w:sz w:val="28"/>
          <w:szCs w:val="28"/>
        </w:rPr>
        <w:t xml:space="preserve"> организаци</w:t>
      </w:r>
      <w:r w:rsidR="00182E40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и проведени</w:t>
      </w:r>
      <w:r w:rsidR="00182E40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открытого голосования по общественным территориям муниципального образования «город Саянск»,</w:t>
      </w:r>
      <w:r>
        <w:rPr>
          <w:sz w:val="28"/>
          <w:szCs w:val="28"/>
        </w:rPr>
        <w:t xml:space="preserve"> </w:t>
      </w:r>
      <w:r w:rsidRPr="009D0A96">
        <w:rPr>
          <w:sz w:val="28"/>
          <w:szCs w:val="28"/>
        </w:rPr>
        <w:t>подлежащих в первоочередном порядке благоустройству в  году</w:t>
      </w:r>
      <w:r>
        <w:rPr>
          <w:sz w:val="28"/>
          <w:szCs w:val="28"/>
        </w:rPr>
        <w:t xml:space="preserve"> предоставления субсидии</w:t>
      </w:r>
      <w:r w:rsidRPr="009D0A9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</w:t>
      </w:r>
      <w:r w:rsidR="00182E40">
        <w:rPr>
          <w:rFonts w:eastAsia="Calibri"/>
          <w:sz w:val="28"/>
          <w:szCs w:val="28"/>
          <w:lang w:eastAsia="en-US"/>
        </w:rPr>
        <w:t>;</w:t>
      </w:r>
    </w:p>
    <w:p w:rsidR="006136CE" w:rsidRDefault="006136CE" w:rsidP="00613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4.5</w:t>
      </w:r>
      <w:r w:rsidR="0046033E" w:rsidRPr="0046033E">
        <w:rPr>
          <w:sz w:val="28"/>
          <w:szCs w:val="28"/>
        </w:rPr>
        <w:t xml:space="preserve"> </w:t>
      </w:r>
      <w:r w:rsidR="001D0FDA">
        <w:rPr>
          <w:sz w:val="28"/>
          <w:szCs w:val="28"/>
        </w:rPr>
        <w:t xml:space="preserve">осуществление </w:t>
      </w:r>
      <w:proofErr w:type="gramStart"/>
      <w:r w:rsidR="0046033E" w:rsidRPr="0046033E">
        <w:rPr>
          <w:sz w:val="28"/>
          <w:szCs w:val="28"/>
        </w:rPr>
        <w:t>контрол</w:t>
      </w:r>
      <w:r w:rsidR="001D0FDA">
        <w:rPr>
          <w:sz w:val="28"/>
          <w:szCs w:val="28"/>
        </w:rPr>
        <w:t>я</w:t>
      </w:r>
      <w:r w:rsidR="00182E40">
        <w:rPr>
          <w:sz w:val="28"/>
          <w:szCs w:val="28"/>
        </w:rPr>
        <w:t xml:space="preserve"> за</w:t>
      </w:r>
      <w:proofErr w:type="gramEnd"/>
      <w:r w:rsidR="0046033E" w:rsidRPr="0046033E">
        <w:rPr>
          <w:sz w:val="28"/>
          <w:szCs w:val="28"/>
        </w:rPr>
        <w:t xml:space="preserve"> реализаци</w:t>
      </w:r>
      <w:r w:rsidR="00182E40">
        <w:rPr>
          <w:sz w:val="28"/>
          <w:szCs w:val="28"/>
        </w:rPr>
        <w:t>ей</w:t>
      </w:r>
      <w:r w:rsidR="0046033E" w:rsidRPr="0046033E">
        <w:rPr>
          <w:sz w:val="28"/>
          <w:szCs w:val="28"/>
        </w:rPr>
        <w:t xml:space="preserve"> Программы на территории муниципального образования </w:t>
      </w:r>
      <w:r w:rsidR="00A20FAF">
        <w:rPr>
          <w:sz w:val="28"/>
          <w:szCs w:val="28"/>
        </w:rPr>
        <w:t>«город Саянск»</w:t>
      </w:r>
      <w:r>
        <w:rPr>
          <w:sz w:val="28"/>
          <w:szCs w:val="28"/>
        </w:rPr>
        <w:t>;</w:t>
      </w:r>
      <w:r w:rsidRPr="006136CE">
        <w:rPr>
          <w:rFonts w:eastAsia="Calibri"/>
          <w:sz w:val="28"/>
          <w:szCs w:val="28"/>
          <w:lang w:eastAsia="en-US"/>
        </w:rPr>
        <w:t xml:space="preserve"> </w:t>
      </w:r>
    </w:p>
    <w:p w:rsidR="0059390B" w:rsidRDefault="006136CE" w:rsidP="001D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4.6 </w:t>
      </w:r>
      <w:r>
        <w:rPr>
          <w:sz w:val="28"/>
          <w:szCs w:val="28"/>
        </w:rPr>
        <w:t>организация общественного обсуждения проектов благоустройства общественных территорий в рамках Всероссийского конкурса лучших проектов создания комфортной городской среды и подведения его итогов.</w:t>
      </w:r>
    </w:p>
    <w:p w:rsidR="0059390B" w:rsidRDefault="00A20FAF" w:rsidP="0059390B">
      <w:pPr>
        <w:pStyle w:val="ac"/>
        <w:ind w:firstLine="708"/>
        <w:jc w:val="both"/>
        <w:rPr>
          <w:rStyle w:val="eop"/>
          <w:sz w:val="28"/>
          <w:szCs w:val="28"/>
        </w:rPr>
      </w:pPr>
      <w:r>
        <w:rPr>
          <w:sz w:val="28"/>
          <w:szCs w:val="28"/>
        </w:rPr>
        <w:t>5</w:t>
      </w:r>
      <w:r w:rsidR="0059390B" w:rsidRPr="00A431BD">
        <w:rPr>
          <w:sz w:val="28"/>
          <w:szCs w:val="28"/>
        </w:rPr>
        <w:t xml:space="preserve">. </w:t>
      </w:r>
      <w:r w:rsidR="0059390B" w:rsidRPr="00A431BD">
        <w:rPr>
          <w:rStyle w:val="normaltextrun"/>
          <w:sz w:val="28"/>
          <w:szCs w:val="28"/>
        </w:rPr>
        <w:t xml:space="preserve">Состав комиссии формируется </w:t>
      </w:r>
      <w:r w:rsidRPr="00A20FAF">
        <w:rPr>
          <w:rStyle w:val="normaltextrun"/>
          <w:sz w:val="28"/>
          <w:szCs w:val="28"/>
        </w:rPr>
        <w:t>из представителей органов местного самоуправления муниципального образования, политических партий и дви</w:t>
      </w:r>
      <w:r>
        <w:rPr>
          <w:rStyle w:val="normaltextrun"/>
          <w:sz w:val="28"/>
          <w:szCs w:val="28"/>
        </w:rPr>
        <w:t>жений, общественных организаций и должен</w:t>
      </w:r>
      <w:r w:rsidRPr="00A20FAF">
        <w:rPr>
          <w:rStyle w:val="normaltextrun"/>
          <w:sz w:val="28"/>
          <w:szCs w:val="28"/>
        </w:rPr>
        <w:t xml:space="preserve"> </w:t>
      </w:r>
      <w:r w:rsidR="0059390B" w:rsidRPr="00A431BD">
        <w:rPr>
          <w:rStyle w:val="normaltextrun"/>
          <w:sz w:val="28"/>
          <w:szCs w:val="28"/>
        </w:rPr>
        <w:t>составлять не менее 12 человек.</w:t>
      </w:r>
      <w:r w:rsidR="0059390B" w:rsidRPr="00A431BD">
        <w:rPr>
          <w:rStyle w:val="eop"/>
          <w:sz w:val="28"/>
          <w:szCs w:val="28"/>
        </w:rPr>
        <w:t> 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 Председатель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7.1 обеспечивает исполнение Комиссией возложенных на не</w:t>
      </w:r>
      <w:r w:rsidR="00325A93">
        <w:rPr>
          <w:sz w:val="28"/>
          <w:szCs w:val="28"/>
        </w:rPr>
        <w:t>го</w:t>
      </w:r>
      <w:r w:rsidRPr="00DF0F21">
        <w:rPr>
          <w:sz w:val="28"/>
          <w:szCs w:val="28"/>
        </w:rPr>
        <w:t xml:space="preserve"> обязанностей;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7.2 руководит деятельностью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7.3 организует и координирует работу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7.4 осуществляет </w:t>
      </w:r>
      <w:proofErr w:type="gramStart"/>
      <w:r w:rsidRPr="00DF0F21">
        <w:rPr>
          <w:sz w:val="28"/>
          <w:szCs w:val="28"/>
        </w:rPr>
        <w:t>контроль за</w:t>
      </w:r>
      <w:proofErr w:type="gramEnd"/>
      <w:r w:rsidRPr="00DF0F21">
        <w:rPr>
          <w:sz w:val="28"/>
          <w:szCs w:val="28"/>
        </w:rPr>
        <w:t xml:space="preserve"> реализацией принятых Комиссией решений и предложений.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 Секретарь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8.2 осуществляет делопроизводство в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8.3 оформляет протоколы заседаний Комиссии;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8.4 еженедельно подготавливает информацию о поступивших </w:t>
      </w:r>
      <w:proofErr w:type="gramStart"/>
      <w:r w:rsidRPr="00DF0F21">
        <w:rPr>
          <w:sz w:val="28"/>
          <w:szCs w:val="28"/>
        </w:rPr>
        <w:t>предложениях</w:t>
      </w:r>
      <w:proofErr w:type="gramEnd"/>
      <w:r w:rsidRPr="00DF0F21">
        <w:rPr>
          <w:sz w:val="28"/>
          <w:szCs w:val="28"/>
        </w:rPr>
        <w:t xml:space="preserve"> о дополнении и (или) изменении  проекта Программы и организует ее размещение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«Интернет. </w:t>
      </w:r>
    </w:p>
    <w:p w:rsidR="0059390B" w:rsidRPr="00A431BD" w:rsidRDefault="00A20FAF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90B" w:rsidRPr="00A431BD">
        <w:rPr>
          <w:sz w:val="28"/>
          <w:szCs w:val="28"/>
        </w:rPr>
        <w:t>. Для организации своей деятельности Комиссия вправе:</w:t>
      </w:r>
    </w:p>
    <w:p w:rsidR="0059390B" w:rsidRPr="00A431BD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запрашивать у должностных лиц</w:t>
      </w:r>
      <w:r w:rsidR="00A20FAF">
        <w:rPr>
          <w:sz w:val="28"/>
          <w:szCs w:val="28"/>
        </w:rPr>
        <w:t>,</w:t>
      </w:r>
      <w:r w:rsidRPr="00A431BD">
        <w:rPr>
          <w:sz w:val="28"/>
          <w:szCs w:val="28"/>
        </w:rPr>
        <w:t xml:space="preserve"> управляющих организаций и 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</w:t>
      </w:r>
      <w:r w:rsidR="00A20FAF">
        <w:rPr>
          <w:sz w:val="28"/>
          <w:szCs w:val="28"/>
        </w:rPr>
        <w:t xml:space="preserve">и общественных </w:t>
      </w:r>
      <w:r w:rsidRPr="00A431BD">
        <w:rPr>
          <w:sz w:val="28"/>
          <w:szCs w:val="28"/>
        </w:rPr>
        <w:t>территорий, планируемых к рассмотрению на заседании Комиссии;</w:t>
      </w:r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</w:t>
      </w:r>
      <w:r w:rsidR="00FA04F7">
        <w:rPr>
          <w:sz w:val="28"/>
          <w:szCs w:val="28"/>
        </w:rPr>
        <w:t>о образования (по согласованию).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0F21">
        <w:rPr>
          <w:sz w:val="28"/>
          <w:szCs w:val="28"/>
        </w:rPr>
        <w:t>. Заседания Комиссии проводятся по мере поступления предложений.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0F21">
        <w:rPr>
          <w:sz w:val="28"/>
          <w:szCs w:val="28"/>
        </w:rPr>
        <w:t xml:space="preserve">. Заседания Комиссии проводятся в открытой форме. 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0F21">
        <w:rPr>
          <w:sz w:val="28"/>
          <w:szCs w:val="28"/>
        </w:rPr>
        <w:t xml:space="preserve">. Члены Комиссии лично участвуют в заседаниях Комиссии. </w:t>
      </w:r>
    </w:p>
    <w:p w:rsidR="00FA04F7" w:rsidRPr="00A431BD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0F21">
        <w:rPr>
          <w:sz w:val="28"/>
          <w:szCs w:val="28"/>
        </w:rPr>
        <w:t xml:space="preserve">. Заседание Комиссии считается правомочным, если </w:t>
      </w:r>
      <w:r w:rsidR="005E3BA0">
        <w:rPr>
          <w:sz w:val="28"/>
          <w:szCs w:val="28"/>
        </w:rPr>
        <w:t xml:space="preserve">в </w:t>
      </w:r>
      <w:r w:rsidRPr="00DF0F21">
        <w:rPr>
          <w:sz w:val="28"/>
          <w:szCs w:val="28"/>
        </w:rPr>
        <w:t>нем приняли участие  не менее половины её членов.</w:t>
      </w:r>
    </w:p>
    <w:p w:rsidR="0059390B" w:rsidRPr="00A431BD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390B" w:rsidRPr="00A431BD">
        <w:rPr>
          <w:sz w:val="28"/>
          <w:szCs w:val="28"/>
        </w:rPr>
        <w:t>. Решени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 Комиссии принима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тся простым большинством голосов членов Комиссии, принявших участие в ее заседании. </w:t>
      </w:r>
      <w:r>
        <w:rPr>
          <w:sz w:val="28"/>
          <w:szCs w:val="28"/>
        </w:rPr>
        <w:t xml:space="preserve">Каждый член Комиссии обладает правом одного голоса. </w:t>
      </w:r>
      <w:r w:rsidR="0059390B" w:rsidRPr="00A431BD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FA04F7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390B" w:rsidRPr="00B70B96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Решения Комиссии оформляются протоколом</w:t>
      </w:r>
      <w:r w:rsidR="005E3BA0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Протокол  подписывается всеми членами Комиссии, принявши</w:t>
      </w:r>
      <w:r w:rsidR="00210013">
        <w:rPr>
          <w:sz w:val="28"/>
          <w:szCs w:val="28"/>
        </w:rPr>
        <w:t>х</w:t>
      </w:r>
      <w:r w:rsidRPr="00DF0F21">
        <w:rPr>
          <w:sz w:val="28"/>
          <w:szCs w:val="28"/>
        </w:rPr>
        <w:t xml:space="preserve"> участие в заседании</w:t>
      </w:r>
      <w:r w:rsidR="005E3BA0">
        <w:rPr>
          <w:sz w:val="28"/>
          <w:szCs w:val="28"/>
        </w:rPr>
        <w:t xml:space="preserve"> в течение </w:t>
      </w:r>
      <w:r w:rsidR="00F009DE" w:rsidRPr="00F009DE">
        <w:rPr>
          <w:sz w:val="28"/>
          <w:szCs w:val="28"/>
        </w:rPr>
        <w:t>7 рабочих дней после завершения срока общественного обсуждения</w:t>
      </w:r>
      <w:r w:rsidRPr="00DF0F21">
        <w:rPr>
          <w:sz w:val="28"/>
          <w:szCs w:val="28"/>
        </w:rPr>
        <w:t xml:space="preserve">. Протокол заседания ведет секретарь Комиссии. </w:t>
      </w:r>
    </w:p>
    <w:p w:rsidR="00FA04F7" w:rsidRPr="00B70B96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DF0F21">
        <w:rPr>
          <w:sz w:val="28"/>
          <w:szCs w:val="28"/>
        </w:rPr>
        <w:t xml:space="preserve">Протокол Комиссии не позднее </w:t>
      </w:r>
      <w:r w:rsidR="005E3BA0">
        <w:rPr>
          <w:sz w:val="28"/>
          <w:szCs w:val="28"/>
        </w:rPr>
        <w:t>5</w:t>
      </w:r>
      <w:r w:rsidRPr="00DF0F21">
        <w:rPr>
          <w:sz w:val="28"/>
          <w:szCs w:val="28"/>
        </w:rPr>
        <w:t xml:space="preserve"> рабочих дней после проведения заседания Комиссии  </w:t>
      </w:r>
      <w:r w:rsidRPr="00B70B96">
        <w:rPr>
          <w:rStyle w:val="normaltextrun"/>
          <w:sz w:val="28"/>
          <w:szCs w:val="28"/>
        </w:rPr>
        <w:t xml:space="preserve">подлежит размещению на официальном сайте муниципального образования «город Саянск» </w:t>
      </w:r>
      <w:r w:rsidRPr="00B70B96">
        <w:rPr>
          <w:sz w:val="28"/>
          <w:szCs w:val="28"/>
        </w:rPr>
        <w:t xml:space="preserve">в информационно-телекоммуникационной сети «Интернет».  </w:t>
      </w:r>
    </w:p>
    <w:p w:rsidR="0059390B" w:rsidRDefault="0059390B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D0FDA" w:rsidRDefault="001D0FDA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Мэр городского округа</w:t>
      </w: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 xml:space="preserve">муниципального образования </w:t>
      </w:r>
    </w:p>
    <w:p w:rsidR="00E94FE6" w:rsidRDefault="0059390B" w:rsidP="009B49CC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«город Саянск»                                                                                 О.В.</w:t>
      </w:r>
      <w:r w:rsidR="00755098">
        <w:rPr>
          <w:sz w:val="28"/>
          <w:szCs w:val="28"/>
        </w:rPr>
        <w:t xml:space="preserve"> </w:t>
      </w:r>
      <w:r w:rsidRPr="006A4D52">
        <w:rPr>
          <w:sz w:val="28"/>
          <w:szCs w:val="28"/>
        </w:rPr>
        <w:t>Боровский</w:t>
      </w:r>
    </w:p>
    <w:p w:rsidR="00E94FE6" w:rsidRDefault="00E94FE6" w:rsidP="00C6612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2C6AA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Default="004E53D9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Pr="002C6AA0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 w:rsidR="00755098">
              <w:rPr>
                <w:b w:val="0"/>
              </w:rPr>
              <w:t xml:space="preserve"> №</w:t>
            </w:r>
            <w:r w:rsidR="00C44860">
              <w:rPr>
                <w:b w:val="0"/>
              </w:rPr>
              <w:t>3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4E53D9" w:rsidRPr="002C6AA0" w:rsidRDefault="00E94FE6" w:rsidP="003478F8">
            <w:pPr>
              <w:rPr>
                <w:sz w:val="28"/>
              </w:rPr>
            </w:pPr>
            <w:r>
              <w:t xml:space="preserve">от  </w:t>
            </w:r>
            <w:r w:rsidR="003478F8">
              <w:t>__________</w:t>
            </w:r>
            <w:r>
              <w:t xml:space="preserve">  № </w:t>
            </w:r>
            <w:r w:rsidR="003478F8">
              <w:t>___________________</w:t>
            </w: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190A45" w:rsidRDefault="00190A45" w:rsidP="001D0FDA">
      <w:pPr>
        <w:ind w:firstLine="851"/>
        <w:jc w:val="center"/>
        <w:rPr>
          <w:b/>
          <w:sz w:val="28"/>
          <w:szCs w:val="28"/>
        </w:rPr>
      </w:pPr>
      <w:r w:rsidRPr="00190A45">
        <w:rPr>
          <w:b/>
          <w:sz w:val="28"/>
          <w:szCs w:val="28"/>
        </w:rPr>
        <w:t>общественной комиссии по 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</w:p>
    <w:p w:rsidR="00190A45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4E53D9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Романова Елена Викторовна – </w:t>
      </w:r>
      <w:r>
        <w:rPr>
          <w:rFonts w:eastAsia="Calibri"/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 xml:space="preserve">председателя Комитета архитектуры и градостроительства администрации муниципального образования «город Саянск»;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b/>
          <w:sz w:val="28"/>
          <w:szCs w:val="28"/>
        </w:rPr>
      </w:pPr>
      <w:r w:rsidRPr="00606583">
        <w:rPr>
          <w:sz w:val="28"/>
          <w:szCs w:val="28"/>
        </w:rPr>
        <w:t xml:space="preserve">- Малинова Марина Александровна – </w:t>
      </w:r>
      <w:r w:rsidR="00606583" w:rsidRPr="00606583">
        <w:rPr>
          <w:sz w:val="28"/>
          <w:szCs w:val="28"/>
        </w:rPr>
        <w:t>консультант по контролю в сфере рекламы</w:t>
      </w:r>
      <w:r w:rsidRPr="00606583">
        <w:rPr>
          <w:sz w:val="28"/>
          <w:szCs w:val="28"/>
        </w:rPr>
        <w:t xml:space="preserve"> Комитета архитектуры и градостроительства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Ермаков Александр Владимирович – заместитель секретаря Саянского городского местного отделения партии «Единая Россия»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Трухин Анатолий Васильевич - </w:t>
      </w:r>
      <w:r w:rsidRPr="004E53D9">
        <w:rPr>
          <w:sz w:val="28"/>
          <w:szCs w:val="28"/>
        </w:rPr>
        <w:t xml:space="preserve">председатель Общественного совета при администрации </w:t>
      </w:r>
      <w:r>
        <w:rPr>
          <w:sz w:val="28"/>
          <w:szCs w:val="28"/>
        </w:rPr>
        <w:t xml:space="preserve">городского округа </w:t>
      </w:r>
      <w:r w:rsidRPr="004E53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E53D9">
        <w:rPr>
          <w:sz w:val="28"/>
          <w:szCs w:val="28"/>
        </w:rPr>
        <w:t xml:space="preserve"> (по согласованию);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Воробей Алексей Александрович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  <w:r w:rsidR="00606583" w:rsidRPr="00606583">
        <w:rPr>
          <w:b/>
          <w:sz w:val="28"/>
          <w:szCs w:val="28"/>
        </w:rPr>
        <w:t xml:space="preserve"> </w:t>
      </w:r>
    </w:p>
    <w:p w:rsidR="001D0FDA" w:rsidRDefault="00606583" w:rsidP="00606583">
      <w:pPr>
        <w:ind w:firstLine="851"/>
        <w:jc w:val="both"/>
        <w:rPr>
          <w:sz w:val="28"/>
          <w:szCs w:val="28"/>
        </w:rPr>
      </w:pPr>
      <w:r w:rsidRPr="006C5DC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Лупанов Александр Владимирович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  <w:r w:rsidR="00606583" w:rsidRPr="00606583">
        <w:rPr>
          <w:b/>
          <w:sz w:val="28"/>
          <w:szCs w:val="28"/>
        </w:rPr>
        <w:t xml:space="preserve">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606583" w:rsidRPr="004E53D9" w:rsidRDefault="00606583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Максимов Георгий </w:t>
      </w:r>
      <w:proofErr w:type="spellStart"/>
      <w:r>
        <w:rPr>
          <w:sz w:val="28"/>
          <w:szCs w:val="28"/>
        </w:rPr>
        <w:t>Ревазович</w:t>
      </w:r>
      <w:proofErr w:type="spellEnd"/>
      <w:r>
        <w:rPr>
          <w:sz w:val="28"/>
          <w:szCs w:val="28"/>
        </w:rPr>
        <w:t xml:space="preserve">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</w:t>
      </w:r>
      <w:r w:rsidRPr="00026B12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строительства, директор управляющей организации ООО «УК Уют»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организации ООО УК «Дар» (по согласованию);</w:t>
      </w:r>
    </w:p>
    <w:p w:rsidR="001D0FDA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 w:rsidRPr="005E3BA0">
        <w:t xml:space="preserve"> </w:t>
      </w:r>
      <w:r>
        <w:rPr>
          <w:sz w:val="28"/>
          <w:szCs w:val="28"/>
        </w:rPr>
        <w:t xml:space="preserve">(по согласованию). 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</w:t>
      </w:r>
      <w:r w:rsidR="00A14719">
        <w:rPr>
          <w:sz w:val="28"/>
          <w:szCs w:val="28"/>
        </w:rPr>
        <w:t xml:space="preserve">                                               </w:t>
      </w:r>
      <w:r w:rsidRPr="00503346">
        <w:rPr>
          <w:sz w:val="28"/>
          <w:szCs w:val="28"/>
        </w:rPr>
        <w:t xml:space="preserve"> 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4E53D9" w:rsidSect="009B49CC">
      <w:pgSz w:w="11906" w:h="16838"/>
      <w:pgMar w:top="567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E0" w:rsidRDefault="004936E0" w:rsidP="00D7024D">
      <w:r>
        <w:separator/>
      </w:r>
    </w:p>
  </w:endnote>
  <w:endnote w:type="continuationSeparator" w:id="0">
    <w:p w:rsidR="004936E0" w:rsidRDefault="004936E0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E0" w:rsidRDefault="004936E0" w:rsidP="00D7024D">
      <w:r>
        <w:separator/>
      </w:r>
    </w:p>
  </w:footnote>
  <w:footnote w:type="continuationSeparator" w:id="0">
    <w:p w:rsidR="004936E0" w:rsidRDefault="004936E0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634E6"/>
    <w:rsid w:val="000C5876"/>
    <w:rsid w:val="000E0D33"/>
    <w:rsid w:val="000F7F04"/>
    <w:rsid w:val="00102372"/>
    <w:rsid w:val="00131404"/>
    <w:rsid w:val="001347B0"/>
    <w:rsid w:val="001351DA"/>
    <w:rsid w:val="001375B8"/>
    <w:rsid w:val="00141BF7"/>
    <w:rsid w:val="00152B83"/>
    <w:rsid w:val="001544ED"/>
    <w:rsid w:val="00165105"/>
    <w:rsid w:val="0016599D"/>
    <w:rsid w:val="00166121"/>
    <w:rsid w:val="00172B53"/>
    <w:rsid w:val="00177A2D"/>
    <w:rsid w:val="00182E40"/>
    <w:rsid w:val="00190A45"/>
    <w:rsid w:val="00191560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86FDC"/>
    <w:rsid w:val="00291C59"/>
    <w:rsid w:val="00297CB1"/>
    <w:rsid w:val="002C6AA0"/>
    <w:rsid w:val="0030099C"/>
    <w:rsid w:val="00325A93"/>
    <w:rsid w:val="003316F9"/>
    <w:rsid w:val="003478F8"/>
    <w:rsid w:val="00370CB4"/>
    <w:rsid w:val="003807FB"/>
    <w:rsid w:val="00384907"/>
    <w:rsid w:val="003908AE"/>
    <w:rsid w:val="003A23C4"/>
    <w:rsid w:val="003A3696"/>
    <w:rsid w:val="003D2BA3"/>
    <w:rsid w:val="00404A32"/>
    <w:rsid w:val="00407946"/>
    <w:rsid w:val="00420BB5"/>
    <w:rsid w:val="004317B6"/>
    <w:rsid w:val="00442C14"/>
    <w:rsid w:val="0046033E"/>
    <w:rsid w:val="00461B63"/>
    <w:rsid w:val="00473AA2"/>
    <w:rsid w:val="00474C99"/>
    <w:rsid w:val="004936E0"/>
    <w:rsid w:val="004B1751"/>
    <w:rsid w:val="004E53D9"/>
    <w:rsid w:val="004F30C3"/>
    <w:rsid w:val="004F3E6D"/>
    <w:rsid w:val="00523755"/>
    <w:rsid w:val="00524790"/>
    <w:rsid w:val="005546AE"/>
    <w:rsid w:val="0056156F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505F"/>
    <w:rsid w:val="00666AD1"/>
    <w:rsid w:val="006716AD"/>
    <w:rsid w:val="00695349"/>
    <w:rsid w:val="006C1B77"/>
    <w:rsid w:val="006C3C12"/>
    <w:rsid w:val="006D0C3C"/>
    <w:rsid w:val="006D70C6"/>
    <w:rsid w:val="006F07E1"/>
    <w:rsid w:val="00702D7F"/>
    <w:rsid w:val="007237E8"/>
    <w:rsid w:val="00734610"/>
    <w:rsid w:val="00755098"/>
    <w:rsid w:val="00761642"/>
    <w:rsid w:val="00763A10"/>
    <w:rsid w:val="00764A4A"/>
    <w:rsid w:val="00781449"/>
    <w:rsid w:val="0078648B"/>
    <w:rsid w:val="007D4419"/>
    <w:rsid w:val="007D5E1D"/>
    <w:rsid w:val="00820DB2"/>
    <w:rsid w:val="00827EF2"/>
    <w:rsid w:val="0083283F"/>
    <w:rsid w:val="00843395"/>
    <w:rsid w:val="008629B9"/>
    <w:rsid w:val="008745A0"/>
    <w:rsid w:val="00886736"/>
    <w:rsid w:val="008A3E9F"/>
    <w:rsid w:val="008C206B"/>
    <w:rsid w:val="008F5154"/>
    <w:rsid w:val="00941F87"/>
    <w:rsid w:val="00945E76"/>
    <w:rsid w:val="0095508C"/>
    <w:rsid w:val="0097537E"/>
    <w:rsid w:val="009A1D7E"/>
    <w:rsid w:val="009B49CC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A31A8"/>
    <w:rsid w:val="00AA7C20"/>
    <w:rsid w:val="00AD3B6B"/>
    <w:rsid w:val="00AD6EA7"/>
    <w:rsid w:val="00AE3FC4"/>
    <w:rsid w:val="00B10314"/>
    <w:rsid w:val="00B178A2"/>
    <w:rsid w:val="00B21B3F"/>
    <w:rsid w:val="00B421D4"/>
    <w:rsid w:val="00B43271"/>
    <w:rsid w:val="00B5013B"/>
    <w:rsid w:val="00B653D0"/>
    <w:rsid w:val="00B67578"/>
    <w:rsid w:val="00BA62AE"/>
    <w:rsid w:val="00BC706E"/>
    <w:rsid w:val="00BF6C0A"/>
    <w:rsid w:val="00BF765B"/>
    <w:rsid w:val="00C15778"/>
    <w:rsid w:val="00C171CB"/>
    <w:rsid w:val="00C21122"/>
    <w:rsid w:val="00C305A8"/>
    <w:rsid w:val="00C44860"/>
    <w:rsid w:val="00C51C96"/>
    <w:rsid w:val="00C66122"/>
    <w:rsid w:val="00C66DD2"/>
    <w:rsid w:val="00C807E5"/>
    <w:rsid w:val="00C845F0"/>
    <w:rsid w:val="00C85E22"/>
    <w:rsid w:val="00CB0741"/>
    <w:rsid w:val="00CB224D"/>
    <w:rsid w:val="00D0021E"/>
    <w:rsid w:val="00D1096E"/>
    <w:rsid w:val="00D33EDB"/>
    <w:rsid w:val="00D350FA"/>
    <w:rsid w:val="00D5427A"/>
    <w:rsid w:val="00D7024D"/>
    <w:rsid w:val="00D7370D"/>
    <w:rsid w:val="00D777A9"/>
    <w:rsid w:val="00D84663"/>
    <w:rsid w:val="00D968F1"/>
    <w:rsid w:val="00DA06F4"/>
    <w:rsid w:val="00DA39EB"/>
    <w:rsid w:val="00DB41F4"/>
    <w:rsid w:val="00DC1101"/>
    <w:rsid w:val="00DF6824"/>
    <w:rsid w:val="00E025FD"/>
    <w:rsid w:val="00E37F8B"/>
    <w:rsid w:val="00E446B6"/>
    <w:rsid w:val="00E64B94"/>
    <w:rsid w:val="00E724E4"/>
    <w:rsid w:val="00E76A28"/>
    <w:rsid w:val="00E84523"/>
    <w:rsid w:val="00E94FE6"/>
    <w:rsid w:val="00EA162F"/>
    <w:rsid w:val="00EB54A4"/>
    <w:rsid w:val="00F009DE"/>
    <w:rsid w:val="00F028F3"/>
    <w:rsid w:val="00F06792"/>
    <w:rsid w:val="00F30B71"/>
    <w:rsid w:val="00F356F0"/>
    <w:rsid w:val="00F462A4"/>
    <w:rsid w:val="00F96960"/>
    <w:rsid w:val="00FA04F7"/>
    <w:rsid w:val="00FB6695"/>
    <w:rsid w:val="00FC4A93"/>
    <w:rsid w:val="00FC53BC"/>
    <w:rsid w:val="00FE3A01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7E22-D83D-4C65-B66A-62ED29EA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13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2018-12-20T02:45:00Z</cp:lastPrinted>
  <dcterms:created xsi:type="dcterms:W3CDTF">2018-12-20T08:55:00Z</dcterms:created>
  <dcterms:modified xsi:type="dcterms:W3CDTF">2018-12-20T08:55:00Z</dcterms:modified>
</cp:coreProperties>
</file>