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2B2A0E">
        <w:rPr>
          <w:b/>
          <w:spacing w:val="50"/>
          <w:sz w:val="32"/>
          <w:szCs w:val="32"/>
        </w:rPr>
        <w:t>Администрация городского округа</w:t>
      </w:r>
      <w:r w:rsidRPr="00736033">
        <w:rPr>
          <w:b/>
          <w:spacing w:val="50"/>
          <w:sz w:val="32"/>
          <w:szCs w:val="32"/>
        </w:rPr>
        <w:t xml:space="preserve">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>«город Саянск»</w:t>
      </w:r>
    </w:p>
    <w:p w:rsidR="00761642" w:rsidRPr="00736033" w:rsidRDefault="00761642" w:rsidP="00736033">
      <w:pPr>
        <w:ind w:right="1700"/>
        <w:jc w:val="center"/>
        <w:rPr>
          <w:sz w:val="24"/>
        </w:rPr>
      </w:pPr>
    </w:p>
    <w:p w:rsidR="00761642" w:rsidRPr="00736033" w:rsidRDefault="00761642" w:rsidP="00736033">
      <w:pPr>
        <w:pStyle w:val="1"/>
        <w:rPr>
          <w:spacing w:val="40"/>
        </w:rPr>
      </w:pPr>
      <w:r w:rsidRPr="00736033">
        <w:rPr>
          <w:spacing w:val="40"/>
        </w:rPr>
        <w:t>ПОСТАНОВЛЕНИЕ</w:t>
      </w:r>
    </w:p>
    <w:p w:rsidR="00761642" w:rsidRPr="00736033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736033">
        <w:trPr>
          <w:cantSplit/>
          <w:trHeight w:val="220"/>
        </w:trPr>
        <w:tc>
          <w:tcPr>
            <w:tcW w:w="534" w:type="dxa"/>
          </w:tcPr>
          <w:p w:rsidR="005E2932" w:rsidRPr="00736033" w:rsidRDefault="005E2932" w:rsidP="00736033">
            <w:pPr>
              <w:rPr>
                <w:sz w:val="24"/>
              </w:rPr>
            </w:pPr>
            <w:r w:rsidRPr="0073603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736033" w:rsidRDefault="00BC4620" w:rsidP="00736033">
            <w:pPr>
              <w:rPr>
                <w:sz w:val="24"/>
              </w:rPr>
            </w:pPr>
            <w:r>
              <w:rPr>
                <w:sz w:val="24"/>
              </w:rPr>
              <w:t>24.10.2018</w:t>
            </w:r>
          </w:p>
        </w:tc>
        <w:tc>
          <w:tcPr>
            <w:tcW w:w="449" w:type="dxa"/>
          </w:tcPr>
          <w:p w:rsidR="005E2932" w:rsidRPr="00736033" w:rsidRDefault="005E2932" w:rsidP="00736033">
            <w:pPr>
              <w:jc w:val="center"/>
            </w:pPr>
            <w:r w:rsidRPr="0073603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736033" w:rsidRDefault="00BC4620" w:rsidP="00736033">
            <w:pPr>
              <w:rPr>
                <w:sz w:val="24"/>
              </w:rPr>
            </w:pPr>
            <w:r>
              <w:rPr>
                <w:sz w:val="24"/>
              </w:rPr>
              <w:t>110-37-1125-18</w:t>
            </w:r>
          </w:p>
        </w:tc>
        <w:tc>
          <w:tcPr>
            <w:tcW w:w="794" w:type="dxa"/>
            <w:vMerge w:val="restart"/>
          </w:tcPr>
          <w:p w:rsidR="005E2932" w:rsidRPr="00736033" w:rsidRDefault="005E2932" w:rsidP="00736033"/>
        </w:tc>
      </w:tr>
      <w:tr w:rsidR="005E2932" w:rsidRPr="00736033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736033" w:rsidRDefault="005E2932" w:rsidP="00736033">
            <w:pPr>
              <w:jc w:val="center"/>
              <w:rPr>
                <w:sz w:val="24"/>
              </w:rPr>
            </w:pPr>
            <w:r w:rsidRPr="00736033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736033" w:rsidRDefault="005E2932" w:rsidP="00736033"/>
        </w:tc>
      </w:tr>
    </w:tbl>
    <w:p w:rsidR="00761642" w:rsidRPr="00736033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736033" w:rsidTr="00C260E6">
        <w:trPr>
          <w:cantSplit/>
        </w:trPr>
        <w:tc>
          <w:tcPr>
            <w:tcW w:w="142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736033" w:rsidRDefault="006342D6" w:rsidP="00736033">
            <w:pPr>
              <w:jc w:val="both"/>
            </w:pPr>
            <w:r w:rsidRPr="00736033">
              <w:t>О</w:t>
            </w:r>
            <w:r w:rsidR="009B5AAA" w:rsidRPr="00736033">
              <w:t xml:space="preserve"> внесении изменений в</w:t>
            </w:r>
            <w:r w:rsidRPr="00736033">
              <w:t xml:space="preserve"> муниципальн</w:t>
            </w:r>
            <w:r w:rsidR="00910F1A" w:rsidRPr="00736033">
              <w:t>ую</w:t>
            </w:r>
            <w:r w:rsidRPr="00736033">
              <w:t xml:space="preserve">  программ</w:t>
            </w:r>
            <w:r w:rsidR="00910F1A" w:rsidRPr="00736033">
              <w:t>у</w:t>
            </w:r>
            <w:r w:rsidRPr="00736033">
              <w:t xml:space="preserve"> «Физическая культура, спорт и молодежная политика в муниципальном образовании </w:t>
            </w:r>
            <w:r w:rsidR="00A65DD9">
              <w:t>«</w:t>
            </w:r>
            <w:r w:rsidRPr="00736033">
              <w:t>город Саянск</w:t>
            </w:r>
            <w:r w:rsidR="00A65DD9">
              <w:t>»</w:t>
            </w:r>
            <w:r w:rsidR="0062536C" w:rsidRPr="00736033">
              <w:t xml:space="preserve"> на 2016 -2020 годы</w:t>
            </w:r>
            <w:r w:rsidR="00B3238D" w:rsidRPr="00736033">
              <w:t>»</w:t>
            </w:r>
            <w:r w:rsidR="002B2A0E">
              <w:t>, утвержденную постановлением администрации городского округа муниципального образования «город Саянск»</w:t>
            </w:r>
            <w:r w:rsidR="00B3238D" w:rsidRPr="00736033">
              <w:t xml:space="preserve"> от </w:t>
            </w:r>
            <w:r w:rsidR="00C260E6" w:rsidRPr="00736033">
              <w:t>27.10.201</w:t>
            </w:r>
            <w:r w:rsidR="00AE2870" w:rsidRPr="00736033">
              <w:t>5</w:t>
            </w:r>
            <w:r w:rsidR="00C260E6" w:rsidRPr="00736033">
              <w:t xml:space="preserve"> № 110-37-1063-15</w:t>
            </w:r>
          </w:p>
          <w:p w:rsidR="00857C05" w:rsidRPr="00736033" w:rsidRDefault="00857C05" w:rsidP="00736033">
            <w:pPr>
              <w:jc w:val="both"/>
            </w:pPr>
          </w:p>
        </w:tc>
        <w:tc>
          <w:tcPr>
            <w:tcW w:w="170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736033" w:rsidRDefault="009B5AAA" w:rsidP="0073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6033">
        <w:rPr>
          <w:sz w:val="28"/>
          <w:szCs w:val="28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на 2016 - 2020 годы» в соответствие с</w:t>
      </w:r>
      <w:r w:rsidR="00B937A8" w:rsidRPr="00736033">
        <w:rPr>
          <w:sz w:val="28"/>
          <w:szCs w:val="28"/>
        </w:rPr>
        <w:t xml:space="preserve"> Бюджетн</w:t>
      </w:r>
      <w:r w:rsidRPr="00736033">
        <w:rPr>
          <w:sz w:val="28"/>
          <w:szCs w:val="28"/>
        </w:rPr>
        <w:t>ым</w:t>
      </w:r>
      <w:r w:rsidR="00B937A8" w:rsidRPr="00736033">
        <w:rPr>
          <w:sz w:val="28"/>
          <w:szCs w:val="28"/>
        </w:rPr>
        <w:t xml:space="preserve"> кодекс</w:t>
      </w:r>
      <w:r w:rsidRPr="00736033">
        <w:rPr>
          <w:sz w:val="28"/>
          <w:szCs w:val="28"/>
        </w:rPr>
        <w:t>ом</w:t>
      </w:r>
      <w:r w:rsidR="00B937A8" w:rsidRPr="00736033">
        <w:rPr>
          <w:sz w:val="28"/>
          <w:szCs w:val="28"/>
        </w:rPr>
        <w:t xml:space="preserve"> Российской Федерации, </w:t>
      </w:r>
      <w:r w:rsidR="002B2A0E">
        <w:rPr>
          <w:sz w:val="28"/>
          <w:szCs w:val="28"/>
        </w:rPr>
        <w:t xml:space="preserve">руководствуясь </w:t>
      </w:r>
      <w:hyperlink r:id="rId9" w:history="1">
        <w:r w:rsidR="00B937A8" w:rsidRPr="00736033">
          <w:rPr>
            <w:sz w:val="28"/>
            <w:szCs w:val="28"/>
          </w:rPr>
          <w:t>пунктом 19 статьи 16</w:t>
        </w:r>
      </w:hyperlink>
      <w:r w:rsidR="00B937A8" w:rsidRPr="00736033">
        <w:rPr>
          <w:sz w:val="28"/>
          <w:szCs w:val="28"/>
        </w:rPr>
        <w:t xml:space="preserve"> Федерального</w:t>
      </w:r>
      <w:r w:rsidR="00AE6343" w:rsidRPr="00736033">
        <w:rPr>
          <w:sz w:val="28"/>
          <w:szCs w:val="28"/>
        </w:rPr>
        <w:t xml:space="preserve"> закона от 06.10.2003 </w:t>
      </w:r>
      <w:r w:rsidR="00A26ECA" w:rsidRPr="00736033">
        <w:rPr>
          <w:sz w:val="28"/>
          <w:szCs w:val="28"/>
        </w:rPr>
        <w:t>№</w:t>
      </w:r>
      <w:r w:rsidR="00AE6343" w:rsidRPr="00736033">
        <w:rPr>
          <w:sz w:val="28"/>
          <w:szCs w:val="28"/>
        </w:rPr>
        <w:t xml:space="preserve"> 131-ФЗ «</w:t>
      </w:r>
      <w:r w:rsidR="00B937A8" w:rsidRPr="00736033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736033">
        <w:rPr>
          <w:sz w:val="28"/>
          <w:szCs w:val="28"/>
        </w:rPr>
        <w:t>сийской Федерации»</w:t>
      </w:r>
      <w:r w:rsidR="00B937A8" w:rsidRPr="00736033">
        <w:rPr>
          <w:sz w:val="28"/>
          <w:szCs w:val="28"/>
        </w:rPr>
        <w:t xml:space="preserve">, </w:t>
      </w:r>
      <w:r w:rsidR="006F4443" w:rsidRPr="006F4443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hyperlink r:id="rId10" w:history="1">
        <w:r w:rsidR="00B937A8" w:rsidRPr="00736033">
          <w:rPr>
            <w:sz w:val="28"/>
            <w:szCs w:val="28"/>
          </w:rPr>
          <w:t>статьями 32</w:t>
        </w:r>
      </w:hyperlink>
      <w:r w:rsidR="00B937A8" w:rsidRPr="00736033">
        <w:rPr>
          <w:sz w:val="28"/>
          <w:szCs w:val="28"/>
        </w:rPr>
        <w:t xml:space="preserve">, </w:t>
      </w:r>
      <w:hyperlink r:id="rId11" w:history="1">
        <w:r w:rsidR="00B937A8" w:rsidRPr="00736033">
          <w:rPr>
            <w:sz w:val="28"/>
            <w:szCs w:val="28"/>
          </w:rPr>
          <w:t>38</w:t>
        </w:r>
        <w:proofErr w:type="gramEnd"/>
      </w:hyperlink>
      <w:r w:rsidR="00B937A8" w:rsidRPr="00736033">
        <w:rPr>
          <w:sz w:val="28"/>
          <w:szCs w:val="28"/>
        </w:rPr>
        <w:t xml:space="preserve"> Уст</w:t>
      </w:r>
      <w:r w:rsidR="00AE6343" w:rsidRPr="00736033">
        <w:rPr>
          <w:sz w:val="28"/>
          <w:szCs w:val="28"/>
        </w:rPr>
        <w:t>ава муниципального образования «город Саянск»</w:t>
      </w:r>
      <w:r w:rsidR="00CC6E1D" w:rsidRPr="00736033">
        <w:rPr>
          <w:sz w:val="28"/>
          <w:szCs w:val="28"/>
        </w:rPr>
        <w:t xml:space="preserve"> </w:t>
      </w:r>
      <w:r w:rsidR="00AE6343" w:rsidRPr="00736033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736033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736033">
        <w:rPr>
          <w:b/>
          <w:sz w:val="28"/>
          <w:szCs w:val="28"/>
        </w:rPr>
        <w:t>П</w:t>
      </w:r>
      <w:proofErr w:type="gramEnd"/>
      <w:r w:rsidRPr="00736033">
        <w:rPr>
          <w:b/>
          <w:sz w:val="28"/>
          <w:szCs w:val="28"/>
        </w:rPr>
        <w:t xml:space="preserve"> О С Т А Н О В Л Я Е Т</w:t>
      </w:r>
      <w:r w:rsidRPr="00736033">
        <w:rPr>
          <w:sz w:val="28"/>
          <w:szCs w:val="28"/>
        </w:rPr>
        <w:t>:</w:t>
      </w:r>
    </w:p>
    <w:p w:rsidR="002B2A0E" w:rsidRPr="002B2A0E" w:rsidRDefault="002B2A0E" w:rsidP="002B2A0E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A0E">
        <w:rPr>
          <w:rFonts w:ascii="Times New Roman" w:eastAsiaTheme="minorHAnsi" w:hAnsi="Times New Roman"/>
          <w:sz w:val="28"/>
          <w:szCs w:val="28"/>
        </w:rPr>
        <w:t xml:space="preserve">В наименовании постановления </w:t>
      </w:r>
      <w:r w:rsidRPr="002B2A0E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proofErr w:type="gramStart"/>
      <w:r w:rsidRPr="002B2A0E">
        <w:rPr>
          <w:rFonts w:ascii="Times New Roman" w:hAnsi="Times New Roman"/>
          <w:sz w:val="28"/>
          <w:szCs w:val="28"/>
        </w:rPr>
        <w:t>муниципального образования «город Саянск» от 27.10.2015 № 110-37-1063-15, (с изменениями от 15.05.2017 № 110-37-496-17, опубликованное в газете «Саянские зори» от 05.11.2015 № 43, вкладыш «Официальная информация», страница 2, от 31.12.2015 № 51 вкладыш «Официальная информация», страница 4, от 25.08.2016 № 33 вкладыш «Официальная информация», страница 3, от 12.01.2017 № 1 вкладыш «Официальная информация», страница 3,  от 18.05.2017 № 19 вкладыш «Официальная информация», страница 3, от 12.10.2017 № 40</w:t>
      </w:r>
      <w:proofErr w:type="gramEnd"/>
      <w:r w:rsidRPr="002B2A0E">
        <w:rPr>
          <w:rFonts w:ascii="Times New Roman" w:hAnsi="Times New Roman"/>
          <w:sz w:val="28"/>
          <w:szCs w:val="28"/>
        </w:rPr>
        <w:t xml:space="preserve"> вкладыш «Официальная информация», страница 2, от 11.01.2018 № 1 вкладыш «Официальная информация», страница 3) (далее – постановление), </w:t>
      </w:r>
      <w:r w:rsidRPr="002B2A0E">
        <w:rPr>
          <w:rFonts w:ascii="Times New Roman" w:eastAsia="Times New Roman" w:hAnsi="Times New Roman"/>
          <w:sz w:val="28"/>
          <w:szCs w:val="28"/>
          <w:lang w:eastAsia="ru-RU"/>
        </w:rPr>
        <w:t>слова «на 2016-2020 годы» исключ</w:t>
      </w:r>
      <w:r w:rsidRPr="002B2A0E">
        <w:rPr>
          <w:rFonts w:ascii="Times New Roman" w:eastAsiaTheme="minorHAnsi" w:hAnsi="Times New Roman"/>
          <w:sz w:val="28"/>
          <w:szCs w:val="28"/>
        </w:rPr>
        <w:t>ить.</w:t>
      </w:r>
    </w:p>
    <w:p w:rsidR="0035651F" w:rsidRDefault="0035651F" w:rsidP="002B2A0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5876">
        <w:rPr>
          <w:sz w:val="28"/>
          <w:szCs w:val="28"/>
        </w:rPr>
        <w:t xml:space="preserve">Внести в </w:t>
      </w:r>
      <w:r w:rsidR="00857C05" w:rsidRPr="00FC5876">
        <w:rPr>
          <w:sz w:val="28"/>
          <w:szCs w:val="28"/>
        </w:rPr>
        <w:t>муниципальн</w:t>
      </w:r>
      <w:r w:rsidR="00910F1A" w:rsidRPr="00FC5876">
        <w:rPr>
          <w:sz w:val="28"/>
          <w:szCs w:val="28"/>
        </w:rPr>
        <w:t>ую</w:t>
      </w:r>
      <w:r w:rsidR="00857C05" w:rsidRPr="00FC5876">
        <w:rPr>
          <w:sz w:val="28"/>
          <w:szCs w:val="28"/>
        </w:rPr>
        <w:t xml:space="preserve"> программ</w:t>
      </w:r>
      <w:r w:rsidR="00910F1A" w:rsidRPr="00FC5876">
        <w:rPr>
          <w:sz w:val="28"/>
          <w:szCs w:val="28"/>
        </w:rPr>
        <w:t>у</w:t>
      </w:r>
      <w:r w:rsidRPr="00FC5876">
        <w:rPr>
          <w:sz w:val="28"/>
          <w:szCs w:val="28"/>
        </w:rPr>
        <w:t xml:space="preserve"> «Физическая культура, спорт и молодежная политика в муниципальном образовании </w:t>
      </w:r>
      <w:r w:rsidR="00A65DD9">
        <w:rPr>
          <w:sz w:val="28"/>
          <w:szCs w:val="28"/>
        </w:rPr>
        <w:t>«</w:t>
      </w:r>
      <w:r w:rsidRPr="00FC5876">
        <w:rPr>
          <w:sz w:val="28"/>
          <w:szCs w:val="28"/>
        </w:rPr>
        <w:t>город Саянск» на 2016 -2020 годы</w:t>
      </w:r>
      <w:r w:rsidR="00142B06" w:rsidRPr="00FC5876">
        <w:rPr>
          <w:sz w:val="28"/>
          <w:szCs w:val="28"/>
        </w:rPr>
        <w:t>»</w:t>
      </w:r>
      <w:r w:rsidR="00857C05" w:rsidRPr="00FC5876">
        <w:rPr>
          <w:sz w:val="28"/>
          <w:szCs w:val="28"/>
        </w:rPr>
        <w:t>,</w:t>
      </w:r>
      <w:r w:rsidR="00910F1A" w:rsidRPr="00FC5876">
        <w:rPr>
          <w:sz w:val="28"/>
          <w:szCs w:val="28"/>
        </w:rPr>
        <w:t xml:space="preserve"> утвержденную</w:t>
      </w:r>
      <w:r w:rsidR="00857C05" w:rsidRPr="00FC5876">
        <w:rPr>
          <w:sz w:val="28"/>
          <w:szCs w:val="28"/>
        </w:rPr>
        <w:t xml:space="preserve"> </w:t>
      </w:r>
      <w:r w:rsidR="00910F1A" w:rsidRPr="00FC5876">
        <w:rPr>
          <w:sz w:val="28"/>
          <w:szCs w:val="28"/>
        </w:rPr>
        <w:t>постановлением</w:t>
      </w:r>
      <w:r w:rsidR="002B2A0E">
        <w:rPr>
          <w:sz w:val="28"/>
          <w:szCs w:val="28"/>
        </w:rPr>
        <w:t>, (далее – муниципальная программа)</w:t>
      </w:r>
      <w:r w:rsidR="00910F1A" w:rsidRPr="00FC5876">
        <w:rPr>
          <w:sz w:val="28"/>
          <w:szCs w:val="28"/>
        </w:rPr>
        <w:t xml:space="preserve"> </w:t>
      </w:r>
      <w:r w:rsidR="00206572" w:rsidRPr="00FC5876">
        <w:rPr>
          <w:sz w:val="28"/>
          <w:szCs w:val="28"/>
        </w:rPr>
        <w:t>следующие изменения:</w:t>
      </w:r>
    </w:p>
    <w:p w:rsidR="002B2A0E" w:rsidRPr="00C64114" w:rsidRDefault="002B2A0E" w:rsidP="002B2A0E">
      <w:pPr>
        <w:pStyle w:val="ConsPlusNormal"/>
        <w:numPr>
          <w:ilvl w:val="1"/>
          <w:numId w:val="18"/>
        </w:numPr>
        <w:tabs>
          <w:tab w:val="left" w:pos="709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наименовании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муниципальной </w:t>
      </w:r>
      <w:r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программы слова «на 2016-2020 годы» исключить.</w:t>
      </w:r>
    </w:p>
    <w:p w:rsidR="002B2A0E" w:rsidRDefault="00ED4921" w:rsidP="002B2A0E">
      <w:pPr>
        <w:pStyle w:val="a6"/>
        <w:numPr>
          <w:ilvl w:val="1"/>
          <w:numId w:val="1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D4921">
        <w:rPr>
          <w:rFonts w:ascii="Times New Roman" w:eastAsiaTheme="minorHAnsi" w:hAnsi="Times New Roman"/>
          <w:sz w:val="28"/>
          <w:szCs w:val="28"/>
        </w:rPr>
        <w:t>В главе 1. Паспорт муниципальной программы</w:t>
      </w:r>
      <w:r w:rsidR="002B2A0E">
        <w:rPr>
          <w:rFonts w:ascii="Times New Roman" w:eastAsiaTheme="minorHAnsi" w:hAnsi="Times New Roman"/>
          <w:sz w:val="28"/>
          <w:szCs w:val="28"/>
        </w:rPr>
        <w:t>:</w:t>
      </w:r>
    </w:p>
    <w:p w:rsidR="002B2A0E" w:rsidRDefault="002B2A0E" w:rsidP="002B2A0E">
      <w:pPr>
        <w:pStyle w:val="a6"/>
        <w:numPr>
          <w:ilvl w:val="2"/>
          <w:numId w:val="1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Строку</w:t>
      </w:r>
      <w:r w:rsidR="00ED4921" w:rsidRPr="00ED4921">
        <w:rPr>
          <w:rFonts w:ascii="Times New Roman" w:eastAsiaTheme="minorHAnsi" w:hAnsi="Times New Roman"/>
          <w:sz w:val="28"/>
          <w:szCs w:val="28"/>
        </w:rPr>
        <w:t xml:space="preserve"> «Наименование муниципальной программы» изложить в следующей редакции: 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6946"/>
      </w:tblGrid>
      <w:tr w:rsidR="002B2A0E" w:rsidRPr="002B2A0E" w:rsidTr="002B2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E" w:rsidRPr="002B2A0E" w:rsidRDefault="002B2A0E" w:rsidP="002B2A0E">
            <w:pPr>
              <w:autoSpaceDE w:val="0"/>
              <w:autoSpaceDN w:val="0"/>
              <w:adjustRightInd w:val="0"/>
              <w:jc w:val="center"/>
            </w:pPr>
            <w:r w:rsidRPr="002B2A0E"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E" w:rsidRPr="002B2A0E" w:rsidRDefault="002B2A0E" w:rsidP="002B2A0E">
            <w:pPr>
              <w:autoSpaceDE w:val="0"/>
              <w:autoSpaceDN w:val="0"/>
              <w:adjustRightInd w:val="0"/>
            </w:pPr>
            <w:r w:rsidRPr="002B2A0E"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E" w:rsidRPr="002B2A0E" w:rsidRDefault="002B2A0E" w:rsidP="002B2A0E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2B2A0E">
              <w:t xml:space="preserve">Физическая культура, спорт и молодежная политика в муниципальном образовании </w:t>
            </w:r>
            <w:r>
              <w:t>«</w:t>
            </w:r>
            <w:r w:rsidRPr="002B2A0E">
              <w:t>город Саянск</w:t>
            </w:r>
            <w:r>
              <w:t>»</w:t>
            </w:r>
            <w:r w:rsidRPr="002B2A0E">
              <w:t xml:space="preserve"> (далее - Программа)</w:t>
            </w:r>
          </w:p>
        </w:tc>
      </w:tr>
    </w:tbl>
    <w:p w:rsidR="00ED4921" w:rsidRPr="00ED4921" w:rsidRDefault="002B2A0E" w:rsidP="002B2A0E">
      <w:pPr>
        <w:pStyle w:val="a6"/>
        <w:numPr>
          <w:ilvl w:val="2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Строку «</w:t>
      </w:r>
      <w:r w:rsidR="00ED4921" w:rsidRPr="00ED4921">
        <w:rPr>
          <w:rFonts w:ascii="Times New Roman" w:eastAsiaTheme="minorHAnsi" w:hAnsi="Times New Roman"/>
          <w:sz w:val="28"/>
          <w:szCs w:val="28"/>
        </w:rPr>
        <w:t>Сроки реализации муниципальной программы»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946"/>
      </w:tblGrid>
      <w:tr w:rsidR="002B2A0E" w:rsidRPr="002B2A0E" w:rsidTr="002B2A0E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E" w:rsidRPr="002B2A0E" w:rsidRDefault="002B2A0E" w:rsidP="002B2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A0E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E" w:rsidRPr="002B2A0E" w:rsidRDefault="002B2A0E" w:rsidP="002B2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A0E">
              <w:rPr>
                <w:rFonts w:eastAsiaTheme="minorHAnsi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E" w:rsidRPr="002B2A0E" w:rsidRDefault="002B2A0E" w:rsidP="002B2A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2A0E">
              <w:rPr>
                <w:rFonts w:eastAsiaTheme="minorHAnsi"/>
                <w:lang w:eastAsia="en-US"/>
              </w:rPr>
              <w:t>2016-2021 гг.</w:t>
            </w:r>
          </w:p>
        </w:tc>
      </w:tr>
    </w:tbl>
    <w:p w:rsidR="006F4443" w:rsidRDefault="006F4443" w:rsidP="00736033">
      <w:pPr>
        <w:snapToGri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2.2.3. Строку «Участники муниципальной программы исключить.</w:t>
      </w:r>
    </w:p>
    <w:p w:rsidR="00905677" w:rsidRPr="00736033" w:rsidRDefault="002B2A0E" w:rsidP="00736033">
      <w:pPr>
        <w:snapToGri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44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F4443">
        <w:rPr>
          <w:sz w:val="28"/>
          <w:szCs w:val="28"/>
        </w:rPr>
        <w:t>4</w:t>
      </w:r>
      <w:r>
        <w:rPr>
          <w:sz w:val="28"/>
          <w:szCs w:val="28"/>
        </w:rPr>
        <w:t>. Строку</w:t>
      </w:r>
      <w:r w:rsidR="00905677" w:rsidRPr="00736033">
        <w:rPr>
          <w:sz w:val="28"/>
          <w:szCs w:val="28"/>
        </w:rPr>
        <w:t xml:space="preserve"> «Объем и источники </w:t>
      </w:r>
      <w:r w:rsidR="00905677" w:rsidRPr="00736033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736033">
        <w:rPr>
          <w:sz w:val="28"/>
          <w:szCs w:val="28"/>
        </w:rPr>
        <w:t>Программы» изложить в следующей редакции</w:t>
      </w:r>
      <w:r w:rsidR="00D06DB6" w:rsidRPr="00736033">
        <w:rPr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736033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9569AA" w:rsidRDefault="00F00E0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9569AA" w:rsidRDefault="00F00E01" w:rsidP="00736033">
            <w:pPr>
              <w:snapToGrid w:val="0"/>
              <w:ind w:left="72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Объем и источники </w:t>
            </w:r>
            <w:r w:rsidRPr="009569AA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9569A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7</w:t>
            </w:r>
            <w:r w:rsidR="003B1CFF">
              <w:rPr>
                <w:b/>
                <w:color w:val="000000"/>
                <w:sz w:val="28"/>
                <w:szCs w:val="28"/>
              </w:rPr>
              <w:t>89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 xml:space="preserve"> 4</w:t>
            </w:r>
            <w:r w:rsidR="003B1CFF">
              <w:rPr>
                <w:b/>
                <w:color w:val="000000"/>
                <w:sz w:val="28"/>
                <w:szCs w:val="28"/>
              </w:rPr>
              <w:t>50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,</w:t>
            </w:r>
            <w:r w:rsidR="003B1CFF">
              <w:rPr>
                <w:b/>
                <w:color w:val="000000"/>
                <w:sz w:val="28"/>
                <w:szCs w:val="28"/>
              </w:rPr>
              <w:t>8</w:t>
            </w:r>
            <w:r w:rsidR="00081265" w:rsidRPr="009569AA">
              <w:rPr>
                <w:b/>
                <w:color w:val="000000"/>
                <w:sz w:val="28"/>
                <w:szCs w:val="28"/>
              </w:rPr>
              <w:t>5</w:t>
            </w:r>
            <w:r w:rsidRPr="009569AA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Местный бюджет: 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3</w:t>
            </w:r>
            <w:r w:rsidR="003B1CFF">
              <w:rPr>
                <w:b/>
                <w:color w:val="000000"/>
                <w:sz w:val="28"/>
                <w:szCs w:val="28"/>
              </w:rPr>
              <w:t>67 792,43</w:t>
            </w:r>
            <w:r w:rsidRPr="009569AA">
              <w:rPr>
                <w:sz w:val="28"/>
                <w:szCs w:val="28"/>
              </w:rPr>
              <w:t xml:space="preserve"> тыс. рублей,</w:t>
            </w:r>
          </w:p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Областной бюджет 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370 523,42</w:t>
            </w:r>
            <w:r w:rsidR="00081265" w:rsidRPr="009569A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42276" w:rsidRPr="009569AA">
              <w:rPr>
                <w:sz w:val="28"/>
                <w:szCs w:val="28"/>
              </w:rPr>
              <w:t xml:space="preserve"> </w:t>
            </w:r>
            <w:r w:rsidRPr="009569AA">
              <w:rPr>
                <w:sz w:val="28"/>
                <w:szCs w:val="28"/>
              </w:rPr>
              <w:t>тыс. рублей,</w:t>
            </w:r>
          </w:p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Внебюджетные источники: </w:t>
            </w:r>
            <w:r w:rsidR="009569AA" w:rsidRPr="009569AA">
              <w:rPr>
                <w:b/>
                <w:sz w:val="28"/>
                <w:szCs w:val="28"/>
              </w:rPr>
              <w:t>51 135</w:t>
            </w:r>
            <w:r w:rsidR="00C008B5" w:rsidRPr="009569AA">
              <w:rPr>
                <w:b/>
                <w:sz w:val="28"/>
                <w:szCs w:val="28"/>
              </w:rPr>
              <w:t>,</w:t>
            </w:r>
            <w:r w:rsidRPr="009569AA">
              <w:rPr>
                <w:b/>
                <w:sz w:val="28"/>
                <w:szCs w:val="28"/>
              </w:rPr>
              <w:t>00</w:t>
            </w:r>
            <w:r w:rsidRPr="009569AA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743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851"/>
              <w:gridCol w:w="850"/>
              <w:gridCol w:w="851"/>
              <w:gridCol w:w="850"/>
              <w:gridCol w:w="850"/>
              <w:gridCol w:w="709"/>
              <w:gridCol w:w="850"/>
            </w:tblGrid>
            <w:tr w:rsidR="00564520" w:rsidRPr="009569AA" w:rsidTr="00110F33">
              <w:trPr>
                <w:trHeight w:val="300"/>
              </w:trPr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C008B5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Источники финансирования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C008B5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Объем финансирования, тыс. руб.</w:t>
                  </w:r>
                </w:p>
              </w:tc>
            </w:tr>
            <w:tr w:rsidR="00564520" w:rsidRPr="009569AA" w:rsidTr="00110F33">
              <w:trPr>
                <w:trHeight w:val="212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20" w:rsidRPr="009569AA" w:rsidRDefault="00564520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C008B5">
                  <w:pPr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За весь период реализации программы</w:t>
                  </w:r>
                </w:p>
              </w:tc>
              <w:tc>
                <w:tcPr>
                  <w:tcW w:w="4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C008B5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 том числе по годам</w:t>
                  </w:r>
                </w:p>
              </w:tc>
            </w:tr>
            <w:tr w:rsidR="00564520" w:rsidRPr="009569AA" w:rsidTr="00110F33">
              <w:trPr>
                <w:trHeight w:val="300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20" w:rsidRPr="009569AA" w:rsidRDefault="00564520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20" w:rsidRPr="009569AA" w:rsidRDefault="00564520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2016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2017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2018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2019 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2020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520" w:rsidRPr="009569AA" w:rsidRDefault="00110F33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2021 г</w:t>
                  </w:r>
                </w:p>
              </w:tc>
            </w:tr>
            <w:tr w:rsidR="00564520" w:rsidRPr="009569AA" w:rsidTr="009569AA">
              <w:trPr>
                <w:trHeight w:val="206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564520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Муниципальная программа «Физическая культура, спорт и молодежная политика в муниципальном образовании «город Саянск» </w:t>
                  </w:r>
                </w:p>
              </w:tc>
            </w:tr>
            <w:tr w:rsidR="003B1CFF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789 450,85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65 163,00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83 574,25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154 701,28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91 290,46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325 595,26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69 126,60</w:t>
                  </w:r>
                </w:p>
              </w:tc>
            </w:tr>
            <w:tr w:rsidR="003B1CFF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 xml:space="preserve">Местный бюджет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367 792,43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36 196,00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63 335,65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72 571,98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61 167,17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73 665,03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60 856,60</w:t>
                  </w:r>
                </w:p>
              </w:tc>
            </w:tr>
            <w:tr w:rsidR="003B1CFF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370 523,42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20 095,00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10 968,60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73 946,30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21 853,29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243 660,23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0</w:t>
                  </w:r>
                </w:p>
              </w:tc>
            </w:tr>
            <w:tr w:rsidR="003B1CFF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51 385,00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8 872,00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9 270,00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8 433,00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8 270,00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8 270,00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8 270,00</w:t>
                  </w:r>
                </w:p>
              </w:tc>
            </w:tr>
            <w:tr w:rsidR="003B1CFF" w:rsidRPr="009569AA" w:rsidTr="003B1CFF">
              <w:trPr>
                <w:trHeight w:val="166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1«Развитие </w:t>
                  </w:r>
                  <w:proofErr w:type="gramStart"/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массовой</w:t>
                  </w:r>
                  <w:proofErr w:type="gramEnd"/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физической культуры и  спорта» </w:t>
                  </w:r>
                </w:p>
              </w:tc>
            </w:tr>
            <w:tr w:rsidR="009569AA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440 346,43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31 314,00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41 130,00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118 978,77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32 685,00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182 853,66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33 385,00</w:t>
                  </w:r>
                </w:p>
              </w:tc>
            </w:tr>
            <w:tr w:rsidR="009569AA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 xml:space="preserve">Местный бюджет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184 220,30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16 976,00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31 128,40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41 262,47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28 665,00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36 823,43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29 365,00</w:t>
                  </w:r>
                </w:p>
              </w:tc>
            </w:tr>
            <w:tr w:rsidR="009569AA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229 504,13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9 466,00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4 331,60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73 696,30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142 010,23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0,00</w:t>
                  </w:r>
                </w:p>
              </w:tc>
            </w:tr>
            <w:tr w:rsidR="009569AA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26 622,00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4 872,00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5 670,00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</w:tr>
            <w:tr w:rsidR="00110F33" w:rsidRPr="009569AA" w:rsidTr="00110F33">
              <w:trPr>
                <w:trHeight w:val="307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0F33" w:rsidRPr="009569AA" w:rsidRDefault="00110F33" w:rsidP="00313E9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2 «Развитие системы </w:t>
                  </w:r>
                  <w:proofErr w:type="gramStart"/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дополнительного</w:t>
                  </w:r>
                  <w:proofErr w:type="gramEnd"/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3B1CFF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346 359,71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33 556,00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42 232,25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35 068,0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58 103,46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142 200,00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35 200,00</w:t>
                  </w:r>
                </w:p>
              </w:tc>
            </w:tr>
            <w:tr w:rsidR="003B1CFF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181 077,42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18 927,00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31 995,25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30 905,0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32 000,17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36 300,00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30 950,00</w:t>
                  </w:r>
                </w:p>
              </w:tc>
            </w:tr>
            <w:tr w:rsidR="003B1CFF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140 769,29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10 629,00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6 637,00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  <w:highlight w:val="yellow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21 853,29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101 650,00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-</w:t>
                  </w:r>
                </w:p>
              </w:tc>
            </w:tr>
            <w:tr w:rsidR="003B1CFF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24 513,00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3 600,00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  <w:highlight w:val="yellow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4 163,00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4 250,00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4 250,00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4 250,00</w:t>
                  </w:r>
                </w:p>
              </w:tc>
            </w:tr>
            <w:tr w:rsidR="00110F33" w:rsidRPr="009569AA" w:rsidTr="00110F33">
              <w:trPr>
                <w:trHeight w:val="147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3 «Молодежь города Саянска»</w:t>
                  </w:r>
                </w:p>
              </w:tc>
            </w:tr>
            <w:tr w:rsidR="00110F33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C008B5">
                  <w:pPr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2 744,712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293,0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212,0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654, 512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502,0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</w:tr>
            <w:tr w:rsidR="00110F33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 xml:space="preserve">Местный бюджет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2 494,712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293,0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212,0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404,512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502,0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</w:tr>
            <w:tr w:rsidR="00110F33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</w:tr>
          </w:tbl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D119C" w:rsidRPr="00736033" w:rsidRDefault="002B2A0E" w:rsidP="002B2A0E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06DB6" w:rsidRPr="00736033">
        <w:rPr>
          <w:sz w:val="28"/>
          <w:szCs w:val="28"/>
        </w:rPr>
        <w:t xml:space="preserve">. </w:t>
      </w:r>
      <w:r w:rsidR="004D119C" w:rsidRPr="00736033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="00D06DB6" w:rsidRPr="00736033">
        <w:rPr>
          <w:sz w:val="28"/>
          <w:szCs w:val="28"/>
        </w:rPr>
        <w:t>:</w:t>
      </w:r>
    </w:p>
    <w:p w:rsidR="00D06DB6" w:rsidRPr="009569AA" w:rsidRDefault="00A6452B" w:rsidP="002B2A0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9569AA">
        <w:rPr>
          <w:b/>
          <w:sz w:val="28"/>
          <w:szCs w:val="28"/>
        </w:rPr>
        <w:t>«</w:t>
      </w:r>
      <w:r w:rsidR="00D06DB6" w:rsidRPr="009569AA">
        <w:rPr>
          <w:b/>
          <w:sz w:val="28"/>
          <w:szCs w:val="28"/>
        </w:rPr>
        <w:t>Глава 4. О</w:t>
      </w:r>
      <w:r w:rsidRPr="009569AA">
        <w:rPr>
          <w:b/>
          <w:sz w:val="28"/>
          <w:szCs w:val="28"/>
        </w:rPr>
        <w:t>бъем и источники финансирования</w:t>
      </w:r>
    </w:p>
    <w:p w:rsidR="004D119C" w:rsidRPr="009569AA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9569AA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3B1CFF" w:rsidRPr="009569AA">
        <w:rPr>
          <w:b/>
          <w:color w:val="000000"/>
          <w:sz w:val="28"/>
          <w:szCs w:val="28"/>
        </w:rPr>
        <w:t>7</w:t>
      </w:r>
      <w:r w:rsidR="003B1CFF">
        <w:rPr>
          <w:b/>
          <w:color w:val="000000"/>
          <w:sz w:val="28"/>
          <w:szCs w:val="28"/>
        </w:rPr>
        <w:t>89</w:t>
      </w:r>
      <w:r w:rsidR="003B1CFF" w:rsidRPr="009569AA">
        <w:rPr>
          <w:b/>
          <w:color w:val="000000"/>
          <w:sz w:val="28"/>
          <w:szCs w:val="28"/>
        </w:rPr>
        <w:t xml:space="preserve"> 4</w:t>
      </w:r>
      <w:r w:rsidR="003B1CFF">
        <w:rPr>
          <w:b/>
          <w:color w:val="000000"/>
          <w:sz w:val="28"/>
          <w:szCs w:val="28"/>
        </w:rPr>
        <w:t>50</w:t>
      </w:r>
      <w:r w:rsidR="003B1CFF" w:rsidRPr="009569AA">
        <w:rPr>
          <w:b/>
          <w:color w:val="000000"/>
          <w:sz w:val="28"/>
          <w:szCs w:val="28"/>
        </w:rPr>
        <w:t>,</w:t>
      </w:r>
      <w:r w:rsidR="003B1CFF">
        <w:rPr>
          <w:b/>
          <w:color w:val="000000"/>
          <w:sz w:val="28"/>
          <w:szCs w:val="28"/>
        </w:rPr>
        <w:t>8</w:t>
      </w:r>
      <w:r w:rsidR="003B1CFF" w:rsidRPr="009569AA">
        <w:rPr>
          <w:b/>
          <w:color w:val="000000"/>
          <w:sz w:val="28"/>
          <w:szCs w:val="28"/>
        </w:rPr>
        <w:t>5</w:t>
      </w:r>
      <w:r w:rsidR="003B1CFF" w:rsidRPr="009569AA">
        <w:rPr>
          <w:sz w:val="28"/>
          <w:szCs w:val="28"/>
        </w:rPr>
        <w:t xml:space="preserve"> </w:t>
      </w:r>
      <w:r w:rsidR="009569AA" w:rsidRPr="009569AA">
        <w:rPr>
          <w:sz w:val="28"/>
          <w:szCs w:val="28"/>
        </w:rPr>
        <w:t xml:space="preserve"> </w:t>
      </w:r>
      <w:r w:rsidRPr="009569AA">
        <w:rPr>
          <w:b/>
          <w:sz w:val="28"/>
          <w:szCs w:val="28"/>
        </w:rPr>
        <w:t>тыс. рублей</w:t>
      </w:r>
      <w:r w:rsidRPr="009569AA">
        <w:rPr>
          <w:sz w:val="28"/>
          <w:szCs w:val="28"/>
        </w:rPr>
        <w:t>.</w:t>
      </w:r>
    </w:p>
    <w:p w:rsidR="004D119C" w:rsidRPr="00110F33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110F33">
        <w:rPr>
          <w:sz w:val="28"/>
          <w:szCs w:val="28"/>
        </w:rPr>
        <w:lastRenderedPageBreak/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110F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110F33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110F33" w:rsidRDefault="004D119C" w:rsidP="00736033">
      <w:pPr>
        <w:jc w:val="right"/>
        <w:rPr>
          <w:sz w:val="28"/>
          <w:szCs w:val="28"/>
        </w:rPr>
      </w:pPr>
      <w:r w:rsidRPr="00110F33">
        <w:rPr>
          <w:sz w:val="28"/>
          <w:szCs w:val="28"/>
        </w:rPr>
        <w:t>Таблица 1</w:t>
      </w:r>
    </w:p>
    <w:p w:rsidR="004D119C" w:rsidRPr="00110F33" w:rsidRDefault="004D119C" w:rsidP="00736033">
      <w:pPr>
        <w:contextualSpacing/>
        <w:jc w:val="center"/>
        <w:rPr>
          <w:sz w:val="28"/>
          <w:szCs w:val="28"/>
        </w:rPr>
      </w:pPr>
      <w:r w:rsidRPr="00110F33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880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266"/>
        <w:gridCol w:w="1305"/>
        <w:gridCol w:w="992"/>
        <w:gridCol w:w="992"/>
        <w:gridCol w:w="992"/>
        <w:gridCol w:w="1134"/>
        <w:gridCol w:w="992"/>
        <w:gridCol w:w="1134"/>
      </w:tblGrid>
      <w:tr w:rsidR="00F75902" w:rsidRPr="00110F33" w:rsidTr="00F75902">
        <w:trPr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02" w:rsidRPr="00110F33" w:rsidRDefault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02" w:rsidRPr="00110F33" w:rsidRDefault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F75902" w:rsidRPr="00110F33" w:rsidTr="00F75902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02" w:rsidRPr="00110F33" w:rsidRDefault="00F75902">
            <w:pPr>
              <w:jc w:val="both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02" w:rsidRPr="00110F33" w:rsidRDefault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F75902" w:rsidRPr="00110F33" w:rsidTr="00F75902">
        <w:trPr>
          <w:trHeight w:val="30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F75902" w:rsidRPr="00F75902" w:rsidTr="009569AA">
        <w:trPr>
          <w:trHeight w:val="152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02" w:rsidRPr="009569AA" w:rsidRDefault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69AA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«Физическая культура, спорт и молодежная политика в муниципальном образовании «город Саянск» 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9569AA" w:rsidRDefault="003B1CFF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B1CFF">
              <w:rPr>
                <w:b/>
                <w:color w:val="000000"/>
                <w:sz w:val="14"/>
                <w:szCs w:val="14"/>
              </w:rPr>
              <w:t>789 450,85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83 574,25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154 701,28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91 290,46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325 595,26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9569AA" w:rsidRDefault="003B1CFF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B1CFF">
              <w:rPr>
                <w:b/>
                <w:color w:val="000000"/>
                <w:sz w:val="14"/>
                <w:szCs w:val="14"/>
              </w:rPr>
              <w:t>367 792,43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63 335,65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72 571,98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61 167,17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73 665,03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9569AA" w:rsidRDefault="003B1CFF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B1CFF">
              <w:rPr>
                <w:b/>
                <w:color w:val="000000"/>
                <w:sz w:val="14"/>
                <w:szCs w:val="14"/>
              </w:rPr>
              <w:t>370 523,42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10 968,60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73 946,30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243 660,23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9569AA" w:rsidRDefault="003B1CFF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B1CFF">
              <w:rPr>
                <w:b/>
                <w:color w:val="000000"/>
                <w:sz w:val="14"/>
                <w:szCs w:val="14"/>
              </w:rPr>
              <w:t>51 385,00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F75902" w:rsidRPr="00F75902" w:rsidTr="00F75902">
        <w:trPr>
          <w:trHeight w:val="125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02" w:rsidRPr="009569AA" w:rsidRDefault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69AA"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</w:t>
            </w:r>
            <w:proofErr w:type="gramStart"/>
            <w:r w:rsidRPr="009569AA">
              <w:rPr>
                <w:b/>
                <w:bCs/>
                <w:color w:val="000000"/>
                <w:sz w:val="14"/>
                <w:szCs w:val="14"/>
              </w:rPr>
              <w:t>массовой</w:t>
            </w:r>
            <w:proofErr w:type="gramEnd"/>
            <w:r w:rsidRPr="009569AA">
              <w:rPr>
                <w:b/>
                <w:bCs/>
                <w:color w:val="000000"/>
                <w:sz w:val="14"/>
                <w:szCs w:val="14"/>
              </w:rPr>
              <w:t xml:space="preserve"> физической культуры и  спорта» </w:t>
            </w:r>
          </w:p>
        </w:tc>
      </w:tr>
      <w:tr w:rsidR="009569AA" w:rsidRPr="00F75902" w:rsidTr="000D7E8F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440 346,43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41 130,00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118 978,77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32 685,00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182 853,66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33 385,00</w:t>
            </w:r>
          </w:p>
        </w:tc>
      </w:tr>
      <w:tr w:rsidR="009569AA" w:rsidRPr="00F75902" w:rsidTr="000D7E8F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184 220,30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16 976,00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31 128,40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41 262,47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28 665,00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36 823,43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29 365,00</w:t>
            </w:r>
          </w:p>
        </w:tc>
      </w:tr>
      <w:tr w:rsidR="009569AA" w:rsidRPr="00F75902" w:rsidTr="000D7E8F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229 504,13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9 466,00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4 331,60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73 696,30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142 010,23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69AA" w:rsidRPr="00F75902" w:rsidTr="000D7E8F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26 622,00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</w:tr>
      <w:tr w:rsidR="00F75902" w:rsidRPr="00F75902" w:rsidTr="00F75902">
        <w:trPr>
          <w:trHeight w:val="191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02" w:rsidRPr="00110F33" w:rsidRDefault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 xml:space="preserve">Подпрограмма 2 «Развитие системы </w:t>
            </w:r>
            <w:proofErr w:type="gramStart"/>
            <w:r w:rsidRPr="00110F33">
              <w:rPr>
                <w:b/>
                <w:bCs/>
                <w:color w:val="000000"/>
                <w:sz w:val="14"/>
                <w:szCs w:val="14"/>
              </w:rPr>
              <w:t>дополнительного</w:t>
            </w:r>
            <w:proofErr w:type="gramEnd"/>
            <w:r w:rsidRPr="00110F33">
              <w:rPr>
                <w:b/>
                <w:bCs/>
                <w:color w:val="000000"/>
                <w:sz w:val="14"/>
                <w:szCs w:val="1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110F33" w:rsidRDefault="003B1CFF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346 359,71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35 068,0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58 103,46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142 200,00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35 200,00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110F33" w:rsidRDefault="003B1CFF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181 077,42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30 905,0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32 000,17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36 300,00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30 950,00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110F33" w:rsidRDefault="003B1CFF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140 769,29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21 853,29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101 650,00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110F33" w:rsidRDefault="003B1CFF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24 513,00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</w:tr>
      <w:tr w:rsidR="00F75902" w:rsidRPr="00F75902" w:rsidTr="00F75902">
        <w:trPr>
          <w:trHeight w:val="300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02" w:rsidRPr="00110F33" w:rsidRDefault="00F75902" w:rsidP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Саянска»</w:t>
            </w:r>
          </w:p>
        </w:tc>
      </w:tr>
      <w:tr w:rsidR="00110F33" w:rsidRPr="00F75902" w:rsidTr="00110F33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10F33">
              <w:rPr>
                <w:b/>
                <w:color w:val="000000" w:themeColor="text1"/>
                <w:sz w:val="14"/>
                <w:szCs w:val="14"/>
              </w:rPr>
              <w:t>2 744,712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654, 512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Tr="00110F3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10F33">
              <w:rPr>
                <w:b/>
                <w:color w:val="000000" w:themeColor="text1"/>
                <w:sz w:val="14"/>
                <w:szCs w:val="14"/>
              </w:rPr>
              <w:t>2 494,712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404,512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Tr="00110F3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10F33">
              <w:rPr>
                <w:b/>
                <w:color w:val="000000" w:themeColor="text1"/>
                <w:sz w:val="14"/>
                <w:szCs w:val="1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</w:tr>
    </w:tbl>
    <w:p w:rsidR="00A859FA" w:rsidRDefault="00A859FA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119C" w:rsidRPr="002B2A0E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2B2A0E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2B2A0E">
        <w:rPr>
          <w:sz w:val="28"/>
          <w:szCs w:val="28"/>
        </w:rPr>
        <w:t>»</w:t>
      </w:r>
      <w:r w:rsidRPr="002B2A0E">
        <w:rPr>
          <w:sz w:val="28"/>
          <w:szCs w:val="28"/>
        </w:rPr>
        <w:t>.</w:t>
      </w:r>
    </w:p>
    <w:p w:rsidR="002B2A0E" w:rsidRPr="002B2A0E" w:rsidRDefault="002B2A0E" w:rsidP="002B2A0E">
      <w:pPr>
        <w:numPr>
          <w:ilvl w:val="1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В глав</w:t>
      </w:r>
      <w:r w:rsidR="00A859FA">
        <w:rPr>
          <w:sz w:val="28"/>
          <w:szCs w:val="28"/>
        </w:rPr>
        <w:t>е</w:t>
      </w:r>
      <w:r w:rsidRPr="002B2A0E">
        <w:rPr>
          <w:sz w:val="28"/>
          <w:szCs w:val="28"/>
        </w:rPr>
        <w:t xml:space="preserve"> 6. </w:t>
      </w:r>
      <w:proofErr w:type="gramStart"/>
      <w:r w:rsidRPr="002B2A0E">
        <w:rPr>
          <w:sz w:val="28"/>
          <w:szCs w:val="28"/>
        </w:rPr>
        <w:t>Подпрограмма 1 «</w:t>
      </w:r>
      <w:r w:rsidR="00A859FA">
        <w:rPr>
          <w:sz w:val="28"/>
          <w:szCs w:val="28"/>
        </w:rPr>
        <w:t>Р</w:t>
      </w:r>
      <w:r w:rsidRPr="002B2A0E">
        <w:rPr>
          <w:sz w:val="28"/>
          <w:szCs w:val="28"/>
        </w:rPr>
        <w:t>азвитие массовой физической культуры и спорта», реализуемая в рамках муниципальной программы «Физическая культура, спорт и молодежная политика в муниципальном образовании «город Саянск» на период 2016 - 2020 гг.</w:t>
      </w:r>
      <w:proofErr w:type="gramEnd"/>
    </w:p>
    <w:p w:rsidR="00064A5E" w:rsidRPr="002B2A0E" w:rsidRDefault="002B2A0E" w:rsidP="002B2A0E">
      <w:pPr>
        <w:numPr>
          <w:ilvl w:val="2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lastRenderedPageBreak/>
        <w:t xml:space="preserve"> </w:t>
      </w:r>
      <w:r w:rsidR="006C2D4D" w:rsidRPr="002B2A0E">
        <w:rPr>
          <w:sz w:val="28"/>
          <w:szCs w:val="28"/>
        </w:rPr>
        <w:t>На</w:t>
      </w:r>
      <w:r w:rsidR="00A859FA">
        <w:rPr>
          <w:sz w:val="28"/>
          <w:szCs w:val="28"/>
        </w:rPr>
        <w:t>именование</w:t>
      </w:r>
      <w:r w:rsidR="006C2D4D" w:rsidRPr="002B2A0E">
        <w:rPr>
          <w:sz w:val="28"/>
          <w:szCs w:val="28"/>
        </w:rPr>
        <w:t xml:space="preserve"> </w:t>
      </w:r>
      <w:r w:rsidR="00A859FA">
        <w:rPr>
          <w:sz w:val="28"/>
          <w:szCs w:val="28"/>
        </w:rPr>
        <w:t>г</w:t>
      </w:r>
      <w:r w:rsidR="006C2D4D" w:rsidRPr="002B2A0E">
        <w:rPr>
          <w:sz w:val="28"/>
          <w:szCs w:val="28"/>
        </w:rPr>
        <w:t>лавы</w:t>
      </w:r>
      <w:r w:rsidR="00663022" w:rsidRPr="002B2A0E">
        <w:rPr>
          <w:sz w:val="28"/>
          <w:szCs w:val="28"/>
        </w:rPr>
        <w:t xml:space="preserve"> 6 изложить в следующей редакции: «Подпрограмма 1 «Развитие </w:t>
      </w:r>
      <w:proofErr w:type="gramStart"/>
      <w:r w:rsidR="00663022" w:rsidRPr="002B2A0E">
        <w:rPr>
          <w:sz w:val="28"/>
          <w:szCs w:val="28"/>
        </w:rPr>
        <w:t>массовой</w:t>
      </w:r>
      <w:proofErr w:type="gramEnd"/>
      <w:r w:rsidR="00663022" w:rsidRPr="002B2A0E">
        <w:rPr>
          <w:sz w:val="28"/>
          <w:szCs w:val="28"/>
        </w:rPr>
        <w:t xml:space="preserve"> физической культуры и спорта</w:t>
      </w:r>
      <w:r w:rsidRPr="002B2A0E">
        <w:rPr>
          <w:sz w:val="28"/>
          <w:szCs w:val="28"/>
        </w:rPr>
        <w:t>»</w:t>
      </w:r>
      <w:r w:rsidR="00663022" w:rsidRPr="002B2A0E">
        <w:rPr>
          <w:sz w:val="28"/>
          <w:szCs w:val="28"/>
        </w:rPr>
        <w:t>.</w:t>
      </w:r>
    </w:p>
    <w:p w:rsidR="00064A5E" w:rsidRPr="002B2A0E" w:rsidRDefault="00064A5E" w:rsidP="002B2A0E">
      <w:pPr>
        <w:widowControl w:val="0"/>
        <w:numPr>
          <w:ilvl w:val="2"/>
          <w:numId w:val="21"/>
        </w:numPr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Таблицу 2 раздела 3 «Система мероприятий подпрограммы 1»  изложить в следующей редакции:</w:t>
      </w:r>
    </w:p>
    <w:p w:rsidR="00064A5E" w:rsidRPr="002B2A0E" w:rsidRDefault="002B2A0E" w:rsidP="00064A5E">
      <w:pPr>
        <w:widowControl w:val="0"/>
        <w:jc w:val="right"/>
        <w:rPr>
          <w:sz w:val="28"/>
          <w:szCs w:val="28"/>
        </w:rPr>
      </w:pPr>
      <w:r w:rsidRPr="002B2A0E">
        <w:rPr>
          <w:sz w:val="28"/>
          <w:szCs w:val="28"/>
        </w:rPr>
        <w:t>«</w:t>
      </w:r>
      <w:r w:rsidR="00064A5E" w:rsidRPr="002B2A0E">
        <w:rPr>
          <w:sz w:val="28"/>
          <w:szCs w:val="28"/>
        </w:rPr>
        <w:t>Таблица 2</w:t>
      </w:r>
    </w:p>
    <w:p w:rsidR="00064A5E" w:rsidRPr="002B2A0E" w:rsidRDefault="00064A5E" w:rsidP="00064A5E">
      <w:pPr>
        <w:widowControl w:val="0"/>
        <w:jc w:val="center"/>
        <w:rPr>
          <w:b/>
          <w:sz w:val="28"/>
          <w:szCs w:val="28"/>
        </w:rPr>
      </w:pPr>
      <w:r w:rsidRPr="002B2A0E">
        <w:rPr>
          <w:b/>
          <w:sz w:val="28"/>
          <w:szCs w:val="28"/>
        </w:rPr>
        <w:t>Раздел 3. Система мероприятий подпрограммы 1</w:t>
      </w:r>
    </w:p>
    <w:tbl>
      <w:tblPr>
        <w:tblW w:w="1060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1275"/>
        <w:gridCol w:w="851"/>
        <w:gridCol w:w="688"/>
        <w:gridCol w:w="871"/>
        <w:gridCol w:w="850"/>
        <w:gridCol w:w="709"/>
        <w:gridCol w:w="709"/>
        <w:gridCol w:w="709"/>
        <w:gridCol w:w="709"/>
        <w:gridCol w:w="708"/>
        <w:gridCol w:w="709"/>
        <w:gridCol w:w="688"/>
        <w:gridCol w:w="688"/>
      </w:tblGrid>
      <w:tr w:rsidR="00F75902" w:rsidRPr="00F75902" w:rsidTr="00BC4620">
        <w:trPr>
          <w:gridAfter w:val="2"/>
          <w:wAfter w:w="1376" w:type="dxa"/>
          <w:trHeight w:val="5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110F33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110F33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F75902" w:rsidRPr="00F75902" w:rsidTr="00BC4620">
        <w:trPr>
          <w:gridAfter w:val="2"/>
          <w:wAfter w:w="1376" w:type="dxa"/>
          <w:trHeight w:val="27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F75902" w:rsidRPr="00F75902" w:rsidTr="00BC4620">
        <w:trPr>
          <w:gridAfter w:val="2"/>
          <w:wAfter w:w="1376" w:type="dxa"/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166 953,57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28 435,00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35 242,57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F75902" w:rsidRPr="00F75902" w:rsidTr="00BC4620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75902" w:rsidRPr="00F75902" w:rsidTr="00BC4620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19 076</w:t>
            </w:r>
            <w:r w:rsidR="00F75902" w:rsidRPr="00110F33"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F75902" w:rsidRPr="00F75902" w:rsidTr="00BC4620">
        <w:trPr>
          <w:gridAfter w:val="2"/>
          <w:wAfter w:w="1376" w:type="dxa"/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 xml:space="preserve">1 </w:t>
            </w:r>
            <w:r w:rsidR="00110F33" w:rsidRPr="00110F33">
              <w:rPr>
                <w:b/>
                <w:bCs/>
                <w:color w:val="000000"/>
                <w:sz w:val="14"/>
                <w:szCs w:val="14"/>
              </w:rPr>
              <w:t>262</w:t>
            </w:r>
            <w:r w:rsidRPr="00110F33"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365</w:t>
            </w:r>
          </w:p>
        </w:tc>
      </w:tr>
      <w:tr w:rsidR="00F75902" w:rsidRPr="00F75902" w:rsidTr="00BC4620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7 550</w:t>
            </w:r>
            <w:r w:rsidR="00F75902" w:rsidRPr="00110F33"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110F33" w:rsidRPr="00F75902" w:rsidTr="00BC4620">
        <w:trPr>
          <w:gridAfter w:val="2"/>
          <w:wAfter w:w="1376" w:type="dxa"/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110F33" w:rsidRPr="00F75902" w:rsidTr="00BC4620">
        <w:trPr>
          <w:gridAfter w:val="2"/>
          <w:wAfter w:w="1376" w:type="dxa"/>
          <w:trHeight w:val="22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2 613,24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2 613,24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2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49 951,54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49 951,54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519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52 264,78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52 264,78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40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3.1.1.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«Мегаполис-спорт» (замена оконных блоков, покрытия пола) по адресу</w:t>
            </w:r>
            <w:proofErr w:type="gramStart"/>
            <w:r w:rsidRPr="00110F33">
              <w:rPr>
                <w:color w:val="000000"/>
                <w:sz w:val="14"/>
                <w:szCs w:val="14"/>
              </w:rPr>
              <w:t xml:space="preserve"> :</w:t>
            </w:r>
            <w:proofErr w:type="gramEnd"/>
            <w:r w:rsidRPr="00110F33">
              <w:rPr>
                <w:color w:val="000000"/>
                <w:sz w:val="14"/>
                <w:szCs w:val="14"/>
              </w:rPr>
              <w:t xml:space="preserve">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284,40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56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7 173,7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5 703,1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26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7 458,1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4 136,95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415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C63491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2 241,83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2 241,83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477C4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4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42 594,8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42 594,8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477C4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25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44 836,63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44 836,63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477C4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36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 xml:space="preserve">. «Олимпийский», </w:t>
            </w:r>
            <w:r w:rsidRPr="00110F33">
              <w:rPr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lastRenderedPageBreak/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8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6 934,2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6 934,2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55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lastRenderedPageBreak/>
              <w:t>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Получение положительных заключений о проверке достоверности проектно-сметной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1808,808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1 678,808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76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9F1174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2 603,36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2 603,36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591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49 463,89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49 463,89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561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52 067,25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52 067,25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531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Установка табло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505,09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  <w:tc>
          <w:tcPr>
            <w:tcW w:w="688" w:type="dxa"/>
            <w:vAlign w:val="center"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Align w:val="center"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9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854744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854744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33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Строительство «Физкультурно-оздоровительного комплекса», расположенного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д. 23В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33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14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1 078,00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2 078,00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9569AA" w:rsidRDefault="006F4443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440 346,43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31 314,00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41 130,00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118 978,77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32 685,00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182 853,66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33 385,00</w:t>
            </w:r>
          </w:p>
        </w:tc>
      </w:tr>
      <w:tr w:rsidR="006F4443" w:rsidRPr="00F75902" w:rsidTr="00BC4620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9569AA" w:rsidRDefault="006F4443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184 220,30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16 976,00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31 128,40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41 262,47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28 665,00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36 823,43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29 365,00</w:t>
            </w:r>
          </w:p>
        </w:tc>
      </w:tr>
      <w:tr w:rsidR="006F4443" w:rsidRPr="00F75902" w:rsidTr="00BC4620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9569AA" w:rsidRDefault="006F4443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229 504,13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9 466,00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4 331,60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73 696,30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142 010,23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F4443" w:rsidRPr="007B6D78" w:rsidTr="00BC4620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9569AA" w:rsidRDefault="006F4443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26 622,00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4 872,00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5 670,00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2B2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  <w:r w:rsidRPr="009569AA">
              <w:rPr>
                <w:color w:val="000000"/>
                <w:sz w:val="12"/>
                <w:szCs w:val="12"/>
              </w:rPr>
              <w:t>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9569AA" w:rsidRDefault="006F4443" w:rsidP="002B2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  <w:r w:rsidRPr="009569AA">
              <w:rPr>
                <w:color w:val="000000"/>
                <w:sz w:val="12"/>
                <w:szCs w:val="12"/>
              </w:rPr>
              <w:t>020,00</w:t>
            </w:r>
          </w:p>
        </w:tc>
      </w:tr>
    </w:tbl>
    <w:p w:rsidR="00F75902" w:rsidRPr="002B2A0E" w:rsidRDefault="00F75902" w:rsidP="002B2A0E">
      <w:pPr>
        <w:widowControl w:val="0"/>
        <w:numPr>
          <w:ilvl w:val="2"/>
          <w:numId w:val="21"/>
        </w:numPr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Таблицу 3 раздела 4 «</w:t>
      </w:r>
      <w:r w:rsidR="006C2D4D" w:rsidRPr="002B2A0E">
        <w:rPr>
          <w:sz w:val="28"/>
          <w:szCs w:val="28"/>
        </w:rPr>
        <w:t>Ожидаемые результаты подпрограммы 1»  из</w:t>
      </w:r>
      <w:r w:rsidRPr="002B2A0E">
        <w:rPr>
          <w:sz w:val="28"/>
          <w:szCs w:val="28"/>
        </w:rPr>
        <w:t>ложить в следующей редакции:</w:t>
      </w:r>
    </w:p>
    <w:p w:rsidR="00F75902" w:rsidRPr="002B2A0E" w:rsidRDefault="002B2A0E" w:rsidP="002B2A0E">
      <w:pPr>
        <w:widowControl w:val="0"/>
        <w:ind w:firstLine="567"/>
        <w:jc w:val="right"/>
        <w:rPr>
          <w:sz w:val="28"/>
          <w:szCs w:val="28"/>
        </w:rPr>
      </w:pPr>
      <w:r w:rsidRPr="002B2A0E">
        <w:rPr>
          <w:sz w:val="28"/>
          <w:szCs w:val="28"/>
        </w:rPr>
        <w:t>«</w:t>
      </w:r>
      <w:r w:rsidR="00110F33" w:rsidRPr="002B2A0E">
        <w:rPr>
          <w:sz w:val="28"/>
          <w:szCs w:val="28"/>
        </w:rPr>
        <w:t>Таблица 3</w:t>
      </w:r>
    </w:p>
    <w:p w:rsidR="00110F33" w:rsidRPr="002B2A0E" w:rsidRDefault="00110F33" w:rsidP="002B2A0E">
      <w:pPr>
        <w:widowControl w:val="0"/>
        <w:ind w:firstLine="567"/>
        <w:jc w:val="center"/>
        <w:rPr>
          <w:b/>
          <w:sz w:val="28"/>
          <w:szCs w:val="28"/>
        </w:rPr>
      </w:pPr>
      <w:r w:rsidRPr="002B2A0E">
        <w:rPr>
          <w:sz w:val="28"/>
          <w:szCs w:val="28"/>
        </w:rPr>
        <w:t>Ожидаемые результаты подпрограммы 1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829"/>
        <w:gridCol w:w="709"/>
        <w:gridCol w:w="1133"/>
        <w:gridCol w:w="709"/>
        <w:gridCol w:w="709"/>
        <w:gridCol w:w="709"/>
        <w:gridCol w:w="708"/>
        <w:gridCol w:w="709"/>
        <w:gridCol w:w="709"/>
      </w:tblGrid>
      <w:tr w:rsidR="006C2D4D" w:rsidRPr="006C2D4D" w:rsidTr="006C2D4D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lastRenderedPageBreak/>
              <w:t xml:space="preserve">№ </w:t>
            </w:r>
            <w:proofErr w:type="gramStart"/>
            <w:r w:rsidRPr="00110F33">
              <w:t>п</w:t>
            </w:r>
            <w:proofErr w:type="gramEnd"/>
            <w:r w:rsidRPr="00110F33"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Базовое значение показателя, 2015 год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Планируемое значение по годам</w:t>
            </w:r>
          </w:p>
        </w:tc>
      </w:tr>
      <w:tr w:rsidR="006C2D4D" w:rsidRPr="006C2D4D" w:rsidTr="006C2D4D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2018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2021г.</w:t>
            </w:r>
          </w:p>
        </w:tc>
      </w:tr>
      <w:tr w:rsidR="006C2D4D" w:rsidRPr="006C2D4D" w:rsidTr="00110F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2B2A0E">
            <w:pPr>
              <w:autoSpaceDE w:val="0"/>
              <w:autoSpaceDN w:val="0"/>
              <w:adjustRightInd w:val="0"/>
            </w:pPr>
            <w:proofErr w:type="gramStart"/>
            <w:r w:rsidRPr="00110F33">
              <w:t xml:space="preserve">Доля граждан муниципального образования </w:t>
            </w:r>
            <w:r w:rsidR="002B2A0E">
              <w:t>«</w:t>
            </w:r>
            <w:r w:rsidRPr="00110F33">
              <w:t>город Саянск</w:t>
            </w:r>
            <w:r w:rsidR="002B2A0E">
              <w:t>»</w:t>
            </w:r>
            <w:r w:rsidRPr="00110F33">
              <w:t>, занимающихся физической культурой и спортом, от общей численности населения муниципального образования «город Саянск»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14,2 (5618 чел. от общ</w:t>
            </w:r>
            <w:proofErr w:type="gramStart"/>
            <w:r w:rsidRPr="00110F33">
              <w:t>.</w:t>
            </w:r>
            <w:proofErr w:type="gramEnd"/>
            <w:r w:rsidRPr="00110F33">
              <w:t xml:space="preserve"> </w:t>
            </w:r>
            <w:proofErr w:type="spellStart"/>
            <w:proofErr w:type="gramStart"/>
            <w:r w:rsidRPr="00110F33">
              <w:t>ч</w:t>
            </w:r>
            <w:proofErr w:type="gramEnd"/>
            <w:r w:rsidRPr="00110F33">
              <w:t>исл</w:t>
            </w:r>
            <w:proofErr w:type="spellEnd"/>
            <w:r w:rsidRPr="00110F33">
              <w:t>. 39543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31</w:t>
            </w:r>
          </w:p>
        </w:tc>
      </w:tr>
      <w:tr w:rsidR="006C2D4D" w:rsidRPr="006C2D4D" w:rsidTr="00110F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</w:pPr>
            <w:r w:rsidRPr="00110F33">
              <w:t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с 29,5% до 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29,5 (214 чел. от общ</w:t>
            </w:r>
            <w:proofErr w:type="gramStart"/>
            <w:r w:rsidRPr="00110F33">
              <w:t>.</w:t>
            </w:r>
            <w:proofErr w:type="gramEnd"/>
            <w:r w:rsidRPr="00110F33">
              <w:t xml:space="preserve"> </w:t>
            </w:r>
            <w:proofErr w:type="spellStart"/>
            <w:proofErr w:type="gramStart"/>
            <w:r w:rsidRPr="00110F33">
              <w:t>ч</w:t>
            </w:r>
            <w:proofErr w:type="gramEnd"/>
            <w:r w:rsidRPr="00110F33">
              <w:t>исл</w:t>
            </w:r>
            <w:proofErr w:type="spellEnd"/>
            <w:r w:rsidRPr="00110F33">
              <w:t>. 726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41</w:t>
            </w:r>
          </w:p>
        </w:tc>
      </w:tr>
      <w:tr w:rsidR="006C2D4D" w:rsidRPr="00663022" w:rsidTr="00110F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</w:pPr>
            <w:r w:rsidRPr="00110F33"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«город Саянск»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10,3 (496 чел. от общ</w:t>
            </w:r>
            <w:proofErr w:type="gramStart"/>
            <w:r w:rsidRPr="00110F33">
              <w:t>.</w:t>
            </w:r>
            <w:proofErr w:type="gramEnd"/>
            <w:r w:rsidRPr="00110F33">
              <w:t xml:space="preserve"> </w:t>
            </w:r>
            <w:proofErr w:type="spellStart"/>
            <w:proofErr w:type="gramStart"/>
            <w:r w:rsidRPr="00110F33">
              <w:t>ч</w:t>
            </w:r>
            <w:proofErr w:type="gramEnd"/>
            <w:r w:rsidRPr="00110F33">
              <w:t>исл</w:t>
            </w:r>
            <w:proofErr w:type="spellEnd"/>
            <w:r w:rsidRPr="00110F33">
              <w:t>. 4819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12,7</w:t>
            </w:r>
          </w:p>
        </w:tc>
      </w:tr>
    </w:tbl>
    <w:p w:rsidR="002B2A0E" w:rsidRPr="002B2A0E" w:rsidRDefault="002B2A0E" w:rsidP="002B2A0E">
      <w:pPr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2B2A0E">
        <w:rPr>
          <w:sz w:val="28"/>
          <w:szCs w:val="28"/>
        </w:rPr>
        <w:t xml:space="preserve">В </w:t>
      </w:r>
      <w:r w:rsidR="00A859FA">
        <w:rPr>
          <w:sz w:val="28"/>
          <w:szCs w:val="28"/>
        </w:rPr>
        <w:t>г</w:t>
      </w:r>
      <w:r w:rsidRPr="002B2A0E">
        <w:rPr>
          <w:sz w:val="28"/>
          <w:szCs w:val="28"/>
        </w:rPr>
        <w:t>лав</w:t>
      </w:r>
      <w:r w:rsidR="00A859FA">
        <w:rPr>
          <w:sz w:val="28"/>
          <w:szCs w:val="28"/>
        </w:rPr>
        <w:t>е</w:t>
      </w:r>
      <w:r w:rsidRPr="002B2A0E">
        <w:rPr>
          <w:sz w:val="28"/>
          <w:szCs w:val="28"/>
        </w:rPr>
        <w:t xml:space="preserve"> 7. «Подпрограмма 2 «Развитие системы дополнительного образования детей в учреждении физкультурно-спортивной направленности», реализуемая в рамках муниципальной программы «Физическая культура, спорт и молодежная политика в муниципальном образовании «город Саянск» на период 2016 - 2020 гг.</w:t>
      </w:r>
      <w:r w:rsidR="00A859FA">
        <w:rPr>
          <w:sz w:val="28"/>
          <w:szCs w:val="28"/>
        </w:rPr>
        <w:t>:</w:t>
      </w:r>
    </w:p>
    <w:p w:rsidR="002B2A0E" w:rsidRPr="002B2A0E" w:rsidRDefault="00663022" w:rsidP="002B2A0E">
      <w:pPr>
        <w:widowControl w:val="0"/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На</w:t>
      </w:r>
      <w:r w:rsidR="00A859FA">
        <w:rPr>
          <w:sz w:val="28"/>
          <w:szCs w:val="28"/>
        </w:rPr>
        <w:t>именование</w:t>
      </w:r>
      <w:r w:rsidRPr="002B2A0E">
        <w:rPr>
          <w:sz w:val="28"/>
          <w:szCs w:val="28"/>
        </w:rPr>
        <w:t xml:space="preserve"> главы 7 изложить в следующей редакции: «Подпрограмма 2 «Развитие системы </w:t>
      </w:r>
      <w:proofErr w:type="gramStart"/>
      <w:r w:rsidRPr="002B2A0E">
        <w:rPr>
          <w:sz w:val="28"/>
          <w:szCs w:val="28"/>
        </w:rPr>
        <w:t>дополнительного</w:t>
      </w:r>
      <w:proofErr w:type="gramEnd"/>
      <w:r w:rsidRPr="002B2A0E">
        <w:rPr>
          <w:sz w:val="28"/>
          <w:szCs w:val="28"/>
        </w:rPr>
        <w:t xml:space="preserve"> образования детей в учреждении физкультурно-спортивной направленности».</w:t>
      </w:r>
    </w:p>
    <w:p w:rsidR="00064A5E" w:rsidRPr="002B2A0E" w:rsidRDefault="00064A5E" w:rsidP="002B2A0E">
      <w:pPr>
        <w:widowControl w:val="0"/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Таблицу 4 раздела 3 «Система мероприятий подпрограммы 2» изложить в следующей редакции:</w:t>
      </w:r>
    </w:p>
    <w:p w:rsidR="00A859FA" w:rsidRDefault="00A859FA" w:rsidP="00064A5E">
      <w:pPr>
        <w:widowControl w:val="0"/>
        <w:jc w:val="right"/>
        <w:rPr>
          <w:sz w:val="28"/>
          <w:szCs w:val="28"/>
        </w:rPr>
      </w:pPr>
    </w:p>
    <w:p w:rsidR="00064A5E" w:rsidRDefault="002B2A0E" w:rsidP="00064A5E">
      <w:pPr>
        <w:widowControl w:val="0"/>
        <w:jc w:val="right"/>
        <w:rPr>
          <w:sz w:val="28"/>
          <w:szCs w:val="28"/>
        </w:rPr>
      </w:pPr>
      <w:r w:rsidRPr="002B2A0E">
        <w:rPr>
          <w:sz w:val="28"/>
          <w:szCs w:val="28"/>
        </w:rPr>
        <w:t>«</w:t>
      </w:r>
      <w:r w:rsidR="00064A5E" w:rsidRPr="002B2A0E">
        <w:rPr>
          <w:sz w:val="28"/>
          <w:szCs w:val="28"/>
        </w:rPr>
        <w:t>Таблица 4</w:t>
      </w:r>
    </w:p>
    <w:p w:rsidR="00A859FA" w:rsidRPr="002B2A0E" w:rsidRDefault="00A859FA" w:rsidP="00064A5E">
      <w:pPr>
        <w:widowControl w:val="0"/>
        <w:jc w:val="right"/>
        <w:rPr>
          <w:sz w:val="28"/>
          <w:szCs w:val="28"/>
        </w:rPr>
      </w:pPr>
    </w:p>
    <w:p w:rsidR="00064A5E" w:rsidRDefault="00064A5E" w:rsidP="00064A5E">
      <w:pPr>
        <w:widowControl w:val="0"/>
        <w:jc w:val="center"/>
        <w:rPr>
          <w:sz w:val="28"/>
          <w:szCs w:val="28"/>
        </w:rPr>
      </w:pPr>
      <w:r w:rsidRPr="002B2A0E">
        <w:rPr>
          <w:sz w:val="28"/>
          <w:szCs w:val="28"/>
        </w:rPr>
        <w:t>Раздел 3. Система мероприятий подпрограммы 2</w:t>
      </w:r>
    </w:p>
    <w:p w:rsidR="00A859FA" w:rsidRPr="002B2A0E" w:rsidRDefault="00A859FA" w:rsidP="00064A5E">
      <w:pPr>
        <w:widowControl w:val="0"/>
        <w:jc w:val="center"/>
        <w:rPr>
          <w:sz w:val="28"/>
          <w:szCs w:val="28"/>
        </w:rPr>
      </w:pPr>
    </w:p>
    <w:tbl>
      <w:tblPr>
        <w:tblW w:w="923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1326"/>
        <w:gridCol w:w="800"/>
        <w:gridCol w:w="709"/>
        <w:gridCol w:w="850"/>
        <w:gridCol w:w="850"/>
        <w:gridCol w:w="709"/>
        <w:gridCol w:w="709"/>
        <w:gridCol w:w="709"/>
        <w:gridCol w:w="709"/>
        <w:gridCol w:w="709"/>
        <w:gridCol w:w="709"/>
      </w:tblGrid>
      <w:tr w:rsidR="006C2D4D" w:rsidRPr="00564520" w:rsidTr="00BC4620">
        <w:trPr>
          <w:trHeight w:val="7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564520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564520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 xml:space="preserve">Объем финансирования, всего. Тыс. руб.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564520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6C2D4D" w:rsidRPr="006C2D4D" w:rsidTr="00BC462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2021</w:t>
            </w:r>
            <w:r w:rsidR="001E6C68">
              <w:rPr>
                <w:color w:val="000000"/>
                <w:sz w:val="14"/>
                <w:szCs w:val="14"/>
              </w:rPr>
              <w:t xml:space="preserve"> </w:t>
            </w:r>
            <w:r w:rsidRPr="001E6C68">
              <w:rPr>
                <w:color w:val="000000"/>
                <w:sz w:val="14"/>
                <w:szCs w:val="14"/>
              </w:rPr>
              <w:t>г</w:t>
            </w:r>
          </w:p>
        </w:tc>
      </w:tr>
      <w:tr w:rsidR="006C2D4D" w:rsidRPr="006C2D4D" w:rsidTr="00BC4620">
        <w:trPr>
          <w:trHeight w:val="4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1E6C68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1E6C68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166 123,3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27 899,30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E71F8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29 447,00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6C2D4D" w:rsidRPr="006C2D4D" w:rsidTr="00BC4620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1E6C68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1E6C68">
              <w:rPr>
                <w:b/>
                <w:bCs/>
                <w:color w:val="000000"/>
                <w:sz w:val="14"/>
                <w:szCs w:val="14"/>
              </w:rPr>
              <w:t>1 792,00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BC4620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56523">
              <w:rPr>
                <w:b/>
                <w:bCs/>
                <w:color w:val="000000"/>
                <w:sz w:val="14"/>
                <w:szCs w:val="14"/>
              </w:rPr>
              <w:t>384,66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756523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2 759,00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2 912,66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 xml:space="preserve">2 </w:t>
            </w:r>
            <w:r w:rsidR="00E71F8D" w:rsidRPr="001E6C68">
              <w:rPr>
                <w:color w:val="000000"/>
                <w:sz w:val="14"/>
                <w:szCs w:val="14"/>
              </w:rPr>
              <w:t>863</w:t>
            </w:r>
            <w:r w:rsidRPr="001E6C68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6C2D4D" w:rsidRPr="006C2D4D" w:rsidTr="00BC4620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2 374,85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605,85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</w:t>
            </w:r>
            <w:r w:rsidR="001E6C68" w:rsidRPr="001E6C68">
              <w:rPr>
                <w:color w:val="000000"/>
                <w:sz w:val="14"/>
                <w:szCs w:val="14"/>
              </w:rPr>
              <w:t>19</w:t>
            </w:r>
            <w:r w:rsidRPr="001E6C68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6C2D4D" w:rsidRPr="006C2D4D" w:rsidTr="00BC4620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71F8D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4D" w:rsidRPr="00E71F8D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C2D4D" w:rsidRPr="006C2D4D" w:rsidTr="00BC4620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6 628,34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687,34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6C2D4D" w:rsidRPr="006C2D4D" w:rsidTr="00BC4620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756523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4 291,2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2 751,20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1E6C68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9</w:t>
            </w:r>
            <w:r w:rsidR="006C2D4D" w:rsidRPr="001E6C6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6C2D4D" w:rsidRPr="006C2D4D" w:rsidTr="00BC4620">
        <w:trPr>
          <w:trHeight w:val="10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6C2D4D" w:rsidRPr="00756523">
              <w:rPr>
                <w:b/>
                <w:bCs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6C2D4D" w:rsidRPr="006C2D4D" w:rsidTr="00BC4620">
        <w:trPr>
          <w:trHeight w:val="2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D4D" w:rsidRPr="006C2D4D" w:rsidRDefault="006C2D4D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BC4620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4F66B4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Выборочный капитальный ремонт здания бассейна «Золотая рыбка»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BC4620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BC4620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BC4620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4F66B4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Разработка проектно-сметной документации на капитальный ремонт плавательного бассейна «Золотая рыбка»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BC4620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1 795,17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1 150,17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BC4620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BC462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23 648,46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23 003,46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05FFC" w:rsidRPr="006C2D4D" w:rsidTr="00BC462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5FFC" w:rsidRPr="00C05FFC" w:rsidRDefault="00C05FFC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05FFC" w:rsidRDefault="00C05FFC" w:rsidP="00756523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Разработка проектно-сметной документации на капитальный ремонт Детского</w:t>
            </w:r>
            <w:r w:rsidRPr="00C05FFC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05FFC">
              <w:rPr>
                <w:color w:val="000000"/>
                <w:sz w:val="14"/>
                <w:szCs w:val="14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05FFC" w:rsidRDefault="00C05FFC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05FFC" w:rsidRDefault="00C05FFC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110F33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BC4620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05FFC" w:rsidRPr="00C05FFC" w:rsidRDefault="00C05FFC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«Капитальный ремонт Детского</w:t>
            </w:r>
            <w:r w:rsidRPr="00C05FFC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05FFC">
              <w:rPr>
                <w:color w:val="000000"/>
                <w:sz w:val="14"/>
                <w:szCs w:val="14"/>
              </w:rPr>
              <w:t>спортивного центра, расположенного</w:t>
            </w:r>
            <w:r w:rsidRPr="00C05FFC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05FFC">
              <w:rPr>
                <w:color w:val="000000"/>
                <w:sz w:val="14"/>
                <w:szCs w:val="14"/>
              </w:rPr>
              <w:t xml:space="preserve">по адресу: Иркутская область, город Саянск, </w:t>
            </w:r>
          </w:p>
          <w:p w:rsidR="00C05FFC" w:rsidRPr="00C05FFC" w:rsidRDefault="00C05FFC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5FFC">
              <w:rPr>
                <w:b/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BC4620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5FFC">
              <w:rPr>
                <w:b/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BC4620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5FFC">
              <w:rPr>
                <w:b/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BC4620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4.6.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BC4620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Итого по подпрограмме,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3B1CF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346 </w:t>
            </w:r>
            <w:r w:rsidR="000D7E8F" w:rsidRPr="003B1CFF">
              <w:rPr>
                <w:b/>
                <w:bCs/>
                <w:color w:val="000000"/>
                <w:sz w:val="14"/>
                <w:szCs w:val="14"/>
              </w:rPr>
              <w:t>359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0D7E8F" w:rsidRPr="003B1CFF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35 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068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58 103,46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142 200,00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0D7E8F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35 200,00</w:t>
            </w:r>
          </w:p>
        </w:tc>
      </w:tr>
      <w:tr w:rsidR="00C05FFC" w:rsidRPr="006C2D4D" w:rsidTr="00BC4620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3B1CF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 xml:space="preserve">181 </w:t>
            </w:r>
            <w:r w:rsidR="000D7E8F" w:rsidRPr="003B1CFF">
              <w:rPr>
                <w:b/>
                <w:bCs/>
                <w:color w:val="000000"/>
                <w:sz w:val="14"/>
                <w:szCs w:val="14"/>
              </w:rPr>
              <w:t>077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0D7E8F" w:rsidRPr="003B1CFF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0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905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 xml:space="preserve">32 </w:t>
            </w:r>
            <w:r w:rsidR="00201B34" w:rsidRPr="000D7E8F">
              <w:rPr>
                <w:b/>
                <w:bCs/>
                <w:color w:val="000000"/>
                <w:sz w:val="14"/>
                <w:szCs w:val="14"/>
              </w:rPr>
              <w:t>0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00,17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36 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0D7E8F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30 950,00</w:t>
            </w:r>
          </w:p>
        </w:tc>
      </w:tr>
      <w:tr w:rsidR="00C05FFC" w:rsidRPr="006C2D4D" w:rsidTr="00BC4620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3B1CF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140 769,29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21 853,29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101 650,00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0D7E8F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C05FFC" w:rsidRPr="00C008B5" w:rsidTr="00BC4620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3B1CFF" w:rsidRDefault="00564520" w:rsidP="003B1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3B1CFF" w:rsidRPr="003B1CF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513,00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4 163,00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0D7E8F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</w:tr>
    </w:tbl>
    <w:p w:rsidR="006C2D4D" w:rsidRPr="002B2A0E" w:rsidRDefault="002B2A0E" w:rsidP="002B2A0E">
      <w:pPr>
        <w:widowControl w:val="0"/>
        <w:ind w:firstLine="709"/>
        <w:rPr>
          <w:sz w:val="28"/>
          <w:szCs w:val="28"/>
        </w:rPr>
      </w:pPr>
      <w:r w:rsidRPr="002B2A0E">
        <w:rPr>
          <w:sz w:val="28"/>
          <w:szCs w:val="28"/>
        </w:rPr>
        <w:lastRenderedPageBreak/>
        <w:t>2.5.3.</w:t>
      </w:r>
      <w:r w:rsidR="006C2D4D" w:rsidRPr="002B2A0E">
        <w:rPr>
          <w:sz w:val="28"/>
          <w:szCs w:val="28"/>
        </w:rPr>
        <w:t xml:space="preserve"> Раздел  4 « Ожидаемые результаты подпрограммы 2» изложить в следующей редакции:</w:t>
      </w:r>
    </w:p>
    <w:p w:rsidR="00A859FA" w:rsidRDefault="002B2A0E" w:rsidP="002B2A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2A0E">
        <w:rPr>
          <w:bCs/>
          <w:sz w:val="28"/>
          <w:szCs w:val="28"/>
        </w:rPr>
        <w:t>«</w:t>
      </w:r>
      <w:r w:rsidR="00A859FA" w:rsidRPr="002B2A0E">
        <w:rPr>
          <w:sz w:val="28"/>
          <w:szCs w:val="28"/>
        </w:rPr>
        <w:t>Раздел  4 «Ожидаемые результаты подпрограммы 2»</w:t>
      </w:r>
    </w:p>
    <w:p w:rsidR="006C2D4D" w:rsidRPr="002B2A0E" w:rsidRDefault="006C2D4D" w:rsidP="002B2A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2A0E">
        <w:rPr>
          <w:bCs/>
          <w:sz w:val="28"/>
          <w:szCs w:val="28"/>
        </w:rPr>
        <w:t>Ожидаемые результаты реализации Подпрограммы и показатели социально-экономической эффективности:</w:t>
      </w:r>
    </w:p>
    <w:p w:rsidR="006C2D4D" w:rsidRPr="002B2A0E" w:rsidRDefault="006C2D4D" w:rsidP="006C2D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2A0E">
        <w:rPr>
          <w:bCs/>
          <w:sz w:val="28"/>
          <w:szCs w:val="28"/>
        </w:rPr>
        <w:t>- доля обучающихся, систематически занимающихся в спортивных группах ДЮСШ, от общей численности детей и молодежи 6 - 18 лет - 40%;</w:t>
      </w:r>
    </w:p>
    <w:p w:rsidR="006C2D4D" w:rsidRPr="002B2A0E" w:rsidRDefault="006C2D4D" w:rsidP="006C2D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2A0E">
        <w:rPr>
          <w:bCs/>
          <w:sz w:val="28"/>
          <w:szCs w:val="28"/>
        </w:rPr>
        <w:t>- доля победителей и призеров областных и Всероссийских соревнований от общего количества участников ДЮСШ в данных соревнованиях - 24%;</w:t>
      </w:r>
    </w:p>
    <w:p w:rsidR="006C2D4D" w:rsidRPr="002B2A0E" w:rsidRDefault="006C2D4D" w:rsidP="006C2D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2A0E">
        <w:rPr>
          <w:bCs/>
          <w:sz w:val="28"/>
          <w:szCs w:val="28"/>
        </w:rPr>
        <w:t xml:space="preserve">- доля занимающихся в спортивных группах ДЮСШ, выполнивших массовые и спортивные разряды, звания, от общей </w:t>
      </w:r>
      <w:proofErr w:type="gramStart"/>
      <w:r w:rsidRPr="002B2A0E">
        <w:rPr>
          <w:bCs/>
          <w:sz w:val="28"/>
          <w:szCs w:val="28"/>
        </w:rPr>
        <w:t>численности</w:t>
      </w:r>
      <w:proofErr w:type="gramEnd"/>
      <w:r w:rsidRPr="002B2A0E">
        <w:rPr>
          <w:bCs/>
          <w:sz w:val="28"/>
          <w:szCs w:val="28"/>
        </w:rPr>
        <w:t xml:space="preserve"> занимающихся в ДЮСШ - 30%.</w:t>
      </w:r>
    </w:p>
    <w:p w:rsidR="006C2D4D" w:rsidRPr="002B2A0E" w:rsidRDefault="005C4015" w:rsidP="006C2D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w:anchor="Par10" w:history="1">
        <w:r w:rsidR="006C2D4D" w:rsidRPr="002B2A0E">
          <w:rPr>
            <w:bCs/>
            <w:sz w:val="28"/>
            <w:szCs w:val="28"/>
          </w:rPr>
          <w:t>Динамика</w:t>
        </w:r>
      </w:hyperlink>
      <w:r w:rsidR="006C2D4D" w:rsidRPr="002B2A0E">
        <w:rPr>
          <w:bCs/>
          <w:sz w:val="28"/>
          <w:szCs w:val="28"/>
        </w:rPr>
        <w:t xml:space="preserve"> показателей Подпрограммы 2 представлена в таблице 5.</w:t>
      </w:r>
    </w:p>
    <w:p w:rsidR="006C2D4D" w:rsidRPr="002B2A0E" w:rsidRDefault="006C2D4D" w:rsidP="006C2D4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B2A0E">
        <w:rPr>
          <w:bCs/>
          <w:sz w:val="28"/>
          <w:szCs w:val="28"/>
        </w:rPr>
        <w:t>Таблица 5</w:t>
      </w:r>
    </w:p>
    <w:p w:rsidR="006C2D4D" w:rsidRPr="002B2A0E" w:rsidRDefault="006C2D4D" w:rsidP="006C2D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10"/>
      <w:bookmarkEnd w:id="0"/>
      <w:r w:rsidRPr="002B2A0E">
        <w:rPr>
          <w:bCs/>
          <w:sz w:val="28"/>
          <w:szCs w:val="28"/>
        </w:rPr>
        <w:t>Динамика показателей Подпрограммы 2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404"/>
        <w:gridCol w:w="709"/>
        <w:gridCol w:w="1451"/>
        <w:gridCol w:w="817"/>
        <w:gridCol w:w="709"/>
        <w:gridCol w:w="708"/>
        <w:gridCol w:w="709"/>
        <w:gridCol w:w="709"/>
        <w:gridCol w:w="709"/>
      </w:tblGrid>
      <w:tr w:rsidR="006C2D4D" w:rsidRPr="006C2D4D" w:rsidTr="00BC4620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 xml:space="preserve">№ </w:t>
            </w:r>
            <w:proofErr w:type="gramStart"/>
            <w:r w:rsidRPr="006C2D4D">
              <w:rPr>
                <w:bCs/>
              </w:rPr>
              <w:t>п</w:t>
            </w:r>
            <w:proofErr w:type="gramEnd"/>
            <w:r w:rsidRPr="006C2D4D">
              <w:rPr>
                <w:bCs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Ед. изм.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Базовое значение показателя, 2015 год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Планируемое значение по годам</w:t>
            </w:r>
          </w:p>
        </w:tc>
      </w:tr>
      <w:tr w:rsidR="006C2D4D" w:rsidRPr="006C2D4D" w:rsidTr="00BC4620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ind w:hanging="93"/>
              <w:jc w:val="center"/>
              <w:rPr>
                <w:bCs/>
              </w:rPr>
            </w:pPr>
            <w:r>
              <w:rPr>
                <w:bCs/>
              </w:rPr>
              <w:t>2021 г.</w:t>
            </w:r>
          </w:p>
        </w:tc>
      </w:tr>
      <w:tr w:rsidR="00110F33" w:rsidRPr="006C2D4D" w:rsidTr="00BC462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>Доля обучающихся, систематически занимающихся в спортивных группах ДЮСШ, от общей численности детей и молодежи 6 - 18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40</w:t>
            </w:r>
          </w:p>
        </w:tc>
      </w:tr>
      <w:tr w:rsidR="00110F33" w:rsidRPr="006C2D4D" w:rsidTr="00BC462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>Доля победителей и призеров областных и Всероссийских соревнований от общего количества участников ДЮСШ в данных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24</w:t>
            </w:r>
          </w:p>
        </w:tc>
      </w:tr>
      <w:tr w:rsidR="00110F33" w:rsidRPr="006C2D4D" w:rsidTr="00BC462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 xml:space="preserve">Доля занимающихся в спортивных группах ДЮСШ, выполнивших массовые и спортивные разряды, звания, от общей </w:t>
            </w:r>
            <w:proofErr w:type="gramStart"/>
            <w:r w:rsidRPr="006C2D4D">
              <w:rPr>
                <w:bCs/>
              </w:rPr>
              <w:t>численности</w:t>
            </w:r>
            <w:proofErr w:type="gramEnd"/>
            <w:r w:rsidRPr="006C2D4D">
              <w:rPr>
                <w:bCs/>
              </w:rPr>
              <w:t xml:space="preserve"> занимающихся в ДЮСШ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30</w:t>
            </w:r>
          </w:p>
        </w:tc>
      </w:tr>
    </w:tbl>
    <w:p w:rsidR="002B2A0E" w:rsidRPr="002B2A0E" w:rsidRDefault="002B2A0E" w:rsidP="002B2A0E">
      <w:pPr>
        <w:widowControl w:val="0"/>
        <w:numPr>
          <w:ilvl w:val="1"/>
          <w:numId w:val="21"/>
        </w:numPr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 xml:space="preserve">В </w:t>
      </w:r>
      <w:r w:rsidR="00A859FA">
        <w:rPr>
          <w:sz w:val="28"/>
          <w:szCs w:val="28"/>
        </w:rPr>
        <w:t>г</w:t>
      </w:r>
      <w:r w:rsidRPr="002B2A0E">
        <w:rPr>
          <w:sz w:val="28"/>
          <w:szCs w:val="28"/>
        </w:rPr>
        <w:t>лав</w:t>
      </w:r>
      <w:r w:rsidR="00A859FA">
        <w:rPr>
          <w:sz w:val="28"/>
          <w:szCs w:val="28"/>
        </w:rPr>
        <w:t>е</w:t>
      </w:r>
      <w:r w:rsidRPr="002B2A0E">
        <w:rPr>
          <w:sz w:val="28"/>
          <w:szCs w:val="28"/>
        </w:rPr>
        <w:t xml:space="preserve"> 8. «Подпрограмма 3 «Молодежь города Саянска на 2016 - 2020 годы», реализуемая в рамках муниципальной программы «Физическая культура, спорт и молодежная политика в муниципальном образовании «город Саянск» на период 2016 - 2020 гг.:</w:t>
      </w:r>
    </w:p>
    <w:p w:rsidR="002B2A0E" w:rsidRPr="002B2A0E" w:rsidRDefault="002B2A0E" w:rsidP="002B2A0E">
      <w:pPr>
        <w:widowControl w:val="0"/>
        <w:numPr>
          <w:ilvl w:val="2"/>
          <w:numId w:val="21"/>
        </w:numPr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На</w:t>
      </w:r>
      <w:r w:rsidR="00A859FA">
        <w:rPr>
          <w:sz w:val="28"/>
          <w:szCs w:val="28"/>
        </w:rPr>
        <w:t>именование</w:t>
      </w:r>
      <w:r w:rsidRPr="002B2A0E">
        <w:rPr>
          <w:sz w:val="28"/>
          <w:szCs w:val="28"/>
        </w:rPr>
        <w:t xml:space="preserve"> главы 8 изложить в следующей редакции</w:t>
      </w:r>
      <w:r w:rsidR="00A859FA">
        <w:rPr>
          <w:sz w:val="28"/>
          <w:szCs w:val="28"/>
        </w:rPr>
        <w:t>:</w:t>
      </w:r>
      <w:r w:rsidRPr="002B2A0E">
        <w:rPr>
          <w:sz w:val="28"/>
          <w:szCs w:val="28"/>
        </w:rPr>
        <w:t xml:space="preserve"> «Подпрограмма 3 «Молодежь города Саянска».</w:t>
      </w:r>
    </w:p>
    <w:p w:rsidR="00663022" w:rsidRPr="002B2A0E" w:rsidRDefault="00663022" w:rsidP="002B2A0E">
      <w:pPr>
        <w:widowControl w:val="0"/>
        <w:numPr>
          <w:ilvl w:val="2"/>
          <w:numId w:val="21"/>
        </w:numPr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Таблицу 6 раздела 3 «Система мероприятий подпрограммы 3» изложить в следующей редакции:</w:t>
      </w:r>
    </w:p>
    <w:p w:rsidR="00663022" w:rsidRPr="002B2A0E" w:rsidRDefault="002B2A0E" w:rsidP="002B2A0E">
      <w:pPr>
        <w:widowControl w:val="0"/>
        <w:ind w:firstLine="567"/>
        <w:jc w:val="right"/>
        <w:rPr>
          <w:sz w:val="28"/>
          <w:szCs w:val="28"/>
        </w:rPr>
      </w:pPr>
      <w:r w:rsidRPr="002B2A0E">
        <w:rPr>
          <w:sz w:val="28"/>
          <w:szCs w:val="28"/>
        </w:rPr>
        <w:lastRenderedPageBreak/>
        <w:t>«</w:t>
      </w:r>
      <w:r w:rsidR="00663022" w:rsidRPr="002B2A0E">
        <w:rPr>
          <w:sz w:val="28"/>
          <w:szCs w:val="28"/>
        </w:rPr>
        <w:t>Таблица 6</w:t>
      </w:r>
    </w:p>
    <w:p w:rsidR="00663022" w:rsidRPr="002B2A0E" w:rsidRDefault="00663022" w:rsidP="002B2A0E">
      <w:pPr>
        <w:widowControl w:val="0"/>
        <w:ind w:firstLine="567"/>
        <w:jc w:val="center"/>
        <w:rPr>
          <w:sz w:val="28"/>
          <w:szCs w:val="28"/>
        </w:rPr>
      </w:pPr>
      <w:r w:rsidRPr="002B2A0E">
        <w:rPr>
          <w:sz w:val="28"/>
          <w:szCs w:val="28"/>
        </w:rPr>
        <w:t>Раздел 3. Система мероприятий подпрограммы 3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17"/>
        <w:gridCol w:w="1134"/>
        <w:gridCol w:w="851"/>
        <w:gridCol w:w="850"/>
        <w:gridCol w:w="850"/>
        <w:gridCol w:w="709"/>
        <w:gridCol w:w="709"/>
        <w:gridCol w:w="709"/>
        <w:gridCol w:w="708"/>
        <w:gridCol w:w="709"/>
        <w:gridCol w:w="567"/>
      </w:tblGrid>
      <w:tr w:rsidR="00110F33" w:rsidRPr="003D1471" w:rsidTr="00BC4620">
        <w:trPr>
          <w:trHeight w:val="408"/>
        </w:trPr>
        <w:tc>
          <w:tcPr>
            <w:tcW w:w="440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№  </w:t>
            </w:r>
            <w:proofErr w:type="gramStart"/>
            <w:r w:rsidRPr="003D1471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3D1471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Наименование основных мероприятий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Период  реализации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Источники   финансирования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Объем     Финанс</w:t>
            </w:r>
            <w:r>
              <w:rPr>
                <w:color w:val="000000" w:themeColor="text1"/>
                <w:sz w:val="14"/>
                <w:szCs w:val="14"/>
              </w:rPr>
              <w:t xml:space="preserve">ирования всего,    тыс. руб. </w:t>
            </w:r>
          </w:p>
        </w:tc>
        <w:tc>
          <w:tcPr>
            <w:tcW w:w="4111" w:type="dxa"/>
            <w:gridSpan w:val="6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В том числе по годам</w:t>
            </w:r>
            <w:proofErr w:type="gramStart"/>
            <w:r w:rsidRPr="00110F33">
              <w:rPr>
                <w:sz w:val="14"/>
                <w:szCs w:val="14"/>
              </w:rPr>
              <w:t xml:space="preserve"> ,</w:t>
            </w:r>
            <w:proofErr w:type="spellStart"/>
            <w:proofErr w:type="gramEnd"/>
            <w:r w:rsidRPr="00110F33">
              <w:rPr>
                <w:sz w:val="14"/>
                <w:szCs w:val="14"/>
              </w:rPr>
              <w:t>тыс.руб</w:t>
            </w:r>
            <w:proofErr w:type="spellEnd"/>
            <w:r w:rsidRPr="00110F33">
              <w:rPr>
                <w:sz w:val="14"/>
                <w:szCs w:val="14"/>
              </w:rPr>
              <w:t>.</w:t>
            </w:r>
          </w:p>
        </w:tc>
      </w:tr>
      <w:tr w:rsidR="00110F33" w:rsidRPr="003D1471" w:rsidTr="00BC4620">
        <w:trPr>
          <w:trHeight w:val="357"/>
        </w:trPr>
        <w:tc>
          <w:tcPr>
            <w:tcW w:w="440" w:type="dxa"/>
            <w:vMerge/>
            <w:vAlign w:val="center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2016 г. 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2017 г. 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2018 г.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2019 г.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2020 г.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2021г.</w:t>
            </w:r>
          </w:p>
        </w:tc>
      </w:tr>
      <w:tr w:rsidR="00110F33" w:rsidRPr="003D1471" w:rsidTr="00BC4620">
        <w:trPr>
          <w:trHeight w:val="405"/>
        </w:trPr>
        <w:tc>
          <w:tcPr>
            <w:tcW w:w="440" w:type="dxa"/>
            <w:vMerge w:val="restart"/>
            <w:shd w:val="clear" w:color="auto" w:fill="auto"/>
            <w:hideMark/>
          </w:tcPr>
          <w:p w:rsidR="00110F33" w:rsidRPr="003D1471" w:rsidRDefault="00110F33" w:rsidP="006F444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Поддержка талантливой, молодежи, молодежных инициатив и общественных объединений.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10F33" w:rsidRPr="003D1471" w:rsidRDefault="00110F33" w:rsidP="006F44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, УК, УО</w:t>
            </w:r>
            <w:r w:rsidR="006F4443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773,733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112,0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79,733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162,0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204,0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204,0</w:t>
            </w:r>
          </w:p>
        </w:tc>
      </w:tr>
      <w:tr w:rsidR="00110F33" w:rsidRPr="003D1471" w:rsidTr="00BC4620">
        <w:trPr>
          <w:trHeight w:val="414"/>
        </w:trPr>
        <w:tc>
          <w:tcPr>
            <w:tcW w:w="440" w:type="dxa"/>
            <w:vMerge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</w:t>
            </w:r>
          </w:p>
        </w:tc>
      </w:tr>
      <w:tr w:rsidR="00110F33" w:rsidRPr="003D1471" w:rsidTr="00BC4620">
        <w:trPr>
          <w:trHeight w:val="705"/>
        </w:trPr>
        <w:tc>
          <w:tcPr>
            <w:tcW w:w="44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1417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 Профориентация молодежи, организация трудовой занятости подростков и молодежи. </w:t>
            </w:r>
          </w:p>
        </w:tc>
        <w:tc>
          <w:tcPr>
            <w:tcW w:w="1134" w:type="dxa"/>
            <w:shd w:val="clear" w:color="auto" w:fill="auto"/>
            <w:hideMark/>
          </w:tcPr>
          <w:p w:rsidR="00110F33" w:rsidRPr="003D1471" w:rsidRDefault="00110F33" w:rsidP="006F44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, УО</w:t>
            </w:r>
          </w:p>
        </w:tc>
        <w:tc>
          <w:tcPr>
            <w:tcW w:w="851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1 443,512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181,0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302, 512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286,0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237,0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237,0</w:t>
            </w:r>
          </w:p>
        </w:tc>
      </w:tr>
      <w:tr w:rsidR="00110F33" w:rsidRPr="003D1471" w:rsidTr="00BC4620">
        <w:trPr>
          <w:trHeight w:val="842"/>
        </w:trPr>
        <w:tc>
          <w:tcPr>
            <w:tcW w:w="44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1417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1134" w:type="dxa"/>
            <w:shd w:val="clear" w:color="auto" w:fill="auto"/>
            <w:hideMark/>
          </w:tcPr>
          <w:p w:rsidR="00110F33" w:rsidRPr="003D1471" w:rsidRDefault="006F4443" w:rsidP="006F44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="00110F33" w:rsidRPr="003D1471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77,467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2,267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32,6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32,6</w:t>
            </w:r>
          </w:p>
        </w:tc>
      </w:tr>
      <w:tr w:rsidR="00110F33" w:rsidRPr="003D1471" w:rsidTr="00BC4620">
        <w:trPr>
          <w:trHeight w:val="699"/>
        </w:trPr>
        <w:tc>
          <w:tcPr>
            <w:tcW w:w="44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Патриотическое воспитание и допризывная подготовка молодежи.</w:t>
            </w:r>
          </w:p>
        </w:tc>
        <w:tc>
          <w:tcPr>
            <w:tcW w:w="1134" w:type="dxa"/>
            <w:shd w:val="clear" w:color="auto" w:fill="auto"/>
            <w:hideMark/>
          </w:tcPr>
          <w:p w:rsidR="00110F33" w:rsidRPr="003D1471" w:rsidRDefault="00110F33" w:rsidP="006F44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 xml:space="preserve">, </w:t>
            </w:r>
            <w:r w:rsidR="006F4443">
              <w:rPr>
                <w:color w:val="000000" w:themeColor="text1"/>
                <w:sz w:val="14"/>
                <w:szCs w:val="14"/>
              </w:rPr>
              <w:t xml:space="preserve">УО, </w:t>
            </w:r>
            <w:r w:rsidRPr="003D1471">
              <w:rPr>
                <w:color w:val="000000" w:themeColor="text1"/>
                <w:sz w:val="14"/>
                <w:szCs w:val="14"/>
              </w:rPr>
              <w:t xml:space="preserve"> УК</w:t>
            </w:r>
          </w:p>
        </w:tc>
        <w:tc>
          <w:tcPr>
            <w:tcW w:w="851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44,0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68,0</w:t>
            </w:r>
          </w:p>
        </w:tc>
      </w:tr>
      <w:tr w:rsidR="00110F33" w:rsidRPr="003D1471" w:rsidTr="00BC4620">
        <w:trPr>
          <w:trHeight w:val="381"/>
        </w:trPr>
        <w:tc>
          <w:tcPr>
            <w:tcW w:w="3842" w:type="dxa"/>
            <w:gridSpan w:val="4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Итого по подпрограмме, в том числе: 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2 744,712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654, 512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RPr="003D1471" w:rsidTr="00BC4620">
        <w:trPr>
          <w:trHeight w:val="330"/>
        </w:trPr>
        <w:tc>
          <w:tcPr>
            <w:tcW w:w="3842" w:type="dxa"/>
            <w:gridSpan w:val="4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2 494,712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404,512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RPr="003D1471" w:rsidTr="00BC4620">
        <w:trPr>
          <w:trHeight w:val="330"/>
        </w:trPr>
        <w:tc>
          <w:tcPr>
            <w:tcW w:w="3842" w:type="dxa"/>
            <w:gridSpan w:val="4"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250,0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</w:tr>
    </w:tbl>
    <w:p w:rsidR="001071B0" w:rsidRPr="002B2A0E" w:rsidRDefault="002B2A0E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2.6.3.</w:t>
      </w:r>
      <w:r w:rsidR="001071B0" w:rsidRPr="002B2A0E">
        <w:rPr>
          <w:sz w:val="28"/>
          <w:szCs w:val="28"/>
        </w:rPr>
        <w:t xml:space="preserve"> Таблицу 7 раздела 4 «Показатели результативности Подпрограммы 3» изложить в следующей редакции:</w:t>
      </w:r>
    </w:p>
    <w:p w:rsidR="001071B0" w:rsidRPr="002B2A0E" w:rsidRDefault="00A859FA" w:rsidP="002B2A0E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071B0" w:rsidRPr="002B2A0E">
        <w:rPr>
          <w:sz w:val="28"/>
          <w:szCs w:val="28"/>
        </w:rPr>
        <w:t>Таблица 7</w:t>
      </w:r>
    </w:p>
    <w:p w:rsidR="001071B0" w:rsidRPr="002B2A0E" w:rsidRDefault="001071B0" w:rsidP="002B2A0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1" w:name="Par4"/>
      <w:bookmarkEnd w:id="1"/>
      <w:r w:rsidRPr="002B2A0E">
        <w:rPr>
          <w:sz w:val="28"/>
          <w:szCs w:val="28"/>
        </w:rPr>
        <w:t>Показатели результативности Подпрограммы 3</w:t>
      </w:r>
    </w:p>
    <w:p w:rsidR="001071B0" w:rsidRPr="001071B0" w:rsidRDefault="001071B0" w:rsidP="001071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629"/>
        <w:gridCol w:w="588"/>
        <w:gridCol w:w="1397"/>
        <w:gridCol w:w="709"/>
        <w:gridCol w:w="708"/>
        <w:gridCol w:w="709"/>
        <w:gridCol w:w="709"/>
        <w:gridCol w:w="709"/>
        <w:gridCol w:w="850"/>
      </w:tblGrid>
      <w:tr w:rsidR="001071B0" w:rsidRPr="00110F33" w:rsidTr="00110F33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№</w:t>
            </w:r>
            <w:r w:rsidR="001071B0" w:rsidRPr="00110F33">
              <w:rPr>
                <w:sz w:val="16"/>
                <w:szCs w:val="16"/>
              </w:rPr>
              <w:t xml:space="preserve"> </w:t>
            </w:r>
            <w:proofErr w:type="gramStart"/>
            <w:r w:rsidR="001071B0" w:rsidRPr="00110F33">
              <w:rPr>
                <w:sz w:val="16"/>
                <w:szCs w:val="16"/>
              </w:rPr>
              <w:t>п</w:t>
            </w:r>
            <w:proofErr w:type="gramEnd"/>
            <w:r w:rsidR="001071B0" w:rsidRPr="00110F33">
              <w:rPr>
                <w:sz w:val="16"/>
                <w:szCs w:val="16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Ед. изм.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Базовое значение показателя результативности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Значение показателя результативности по годам реализации Подпрограммы</w:t>
            </w:r>
          </w:p>
        </w:tc>
      </w:tr>
      <w:tr w:rsidR="001071B0" w:rsidRPr="00110F33" w:rsidTr="00110F3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2021г.</w:t>
            </w:r>
          </w:p>
        </w:tc>
      </w:tr>
      <w:tr w:rsidR="001071B0" w:rsidRPr="00110F33" w:rsidTr="00110F33">
        <w:trPr>
          <w:trHeight w:val="53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входящей в городской банк данных талантливой молодежи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12% от общего числа целевой 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12,7</w:t>
            </w:r>
          </w:p>
        </w:tc>
      </w:tr>
      <w:tr w:rsidR="001071B0" w:rsidRPr="00110F33" w:rsidTr="00110F33">
        <w:trPr>
          <w:trHeight w:val="9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 с ограниченными возможностями развития, вовлеченной в социокультурную деятельность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7% от общего числа целевой 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8,4</w:t>
            </w:r>
          </w:p>
        </w:tc>
      </w:tr>
      <w:tr w:rsidR="001071B0" w:rsidRPr="00110F33" w:rsidTr="00110F33">
        <w:trPr>
          <w:trHeight w:val="10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12% от общей численности молодежи Саянска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13,4</w:t>
            </w:r>
          </w:p>
        </w:tc>
      </w:tr>
      <w:tr w:rsidR="001071B0" w:rsidRPr="00110F33" w:rsidTr="00110F3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 xml:space="preserve">Увеличение удельного веса молодежи, которой будут предоставлены </w:t>
            </w:r>
            <w:proofErr w:type="spellStart"/>
            <w:r w:rsidRPr="00110F33">
              <w:rPr>
                <w:sz w:val="16"/>
                <w:szCs w:val="16"/>
              </w:rPr>
              <w:t>профориентационные</w:t>
            </w:r>
            <w:proofErr w:type="spellEnd"/>
            <w:r w:rsidRPr="00110F33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75% от общего числа целевой 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75,4</w:t>
            </w:r>
          </w:p>
        </w:tc>
      </w:tr>
      <w:tr w:rsidR="001071B0" w:rsidRPr="00110F33" w:rsidTr="00110F3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принимающей участие в мероприятиях, направленных на формирование ценностного отношения к семье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5% от общей численности молодежи Саянска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5,6</w:t>
            </w:r>
          </w:p>
        </w:tc>
      </w:tr>
      <w:tr w:rsidR="001071B0" w:rsidRPr="001071B0" w:rsidTr="00110F3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принимающей участие в реализации гражданско-патриотических инициатив и проектов, военно-спортивных мероприятиях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12% от общей численности молодежи Саянска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071B0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12,6</w:t>
            </w:r>
          </w:p>
        </w:tc>
      </w:tr>
    </w:tbl>
    <w:p w:rsidR="001071B0" w:rsidRPr="00E71F8D" w:rsidRDefault="002B2A0E" w:rsidP="00E71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071B0" w:rsidRPr="00E71F8D">
        <w:rPr>
          <w:sz w:val="28"/>
          <w:szCs w:val="28"/>
        </w:rPr>
        <w:t xml:space="preserve">Приложение </w:t>
      </w:r>
      <w:r w:rsidR="00110F33">
        <w:rPr>
          <w:sz w:val="28"/>
          <w:szCs w:val="28"/>
        </w:rPr>
        <w:t xml:space="preserve">2 </w:t>
      </w:r>
      <w:r w:rsidR="001071B0" w:rsidRPr="00E71F8D">
        <w:rPr>
          <w:sz w:val="28"/>
          <w:szCs w:val="28"/>
        </w:rPr>
        <w:t>к муниципальной программе</w:t>
      </w:r>
      <w:r w:rsidR="00E71F8D" w:rsidRPr="00E71F8D">
        <w:rPr>
          <w:sz w:val="28"/>
          <w:szCs w:val="28"/>
        </w:rPr>
        <w:t xml:space="preserve"> изложить в соответствии с приложением к </w:t>
      </w:r>
      <w:r w:rsidR="00A859FA">
        <w:rPr>
          <w:sz w:val="28"/>
          <w:szCs w:val="28"/>
        </w:rPr>
        <w:t xml:space="preserve">настоящему </w:t>
      </w:r>
      <w:r w:rsidR="00E71F8D" w:rsidRPr="00E71F8D">
        <w:rPr>
          <w:sz w:val="28"/>
          <w:szCs w:val="28"/>
        </w:rPr>
        <w:t>постановлению</w:t>
      </w:r>
      <w:r w:rsidR="00110F33">
        <w:rPr>
          <w:sz w:val="28"/>
          <w:szCs w:val="28"/>
        </w:rPr>
        <w:t>.</w:t>
      </w:r>
    </w:p>
    <w:p w:rsidR="00AE6343" w:rsidRPr="00736033" w:rsidRDefault="002B2A0E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6ED" w:rsidRPr="00736033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7360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736033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736033" w:rsidRDefault="002B2A0E" w:rsidP="00736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6ED" w:rsidRPr="00736033">
        <w:rPr>
          <w:sz w:val="28"/>
          <w:szCs w:val="28"/>
        </w:rPr>
        <w:t xml:space="preserve">. </w:t>
      </w:r>
      <w:r w:rsidR="009152EC" w:rsidRPr="00736033">
        <w:rPr>
          <w:sz w:val="28"/>
          <w:szCs w:val="28"/>
        </w:rPr>
        <w:t xml:space="preserve">Настоящее постановление вступает в силу </w:t>
      </w:r>
      <w:r w:rsidR="00A6452B" w:rsidRPr="00736033">
        <w:rPr>
          <w:sz w:val="28"/>
          <w:szCs w:val="28"/>
        </w:rPr>
        <w:t>после</w:t>
      </w:r>
      <w:r w:rsidR="009152EC" w:rsidRPr="00736033">
        <w:rPr>
          <w:sz w:val="28"/>
          <w:szCs w:val="28"/>
        </w:rPr>
        <w:t xml:space="preserve"> дня его официального опубликования.</w:t>
      </w:r>
    </w:p>
    <w:p w:rsidR="0058298E" w:rsidRPr="00736033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8298E" w:rsidRDefault="0058298E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0F33" w:rsidRDefault="00110F33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2A0E" w:rsidRDefault="002B2A0E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2A0E" w:rsidRPr="00736033" w:rsidRDefault="002B2A0E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736033" w:rsidRDefault="001033CA" w:rsidP="007360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FD5A39" w:rsidRPr="0073603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D5A39" w:rsidRPr="00736033">
        <w:rPr>
          <w:sz w:val="28"/>
          <w:szCs w:val="28"/>
        </w:rPr>
        <w:t xml:space="preserve"> городского округа</w:t>
      </w:r>
    </w:p>
    <w:p w:rsidR="00FD5A39" w:rsidRPr="00736033" w:rsidRDefault="00FD5A3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муниципального образования</w:t>
      </w:r>
    </w:p>
    <w:p w:rsidR="00FD5A39" w:rsidRPr="00736033" w:rsidRDefault="00277DC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«город Саянск»</w:t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proofErr w:type="spellStart"/>
      <w:r w:rsidR="001033CA">
        <w:rPr>
          <w:sz w:val="28"/>
          <w:szCs w:val="28"/>
        </w:rPr>
        <w:t>А.</w:t>
      </w:r>
      <w:r w:rsidR="00F870C8" w:rsidRPr="00736033">
        <w:rPr>
          <w:sz w:val="28"/>
          <w:szCs w:val="28"/>
        </w:rPr>
        <w:t>В.</w:t>
      </w:r>
      <w:r w:rsidR="001033CA">
        <w:rPr>
          <w:sz w:val="28"/>
          <w:szCs w:val="28"/>
        </w:rPr>
        <w:t>Ермаков</w:t>
      </w:r>
      <w:proofErr w:type="spellEnd"/>
    </w:p>
    <w:p w:rsidR="009152EC" w:rsidRPr="00736033" w:rsidRDefault="009152EC" w:rsidP="00736033"/>
    <w:p w:rsidR="002925E6" w:rsidRPr="00736033" w:rsidRDefault="002925E6" w:rsidP="00736033"/>
    <w:p w:rsidR="00D63D0D" w:rsidRPr="00736033" w:rsidRDefault="00D63D0D" w:rsidP="00736033"/>
    <w:p w:rsidR="00761642" w:rsidRPr="00736033" w:rsidRDefault="006F2F05" w:rsidP="00736033">
      <w:r w:rsidRPr="00736033">
        <w:t xml:space="preserve">Исп. </w:t>
      </w:r>
      <w:proofErr w:type="spellStart"/>
      <w:r w:rsidR="00681DA0" w:rsidRPr="00736033">
        <w:t>М.П.Кузнецова</w:t>
      </w:r>
      <w:proofErr w:type="spellEnd"/>
    </w:p>
    <w:p w:rsidR="007F5396" w:rsidRDefault="003D490D" w:rsidP="00736033">
      <w:r w:rsidRPr="00736033">
        <w:t>58155</w:t>
      </w:r>
    </w:p>
    <w:p w:rsidR="007F5396" w:rsidRDefault="007F5396" w:rsidP="007F5396">
      <w:pPr>
        <w:sectPr w:rsidR="007F5396" w:rsidSect="007F5396">
          <w:pgSz w:w="11906" w:h="16838"/>
          <w:pgMar w:top="1134" w:right="851" w:bottom="1134" w:left="1701" w:header="0" w:footer="0" w:gutter="0"/>
          <w:cols w:space="720"/>
        </w:sectPr>
      </w:pPr>
    </w:p>
    <w:p w:rsidR="001071B0" w:rsidRPr="00110F33" w:rsidRDefault="001071B0" w:rsidP="007F5396">
      <w:pPr>
        <w:ind w:left="9072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lastRenderedPageBreak/>
        <w:t>Приложение</w:t>
      </w:r>
    </w:p>
    <w:p w:rsidR="001071B0" w:rsidRDefault="001071B0" w:rsidP="00A859FA">
      <w:pPr>
        <w:autoSpaceDE w:val="0"/>
        <w:autoSpaceDN w:val="0"/>
        <w:adjustRightInd w:val="0"/>
        <w:ind w:left="9072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t xml:space="preserve">к </w:t>
      </w:r>
      <w:r w:rsidR="00A859FA">
        <w:rPr>
          <w:bCs/>
          <w:sz w:val="24"/>
          <w:szCs w:val="24"/>
        </w:rPr>
        <w:t>постановлению администрации городского округа муниципального образования «город Саянск»</w:t>
      </w:r>
    </w:p>
    <w:p w:rsidR="00A859FA" w:rsidRPr="00110F33" w:rsidRDefault="00A859FA" w:rsidP="00A859FA">
      <w:pPr>
        <w:autoSpaceDE w:val="0"/>
        <w:autoSpaceDN w:val="0"/>
        <w:adjustRightInd w:val="0"/>
        <w:ind w:left="907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BC4620">
        <w:rPr>
          <w:bCs/>
          <w:sz w:val="24"/>
          <w:szCs w:val="24"/>
        </w:rPr>
        <w:t>24.10.</w:t>
      </w:r>
      <w:r>
        <w:rPr>
          <w:bCs/>
          <w:sz w:val="24"/>
          <w:szCs w:val="24"/>
        </w:rPr>
        <w:t>2018г. №</w:t>
      </w:r>
      <w:r w:rsidR="00BC4620">
        <w:rPr>
          <w:bCs/>
          <w:sz w:val="24"/>
          <w:szCs w:val="24"/>
        </w:rPr>
        <w:t xml:space="preserve"> 110-37-1125-18</w:t>
      </w:r>
    </w:p>
    <w:p w:rsidR="001071B0" w:rsidRPr="00110F33" w:rsidRDefault="001071B0" w:rsidP="001071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0F33" w:rsidRPr="00110F33" w:rsidRDefault="00110F33" w:rsidP="00110F33">
      <w:pPr>
        <w:autoSpaceDE w:val="0"/>
        <w:autoSpaceDN w:val="0"/>
        <w:adjustRightInd w:val="0"/>
        <w:jc w:val="center"/>
      </w:pPr>
      <w:r w:rsidRPr="00110F33">
        <w:t>СВЕДЕНИЯ</w:t>
      </w:r>
    </w:p>
    <w:p w:rsidR="00110F33" w:rsidRPr="00110F33" w:rsidRDefault="00110F33" w:rsidP="00110F33">
      <w:pPr>
        <w:autoSpaceDE w:val="0"/>
        <w:autoSpaceDN w:val="0"/>
        <w:adjustRightInd w:val="0"/>
        <w:jc w:val="center"/>
      </w:pPr>
      <w:r w:rsidRPr="00110F33">
        <w:t xml:space="preserve">О СОСТАВЕ И ЗНАЧЕНИЯХ ЦЕЛЕВЫХ ПОКАЗАТЕЛЕЙ </w:t>
      </w:r>
      <w:proofErr w:type="gramStart"/>
      <w:r w:rsidRPr="00110F33">
        <w:t>МУНИЦИПАЛЬНОЙ</w:t>
      </w:r>
      <w:proofErr w:type="gramEnd"/>
    </w:p>
    <w:p w:rsidR="00110F33" w:rsidRPr="00110F33" w:rsidRDefault="00110F33" w:rsidP="00110F33">
      <w:pPr>
        <w:autoSpaceDE w:val="0"/>
        <w:autoSpaceDN w:val="0"/>
        <w:adjustRightInd w:val="0"/>
        <w:jc w:val="center"/>
      </w:pPr>
      <w:r w:rsidRPr="00110F33">
        <w:t xml:space="preserve">ПРОГРАММЫ </w:t>
      </w:r>
      <w:r>
        <w:t>«</w:t>
      </w:r>
      <w:r w:rsidRPr="00110F33">
        <w:t>ФИЗИЧЕСКАЯ КУЛЬТУРА, СПОРТ И МОЛОДЕЖНАЯ ПОЛИТИКА</w:t>
      </w:r>
    </w:p>
    <w:p w:rsidR="00110F33" w:rsidRPr="00110F33" w:rsidRDefault="00110F33" w:rsidP="00110F33">
      <w:pPr>
        <w:autoSpaceDE w:val="0"/>
        <w:autoSpaceDN w:val="0"/>
        <w:adjustRightInd w:val="0"/>
        <w:jc w:val="center"/>
      </w:pPr>
      <w:r w:rsidRPr="00110F33">
        <w:t>В МУНИЦИПАЛЬНОМ ОБРАЗОВАНИИ ГОРОД САЯНСК</w:t>
      </w:r>
      <w:r>
        <w:t>»</w:t>
      </w:r>
    </w:p>
    <w:p w:rsidR="00110F33" w:rsidRPr="00110F33" w:rsidRDefault="00110F33" w:rsidP="00110F33">
      <w:pPr>
        <w:autoSpaceDE w:val="0"/>
        <w:autoSpaceDN w:val="0"/>
        <w:adjustRightInd w:val="0"/>
        <w:jc w:val="both"/>
        <w:outlineLvl w:val="0"/>
      </w:pPr>
      <w:bookmarkStart w:id="2" w:name="_GoBack"/>
      <w:bookmarkEnd w:id="2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7"/>
        <w:gridCol w:w="1361"/>
        <w:gridCol w:w="2098"/>
        <w:gridCol w:w="794"/>
        <w:gridCol w:w="794"/>
        <w:gridCol w:w="794"/>
        <w:gridCol w:w="850"/>
        <w:gridCol w:w="794"/>
        <w:gridCol w:w="794"/>
      </w:tblGrid>
      <w:tr w:rsidR="007F5396" w:rsidRPr="00110F33" w:rsidTr="007F539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10F33">
              <w:t xml:space="preserve"> </w:t>
            </w:r>
            <w:proofErr w:type="gramStart"/>
            <w:r w:rsidRPr="00110F33">
              <w:t>п</w:t>
            </w:r>
            <w:proofErr w:type="gramEnd"/>
            <w:r w:rsidRPr="00110F33">
              <w:t>/п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Наименование целевого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Ед. измерения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Базовое значение показателя 2015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Значение целевых показателей</w:t>
            </w:r>
          </w:p>
        </w:tc>
      </w:tr>
      <w:tr w:rsidR="007F5396" w:rsidRPr="00110F33" w:rsidTr="007F53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2016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2017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2019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2020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</w:tc>
      </w:tr>
      <w:tr w:rsidR="007F5396" w:rsidRPr="00110F33" w:rsidTr="007F5396"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  <w:outlineLvl w:val="0"/>
            </w:pPr>
            <w:r w:rsidRPr="00110F33">
              <w:t xml:space="preserve">Муниципальная программа </w:t>
            </w:r>
            <w:r>
              <w:t>«</w:t>
            </w:r>
            <w:r w:rsidRPr="00110F33">
              <w:t>Физическая культура, спорт и молодежная политика в муниципальном образовании город Саянск</w:t>
            </w:r>
            <w:r>
              <w:t>»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10F33">
              <w:t xml:space="preserve">Доля граждан муниципального образования </w:t>
            </w:r>
            <w:r>
              <w:t>«</w:t>
            </w:r>
            <w:r w:rsidRPr="00110F33">
              <w:t>город Саянск</w:t>
            </w:r>
            <w:r>
              <w:t>»</w:t>
            </w:r>
            <w:r w:rsidRPr="00110F33">
              <w:t xml:space="preserve">, занимающихся физической культурой и спортом от общей численности населения муниципального образования </w:t>
            </w:r>
            <w:r>
              <w:t>«</w:t>
            </w:r>
            <w:r w:rsidRPr="00110F33">
              <w:t>город Саянск</w:t>
            </w:r>
            <w:r>
              <w:t>»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14,2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10F33">
              <w:t>(5618 чел.</w:t>
            </w:r>
            <w:proofErr w:type="gramEnd"/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От общ</w:t>
            </w:r>
            <w:proofErr w:type="gramStart"/>
            <w:r w:rsidRPr="00110F33">
              <w:t>.</w:t>
            </w:r>
            <w:proofErr w:type="gramEnd"/>
            <w:r w:rsidRPr="00110F33">
              <w:t xml:space="preserve"> </w:t>
            </w:r>
            <w:proofErr w:type="spellStart"/>
            <w:proofErr w:type="gramStart"/>
            <w:r w:rsidRPr="00110F33">
              <w:t>ч</w:t>
            </w:r>
            <w:proofErr w:type="gramEnd"/>
            <w:r w:rsidRPr="00110F33">
              <w:t>исл</w:t>
            </w:r>
            <w:proofErr w:type="spellEnd"/>
            <w:r w:rsidRPr="00110F33">
              <w:t>.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10F33">
              <w:t>39543 чел.)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23,8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7F5396" w:rsidRPr="00110F33" w:rsidTr="007F5396"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F33">
              <w:t xml:space="preserve">Подпрограмма 1 </w:t>
            </w:r>
            <w:r>
              <w:t>«</w:t>
            </w:r>
            <w:r w:rsidRPr="00110F33">
              <w:t xml:space="preserve">Развитие </w:t>
            </w:r>
            <w:proofErr w:type="gramStart"/>
            <w:r w:rsidRPr="00110F33">
              <w:t>массовой</w:t>
            </w:r>
            <w:proofErr w:type="gramEnd"/>
            <w:r w:rsidRPr="00110F33">
              <w:t xml:space="preserve"> физической культуры и спорта</w:t>
            </w:r>
            <w:r>
              <w:t>»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доли учащихся начального профессионального образования, систематически занимающихся физической культурой и спортом от общей численности учащихся начального профессионального образования с 29,5% до 40%;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29,5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10F33">
              <w:t>(214 чел.</w:t>
            </w:r>
            <w:proofErr w:type="gramEnd"/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От общ</w:t>
            </w:r>
            <w:proofErr w:type="gramStart"/>
            <w:r w:rsidRPr="00110F33">
              <w:t>.</w:t>
            </w:r>
            <w:proofErr w:type="gramEnd"/>
            <w:r w:rsidRPr="00110F33">
              <w:t xml:space="preserve"> </w:t>
            </w:r>
            <w:proofErr w:type="spellStart"/>
            <w:proofErr w:type="gramStart"/>
            <w:r w:rsidRPr="00110F33">
              <w:t>ч</w:t>
            </w:r>
            <w:proofErr w:type="gramEnd"/>
            <w:r w:rsidRPr="00110F33">
              <w:t>исл</w:t>
            </w:r>
            <w:proofErr w:type="spellEnd"/>
            <w:r w:rsidRPr="00110F33">
              <w:t>.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10F33">
              <w:t>726 чел.)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</w:pPr>
            <w:r w:rsidRPr="00110F33">
      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</w:t>
            </w:r>
            <w:r>
              <w:t>«</w:t>
            </w:r>
            <w:r w:rsidRPr="00110F33">
              <w:t>город Саянск</w:t>
            </w:r>
            <w: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10,3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10F33">
              <w:t>(496 чел.</w:t>
            </w:r>
            <w:proofErr w:type="gramEnd"/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От общ</w:t>
            </w:r>
            <w:proofErr w:type="gramStart"/>
            <w:r w:rsidRPr="00110F33">
              <w:t>.</w:t>
            </w:r>
            <w:proofErr w:type="gramEnd"/>
            <w:r w:rsidRPr="00110F33">
              <w:t xml:space="preserve"> </w:t>
            </w:r>
            <w:proofErr w:type="spellStart"/>
            <w:proofErr w:type="gramStart"/>
            <w:r w:rsidRPr="00110F33">
              <w:t>ч</w:t>
            </w:r>
            <w:proofErr w:type="gramEnd"/>
            <w:r w:rsidRPr="00110F33">
              <w:t>исл</w:t>
            </w:r>
            <w:proofErr w:type="spellEnd"/>
            <w:r w:rsidRPr="00110F33">
              <w:t>. 4819 чел.)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12</w:t>
            </w:r>
            <w:r>
              <w:t>,</w:t>
            </w:r>
            <w:r w:rsidRPr="00110F33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12,7</w:t>
            </w:r>
          </w:p>
        </w:tc>
      </w:tr>
      <w:tr w:rsidR="007F5396" w:rsidRPr="00110F33" w:rsidTr="007F5396"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F33">
              <w:t xml:space="preserve">Подпрограмма 2 </w:t>
            </w:r>
            <w:r>
              <w:t>«</w:t>
            </w:r>
            <w:r w:rsidRPr="00110F33">
              <w:t xml:space="preserve">Развитие системы </w:t>
            </w:r>
            <w:proofErr w:type="gramStart"/>
            <w:r w:rsidRPr="00110F33">
              <w:t>дополнительного</w:t>
            </w:r>
            <w:proofErr w:type="gramEnd"/>
            <w:r w:rsidRPr="00110F33">
              <w:t xml:space="preserve"> образования детей в учреждении физкультурно-спортивной направленности</w:t>
            </w:r>
            <w:r>
              <w:t>»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 xml:space="preserve">Доля обучающихся, систематически занимающихся в спортивных группах ДЮСШ, от общей численности </w:t>
            </w:r>
            <w:r w:rsidRPr="00110F33">
              <w:lastRenderedPageBreak/>
              <w:t>детей и молодежи 6 - 18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lastRenderedPageBreak/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lastRenderedPageBreak/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Доля победителей и призеров, областных и Всероссийских соревнований от общего количество участников ДЮСШ в данных соревнованиях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 xml:space="preserve">Доля занимающихся в спортивных группах ДЮСШ, выполнивших массовые и спортивные разряды, звания от общей </w:t>
            </w:r>
            <w:proofErr w:type="gramStart"/>
            <w:r w:rsidRPr="00110F33">
              <w:t>численности</w:t>
            </w:r>
            <w:proofErr w:type="gramEnd"/>
            <w:r w:rsidRPr="00110F33">
              <w:t xml:space="preserve"> занимающихся в ДЮСШ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7F5396" w:rsidRPr="00110F33" w:rsidTr="007F5396"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F33">
              <w:t xml:space="preserve">Подпрограмма 3 </w:t>
            </w:r>
            <w:r>
              <w:t>«</w:t>
            </w:r>
            <w:r w:rsidRPr="00110F33">
              <w:t>Молодежь города Саянска</w:t>
            </w:r>
            <w:r>
              <w:t>»</w:t>
            </w:r>
          </w:p>
        </w:tc>
      </w:tr>
      <w:tr w:rsidR="007F5396" w:rsidRPr="00110F33" w:rsidTr="000D7E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</w:pPr>
            <w:r w:rsidRPr="00110F33">
              <w:t>Увеличение удельного веса молодежи, входящей в городской банк данных талантливой молодежи.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12% от общего числа целевой аудитории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D7E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12,7</w:t>
            </w:r>
          </w:p>
        </w:tc>
      </w:tr>
      <w:tr w:rsidR="007F5396" w:rsidRPr="00110F33" w:rsidTr="000D7E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</w:pPr>
            <w:r w:rsidRPr="00110F33">
              <w:t>Увеличение удельного веса молодежи с ограниченными возможностями развития, вовлеченной в социокультурную деятельность.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7% от общего числа целевой аудитории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D7E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8,4</w:t>
            </w:r>
          </w:p>
        </w:tc>
      </w:tr>
      <w:tr w:rsidR="007F5396" w:rsidRPr="00110F33" w:rsidTr="000D7E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удельного веса молодежи, принимающей участие в реализации социально -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12% от общей численности молодежи Саянска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D7E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13,4</w:t>
            </w:r>
          </w:p>
        </w:tc>
      </w:tr>
      <w:tr w:rsidR="007F5396" w:rsidRPr="00110F33" w:rsidTr="000D7E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 xml:space="preserve">Увеличение удельного веса молодежи, которой будут предоставлены </w:t>
            </w:r>
            <w:proofErr w:type="spellStart"/>
            <w:r w:rsidRPr="00110F33">
              <w:t>профориентационные</w:t>
            </w:r>
            <w:proofErr w:type="spellEnd"/>
            <w:r w:rsidRPr="00110F33">
              <w:t xml:space="preserve">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75% от общего числа целевой аудитории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D7E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75,4</w:t>
            </w:r>
          </w:p>
        </w:tc>
      </w:tr>
      <w:tr w:rsidR="007F5396" w:rsidRPr="00110F33" w:rsidTr="000D7E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удельного веса молодежи, принимающей участие в мероприятиях, направленных на формирование ценностного отношения к семье.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5% от общей численности молодежи Саянска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D7E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5,6</w:t>
            </w:r>
          </w:p>
        </w:tc>
      </w:tr>
      <w:tr w:rsidR="007F5396" w:rsidRPr="00110F33" w:rsidTr="000D7E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удельного веса молодежи, принимающей участие в реализации гражданско-патриотических инициатив и проектов, военно-спортивных мероприятиях.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12% от общей численности молодежи Саянска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071B0" w:rsidRDefault="007F5396" w:rsidP="000D7E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12,6</w:t>
            </w:r>
          </w:p>
        </w:tc>
      </w:tr>
    </w:tbl>
    <w:p w:rsidR="001033CA" w:rsidRPr="00736033" w:rsidRDefault="001033CA" w:rsidP="001033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Pr="0073603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736033">
        <w:rPr>
          <w:sz w:val="28"/>
          <w:szCs w:val="28"/>
        </w:rPr>
        <w:t xml:space="preserve"> городского округа</w:t>
      </w:r>
    </w:p>
    <w:p w:rsidR="001033CA" w:rsidRPr="00736033" w:rsidRDefault="001033CA" w:rsidP="001033CA">
      <w:pPr>
        <w:rPr>
          <w:sz w:val="28"/>
          <w:szCs w:val="28"/>
        </w:rPr>
      </w:pPr>
      <w:r w:rsidRPr="00736033">
        <w:rPr>
          <w:sz w:val="28"/>
          <w:szCs w:val="28"/>
        </w:rPr>
        <w:t>муниципального образования</w:t>
      </w:r>
    </w:p>
    <w:p w:rsidR="003D490D" w:rsidRPr="00110F33" w:rsidRDefault="001033CA" w:rsidP="001033CA">
      <w:pPr>
        <w:rPr>
          <w:sz w:val="28"/>
          <w:szCs w:val="28"/>
        </w:rPr>
      </w:pPr>
      <w:r w:rsidRPr="00736033">
        <w:rPr>
          <w:sz w:val="28"/>
          <w:szCs w:val="28"/>
        </w:rPr>
        <w:t>«город Саянск»</w:t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</w:t>
      </w:r>
      <w:r w:rsidRPr="00736033">
        <w:rPr>
          <w:sz w:val="28"/>
          <w:szCs w:val="28"/>
        </w:rPr>
        <w:t>В.</w:t>
      </w:r>
      <w:r>
        <w:rPr>
          <w:sz w:val="28"/>
          <w:szCs w:val="28"/>
        </w:rPr>
        <w:t>Ермаков</w:t>
      </w:r>
      <w:proofErr w:type="spellEnd"/>
    </w:p>
    <w:sectPr w:rsidR="003D490D" w:rsidRPr="00110F33" w:rsidSect="007F5396">
      <w:pgSz w:w="16838" w:h="11906" w:orient="landscape"/>
      <w:pgMar w:top="851" w:right="1134" w:bottom="170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15" w:rsidRDefault="005C4015">
      <w:r>
        <w:separator/>
      </w:r>
    </w:p>
  </w:endnote>
  <w:endnote w:type="continuationSeparator" w:id="0">
    <w:p w:rsidR="005C4015" w:rsidRDefault="005C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15" w:rsidRDefault="005C4015">
      <w:r>
        <w:separator/>
      </w:r>
    </w:p>
  </w:footnote>
  <w:footnote w:type="continuationSeparator" w:id="0">
    <w:p w:rsidR="005C4015" w:rsidRDefault="005C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9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"/>
  </w:num>
  <w:num w:numId="6">
    <w:abstractNumId w:val="17"/>
  </w:num>
  <w:num w:numId="7">
    <w:abstractNumId w:val="18"/>
  </w:num>
  <w:num w:numId="8">
    <w:abstractNumId w:val="11"/>
  </w:num>
  <w:num w:numId="9">
    <w:abstractNumId w:val="0"/>
  </w:num>
  <w:num w:numId="10">
    <w:abstractNumId w:val="7"/>
  </w:num>
  <w:num w:numId="11">
    <w:abstractNumId w:val="22"/>
  </w:num>
  <w:num w:numId="12">
    <w:abstractNumId w:val="19"/>
  </w:num>
  <w:num w:numId="13">
    <w:abstractNumId w:val="5"/>
  </w:num>
  <w:num w:numId="14">
    <w:abstractNumId w:val="12"/>
  </w:num>
  <w:num w:numId="15">
    <w:abstractNumId w:val="15"/>
  </w:num>
  <w:num w:numId="16">
    <w:abstractNumId w:val="21"/>
  </w:num>
  <w:num w:numId="17">
    <w:abstractNumId w:val="2"/>
  </w:num>
  <w:num w:numId="18">
    <w:abstractNumId w:val="4"/>
  </w:num>
  <w:num w:numId="19">
    <w:abstractNumId w:val="8"/>
  </w:num>
  <w:num w:numId="20">
    <w:abstractNumId w:val="3"/>
  </w:num>
  <w:num w:numId="21">
    <w:abstractNumId w:val="6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B0AA9"/>
    <w:rsid w:val="000B10F5"/>
    <w:rsid w:val="000B544D"/>
    <w:rsid w:val="000C0FE9"/>
    <w:rsid w:val="000C26BB"/>
    <w:rsid w:val="000D6CA7"/>
    <w:rsid w:val="000D7E8F"/>
    <w:rsid w:val="000E2861"/>
    <w:rsid w:val="001033CA"/>
    <w:rsid w:val="001071B0"/>
    <w:rsid w:val="00110F33"/>
    <w:rsid w:val="001265C8"/>
    <w:rsid w:val="00136985"/>
    <w:rsid w:val="00142B06"/>
    <w:rsid w:val="0016599D"/>
    <w:rsid w:val="0017080A"/>
    <w:rsid w:val="0017631C"/>
    <w:rsid w:val="00183669"/>
    <w:rsid w:val="00184507"/>
    <w:rsid w:val="001918EE"/>
    <w:rsid w:val="001E6C68"/>
    <w:rsid w:val="00201B34"/>
    <w:rsid w:val="00202534"/>
    <w:rsid w:val="00206572"/>
    <w:rsid w:val="00220B4F"/>
    <w:rsid w:val="00230743"/>
    <w:rsid w:val="0023413E"/>
    <w:rsid w:val="002503D7"/>
    <w:rsid w:val="00250E0B"/>
    <w:rsid w:val="00251D34"/>
    <w:rsid w:val="0026315B"/>
    <w:rsid w:val="00263AA3"/>
    <w:rsid w:val="00277DC9"/>
    <w:rsid w:val="00283578"/>
    <w:rsid w:val="002925E6"/>
    <w:rsid w:val="00295ECD"/>
    <w:rsid w:val="0029774E"/>
    <w:rsid w:val="002A3DE5"/>
    <w:rsid w:val="002B1E12"/>
    <w:rsid w:val="002B2A0E"/>
    <w:rsid w:val="002B3279"/>
    <w:rsid w:val="002B7A76"/>
    <w:rsid w:val="002F2081"/>
    <w:rsid w:val="002F2DA8"/>
    <w:rsid w:val="00313E99"/>
    <w:rsid w:val="00355122"/>
    <w:rsid w:val="0035651F"/>
    <w:rsid w:val="0036305E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4FB"/>
    <w:rsid w:val="004060CE"/>
    <w:rsid w:val="0042308C"/>
    <w:rsid w:val="004246C6"/>
    <w:rsid w:val="00433B01"/>
    <w:rsid w:val="00465DA4"/>
    <w:rsid w:val="00471BA5"/>
    <w:rsid w:val="00475055"/>
    <w:rsid w:val="00477C4A"/>
    <w:rsid w:val="00482E35"/>
    <w:rsid w:val="004A7258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64520"/>
    <w:rsid w:val="0058298E"/>
    <w:rsid w:val="00582A82"/>
    <w:rsid w:val="00587CF2"/>
    <w:rsid w:val="00592E24"/>
    <w:rsid w:val="005C4015"/>
    <w:rsid w:val="005D0B78"/>
    <w:rsid w:val="005E2932"/>
    <w:rsid w:val="00611A85"/>
    <w:rsid w:val="00621D82"/>
    <w:rsid w:val="0062536C"/>
    <w:rsid w:val="006271C8"/>
    <w:rsid w:val="006342D6"/>
    <w:rsid w:val="006446ED"/>
    <w:rsid w:val="00651F1F"/>
    <w:rsid w:val="00655BFA"/>
    <w:rsid w:val="00662195"/>
    <w:rsid w:val="00663022"/>
    <w:rsid w:val="006737D4"/>
    <w:rsid w:val="00681DA0"/>
    <w:rsid w:val="00682560"/>
    <w:rsid w:val="006829DF"/>
    <w:rsid w:val="00685046"/>
    <w:rsid w:val="006A673A"/>
    <w:rsid w:val="006A6DFF"/>
    <w:rsid w:val="006B37D0"/>
    <w:rsid w:val="006B5EE2"/>
    <w:rsid w:val="006C2D4D"/>
    <w:rsid w:val="006D081D"/>
    <w:rsid w:val="006E1AF0"/>
    <w:rsid w:val="006F2F05"/>
    <w:rsid w:val="006F4443"/>
    <w:rsid w:val="006F4D76"/>
    <w:rsid w:val="00700BD6"/>
    <w:rsid w:val="007225FC"/>
    <w:rsid w:val="00723D6A"/>
    <w:rsid w:val="007242F7"/>
    <w:rsid w:val="00734D6F"/>
    <w:rsid w:val="00736033"/>
    <w:rsid w:val="00756523"/>
    <w:rsid w:val="00761642"/>
    <w:rsid w:val="0078648B"/>
    <w:rsid w:val="00786879"/>
    <w:rsid w:val="00790E95"/>
    <w:rsid w:val="007B6B85"/>
    <w:rsid w:val="007B6D78"/>
    <w:rsid w:val="007E0A61"/>
    <w:rsid w:val="007F2107"/>
    <w:rsid w:val="007F5396"/>
    <w:rsid w:val="007F69A7"/>
    <w:rsid w:val="00800CDB"/>
    <w:rsid w:val="0083283F"/>
    <w:rsid w:val="00844842"/>
    <w:rsid w:val="00857C05"/>
    <w:rsid w:val="00864CB4"/>
    <w:rsid w:val="008A3E9F"/>
    <w:rsid w:val="008D2EDE"/>
    <w:rsid w:val="008D5334"/>
    <w:rsid w:val="008D70EE"/>
    <w:rsid w:val="008F40B6"/>
    <w:rsid w:val="00905677"/>
    <w:rsid w:val="00910F1A"/>
    <w:rsid w:val="009152EC"/>
    <w:rsid w:val="00915CA6"/>
    <w:rsid w:val="00934FE5"/>
    <w:rsid w:val="00942276"/>
    <w:rsid w:val="009569AA"/>
    <w:rsid w:val="00956A9B"/>
    <w:rsid w:val="009877AA"/>
    <w:rsid w:val="009907F5"/>
    <w:rsid w:val="009B066E"/>
    <w:rsid w:val="009B3934"/>
    <w:rsid w:val="009B5AAA"/>
    <w:rsid w:val="009D3BF1"/>
    <w:rsid w:val="009D5DF9"/>
    <w:rsid w:val="009D6923"/>
    <w:rsid w:val="009E2261"/>
    <w:rsid w:val="009F1174"/>
    <w:rsid w:val="009F4AEE"/>
    <w:rsid w:val="009F68AD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59FA"/>
    <w:rsid w:val="00A93F91"/>
    <w:rsid w:val="00AB465A"/>
    <w:rsid w:val="00AB4E18"/>
    <w:rsid w:val="00AB57E6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7DEA"/>
    <w:rsid w:val="00B65548"/>
    <w:rsid w:val="00B710F3"/>
    <w:rsid w:val="00B937A8"/>
    <w:rsid w:val="00BB3382"/>
    <w:rsid w:val="00BC4620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3175C"/>
    <w:rsid w:val="00C3526C"/>
    <w:rsid w:val="00C63491"/>
    <w:rsid w:val="00CC44B7"/>
    <w:rsid w:val="00CC6E1D"/>
    <w:rsid w:val="00CD4ECA"/>
    <w:rsid w:val="00CD6C47"/>
    <w:rsid w:val="00CE1A94"/>
    <w:rsid w:val="00CE4747"/>
    <w:rsid w:val="00D06DB6"/>
    <w:rsid w:val="00D13717"/>
    <w:rsid w:val="00D269A7"/>
    <w:rsid w:val="00D343A0"/>
    <w:rsid w:val="00D40D63"/>
    <w:rsid w:val="00D63D0D"/>
    <w:rsid w:val="00D66672"/>
    <w:rsid w:val="00D830BC"/>
    <w:rsid w:val="00D87E53"/>
    <w:rsid w:val="00D968E6"/>
    <w:rsid w:val="00DA441B"/>
    <w:rsid w:val="00E411AD"/>
    <w:rsid w:val="00E447BD"/>
    <w:rsid w:val="00E55FD0"/>
    <w:rsid w:val="00E71F8D"/>
    <w:rsid w:val="00E94986"/>
    <w:rsid w:val="00EA055A"/>
    <w:rsid w:val="00EC6B47"/>
    <w:rsid w:val="00ED4921"/>
    <w:rsid w:val="00EF659A"/>
    <w:rsid w:val="00F00E01"/>
    <w:rsid w:val="00F240A1"/>
    <w:rsid w:val="00F6729C"/>
    <w:rsid w:val="00F75902"/>
    <w:rsid w:val="00F870C8"/>
    <w:rsid w:val="00F944A9"/>
    <w:rsid w:val="00FA2D1D"/>
    <w:rsid w:val="00FA34C3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FF64-8600-49A1-9C50-774B00DF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6</TotalTime>
  <Pages>12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25898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2018-10-24T00:25:00Z</cp:lastPrinted>
  <dcterms:created xsi:type="dcterms:W3CDTF">2018-10-25T02:58:00Z</dcterms:created>
  <dcterms:modified xsi:type="dcterms:W3CDTF">2018-10-25T02:58:00Z</dcterms:modified>
</cp:coreProperties>
</file>