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BD1" w:rsidRDefault="00040BD1" w:rsidP="005A2611">
      <w:pPr>
        <w:pStyle w:val="Title"/>
        <w:tabs>
          <w:tab w:val="left" w:pos="5580"/>
        </w:tabs>
        <w:ind w:right="283" w:firstLine="54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ПРОЕКТ</w:t>
      </w:r>
    </w:p>
    <w:p w:rsidR="00040BD1" w:rsidRPr="004C75C9" w:rsidRDefault="00040BD1" w:rsidP="005A2611">
      <w:pPr>
        <w:pStyle w:val="Title"/>
        <w:tabs>
          <w:tab w:val="left" w:pos="5580"/>
        </w:tabs>
        <w:ind w:right="283" w:firstLine="540"/>
        <w:rPr>
          <w:rFonts w:ascii="Times New Roman" w:hAnsi="Times New Roman" w:cs="Times New Roman"/>
          <w:sz w:val="27"/>
          <w:szCs w:val="27"/>
        </w:rPr>
      </w:pPr>
      <w:r w:rsidRPr="004C75C9">
        <w:rPr>
          <w:rFonts w:ascii="Times New Roman" w:hAnsi="Times New Roman" w:cs="Times New Roman"/>
          <w:sz w:val="27"/>
          <w:szCs w:val="27"/>
        </w:rPr>
        <w:t xml:space="preserve">Дума городского округа </w:t>
      </w:r>
    </w:p>
    <w:p w:rsidR="00040BD1" w:rsidRPr="004C75C9" w:rsidRDefault="00040BD1" w:rsidP="005A2611">
      <w:pPr>
        <w:widowControl w:val="0"/>
        <w:ind w:right="283" w:firstLine="540"/>
        <w:jc w:val="center"/>
        <w:rPr>
          <w:b/>
          <w:sz w:val="27"/>
          <w:szCs w:val="27"/>
        </w:rPr>
      </w:pPr>
      <w:r w:rsidRPr="004C75C9">
        <w:rPr>
          <w:b/>
          <w:sz w:val="27"/>
          <w:szCs w:val="27"/>
        </w:rPr>
        <w:t>муниципального образования</w:t>
      </w:r>
    </w:p>
    <w:p w:rsidR="00040BD1" w:rsidRPr="004C75C9" w:rsidRDefault="00040BD1" w:rsidP="005A2611">
      <w:pPr>
        <w:widowControl w:val="0"/>
        <w:ind w:right="283" w:firstLine="540"/>
        <w:jc w:val="center"/>
        <w:rPr>
          <w:b/>
          <w:sz w:val="27"/>
          <w:szCs w:val="27"/>
        </w:rPr>
      </w:pPr>
      <w:r w:rsidRPr="004C75C9">
        <w:rPr>
          <w:b/>
          <w:sz w:val="27"/>
          <w:szCs w:val="27"/>
        </w:rPr>
        <w:t xml:space="preserve"> «город Саянск»</w:t>
      </w:r>
    </w:p>
    <w:p w:rsidR="00040BD1" w:rsidRPr="004C75C9" w:rsidRDefault="00040BD1" w:rsidP="005A2611">
      <w:pPr>
        <w:widowControl w:val="0"/>
        <w:ind w:right="283" w:firstLine="540"/>
        <w:jc w:val="center"/>
        <w:rPr>
          <w:b/>
          <w:sz w:val="27"/>
          <w:szCs w:val="27"/>
        </w:rPr>
      </w:pPr>
      <w:r w:rsidRPr="004C75C9">
        <w:rPr>
          <w:b/>
          <w:sz w:val="27"/>
          <w:szCs w:val="27"/>
          <w:lang w:val="en-US"/>
        </w:rPr>
        <w:t>VII</w:t>
      </w:r>
      <w:r w:rsidRPr="004C75C9">
        <w:rPr>
          <w:b/>
          <w:sz w:val="27"/>
          <w:szCs w:val="27"/>
        </w:rPr>
        <w:t xml:space="preserve"> созыв</w:t>
      </w:r>
    </w:p>
    <w:p w:rsidR="00040BD1" w:rsidRPr="004C75C9" w:rsidRDefault="00040BD1" w:rsidP="005A2611">
      <w:pPr>
        <w:widowControl w:val="0"/>
        <w:ind w:right="283" w:firstLine="540"/>
        <w:jc w:val="center"/>
        <w:rPr>
          <w:b/>
          <w:sz w:val="27"/>
          <w:szCs w:val="27"/>
        </w:rPr>
      </w:pPr>
    </w:p>
    <w:p w:rsidR="00040BD1" w:rsidRPr="004C75C9" w:rsidRDefault="00040BD1" w:rsidP="009B45B0">
      <w:pPr>
        <w:pStyle w:val="Heading1"/>
        <w:keepNext w:val="0"/>
        <w:widowControl w:val="0"/>
        <w:ind w:right="283" w:firstLine="540"/>
        <w:rPr>
          <w:sz w:val="27"/>
          <w:szCs w:val="27"/>
        </w:rPr>
      </w:pPr>
      <w:r w:rsidRPr="004C75C9">
        <w:rPr>
          <w:sz w:val="27"/>
          <w:szCs w:val="27"/>
        </w:rPr>
        <w:t xml:space="preserve">РЕШЕНИЕ </w:t>
      </w:r>
    </w:p>
    <w:p w:rsidR="00040BD1" w:rsidRPr="004C75C9" w:rsidRDefault="00040BD1" w:rsidP="002B4E07">
      <w:pPr>
        <w:rPr>
          <w:sz w:val="27"/>
          <w:szCs w:val="27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34"/>
        <w:gridCol w:w="1535"/>
        <w:gridCol w:w="449"/>
        <w:gridCol w:w="2046"/>
      </w:tblGrid>
      <w:tr w:rsidR="00040BD1" w:rsidRPr="004C75C9" w:rsidTr="005A6E4B">
        <w:trPr>
          <w:cantSplit/>
          <w:trHeight w:val="220"/>
        </w:trPr>
        <w:tc>
          <w:tcPr>
            <w:tcW w:w="534" w:type="dxa"/>
          </w:tcPr>
          <w:p w:rsidR="00040BD1" w:rsidRPr="004C75C9" w:rsidRDefault="00040BD1" w:rsidP="006B4196">
            <w:pPr>
              <w:rPr>
                <w:sz w:val="27"/>
                <w:szCs w:val="27"/>
              </w:rPr>
            </w:pPr>
            <w:r w:rsidRPr="004C75C9">
              <w:rPr>
                <w:sz w:val="27"/>
                <w:szCs w:val="27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  <w:vAlign w:val="bottom"/>
          </w:tcPr>
          <w:p w:rsidR="00040BD1" w:rsidRPr="004C75C9" w:rsidRDefault="00040BD1" w:rsidP="005A6E4B">
            <w:pPr>
              <w:jc w:val="center"/>
              <w:rPr>
                <w:b/>
                <w:i/>
                <w:sz w:val="27"/>
                <w:szCs w:val="27"/>
              </w:rPr>
            </w:pPr>
          </w:p>
        </w:tc>
        <w:tc>
          <w:tcPr>
            <w:tcW w:w="449" w:type="dxa"/>
          </w:tcPr>
          <w:p w:rsidR="00040BD1" w:rsidRPr="004C75C9" w:rsidRDefault="00040BD1" w:rsidP="006B4196">
            <w:pPr>
              <w:jc w:val="center"/>
              <w:rPr>
                <w:sz w:val="27"/>
                <w:szCs w:val="27"/>
              </w:rPr>
            </w:pPr>
            <w:r w:rsidRPr="004C75C9">
              <w:rPr>
                <w:sz w:val="27"/>
                <w:szCs w:val="27"/>
              </w:rPr>
              <w:t>№</w:t>
            </w:r>
          </w:p>
        </w:tc>
        <w:tc>
          <w:tcPr>
            <w:tcW w:w="2046" w:type="dxa"/>
            <w:tcBorders>
              <w:bottom w:val="single" w:sz="4" w:space="0" w:color="auto"/>
            </w:tcBorders>
            <w:vAlign w:val="bottom"/>
          </w:tcPr>
          <w:p w:rsidR="00040BD1" w:rsidRPr="004C75C9" w:rsidRDefault="00040BD1" w:rsidP="005A6E4B">
            <w:pPr>
              <w:jc w:val="center"/>
              <w:rPr>
                <w:b/>
                <w:i/>
                <w:sz w:val="27"/>
                <w:szCs w:val="27"/>
              </w:rPr>
            </w:pPr>
          </w:p>
        </w:tc>
      </w:tr>
      <w:tr w:rsidR="00040BD1" w:rsidRPr="004C75C9" w:rsidTr="00D12817">
        <w:trPr>
          <w:cantSplit/>
          <w:trHeight w:val="220"/>
        </w:trPr>
        <w:tc>
          <w:tcPr>
            <w:tcW w:w="4564" w:type="dxa"/>
            <w:gridSpan w:val="4"/>
          </w:tcPr>
          <w:p w:rsidR="00040BD1" w:rsidRPr="004C75C9" w:rsidRDefault="00040BD1" w:rsidP="006B4196">
            <w:pPr>
              <w:jc w:val="center"/>
              <w:rPr>
                <w:sz w:val="27"/>
                <w:szCs w:val="27"/>
              </w:rPr>
            </w:pPr>
            <w:r w:rsidRPr="004C75C9">
              <w:rPr>
                <w:sz w:val="27"/>
                <w:szCs w:val="27"/>
              </w:rPr>
              <w:t>г.Саянск</w:t>
            </w:r>
          </w:p>
        </w:tc>
      </w:tr>
    </w:tbl>
    <w:p w:rsidR="00040BD1" w:rsidRPr="004C75C9" w:rsidRDefault="00040BD1" w:rsidP="002B4E07">
      <w:pPr>
        <w:rPr>
          <w:sz w:val="27"/>
          <w:szCs w:val="27"/>
        </w:rPr>
      </w:pPr>
    </w:p>
    <w:tbl>
      <w:tblPr>
        <w:tblW w:w="7655" w:type="dxa"/>
        <w:tblInd w:w="-167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2"/>
        <w:gridCol w:w="1417"/>
        <w:gridCol w:w="142"/>
        <w:gridCol w:w="5812"/>
        <w:gridCol w:w="142"/>
      </w:tblGrid>
      <w:tr w:rsidR="00040BD1" w:rsidRPr="004C75C9" w:rsidTr="00F02A69">
        <w:trPr>
          <w:cantSplit/>
        </w:trPr>
        <w:tc>
          <w:tcPr>
            <w:tcW w:w="142" w:type="dxa"/>
          </w:tcPr>
          <w:p w:rsidR="00040BD1" w:rsidRPr="004C75C9" w:rsidRDefault="00040BD1" w:rsidP="006B4196">
            <w:pPr>
              <w:rPr>
                <w:noProof/>
                <w:sz w:val="27"/>
                <w:szCs w:val="27"/>
              </w:rPr>
            </w:pPr>
          </w:p>
        </w:tc>
        <w:tc>
          <w:tcPr>
            <w:tcW w:w="1417" w:type="dxa"/>
          </w:tcPr>
          <w:p w:rsidR="00040BD1" w:rsidRPr="004C75C9" w:rsidRDefault="00040BD1" w:rsidP="007062E8">
            <w:pPr>
              <w:rPr>
                <w:noProof/>
                <w:sz w:val="27"/>
                <w:szCs w:val="27"/>
              </w:rPr>
            </w:pPr>
          </w:p>
        </w:tc>
        <w:tc>
          <w:tcPr>
            <w:tcW w:w="142" w:type="dxa"/>
          </w:tcPr>
          <w:p w:rsidR="00040BD1" w:rsidRPr="004C75C9" w:rsidRDefault="00040BD1" w:rsidP="006B4196">
            <w:pPr>
              <w:rPr>
                <w:sz w:val="27"/>
                <w:szCs w:val="27"/>
                <w:lang w:val="en-US"/>
              </w:rPr>
            </w:pPr>
            <w:r w:rsidRPr="004C75C9">
              <w:rPr>
                <w:sz w:val="27"/>
                <w:szCs w:val="26"/>
                <w:lang w:val="en-US"/>
              </w:rPr>
              <w:sym w:font="Symbol" w:char="F0E9"/>
            </w:r>
          </w:p>
        </w:tc>
        <w:tc>
          <w:tcPr>
            <w:tcW w:w="5812" w:type="dxa"/>
          </w:tcPr>
          <w:p w:rsidR="00040BD1" w:rsidRPr="004C75C9" w:rsidRDefault="00040BD1" w:rsidP="00340605">
            <w:pPr>
              <w:jc w:val="both"/>
              <w:rPr>
                <w:sz w:val="27"/>
                <w:szCs w:val="27"/>
              </w:rPr>
            </w:pPr>
            <w:r w:rsidRPr="00B72E15">
              <w:rPr>
                <w:szCs w:val="27"/>
              </w:rPr>
              <w:t>О внесении изменений в Правила землепользования и застройки городского округа муниципального образования «город Саянск», утверждённые решением Думы городского округа муниципального образования «город Саянск» от 28.06.2018 № 71-67-18-37</w:t>
            </w:r>
          </w:p>
        </w:tc>
        <w:tc>
          <w:tcPr>
            <w:tcW w:w="142" w:type="dxa"/>
          </w:tcPr>
          <w:p w:rsidR="00040BD1" w:rsidRPr="004C75C9" w:rsidRDefault="00040BD1" w:rsidP="006B4196">
            <w:pPr>
              <w:jc w:val="right"/>
              <w:rPr>
                <w:sz w:val="27"/>
                <w:szCs w:val="27"/>
                <w:lang w:val="en-US"/>
              </w:rPr>
            </w:pPr>
            <w:r w:rsidRPr="004C75C9">
              <w:rPr>
                <w:sz w:val="27"/>
                <w:szCs w:val="26"/>
                <w:lang w:val="en-US"/>
              </w:rPr>
              <w:sym w:font="Symbol" w:char="F0F9"/>
            </w:r>
          </w:p>
        </w:tc>
      </w:tr>
    </w:tbl>
    <w:p w:rsidR="00040BD1" w:rsidRPr="004C75C9" w:rsidRDefault="00040BD1" w:rsidP="002B4E07">
      <w:pPr>
        <w:rPr>
          <w:sz w:val="27"/>
          <w:szCs w:val="27"/>
        </w:rPr>
      </w:pPr>
    </w:p>
    <w:p w:rsidR="00040BD1" w:rsidRPr="003A2795" w:rsidRDefault="00040BD1" w:rsidP="00E03EE9">
      <w:pPr>
        <w:tabs>
          <w:tab w:val="left" w:pos="540"/>
          <w:tab w:val="left" w:pos="720"/>
          <w:tab w:val="left" w:pos="9360"/>
        </w:tabs>
        <w:autoSpaceDE w:val="0"/>
        <w:autoSpaceDN w:val="0"/>
        <w:adjustRightInd w:val="0"/>
        <w:ind w:right="283" w:firstLine="540"/>
        <w:jc w:val="both"/>
        <w:rPr>
          <w:sz w:val="28"/>
          <w:szCs w:val="27"/>
        </w:rPr>
      </w:pPr>
      <w:r w:rsidRPr="003A2795">
        <w:rPr>
          <w:sz w:val="28"/>
          <w:szCs w:val="27"/>
        </w:rPr>
        <w:t>В целях приведения</w:t>
      </w:r>
      <w:r>
        <w:rPr>
          <w:sz w:val="28"/>
          <w:szCs w:val="27"/>
        </w:rPr>
        <w:t xml:space="preserve"> нормативно правового акта</w:t>
      </w:r>
      <w:r w:rsidRPr="003A2795">
        <w:rPr>
          <w:sz w:val="28"/>
          <w:szCs w:val="27"/>
        </w:rPr>
        <w:t xml:space="preserve"> в соответствие с требованиями действующего законодательства</w:t>
      </w:r>
      <w:r>
        <w:rPr>
          <w:sz w:val="28"/>
          <w:szCs w:val="27"/>
        </w:rPr>
        <w:t>,</w:t>
      </w:r>
      <w:r w:rsidRPr="003A2795">
        <w:rPr>
          <w:sz w:val="28"/>
          <w:szCs w:val="27"/>
        </w:rPr>
        <w:t xml:space="preserve"> руководствуясь статьями 31, 33 Градостроительного кодекса Российской Федерации, статьями 16, 28 Федерального закона от 06.10.2003      № 131-ФЗ «Об общих принципах организации местного самоуправления в Российской Федерации», статьями 4, 14, 21 Устава муниципального образования «город Саянск», учитывая результаты публичных слушаний</w:t>
      </w:r>
      <w:r>
        <w:rPr>
          <w:sz w:val="28"/>
          <w:szCs w:val="27"/>
        </w:rPr>
        <w:t xml:space="preserve"> от 09.09.2019 № 11-2019</w:t>
      </w:r>
      <w:r w:rsidRPr="003A2795">
        <w:rPr>
          <w:sz w:val="28"/>
          <w:szCs w:val="27"/>
        </w:rPr>
        <w:t xml:space="preserve">, Дума городского округа муниципального образования «город  Саянск» </w:t>
      </w:r>
    </w:p>
    <w:p w:rsidR="00040BD1" w:rsidRPr="003A2795" w:rsidRDefault="00040BD1" w:rsidP="00E03EE9">
      <w:pPr>
        <w:tabs>
          <w:tab w:val="left" w:pos="540"/>
          <w:tab w:val="left" w:pos="720"/>
        </w:tabs>
        <w:autoSpaceDE w:val="0"/>
        <w:autoSpaceDN w:val="0"/>
        <w:adjustRightInd w:val="0"/>
        <w:ind w:right="283" w:firstLine="540"/>
        <w:jc w:val="both"/>
        <w:rPr>
          <w:sz w:val="28"/>
          <w:szCs w:val="27"/>
        </w:rPr>
      </w:pPr>
      <w:r w:rsidRPr="003A2795">
        <w:rPr>
          <w:sz w:val="28"/>
          <w:szCs w:val="27"/>
        </w:rPr>
        <w:t>РЕШИЛА:</w:t>
      </w:r>
    </w:p>
    <w:p w:rsidR="00040BD1" w:rsidRPr="003A2795" w:rsidRDefault="00040BD1" w:rsidP="00BD6AF8">
      <w:pPr>
        <w:autoSpaceDE w:val="0"/>
        <w:autoSpaceDN w:val="0"/>
        <w:adjustRightInd w:val="0"/>
        <w:ind w:firstLine="567"/>
        <w:jc w:val="both"/>
        <w:rPr>
          <w:sz w:val="28"/>
          <w:szCs w:val="27"/>
        </w:rPr>
      </w:pPr>
      <w:r w:rsidRPr="003A2795">
        <w:rPr>
          <w:sz w:val="28"/>
          <w:szCs w:val="27"/>
        </w:rPr>
        <w:t xml:space="preserve">1. Внести в Правила землепользования и застройки городского округа муниципального образования «город Саянск», утверждённые решением Думы городского округа муниципального образования «город Саянск» от 28.06.2018     № 71-67-18-37(далее – Правила), (в редакции от 25.04.2019 № 71-67-19-11, опубликованных в газете «Саянские зори» от 05.07.2018 № 26 (вкладыш официальной информации, страница 31), от 12.07.2018 № 27 (вкладыш официальной информации, страницы 7-17) от </w:t>
      </w:r>
      <w:r>
        <w:rPr>
          <w:sz w:val="28"/>
          <w:szCs w:val="27"/>
        </w:rPr>
        <w:t>30.01.2019</w:t>
      </w:r>
      <w:r w:rsidRPr="003A2795">
        <w:rPr>
          <w:sz w:val="28"/>
          <w:szCs w:val="27"/>
        </w:rPr>
        <w:t xml:space="preserve"> № </w:t>
      </w:r>
      <w:r>
        <w:rPr>
          <w:sz w:val="28"/>
          <w:szCs w:val="27"/>
        </w:rPr>
        <w:t>17</w:t>
      </w:r>
      <w:r w:rsidRPr="003A2795">
        <w:rPr>
          <w:sz w:val="28"/>
          <w:szCs w:val="27"/>
        </w:rPr>
        <w:t xml:space="preserve"> (вкладыш официальной информации, страницы </w:t>
      </w:r>
      <w:r>
        <w:rPr>
          <w:sz w:val="28"/>
          <w:szCs w:val="27"/>
        </w:rPr>
        <w:t>14-15</w:t>
      </w:r>
      <w:r w:rsidRPr="003A2795">
        <w:rPr>
          <w:sz w:val="28"/>
          <w:szCs w:val="27"/>
        </w:rPr>
        <w:t>), следующие изменения:</w:t>
      </w:r>
    </w:p>
    <w:p w:rsidR="00040BD1" w:rsidRPr="003A2795" w:rsidRDefault="00040BD1" w:rsidP="00DE012E">
      <w:pPr>
        <w:autoSpaceDE w:val="0"/>
        <w:autoSpaceDN w:val="0"/>
        <w:adjustRightInd w:val="0"/>
        <w:ind w:firstLine="567"/>
        <w:jc w:val="both"/>
        <w:rPr>
          <w:sz w:val="28"/>
          <w:szCs w:val="27"/>
        </w:rPr>
      </w:pPr>
      <w:r w:rsidRPr="003A2795">
        <w:rPr>
          <w:sz w:val="28"/>
          <w:szCs w:val="27"/>
        </w:rPr>
        <w:t xml:space="preserve">1.1. Приложение № 1 к Правилам: карту градостроительного зонирования изложить в редакции </w:t>
      </w:r>
      <w:r>
        <w:rPr>
          <w:sz w:val="28"/>
          <w:szCs w:val="27"/>
        </w:rPr>
        <w:t xml:space="preserve">  приложения</w:t>
      </w:r>
      <w:r w:rsidRPr="003A2795">
        <w:rPr>
          <w:sz w:val="28"/>
          <w:szCs w:val="27"/>
        </w:rPr>
        <w:t xml:space="preserve"> № 1 к настоящему </w:t>
      </w:r>
      <w:r>
        <w:rPr>
          <w:sz w:val="28"/>
          <w:szCs w:val="27"/>
        </w:rPr>
        <w:t>решению</w:t>
      </w:r>
      <w:r w:rsidRPr="003A2795">
        <w:rPr>
          <w:sz w:val="28"/>
          <w:szCs w:val="27"/>
        </w:rPr>
        <w:t>;</w:t>
      </w:r>
    </w:p>
    <w:p w:rsidR="00040BD1" w:rsidRPr="003A2795" w:rsidRDefault="00040BD1" w:rsidP="00756C7A">
      <w:pPr>
        <w:autoSpaceDE w:val="0"/>
        <w:autoSpaceDN w:val="0"/>
        <w:adjustRightInd w:val="0"/>
        <w:ind w:firstLine="567"/>
        <w:jc w:val="both"/>
        <w:rPr>
          <w:sz w:val="28"/>
          <w:szCs w:val="27"/>
        </w:rPr>
      </w:pPr>
      <w:r w:rsidRPr="003A2795">
        <w:rPr>
          <w:sz w:val="28"/>
          <w:szCs w:val="27"/>
        </w:rPr>
        <w:t xml:space="preserve">1.2. Приложение № 2 к Правилам: перечень координат характерных точек границ территориальных зон изложить в редакции </w:t>
      </w:r>
      <w:r>
        <w:rPr>
          <w:sz w:val="28"/>
          <w:szCs w:val="27"/>
        </w:rPr>
        <w:t>приложения</w:t>
      </w:r>
      <w:r w:rsidRPr="003A2795">
        <w:rPr>
          <w:sz w:val="28"/>
          <w:szCs w:val="27"/>
        </w:rPr>
        <w:t xml:space="preserve"> № 2 к настоящему </w:t>
      </w:r>
      <w:r>
        <w:rPr>
          <w:sz w:val="28"/>
          <w:szCs w:val="27"/>
        </w:rPr>
        <w:t>решению</w:t>
      </w:r>
      <w:r w:rsidRPr="003A2795">
        <w:rPr>
          <w:sz w:val="28"/>
          <w:szCs w:val="27"/>
        </w:rPr>
        <w:t>;</w:t>
      </w:r>
    </w:p>
    <w:p w:rsidR="00040BD1" w:rsidRPr="003A2795" w:rsidRDefault="00040BD1" w:rsidP="00B578F6">
      <w:pPr>
        <w:autoSpaceDE w:val="0"/>
        <w:autoSpaceDN w:val="0"/>
        <w:adjustRightInd w:val="0"/>
        <w:ind w:firstLine="567"/>
        <w:jc w:val="both"/>
        <w:rPr>
          <w:sz w:val="28"/>
          <w:szCs w:val="27"/>
        </w:rPr>
      </w:pPr>
      <w:r>
        <w:rPr>
          <w:sz w:val="28"/>
          <w:szCs w:val="27"/>
        </w:rPr>
        <w:t>1.3. Р</w:t>
      </w:r>
      <w:r w:rsidRPr="003A2795">
        <w:rPr>
          <w:sz w:val="28"/>
          <w:szCs w:val="27"/>
        </w:rPr>
        <w:t xml:space="preserve">аздел 7 части 4 Правил изложить в редакции </w:t>
      </w:r>
      <w:r>
        <w:rPr>
          <w:sz w:val="28"/>
          <w:szCs w:val="27"/>
        </w:rPr>
        <w:t>приложения</w:t>
      </w:r>
      <w:r w:rsidRPr="003A2795">
        <w:rPr>
          <w:sz w:val="28"/>
          <w:szCs w:val="27"/>
        </w:rPr>
        <w:t xml:space="preserve"> № 3 к настоящему </w:t>
      </w:r>
      <w:r>
        <w:rPr>
          <w:sz w:val="28"/>
          <w:szCs w:val="27"/>
        </w:rPr>
        <w:t>решению</w:t>
      </w:r>
      <w:r w:rsidRPr="003A2795">
        <w:rPr>
          <w:sz w:val="28"/>
          <w:szCs w:val="27"/>
        </w:rPr>
        <w:t>.</w:t>
      </w:r>
    </w:p>
    <w:p w:rsidR="00040BD1" w:rsidRPr="003A2795" w:rsidRDefault="00040BD1" w:rsidP="00AE0B76">
      <w:pPr>
        <w:widowControl w:val="0"/>
        <w:tabs>
          <w:tab w:val="left" w:pos="9360"/>
        </w:tabs>
        <w:autoSpaceDE w:val="0"/>
        <w:autoSpaceDN w:val="0"/>
        <w:adjustRightInd w:val="0"/>
        <w:ind w:right="283" w:firstLine="540"/>
        <w:jc w:val="both"/>
        <w:rPr>
          <w:sz w:val="28"/>
          <w:szCs w:val="27"/>
        </w:rPr>
      </w:pPr>
      <w:r w:rsidRPr="003A2795">
        <w:rPr>
          <w:sz w:val="28"/>
          <w:szCs w:val="27"/>
        </w:rPr>
        <w:t xml:space="preserve">2. Опубликовать настоящее </w:t>
      </w:r>
      <w:r>
        <w:rPr>
          <w:sz w:val="28"/>
          <w:szCs w:val="27"/>
        </w:rPr>
        <w:t>решение</w:t>
      </w:r>
      <w:r w:rsidRPr="003A2795">
        <w:rPr>
          <w:sz w:val="28"/>
          <w:szCs w:val="27"/>
        </w:rPr>
        <w:t xml:space="preserve"> на «Официальном интернет-портале правовой информации городского округа муниципального образования «город Саянск» (http://sayansk-pravo.ru), в газете «Саянские зори»</w:t>
      </w:r>
      <w:r w:rsidRPr="009B0A57">
        <w:t xml:space="preserve"> </w:t>
      </w:r>
      <w:r>
        <w:rPr>
          <w:sz w:val="28"/>
          <w:szCs w:val="27"/>
        </w:rPr>
        <w:t>(за исключением приложения №2 к настоящему решению</w:t>
      </w:r>
      <w:r w:rsidRPr="009B0A57">
        <w:rPr>
          <w:sz w:val="28"/>
          <w:szCs w:val="27"/>
        </w:rPr>
        <w:t>)</w:t>
      </w:r>
      <w:r w:rsidRPr="003A2795">
        <w:rPr>
          <w:sz w:val="28"/>
          <w:szCs w:val="27"/>
        </w:rPr>
        <w:t xml:space="preserve">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  <w:r w:rsidRPr="009B0A57">
        <w:rPr>
          <w:rFonts w:ascii="Segoe UI" w:hAnsi="Segoe UI" w:cs="Segoe UI"/>
          <w:color w:val="000000"/>
        </w:rPr>
        <w:t xml:space="preserve"> </w:t>
      </w:r>
    </w:p>
    <w:p w:rsidR="00040BD1" w:rsidRPr="003A2795" w:rsidRDefault="00040BD1" w:rsidP="005A2611">
      <w:pPr>
        <w:tabs>
          <w:tab w:val="left" w:pos="9360"/>
        </w:tabs>
        <w:autoSpaceDE w:val="0"/>
        <w:autoSpaceDN w:val="0"/>
        <w:adjustRightInd w:val="0"/>
        <w:ind w:right="283" w:firstLine="540"/>
        <w:jc w:val="both"/>
        <w:rPr>
          <w:sz w:val="28"/>
          <w:szCs w:val="27"/>
        </w:rPr>
      </w:pPr>
      <w:r w:rsidRPr="003A2795">
        <w:rPr>
          <w:sz w:val="28"/>
          <w:szCs w:val="27"/>
        </w:rPr>
        <w:t>3. Настоящее решение вступает в силу после дня его официального опубликования.</w:t>
      </w:r>
    </w:p>
    <w:p w:rsidR="00040BD1" w:rsidRPr="003A2795" w:rsidRDefault="00040BD1" w:rsidP="005A2611">
      <w:pPr>
        <w:tabs>
          <w:tab w:val="left" w:pos="9360"/>
        </w:tabs>
        <w:autoSpaceDE w:val="0"/>
        <w:autoSpaceDN w:val="0"/>
        <w:adjustRightInd w:val="0"/>
        <w:ind w:right="283" w:firstLine="540"/>
        <w:jc w:val="both"/>
        <w:rPr>
          <w:sz w:val="28"/>
          <w:szCs w:val="27"/>
        </w:rPr>
      </w:pPr>
    </w:p>
    <w:p w:rsidR="00040BD1" w:rsidRPr="003A2795" w:rsidRDefault="00040BD1" w:rsidP="005A2611">
      <w:pPr>
        <w:tabs>
          <w:tab w:val="left" w:pos="9360"/>
        </w:tabs>
        <w:autoSpaceDE w:val="0"/>
        <w:autoSpaceDN w:val="0"/>
        <w:adjustRightInd w:val="0"/>
        <w:ind w:right="283" w:firstLine="540"/>
        <w:jc w:val="both"/>
        <w:rPr>
          <w:sz w:val="28"/>
          <w:szCs w:val="27"/>
        </w:rPr>
      </w:pPr>
    </w:p>
    <w:p w:rsidR="00040BD1" w:rsidRPr="003A2795" w:rsidRDefault="00040BD1" w:rsidP="005A2611">
      <w:pPr>
        <w:tabs>
          <w:tab w:val="left" w:pos="9360"/>
        </w:tabs>
        <w:autoSpaceDE w:val="0"/>
        <w:autoSpaceDN w:val="0"/>
        <w:adjustRightInd w:val="0"/>
        <w:ind w:right="283"/>
        <w:rPr>
          <w:sz w:val="28"/>
          <w:szCs w:val="27"/>
        </w:rPr>
      </w:pPr>
      <w:r w:rsidRPr="003A2795">
        <w:rPr>
          <w:sz w:val="28"/>
          <w:szCs w:val="27"/>
        </w:rPr>
        <w:t xml:space="preserve">Председатель Думы городского                       Мэр городского округа  </w:t>
      </w:r>
    </w:p>
    <w:p w:rsidR="00040BD1" w:rsidRPr="003A2795" w:rsidRDefault="00040BD1" w:rsidP="005A2611">
      <w:pPr>
        <w:widowControl w:val="0"/>
        <w:tabs>
          <w:tab w:val="left" w:pos="9360"/>
        </w:tabs>
        <w:autoSpaceDE w:val="0"/>
        <w:autoSpaceDN w:val="0"/>
        <w:adjustRightInd w:val="0"/>
        <w:ind w:right="283"/>
        <w:rPr>
          <w:sz w:val="28"/>
          <w:szCs w:val="27"/>
        </w:rPr>
      </w:pPr>
      <w:r w:rsidRPr="003A2795">
        <w:rPr>
          <w:sz w:val="28"/>
          <w:szCs w:val="27"/>
        </w:rPr>
        <w:t>округа муниципального                                    муниципального образования</w:t>
      </w:r>
    </w:p>
    <w:p w:rsidR="00040BD1" w:rsidRPr="003A2795" w:rsidRDefault="00040BD1" w:rsidP="005A2611">
      <w:pPr>
        <w:widowControl w:val="0"/>
        <w:tabs>
          <w:tab w:val="left" w:pos="9360"/>
        </w:tabs>
        <w:autoSpaceDE w:val="0"/>
        <w:autoSpaceDN w:val="0"/>
        <w:adjustRightInd w:val="0"/>
        <w:ind w:right="283"/>
        <w:rPr>
          <w:sz w:val="28"/>
          <w:szCs w:val="27"/>
        </w:rPr>
      </w:pPr>
      <w:r w:rsidRPr="003A2795">
        <w:rPr>
          <w:sz w:val="28"/>
          <w:szCs w:val="27"/>
        </w:rPr>
        <w:t>образования  «город Саянск»                           «город Саянск»</w:t>
      </w:r>
    </w:p>
    <w:p w:rsidR="00040BD1" w:rsidRPr="003A2795" w:rsidRDefault="00040BD1" w:rsidP="005A2611">
      <w:pPr>
        <w:widowControl w:val="0"/>
        <w:tabs>
          <w:tab w:val="left" w:pos="9360"/>
        </w:tabs>
        <w:autoSpaceDE w:val="0"/>
        <w:autoSpaceDN w:val="0"/>
        <w:adjustRightInd w:val="0"/>
        <w:ind w:right="283"/>
        <w:rPr>
          <w:sz w:val="28"/>
          <w:szCs w:val="27"/>
        </w:rPr>
      </w:pPr>
      <w:r w:rsidRPr="003A2795">
        <w:rPr>
          <w:sz w:val="28"/>
          <w:szCs w:val="27"/>
        </w:rPr>
        <w:t>_________________ Ю.С.Перков            ______________ О.В. Боровский</w:t>
      </w:r>
    </w:p>
    <w:p w:rsidR="00040BD1" w:rsidRDefault="00040BD1" w:rsidP="00860A91">
      <w:pPr>
        <w:rPr>
          <w:sz w:val="27"/>
          <w:szCs w:val="27"/>
        </w:rPr>
      </w:pPr>
    </w:p>
    <w:p w:rsidR="00040BD1" w:rsidRDefault="00040BD1" w:rsidP="00860A91">
      <w:pPr>
        <w:rPr>
          <w:sz w:val="27"/>
          <w:szCs w:val="27"/>
        </w:rPr>
      </w:pPr>
    </w:p>
    <w:p w:rsidR="00040BD1" w:rsidRDefault="00040BD1" w:rsidP="00860A91">
      <w:pPr>
        <w:rPr>
          <w:sz w:val="27"/>
          <w:szCs w:val="27"/>
        </w:rPr>
      </w:pPr>
    </w:p>
    <w:p w:rsidR="00040BD1" w:rsidRDefault="00040BD1" w:rsidP="00860A91">
      <w:pPr>
        <w:rPr>
          <w:sz w:val="27"/>
          <w:szCs w:val="27"/>
        </w:rPr>
      </w:pPr>
    </w:p>
    <w:p w:rsidR="00040BD1" w:rsidRDefault="00040BD1" w:rsidP="00860A91">
      <w:pPr>
        <w:rPr>
          <w:sz w:val="27"/>
          <w:szCs w:val="27"/>
        </w:rPr>
      </w:pPr>
    </w:p>
    <w:p w:rsidR="00040BD1" w:rsidRDefault="00040BD1" w:rsidP="00860A91">
      <w:pPr>
        <w:rPr>
          <w:sz w:val="27"/>
          <w:szCs w:val="27"/>
        </w:rPr>
      </w:pPr>
    </w:p>
    <w:p w:rsidR="00040BD1" w:rsidRDefault="00040BD1" w:rsidP="00860A91">
      <w:pPr>
        <w:rPr>
          <w:sz w:val="27"/>
          <w:szCs w:val="27"/>
        </w:rPr>
      </w:pPr>
    </w:p>
    <w:p w:rsidR="00040BD1" w:rsidRDefault="00040BD1" w:rsidP="00860A91">
      <w:pPr>
        <w:rPr>
          <w:sz w:val="27"/>
          <w:szCs w:val="27"/>
        </w:rPr>
      </w:pPr>
    </w:p>
    <w:p w:rsidR="00040BD1" w:rsidRDefault="00040BD1" w:rsidP="00860A91">
      <w:pPr>
        <w:rPr>
          <w:sz w:val="27"/>
          <w:szCs w:val="27"/>
        </w:rPr>
      </w:pPr>
    </w:p>
    <w:p w:rsidR="00040BD1" w:rsidRDefault="00040BD1" w:rsidP="00860A91">
      <w:pPr>
        <w:rPr>
          <w:sz w:val="27"/>
          <w:szCs w:val="27"/>
        </w:rPr>
      </w:pPr>
    </w:p>
    <w:p w:rsidR="00040BD1" w:rsidRDefault="00040BD1" w:rsidP="00860A91">
      <w:pPr>
        <w:rPr>
          <w:sz w:val="27"/>
          <w:szCs w:val="27"/>
        </w:rPr>
      </w:pPr>
    </w:p>
    <w:p w:rsidR="00040BD1" w:rsidRDefault="00040BD1" w:rsidP="00860A91">
      <w:pPr>
        <w:rPr>
          <w:sz w:val="27"/>
          <w:szCs w:val="27"/>
        </w:rPr>
      </w:pPr>
    </w:p>
    <w:p w:rsidR="00040BD1" w:rsidRDefault="00040BD1" w:rsidP="00860A91">
      <w:pPr>
        <w:rPr>
          <w:sz w:val="27"/>
          <w:szCs w:val="27"/>
        </w:rPr>
      </w:pPr>
    </w:p>
    <w:p w:rsidR="00040BD1" w:rsidRDefault="00040BD1" w:rsidP="00860A91">
      <w:pPr>
        <w:rPr>
          <w:sz w:val="27"/>
          <w:szCs w:val="27"/>
        </w:rPr>
      </w:pPr>
    </w:p>
    <w:p w:rsidR="00040BD1" w:rsidRDefault="00040BD1" w:rsidP="00860A91">
      <w:pPr>
        <w:rPr>
          <w:sz w:val="27"/>
          <w:szCs w:val="27"/>
        </w:rPr>
      </w:pPr>
    </w:p>
    <w:p w:rsidR="00040BD1" w:rsidRDefault="00040BD1" w:rsidP="00860A91">
      <w:pPr>
        <w:rPr>
          <w:sz w:val="27"/>
          <w:szCs w:val="27"/>
        </w:rPr>
      </w:pPr>
    </w:p>
    <w:p w:rsidR="00040BD1" w:rsidRDefault="00040BD1" w:rsidP="00860A91">
      <w:pPr>
        <w:rPr>
          <w:sz w:val="27"/>
          <w:szCs w:val="27"/>
        </w:rPr>
      </w:pPr>
    </w:p>
    <w:p w:rsidR="00040BD1" w:rsidRDefault="00040BD1" w:rsidP="00860A91">
      <w:pPr>
        <w:rPr>
          <w:sz w:val="27"/>
          <w:szCs w:val="27"/>
        </w:rPr>
      </w:pPr>
    </w:p>
    <w:p w:rsidR="00040BD1" w:rsidRDefault="00040BD1" w:rsidP="00860A91">
      <w:pPr>
        <w:rPr>
          <w:sz w:val="27"/>
          <w:szCs w:val="27"/>
        </w:rPr>
      </w:pPr>
    </w:p>
    <w:p w:rsidR="00040BD1" w:rsidRDefault="00040BD1" w:rsidP="00860A91">
      <w:pPr>
        <w:rPr>
          <w:sz w:val="27"/>
          <w:szCs w:val="27"/>
        </w:rPr>
      </w:pPr>
    </w:p>
    <w:p w:rsidR="00040BD1" w:rsidRDefault="00040BD1" w:rsidP="00860A91">
      <w:pPr>
        <w:rPr>
          <w:sz w:val="27"/>
          <w:szCs w:val="27"/>
        </w:rPr>
      </w:pPr>
      <w:bookmarkStart w:id="0" w:name="_GoBack"/>
      <w:bookmarkEnd w:id="0"/>
    </w:p>
    <w:p w:rsidR="00040BD1" w:rsidRDefault="00040BD1" w:rsidP="00860A91">
      <w:pPr>
        <w:rPr>
          <w:sz w:val="27"/>
          <w:szCs w:val="27"/>
        </w:rPr>
      </w:pPr>
    </w:p>
    <w:p w:rsidR="00040BD1" w:rsidRDefault="00040BD1" w:rsidP="00860A91">
      <w:pPr>
        <w:rPr>
          <w:sz w:val="27"/>
          <w:szCs w:val="27"/>
        </w:rPr>
      </w:pPr>
    </w:p>
    <w:p w:rsidR="00040BD1" w:rsidRDefault="00040BD1" w:rsidP="00860A91">
      <w:pPr>
        <w:rPr>
          <w:sz w:val="27"/>
          <w:szCs w:val="27"/>
        </w:rPr>
      </w:pPr>
    </w:p>
    <w:p w:rsidR="00040BD1" w:rsidRDefault="00040BD1" w:rsidP="00860A91">
      <w:pPr>
        <w:rPr>
          <w:sz w:val="27"/>
          <w:szCs w:val="27"/>
        </w:rPr>
      </w:pPr>
    </w:p>
    <w:p w:rsidR="00040BD1" w:rsidRDefault="00040BD1" w:rsidP="00860A91">
      <w:pPr>
        <w:rPr>
          <w:sz w:val="27"/>
          <w:szCs w:val="27"/>
        </w:rPr>
      </w:pPr>
    </w:p>
    <w:p w:rsidR="00040BD1" w:rsidRDefault="00040BD1" w:rsidP="00860A91">
      <w:pPr>
        <w:rPr>
          <w:sz w:val="27"/>
          <w:szCs w:val="27"/>
        </w:rPr>
      </w:pPr>
    </w:p>
    <w:p w:rsidR="00040BD1" w:rsidRDefault="00040BD1" w:rsidP="00860A91">
      <w:pPr>
        <w:rPr>
          <w:sz w:val="27"/>
          <w:szCs w:val="27"/>
        </w:rPr>
      </w:pPr>
    </w:p>
    <w:p w:rsidR="00040BD1" w:rsidRDefault="00040BD1" w:rsidP="00860A91">
      <w:pPr>
        <w:rPr>
          <w:sz w:val="27"/>
          <w:szCs w:val="27"/>
        </w:rPr>
      </w:pPr>
    </w:p>
    <w:p w:rsidR="00040BD1" w:rsidRDefault="00040BD1" w:rsidP="00860A91">
      <w:pPr>
        <w:rPr>
          <w:sz w:val="27"/>
          <w:szCs w:val="27"/>
        </w:rPr>
      </w:pPr>
    </w:p>
    <w:p w:rsidR="00040BD1" w:rsidRDefault="00040BD1" w:rsidP="00860A91">
      <w:pPr>
        <w:rPr>
          <w:sz w:val="27"/>
          <w:szCs w:val="27"/>
        </w:rPr>
      </w:pPr>
    </w:p>
    <w:p w:rsidR="00040BD1" w:rsidRDefault="00040BD1" w:rsidP="00860A91">
      <w:pPr>
        <w:rPr>
          <w:sz w:val="27"/>
          <w:szCs w:val="27"/>
        </w:rPr>
      </w:pPr>
    </w:p>
    <w:p w:rsidR="00040BD1" w:rsidRPr="00B456C2" w:rsidRDefault="00040BD1" w:rsidP="00860A91">
      <w:pPr>
        <w:rPr>
          <w:sz w:val="27"/>
          <w:szCs w:val="27"/>
        </w:rPr>
      </w:pPr>
      <w:r w:rsidRPr="00994EED">
        <w:rPr>
          <w:sz w:val="20"/>
          <w:szCs w:val="27"/>
        </w:rPr>
        <w:t>исп. Колькина Ю.В., тел. 52421</w:t>
      </w:r>
      <w:r w:rsidRPr="00B456C2">
        <w:rPr>
          <w:sz w:val="27"/>
          <w:szCs w:val="27"/>
        </w:rPr>
        <w:br w:type="page"/>
      </w:r>
    </w:p>
    <w:p w:rsidR="00040BD1" w:rsidRPr="004C75C9" w:rsidRDefault="00040BD1" w:rsidP="00C015AA">
      <w:pPr>
        <w:rPr>
          <w:b/>
          <w:sz w:val="27"/>
          <w:szCs w:val="27"/>
        </w:rPr>
      </w:pPr>
      <w:r w:rsidRPr="004C75C9">
        <w:rPr>
          <w:sz w:val="27"/>
          <w:szCs w:val="27"/>
        </w:rPr>
        <w:t>СОГЛАСОВАНО:</w:t>
      </w:r>
      <w:r w:rsidRPr="004C75C9">
        <w:rPr>
          <w:sz w:val="27"/>
          <w:szCs w:val="27"/>
        </w:rPr>
        <w:tab/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0A0"/>
      </w:tblPr>
      <w:tblGrid>
        <w:gridCol w:w="2154"/>
        <w:gridCol w:w="2285"/>
        <w:gridCol w:w="2252"/>
        <w:gridCol w:w="2268"/>
      </w:tblGrid>
      <w:tr w:rsidR="00040BD1" w:rsidRPr="004C75C9" w:rsidTr="006838D5">
        <w:trPr>
          <w:trHeight w:val="1417"/>
        </w:trPr>
        <w:tc>
          <w:tcPr>
            <w:tcW w:w="44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0BD1" w:rsidRPr="004C75C9" w:rsidRDefault="00040BD1" w:rsidP="006838D5">
            <w:pPr>
              <w:widowControl w:val="0"/>
              <w:tabs>
                <w:tab w:val="left" w:pos="5245"/>
              </w:tabs>
              <w:jc w:val="both"/>
              <w:outlineLvl w:val="0"/>
            </w:pPr>
            <w:r w:rsidRPr="004C75C9">
              <w:t>Заместитель мэра городского округа по вопросам жизнеобеспечения города -председатель Комитета по жилищно - коммунальному хозяйству, транспорту и связи администрации городского округа муниципального образования «город Саянск»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0BD1" w:rsidRPr="004C75C9" w:rsidRDefault="00040BD1" w:rsidP="006838D5">
            <w:pPr>
              <w:widowControl w:val="0"/>
              <w:jc w:val="right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BD1" w:rsidRPr="004C75C9" w:rsidRDefault="00040BD1" w:rsidP="006838D5">
            <w:pPr>
              <w:widowControl w:val="0"/>
              <w:jc w:val="right"/>
            </w:pPr>
            <w:r w:rsidRPr="004C75C9">
              <w:t>М.Ф. Данилова</w:t>
            </w:r>
          </w:p>
        </w:tc>
      </w:tr>
      <w:tr w:rsidR="00040BD1" w:rsidRPr="004C75C9" w:rsidTr="006838D5">
        <w:trPr>
          <w:trHeight w:val="20"/>
        </w:trPr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0BD1" w:rsidRPr="004C75C9" w:rsidRDefault="00040BD1" w:rsidP="006838D5">
            <w:pPr>
              <w:widowControl w:val="0"/>
              <w:tabs>
                <w:tab w:val="left" w:pos="5245"/>
              </w:tabs>
              <w:outlineLvl w:val="0"/>
            </w:pPr>
          </w:p>
        </w:tc>
        <w:tc>
          <w:tcPr>
            <w:tcW w:w="6805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040BD1" w:rsidRPr="004C75C9" w:rsidRDefault="00040BD1" w:rsidP="006838D5">
            <w:pPr>
              <w:widowControl w:val="0"/>
              <w:jc w:val="right"/>
            </w:pPr>
          </w:p>
        </w:tc>
      </w:tr>
      <w:tr w:rsidR="00040BD1" w:rsidRPr="004C75C9" w:rsidTr="000917CF">
        <w:trPr>
          <w:trHeight w:val="20"/>
        </w:trPr>
        <w:tc>
          <w:tcPr>
            <w:tcW w:w="21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40BD1" w:rsidRPr="004C75C9" w:rsidRDefault="00040BD1" w:rsidP="006838D5">
            <w:pPr>
              <w:widowControl w:val="0"/>
              <w:tabs>
                <w:tab w:val="left" w:pos="5245"/>
              </w:tabs>
              <w:jc w:val="center"/>
              <w:outlineLvl w:val="0"/>
            </w:pPr>
            <w:r w:rsidRPr="004C75C9">
              <w:t>дата</w:t>
            </w:r>
          </w:p>
        </w:tc>
        <w:tc>
          <w:tcPr>
            <w:tcW w:w="6805" w:type="dxa"/>
            <w:gridSpan w:val="3"/>
            <w:vMerge/>
            <w:tcBorders>
              <w:left w:val="nil"/>
              <w:bottom w:val="nil"/>
              <w:right w:val="nil"/>
            </w:tcBorders>
            <w:vAlign w:val="center"/>
          </w:tcPr>
          <w:p w:rsidR="00040BD1" w:rsidRPr="004C75C9" w:rsidRDefault="00040BD1" w:rsidP="006838D5">
            <w:pPr>
              <w:widowControl w:val="0"/>
              <w:jc w:val="center"/>
            </w:pPr>
          </w:p>
        </w:tc>
      </w:tr>
      <w:tr w:rsidR="00040BD1" w:rsidRPr="004C75C9" w:rsidTr="000917CF">
        <w:trPr>
          <w:trHeight w:val="20"/>
        </w:trP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0BD1" w:rsidRPr="004C75C9" w:rsidRDefault="00040BD1" w:rsidP="006838D5">
            <w:pPr>
              <w:widowControl w:val="0"/>
              <w:tabs>
                <w:tab w:val="left" w:pos="5245"/>
              </w:tabs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680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0BD1" w:rsidRPr="004C75C9" w:rsidRDefault="00040BD1" w:rsidP="006838D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40BD1" w:rsidRPr="004C75C9" w:rsidTr="006838D5">
        <w:trPr>
          <w:trHeight w:val="283"/>
        </w:trPr>
        <w:tc>
          <w:tcPr>
            <w:tcW w:w="44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0BD1" w:rsidRPr="004C75C9" w:rsidRDefault="00040BD1" w:rsidP="006838D5">
            <w:pPr>
              <w:widowControl w:val="0"/>
              <w:jc w:val="both"/>
            </w:pPr>
            <w:r w:rsidRPr="004C75C9">
              <w:t>Председатель депутатской комиссии по вопросам жилищно - коммунального хозяйства и строительства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0BD1" w:rsidRPr="004C75C9" w:rsidRDefault="00040BD1" w:rsidP="006838D5">
            <w:pPr>
              <w:widowControl w:val="0"/>
              <w:jc w:val="right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BD1" w:rsidRPr="004C75C9" w:rsidRDefault="00040BD1" w:rsidP="006838D5">
            <w:pPr>
              <w:widowControl w:val="0"/>
              <w:jc w:val="right"/>
            </w:pPr>
            <w:r w:rsidRPr="004C75C9">
              <w:t>К.Н. Константинова</w:t>
            </w:r>
          </w:p>
        </w:tc>
      </w:tr>
      <w:tr w:rsidR="00040BD1" w:rsidRPr="004C75C9" w:rsidTr="006838D5">
        <w:trPr>
          <w:trHeight w:val="20"/>
        </w:trPr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0BD1" w:rsidRPr="004C75C9" w:rsidRDefault="00040BD1" w:rsidP="006838D5">
            <w:pPr>
              <w:widowControl w:val="0"/>
              <w:tabs>
                <w:tab w:val="left" w:pos="5245"/>
              </w:tabs>
              <w:jc w:val="center"/>
              <w:outlineLvl w:val="0"/>
            </w:pPr>
          </w:p>
        </w:tc>
        <w:tc>
          <w:tcPr>
            <w:tcW w:w="6805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040BD1" w:rsidRPr="004C75C9" w:rsidRDefault="00040BD1" w:rsidP="006838D5">
            <w:pPr>
              <w:widowControl w:val="0"/>
              <w:tabs>
                <w:tab w:val="left" w:pos="5245"/>
              </w:tabs>
              <w:jc w:val="center"/>
              <w:outlineLvl w:val="0"/>
            </w:pPr>
          </w:p>
        </w:tc>
      </w:tr>
      <w:tr w:rsidR="00040BD1" w:rsidRPr="004C75C9" w:rsidTr="000917CF">
        <w:trPr>
          <w:trHeight w:val="20"/>
        </w:trPr>
        <w:tc>
          <w:tcPr>
            <w:tcW w:w="21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40BD1" w:rsidRPr="004C75C9" w:rsidRDefault="00040BD1" w:rsidP="006838D5">
            <w:pPr>
              <w:widowControl w:val="0"/>
              <w:tabs>
                <w:tab w:val="left" w:pos="5245"/>
              </w:tabs>
              <w:jc w:val="center"/>
              <w:outlineLvl w:val="0"/>
            </w:pPr>
            <w:r w:rsidRPr="004C75C9">
              <w:t>дата</w:t>
            </w:r>
          </w:p>
        </w:tc>
        <w:tc>
          <w:tcPr>
            <w:tcW w:w="6805" w:type="dxa"/>
            <w:gridSpan w:val="3"/>
            <w:vMerge/>
            <w:tcBorders>
              <w:left w:val="nil"/>
              <w:bottom w:val="nil"/>
              <w:right w:val="nil"/>
            </w:tcBorders>
            <w:vAlign w:val="center"/>
          </w:tcPr>
          <w:p w:rsidR="00040BD1" w:rsidRPr="004C75C9" w:rsidRDefault="00040BD1" w:rsidP="006838D5">
            <w:pPr>
              <w:widowControl w:val="0"/>
              <w:tabs>
                <w:tab w:val="left" w:pos="5245"/>
              </w:tabs>
              <w:jc w:val="center"/>
              <w:outlineLvl w:val="0"/>
            </w:pPr>
          </w:p>
        </w:tc>
      </w:tr>
      <w:tr w:rsidR="00040BD1" w:rsidRPr="004C75C9" w:rsidTr="000917CF">
        <w:trPr>
          <w:trHeight w:val="20"/>
        </w:trP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0BD1" w:rsidRPr="004C75C9" w:rsidRDefault="00040BD1" w:rsidP="006838D5">
            <w:pPr>
              <w:widowControl w:val="0"/>
              <w:tabs>
                <w:tab w:val="left" w:pos="5245"/>
              </w:tabs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680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0BD1" w:rsidRPr="004C75C9" w:rsidRDefault="00040BD1" w:rsidP="006838D5">
            <w:pPr>
              <w:widowControl w:val="0"/>
              <w:tabs>
                <w:tab w:val="left" w:pos="5245"/>
              </w:tabs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040BD1" w:rsidRPr="004C75C9" w:rsidTr="006838D5">
        <w:trPr>
          <w:trHeight w:val="283"/>
        </w:trPr>
        <w:tc>
          <w:tcPr>
            <w:tcW w:w="44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0BD1" w:rsidRPr="004C75C9" w:rsidRDefault="00040BD1" w:rsidP="006838D5">
            <w:pPr>
              <w:widowControl w:val="0"/>
              <w:jc w:val="both"/>
            </w:pPr>
            <w:r w:rsidRPr="004C75C9">
              <w:t>Начальник отдела правовой работы администрации городского округа муниципального образования «город Саянск»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0BD1" w:rsidRPr="004C75C9" w:rsidRDefault="00040BD1" w:rsidP="006838D5">
            <w:pPr>
              <w:widowControl w:val="0"/>
              <w:jc w:val="right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BD1" w:rsidRPr="004C75C9" w:rsidRDefault="00040BD1" w:rsidP="006B420D">
            <w:pPr>
              <w:widowControl w:val="0"/>
              <w:jc w:val="right"/>
            </w:pPr>
            <w:r w:rsidRPr="004C75C9">
              <w:t>О.Я. Петрова</w:t>
            </w:r>
          </w:p>
        </w:tc>
      </w:tr>
      <w:tr w:rsidR="00040BD1" w:rsidRPr="004C75C9" w:rsidTr="006838D5">
        <w:trPr>
          <w:trHeight w:val="20"/>
        </w:trPr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0BD1" w:rsidRPr="004C75C9" w:rsidRDefault="00040BD1" w:rsidP="006838D5">
            <w:pPr>
              <w:widowControl w:val="0"/>
              <w:tabs>
                <w:tab w:val="left" w:pos="5245"/>
              </w:tabs>
              <w:jc w:val="center"/>
              <w:outlineLvl w:val="0"/>
            </w:pPr>
          </w:p>
        </w:tc>
        <w:tc>
          <w:tcPr>
            <w:tcW w:w="6805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040BD1" w:rsidRPr="004C75C9" w:rsidRDefault="00040BD1" w:rsidP="006838D5">
            <w:pPr>
              <w:widowControl w:val="0"/>
              <w:tabs>
                <w:tab w:val="left" w:pos="5245"/>
              </w:tabs>
              <w:jc w:val="center"/>
              <w:outlineLvl w:val="0"/>
            </w:pPr>
          </w:p>
        </w:tc>
      </w:tr>
      <w:tr w:rsidR="00040BD1" w:rsidRPr="004C75C9" w:rsidTr="000917CF">
        <w:trPr>
          <w:trHeight w:val="20"/>
        </w:trPr>
        <w:tc>
          <w:tcPr>
            <w:tcW w:w="21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40BD1" w:rsidRPr="004C75C9" w:rsidRDefault="00040BD1" w:rsidP="006838D5">
            <w:pPr>
              <w:widowControl w:val="0"/>
              <w:tabs>
                <w:tab w:val="left" w:pos="5245"/>
              </w:tabs>
              <w:jc w:val="center"/>
              <w:outlineLvl w:val="0"/>
            </w:pPr>
            <w:r w:rsidRPr="004C75C9">
              <w:t>дата</w:t>
            </w:r>
          </w:p>
        </w:tc>
        <w:tc>
          <w:tcPr>
            <w:tcW w:w="6805" w:type="dxa"/>
            <w:gridSpan w:val="3"/>
            <w:vMerge/>
            <w:tcBorders>
              <w:left w:val="nil"/>
              <w:bottom w:val="nil"/>
              <w:right w:val="nil"/>
            </w:tcBorders>
            <w:vAlign w:val="center"/>
          </w:tcPr>
          <w:p w:rsidR="00040BD1" w:rsidRPr="004C75C9" w:rsidRDefault="00040BD1" w:rsidP="006838D5">
            <w:pPr>
              <w:widowControl w:val="0"/>
              <w:tabs>
                <w:tab w:val="left" w:pos="5245"/>
              </w:tabs>
              <w:jc w:val="center"/>
              <w:outlineLvl w:val="0"/>
            </w:pPr>
          </w:p>
        </w:tc>
      </w:tr>
      <w:tr w:rsidR="00040BD1" w:rsidRPr="004C75C9" w:rsidTr="000917CF">
        <w:trPr>
          <w:trHeight w:val="20"/>
        </w:trP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0BD1" w:rsidRPr="004C75C9" w:rsidRDefault="00040BD1" w:rsidP="006838D5">
            <w:pPr>
              <w:widowControl w:val="0"/>
              <w:tabs>
                <w:tab w:val="left" w:pos="5245"/>
              </w:tabs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680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0BD1" w:rsidRPr="004C75C9" w:rsidRDefault="00040BD1" w:rsidP="006838D5">
            <w:pPr>
              <w:widowControl w:val="0"/>
              <w:tabs>
                <w:tab w:val="left" w:pos="5245"/>
              </w:tabs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040BD1" w:rsidRPr="004C75C9" w:rsidTr="006838D5">
        <w:trPr>
          <w:trHeight w:val="283"/>
        </w:trPr>
        <w:tc>
          <w:tcPr>
            <w:tcW w:w="44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0BD1" w:rsidRPr="004C75C9" w:rsidRDefault="00040BD1" w:rsidP="000E033C">
            <w:pPr>
              <w:widowControl w:val="0"/>
              <w:jc w:val="both"/>
            </w:pPr>
            <w:r>
              <w:t>П</w:t>
            </w:r>
            <w:r w:rsidRPr="004C75C9">
              <w:t>редседател</w:t>
            </w:r>
            <w:r>
              <w:t>ь</w:t>
            </w:r>
            <w:r w:rsidRPr="004C75C9">
              <w:t xml:space="preserve"> Комитета по архитектуре и градостроительству администрации муниципального образования «город Саянск»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0BD1" w:rsidRPr="004C75C9" w:rsidRDefault="00040BD1" w:rsidP="006838D5">
            <w:pPr>
              <w:widowControl w:val="0"/>
              <w:jc w:val="right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BD1" w:rsidRPr="004C75C9" w:rsidRDefault="00040BD1" w:rsidP="003A51BF">
            <w:pPr>
              <w:widowControl w:val="0"/>
              <w:jc w:val="right"/>
            </w:pPr>
            <w:r w:rsidRPr="004C75C9">
              <w:t>Е.В. Романова</w:t>
            </w:r>
          </w:p>
        </w:tc>
      </w:tr>
      <w:tr w:rsidR="00040BD1" w:rsidRPr="004C75C9" w:rsidTr="006838D5">
        <w:trPr>
          <w:trHeight w:val="20"/>
        </w:trPr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0BD1" w:rsidRPr="004C75C9" w:rsidRDefault="00040BD1" w:rsidP="006838D5">
            <w:pPr>
              <w:widowControl w:val="0"/>
              <w:tabs>
                <w:tab w:val="left" w:pos="5245"/>
              </w:tabs>
              <w:jc w:val="center"/>
              <w:outlineLvl w:val="0"/>
            </w:pPr>
          </w:p>
        </w:tc>
        <w:tc>
          <w:tcPr>
            <w:tcW w:w="6805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040BD1" w:rsidRPr="004C75C9" w:rsidRDefault="00040BD1" w:rsidP="006838D5">
            <w:pPr>
              <w:widowControl w:val="0"/>
              <w:tabs>
                <w:tab w:val="left" w:pos="5245"/>
              </w:tabs>
              <w:jc w:val="center"/>
              <w:outlineLvl w:val="0"/>
            </w:pPr>
          </w:p>
        </w:tc>
      </w:tr>
      <w:tr w:rsidR="00040BD1" w:rsidRPr="004C75C9" w:rsidTr="006838D5">
        <w:trPr>
          <w:trHeight w:val="20"/>
        </w:trPr>
        <w:tc>
          <w:tcPr>
            <w:tcW w:w="21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40BD1" w:rsidRPr="004C75C9" w:rsidRDefault="00040BD1" w:rsidP="006838D5">
            <w:pPr>
              <w:widowControl w:val="0"/>
              <w:tabs>
                <w:tab w:val="left" w:pos="5245"/>
              </w:tabs>
              <w:jc w:val="center"/>
              <w:outlineLvl w:val="0"/>
            </w:pPr>
            <w:r w:rsidRPr="004C75C9">
              <w:t>дата</w:t>
            </w:r>
          </w:p>
        </w:tc>
        <w:tc>
          <w:tcPr>
            <w:tcW w:w="6805" w:type="dxa"/>
            <w:gridSpan w:val="3"/>
            <w:vMerge/>
            <w:tcBorders>
              <w:left w:val="nil"/>
              <w:bottom w:val="nil"/>
              <w:right w:val="nil"/>
            </w:tcBorders>
            <w:vAlign w:val="center"/>
          </w:tcPr>
          <w:p w:rsidR="00040BD1" w:rsidRPr="004C75C9" w:rsidRDefault="00040BD1" w:rsidP="006838D5">
            <w:pPr>
              <w:widowControl w:val="0"/>
              <w:tabs>
                <w:tab w:val="left" w:pos="5245"/>
              </w:tabs>
              <w:jc w:val="center"/>
              <w:outlineLvl w:val="0"/>
            </w:pPr>
          </w:p>
        </w:tc>
      </w:tr>
    </w:tbl>
    <w:p w:rsidR="00040BD1" w:rsidRPr="00B4134E" w:rsidRDefault="00040BD1" w:rsidP="00B62FD1">
      <w:pPr>
        <w:widowControl w:val="0"/>
        <w:rPr>
          <w:sz w:val="12"/>
          <w:szCs w:val="12"/>
        </w:rPr>
      </w:pPr>
    </w:p>
    <w:p w:rsidR="00040BD1" w:rsidRPr="004C75C9" w:rsidRDefault="00040BD1" w:rsidP="00B62FD1">
      <w:pPr>
        <w:widowControl w:val="0"/>
      </w:pPr>
      <w:r w:rsidRPr="004C75C9">
        <w:t>РАССЫЛКА:</w:t>
      </w:r>
    </w:p>
    <w:p w:rsidR="00040BD1" w:rsidRPr="004C75C9" w:rsidRDefault="00040BD1" w:rsidP="00B62FD1">
      <w:pPr>
        <w:widowControl w:val="0"/>
      </w:pPr>
      <w:r w:rsidRPr="004C75C9">
        <w:t>1 экз. - в дело</w:t>
      </w:r>
    </w:p>
    <w:p w:rsidR="00040BD1" w:rsidRPr="004C75C9" w:rsidRDefault="00040BD1" w:rsidP="00B62FD1">
      <w:pPr>
        <w:widowControl w:val="0"/>
      </w:pPr>
      <w:r w:rsidRPr="004C75C9">
        <w:t>2 экз. - в комитет по архитектуре</w:t>
      </w:r>
    </w:p>
    <w:p w:rsidR="00040BD1" w:rsidRPr="004C75C9" w:rsidRDefault="00040BD1" w:rsidP="00B62FD1">
      <w:pPr>
        <w:widowControl w:val="0"/>
      </w:pPr>
      <w:r w:rsidRPr="004C75C9">
        <w:t>1 экз. – в Саянские зори</w:t>
      </w:r>
    </w:p>
    <w:p w:rsidR="00040BD1" w:rsidRPr="004C75C9" w:rsidRDefault="00040BD1" w:rsidP="00B62FD1">
      <w:pPr>
        <w:widowControl w:val="0"/>
      </w:pPr>
      <w:r w:rsidRPr="004C75C9">
        <w:t>4 экз.</w:t>
      </w:r>
    </w:p>
    <w:p w:rsidR="00040BD1" w:rsidRPr="004C75C9" w:rsidRDefault="00040BD1" w:rsidP="00B62FD1">
      <w:pPr>
        <w:widowControl w:val="0"/>
      </w:pPr>
      <w:r w:rsidRPr="004C75C9">
        <w:t>Электронная  версия правового акта соответствует бумажному носителю.</w:t>
      </w:r>
    </w:p>
    <w:p w:rsidR="00040BD1" w:rsidRPr="00B4134E" w:rsidRDefault="00040BD1" w:rsidP="00B62FD1">
      <w:pPr>
        <w:widowControl w:val="0"/>
        <w:rPr>
          <w:sz w:val="12"/>
          <w:szCs w:val="12"/>
        </w:rPr>
      </w:pPr>
    </w:p>
    <w:p w:rsidR="00040BD1" w:rsidRPr="004C75C9" w:rsidRDefault="00040BD1" w:rsidP="00B62FD1">
      <w:pPr>
        <w:widowControl w:val="0"/>
        <w:rPr>
          <w:sz w:val="27"/>
          <w:szCs w:val="27"/>
        </w:rPr>
      </w:pPr>
      <w:r w:rsidRPr="004C75C9">
        <w:rPr>
          <w:sz w:val="27"/>
          <w:szCs w:val="27"/>
        </w:rPr>
        <w:t>ИСПОЛНИТЕЛЬ:</w:t>
      </w:r>
    </w:p>
    <w:tbl>
      <w:tblPr>
        <w:tblW w:w="0" w:type="auto"/>
        <w:tblCellMar>
          <w:left w:w="28" w:type="dxa"/>
          <w:right w:w="28" w:type="dxa"/>
        </w:tblCellMar>
        <w:tblLook w:val="00A0"/>
      </w:tblPr>
      <w:tblGrid>
        <w:gridCol w:w="2154"/>
        <w:gridCol w:w="2268"/>
        <w:gridCol w:w="2552"/>
        <w:gridCol w:w="1985"/>
      </w:tblGrid>
      <w:tr w:rsidR="00040BD1" w:rsidRPr="004C75C9" w:rsidTr="006838D5">
        <w:trPr>
          <w:trHeight w:val="828"/>
        </w:trPr>
        <w:tc>
          <w:tcPr>
            <w:tcW w:w="4422" w:type="dxa"/>
            <w:gridSpan w:val="2"/>
          </w:tcPr>
          <w:p w:rsidR="00040BD1" w:rsidRPr="004C75C9" w:rsidRDefault="00040BD1" w:rsidP="006838D5">
            <w:pPr>
              <w:widowControl w:val="0"/>
              <w:jc w:val="both"/>
            </w:pPr>
            <w:r w:rsidRPr="004C75C9">
              <w:t>Заместитель председателя – главный архитектор Комитета по архитектуре и градостроительству администрации муниципального образования «город Саянск»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bottom"/>
          </w:tcPr>
          <w:p w:rsidR="00040BD1" w:rsidRPr="004C75C9" w:rsidRDefault="00040BD1" w:rsidP="006838D5">
            <w:pPr>
              <w:widowControl w:val="0"/>
            </w:pPr>
          </w:p>
        </w:tc>
        <w:tc>
          <w:tcPr>
            <w:tcW w:w="1985" w:type="dxa"/>
            <w:vAlign w:val="bottom"/>
          </w:tcPr>
          <w:p w:rsidR="00040BD1" w:rsidRPr="004C75C9" w:rsidRDefault="00040BD1" w:rsidP="006838D5">
            <w:pPr>
              <w:widowControl w:val="0"/>
              <w:jc w:val="right"/>
            </w:pPr>
            <w:r w:rsidRPr="004C75C9">
              <w:t xml:space="preserve">Ю.В. Колькина </w:t>
            </w:r>
          </w:p>
        </w:tc>
      </w:tr>
      <w:tr w:rsidR="00040BD1" w:rsidRPr="004C75C9" w:rsidTr="00B4134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0BD1" w:rsidRPr="004C75C9" w:rsidRDefault="00040BD1" w:rsidP="000B5496">
            <w:pPr>
              <w:widowControl w:val="0"/>
              <w:tabs>
                <w:tab w:val="left" w:pos="5245"/>
              </w:tabs>
              <w:jc w:val="center"/>
              <w:outlineLvl w:val="0"/>
            </w:pPr>
          </w:p>
        </w:tc>
        <w:tc>
          <w:tcPr>
            <w:tcW w:w="680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0BD1" w:rsidRPr="004C75C9" w:rsidRDefault="00040BD1" w:rsidP="000B5496">
            <w:pPr>
              <w:widowControl w:val="0"/>
              <w:tabs>
                <w:tab w:val="left" w:pos="5245"/>
              </w:tabs>
              <w:jc w:val="center"/>
              <w:outlineLvl w:val="0"/>
            </w:pPr>
          </w:p>
        </w:tc>
      </w:tr>
      <w:tr w:rsidR="00040BD1" w:rsidRPr="004C75C9" w:rsidTr="00B4134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21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40BD1" w:rsidRPr="004C75C9" w:rsidRDefault="00040BD1" w:rsidP="000B5496">
            <w:pPr>
              <w:widowControl w:val="0"/>
              <w:tabs>
                <w:tab w:val="left" w:pos="5245"/>
              </w:tabs>
              <w:jc w:val="center"/>
              <w:outlineLvl w:val="0"/>
            </w:pPr>
            <w:r w:rsidRPr="004C75C9">
              <w:t>дата</w:t>
            </w:r>
          </w:p>
        </w:tc>
        <w:tc>
          <w:tcPr>
            <w:tcW w:w="6805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40BD1" w:rsidRPr="004C75C9" w:rsidRDefault="00040BD1" w:rsidP="000B5496">
            <w:pPr>
              <w:widowControl w:val="0"/>
              <w:tabs>
                <w:tab w:val="left" w:pos="5245"/>
              </w:tabs>
              <w:jc w:val="center"/>
              <w:outlineLvl w:val="0"/>
            </w:pPr>
          </w:p>
        </w:tc>
      </w:tr>
    </w:tbl>
    <w:p w:rsidR="00040BD1" w:rsidRDefault="00040BD1" w:rsidP="006049B6">
      <w:pPr>
        <w:widowControl w:val="0"/>
        <w:autoSpaceDE w:val="0"/>
        <w:autoSpaceDN w:val="0"/>
        <w:adjustRightInd w:val="0"/>
        <w:jc w:val="center"/>
        <w:rPr>
          <w:b/>
          <w:sz w:val="27"/>
          <w:szCs w:val="27"/>
        </w:rPr>
      </w:pPr>
    </w:p>
    <w:p w:rsidR="00040BD1" w:rsidRDefault="00040BD1">
      <w:pPr>
        <w:rPr>
          <w:b/>
          <w:sz w:val="27"/>
          <w:szCs w:val="27"/>
        </w:rPr>
      </w:pPr>
      <w:r>
        <w:rPr>
          <w:b/>
          <w:sz w:val="27"/>
          <w:szCs w:val="27"/>
        </w:rPr>
        <w:br w:type="page"/>
      </w:r>
    </w:p>
    <w:p w:rsidR="00040BD1" w:rsidRPr="004C75C9" w:rsidRDefault="00040BD1" w:rsidP="006049B6">
      <w:pPr>
        <w:widowControl w:val="0"/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4C75C9">
        <w:rPr>
          <w:b/>
          <w:sz w:val="27"/>
          <w:szCs w:val="27"/>
        </w:rPr>
        <w:t>Пояснительная записка</w:t>
      </w:r>
    </w:p>
    <w:p w:rsidR="00040BD1" w:rsidRPr="004C75C9" w:rsidRDefault="00040BD1" w:rsidP="006049B6">
      <w:pPr>
        <w:jc w:val="both"/>
        <w:rPr>
          <w:sz w:val="27"/>
          <w:szCs w:val="27"/>
        </w:rPr>
      </w:pPr>
      <w:r w:rsidRPr="004C75C9">
        <w:rPr>
          <w:sz w:val="27"/>
          <w:szCs w:val="27"/>
        </w:rPr>
        <w:t>к проекту решения Думы городского округа муниципального образования «город Саянск» «О внесении изменений в Правила землепользования и застройки городского округа муниципального образования «город Саянск», утверждённые решением Думы городского округа муниципального образования «город Саянск» от 28.06.2018 № 71-67-18-37»</w:t>
      </w:r>
    </w:p>
    <w:p w:rsidR="00040BD1" w:rsidRPr="00BA1AC8" w:rsidRDefault="00040BD1" w:rsidP="006049B6">
      <w:pPr>
        <w:tabs>
          <w:tab w:val="left" w:pos="9540"/>
        </w:tabs>
        <w:ind w:firstLine="720"/>
        <w:jc w:val="both"/>
        <w:rPr>
          <w:b/>
          <w:sz w:val="12"/>
          <w:szCs w:val="12"/>
        </w:rPr>
      </w:pPr>
    </w:p>
    <w:p w:rsidR="00040BD1" w:rsidRPr="004C75C9" w:rsidRDefault="00040BD1" w:rsidP="006049B6">
      <w:pPr>
        <w:tabs>
          <w:tab w:val="left" w:pos="9540"/>
        </w:tabs>
        <w:ind w:firstLine="709"/>
        <w:jc w:val="both"/>
        <w:rPr>
          <w:sz w:val="27"/>
          <w:szCs w:val="27"/>
        </w:rPr>
      </w:pPr>
      <w:r w:rsidRPr="004C75C9">
        <w:rPr>
          <w:b/>
          <w:sz w:val="27"/>
          <w:szCs w:val="27"/>
        </w:rPr>
        <w:t>Тип проекта правового акта:</w:t>
      </w:r>
      <w:r w:rsidRPr="004C75C9">
        <w:rPr>
          <w:sz w:val="27"/>
          <w:szCs w:val="27"/>
        </w:rPr>
        <w:t xml:space="preserve"> Решение Думы городского округа муниципального образования «город Саянск»</w:t>
      </w:r>
    </w:p>
    <w:p w:rsidR="00040BD1" w:rsidRPr="004C75C9" w:rsidRDefault="00040BD1" w:rsidP="006049B6">
      <w:pPr>
        <w:widowControl w:val="0"/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4C75C9">
        <w:rPr>
          <w:b/>
          <w:sz w:val="27"/>
          <w:szCs w:val="27"/>
        </w:rPr>
        <w:t>Субъект правотворческой инициативы:</w:t>
      </w:r>
      <w:r w:rsidRPr="004C75C9">
        <w:rPr>
          <w:sz w:val="27"/>
          <w:szCs w:val="27"/>
        </w:rPr>
        <w:t xml:space="preserve"> Мэр городского округа муниципального образования «город Саянск» Боровский О.В.</w:t>
      </w:r>
    </w:p>
    <w:p w:rsidR="00040BD1" w:rsidRPr="004C75C9" w:rsidRDefault="00040BD1" w:rsidP="006049B6">
      <w:pPr>
        <w:widowControl w:val="0"/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4C75C9">
        <w:rPr>
          <w:b/>
          <w:sz w:val="27"/>
          <w:szCs w:val="27"/>
        </w:rPr>
        <w:t>Проект подготовлен:</w:t>
      </w:r>
      <w:r w:rsidRPr="004C75C9">
        <w:rPr>
          <w:sz w:val="27"/>
          <w:szCs w:val="27"/>
        </w:rPr>
        <w:t xml:space="preserve"> Заместителем председателя - главным архитектором Комитета по архитектуре и градостроительству администрации муниципального образования «город Саянск» Колькиной Ю.В.</w:t>
      </w:r>
    </w:p>
    <w:p w:rsidR="00040BD1" w:rsidRPr="004C75C9" w:rsidRDefault="00040BD1" w:rsidP="006049B6">
      <w:pPr>
        <w:widowControl w:val="0"/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4C75C9">
        <w:rPr>
          <w:b/>
          <w:sz w:val="27"/>
          <w:szCs w:val="27"/>
        </w:rPr>
        <w:t xml:space="preserve">Правовое обоснование принятия проекта правового акта: </w:t>
      </w:r>
      <w:r w:rsidRPr="004C75C9">
        <w:rPr>
          <w:sz w:val="27"/>
          <w:szCs w:val="27"/>
        </w:rPr>
        <w:t>градостроительное законодательство</w:t>
      </w:r>
    </w:p>
    <w:p w:rsidR="00040BD1" w:rsidRPr="004C75C9" w:rsidRDefault="00040BD1" w:rsidP="006049B6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7"/>
          <w:szCs w:val="27"/>
        </w:rPr>
      </w:pPr>
      <w:r w:rsidRPr="004C75C9">
        <w:rPr>
          <w:b/>
          <w:sz w:val="27"/>
          <w:szCs w:val="27"/>
        </w:rPr>
        <w:t>Состояние законодательства в сфере правового регулирования, к которой относится проект правового акта:</w:t>
      </w:r>
      <w:r w:rsidRPr="004C75C9">
        <w:rPr>
          <w:sz w:val="27"/>
          <w:szCs w:val="27"/>
        </w:rPr>
        <w:t xml:space="preserve"> </w:t>
      </w:r>
    </w:p>
    <w:p w:rsidR="00040BD1" w:rsidRDefault="00040BD1" w:rsidP="00ED52FA">
      <w:pPr>
        <w:ind w:firstLine="709"/>
        <w:jc w:val="both"/>
        <w:rPr>
          <w:sz w:val="27"/>
          <w:szCs w:val="27"/>
        </w:rPr>
      </w:pPr>
      <w:r w:rsidRPr="004C75C9">
        <w:rPr>
          <w:b/>
          <w:sz w:val="27"/>
          <w:szCs w:val="27"/>
        </w:rPr>
        <w:t>Социально-экономическое обоснование необходимости принятия муниципального правового акта, его цели:</w:t>
      </w:r>
      <w:r w:rsidRPr="004C75C9">
        <w:rPr>
          <w:sz w:val="27"/>
          <w:szCs w:val="27"/>
        </w:rPr>
        <w:t xml:space="preserve"> </w:t>
      </w:r>
    </w:p>
    <w:p w:rsidR="00040BD1" w:rsidRDefault="00040BD1" w:rsidP="00ED52FA">
      <w:pPr>
        <w:ind w:firstLine="709"/>
        <w:jc w:val="both"/>
        <w:rPr>
          <w:sz w:val="27"/>
          <w:szCs w:val="27"/>
        </w:rPr>
      </w:pPr>
      <w:r w:rsidRPr="00C1547C">
        <w:rPr>
          <w:sz w:val="27"/>
          <w:szCs w:val="27"/>
        </w:rPr>
        <w:t xml:space="preserve">Приказ Министерства экономического развития РФ от 4 февраля </w:t>
      </w:r>
      <w:smartTag w:uri="urn:schemas-microsoft-com:office:smarttags" w:element="metricconverter">
        <w:smartTagPr>
          <w:attr w:name="ProductID" w:val="2019 г"/>
        </w:smartTagPr>
        <w:r w:rsidRPr="00C1547C">
          <w:rPr>
            <w:sz w:val="27"/>
            <w:szCs w:val="27"/>
          </w:rPr>
          <w:t>2019 г</w:t>
        </w:r>
      </w:smartTag>
      <w:r w:rsidRPr="00C1547C">
        <w:rPr>
          <w:sz w:val="27"/>
          <w:szCs w:val="27"/>
        </w:rPr>
        <w:t xml:space="preserve">. </w:t>
      </w:r>
      <w:r>
        <w:rPr>
          <w:sz w:val="27"/>
          <w:szCs w:val="27"/>
        </w:rPr>
        <w:t>№</w:t>
      </w:r>
      <w:r w:rsidRPr="00C1547C">
        <w:rPr>
          <w:sz w:val="27"/>
          <w:szCs w:val="27"/>
        </w:rPr>
        <w:t xml:space="preserve"> 44 </w:t>
      </w:r>
      <w:r>
        <w:rPr>
          <w:sz w:val="27"/>
          <w:szCs w:val="27"/>
        </w:rPr>
        <w:t>«</w:t>
      </w:r>
      <w:r w:rsidRPr="00C1547C">
        <w:rPr>
          <w:sz w:val="27"/>
          <w:szCs w:val="27"/>
        </w:rPr>
        <w:t xml:space="preserve">О внесении изменений в классификатор видов разрешенного использования земельных участков, утвержденный приказом Минэкономразвития России от 1 сентября </w:t>
      </w:r>
      <w:smartTag w:uri="urn:schemas-microsoft-com:office:smarttags" w:element="metricconverter">
        <w:smartTagPr>
          <w:attr w:name="ProductID" w:val="2014 г"/>
        </w:smartTagPr>
        <w:r w:rsidRPr="00C1547C">
          <w:rPr>
            <w:sz w:val="27"/>
            <w:szCs w:val="27"/>
          </w:rPr>
          <w:t>2014 г</w:t>
        </w:r>
      </w:smartTag>
      <w:r w:rsidRPr="00C1547C">
        <w:rPr>
          <w:sz w:val="27"/>
          <w:szCs w:val="27"/>
        </w:rPr>
        <w:t xml:space="preserve">. </w:t>
      </w:r>
      <w:r>
        <w:rPr>
          <w:sz w:val="27"/>
          <w:szCs w:val="27"/>
        </w:rPr>
        <w:t>№</w:t>
      </w:r>
      <w:r w:rsidRPr="00C1547C">
        <w:rPr>
          <w:sz w:val="27"/>
          <w:szCs w:val="27"/>
        </w:rPr>
        <w:t xml:space="preserve"> 540</w:t>
      </w:r>
      <w:r>
        <w:rPr>
          <w:sz w:val="27"/>
          <w:szCs w:val="27"/>
        </w:rPr>
        <w:t>».</w:t>
      </w:r>
    </w:p>
    <w:p w:rsidR="00040BD1" w:rsidRPr="004C75C9" w:rsidRDefault="00040BD1" w:rsidP="00ED52FA">
      <w:pPr>
        <w:ind w:firstLine="709"/>
        <w:jc w:val="both"/>
        <w:rPr>
          <w:sz w:val="27"/>
          <w:szCs w:val="27"/>
        </w:rPr>
      </w:pPr>
      <w:r w:rsidRPr="007C32B7">
        <w:rPr>
          <w:sz w:val="27"/>
          <w:szCs w:val="27"/>
        </w:rPr>
        <w:t xml:space="preserve">Федеральный закон от 29 июля </w:t>
      </w:r>
      <w:smartTag w:uri="urn:schemas-microsoft-com:office:smarttags" w:element="metricconverter">
        <w:smartTagPr>
          <w:attr w:name="ProductID" w:val="2017 г"/>
        </w:smartTagPr>
        <w:r w:rsidRPr="007C32B7">
          <w:rPr>
            <w:sz w:val="27"/>
            <w:szCs w:val="27"/>
          </w:rPr>
          <w:t>2017 г</w:t>
        </w:r>
      </w:smartTag>
      <w:r w:rsidRPr="007C32B7">
        <w:rPr>
          <w:sz w:val="27"/>
          <w:szCs w:val="27"/>
        </w:rPr>
        <w:t xml:space="preserve">. </w:t>
      </w:r>
      <w:r>
        <w:rPr>
          <w:sz w:val="27"/>
          <w:szCs w:val="27"/>
        </w:rPr>
        <w:t>№</w:t>
      </w:r>
      <w:r w:rsidRPr="007C32B7">
        <w:rPr>
          <w:sz w:val="27"/>
          <w:szCs w:val="27"/>
        </w:rPr>
        <w:t xml:space="preserve"> 217-ФЗ </w:t>
      </w:r>
      <w:r>
        <w:rPr>
          <w:sz w:val="27"/>
          <w:szCs w:val="27"/>
        </w:rPr>
        <w:t>«</w:t>
      </w:r>
      <w:r w:rsidRPr="007C32B7">
        <w:rPr>
          <w:sz w:val="27"/>
          <w:szCs w:val="27"/>
        </w:rPr>
        <w:t>О ведении гражданами садоводства и огородничества для собственных нужд и о внесении изменений в отдельные законодательные акты Российской Федерации</w:t>
      </w:r>
      <w:r>
        <w:rPr>
          <w:sz w:val="27"/>
          <w:szCs w:val="27"/>
        </w:rPr>
        <w:t>»</w:t>
      </w:r>
    </w:p>
    <w:p w:rsidR="00040BD1" w:rsidRPr="004C75C9" w:rsidRDefault="00040BD1" w:rsidP="006049B6">
      <w:pPr>
        <w:tabs>
          <w:tab w:val="left" w:pos="9540"/>
        </w:tabs>
        <w:ind w:firstLine="709"/>
        <w:jc w:val="both"/>
        <w:rPr>
          <w:sz w:val="27"/>
          <w:szCs w:val="27"/>
        </w:rPr>
      </w:pPr>
      <w:r w:rsidRPr="004C75C9">
        <w:rPr>
          <w:b/>
          <w:sz w:val="27"/>
          <w:szCs w:val="27"/>
        </w:rPr>
        <w:t xml:space="preserve">Место будущего акта в системе действующих муниципальных правовых актов: </w:t>
      </w:r>
      <w:r w:rsidRPr="004C75C9">
        <w:rPr>
          <w:sz w:val="27"/>
          <w:szCs w:val="27"/>
        </w:rPr>
        <w:t xml:space="preserve">правовые акты Думы городского округа муниципального образования «город Саянск». </w:t>
      </w:r>
    </w:p>
    <w:p w:rsidR="00040BD1" w:rsidRPr="004C75C9" w:rsidRDefault="00040BD1" w:rsidP="006049B6">
      <w:pPr>
        <w:tabs>
          <w:tab w:val="left" w:pos="9540"/>
        </w:tabs>
        <w:ind w:firstLine="709"/>
        <w:jc w:val="both"/>
        <w:rPr>
          <w:sz w:val="27"/>
          <w:szCs w:val="27"/>
          <w:u w:val="single"/>
        </w:rPr>
      </w:pPr>
      <w:r w:rsidRPr="004C75C9">
        <w:rPr>
          <w:b/>
          <w:sz w:val="27"/>
          <w:szCs w:val="27"/>
        </w:rPr>
        <w:t>Перечень муниципальных правовых актов принятия, отмены, изменения или дополнения которых потребует принятие вносимого правового акта</w:t>
      </w:r>
      <w:r w:rsidRPr="004C75C9">
        <w:rPr>
          <w:sz w:val="27"/>
          <w:szCs w:val="27"/>
        </w:rPr>
        <w:t>: решение Думы городского округа муниципального образования «город Саянск» от 28.06.2018 № 71-67-18-37</w:t>
      </w:r>
    </w:p>
    <w:p w:rsidR="00040BD1" w:rsidRPr="004C75C9" w:rsidRDefault="00040BD1" w:rsidP="006049B6">
      <w:pPr>
        <w:tabs>
          <w:tab w:val="left" w:pos="9540"/>
        </w:tabs>
        <w:ind w:firstLine="709"/>
        <w:jc w:val="both"/>
        <w:rPr>
          <w:sz w:val="27"/>
          <w:szCs w:val="27"/>
          <w:u w:val="single"/>
        </w:rPr>
      </w:pPr>
      <w:r w:rsidRPr="004C75C9">
        <w:rPr>
          <w:b/>
          <w:sz w:val="27"/>
          <w:szCs w:val="27"/>
        </w:rPr>
        <w:t>Сведения о наличии необходимости увеличения расходов местного бюджета:</w:t>
      </w:r>
      <w:r w:rsidRPr="004C75C9">
        <w:rPr>
          <w:sz w:val="27"/>
          <w:szCs w:val="27"/>
        </w:rPr>
        <w:t xml:space="preserve"> принятие данного решения не требует дополнительных расходов из местного бюджета.</w:t>
      </w:r>
    </w:p>
    <w:p w:rsidR="00040BD1" w:rsidRPr="004C75C9" w:rsidRDefault="00040BD1" w:rsidP="006049B6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4C75C9">
        <w:rPr>
          <w:b/>
          <w:sz w:val="27"/>
          <w:szCs w:val="27"/>
        </w:rPr>
        <w:t xml:space="preserve">Перечень органов и организаций, с которыми проект правового акта согласован, краткое изложение содержания разногласий и мотивированное мнение о них: </w:t>
      </w:r>
      <w:r w:rsidRPr="004C75C9">
        <w:rPr>
          <w:sz w:val="27"/>
          <w:szCs w:val="27"/>
        </w:rPr>
        <w:t xml:space="preserve">проект решения Думы городского округа муниципального образования «город Саянск» размещен на официальном сайте администрации – </w:t>
      </w:r>
      <w:r>
        <w:rPr>
          <w:sz w:val="27"/>
          <w:szCs w:val="27"/>
        </w:rPr>
        <w:t>11.07.2019</w:t>
      </w:r>
      <w:r w:rsidRPr="004C75C9">
        <w:rPr>
          <w:sz w:val="27"/>
          <w:szCs w:val="27"/>
        </w:rPr>
        <w:t xml:space="preserve"> г., срок окончания независимой экспертизы – </w:t>
      </w:r>
      <w:r>
        <w:rPr>
          <w:sz w:val="27"/>
          <w:szCs w:val="27"/>
        </w:rPr>
        <w:t>12.09.2019</w:t>
      </w:r>
      <w:r w:rsidRPr="004C75C9">
        <w:rPr>
          <w:sz w:val="27"/>
          <w:szCs w:val="27"/>
        </w:rPr>
        <w:t xml:space="preserve"> г. Публичные слушания </w:t>
      </w:r>
      <w:r>
        <w:rPr>
          <w:sz w:val="27"/>
          <w:szCs w:val="27"/>
        </w:rPr>
        <w:t>09</w:t>
      </w:r>
      <w:r w:rsidRPr="004C75C9">
        <w:rPr>
          <w:sz w:val="27"/>
          <w:szCs w:val="27"/>
        </w:rPr>
        <w:t>.0</w:t>
      </w:r>
      <w:r>
        <w:rPr>
          <w:sz w:val="27"/>
          <w:szCs w:val="27"/>
        </w:rPr>
        <w:t>9</w:t>
      </w:r>
      <w:r w:rsidRPr="004C75C9">
        <w:rPr>
          <w:sz w:val="27"/>
          <w:szCs w:val="27"/>
        </w:rPr>
        <w:t>.2019 г.</w:t>
      </w:r>
    </w:p>
    <w:p w:rsidR="00040BD1" w:rsidRPr="00BA1AC8" w:rsidRDefault="00040BD1" w:rsidP="006049B6">
      <w:pPr>
        <w:autoSpaceDE w:val="0"/>
        <w:autoSpaceDN w:val="0"/>
        <w:adjustRightInd w:val="0"/>
        <w:ind w:firstLine="709"/>
        <w:jc w:val="both"/>
        <w:rPr>
          <w:sz w:val="12"/>
          <w:szCs w:val="12"/>
        </w:rPr>
      </w:pPr>
    </w:p>
    <w:tbl>
      <w:tblPr>
        <w:tblW w:w="0" w:type="auto"/>
        <w:tblCellMar>
          <w:left w:w="28" w:type="dxa"/>
          <w:right w:w="28" w:type="dxa"/>
        </w:tblCellMar>
        <w:tblLook w:val="00A0"/>
      </w:tblPr>
      <w:tblGrid>
        <w:gridCol w:w="5428"/>
        <w:gridCol w:w="2347"/>
        <w:gridCol w:w="1920"/>
      </w:tblGrid>
      <w:tr w:rsidR="00040BD1" w:rsidRPr="004C75C9" w:rsidTr="00CE5637">
        <w:trPr>
          <w:trHeight w:val="828"/>
        </w:trPr>
        <w:tc>
          <w:tcPr>
            <w:tcW w:w="5428" w:type="dxa"/>
          </w:tcPr>
          <w:p w:rsidR="00040BD1" w:rsidRPr="004C75C9" w:rsidRDefault="00040BD1" w:rsidP="00A76BE1">
            <w:pPr>
              <w:jc w:val="both"/>
              <w:rPr>
                <w:sz w:val="27"/>
                <w:szCs w:val="27"/>
              </w:rPr>
            </w:pPr>
            <w:r w:rsidRPr="004C75C9">
              <w:rPr>
                <w:sz w:val="27"/>
                <w:szCs w:val="27"/>
              </w:rPr>
              <w:t>Заместитель председателя – главный архитектор Комитета по архитектуре и градостроительству администрации муниципального образования «город Саянск»</w:t>
            </w:r>
          </w:p>
        </w:tc>
        <w:tc>
          <w:tcPr>
            <w:tcW w:w="2347" w:type="dxa"/>
            <w:vAlign w:val="bottom"/>
          </w:tcPr>
          <w:p w:rsidR="00040BD1" w:rsidRPr="004C75C9" w:rsidRDefault="00040BD1" w:rsidP="006B4196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920" w:type="dxa"/>
            <w:vAlign w:val="bottom"/>
          </w:tcPr>
          <w:p w:rsidR="00040BD1" w:rsidRPr="004C75C9" w:rsidRDefault="00040BD1" w:rsidP="006B4196">
            <w:pPr>
              <w:jc w:val="right"/>
              <w:rPr>
                <w:sz w:val="27"/>
                <w:szCs w:val="27"/>
              </w:rPr>
            </w:pPr>
            <w:r w:rsidRPr="004C75C9">
              <w:rPr>
                <w:sz w:val="27"/>
                <w:szCs w:val="27"/>
              </w:rPr>
              <w:t>Ю.В. Колькина</w:t>
            </w:r>
          </w:p>
        </w:tc>
      </w:tr>
    </w:tbl>
    <w:p w:rsidR="00040BD1" w:rsidRPr="004C75C9" w:rsidRDefault="00040BD1" w:rsidP="00D862C4">
      <w:pPr>
        <w:autoSpaceDE w:val="0"/>
        <w:autoSpaceDN w:val="0"/>
        <w:adjustRightInd w:val="0"/>
        <w:jc w:val="both"/>
        <w:rPr>
          <w:bCs/>
          <w:iCs/>
          <w:sz w:val="27"/>
          <w:szCs w:val="27"/>
        </w:rPr>
      </w:pPr>
    </w:p>
    <w:sectPr w:rsidR="00040BD1" w:rsidRPr="004C75C9" w:rsidSect="003A2795">
      <w:footerReference w:type="even" r:id="rId6"/>
      <w:footerReference w:type="default" r:id="rId7"/>
      <w:footerReference w:type="first" r:id="rId8"/>
      <w:pgSz w:w="11906" w:h="16838"/>
      <w:pgMar w:top="1135" w:right="566" w:bottom="709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0BD1" w:rsidRDefault="00040BD1">
      <w:r>
        <w:separator/>
      </w:r>
    </w:p>
  </w:endnote>
  <w:endnote w:type="continuationSeparator" w:id="0">
    <w:p w:rsidR="00040BD1" w:rsidRDefault="00040B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BD1" w:rsidRDefault="00040BD1" w:rsidP="005A261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40BD1" w:rsidRDefault="00040BD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BD1" w:rsidRDefault="00040BD1">
    <w:pPr>
      <w:pStyle w:val="Footer"/>
      <w:jc w:val="right"/>
    </w:pPr>
    <w:fldSimple w:instr="PAGE   \* MERGEFORMAT">
      <w:r>
        <w:rPr>
          <w:noProof/>
        </w:rPr>
        <w:t>2</w:t>
      </w:r>
    </w:fldSimple>
  </w:p>
  <w:p w:rsidR="00040BD1" w:rsidRDefault="00040BD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BD1" w:rsidRDefault="00040BD1" w:rsidP="00FC5F41">
    <w:pPr>
      <w:pStyle w:val="Footer"/>
      <w:jc w:val="center"/>
    </w:pPr>
  </w:p>
  <w:p w:rsidR="00040BD1" w:rsidRDefault="00040BD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0BD1" w:rsidRDefault="00040BD1">
      <w:r>
        <w:separator/>
      </w:r>
    </w:p>
  </w:footnote>
  <w:footnote w:type="continuationSeparator" w:id="0">
    <w:p w:rsidR="00040BD1" w:rsidRDefault="00040B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2611"/>
    <w:rsid w:val="0000083C"/>
    <w:rsid w:val="00001829"/>
    <w:rsid w:val="00001BEF"/>
    <w:rsid w:val="00003B6A"/>
    <w:rsid w:val="0000524F"/>
    <w:rsid w:val="00006471"/>
    <w:rsid w:val="00012E79"/>
    <w:rsid w:val="000142BF"/>
    <w:rsid w:val="00015C73"/>
    <w:rsid w:val="00015FC0"/>
    <w:rsid w:val="00017354"/>
    <w:rsid w:val="00017713"/>
    <w:rsid w:val="00021438"/>
    <w:rsid w:val="00022ACA"/>
    <w:rsid w:val="00022EFE"/>
    <w:rsid w:val="00023502"/>
    <w:rsid w:val="000245AB"/>
    <w:rsid w:val="00025A7C"/>
    <w:rsid w:val="00026102"/>
    <w:rsid w:val="00027EF5"/>
    <w:rsid w:val="00030055"/>
    <w:rsid w:val="0003150B"/>
    <w:rsid w:val="00033AB8"/>
    <w:rsid w:val="00035016"/>
    <w:rsid w:val="00035EC9"/>
    <w:rsid w:val="00035F17"/>
    <w:rsid w:val="00036171"/>
    <w:rsid w:val="000366B8"/>
    <w:rsid w:val="00036C3F"/>
    <w:rsid w:val="00040BD1"/>
    <w:rsid w:val="00040BFC"/>
    <w:rsid w:val="00040C04"/>
    <w:rsid w:val="000430BA"/>
    <w:rsid w:val="00046222"/>
    <w:rsid w:val="000507D5"/>
    <w:rsid w:val="00051AB9"/>
    <w:rsid w:val="000527DD"/>
    <w:rsid w:val="000532FF"/>
    <w:rsid w:val="000540A2"/>
    <w:rsid w:val="000543B9"/>
    <w:rsid w:val="00055BD3"/>
    <w:rsid w:val="00055C9A"/>
    <w:rsid w:val="00056571"/>
    <w:rsid w:val="00057ADE"/>
    <w:rsid w:val="000604B0"/>
    <w:rsid w:val="00062C5F"/>
    <w:rsid w:val="000635C8"/>
    <w:rsid w:val="00064638"/>
    <w:rsid w:val="00064DE9"/>
    <w:rsid w:val="00064E76"/>
    <w:rsid w:val="0006614F"/>
    <w:rsid w:val="00067120"/>
    <w:rsid w:val="00067263"/>
    <w:rsid w:val="00067B0B"/>
    <w:rsid w:val="00070457"/>
    <w:rsid w:val="00072019"/>
    <w:rsid w:val="0007351E"/>
    <w:rsid w:val="000747A9"/>
    <w:rsid w:val="00074AF2"/>
    <w:rsid w:val="000753E9"/>
    <w:rsid w:val="00075496"/>
    <w:rsid w:val="00080995"/>
    <w:rsid w:val="00083CE5"/>
    <w:rsid w:val="00083F6C"/>
    <w:rsid w:val="00084154"/>
    <w:rsid w:val="000842B5"/>
    <w:rsid w:val="00085124"/>
    <w:rsid w:val="00085B48"/>
    <w:rsid w:val="00087524"/>
    <w:rsid w:val="00087602"/>
    <w:rsid w:val="00090341"/>
    <w:rsid w:val="000917CF"/>
    <w:rsid w:val="00093356"/>
    <w:rsid w:val="0009453F"/>
    <w:rsid w:val="000A141C"/>
    <w:rsid w:val="000A1791"/>
    <w:rsid w:val="000A180C"/>
    <w:rsid w:val="000A1A45"/>
    <w:rsid w:val="000A2830"/>
    <w:rsid w:val="000A2AE1"/>
    <w:rsid w:val="000A4D57"/>
    <w:rsid w:val="000A5209"/>
    <w:rsid w:val="000A66DA"/>
    <w:rsid w:val="000A7627"/>
    <w:rsid w:val="000B074F"/>
    <w:rsid w:val="000B15F5"/>
    <w:rsid w:val="000B2D61"/>
    <w:rsid w:val="000B37C0"/>
    <w:rsid w:val="000B38E7"/>
    <w:rsid w:val="000B42F7"/>
    <w:rsid w:val="000B4B91"/>
    <w:rsid w:val="000B5496"/>
    <w:rsid w:val="000B6A29"/>
    <w:rsid w:val="000B705C"/>
    <w:rsid w:val="000C3200"/>
    <w:rsid w:val="000C4130"/>
    <w:rsid w:val="000C4C48"/>
    <w:rsid w:val="000C5293"/>
    <w:rsid w:val="000C7BE1"/>
    <w:rsid w:val="000D1F3B"/>
    <w:rsid w:val="000D2014"/>
    <w:rsid w:val="000D47B6"/>
    <w:rsid w:val="000D59BD"/>
    <w:rsid w:val="000D5B81"/>
    <w:rsid w:val="000D5F55"/>
    <w:rsid w:val="000D6714"/>
    <w:rsid w:val="000D7E72"/>
    <w:rsid w:val="000E033C"/>
    <w:rsid w:val="000E08AF"/>
    <w:rsid w:val="000E2084"/>
    <w:rsid w:val="000E27E6"/>
    <w:rsid w:val="000E3B76"/>
    <w:rsid w:val="000E43C7"/>
    <w:rsid w:val="000E4750"/>
    <w:rsid w:val="000E4A2F"/>
    <w:rsid w:val="000E59C6"/>
    <w:rsid w:val="000E7003"/>
    <w:rsid w:val="000E755A"/>
    <w:rsid w:val="000F111C"/>
    <w:rsid w:val="000F12D1"/>
    <w:rsid w:val="000F27B7"/>
    <w:rsid w:val="000F3630"/>
    <w:rsid w:val="000F3DBD"/>
    <w:rsid w:val="000F5999"/>
    <w:rsid w:val="000F6740"/>
    <w:rsid w:val="00100547"/>
    <w:rsid w:val="001006DB"/>
    <w:rsid w:val="00101EB3"/>
    <w:rsid w:val="00101F4E"/>
    <w:rsid w:val="00102A9A"/>
    <w:rsid w:val="00103966"/>
    <w:rsid w:val="0010425D"/>
    <w:rsid w:val="00105C74"/>
    <w:rsid w:val="001110C5"/>
    <w:rsid w:val="00111485"/>
    <w:rsid w:val="001116A9"/>
    <w:rsid w:val="001127E4"/>
    <w:rsid w:val="00112CB4"/>
    <w:rsid w:val="00116412"/>
    <w:rsid w:val="00117646"/>
    <w:rsid w:val="00120FAC"/>
    <w:rsid w:val="00122458"/>
    <w:rsid w:val="00123166"/>
    <w:rsid w:val="00124C01"/>
    <w:rsid w:val="0012531C"/>
    <w:rsid w:val="00125CD2"/>
    <w:rsid w:val="00127267"/>
    <w:rsid w:val="00130B9B"/>
    <w:rsid w:val="001336E4"/>
    <w:rsid w:val="00133705"/>
    <w:rsid w:val="00133789"/>
    <w:rsid w:val="00136AA2"/>
    <w:rsid w:val="00141D66"/>
    <w:rsid w:val="00143D48"/>
    <w:rsid w:val="00144313"/>
    <w:rsid w:val="00144A79"/>
    <w:rsid w:val="00144ADC"/>
    <w:rsid w:val="00146450"/>
    <w:rsid w:val="0014766D"/>
    <w:rsid w:val="001509E3"/>
    <w:rsid w:val="00151C30"/>
    <w:rsid w:val="00152796"/>
    <w:rsid w:val="001533B2"/>
    <w:rsid w:val="00153EA6"/>
    <w:rsid w:val="00155611"/>
    <w:rsid w:val="00155E47"/>
    <w:rsid w:val="00155F15"/>
    <w:rsid w:val="001567B4"/>
    <w:rsid w:val="00157333"/>
    <w:rsid w:val="00160E28"/>
    <w:rsid w:val="0016130E"/>
    <w:rsid w:val="00161D37"/>
    <w:rsid w:val="0016206C"/>
    <w:rsid w:val="001620E7"/>
    <w:rsid w:val="0016291B"/>
    <w:rsid w:val="00164D7E"/>
    <w:rsid w:val="001658E3"/>
    <w:rsid w:val="00166C6C"/>
    <w:rsid w:val="00170A35"/>
    <w:rsid w:val="00172094"/>
    <w:rsid w:val="00172344"/>
    <w:rsid w:val="0017600D"/>
    <w:rsid w:val="0018051F"/>
    <w:rsid w:val="00181A81"/>
    <w:rsid w:val="00183484"/>
    <w:rsid w:val="00183ACD"/>
    <w:rsid w:val="0018559E"/>
    <w:rsid w:val="00185966"/>
    <w:rsid w:val="0018616A"/>
    <w:rsid w:val="00187DAA"/>
    <w:rsid w:val="001902D1"/>
    <w:rsid w:val="00190E4F"/>
    <w:rsid w:val="00190F46"/>
    <w:rsid w:val="00193819"/>
    <w:rsid w:val="00194D73"/>
    <w:rsid w:val="00195158"/>
    <w:rsid w:val="0019660B"/>
    <w:rsid w:val="00196CA7"/>
    <w:rsid w:val="001976FE"/>
    <w:rsid w:val="001A10F4"/>
    <w:rsid w:val="001A1510"/>
    <w:rsid w:val="001A285E"/>
    <w:rsid w:val="001A30AD"/>
    <w:rsid w:val="001A343C"/>
    <w:rsid w:val="001A3AB6"/>
    <w:rsid w:val="001A40E5"/>
    <w:rsid w:val="001A4D4B"/>
    <w:rsid w:val="001A5B66"/>
    <w:rsid w:val="001A6E96"/>
    <w:rsid w:val="001A7DCC"/>
    <w:rsid w:val="001B1BF1"/>
    <w:rsid w:val="001B32D8"/>
    <w:rsid w:val="001B35DC"/>
    <w:rsid w:val="001B4E31"/>
    <w:rsid w:val="001B5AA2"/>
    <w:rsid w:val="001B6227"/>
    <w:rsid w:val="001B6A1C"/>
    <w:rsid w:val="001B7D2B"/>
    <w:rsid w:val="001C107D"/>
    <w:rsid w:val="001C1DA7"/>
    <w:rsid w:val="001C2A84"/>
    <w:rsid w:val="001C345F"/>
    <w:rsid w:val="001C5BA7"/>
    <w:rsid w:val="001C6433"/>
    <w:rsid w:val="001C6E24"/>
    <w:rsid w:val="001D1668"/>
    <w:rsid w:val="001D1D20"/>
    <w:rsid w:val="001D2355"/>
    <w:rsid w:val="001D3A0D"/>
    <w:rsid w:val="001D3B16"/>
    <w:rsid w:val="001D43FE"/>
    <w:rsid w:val="001D7A0B"/>
    <w:rsid w:val="001E0D31"/>
    <w:rsid w:val="001E5927"/>
    <w:rsid w:val="001E6621"/>
    <w:rsid w:val="001E66FA"/>
    <w:rsid w:val="001E67BC"/>
    <w:rsid w:val="001E6A6A"/>
    <w:rsid w:val="001E6E56"/>
    <w:rsid w:val="001E6EB6"/>
    <w:rsid w:val="001E7CFA"/>
    <w:rsid w:val="001F0204"/>
    <w:rsid w:val="001F1E8A"/>
    <w:rsid w:val="001F1ED2"/>
    <w:rsid w:val="001F24F7"/>
    <w:rsid w:val="001F328A"/>
    <w:rsid w:val="001F38A3"/>
    <w:rsid w:val="001F75D3"/>
    <w:rsid w:val="00205ECC"/>
    <w:rsid w:val="0020636B"/>
    <w:rsid w:val="00206C87"/>
    <w:rsid w:val="00212737"/>
    <w:rsid w:val="00215D1D"/>
    <w:rsid w:val="002169C4"/>
    <w:rsid w:val="00220337"/>
    <w:rsid w:val="002209A3"/>
    <w:rsid w:val="00221E98"/>
    <w:rsid w:val="00222490"/>
    <w:rsid w:val="00223881"/>
    <w:rsid w:val="00223B6D"/>
    <w:rsid w:val="0022506C"/>
    <w:rsid w:val="0022525E"/>
    <w:rsid w:val="002254C0"/>
    <w:rsid w:val="00225699"/>
    <w:rsid w:val="00231E7E"/>
    <w:rsid w:val="002325E0"/>
    <w:rsid w:val="00232B33"/>
    <w:rsid w:val="00233D4A"/>
    <w:rsid w:val="002340DE"/>
    <w:rsid w:val="002347DC"/>
    <w:rsid w:val="002350EB"/>
    <w:rsid w:val="00236B6F"/>
    <w:rsid w:val="00236DFF"/>
    <w:rsid w:val="00240670"/>
    <w:rsid w:val="0024290F"/>
    <w:rsid w:val="00242CFB"/>
    <w:rsid w:val="00243C5F"/>
    <w:rsid w:val="00245259"/>
    <w:rsid w:val="0024574D"/>
    <w:rsid w:val="002458AD"/>
    <w:rsid w:val="00246738"/>
    <w:rsid w:val="0024736F"/>
    <w:rsid w:val="002510C4"/>
    <w:rsid w:val="0025113D"/>
    <w:rsid w:val="00251CE0"/>
    <w:rsid w:val="00253BA0"/>
    <w:rsid w:val="00254627"/>
    <w:rsid w:val="00256F19"/>
    <w:rsid w:val="0025736C"/>
    <w:rsid w:val="00257F21"/>
    <w:rsid w:val="002602DC"/>
    <w:rsid w:val="00260563"/>
    <w:rsid w:val="00261119"/>
    <w:rsid w:val="002611D8"/>
    <w:rsid w:val="00261934"/>
    <w:rsid w:val="00262479"/>
    <w:rsid w:val="00262A64"/>
    <w:rsid w:val="0026486D"/>
    <w:rsid w:val="002679EB"/>
    <w:rsid w:val="0027023D"/>
    <w:rsid w:val="00272FD6"/>
    <w:rsid w:val="0027481D"/>
    <w:rsid w:val="00274C30"/>
    <w:rsid w:val="002844A2"/>
    <w:rsid w:val="002856EC"/>
    <w:rsid w:val="00285D68"/>
    <w:rsid w:val="00286821"/>
    <w:rsid w:val="002873B3"/>
    <w:rsid w:val="00291BA6"/>
    <w:rsid w:val="00293EB5"/>
    <w:rsid w:val="002957EB"/>
    <w:rsid w:val="00295C5C"/>
    <w:rsid w:val="0029630F"/>
    <w:rsid w:val="00296404"/>
    <w:rsid w:val="002965C2"/>
    <w:rsid w:val="002A021A"/>
    <w:rsid w:val="002A1724"/>
    <w:rsid w:val="002A17C1"/>
    <w:rsid w:val="002A2D14"/>
    <w:rsid w:val="002A6964"/>
    <w:rsid w:val="002A7308"/>
    <w:rsid w:val="002B046C"/>
    <w:rsid w:val="002B04C9"/>
    <w:rsid w:val="002B1147"/>
    <w:rsid w:val="002B160E"/>
    <w:rsid w:val="002B216B"/>
    <w:rsid w:val="002B3D42"/>
    <w:rsid w:val="002B4E07"/>
    <w:rsid w:val="002B59ED"/>
    <w:rsid w:val="002B5F11"/>
    <w:rsid w:val="002B6ADB"/>
    <w:rsid w:val="002C0A91"/>
    <w:rsid w:val="002C156E"/>
    <w:rsid w:val="002C20F3"/>
    <w:rsid w:val="002C31D0"/>
    <w:rsid w:val="002C41D0"/>
    <w:rsid w:val="002C4CAF"/>
    <w:rsid w:val="002C4D44"/>
    <w:rsid w:val="002C5845"/>
    <w:rsid w:val="002D0398"/>
    <w:rsid w:val="002D061B"/>
    <w:rsid w:val="002D2C51"/>
    <w:rsid w:val="002D4125"/>
    <w:rsid w:val="002D458E"/>
    <w:rsid w:val="002D4A53"/>
    <w:rsid w:val="002D5A17"/>
    <w:rsid w:val="002D63DD"/>
    <w:rsid w:val="002D6F1A"/>
    <w:rsid w:val="002E135C"/>
    <w:rsid w:val="002E191D"/>
    <w:rsid w:val="002E578E"/>
    <w:rsid w:val="002E5984"/>
    <w:rsid w:val="002E6931"/>
    <w:rsid w:val="002F0D05"/>
    <w:rsid w:val="002F1C18"/>
    <w:rsid w:val="002F1D7A"/>
    <w:rsid w:val="002F2158"/>
    <w:rsid w:val="002F2309"/>
    <w:rsid w:val="002F3147"/>
    <w:rsid w:val="002F380A"/>
    <w:rsid w:val="002F569A"/>
    <w:rsid w:val="002F6CED"/>
    <w:rsid w:val="002F7422"/>
    <w:rsid w:val="002F7548"/>
    <w:rsid w:val="00300445"/>
    <w:rsid w:val="00301C69"/>
    <w:rsid w:val="00303E77"/>
    <w:rsid w:val="0030538E"/>
    <w:rsid w:val="0030713E"/>
    <w:rsid w:val="00307BBE"/>
    <w:rsid w:val="003100D6"/>
    <w:rsid w:val="00311794"/>
    <w:rsid w:val="00311AE5"/>
    <w:rsid w:val="00311FE5"/>
    <w:rsid w:val="00313B23"/>
    <w:rsid w:val="003147CF"/>
    <w:rsid w:val="00314A59"/>
    <w:rsid w:val="00314EF1"/>
    <w:rsid w:val="003151B5"/>
    <w:rsid w:val="003157CA"/>
    <w:rsid w:val="00317642"/>
    <w:rsid w:val="00317ADC"/>
    <w:rsid w:val="00320236"/>
    <w:rsid w:val="00320730"/>
    <w:rsid w:val="003230EA"/>
    <w:rsid w:val="00323F9B"/>
    <w:rsid w:val="00324BDA"/>
    <w:rsid w:val="00326A6E"/>
    <w:rsid w:val="003278CE"/>
    <w:rsid w:val="00327A27"/>
    <w:rsid w:val="00330700"/>
    <w:rsid w:val="00332953"/>
    <w:rsid w:val="00332A79"/>
    <w:rsid w:val="00334B23"/>
    <w:rsid w:val="00335D47"/>
    <w:rsid w:val="00337AF4"/>
    <w:rsid w:val="00340605"/>
    <w:rsid w:val="00342ED3"/>
    <w:rsid w:val="00343EAC"/>
    <w:rsid w:val="0034427D"/>
    <w:rsid w:val="0034452A"/>
    <w:rsid w:val="00345626"/>
    <w:rsid w:val="00346356"/>
    <w:rsid w:val="003470FF"/>
    <w:rsid w:val="00347268"/>
    <w:rsid w:val="00350F41"/>
    <w:rsid w:val="00350F4F"/>
    <w:rsid w:val="003511BE"/>
    <w:rsid w:val="00354952"/>
    <w:rsid w:val="00354C98"/>
    <w:rsid w:val="00356B50"/>
    <w:rsid w:val="00357762"/>
    <w:rsid w:val="00360C8F"/>
    <w:rsid w:val="00360F6D"/>
    <w:rsid w:val="00361EEA"/>
    <w:rsid w:val="00362490"/>
    <w:rsid w:val="00362676"/>
    <w:rsid w:val="00363408"/>
    <w:rsid w:val="00364442"/>
    <w:rsid w:val="003645F5"/>
    <w:rsid w:val="003653EF"/>
    <w:rsid w:val="003655E3"/>
    <w:rsid w:val="00365DAA"/>
    <w:rsid w:val="0036650D"/>
    <w:rsid w:val="00366AC5"/>
    <w:rsid w:val="00366D01"/>
    <w:rsid w:val="0036737F"/>
    <w:rsid w:val="003720D4"/>
    <w:rsid w:val="00372EEA"/>
    <w:rsid w:val="00373D3F"/>
    <w:rsid w:val="00374548"/>
    <w:rsid w:val="00374640"/>
    <w:rsid w:val="00375EC6"/>
    <w:rsid w:val="00376570"/>
    <w:rsid w:val="003769FC"/>
    <w:rsid w:val="00376C62"/>
    <w:rsid w:val="0037711D"/>
    <w:rsid w:val="00380A01"/>
    <w:rsid w:val="00381B0C"/>
    <w:rsid w:val="00381D96"/>
    <w:rsid w:val="00383643"/>
    <w:rsid w:val="003846CA"/>
    <w:rsid w:val="00384A8B"/>
    <w:rsid w:val="00385071"/>
    <w:rsid w:val="00386FBF"/>
    <w:rsid w:val="00391FC5"/>
    <w:rsid w:val="00393A78"/>
    <w:rsid w:val="003951FD"/>
    <w:rsid w:val="003962E0"/>
    <w:rsid w:val="00397DC9"/>
    <w:rsid w:val="003A0703"/>
    <w:rsid w:val="003A0A98"/>
    <w:rsid w:val="003A11EB"/>
    <w:rsid w:val="003A2795"/>
    <w:rsid w:val="003A3022"/>
    <w:rsid w:val="003A38E9"/>
    <w:rsid w:val="003A4271"/>
    <w:rsid w:val="003A51BF"/>
    <w:rsid w:val="003A712B"/>
    <w:rsid w:val="003A7F19"/>
    <w:rsid w:val="003B0985"/>
    <w:rsid w:val="003B3B06"/>
    <w:rsid w:val="003B3F39"/>
    <w:rsid w:val="003B49A2"/>
    <w:rsid w:val="003B5726"/>
    <w:rsid w:val="003B5D37"/>
    <w:rsid w:val="003C032C"/>
    <w:rsid w:val="003C08B7"/>
    <w:rsid w:val="003C38E9"/>
    <w:rsid w:val="003C4C47"/>
    <w:rsid w:val="003C5BEF"/>
    <w:rsid w:val="003D241C"/>
    <w:rsid w:val="003D288A"/>
    <w:rsid w:val="003D2E52"/>
    <w:rsid w:val="003D3454"/>
    <w:rsid w:val="003D4E96"/>
    <w:rsid w:val="003D5166"/>
    <w:rsid w:val="003D5417"/>
    <w:rsid w:val="003D6659"/>
    <w:rsid w:val="003D6E93"/>
    <w:rsid w:val="003D73F2"/>
    <w:rsid w:val="003D778A"/>
    <w:rsid w:val="003D7BF8"/>
    <w:rsid w:val="003E2749"/>
    <w:rsid w:val="003E2777"/>
    <w:rsid w:val="003E3956"/>
    <w:rsid w:val="003E5226"/>
    <w:rsid w:val="003E6525"/>
    <w:rsid w:val="003E6D72"/>
    <w:rsid w:val="003E7DD4"/>
    <w:rsid w:val="003F0888"/>
    <w:rsid w:val="003F0E40"/>
    <w:rsid w:val="003F1783"/>
    <w:rsid w:val="003F2125"/>
    <w:rsid w:val="003F47F7"/>
    <w:rsid w:val="003F5B02"/>
    <w:rsid w:val="003F7725"/>
    <w:rsid w:val="003F7CA8"/>
    <w:rsid w:val="003F7E1C"/>
    <w:rsid w:val="004007A9"/>
    <w:rsid w:val="0040247D"/>
    <w:rsid w:val="00402968"/>
    <w:rsid w:val="0040297D"/>
    <w:rsid w:val="00402D33"/>
    <w:rsid w:val="00403438"/>
    <w:rsid w:val="00403808"/>
    <w:rsid w:val="00404B7D"/>
    <w:rsid w:val="00405023"/>
    <w:rsid w:val="0040505F"/>
    <w:rsid w:val="00406D9D"/>
    <w:rsid w:val="004072CF"/>
    <w:rsid w:val="00410B0B"/>
    <w:rsid w:val="0041256D"/>
    <w:rsid w:val="004125E4"/>
    <w:rsid w:val="00412AF1"/>
    <w:rsid w:val="004133E6"/>
    <w:rsid w:val="004149D0"/>
    <w:rsid w:val="00414A59"/>
    <w:rsid w:val="0041620A"/>
    <w:rsid w:val="00416984"/>
    <w:rsid w:val="00417A77"/>
    <w:rsid w:val="00421509"/>
    <w:rsid w:val="00421FAB"/>
    <w:rsid w:val="0042268F"/>
    <w:rsid w:val="00422F56"/>
    <w:rsid w:val="00422F9F"/>
    <w:rsid w:val="00423822"/>
    <w:rsid w:val="00423F4E"/>
    <w:rsid w:val="00424C6C"/>
    <w:rsid w:val="00425605"/>
    <w:rsid w:val="00425BAC"/>
    <w:rsid w:val="00433A45"/>
    <w:rsid w:val="004341DE"/>
    <w:rsid w:val="00434373"/>
    <w:rsid w:val="00435453"/>
    <w:rsid w:val="00436C3F"/>
    <w:rsid w:val="00436D29"/>
    <w:rsid w:val="004370BE"/>
    <w:rsid w:val="00440A84"/>
    <w:rsid w:val="00440DC1"/>
    <w:rsid w:val="0044231F"/>
    <w:rsid w:val="00442BB1"/>
    <w:rsid w:val="004435E4"/>
    <w:rsid w:val="00443FFC"/>
    <w:rsid w:val="0044474B"/>
    <w:rsid w:val="0044550F"/>
    <w:rsid w:val="004456F8"/>
    <w:rsid w:val="004461D8"/>
    <w:rsid w:val="0044667E"/>
    <w:rsid w:val="00447631"/>
    <w:rsid w:val="00450BB6"/>
    <w:rsid w:val="004522D5"/>
    <w:rsid w:val="00453DE7"/>
    <w:rsid w:val="00453F61"/>
    <w:rsid w:val="00453FCF"/>
    <w:rsid w:val="00455989"/>
    <w:rsid w:val="0046186B"/>
    <w:rsid w:val="00462D12"/>
    <w:rsid w:val="00466091"/>
    <w:rsid w:val="004679F7"/>
    <w:rsid w:val="00470651"/>
    <w:rsid w:val="004707E4"/>
    <w:rsid w:val="00470ECF"/>
    <w:rsid w:val="0047165C"/>
    <w:rsid w:val="00471F05"/>
    <w:rsid w:val="00471F29"/>
    <w:rsid w:val="00472072"/>
    <w:rsid w:val="0047359C"/>
    <w:rsid w:val="00473868"/>
    <w:rsid w:val="00474671"/>
    <w:rsid w:val="004750B9"/>
    <w:rsid w:val="004768DF"/>
    <w:rsid w:val="00476B98"/>
    <w:rsid w:val="004813FA"/>
    <w:rsid w:val="00481DE4"/>
    <w:rsid w:val="00482565"/>
    <w:rsid w:val="00482645"/>
    <w:rsid w:val="00483B3C"/>
    <w:rsid w:val="004842DA"/>
    <w:rsid w:val="00484613"/>
    <w:rsid w:val="0048526B"/>
    <w:rsid w:val="00486D21"/>
    <w:rsid w:val="004879E8"/>
    <w:rsid w:val="00490C1C"/>
    <w:rsid w:val="00492DD5"/>
    <w:rsid w:val="00495F50"/>
    <w:rsid w:val="0049697A"/>
    <w:rsid w:val="004A0E76"/>
    <w:rsid w:val="004A3478"/>
    <w:rsid w:val="004A5952"/>
    <w:rsid w:val="004A6317"/>
    <w:rsid w:val="004A7AB7"/>
    <w:rsid w:val="004A7B7C"/>
    <w:rsid w:val="004B1156"/>
    <w:rsid w:val="004B1889"/>
    <w:rsid w:val="004B4F93"/>
    <w:rsid w:val="004B5223"/>
    <w:rsid w:val="004B57E0"/>
    <w:rsid w:val="004C333C"/>
    <w:rsid w:val="004C3D20"/>
    <w:rsid w:val="004C3DB1"/>
    <w:rsid w:val="004C45C0"/>
    <w:rsid w:val="004C51AD"/>
    <w:rsid w:val="004C52C0"/>
    <w:rsid w:val="004C5807"/>
    <w:rsid w:val="004C5F5A"/>
    <w:rsid w:val="004C75C9"/>
    <w:rsid w:val="004D1C2C"/>
    <w:rsid w:val="004D25B9"/>
    <w:rsid w:val="004D3060"/>
    <w:rsid w:val="004D3C59"/>
    <w:rsid w:val="004D5188"/>
    <w:rsid w:val="004D5712"/>
    <w:rsid w:val="004D5CA7"/>
    <w:rsid w:val="004D6789"/>
    <w:rsid w:val="004D6D76"/>
    <w:rsid w:val="004E0A75"/>
    <w:rsid w:val="004E0B3F"/>
    <w:rsid w:val="004E18EF"/>
    <w:rsid w:val="004E30CB"/>
    <w:rsid w:val="004E3626"/>
    <w:rsid w:val="004E3D0F"/>
    <w:rsid w:val="004E59BE"/>
    <w:rsid w:val="004E5AD4"/>
    <w:rsid w:val="004E5C78"/>
    <w:rsid w:val="004E6BBC"/>
    <w:rsid w:val="004E74F8"/>
    <w:rsid w:val="004E7DFE"/>
    <w:rsid w:val="004F1C42"/>
    <w:rsid w:val="004F2F28"/>
    <w:rsid w:val="004F32A9"/>
    <w:rsid w:val="004F5938"/>
    <w:rsid w:val="004F773D"/>
    <w:rsid w:val="004F7986"/>
    <w:rsid w:val="00500421"/>
    <w:rsid w:val="005014CF"/>
    <w:rsid w:val="0050184C"/>
    <w:rsid w:val="005019AC"/>
    <w:rsid w:val="00501B98"/>
    <w:rsid w:val="00506883"/>
    <w:rsid w:val="00507B0A"/>
    <w:rsid w:val="00510E37"/>
    <w:rsid w:val="00511234"/>
    <w:rsid w:val="005114C5"/>
    <w:rsid w:val="0051308A"/>
    <w:rsid w:val="005138DC"/>
    <w:rsid w:val="00514901"/>
    <w:rsid w:val="00514988"/>
    <w:rsid w:val="00516133"/>
    <w:rsid w:val="0051665D"/>
    <w:rsid w:val="0051763D"/>
    <w:rsid w:val="0052051E"/>
    <w:rsid w:val="00521F8C"/>
    <w:rsid w:val="00523948"/>
    <w:rsid w:val="00530B53"/>
    <w:rsid w:val="00531211"/>
    <w:rsid w:val="00531229"/>
    <w:rsid w:val="0053152B"/>
    <w:rsid w:val="0053240A"/>
    <w:rsid w:val="005361EA"/>
    <w:rsid w:val="00536E93"/>
    <w:rsid w:val="00537112"/>
    <w:rsid w:val="00543718"/>
    <w:rsid w:val="005463A9"/>
    <w:rsid w:val="00547263"/>
    <w:rsid w:val="005500AB"/>
    <w:rsid w:val="00551057"/>
    <w:rsid w:val="005525B5"/>
    <w:rsid w:val="00553550"/>
    <w:rsid w:val="00553922"/>
    <w:rsid w:val="00560564"/>
    <w:rsid w:val="00561090"/>
    <w:rsid w:val="00561698"/>
    <w:rsid w:val="00561699"/>
    <w:rsid w:val="00561CCE"/>
    <w:rsid w:val="00562423"/>
    <w:rsid w:val="00562DBF"/>
    <w:rsid w:val="00563ECE"/>
    <w:rsid w:val="00564D6A"/>
    <w:rsid w:val="005657DB"/>
    <w:rsid w:val="005675F9"/>
    <w:rsid w:val="00567ADB"/>
    <w:rsid w:val="00574E41"/>
    <w:rsid w:val="00575114"/>
    <w:rsid w:val="005754B5"/>
    <w:rsid w:val="00576186"/>
    <w:rsid w:val="00576AB4"/>
    <w:rsid w:val="00577A91"/>
    <w:rsid w:val="00577FF4"/>
    <w:rsid w:val="0058033B"/>
    <w:rsid w:val="005803B0"/>
    <w:rsid w:val="00580B1E"/>
    <w:rsid w:val="00582AF3"/>
    <w:rsid w:val="005836C8"/>
    <w:rsid w:val="005842FF"/>
    <w:rsid w:val="00585679"/>
    <w:rsid w:val="00586163"/>
    <w:rsid w:val="0059150E"/>
    <w:rsid w:val="00591EAE"/>
    <w:rsid w:val="00592549"/>
    <w:rsid w:val="0059377C"/>
    <w:rsid w:val="00594840"/>
    <w:rsid w:val="00594CC6"/>
    <w:rsid w:val="00595C1A"/>
    <w:rsid w:val="00595ED6"/>
    <w:rsid w:val="005963DF"/>
    <w:rsid w:val="0059709C"/>
    <w:rsid w:val="00597BD0"/>
    <w:rsid w:val="005A0811"/>
    <w:rsid w:val="005A2611"/>
    <w:rsid w:val="005A3959"/>
    <w:rsid w:val="005A5053"/>
    <w:rsid w:val="005A5AA4"/>
    <w:rsid w:val="005A5F40"/>
    <w:rsid w:val="005A6E4B"/>
    <w:rsid w:val="005A6F09"/>
    <w:rsid w:val="005A7A29"/>
    <w:rsid w:val="005B019B"/>
    <w:rsid w:val="005B0783"/>
    <w:rsid w:val="005B07B3"/>
    <w:rsid w:val="005B0F9E"/>
    <w:rsid w:val="005B1869"/>
    <w:rsid w:val="005B4033"/>
    <w:rsid w:val="005B49AA"/>
    <w:rsid w:val="005B5077"/>
    <w:rsid w:val="005B5783"/>
    <w:rsid w:val="005B61B3"/>
    <w:rsid w:val="005B6A97"/>
    <w:rsid w:val="005B705C"/>
    <w:rsid w:val="005B7C6F"/>
    <w:rsid w:val="005C0906"/>
    <w:rsid w:val="005C1943"/>
    <w:rsid w:val="005C2FBC"/>
    <w:rsid w:val="005C4F5A"/>
    <w:rsid w:val="005C5703"/>
    <w:rsid w:val="005C5AA5"/>
    <w:rsid w:val="005C5AF9"/>
    <w:rsid w:val="005C6283"/>
    <w:rsid w:val="005C6771"/>
    <w:rsid w:val="005C6FE2"/>
    <w:rsid w:val="005C7437"/>
    <w:rsid w:val="005D0373"/>
    <w:rsid w:val="005D0786"/>
    <w:rsid w:val="005D085C"/>
    <w:rsid w:val="005D4688"/>
    <w:rsid w:val="005D4E8E"/>
    <w:rsid w:val="005D6227"/>
    <w:rsid w:val="005D752F"/>
    <w:rsid w:val="005D782A"/>
    <w:rsid w:val="005D7EE1"/>
    <w:rsid w:val="005D7F0C"/>
    <w:rsid w:val="005E0352"/>
    <w:rsid w:val="005E09D9"/>
    <w:rsid w:val="005E1400"/>
    <w:rsid w:val="005E2265"/>
    <w:rsid w:val="005E4109"/>
    <w:rsid w:val="005E68BC"/>
    <w:rsid w:val="005E7B02"/>
    <w:rsid w:val="005F1B07"/>
    <w:rsid w:val="005F1BD0"/>
    <w:rsid w:val="005F2757"/>
    <w:rsid w:val="005F65BD"/>
    <w:rsid w:val="005F6977"/>
    <w:rsid w:val="005F75F7"/>
    <w:rsid w:val="005F781C"/>
    <w:rsid w:val="005F7CBC"/>
    <w:rsid w:val="005F7F0E"/>
    <w:rsid w:val="005F7F8F"/>
    <w:rsid w:val="0060007B"/>
    <w:rsid w:val="00600A5B"/>
    <w:rsid w:val="00600EB9"/>
    <w:rsid w:val="00601103"/>
    <w:rsid w:val="0060399E"/>
    <w:rsid w:val="006040BE"/>
    <w:rsid w:val="00604583"/>
    <w:rsid w:val="00604680"/>
    <w:rsid w:val="0060473F"/>
    <w:rsid w:val="006049B6"/>
    <w:rsid w:val="00606397"/>
    <w:rsid w:val="006107F7"/>
    <w:rsid w:val="0061236D"/>
    <w:rsid w:val="00612FBE"/>
    <w:rsid w:val="00615547"/>
    <w:rsid w:val="00615C54"/>
    <w:rsid w:val="00621BED"/>
    <w:rsid w:val="006228D3"/>
    <w:rsid w:val="00622F47"/>
    <w:rsid w:val="0062434C"/>
    <w:rsid w:val="006261FA"/>
    <w:rsid w:val="00626C41"/>
    <w:rsid w:val="00627428"/>
    <w:rsid w:val="00627799"/>
    <w:rsid w:val="00627905"/>
    <w:rsid w:val="00630429"/>
    <w:rsid w:val="00630DCC"/>
    <w:rsid w:val="006313DA"/>
    <w:rsid w:val="00634E44"/>
    <w:rsid w:val="00635093"/>
    <w:rsid w:val="006351DD"/>
    <w:rsid w:val="00635D68"/>
    <w:rsid w:val="006369AF"/>
    <w:rsid w:val="006373C3"/>
    <w:rsid w:val="006374B9"/>
    <w:rsid w:val="006379EB"/>
    <w:rsid w:val="00640994"/>
    <w:rsid w:val="00640B93"/>
    <w:rsid w:val="006414F2"/>
    <w:rsid w:val="00641542"/>
    <w:rsid w:val="006417B5"/>
    <w:rsid w:val="00641A08"/>
    <w:rsid w:val="00642D3B"/>
    <w:rsid w:val="00643BB5"/>
    <w:rsid w:val="00643F74"/>
    <w:rsid w:val="00644AE3"/>
    <w:rsid w:val="00651F9B"/>
    <w:rsid w:val="006529A5"/>
    <w:rsid w:val="00652D6C"/>
    <w:rsid w:val="00653BD1"/>
    <w:rsid w:val="00655384"/>
    <w:rsid w:val="00656084"/>
    <w:rsid w:val="006564ED"/>
    <w:rsid w:val="006607C2"/>
    <w:rsid w:val="00660B07"/>
    <w:rsid w:val="006614D8"/>
    <w:rsid w:val="006618BD"/>
    <w:rsid w:val="00662C83"/>
    <w:rsid w:val="0066635A"/>
    <w:rsid w:val="00666647"/>
    <w:rsid w:val="00666ED5"/>
    <w:rsid w:val="00672551"/>
    <w:rsid w:val="00676B3D"/>
    <w:rsid w:val="0068153F"/>
    <w:rsid w:val="00682079"/>
    <w:rsid w:val="006824D0"/>
    <w:rsid w:val="006838D5"/>
    <w:rsid w:val="00683916"/>
    <w:rsid w:val="00683D42"/>
    <w:rsid w:val="0068452F"/>
    <w:rsid w:val="00685D35"/>
    <w:rsid w:val="0068672E"/>
    <w:rsid w:val="0068777F"/>
    <w:rsid w:val="006911DD"/>
    <w:rsid w:val="006912A8"/>
    <w:rsid w:val="006924BD"/>
    <w:rsid w:val="00693A1B"/>
    <w:rsid w:val="006A0BE2"/>
    <w:rsid w:val="006A3701"/>
    <w:rsid w:val="006A399B"/>
    <w:rsid w:val="006A4FD4"/>
    <w:rsid w:val="006A606D"/>
    <w:rsid w:val="006A7EBF"/>
    <w:rsid w:val="006B1337"/>
    <w:rsid w:val="006B3E52"/>
    <w:rsid w:val="006B4196"/>
    <w:rsid w:val="006B420D"/>
    <w:rsid w:val="006B4731"/>
    <w:rsid w:val="006B5966"/>
    <w:rsid w:val="006C12C2"/>
    <w:rsid w:val="006C33A0"/>
    <w:rsid w:val="006C4132"/>
    <w:rsid w:val="006C42E2"/>
    <w:rsid w:val="006C4E6C"/>
    <w:rsid w:val="006C6951"/>
    <w:rsid w:val="006C6CB3"/>
    <w:rsid w:val="006C7E4D"/>
    <w:rsid w:val="006D01BA"/>
    <w:rsid w:val="006D0405"/>
    <w:rsid w:val="006D15B7"/>
    <w:rsid w:val="006D16B3"/>
    <w:rsid w:val="006D23AA"/>
    <w:rsid w:val="006D3B5E"/>
    <w:rsid w:val="006D5277"/>
    <w:rsid w:val="006D6555"/>
    <w:rsid w:val="006D73E7"/>
    <w:rsid w:val="006D742F"/>
    <w:rsid w:val="006E05AD"/>
    <w:rsid w:val="006E2A4E"/>
    <w:rsid w:val="006E4262"/>
    <w:rsid w:val="006E4B72"/>
    <w:rsid w:val="006E4ECD"/>
    <w:rsid w:val="006E65CF"/>
    <w:rsid w:val="006E6E68"/>
    <w:rsid w:val="006F1CEA"/>
    <w:rsid w:val="006F2171"/>
    <w:rsid w:val="006F21DF"/>
    <w:rsid w:val="006F4ED6"/>
    <w:rsid w:val="006F55D5"/>
    <w:rsid w:val="006F5DA9"/>
    <w:rsid w:val="006F67A6"/>
    <w:rsid w:val="006F705F"/>
    <w:rsid w:val="006F7409"/>
    <w:rsid w:val="006F7ACD"/>
    <w:rsid w:val="006F7AF3"/>
    <w:rsid w:val="007001B7"/>
    <w:rsid w:val="007003B7"/>
    <w:rsid w:val="007006AE"/>
    <w:rsid w:val="00702A60"/>
    <w:rsid w:val="00704075"/>
    <w:rsid w:val="00704BAA"/>
    <w:rsid w:val="00704EDA"/>
    <w:rsid w:val="007062E8"/>
    <w:rsid w:val="00711275"/>
    <w:rsid w:val="00711F8A"/>
    <w:rsid w:val="00713CEC"/>
    <w:rsid w:val="00714AD1"/>
    <w:rsid w:val="007164DC"/>
    <w:rsid w:val="00716B58"/>
    <w:rsid w:val="00720CFA"/>
    <w:rsid w:val="00721175"/>
    <w:rsid w:val="00721660"/>
    <w:rsid w:val="00722D54"/>
    <w:rsid w:val="00723A1E"/>
    <w:rsid w:val="00724F7C"/>
    <w:rsid w:val="007251A9"/>
    <w:rsid w:val="00725F0E"/>
    <w:rsid w:val="00730939"/>
    <w:rsid w:val="00735C44"/>
    <w:rsid w:val="00736228"/>
    <w:rsid w:val="0073710F"/>
    <w:rsid w:val="00737FF3"/>
    <w:rsid w:val="007412B9"/>
    <w:rsid w:val="00741C90"/>
    <w:rsid w:val="007424AD"/>
    <w:rsid w:val="00742BD8"/>
    <w:rsid w:val="00742FAA"/>
    <w:rsid w:val="007439F3"/>
    <w:rsid w:val="00744C13"/>
    <w:rsid w:val="0074505D"/>
    <w:rsid w:val="00745D74"/>
    <w:rsid w:val="007463AD"/>
    <w:rsid w:val="007469BD"/>
    <w:rsid w:val="007503AF"/>
    <w:rsid w:val="0075269C"/>
    <w:rsid w:val="00755FC7"/>
    <w:rsid w:val="00756C64"/>
    <w:rsid w:val="00756C7A"/>
    <w:rsid w:val="00756EB5"/>
    <w:rsid w:val="0076259B"/>
    <w:rsid w:val="007639B5"/>
    <w:rsid w:val="0076456F"/>
    <w:rsid w:val="007657A3"/>
    <w:rsid w:val="007659D9"/>
    <w:rsid w:val="00767B12"/>
    <w:rsid w:val="00770FD4"/>
    <w:rsid w:val="00771034"/>
    <w:rsid w:val="0077277F"/>
    <w:rsid w:val="00773DC0"/>
    <w:rsid w:val="00773E08"/>
    <w:rsid w:val="0077443B"/>
    <w:rsid w:val="00776CF7"/>
    <w:rsid w:val="00780DD2"/>
    <w:rsid w:val="007823A1"/>
    <w:rsid w:val="00782687"/>
    <w:rsid w:val="00784200"/>
    <w:rsid w:val="00784310"/>
    <w:rsid w:val="00784494"/>
    <w:rsid w:val="00785C21"/>
    <w:rsid w:val="00786339"/>
    <w:rsid w:val="007868F2"/>
    <w:rsid w:val="00790028"/>
    <w:rsid w:val="00790E6D"/>
    <w:rsid w:val="007910BB"/>
    <w:rsid w:val="0079396D"/>
    <w:rsid w:val="007943B4"/>
    <w:rsid w:val="007944FE"/>
    <w:rsid w:val="007953F4"/>
    <w:rsid w:val="00795FB8"/>
    <w:rsid w:val="0079683B"/>
    <w:rsid w:val="00796D02"/>
    <w:rsid w:val="00796DA0"/>
    <w:rsid w:val="00797237"/>
    <w:rsid w:val="007979CC"/>
    <w:rsid w:val="007A0927"/>
    <w:rsid w:val="007A0B89"/>
    <w:rsid w:val="007A3B66"/>
    <w:rsid w:val="007A6EA4"/>
    <w:rsid w:val="007A7212"/>
    <w:rsid w:val="007A7B48"/>
    <w:rsid w:val="007B0704"/>
    <w:rsid w:val="007B0DE4"/>
    <w:rsid w:val="007B0E99"/>
    <w:rsid w:val="007B0FC7"/>
    <w:rsid w:val="007B192F"/>
    <w:rsid w:val="007B3331"/>
    <w:rsid w:val="007B43BF"/>
    <w:rsid w:val="007B58D6"/>
    <w:rsid w:val="007B7567"/>
    <w:rsid w:val="007C178E"/>
    <w:rsid w:val="007C32B7"/>
    <w:rsid w:val="007C3B84"/>
    <w:rsid w:val="007C4CEC"/>
    <w:rsid w:val="007C64D4"/>
    <w:rsid w:val="007C79EB"/>
    <w:rsid w:val="007C7B05"/>
    <w:rsid w:val="007D0EA1"/>
    <w:rsid w:val="007D237A"/>
    <w:rsid w:val="007D278E"/>
    <w:rsid w:val="007D2AB7"/>
    <w:rsid w:val="007D3BD8"/>
    <w:rsid w:val="007D3E4A"/>
    <w:rsid w:val="007D474D"/>
    <w:rsid w:val="007D5A4A"/>
    <w:rsid w:val="007D6263"/>
    <w:rsid w:val="007D64A2"/>
    <w:rsid w:val="007E00DC"/>
    <w:rsid w:val="007E049F"/>
    <w:rsid w:val="007E11C9"/>
    <w:rsid w:val="007E1513"/>
    <w:rsid w:val="007E171C"/>
    <w:rsid w:val="007E2EBF"/>
    <w:rsid w:val="007E4271"/>
    <w:rsid w:val="007E5DC4"/>
    <w:rsid w:val="007E61E5"/>
    <w:rsid w:val="007E7484"/>
    <w:rsid w:val="007E78A3"/>
    <w:rsid w:val="007E7C30"/>
    <w:rsid w:val="007E7C6D"/>
    <w:rsid w:val="007F1944"/>
    <w:rsid w:val="007F3C23"/>
    <w:rsid w:val="007F3C8F"/>
    <w:rsid w:val="007F465F"/>
    <w:rsid w:val="007F7624"/>
    <w:rsid w:val="008011EE"/>
    <w:rsid w:val="00802003"/>
    <w:rsid w:val="00803320"/>
    <w:rsid w:val="00803B24"/>
    <w:rsid w:val="00804CDA"/>
    <w:rsid w:val="0080593A"/>
    <w:rsid w:val="00805D2C"/>
    <w:rsid w:val="00806053"/>
    <w:rsid w:val="008069EF"/>
    <w:rsid w:val="008072B9"/>
    <w:rsid w:val="00811646"/>
    <w:rsid w:val="0081215A"/>
    <w:rsid w:val="008127A9"/>
    <w:rsid w:val="00813D00"/>
    <w:rsid w:val="008140C6"/>
    <w:rsid w:val="00815C84"/>
    <w:rsid w:val="0081638A"/>
    <w:rsid w:val="008172F5"/>
    <w:rsid w:val="0081777E"/>
    <w:rsid w:val="008179EB"/>
    <w:rsid w:val="00821742"/>
    <w:rsid w:val="0082188D"/>
    <w:rsid w:val="00821D4E"/>
    <w:rsid w:val="00821EA0"/>
    <w:rsid w:val="008243DA"/>
    <w:rsid w:val="008249E6"/>
    <w:rsid w:val="00825B28"/>
    <w:rsid w:val="00826E5C"/>
    <w:rsid w:val="008302FA"/>
    <w:rsid w:val="00831BDB"/>
    <w:rsid w:val="00834146"/>
    <w:rsid w:val="00834879"/>
    <w:rsid w:val="00834C33"/>
    <w:rsid w:val="00835177"/>
    <w:rsid w:val="008352E9"/>
    <w:rsid w:val="00835F84"/>
    <w:rsid w:val="00836533"/>
    <w:rsid w:val="0083662C"/>
    <w:rsid w:val="0083681D"/>
    <w:rsid w:val="00836956"/>
    <w:rsid w:val="0084005E"/>
    <w:rsid w:val="008402E1"/>
    <w:rsid w:val="00840A2F"/>
    <w:rsid w:val="00840B12"/>
    <w:rsid w:val="0084133D"/>
    <w:rsid w:val="0084260D"/>
    <w:rsid w:val="00842EF5"/>
    <w:rsid w:val="0084303D"/>
    <w:rsid w:val="00844F97"/>
    <w:rsid w:val="00846EF6"/>
    <w:rsid w:val="00847539"/>
    <w:rsid w:val="00850DBF"/>
    <w:rsid w:val="00851B2F"/>
    <w:rsid w:val="00853DE4"/>
    <w:rsid w:val="00855058"/>
    <w:rsid w:val="00856790"/>
    <w:rsid w:val="00857AFD"/>
    <w:rsid w:val="0086047E"/>
    <w:rsid w:val="00860A0F"/>
    <w:rsid w:val="00860A91"/>
    <w:rsid w:val="0086391A"/>
    <w:rsid w:val="0086534F"/>
    <w:rsid w:val="008656B4"/>
    <w:rsid w:val="008660AF"/>
    <w:rsid w:val="008730CC"/>
    <w:rsid w:val="008739E9"/>
    <w:rsid w:val="00873AC7"/>
    <w:rsid w:val="00873E16"/>
    <w:rsid w:val="00874D51"/>
    <w:rsid w:val="00875350"/>
    <w:rsid w:val="0087591E"/>
    <w:rsid w:val="00875A23"/>
    <w:rsid w:val="008761C9"/>
    <w:rsid w:val="008766C7"/>
    <w:rsid w:val="00876C4A"/>
    <w:rsid w:val="00876DB6"/>
    <w:rsid w:val="00877E5C"/>
    <w:rsid w:val="00880434"/>
    <w:rsid w:val="00880C36"/>
    <w:rsid w:val="00881067"/>
    <w:rsid w:val="0088238B"/>
    <w:rsid w:val="008832B8"/>
    <w:rsid w:val="00885CCA"/>
    <w:rsid w:val="00887265"/>
    <w:rsid w:val="00887403"/>
    <w:rsid w:val="0089062E"/>
    <w:rsid w:val="00890D61"/>
    <w:rsid w:val="00891CFD"/>
    <w:rsid w:val="0089260C"/>
    <w:rsid w:val="00894263"/>
    <w:rsid w:val="00895C49"/>
    <w:rsid w:val="008970AA"/>
    <w:rsid w:val="008A0886"/>
    <w:rsid w:val="008A11F9"/>
    <w:rsid w:val="008A151F"/>
    <w:rsid w:val="008A6345"/>
    <w:rsid w:val="008A6A9E"/>
    <w:rsid w:val="008A6DFD"/>
    <w:rsid w:val="008A702E"/>
    <w:rsid w:val="008A7E64"/>
    <w:rsid w:val="008B00CE"/>
    <w:rsid w:val="008B0E4F"/>
    <w:rsid w:val="008B1164"/>
    <w:rsid w:val="008B1585"/>
    <w:rsid w:val="008B2064"/>
    <w:rsid w:val="008B2DDC"/>
    <w:rsid w:val="008B320E"/>
    <w:rsid w:val="008B3D59"/>
    <w:rsid w:val="008B5833"/>
    <w:rsid w:val="008B58E5"/>
    <w:rsid w:val="008B6394"/>
    <w:rsid w:val="008B76CD"/>
    <w:rsid w:val="008B7F30"/>
    <w:rsid w:val="008C0ABC"/>
    <w:rsid w:val="008C1384"/>
    <w:rsid w:val="008C1EFB"/>
    <w:rsid w:val="008C2BF7"/>
    <w:rsid w:val="008C5555"/>
    <w:rsid w:val="008C595A"/>
    <w:rsid w:val="008C5A3A"/>
    <w:rsid w:val="008C5CA3"/>
    <w:rsid w:val="008C5CFC"/>
    <w:rsid w:val="008C5E08"/>
    <w:rsid w:val="008C68FD"/>
    <w:rsid w:val="008C6D4F"/>
    <w:rsid w:val="008C73F6"/>
    <w:rsid w:val="008C7DF0"/>
    <w:rsid w:val="008C7E71"/>
    <w:rsid w:val="008D08EB"/>
    <w:rsid w:val="008D0C21"/>
    <w:rsid w:val="008D242C"/>
    <w:rsid w:val="008D2BB7"/>
    <w:rsid w:val="008D470B"/>
    <w:rsid w:val="008D5126"/>
    <w:rsid w:val="008D54DB"/>
    <w:rsid w:val="008D5811"/>
    <w:rsid w:val="008D71EE"/>
    <w:rsid w:val="008E0A5D"/>
    <w:rsid w:val="008E20D4"/>
    <w:rsid w:val="008E50FE"/>
    <w:rsid w:val="008F0849"/>
    <w:rsid w:val="008F1622"/>
    <w:rsid w:val="008F2784"/>
    <w:rsid w:val="008F3658"/>
    <w:rsid w:val="008F6187"/>
    <w:rsid w:val="008F6A99"/>
    <w:rsid w:val="0090399F"/>
    <w:rsid w:val="009068BF"/>
    <w:rsid w:val="00910AE8"/>
    <w:rsid w:val="00911482"/>
    <w:rsid w:val="00912774"/>
    <w:rsid w:val="0091294D"/>
    <w:rsid w:val="0091486E"/>
    <w:rsid w:val="00915E21"/>
    <w:rsid w:val="00916DDA"/>
    <w:rsid w:val="0091797B"/>
    <w:rsid w:val="0092084D"/>
    <w:rsid w:val="00920F73"/>
    <w:rsid w:val="0092116F"/>
    <w:rsid w:val="009216E0"/>
    <w:rsid w:val="0092368F"/>
    <w:rsid w:val="00924B64"/>
    <w:rsid w:val="00924D00"/>
    <w:rsid w:val="00925297"/>
    <w:rsid w:val="00925B06"/>
    <w:rsid w:val="00925B12"/>
    <w:rsid w:val="00925CB9"/>
    <w:rsid w:val="00926B53"/>
    <w:rsid w:val="00926BDA"/>
    <w:rsid w:val="00927E61"/>
    <w:rsid w:val="00931372"/>
    <w:rsid w:val="009317AD"/>
    <w:rsid w:val="00934909"/>
    <w:rsid w:val="0093565F"/>
    <w:rsid w:val="00940CD5"/>
    <w:rsid w:val="00941869"/>
    <w:rsid w:val="00946F22"/>
    <w:rsid w:val="00951519"/>
    <w:rsid w:val="00953654"/>
    <w:rsid w:val="0095418C"/>
    <w:rsid w:val="009560FF"/>
    <w:rsid w:val="00956610"/>
    <w:rsid w:val="00956A31"/>
    <w:rsid w:val="009571BB"/>
    <w:rsid w:val="00960D80"/>
    <w:rsid w:val="0096215E"/>
    <w:rsid w:val="0096293B"/>
    <w:rsid w:val="00963E5A"/>
    <w:rsid w:val="00964442"/>
    <w:rsid w:val="00964447"/>
    <w:rsid w:val="0096498C"/>
    <w:rsid w:val="00965967"/>
    <w:rsid w:val="00966EC5"/>
    <w:rsid w:val="00967DE1"/>
    <w:rsid w:val="00971C8C"/>
    <w:rsid w:val="00971CD2"/>
    <w:rsid w:val="009723B7"/>
    <w:rsid w:val="0097343E"/>
    <w:rsid w:val="009735DD"/>
    <w:rsid w:val="0097386D"/>
    <w:rsid w:val="00973B62"/>
    <w:rsid w:val="00973D07"/>
    <w:rsid w:val="00974BB0"/>
    <w:rsid w:val="009754AB"/>
    <w:rsid w:val="009757AE"/>
    <w:rsid w:val="00975B58"/>
    <w:rsid w:val="00976D54"/>
    <w:rsid w:val="00977686"/>
    <w:rsid w:val="009805A2"/>
    <w:rsid w:val="00980BB5"/>
    <w:rsid w:val="0098167C"/>
    <w:rsid w:val="00982610"/>
    <w:rsid w:val="009834F9"/>
    <w:rsid w:val="0098535D"/>
    <w:rsid w:val="00985403"/>
    <w:rsid w:val="0099049D"/>
    <w:rsid w:val="009938D6"/>
    <w:rsid w:val="00994EED"/>
    <w:rsid w:val="00994FD2"/>
    <w:rsid w:val="00996B34"/>
    <w:rsid w:val="0099750A"/>
    <w:rsid w:val="00997EBE"/>
    <w:rsid w:val="009A2BE7"/>
    <w:rsid w:val="009A41C9"/>
    <w:rsid w:val="009A425A"/>
    <w:rsid w:val="009A57FE"/>
    <w:rsid w:val="009A66D3"/>
    <w:rsid w:val="009B0A57"/>
    <w:rsid w:val="009B45B0"/>
    <w:rsid w:val="009B4E39"/>
    <w:rsid w:val="009B52A4"/>
    <w:rsid w:val="009B52CD"/>
    <w:rsid w:val="009B7CD4"/>
    <w:rsid w:val="009C060E"/>
    <w:rsid w:val="009C0BD0"/>
    <w:rsid w:val="009C0F1E"/>
    <w:rsid w:val="009C0F5D"/>
    <w:rsid w:val="009C21EB"/>
    <w:rsid w:val="009C29B9"/>
    <w:rsid w:val="009C2AAE"/>
    <w:rsid w:val="009C2C50"/>
    <w:rsid w:val="009C2F59"/>
    <w:rsid w:val="009C3779"/>
    <w:rsid w:val="009C48EF"/>
    <w:rsid w:val="009C5400"/>
    <w:rsid w:val="009C7C0F"/>
    <w:rsid w:val="009C7E60"/>
    <w:rsid w:val="009D0608"/>
    <w:rsid w:val="009D173B"/>
    <w:rsid w:val="009D18E3"/>
    <w:rsid w:val="009D1DD4"/>
    <w:rsid w:val="009D1E85"/>
    <w:rsid w:val="009D6027"/>
    <w:rsid w:val="009D628A"/>
    <w:rsid w:val="009D739E"/>
    <w:rsid w:val="009D74D8"/>
    <w:rsid w:val="009E0AC6"/>
    <w:rsid w:val="009E0B52"/>
    <w:rsid w:val="009E2728"/>
    <w:rsid w:val="009E5911"/>
    <w:rsid w:val="009E6A03"/>
    <w:rsid w:val="009E7450"/>
    <w:rsid w:val="009E7C57"/>
    <w:rsid w:val="009F0F28"/>
    <w:rsid w:val="009F1649"/>
    <w:rsid w:val="009F246B"/>
    <w:rsid w:val="009F30C5"/>
    <w:rsid w:val="009F52C3"/>
    <w:rsid w:val="009F59BE"/>
    <w:rsid w:val="009F7074"/>
    <w:rsid w:val="009F721C"/>
    <w:rsid w:val="00A003E7"/>
    <w:rsid w:val="00A01323"/>
    <w:rsid w:val="00A042DD"/>
    <w:rsid w:val="00A047AF"/>
    <w:rsid w:val="00A05057"/>
    <w:rsid w:val="00A05B4D"/>
    <w:rsid w:val="00A06401"/>
    <w:rsid w:val="00A06EBF"/>
    <w:rsid w:val="00A0777A"/>
    <w:rsid w:val="00A07D30"/>
    <w:rsid w:val="00A10BBD"/>
    <w:rsid w:val="00A13B9A"/>
    <w:rsid w:val="00A15232"/>
    <w:rsid w:val="00A15D27"/>
    <w:rsid w:val="00A15F54"/>
    <w:rsid w:val="00A172E9"/>
    <w:rsid w:val="00A22F75"/>
    <w:rsid w:val="00A240A0"/>
    <w:rsid w:val="00A242F4"/>
    <w:rsid w:val="00A246D1"/>
    <w:rsid w:val="00A2525B"/>
    <w:rsid w:val="00A25399"/>
    <w:rsid w:val="00A254AB"/>
    <w:rsid w:val="00A2644A"/>
    <w:rsid w:val="00A27854"/>
    <w:rsid w:val="00A3034B"/>
    <w:rsid w:val="00A315B3"/>
    <w:rsid w:val="00A33987"/>
    <w:rsid w:val="00A3422A"/>
    <w:rsid w:val="00A34B37"/>
    <w:rsid w:val="00A35BA9"/>
    <w:rsid w:val="00A36827"/>
    <w:rsid w:val="00A36D7E"/>
    <w:rsid w:val="00A40352"/>
    <w:rsid w:val="00A417A9"/>
    <w:rsid w:val="00A41AE4"/>
    <w:rsid w:val="00A45696"/>
    <w:rsid w:val="00A4683A"/>
    <w:rsid w:val="00A4700E"/>
    <w:rsid w:val="00A471C9"/>
    <w:rsid w:val="00A5013B"/>
    <w:rsid w:val="00A504D1"/>
    <w:rsid w:val="00A50544"/>
    <w:rsid w:val="00A50E91"/>
    <w:rsid w:val="00A51BBE"/>
    <w:rsid w:val="00A53160"/>
    <w:rsid w:val="00A53A17"/>
    <w:rsid w:val="00A53CE5"/>
    <w:rsid w:val="00A53D22"/>
    <w:rsid w:val="00A54A9E"/>
    <w:rsid w:val="00A54C34"/>
    <w:rsid w:val="00A56288"/>
    <w:rsid w:val="00A563AA"/>
    <w:rsid w:val="00A56C43"/>
    <w:rsid w:val="00A56EFD"/>
    <w:rsid w:val="00A579F0"/>
    <w:rsid w:val="00A57A47"/>
    <w:rsid w:val="00A6013F"/>
    <w:rsid w:val="00A60706"/>
    <w:rsid w:val="00A60E2E"/>
    <w:rsid w:val="00A61353"/>
    <w:rsid w:val="00A61D84"/>
    <w:rsid w:val="00A6226A"/>
    <w:rsid w:val="00A6364A"/>
    <w:rsid w:val="00A6482E"/>
    <w:rsid w:val="00A6597D"/>
    <w:rsid w:val="00A67612"/>
    <w:rsid w:val="00A700E3"/>
    <w:rsid w:val="00A70626"/>
    <w:rsid w:val="00A72D1D"/>
    <w:rsid w:val="00A7308D"/>
    <w:rsid w:val="00A73966"/>
    <w:rsid w:val="00A73D92"/>
    <w:rsid w:val="00A74AE4"/>
    <w:rsid w:val="00A75005"/>
    <w:rsid w:val="00A75737"/>
    <w:rsid w:val="00A75E77"/>
    <w:rsid w:val="00A76179"/>
    <w:rsid w:val="00A76526"/>
    <w:rsid w:val="00A76627"/>
    <w:rsid w:val="00A76BE1"/>
    <w:rsid w:val="00A77EB5"/>
    <w:rsid w:val="00A80D1E"/>
    <w:rsid w:val="00A8314B"/>
    <w:rsid w:val="00A84C26"/>
    <w:rsid w:val="00A85C07"/>
    <w:rsid w:val="00A87677"/>
    <w:rsid w:val="00A91E91"/>
    <w:rsid w:val="00A937F5"/>
    <w:rsid w:val="00A93E1C"/>
    <w:rsid w:val="00A94EC5"/>
    <w:rsid w:val="00A959F4"/>
    <w:rsid w:val="00A963B7"/>
    <w:rsid w:val="00A97687"/>
    <w:rsid w:val="00A97D64"/>
    <w:rsid w:val="00AA32C3"/>
    <w:rsid w:val="00AA35E1"/>
    <w:rsid w:val="00AA6748"/>
    <w:rsid w:val="00AA6C3D"/>
    <w:rsid w:val="00AA6DEC"/>
    <w:rsid w:val="00AA78C2"/>
    <w:rsid w:val="00AB0B86"/>
    <w:rsid w:val="00AB0CCA"/>
    <w:rsid w:val="00AB251F"/>
    <w:rsid w:val="00AB29ED"/>
    <w:rsid w:val="00AB2B9F"/>
    <w:rsid w:val="00AB46FA"/>
    <w:rsid w:val="00AB553A"/>
    <w:rsid w:val="00AC0334"/>
    <w:rsid w:val="00AC0A37"/>
    <w:rsid w:val="00AC4B40"/>
    <w:rsid w:val="00AC4FED"/>
    <w:rsid w:val="00AC5931"/>
    <w:rsid w:val="00AC5CD0"/>
    <w:rsid w:val="00AC5D2E"/>
    <w:rsid w:val="00AC5E5E"/>
    <w:rsid w:val="00AC5E72"/>
    <w:rsid w:val="00AC640D"/>
    <w:rsid w:val="00AD0861"/>
    <w:rsid w:val="00AD1F25"/>
    <w:rsid w:val="00AD2C6C"/>
    <w:rsid w:val="00AD2E45"/>
    <w:rsid w:val="00AD5397"/>
    <w:rsid w:val="00AD63D6"/>
    <w:rsid w:val="00AE0389"/>
    <w:rsid w:val="00AE0B76"/>
    <w:rsid w:val="00AE185D"/>
    <w:rsid w:val="00AE1D9D"/>
    <w:rsid w:val="00AE266E"/>
    <w:rsid w:val="00AE295A"/>
    <w:rsid w:val="00AE3FA4"/>
    <w:rsid w:val="00AE4627"/>
    <w:rsid w:val="00AE5B7C"/>
    <w:rsid w:val="00AE6B02"/>
    <w:rsid w:val="00AE6C8F"/>
    <w:rsid w:val="00AE7945"/>
    <w:rsid w:val="00AE7DB9"/>
    <w:rsid w:val="00AF0EAD"/>
    <w:rsid w:val="00AF1D9F"/>
    <w:rsid w:val="00AF1E3F"/>
    <w:rsid w:val="00AF2B10"/>
    <w:rsid w:val="00AF3034"/>
    <w:rsid w:val="00AF3515"/>
    <w:rsid w:val="00AF559C"/>
    <w:rsid w:val="00AF6C2F"/>
    <w:rsid w:val="00AF78E8"/>
    <w:rsid w:val="00B0013E"/>
    <w:rsid w:val="00B001BF"/>
    <w:rsid w:val="00B00771"/>
    <w:rsid w:val="00B00920"/>
    <w:rsid w:val="00B02F7E"/>
    <w:rsid w:val="00B0639B"/>
    <w:rsid w:val="00B06EDE"/>
    <w:rsid w:val="00B07B4B"/>
    <w:rsid w:val="00B07E58"/>
    <w:rsid w:val="00B1319A"/>
    <w:rsid w:val="00B148AF"/>
    <w:rsid w:val="00B14971"/>
    <w:rsid w:val="00B15AD9"/>
    <w:rsid w:val="00B210E0"/>
    <w:rsid w:val="00B22F63"/>
    <w:rsid w:val="00B23687"/>
    <w:rsid w:val="00B2373A"/>
    <w:rsid w:val="00B23848"/>
    <w:rsid w:val="00B24F60"/>
    <w:rsid w:val="00B30F3C"/>
    <w:rsid w:val="00B31726"/>
    <w:rsid w:val="00B32DCD"/>
    <w:rsid w:val="00B33A48"/>
    <w:rsid w:val="00B35294"/>
    <w:rsid w:val="00B35DE4"/>
    <w:rsid w:val="00B40200"/>
    <w:rsid w:val="00B4134E"/>
    <w:rsid w:val="00B42CEE"/>
    <w:rsid w:val="00B42F80"/>
    <w:rsid w:val="00B43572"/>
    <w:rsid w:val="00B45171"/>
    <w:rsid w:val="00B456C2"/>
    <w:rsid w:val="00B459C1"/>
    <w:rsid w:val="00B50EBD"/>
    <w:rsid w:val="00B51BF4"/>
    <w:rsid w:val="00B53B60"/>
    <w:rsid w:val="00B5464E"/>
    <w:rsid w:val="00B55217"/>
    <w:rsid w:val="00B56432"/>
    <w:rsid w:val="00B5670C"/>
    <w:rsid w:val="00B569ED"/>
    <w:rsid w:val="00B578F6"/>
    <w:rsid w:val="00B621F9"/>
    <w:rsid w:val="00B62FD1"/>
    <w:rsid w:val="00B631F4"/>
    <w:rsid w:val="00B63A86"/>
    <w:rsid w:val="00B643D2"/>
    <w:rsid w:val="00B6577F"/>
    <w:rsid w:val="00B65B11"/>
    <w:rsid w:val="00B6613E"/>
    <w:rsid w:val="00B70263"/>
    <w:rsid w:val="00B704AA"/>
    <w:rsid w:val="00B72E15"/>
    <w:rsid w:val="00B74D2F"/>
    <w:rsid w:val="00B77F60"/>
    <w:rsid w:val="00B84680"/>
    <w:rsid w:val="00B85777"/>
    <w:rsid w:val="00B8622B"/>
    <w:rsid w:val="00B86A5E"/>
    <w:rsid w:val="00B92199"/>
    <w:rsid w:val="00B923F3"/>
    <w:rsid w:val="00B92B4D"/>
    <w:rsid w:val="00B93335"/>
    <w:rsid w:val="00B93706"/>
    <w:rsid w:val="00B94770"/>
    <w:rsid w:val="00B95862"/>
    <w:rsid w:val="00B960F8"/>
    <w:rsid w:val="00BA08BA"/>
    <w:rsid w:val="00BA1AC8"/>
    <w:rsid w:val="00BA54C4"/>
    <w:rsid w:val="00BA5DDE"/>
    <w:rsid w:val="00BA6B5E"/>
    <w:rsid w:val="00BA78F5"/>
    <w:rsid w:val="00BA7F2B"/>
    <w:rsid w:val="00BB1A1E"/>
    <w:rsid w:val="00BB1ADA"/>
    <w:rsid w:val="00BB2CFF"/>
    <w:rsid w:val="00BB3400"/>
    <w:rsid w:val="00BB399C"/>
    <w:rsid w:val="00BB3B30"/>
    <w:rsid w:val="00BB3D0C"/>
    <w:rsid w:val="00BB4AD3"/>
    <w:rsid w:val="00BB5EFF"/>
    <w:rsid w:val="00BB7819"/>
    <w:rsid w:val="00BB7AA5"/>
    <w:rsid w:val="00BB7FFB"/>
    <w:rsid w:val="00BC06C3"/>
    <w:rsid w:val="00BC0B0C"/>
    <w:rsid w:val="00BC30C1"/>
    <w:rsid w:val="00BC388B"/>
    <w:rsid w:val="00BC66C4"/>
    <w:rsid w:val="00BC6E7E"/>
    <w:rsid w:val="00BC79D0"/>
    <w:rsid w:val="00BD01F5"/>
    <w:rsid w:val="00BD0705"/>
    <w:rsid w:val="00BD2B02"/>
    <w:rsid w:val="00BD46F0"/>
    <w:rsid w:val="00BD54DA"/>
    <w:rsid w:val="00BD570E"/>
    <w:rsid w:val="00BD6401"/>
    <w:rsid w:val="00BD6AF8"/>
    <w:rsid w:val="00BE025B"/>
    <w:rsid w:val="00BE04EE"/>
    <w:rsid w:val="00BE0AFC"/>
    <w:rsid w:val="00BE0FC3"/>
    <w:rsid w:val="00BE3A94"/>
    <w:rsid w:val="00BE3AE8"/>
    <w:rsid w:val="00BE4056"/>
    <w:rsid w:val="00BE4874"/>
    <w:rsid w:val="00BE74AF"/>
    <w:rsid w:val="00BF019C"/>
    <w:rsid w:val="00BF02A4"/>
    <w:rsid w:val="00BF25CF"/>
    <w:rsid w:val="00BF28E2"/>
    <w:rsid w:val="00BF2B52"/>
    <w:rsid w:val="00BF32C8"/>
    <w:rsid w:val="00BF41E0"/>
    <w:rsid w:val="00BF6623"/>
    <w:rsid w:val="00BF6ECA"/>
    <w:rsid w:val="00BF7957"/>
    <w:rsid w:val="00C00254"/>
    <w:rsid w:val="00C015AA"/>
    <w:rsid w:val="00C03C8B"/>
    <w:rsid w:val="00C044AE"/>
    <w:rsid w:val="00C113E1"/>
    <w:rsid w:val="00C13D13"/>
    <w:rsid w:val="00C1547C"/>
    <w:rsid w:val="00C159A9"/>
    <w:rsid w:val="00C161C3"/>
    <w:rsid w:val="00C164AD"/>
    <w:rsid w:val="00C16571"/>
    <w:rsid w:val="00C2086F"/>
    <w:rsid w:val="00C22B11"/>
    <w:rsid w:val="00C2532C"/>
    <w:rsid w:val="00C26483"/>
    <w:rsid w:val="00C27720"/>
    <w:rsid w:val="00C315B1"/>
    <w:rsid w:val="00C32469"/>
    <w:rsid w:val="00C3276D"/>
    <w:rsid w:val="00C335D3"/>
    <w:rsid w:val="00C34806"/>
    <w:rsid w:val="00C35151"/>
    <w:rsid w:val="00C35FA9"/>
    <w:rsid w:val="00C43197"/>
    <w:rsid w:val="00C44DF1"/>
    <w:rsid w:val="00C4577E"/>
    <w:rsid w:val="00C45E43"/>
    <w:rsid w:val="00C46F83"/>
    <w:rsid w:val="00C512FC"/>
    <w:rsid w:val="00C55516"/>
    <w:rsid w:val="00C56EDE"/>
    <w:rsid w:val="00C610EA"/>
    <w:rsid w:val="00C6186D"/>
    <w:rsid w:val="00C62343"/>
    <w:rsid w:val="00C623FE"/>
    <w:rsid w:val="00C63FCC"/>
    <w:rsid w:val="00C647A4"/>
    <w:rsid w:val="00C647D4"/>
    <w:rsid w:val="00C6492E"/>
    <w:rsid w:val="00C65024"/>
    <w:rsid w:val="00C660E4"/>
    <w:rsid w:val="00C72855"/>
    <w:rsid w:val="00C737F7"/>
    <w:rsid w:val="00C73BA5"/>
    <w:rsid w:val="00C75497"/>
    <w:rsid w:val="00C75B00"/>
    <w:rsid w:val="00C76281"/>
    <w:rsid w:val="00C764EB"/>
    <w:rsid w:val="00C77577"/>
    <w:rsid w:val="00C77FD9"/>
    <w:rsid w:val="00C80A95"/>
    <w:rsid w:val="00C80D0F"/>
    <w:rsid w:val="00C80E4E"/>
    <w:rsid w:val="00C82336"/>
    <w:rsid w:val="00C8234C"/>
    <w:rsid w:val="00C825D8"/>
    <w:rsid w:val="00C82D3E"/>
    <w:rsid w:val="00C85346"/>
    <w:rsid w:val="00C9125D"/>
    <w:rsid w:val="00C912E5"/>
    <w:rsid w:val="00C91377"/>
    <w:rsid w:val="00C917FF"/>
    <w:rsid w:val="00C93F24"/>
    <w:rsid w:val="00C93FA5"/>
    <w:rsid w:val="00C95752"/>
    <w:rsid w:val="00C97CCD"/>
    <w:rsid w:val="00C97D61"/>
    <w:rsid w:val="00C97D80"/>
    <w:rsid w:val="00C97F20"/>
    <w:rsid w:val="00CA044C"/>
    <w:rsid w:val="00CA04AF"/>
    <w:rsid w:val="00CA0E86"/>
    <w:rsid w:val="00CA0F2D"/>
    <w:rsid w:val="00CA16C5"/>
    <w:rsid w:val="00CA3872"/>
    <w:rsid w:val="00CA3899"/>
    <w:rsid w:val="00CA3D09"/>
    <w:rsid w:val="00CA66FD"/>
    <w:rsid w:val="00CB004E"/>
    <w:rsid w:val="00CB2E8C"/>
    <w:rsid w:val="00CB382F"/>
    <w:rsid w:val="00CB420C"/>
    <w:rsid w:val="00CB45FE"/>
    <w:rsid w:val="00CB460D"/>
    <w:rsid w:val="00CB5579"/>
    <w:rsid w:val="00CB6B50"/>
    <w:rsid w:val="00CC011B"/>
    <w:rsid w:val="00CC073D"/>
    <w:rsid w:val="00CC1040"/>
    <w:rsid w:val="00CC1A3B"/>
    <w:rsid w:val="00CC23C9"/>
    <w:rsid w:val="00CC390E"/>
    <w:rsid w:val="00CC3F45"/>
    <w:rsid w:val="00CC6DDB"/>
    <w:rsid w:val="00CC7D5A"/>
    <w:rsid w:val="00CD09E1"/>
    <w:rsid w:val="00CD09F5"/>
    <w:rsid w:val="00CD0BA2"/>
    <w:rsid w:val="00CD1A6F"/>
    <w:rsid w:val="00CD3BD8"/>
    <w:rsid w:val="00CD42DD"/>
    <w:rsid w:val="00CD6AAF"/>
    <w:rsid w:val="00CD72EB"/>
    <w:rsid w:val="00CE14C7"/>
    <w:rsid w:val="00CE41BC"/>
    <w:rsid w:val="00CE4572"/>
    <w:rsid w:val="00CE4FD0"/>
    <w:rsid w:val="00CE531B"/>
    <w:rsid w:val="00CE5637"/>
    <w:rsid w:val="00CE72FE"/>
    <w:rsid w:val="00CF1E38"/>
    <w:rsid w:val="00CF1F41"/>
    <w:rsid w:val="00CF6147"/>
    <w:rsid w:val="00CF759C"/>
    <w:rsid w:val="00CF7F39"/>
    <w:rsid w:val="00D01815"/>
    <w:rsid w:val="00D01CCE"/>
    <w:rsid w:val="00D02540"/>
    <w:rsid w:val="00D025BB"/>
    <w:rsid w:val="00D030BB"/>
    <w:rsid w:val="00D03BDA"/>
    <w:rsid w:val="00D04298"/>
    <w:rsid w:val="00D0610A"/>
    <w:rsid w:val="00D0693A"/>
    <w:rsid w:val="00D06AB9"/>
    <w:rsid w:val="00D07A08"/>
    <w:rsid w:val="00D10192"/>
    <w:rsid w:val="00D10227"/>
    <w:rsid w:val="00D11497"/>
    <w:rsid w:val="00D121FA"/>
    <w:rsid w:val="00D12817"/>
    <w:rsid w:val="00D13899"/>
    <w:rsid w:val="00D13CEC"/>
    <w:rsid w:val="00D14E9D"/>
    <w:rsid w:val="00D16604"/>
    <w:rsid w:val="00D201C3"/>
    <w:rsid w:val="00D20D86"/>
    <w:rsid w:val="00D21719"/>
    <w:rsid w:val="00D221DB"/>
    <w:rsid w:val="00D231D0"/>
    <w:rsid w:val="00D233EB"/>
    <w:rsid w:val="00D23F9D"/>
    <w:rsid w:val="00D253E6"/>
    <w:rsid w:val="00D25AA7"/>
    <w:rsid w:val="00D26033"/>
    <w:rsid w:val="00D267EA"/>
    <w:rsid w:val="00D27440"/>
    <w:rsid w:val="00D2744A"/>
    <w:rsid w:val="00D309BA"/>
    <w:rsid w:val="00D329CA"/>
    <w:rsid w:val="00D32F92"/>
    <w:rsid w:val="00D337FE"/>
    <w:rsid w:val="00D34885"/>
    <w:rsid w:val="00D34FFB"/>
    <w:rsid w:val="00D35546"/>
    <w:rsid w:val="00D355D0"/>
    <w:rsid w:val="00D374BB"/>
    <w:rsid w:val="00D4253B"/>
    <w:rsid w:val="00D43FA4"/>
    <w:rsid w:val="00D44782"/>
    <w:rsid w:val="00D45821"/>
    <w:rsid w:val="00D46BF6"/>
    <w:rsid w:val="00D50C5B"/>
    <w:rsid w:val="00D514DE"/>
    <w:rsid w:val="00D5263D"/>
    <w:rsid w:val="00D55244"/>
    <w:rsid w:val="00D600CC"/>
    <w:rsid w:val="00D608AF"/>
    <w:rsid w:val="00D639CB"/>
    <w:rsid w:val="00D63AE1"/>
    <w:rsid w:val="00D6547F"/>
    <w:rsid w:val="00D6577D"/>
    <w:rsid w:val="00D65E7C"/>
    <w:rsid w:val="00D67B35"/>
    <w:rsid w:val="00D71EA6"/>
    <w:rsid w:val="00D72040"/>
    <w:rsid w:val="00D73C99"/>
    <w:rsid w:val="00D75507"/>
    <w:rsid w:val="00D75D41"/>
    <w:rsid w:val="00D77573"/>
    <w:rsid w:val="00D807DB"/>
    <w:rsid w:val="00D80901"/>
    <w:rsid w:val="00D83CC1"/>
    <w:rsid w:val="00D83CE2"/>
    <w:rsid w:val="00D846AE"/>
    <w:rsid w:val="00D85F6D"/>
    <w:rsid w:val="00D862C4"/>
    <w:rsid w:val="00D86CE6"/>
    <w:rsid w:val="00D87BDD"/>
    <w:rsid w:val="00D87ED9"/>
    <w:rsid w:val="00D90511"/>
    <w:rsid w:val="00D90945"/>
    <w:rsid w:val="00D91F56"/>
    <w:rsid w:val="00D9425F"/>
    <w:rsid w:val="00D96F4C"/>
    <w:rsid w:val="00D97501"/>
    <w:rsid w:val="00DA39B1"/>
    <w:rsid w:val="00DA559B"/>
    <w:rsid w:val="00DA7AE8"/>
    <w:rsid w:val="00DA7F83"/>
    <w:rsid w:val="00DB1D93"/>
    <w:rsid w:val="00DB2B24"/>
    <w:rsid w:val="00DB2E16"/>
    <w:rsid w:val="00DB46AE"/>
    <w:rsid w:val="00DB4918"/>
    <w:rsid w:val="00DB75B5"/>
    <w:rsid w:val="00DB7AC5"/>
    <w:rsid w:val="00DC0336"/>
    <w:rsid w:val="00DC1B25"/>
    <w:rsid w:val="00DC25E3"/>
    <w:rsid w:val="00DC2674"/>
    <w:rsid w:val="00DC2887"/>
    <w:rsid w:val="00DC38E0"/>
    <w:rsid w:val="00DC5231"/>
    <w:rsid w:val="00DC541C"/>
    <w:rsid w:val="00DC65C8"/>
    <w:rsid w:val="00DC6C62"/>
    <w:rsid w:val="00DD0B60"/>
    <w:rsid w:val="00DD1582"/>
    <w:rsid w:val="00DD15BE"/>
    <w:rsid w:val="00DD1C6E"/>
    <w:rsid w:val="00DD2E9A"/>
    <w:rsid w:val="00DD6D01"/>
    <w:rsid w:val="00DD79C2"/>
    <w:rsid w:val="00DD7CF2"/>
    <w:rsid w:val="00DE012E"/>
    <w:rsid w:val="00DE1AB7"/>
    <w:rsid w:val="00DE295A"/>
    <w:rsid w:val="00DE5066"/>
    <w:rsid w:val="00DE5CDD"/>
    <w:rsid w:val="00DE60B8"/>
    <w:rsid w:val="00DE69C2"/>
    <w:rsid w:val="00DE7770"/>
    <w:rsid w:val="00DF0A62"/>
    <w:rsid w:val="00DF2648"/>
    <w:rsid w:val="00DF4EB3"/>
    <w:rsid w:val="00DF5E36"/>
    <w:rsid w:val="00DF5F80"/>
    <w:rsid w:val="00DF69CC"/>
    <w:rsid w:val="00E00F16"/>
    <w:rsid w:val="00E021C1"/>
    <w:rsid w:val="00E0303D"/>
    <w:rsid w:val="00E03EE9"/>
    <w:rsid w:val="00E056D1"/>
    <w:rsid w:val="00E073D1"/>
    <w:rsid w:val="00E10B7D"/>
    <w:rsid w:val="00E12D23"/>
    <w:rsid w:val="00E14D0F"/>
    <w:rsid w:val="00E16087"/>
    <w:rsid w:val="00E169CC"/>
    <w:rsid w:val="00E2352A"/>
    <w:rsid w:val="00E23847"/>
    <w:rsid w:val="00E2498F"/>
    <w:rsid w:val="00E25287"/>
    <w:rsid w:val="00E25CE5"/>
    <w:rsid w:val="00E32715"/>
    <w:rsid w:val="00E32C9A"/>
    <w:rsid w:val="00E3778F"/>
    <w:rsid w:val="00E4093F"/>
    <w:rsid w:val="00E41D42"/>
    <w:rsid w:val="00E41ED5"/>
    <w:rsid w:val="00E42449"/>
    <w:rsid w:val="00E43880"/>
    <w:rsid w:val="00E43E70"/>
    <w:rsid w:val="00E50713"/>
    <w:rsid w:val="00E525C0"/>
    <w:rsid w:val="00E526E5"/>
    <w:rsid w:val="00E52FE4"/>
    <w:rsid w:val="00E53B79"/>
    <w:rsid w:val="00E53BE7"/>
    <w:rsid w:val="00E54F8F"/>
    <w:rsid w:val="00E5583F"/>
    <w:rsid w:val="00E55A15"/>
    <w:rsid w:val="00E604DF"/>
    <w:rsid w:val="00E6099F"/>
    <w:rsid w:val="00E60B41"/>
    <w:rsid w:val="00E62E5F"/>
    <w:rsid w:val="00E71D24"/>
    <w:rsid w:val="00E72EB2"/>
    <w:rsid w:val="00E73276"/>
    <w:rsid w:val="00E736E7"/>
    <w:rsid w:val="00E744FF"/>
    <w:rsid w:val="00E74B41"/>
    <w:rsid w:val="00E7719C"/>
    <w:rsid w:val="00E8129D"/>
    <w:rsid w:val="00E81E93"/>
    <w:rsid w:val="00E82EC0"/>
    <w:rsid w:val="00E8616B"/>
    <w:rsid w:val="00E90426"/>
    <w:rsid w:val="00E90D68"/>
    <w:rsid w:val="00E91054"/>
    <w:rsid w:val="00E918D1"/>
    <w:rsid w:val="00E92D36"/>
    <w:rsid w:val="00E92FC4"/>
    <w:rsid w:val="00E93A64"/>
    <w:rsid w:val="00E95CE5"/>
    <w:rsid w:val="00E97834"/>
    <w:rsid w:val="00E97C5E"/>
    <w:rsid w:val="00EA0A12"/>
    <w:rsid w:val="00EA220B"/>
    <w:rsid w:val="00EA232D"/>
    <w:rsid w:val="00EA2AC1"/>
    <w:rsid w:val="00EA3D97"/>
    <w:rsid w:val="00EA3EB3"/>
    <w:rsid w:val="00EA43A9"/>
    <w:rsid w:val="00EA6356"/>
    <w:rsid w:val="00EA69FB"/>
    <w:rsid w:val="00EA74BA"/>
    <w:rsid w:val="00EB0DE5"/>
    <w:rsid w:val="00EB1D78"/>
    <w:rsid w:val="00EB2245"/>
    <w:rsid w:val="00EB24C2"/>
    <w:rsid w:val="00EB2977"/>
    <w:rsid w:val="00EB29EC"/>
    <w:rsid w:val="00EB3209"/>
    <w:rsid w:val="00EB5406"/>
    <w:rsid w:val="00EB5952"/>
    <w:rsid w:val="00EB7216"/>
    <w:rsid w:val="00EB737C"/>
    <w:rsid w:val="00EC0E41"/>
    <w:rsid w:val="00EC18EA"/>
    <w:rsid w:val="00EC1A4E"/>
    <w:rsid w:val="00EC24BC"/>
    <w:rsid w:val="00EC31FE"/>
    <w:rsid w:val="00EC3775"/>
    <w:rsid w:val="00EC3D73"/>
    <w:rsid w:val="00EC46EB"/>
    <w:rsid w:val="00EC4B7E"/>
    <w:rsid w:val="00EC4CFA"/>
    <w:rsid w:val="00EC4F11"/>
    <w:rsid w:val="00ED23AF"/>
    <w:rsid w:val="00ED29BA"/>
    <w:rsid w:val="00ED2E3A"/>
    <w:rsid w:val="00ED3875"/>
    <w:rsid w:val="00ED3AE8"/>
    <w:rsid w:val="00ED52FA"/>
    <w:rsid w:val="00ED7B61"/>
    <w:rsid w:val="00EE09F9"/>
    <w:rsid w:val="00EE115B"/>
    <w:rsid w:val="00EE169B"/>
    <w:rsid w:val="00EE3196"/>
    <w:rsid w:val="00EE4F1C"/>
    <w:rsid w:val="00EE76BC"/>
    <w:rsid w:val="00EE7A4B"/>
    <w:rsid w:val="00EF230C"/>
    <w:rsid w:val="00EF3ACA"/>
    <w:rsid w:val="00EF3D88"/>
    <w:rsid w:val="00EF4039"/>
    <w:rsid w:val="00EF495A"/>
    <w:rsid w:val="00EF49ED"/>
    <w:rsid w:val="00EF5B3E"/>
    <w:rsid w:val="00EF60AC"/>
    <w:rsid w:val="00EF6390"/>
    <w:rsid w:val="00EF7762"/>
    <w:rsid w:val="00EF7A7D"/>
    <w:rsid w:val="00F013CB"/>
    <w:rsid w:val="00F02A69"/>
    <w:rsid w:val="00F049AC"/>
    <w:rsid w:val="00F051E8"/>
    <w:rsid w:val="00F05750"/>
    <w:rsid w:val="00F07900"/>
    <w:rsid w:val="00F07BA2"/>
    <w:rsid w:val="00F11685"/>
    <w:rsid w:val="00F13A7F"/>
    <w:rsid w:val="00F13C27"/>
    <w:rsid w:val="00F15772"/>
    <w:rsid w:val="00F1586A"/>
    <w:rsid w:val="00F16392"/>
    <w:rsid w:val="00F17635"/>
    <w:rsid w:val="00F2679C"/>
    <w:rsid w:val="00F30641"/>
    <w:rsid w:val="00F30B90"/>
    <w:rsid w:val="00F31ADF"/>
    <w:rsid w:val="00F33A00"/>
    <w:rsid w:val="00F3402E"/>
    <w:rsid w:val="00F35568"/>
    <w:rsid w:val="00F366E0"/>
    <w:rsid w:val="00F37294"/>
    <w:rsid w:val="00F40D1A"/>
    <w:rsid w:val="00F410BE"/>
    <w:rsid w:val="00F43BAC"/>
    <w:rsid w:val="00F44478"/>
    <w:rsid w:val="00F44578"/>
    <w:rsid w:val="00F4563B"/>
    <w:rsid w:val="00F46EF6"/>
    <w:rsid w:val="00F46FE5"/>
    <w:rsid w:val="00F5192C"/>
    <w:rsid w:val="00F52120"/>
    <w:rsid w:val="00F52266"/>
    <w:rsid w:val="00F5496F"/>
    <w:rsid w:val="00F54C2F"/>
    <w:rsid w:val="00F5587B"/>
    <w:rsid w:val="00F561AA"/>
    <w:rsid w:val="00F63788"/>
    <w:rsid w:val="00F638FE"/>
    <w:rsid w:val="00F713BF"/>
    <w:rsid w:val="00F7147D"/>
    <w:rsid w:val="00F728E3"/>
    <w:rsid w:val="00F748EB"/>
    <w:rsid w:val="00F75C29"/>
    <w:rsid w:val="00F7625C"/>
    <w:rsid w:val="00F76821"/>
    <w:rsid w:val="00F76BCA"/>
    <w:rsid w:val="00F76BE7"/>
    <w:rsid w:val="00F84579"/>
    <w:rsid w:val="00F86413"/>
    <w:rsid w:val="00F87477"/>
    <w:rsid w:val="00F876B8"/>
    <w:rsid w:val="00F876E7"/>
    <w:rsid w:val="00F9354C"/>
    <w:rsid w:val="00F945A0"/>
    <w:rsid w:val="00F9495C"/>
    <w:rsid w:val="00F95A3A"/>
    <w:rsid w:val="00F96336"/>
    <w:rsid w:val="00F972DA"/>
    <w:rsid w:val="00F974EB"/>
    <w:rsid w:val="00FA3F1B"/>
    <w:rsid w:val="00FA6883"/>
    <w:rsid w:val="00FB0281"/>
    <w:rsid w:val="00FB1344"/>
    <w:rsid w:val="00FB28D0"/>
    <w:rsid w:val="00FB28D9"/>
    <w:rsid w:val="00FB5105"/>
    <w:rsid w:val="00FB5DC1"/>
    <w:rsid w:val="00FB7274"/>
    <w:rsid w:val="00FB729B"/>
    <w:rsid w:val="00FB7A02"/>
    <w:rsid w:val="00FC000A"/>
    <w:rsid w:val="00FC09A6"/>
    <w:rsid w:val="00FC322E"/>
    <w:rsid w:val="00FC3E52"/>
    <w:rsid w:val="00FC5F41"/>
    <w:rsid w:val="00FC7702"/>
    <w:rsid w:val="00FC7E8B"/>
    <w:rsid w:val="00FD00A1"/>
    <w:rsid w:val="00FD1B5B"/>
    <w:rsid w:val="00FD1FA5"/>
    <w:rsid w:val="00FD4F21"/>
    <w:rsid w:val="00FD55C5"/>
    <w:rsid w:val="00FD5DC9"/>
    <w:rsid w:val="00FD61CD"/>
    <w:rsid w:val="00FE01ED"/>
    <w:rsid w:val="00FE1CAE"/>
    <w:rsid w:val="00FE1D7A"/>
    <w:rsid w:val="00FE2DA5"/>
    <w:rsid w:val="00FE34FA"/>
    <w:rsid w:val="00FE3D43"/>
    <w:rsid w:val="00FE3F51"/>
    <w:rsid w:val="00FE4014"/>
    <w:rsid w:val="00FE4B4F"/>
    <w:rsid w:val="00FE506C"/>
    <w:rsid w:val="00FE536C"/>
    <w:rsid w:val="00FE549F"/>
    <w:rsid w:val="00FE5603"/>
    <w:rsid w:val="00FE61CA"/>
    <w:rsid w:val="00FE6D92"/>
    <w:rsid w:val="00FE728E"/>
    <w:rsid w:val="00FF0683"/>
    <w:rsid w:val="00FF187E"/>
    <w:rsid w:val="00FF41E8"/>
    <w:rsid w:val="00FF5EEA"/>
    <w:rsid w:val="00FF6031"/>
    <w:rsid w:val="00FF731C"/>
    <w:rsid w:val="00FF7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B0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A2611"/>
    <w:pPr>
      <w:keepNext/>
      <w:jc w:val="center"/>
      <w:outlineLvl w:val="0"/>
    </w:pPr>
    <w:rPr>
      <w:rFonts w:eastAsia="Arial Unicode MS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5A261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2603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60A9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A2611"/>
    <w:rPr>
      <w:rFonts w:eastAsia="Arial Unicode MS" w:cs="Times New Roman"/>
      <w:b/>
      <w:bCs/>
      <w:sz w:val="24"/>
      <w:szCs w:val="24"/>
      <w:lang w:val="ru-RU" w:eastAsia="ru-RU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015AA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26033"/>
    <w:rPr>
      <w:rFonts w:ascii="Cambria" w:hAnsi="Cambria" w:cs="Times New Roman"/>
      <w:b/>
      <w:bCs/>
      <w:color w:val="4F81BD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DE60B8"/>
    <w:rPr>
      <w:rFonts w:ascii="Calibri" w:hAnsi="Calibri" w:cs="Times New Roman"/>
      <w:b/>
      <w:bCs/>
    </w:rPr>
  </w:style>
  <w:style w:type="character" w:styleId="Hyperlink">
    <w:name w:val="Hyperlink"/>
    <w:basedOn w:val="DefaultParagraphFont"/>
    <w:uiPriority w:val="99"/>
    <w:rsid w:val="005A2611"/>
    <w:rPr>
      <w:rFonts w:ascii="Times New Roman" w:hAnsi="Times New Roman" w:cs="Times New Roman"/>
      <w:color w:val="0000FF"/>
      <w:u w:val="single"/>
    </w:rPr>
  </w:style>
  <w:style w:type="character" w:customStyle="1" w:styleId="TitleChar">
    <w:name w:val="Title Char"/>
    <w:uiPriority w:val="99"/>
    <w:locked/>
    <w:rsid w:val="005A2611"/>
    <w:rPr>
      <w:rFonts w:ascii="Courier New" w:hAnsi="Courier New"/>
      <w:b/>
      <w:sz w:val="24"/>
      <w:lang w:val="ru-RU" w:eastAsia="ru-RU"/>
    </w:rPr>
  </w:style>
  <w:style w:type="paragraph" w:styleId="Title">
    <w:name w:val="Title"/>
    <w:basedOn w:val="Normal"/>
    <w:link w:val="TitleChar1"/>
    <w:uiPriority w:val="99"/>
    <w:qFormat/>
    <w:rsid w:val="005A2611"/>
    <w:pPr>
      <w:jc w:val="center"/>
    </w:pPr>
    <w:rPr>
      <w:rFonts w:ascii="Courier New" w:hAnsi="Courier New" w:cs="Courier New"/>
      <w:b/>
      <w:bCs/>
    </w:rPr>
  </w:style>
  <w:style w:type="character" w:customStyle="1" w:styleId="TitleChar1">
    <w:name w:val="Title Char1"/>
    <w:basedOn w:val="DefaultParagraphFont"/>
    <w:link w:val="Title"/>
    <w:uiPriority w:val="99"/>
    <w:locked/>
    <w:rsid w:val="00DE60B8"/>
    <w:rPr>
      <w:rFonts w:ascii="Cambria" w:hAnsi="Cambria" w:cs="Times New Roman"/>
      <w:b/>
      <w:bCs/>
      <w:kern w:val="28"/>
      <w:sz w:val="32"/>
      <w:szCs w:val="32"/>
    </w:rPr>
  </w:style>
  <w:style w:type="paragraph" w:styleId="Footer">
    <w:name w:val="footer"/>
    <w:basedOn w:val="Normal"/>
    <w:link w:val="FooterChar"/>
    <w:uiPriority w:val="99"/>
    <w:rsid w:val="005A261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C5F41"/>
    <w:rPr>
      <w:rFonts w:eastAsia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5A2611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5A26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E525C0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0462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04622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04622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4456F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456F8"/>
    <w:rPr>
      <w:rFonts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BD6AF8"/>
    <w:pPr>
      <w:ind w:left="720"/>
      <w:contextualSpacing/>
    </w:pPr>
  </w:style>
  <w:style w:type="paragraph" w:customStyle="1" w:styleId="ConsPlusNormal">
    <w:name w:val="ConsPlusNormal"/>
    <w:uiPriority w:val="99"/>
    <w:rsid w:val="00AB553A"/>
    <w:pPr>
      <w:widowControl w:val="0"/>
      <w:autoSpaceDE w:val="0"/>
      <w:autoSpaceDN w:val="0"/>
    </w:pPr>
    <w:rPr>
      <w:rFonts w:ascii="Calibri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155</TotalTime>
  <Pages>5</Pages>
  <Words>933</Words>
  <Characters>5324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 городского округа</dc:title>
  <dc:subject/>
  <dc:creator>Minutka15</dc:creator>
  <cp:keywords/>
  <dc:description/>
  <cp:lastModifiedBy>User</cp:lastModifiedBy>
  <cp:revision>44</cp:revision>
  <cp:lastPrinted>2019-07-09T01:22:00Z</cp:lastPrinted>
  <dcterms:created xsi:type="dcterms:W3CDTF">2019-03-21T08:16:00Z</dcterms:created>
  <dcterms:modified xsi:type="dcterms:W3CDTF">2019-07-09T08:57:00Z</dcterms:modified>
</cp:coreProperties>
</file>