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80" w:rsidRDefault="00332080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332080" w:rsidRPr="001118C2" w:rsidRDefault="00332080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5-2019</w:t>
      </w:r>
    </w:p>
    <w:p w:rsidR="00332080" w:rsidRDefault="00332080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332080" w:rsidRDefault="00332080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E33FCB">
        <w:rPr>
          <w:b/>
          <w:sz w:val="27"/>
          <w:szCs w:val="27"/>
        </w:rPr>
        <w:t xml:space="preserve">по проекту актуализации схемы </w:t>
      </w:r>
      <w:r>
        <w:rPr>
          <w:b/>
          <w:sz w:val="27"/>
          <w:szCs w:val="27"/>
        </w:rPr>
        <w:t>водоснабжения и водоотведения</w:t>
      </w:r>
      <w:r w:rsidRPr="00E33FCB">
        <w:rPr>
          <w:b/>
          <w:sz w:val="27"/>
          <w:szCs w:val="27"/>
        </w:rPr>
        <w:t xml:space="preserve"> городского округа муниципаль</w:t>
      </w:r>
      <w:r>
        <w:rPr>
          <w:b/>
          <w:sz w:val="27"/>
          <w:szCs w:val="27"/>
        </w:rPr>
        <w:t>ного образования «город Саянск»</w:t>
      </w:r>
    </w:p>
    <w:p w:rsidR="00332080" w:rsidRDefault="00332080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2020</w:t>
      </w:r>
      <w:r w:rsidRPr="00E33FCB">
        <w:rPr>
          <w:b/>
          <w:sz w:val="27"/>
          <w:szCs w:val="27"/>
        </w:rPr>
        <w:t xml:space="preserve"> год</w:t>
      </w:r>
    </w:p>
    <w:p w:rsidR="00332080" w:rsidRPr="000304F0" w:rsidRDefault="00332080" w:rsidP="00E33FCB">
      <w:pPr>
        <w:tabs>
          <w:tab w:val="left" w:pos="4820"/>
        </w:tabs>
        <w:jc w:val="both"/>
        <w:rPr>
          <w:sz w:val="12"/>
          <w:szCs w:val="12"/>
        </w:rPr>
      </w:pPr>
    </w:p>
    <w:p w:rsidR="00332080" w:rsidRDefault="00332080" w:rsidP="00F02D4D">
      <w:pPr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Основания для проведения публичных слушаний:</w:t>
      </w:r>
      <w:r w:rsidRPr="00622B6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ст. 1 </w:t>
      </w:r>
      <w:r w:rsidRPr="00622B61">
        <w:rPr>
          <w:sz w:val="27"/>
          <w:szCs w:val="27"/>
        </w:rPr>
        <w:t>Градостроительн</w:t>
      </w:r>
      <w:r>
        <w:rPr>
          <w:sz w:val="27"/>
          <w:szCs w:val="27"/>
        </w:rPr>
        <w:t>ого</w:t>
      </w:r>
      <w:r w:rsidRPr="00622B61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а</w:t>
      </w:r>
      <w:r w:rsidRPr="00622B61">
        <w:rPr>
          <w:sz w:val="27"/>
          <w:szCs w:val="27"/>
        </w:rPr>
        <w:t xml:space="preserve"> Российской Федерации, ст. </w:t>
      </w:r>
      <w:r>
        <w:rPr>
          <w:sz w:val="27"/>
          <w:szCs w:val="27"/>
        </w:rPr>
        <w:t xml:space="preserve">ст. </w:t>
      </w:r>
      <w:r w:rsidRPr="001A35A0">
        <w:rPr>
          <w:sz w:val="27"/>
          <w:szCs w:val="27"/>
        </w:rPr>
        <w:t xml:space="preserve">14, 38 </w:t>
      </w:r>
      <w:r w:rsidRPr="00622B61">
        <w:rPr>
          <w:sz w:val="27"/>
          <w:szCs w:val="27"/>
        </w:rPr>
        <w:t>Устава</w:t>
      </w:r>
      <w:r>
        <w:rPr>
          <w:sz w:val="27"/>
          <w:szCs w:val="27"/>
        </w:rPr>
        <w:t xml:space="preserve"> </w:t>
      </w:r>
      <w:r w:rsidRPr="00DF39E8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«город Саянск»</w:t>
      </w:r>
      <w:r w:rsidRPr="00622B61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CC1246">
        <w:rPr>
          <w:sz w:val="27"/>
          <w:szCs w:val="27"/>
        </w:rPr>
        <w:t>постановление Правительства Российской Федерации от 05.09.2013 № 782 «О схемах водоснабжения и водоотведения»</w:t>
      </w:r>
      <w:r>
        <w:rPr>
          <w:sz w:val="27"/>
          <w:szCs w:val="27"/>
        </w:rPr>
        <w:t xml:space="preserve">, </w:t>
      </w:r>
      <w:r w:rsidRPr="00286035">
        <w:rPr>
          <w:sz w:val="27"/>
          <w:szCs w:val="27"/>
        </w:rPr>
        <w:t xml:space="preserve">постановление администрации городского округа муниципального образования «город Саянск» от </w:t>
      </w:r>
      <w:r w:rsidRPr="0005196B">
        <w:rPr>
          <w:color w:val="000000"/>
          <w:sz w:val="27"/>
          <w:szCs w:val="27"/>
        </w:rPr>
        <w:t>14.06.2019 № 110-37-</w:t>
      </w:r>
      <w:bookmarkStart w:id="0" w:name="_GoBack"/>
      <w:bookmarkEnd w:id="0"/>
      <w:r w:rsidRPr="0005196B">
        <w:rPr>
          <w:color w:val="000000"/>
          <w:sz w:val="27"/>
          <w:szCs w:val="27"/>
        </w:rPr>
        <w:t>623-19</w:t>
      </w:r>
      <w:r w:rsidRPr="00286035">
        <w:rPr>
          <w:sz w:val="27"/>
          <w:szCs w:val="27"/>
        </w:rPr>
        <w:t xml:space="preserve"> «О </w:t>
      </w:r>
      <w:r>
        <w:rPr>
          <w:sz w:val="27"/>
          <w:szCs w:val="27"/>
        </w:rPr>
        <w:t>назначе</w:t>
      </w:r>
      <w:r w:rsidRPr="00286035">
        <w:rPr>
          <w:sz w:val="27"/>
          <w:szCs w:val="27"/>
        </w:rPr>
        <w:t xml:space="preserve">нии публичных слушаний по </w:t>
      </w:r>
      <w:r>
        <w:rPr>
          <w:sz w:val="27"/>
          <w:szCs w:val="27"/>
        </w:rPr>
        <w:t>проекту актуализации схемы водоснабжения и водоотведения городского округа муниципального образования «город Саянск» на 2020 год»</w:t>
      </w:r>
      <w:r w:rsidRPr="00286035">
        <w:rPr>
          <w:sz w:val="27"/>
          <w:szCs w:val="27"/>
        </w:rPr>
        <w:t>.</w:t>
      </w:r>
    </w:p>
    <w:p w:rsidR="00332080" w:rsidRPr="00D67F14" w:rsidRDefault="00332080" w:rsidP="00D67F14">
      <w:pPr>
        <w:pStyle w:val="ListParagraph"/>
        <w:ind w:left="1429" w:hanging="436"/>
        <w:jc w:val="both"/>
        <w:rPr>
          <w:sz w:val="12"/>
          <w:szCs w:val="12"/>
        </w:rPr>
      </w:pPr>
    </w:p>
    <w:p w:rsidR="00332080" w:rsidRDefault="00332080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Общие сведения по теме публичных слушаний:</w:t>
      </w:r>
    </w:p>
    <w:p w:rsidR="00332080" w:rsidRPr="00FB58F5" w:rsidRDefault="00332080" w:rsidP="00D67F14"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</w:t>
      </w:r>
      <w:r w:rsidRPr="00D67F14">
        <w:rPr>
          <w:sz w:val="27"/>
          <w:szCs w:val="27"/>
        </w:rPr>
        <w:t xml:space="preserve">одобрить проект актуализации схемы </w:t>
      </w:r>
      <w:r>
        <w:rPr>
          <w:sz w:val="27"/>
          <w:szCs w:val="27"/>
        </w:rPr>
        <w:t xml:space="preserve">водоснабжения и водоотведения </w:t>
      </w:r>
      <w:r w:rsidRPr="00D67F14">
        <w:rPr>
          <w:sz w:val="27"/>
          <w:szCs w:val="27"/>
        </w:rPr>
        <w:t>городского округа муниципального о</w:t>
      </w:r>
      <w:r>
        <w:rPr>
          <w:sz w:val="27"/>
          <w:szCs w:val="27"/>
        </w:rPr>
        <w:t>бразования «город Саянск» на 2020</w:t>
      </w:r>
      <w:r w:rsidRPr="00D67F14">
        <w:rPr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332080" w:rsidRDefault="00332080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Сроки проведения публичных слушаний:</w:t>
      </w:r>
      <w:r>
        <w:rPr>
          <w:sz w:val="27"/>
          <w:szCs w:val="27"/>
        </w:rPr>
        <w:t xml:space="preserve"> с 20.06.2019г. – </w:t>
      </w:r>
      <w:r>
        <w:rPr>
          <w:sz w:val="27"/>
          <w:szCs w:val="27"/>
        </w:rPr>
        <w:br/>
        <w:t>27.06.2019 г.</w:t>
      </w:r>
    </w:p>
    <w:p w:rsidR="00332080" w:rsidRDefault="00332080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Формы оповещения о публичных слушаниях: </w:t>
      </w:r>
      <w:r>
        <w:rPr>
          <w:sz w:val="27"/>
          <w:szCs w:val="27"/>
        </w:rPr>
        <w:t xml:space="preserve">публикация в газете «Саянские зори» № 24 (4040) от 20.06.2019г., объявление на официальном сайте администрации городского округа муниципального образования «город Саянск» в сети «Интернет»: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admsayansk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332080" w:rsidRDefault="00332080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Сведения о размещении экспозиций по материалам:</w:t>
      </w:r>
    </w:p>
    <w:p w:rsidR="00332080" w:rsidRDefault="00332080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1 этаж с 20.06.2019г. по 27.06.2019г.</w:t>
      </w:r>
    </w:p>
    <w:p w:rsidR="00332080" w:rsidRDefault="00332080" w:rsidP="009F368A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Консультации специалистов по вопросам проекта:</w:t>
      </w:r>
    </w:p>
    <w:p w:rsidR="00332080" w:rsidRDefault="00332080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каб.520 с 20.06.2019г. по 27.06.2019г.</w:t>
      </w:r>
    </w:p>
    <w:p w:rsidR="00332080" w:rsidRDefault="00332080" w:rsidP="009F368A">
      <w:pPr>
        <w:pStyle w:val="ListParagraph"/>
        <w:ind w:left="1429"/>
        <w:jc w:val="both"/>
        <w:rPr>
          <w:sz w:val="12"/>
          <w:szCs w:val="12"/>
        </w:rPr>
      </w:pPr>
    </w:p>
    <w:p w:rsidR="00332080" w:rsidRDefault="00332080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>
        <w:rPr>
          <w:sz w:val="27"/>
          <w:szCs w:val="27"/>
        </w:rPr>
        <w:t>принимались по адресу: - Иркутская область, г. Саянск, микрорайон Олимпийский, №30, каб.520 с 20.06.2019г. по 27.06.2019г.</w:t>
      </w:r>
    </w:p>
    <w:p w:rsidR="00332080" w:rsidRDefault="00332080" w:rsidP="009F368A">
      <w:pPr>
        <w:pStyle w:val="ListParagraph"/>
        <w:ind w:left="1429"/>
        <w:jc w:val="both"/>
        <w:rPr>
          <w:sz w:val="12"/>
          <w:szCs w:val="12"/>
        </w:rPr>
      </w:pPr>
    </w:p>
    <w:p w:rsidR="00332080" w:rsidRDefault="00332080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332080" w:rsidRDefault="00332080" w:rsidP="009F368A">
      <w:pPr>
        <w:pStyle w:val="ListParagraph"/>
        <w:ind w:left="1429"/>
        <w:jc w:val="both"/>
        <w:rPr>
          <w:sz w:val="12"/>
          <w:szCs w:val="12"/>
        </w:rPr>
      </w:pPr>
    </w:p>
    <w:p w:rsidR="00332080" w:rsidRDefault="00332080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26.06.2019 г. с 16 часов 00 минут до 16 часов 30 минут, по адресу: Иркутская область, г. Саянск, микрорайон Олимпийский, №30, зал заседаний. Присутствовало 19 участников публичных слушаний, зарегистрированных в установленном порядке.</w:t>
      </w:r>
    </w:p>
    <w:p w:rsidR="00332080" w:rsidRDefault="00332080" w:rsidP="009F368A">
      <w:pPr>
        <w:pStyle w:val="ListParagraph"/>
        <w:ind w:left="1429"/>
        <w:jc w:val="both"/>
        <w:rPr>
          <w:sz w:val="12"/>
          <w:szCs w:val="12"/>
        </w:rPr>
      </w:pPr>
    </w:p>
    <w:p w:rsidR="00332080" w:rsidRDefault="00332080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 участниками публичных слушаний выступил</w:t>
      </w:r>
      <w:r w:rsidRPr="00BB2821">
        <w:rPr>
          <w:sz w:val="27"/>
          <w:szCs w:val="27"/>
        </w:rPr>
        <w:t xml:space="preserve"> </w:t>
      </w:r>
      <w:r>
        <w:rPr>
          <w:sz w:val="27"/>
          <w:szCs w:val="27"/>
        </w:rPr>
        <w:t>инженер ПТО МУП «Водоканал-Сервис» Семенов Антон Николаевич, с докладом, сопровождаемым демонстрацией графических материалов.</w:t>
      </w:r>
    </w:p>
    <w:p w:rsidR="00332080" w:rsidRDefault="00332080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332080" w:rsidRDefault="00332080" w:rsidP="009F368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>М.Ф. Данилова</w:t>
      </w:r>
    </w:p>
    <w:p w:rsidR="00332080" w:rsidRDefault="00332080" w:rsidP="009F368A">
      <w:pPr>
        <w:tabs>
          <w:tab w:val="left" w:pos="7655"/>
        </w:tabs>
        <w:jc w:val="both"/>
        <w:rPr>
          <w:sz w:val="28"/>
          <w:szCs w:val="28"/>
        </w:rPr>
      </w:pPr>
    </w:p>
    <w:p w:rsidR="00332080" w:rsidRDefault="00332080" w:rsidP="009F368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Е.В. Северова</w:t>
      </w:r>
    </w:p>
    <w:p w:rsidR="00332080" w:rsidRPr="00301504" w:rsidRDefault="00332080" w:rsidP="004962E6">
      <w:pPr>
        <w:pStyle w:val="ListParagraph"/>
        <w:ind w:left="1429" w:hanging="436"/>
        <w:jc w:val="both"/>
        <w:rPr>
          <w:sz w:val="12"/>
          <w:szCs w:val="12"/>
        </w:rPr>
      </w:pPr>
    </w:p>
    <w:sectPr w:rsidR="00332080" w:rsidRPr="00301504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80" w:rsidRDefault="00332080" w:rsidP="00174923">
      <w:r>
        <w:separator/>
      </w:r>
    </w:p>
  </w:endnote>
  <w:endnote w:type="continuationSeparator" w:id="0">
    <w:p w:rsidR="00332080" w:rsidRDefault="00332080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80" w:rsidRDefault="00332080" w:rsidP="00174923">
      <w:r>
        <w:separator/>
      </w:r>
    </w:p>
  </w:footnote>
  <w:footnote w:type="continuationSeparator" w:id="0">
    <w:p w:rsidR="00332080" w:rsidRDefault="00332080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1529"/>
    <w:rsid w:val="00035806"/>
    <w:rsid w:val="000473DD"/>
    <w:rsid w:val="0005196B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4CC3"/>
    <w:rsid w:val="000D6797"/>
    <w:rsid w:val="000E167D"/>
    <w:rsid w:val="000E482A"/>
    <w:rsid w:val="000E6001"/>
    <w:rsid w:val="000F4D03"/>
    <w:rsid w:val="000F77D1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B78FB"/>
    <w:rsid w:val="001D0A96"/>
    <w:rsid w:val="001E7ABE"/>
    <w:rsid w:val="001F0DE2"/>
    <w:rsid w:val="001F59BD"/>
    <w:rsid w:val="00201C98"/>
    <w:rsid w:val="002025F4"/>
    <w:rsid w:val="00203C6F"/>
    <w:rsid w:val="002110DB"/>
    <w:rsid w:val="0021595D"/>
    <w:rsid w:val="0021618A"/>
    <w:rsid w:val="0021740A"/>
    <w:rsid w:val="00220154"/>
    <w:rsid w:val="0022358C"/>
    <w:rsid w:val="00226BBD"/>
    <w:rsid w:val="00227EDE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A179B"/>
    <w:rsid w:val="002B2A36"/>
    <w:rsid w:val="002B2AE8"/>
    <w:rsid w:val="002B4BDA"/>
    <w:rsid w:val="002B58EC"/>
    <w:rsid w:val="002C0023"/>
    <w:rsid w:val="002C28C8"/>
    <w:rsid w:val="002C65C8"/>
    <w:rsid w:val="002D49A2"/>
    <w:rsid w:val="002D756F"/>
    <w:rsid w:val="002E3201"/>
    <w:rsid w:val="002F3611"/>
    <w:rsid w:val="002F45B2"/>
    <w:rsid w:val="00300543"/>
    <w:rsid w:val="003009BA"/>
    <w:rsid w:val="0030124F"/>
    <w:rsid w:val="00301504"/>
    <w:rsid w:val="00302DAE"/>
    <w:rsid w:val="00305E76"/>
    <w:rsid w:val="00307234"/>
    <w:rsid w:val="00314673"/>
    <w:rsid w:val="00330974"/>
    <w:rsid w:val="00332080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7344"/>
    <w:rsid w:val="003B35E5"/>
    <w:rsid w:val="003B5AAC"/>
    <w:rsid w:val="003B790D"/>
    <w:rsid w:val="003D0F41"/>
    <w:rsid w:val="003D1915"/>
    <w:rsid w:val="003D485D"/>
    <w:rsid w:val="003D7285"/>
    <w:rsid w:val="003E635E"/>
    <w:rsid w:val="003E7A8F"/>
    <w:rsid w:val="003F1DA1"/>
    <w:rsid w:val="003F2DD2"/>
    <w:rsid w:val="00411DB6"/>
    <w:rsid w:val="004160FA"/>
    <w:rsid w:val="00420694"/>
    <w:rsid w:val="00425F9C"/>
    <w:rsid w:val="00441EE4"/>
    <w:rsid w:val="0044333B"/>
    <w:rsid w:val="00445660"/>
    <w:rsid w:val="0044629B"/>
    <w:rsid w:val="00457E15"/>
    <w:rsid w:val="0046691B"/>
    <w:rsid w:val="00466DC1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93F"/>
    <w:rsid w:val="004B3F2B"/>
    <w:rsid w:val="004B5038"/>
    <w:rsid w:val="004B578E"/>
    <w:rsid w:val="004B5C34"/>
    <w:rsid w:val="004B5CDB"/>
    <w:rsid w:val="004C1A82"/>
    <w:rsid w:val="004D3972"/>
    <w:rsid w:val="004E043A"/>
    <w:rsid w:val="004E1754"/>
    <w:rsid w:val="004E4362"/>
    <w:rsid w:val="004E59BF"/>
    <w:rsid w:val="004E6B3E"/>
    <w:rsid w:val="004E7692"/>
    <w:rsid w:val="004F2869"/>
    <w:rsid w:val="00500FE3"/>
    <w:rsid w:val="00502191"/>
    <w:rsid w:val="00505652"/>
    <w:rsid w:val="005202CA"/>
    <w:rsid w:val="005206F2"/>
    <w:rsid w:val="0053152B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2290"/>
    <w:rsid w:val="005942FF"/>
    <w:rsid w:val="00595000"/>
    <w:rsid w:val="005A41F6"/>
    <w:rsid w:val="005B0FF2"/>
    <w:rsid w:val="005C1534"/>
    <w:rsid w:val="005C60CF"/>
    <w:rsid w:val="005D04FE"/>
    <w:rsid w:val="005D299B"/>
    <w:rsid w:val="005E55ED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71949"/>
    <w:rsid w:val="0067546C"/>
    <w:rsid w:val="00676512"/>
    <w:rsid w:val="00690C0B"/>
    <w:rsid w:val="00690C9F"/>
    <w:rsid w:val="006A6930"/>
    <w:rsid w:val="006C20BD"/>
    <w:rsid w:val="006C2B11"/>
    <w:rsid w:val="006C3675"/>
    <w:rsid w:val="006C36E1"/>
    <w:rsid w:val="006C49D0"/>
    <w:rsid w:val="006C5FA6"/>
    <w:rsid w:val="006D261B"/>
    <w:rsid w:val="006D544F"/>
    <w:rsid w:val="006D5D59"/>
    <w:rsid w:val="006D7A24"/>
    <w:rsid w:val="006F69E0"/>
    <w:rsid w:val="0070486B"/>
    <w:rsid w:val="0072182F"/>
    <w:rsid w:val="0072200F"/>
    <w:rsid w:val="007247A5"/>
    <w:rsid w:val="00727859"/>
    <w:rsid w:val="00740EFC"/>
    <w:rsid w:val="00741F54"/>
    <w:rsid w:val="00763B20"/>
    <w:rsid w:val="007654D4"/>
    <w:rsid w:val="007678F0"/>
    <w:rsid w:val="0078024B"/>
    <w:rsid w:val="007902FF"/>
    <w:rsid w:val="007A0496"/>
    <w:rsid w:val="007A63EB"/>
    <w:rsid w:val="007B05DD"/>
    <w:rsid w:val="007B3FB7"/>
    <w:rsid w:val="007C0B1E"/>
    <w:rsid w:val="007F340F"/>
    <w:rsid w:val="007F434B"/>
    <w:rsid w:val="00806DD3"/>
    <w:rsid w:val="00811FAA"/>
    <w:rsid w:val="00814AEA"/>
    <w:rsid w:val="008236ED"/>
    <w:rsid w:val="008356BE"/>
    <w:rsid w:val="008378E6"/>
    <w:rsid w:val="00844798"/>
    <w:rsid w:val="00851193"/>
    <w:rsid w:val="00851890"/>
    <w:rsid w:val="00851C21"/>
    <w:rsid w:val="008659B0"/>
    <w:rsid w:val="00870257"/>
    <w:rsid w:val="00877ABE"/>
    <w:rsid w:val="00894B35"/>
    <w:rsid w:val="008965C3"/>
    <w:rsid w:val="00896702"/>
    <w:rsid w:val="008979E8"/>
    <w:rsid w:val="008A28A3"/>
    <w:rsid w:val="008A723F"/>
    <w:rsid w:val="008B1759"/>
    <w:rsid w:val="008B3FCB"/>
    <w:rsid w:val="008D7FB8"/>
    <w:rsid w:val="008E1E6C"/>
    <w:rsid w:val="008E49FF"/>
    <w:rsid w:val="008E5E57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27574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1076"/>
    <w:rsid w:val="0097117D"/>
    <w:rsid w:val="00972FC1"/>
    <w:rsid w:val="00974143"/>
    <w:rsid w:val="009820F3"/>
    <w:rsid w:val="009928F8"/>
    <w:rsid w:val="00992B2D"/>
    <w:rsid w:val="009930A1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68A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04E2"/>
    <w:rsid w:val="00A85BBC"/>
    <w:rsid w:val="00A906B8"/>
    <w:rsid w:val="00A91476"/>
    <w:rsid w:val="00AA1685"/>
    <w:rsid w:val="00AA2E1E"/>
    <w:rsid w:val="00AA7C29"/>
    <w:rsid w:val="00AB0303"/>
    <w:rsid w:val="00AB1666"/>
    <w:rsid w:val="00AC4424"/>
    <w:rsid w:val="00AC530F"/>
    <w:rsid w:val="00AC575A"/>
    <w:rsid w:val="00AD05F0"/>
    <w:rsid w:val="00AD404F"/>
    <w:rsid w:val="00AD629A"/>
    <w:rsid w:val="00AE203D"/>
    <w:rsid w:val="00AE35CA"/>
    <w:rsid w:val="00AE43D5"/>
    <w:rsid w:val="00AE5EF8"/>
    <w:rsid w:val="00AE6262"/>
    <w:rsid w:val="00AF1895"/>
    <w:rsid w:val="00AF4CD6"/>
    <w:rsid w:val="00AF51F5"/>
    <w:rsid w:val="00B173CC"/>
    <w:rsid w:val="00B2269A"/>
    <w:rsid w:val="00B2339C"/>
    <w:rsid w:val="00B24266"/>
    <w:rsid w:val="00B40711"/>
    <w:rsid w:val="00B44ED9"/>
    <w:rsid w:val="00B500AB"/>
    <w:rsid w:val="00B52DA6"/>
    <w:rsid w:val="00B54447"/>
    <w:rsid w:val="00B54B06"/>
    <w:rsid w:val="00B642BA"/>
    <w:rsid w:val="00B85CF4"/>
    <w:rsid w:val="00B87FA0"/>
    <w:rsid w:val="00B921A0"/>
    <w:rsid w:val="00B97A62"/>
    <w:rsid w:val="00BA4F99"/>
    <w:rsid w:val="00BB2821"/>
    <w:rsid w:val="00BC2E02"/>
    <w:rsid w:val="00BC6585"/>
    <w:rsid w:val="00BC6D03"/>
    <w:rsid w:val="00BD0E09"/>
    <w:rsid w:val="00BD61A7"/>
    <w:rsid w:val="00BD6817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5866"/>
    <w:rsid w:val="00C27E53"/>
    <w:rsid w:val="00C34A3A"/>
    <w:rsid w:val="00C36E55"/>
    <w:rsid w:val="00C403C3"/>
    <w:rsid w:val="00C41899"/>
    <w:rsid w:val="00C541A6"/>
    <w:rsid w:val="00C56357"/>
    <w:rsid w:val="00C56552"/>
    <w:rsid w:val="00C613F7"/>
    <w:rsid w:val="00C622F9"/>
    <w:rsid w:val="00C666D8"/>
    <w:rsid w:val="00C6696E"/>
    <w:rsid w:val="00C72A8E"/>
    <w:rsid w:val="00C80E2B"/>
    <w:rsid w:val="00C81CB1"/>
    <w:rsid w:val="00C8200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21DC"/>
    <w:rsid w:val="00CC1246"/>
    <w:rsid w:val="00CD19CE"/>
    <w:rsid w:val="00CD19F4"/>
    <w:rsid w:val="00CE1621"/>
    <w:rsid w:val="00CE5843"/>
    <w:rsid w:val="00CE76B2"/>
    <w:rsid w:val="00CF2029"/>
    <w:rsid w:val="00D037BA"/>
    <w:rsid w:val="00D04B5D"/>
    <w:rsid w:val="00D05062"/>
    <w:rsid w:val="00D15D51"/>
    <w:rsid w:val="00D210D0"/>
    <w:rsid w:val="00D236E8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2E7F"/>
    <w:rsid w:val="00D83FD3"/>
    <w:rsid w:val="00D85AC6"/>
    <w:rsid w:val="00DA4ACB"/>
    <w:rsid w:val="00DA4EAC"/>
    <w:rsid w:val="00DB3E33"/>
    <w:rsid w:val="00DB788F"/>
    <w:rsid w:val="00DC7CE9"/>
    <w:rsid w:val="00DE51E3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FB9"/>
    <w:rsid w:val="00F752BC"/>
    <w:rsid w:val="00F87C3C"/>
    <w:rsid w:val="00FA0B4B"/>
    <w:rsid w:val="00FA20F3"/>
    <w:rsid w:val="00FB4BA4"/>
    <w:rsid w:val="00FB58F5"/>
    <w:rsid w:val="00FB782E"/>
    <w:rsid w:val="00FC04C7"/>
    <w:rsid w:val="00FC5199"/>
    <w:rsid w:val="00FC55F7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19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9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119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349</Words>
  <Characters>1994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32</cp:revision>
  <cp:lastPrinted>2019-06-18T03:29:00Z</cp:lastPrinted>
  <dcterms:created xsi:type="dcterms:W3CDTF">2018-01-23T02:26:00Z</dcterms:created>
  <dcterms:modified xsi:type="dcterms:W3CDTF">2019-06-18T05:17:00Z</dcterms:modified>
</cp:coreProperties>
</file>