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E" w:rsidRPr="00803FFB" w:rsidRDefault="00BC017E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803FFB">
        <w:rPr>
          <w:b/>
          <w:sz w:val="28"/>
          <w:szCs w:val="28"/>
        </w:rPr>
        <w:t>ЗАКЛЮЧЕНИЕ   № 7-2019</w:t>
      </w:r>
    </w:p>
    <w:p w:rsidR="00BC017E" w:rsidRPr="00803FFB" w:rsidRDefault="00BC017E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803FFB">
        <w:rPr>
          <w:b/>
          <w:sz w:val="28"/>
          <w:szCs w:val="28"/>
        </w:rPr>
        <w:t>ПО РЕЗУЛЬТАТАМ ПУБЛИЧНЫХ СЛУШАНИЙ НА ТЕМУ:</w:t>
      </w:r>
    </w:p>
    <w:p w:rsidR="00BC017E" w:rsidRPr="00803FFB" w:rsidRDefault="00BC017E" w:rsidP="00CB6364">
      <w:pPr>
        <w:pStyle w:val="ListParagraph"/>
        <w:ind w:left="0"/>
        <w:jc w:val="both"/>
        <w:rPr>
          <w:b/>
          <w:sz w:val="28"/>
          <w:szCs w:val="28"/>
          <w:lang w:eastAsia="en-US"/>
        </w:rPr>
      </w:pPr>
      <w:r w:rsidRPr="00803FFB">
        <w:rPr>
          <w:b/>
          <w:sz w:val="28"/>
          <w:szCs w:val="28"/>
          <w:lang w:eastAsia="en-US"/>
        </w:rPr>
        <w:t>«О предоставлении разрешения на отклонение от предельных параметров разрешённого строительства для отдельного земельного участка, расположенного севернее 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</w:p>
    <w:p w:rsidR="00BC017E" w:rsidRPr="00803FFB" w:rsidRDefault="00BC017E" w:rsidP="00CB6364">
      <w:pPr>
        <w:pStyle w:val="ListParagraph"/>
        <w:ind w:left="0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Основания для проведения публичных слушаний:</w:t>
      </w:r>
      <w:r w:rsidRPr="00803FFB">
        <w:rPr>
          <w:sz w:val="28"/>
          <w:szCs w:val="28"/>
        </w:rPr>
        <w:t xml:space="preserve"> ст. 40 Градостроительного кодекса Российской Федерации, ст. ст. 14, 38 Устава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</w:t>
      </w:r>
      <w:r w:rsidRPr="00803FFB">
        <w:rPr>
          <w:iCs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02.07.2019 № 110-37-731-19</w:t>
      </w:r>
      <w:r w:rsidRPr="00803FFB">
        <w:rPr>
          <w:sz w:val="28"/>
          <w:szCs w:val="28"/>
        </w:rPr>
        <w:t xml:space="preserve">      </w:t>
      </w:r>
      <w:r w:rsidRPr="00803FFB">
        <w:rPr>
          <w:iCs/>
          <w:sz w:val="28"/>
          <w:szCs w:val="28"/>
        </w:rPr>
        <w:t xml:space="preserve">«О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</w:t>
      </w:r>
      <w:r>
        <w:rPr>
          <w:iCs/>
          <w:sz w:val="28"/>
          <w:szCs w:val="28"/>
        </w:rPr>
        <w:t xml:space="preserve">севернее </w:t>
      </w:r>
      <w:r w:rsidRPr="00803FFB">
        <w:rPr>
          <w:iCs/>
          <w:sz w:val="28"/>
          <w:szCs w:val="28"/>
        </w:rPr>
        <w:t>земельного участка по адресу: Российская Федерация, Иркутская область, г. Саянск, микрорайон Строителей, № 1А, в части изменения минимального отступа от границы земельного участка, минимальной площади земельного участка»</w:t>
      </w:r>
      <w:r w:rsidRPr="00803FFB">
        <w:rPr>
          <w:sz w:val="28"/>
          <w:szCs w:val="28"/>
        </w:rPr>
        <w:t xml:space="preserve"> </w:t>
      </w:r>
    </w:p>
    <w:p w:rsidR="00BC017E" w:rsidRPr="00803FFB" w:rsidRDefault="00BC017E" w:rsidP="00CB6364">
      <w:pPr>
        <w:pStyle w:val="ListParagraph"/>
        <w:ind w:left="0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Общие сведения по теме публичных слушаний:</w:t>
      </w:r>
      <w:r w:rsidRPr="00803FFB">
        <w:rPr>
          <w:sz w:val="28"/>
          <w:szCs w:val="28"/>
        </w:rPr>
        <w:t xml:space="preserve"> одобрить</w:t>
      </w:r>
      <w:r w:rsidRPr="00803FFB">
        <w:rPr>
          <w:sz w:val="28"/>
          <w:szCs w:val="28"/>
          <w:lang w:eastAsia="en-US"/>
        </w:rPr>
        <w:t xml:space="preserve">  предоставление разрешения на отклонение от предельных параметров разрешённого строительства дл</w:t>
      </w:r>
      <w:r>
        <w:rPr>
          <w:sz w:val="28"/>
          <w:szCs w:val="28"/>
          <w:lang w:eastAsia="en-US"/>
        </w:rPr>
        <w:t>я отдельного земельного участка, расположенного</w:t>
      </w:r>
      <w:r w:rsidRPr="00803FFB">
        <w:rPr>
          <w:sz w:val="28"/>
          <w:szCs w:val="28"/>
          <w:lang w:eastAsia="en-US"/>
        </w:rPr>
        <w:t xml:space="preserve"> по адресу: Российская Федерация, Иркутская область, муниципальное образование «город Саянск», г. Саянск, микрорайон Строителей, 1Б,</w:t>
      </w:r>
      <w:r w:rsidRPr="00803FFB">
        <w:rPr>
          <w:sz w:val="28"/>
          <w:szCs w:val="28"/>
        </w:rPr>
        <w:t xml:space="preserve"> </w:t>
      </w:r>
      <w:r w:rsidRPr="00803FFB">
        <w:rPr>
          <w:sz w:val="28"/>
          <w:szCs w:val="28"/>
          <w:lang w:eastAsia="en-US"/>
        </w:rPr>
        <w:t>в части изменения минимального отступа от границы земельного участка, минимальной площади земельного участка</w:t>
      </w:r>
      <w:r w:rsidRPr="00803FFB">
        <w:rPr>
          <w:sz w:val="28"/>
          <w:szCs w:val="28"/>
        </w:rPr>
        <w:t>.</w:t>
      </w:r>
    </w:p>
    <w:p w:rsidR="00BC017E" w:rsidRPr="00803FFB" w:rsidRDefault="00BC017E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Сроки проведения публичных слушаний:</w:t>
      </w:r>
      <w:r w:rsidRPr="00803FFB">
        <w:rPr>
          <w:sz w:val="28"/>
          <w:szCs w:val="28"/>
        </w:rPr>
        <w:t xml:space="preserve"> с  04.07.2019г.                        по 19.07. 2019г.</w:t>
      </w:r>
    </w:p>
    <w:p w:rsidR="00BC017E" w:rsidRPr="00803FFB" w:rsidRDefault="00BC017E" w:rsidP="00156B3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803FFB">
        <w:rPr>
          <w:sz w:val="28"/>
          <w:szCs w:val="28"/>
          <w:u w:val="single"/>
        </w:rPr>
        <w:t xml:space="preserve"> Формы оповещения о публичных слушаниях: </w:t>
      </w:r>
      <w:r w:rsidRPr="00803FFB">
        <w:rPr>
          <w:sz w:val="28"/>
          <w:szCs w:val="28"/>
        </w:rPr>
        <w:t xml:space="preserve">публикация </w:t>
      </w:r>
      <w:r w:rsidRPr="00803FFB">
        <w:rPr>
          <w:sz w:val="28"/>
          <w:szCs w:val="28"/>
          <w:lang w:eastAsia="en-US"/>
        </w:rPr>
        <w:t xml:space="preserve">в газете «Саянские зори» от </w:t>
      </w:r>
      <w:r w:rsidRPr="00803FFB">
        <w:rPr>
          <w:sz w:val="28"/>
          <w:szCs w:val="28"/>
        </w:rPr>
        <w:t xml:space="preserve">с  04.07.2019г. </w:t>
      </w:r>
      <w:r w:rsidRPr="00803FFB">
        <w:rPr>
          <w:sz w:val="28"/>
          <w:szCs w:val="28"/>
          <w:lang w:eastAsia="en-US"/>
        </w:rPr>
        <w:t>№ 26 (4042) (вкладыш официальной информации стр.8, 9)</w:t>
      </w:r>
    </w:p>
    <w:p w:rsidR="00BC017E" w:rsidRPr="00803FFB" w:rsidRDefault="00BC017E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803FFB">
        <w:rPr>
          <w:sz w:val="28"/>
          <w:szCs w:val="28"/>
          <w:lang w:val="en-US"/>
        </w:rPr>
        <w:t>www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admsayansk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ru</w:t>
      </w:r>
      <w:r w:rsidRPr="00803FFB">
        <w:rPr>
          <w:sz w:val="28"/>
          <w:szCs w:val="28"/>
        </w:rPr>
        <w:t>.</w:t>
      </w:r>
    </w:p>
    <w:p w:rsidR="00BC017E" w:rsidRPr="00803FFB" w:rsidRDefault="00BC017E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BC017E" w:rsidRPr="00803FFB" w:rsidRDefault="00BC017E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 Олимпийский, №30, 1 этаж  с  04.07.2019г. по 19.07. 2019г.</w:t>
      </w:r>
    </w:p>
    <w:p w:rsidR="00BC017E" w:rsidRPr="00803FFB" w:rsidRDefault="00BC017E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Консультации специалистов по вопросам проекта:</w:t>
      </w:r>
    </w:p>
    <w:p w:rsidR="00BC017E" w:rsidRPr="00803FFB" w:rsidRDefault="00BC017E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 Олимпийский, №30, каб. 426, каб.520 с  04.07.2019г. по 19.07. 2019г.</w:t>
      </w:r>
    </w:p>
    <w:p w:rsidR="00BC017E" w:rsidRPr="00803FFB" w:rsidRDefault="00BC017E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803FFB">
        <w:rPr>
          <w:sz w:val="28"/>
          <w:szCs w:val="28"/>
        </w:rPr>
        <w:t>принимались по адресу: - Иркутская область, г. Саянск, микрорайон Олимпийский, №30, каб. 426, каб.520 с  04.07.2019г. по 19.07. 2019г.</w:t>
      </w:r>
    </w:p>
    <w:p w:rsidR="00BC017E" w:rsidRPr="00803FFB" w:rsidRDefault="00BC017E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BC017E" w:rsidRPr="00803FFB" w:rsidRDefault="00BC017E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 xml:space="preserve">17.07.2019г. с 16 часов 30 минут до 17 часов 00 минут, по адресу: Иркутская область, г. Саянск, микрорайон Олимпийский, №30, зал заседаний. Присутствовало </w:t>
      </w:r>
      <w:bookmarkStart w:id="0" w:name="_GoBack"/>
      <w:bookmarkEnd w:id="0"/>
      <w:r w:rsidRPr="00803FFB">
        <w:rPr>
          <w:sz w:val="28"/>
          <w:szCs w:val="28"/>
        </w:rPr>
        <w:t>9 участников публичных слушаний, зарегистрированных в установленном порядке.</w:t>
      </w:r>
    </w:p>
    <w:p w:rsidR="00BC017E" w:rsidRPr="00803FFB" w:rsidRDefault="00BC017E" w:rsidP="00156B3E">
      <w:pPr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Перед участниками публичных слушаний выступила: председатель Комитета по архитектуре и градостроительству администрации муниципального образования «город Саянск», Романова Елена Викторовна, с докладом, сопровождаемым демонстрацией графических материалов.</w:t>
      </w:r>
    </w:p>
    <w:p w:rsidR="00BC017E" w:rsidRPr="00803FFB" w:rsidRDefault="00BC017E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BC017E" w:rsidRPr="00803FFB" w:rsidRDefault="00BC017E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BC017E" w:rsidRPr="00803FFB" w:rsidRDefault="00BC017E" w:rsidP="00FF4085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Председатель публичных слушаний</w:t>
      </w:r>
      <w:r w:rsidRPr="00803FFB">
        <w:rPr>
          <w:sz w:val="28"/>
          <w:szCs w:val="28"/>
        </w:rPr>
        <w:tab/>
        <w:t>М.Ф. Данилова</w:t>
      </w:r>
    </w:p>
    <w:p w:rsidR="00BC017E" w:rsidRPr="00803FFB" w:rsidRDefault="00BC017E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BC017E" w:rsidRPr="00803FFB" w:rsidRDefault="00BC017E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BC017E" w:rsidRPr="00803FFB" w:rsidRDefault="00BC017E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BC017E" w:rsidRPr="00803FFB" w:rsidRDefault="00BC017E" w:rsidP="00156B3E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Секретарь публичных слушаний</w:t>
      </w:r>
      <w:r w:rsidRPr="00803FFB">
        <w:rPr>
          <w:sz w:val="28"/>
          <w:szCs w:val="28"/>
        </w:rPr>
        <w:tab/>
        <w:t xml:space="preserve">Е.В. Северова </w:t>
      </w:r>
    </w:p>
    <w:p w:rsidR="00BC017E" w:rsidRPr="00803FFB" w:rsidRDefault="00BC017E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BC017E" w:rsidRPr="00803FFB" w:rsidRDefault="00BC017E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BC017E" w:rsidRPr="00803FFB" w:rsidRDefault="00BC017E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BC017E" w:rsidRPr="00803FFB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7E" w:rsidRDefault="00BC017E" w:rsidP="00174923">
      <w:r>
        <w:separator/>
      </w:r>
    </w:p>
  </w:endnote>
  <w:endnote w:type="continuationSeparator" w:id="0">
    <w:p w:rsidR="00BC017E" w:rsidRDefault="00BC017E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7E" w:rsidRDefault="00BC017E" w:rsidP="00174923">
      <w:r>
        <w:separator/>
      </w:r>
    </w:p>
  </w:footnote>
  <w:footnote w:type="continuationSeparator" w:id="0">
    <w:p w:rsidR="00BC017E" w:rsidRDefault="00BC017E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6AE5"/>
    <w:rsid w:val="00014420"/>
    <w:rsid w:val="00015DBC"/>
    <w:rsid w:val="00020848"/>
    <w:rsid w:val="00024563"/>
    <w:rsid w:val="00025F43"/>
    <w:rsid w:val="0003028A"/>
    <w:rsid w:val="000302E2"/>
    <w:rsid w:val="000304F0"/>
    <w:rsid w:val="00031C94"/>
    <w:rsid w:val="00035806"/>
    <w:rsid w:val="000473DD"/>
    <w:rsid w:val="00053071"/>
    <w:rsid w:val="00054030"/>
    <w:rsid w:val="00054EA2"/>
    <w:rsid w:val="00063DFA"/>
    <w:rsid w:val="000655DA"/>
    <w:rsid w:val="00072F63"/>
    <w:rsid w:val="00074000"/>
    <w:rsid w:val="000742E7"/>
    <w:rsid w:val="000749A6"/>
    <w:rsid w:val="00082FA0"/>
    <w:rsid w:val="0008763D"/>
    <w:rsid w:val="00096A9E"/>
    <w:rsid w:val="00097687"/>
    <w:rsid w:val="00097F85"/>
    <w:rsid w:val="000A1AD5"/>
    <w:rsid w:val="000A466C"/>
    <w:rsid w:val="000B38A4"/>
    <w:rsid w:val="000D36BA"/>
    <w:rsid w:val="000D6797"/>
    <w:rsid w:val="000E482A"/>
    <w:rsid w:val="000E6001"/>
    <w:rsid w:val="000F3B2C"/>
    <w:rsid w:val="00106805"/>
    <w:rsid w:val="00107C09"/>
    <w:rsid w:val="001118C2"/>
    <w:rsid w:val="00121BA1"/>
    <w:rsid w:val="00122BCD"/>
    <w:rsid w:val="001241C7"/>
    <w:rsid w:val="001246DB"/>
    <w:rsid w:val="001265DF"/>
    <w:rsid w:val="00126A53"/>
    <w:rsid w:val="0012704E"/>
    <w:rsid w:val="00133714"/>
    <w:rsid w:val="0013536B"/>
    <w:rsid w:val="00141E8E"/>
    <w:rsid w:val="00150831"/>
    <w:rsid w:val="00154B1B"/>
    <w:rsid w:val="00156B3E"/>
    <w:rsid w:val="00162B7B"/>
    <w:rsid w:val="00164C2A"/>
    <w:rsid w:val="001673E3"/>
    <w:rsid w:val="00167B5E"/>
    <w:rsid w:val="00174923"/>
    <w:rsid w:val="00182553"/>
    <w:rsid w:val="001911D9"/>
    <w:rsid w:val="00191C77"/>
    <w:rsid w:val="00192F71"/>
    <w:rsid w:val="001A2E6F"/>
    <w:rsid w:val="001A35A0"/>
    <w:rsid w:val="001A4B25"/>
    <w:rsid w:val="001B238B"/>
    <w:rsid w:val="001D28F4"/>
    <w:rsid w:val="001D5061"/>
    <w:rsid w:val="001E7ABE"/>
    <w:rsid w:val="001F0DE2"/>
    <w:rsid w:val="001F2036"/>
    <w:rsid w:val="00201C98"/>
    <w:rsid w:val="002025F4"/>
    <w:rsid w:val="00203C6F"/>
    <w:rsid w:val="00204977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700"/>
    <w:rsid w:val="00265D76"/>
    <w:rsid w:val="00271602"/>
    <w:rsid w:val="00274556"/>
    <w:rsid w:val="002763C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D49A2"/>
    <w:rsid w:val="002D616C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26758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93D8E"/>
    <w:rsid w:val="00396D89"/>
    <w:rsid w:val="003A2009"/>
    <w:rsid w:val="003B35E5"/>
    <w:rsid w:val="003B5AAC"/>
    <w:rsid w:val="003D0F41"/>
    <w:rsid w:val="003D1915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84C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86F21"/>
    <w:rsid w:val="004962E6"/>
    <w:rsid w:val="00497E36"/>
    <w:rsid w:val="004A0DF1"/>
    <w:rsid w:val="004B093F"/>
    <w:rsid w:val="004B3F2B"/>
    <w:rsid w:val="004B49E0"/>
    <w:rsid w:val="004B578E"/>
    <w:rsid w:val="004B5C34"/>
    <w:rsid w:val="004B5CDB"/>
    <w:rsid w:val="004C1A82"/>
    <w:rsid w:val="004D3972"/>
    <w:rsid w:val="004E043A"/>
    <w:rsid w:val="004E1754"/>
    <w:rsid w:val="004E4362"/>
    <w:rsid w:val="004E6B3E"/>
    <w:rsid w:val="004F2869"/>
    <w:rsid w:val="00500FE3"/>
    <w:rsid w:val="00502191"/>
    <w:rsid w:val="005054B8"/>
    <w:rsid w:val="00505652"/>
    <w:rsid w:val="005202CA"/>
    <w:rsid w:val="005206F2"/>
    <w:rsid w:val="0053152B"/>
    <w:rsid w:val="005419EA"/>
    <w:rsid w:val="00541E73"/>
    <w:rsid w:val="005444A6"/>
    <w:rsid w:val="00551DFB"/>
    <w:rsid w:val="00551F03"/>
    <w:rsid w:val="00564219"/>
    <w:rsid w:val="00582290"/>
    <w:rsid w:val="00583A26"/>
    <w:rsid w:val="005942FF"/>
    <w:rsid w:val="00595000"/>
    <w:rsid w:val="005A41F6"/>
    <w:rsid w:val="005D0932"/>
    <w:rsid w:val="005D299B"/>
    <w:rsid w:val="005E55ED"/>
    <w:rsid w:val="00602314"/>
    <w:rsid w:val="0060735D"/>
    <w:rsid w:val="006120AB"/>
    <w:rsid w:val="00621FCF"/>
    <w:rsid w:val="00622B61"/>
    <w:rsid w:val="0062341A"/>
    <w:rsid w:val="00641536"/>
    <w:rsid w:val="006501B8"/>
    <w:rsid w:val="00655289"/>
    <w:rsid w:val="00661497"/>
    <w:rsid w:val="00664B10"/>
    <w:rsid w:val="00671949"/>
    <w:rsid w:val="0067546C"/>
    <w:rsid w:val="00676512"/>
    <w:rsid w:val="00690C0B"/>
    <w:rsid w:val="00690C9F"/>
    <w:rsid w:val="006A1C00"/>
    <w:rsid w:val="006A6930"/>
    <w:rsid w:val="006B60C4"/>
    <w:rsid w:val="006C20BD"/>
    <w:rsid w:val="006C3675"/>
    <w:rsid w:val="006C36E1"/>
    <w:rsid w:val="006C49D0"/>
    <w:rsid w:val="006D544F"/>
    <w:rsid w:val="006D5D59"/>
    <w:rsid w:val="006D7A24"/>
    <w:rsid w:val="006F3F0B"/>
    <w:rsid w:val="006F69E0"/>
    <w:rsid w:val="0070486B"/>
    <w:rsid w:val="00707267"/>
    <w:rsid w:val="0072182F"/>
    <w:rsid w:val="0072200F"/>
    <w:rsid w:val="007247A5"/>
    <w:rsid w:val="00726B9F"/>
    <w:rsid w:val="00727859"/>
    <w:rsid w:val="00740EFC"/>
    <w:rsid w:val="00741F54"/>
    <w:rsid w:val="00763B20"/>
    <w:rsid w:val="007654D4"/>
    <w:rsid w:val="00777077"/>
    <w:rsid w:val="00787F40"/>
    <w:rsid w:val="007902FF"/>
    <w:rsid w:val="007A0496"/>
    <w:rsid w:val="007A383B"/>
    <w:rsid w:val="007A63EB"/>
    <w:rsid w:val="007B05DD"/>
    <w:rsid w:val="007B3FB7"/>
    <w:rsid w:val="007C0B1E"/>
    <w:rsid w:val="007C149A"/>
    <w:rsid w:val="007D4428"/>
    <w:rsid w:val="007E6348"/>
    <w:rsid w:val="007F340F"/>
    <w:rsid w:val="00803FFB"/>
    <w:rsid w:val="00806DD3"/>
    <w:rsid w:val="00811FAA"/>
    <w:rsid w:val="00814AEA"/>
    <w:rsid w:val="008236ED"/>
    <w:rsid w:val="008378E6"/>
    <w:rsid w:val="00844798"/>
    <w:rsid w:val="00851890"/>
    <w:rsid w:val="00851C21"/>
    <w:rsid w:val="008658F5"/>
    <w:rsid w:val="008659B0"/>
    <w:rsid w:val="00870257"/>
    <w:rsid w:val="00877ABE"/>
    <w:rsid w:val="00896702"/>
    <w:rsid w:val="008979E8"/>
    <w:rsid w:val="008A28A3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16E7"/>
    <w:rsid w:val="00932D77"/>
    <w:rsid w:val="009334B8"/>
    <w:rsid w:val="00941EB7"/>
    <w:rsid w:val="00944001"/>
    <w:rsid w:val="00951A62"/>
    <w:rsid w:val="00952105"/>
    <w:rsid w:val="009526C3"/>
    <w:rsid w:val="00956824"/>
    <w:rsid w:val="00961936"/>
    <w:rsid w:val="0096685C"/>
    <w:rsid w:val="00971076"/>
    <w:rsid w:val="00972FC1"/>
    <w:rsid w:val="009820F3"/>
    <w:rsid w:val="009928F8"/>
    <w:rsid w:val="00992B2D"/>
    <w:rsid w:val="009962C5"/>
    <w:rsid w:val="009A797C"/>
    <w:rsid w:val="009B202B"/>
    <w:rsid w:val="009B7636"/>
    <w:rsid w:val="009C361E"/>
    <w:rsid w:val="009C3761"/>
    <w:rsid w:val="009C4014"/>
    <w:rsid w:val="009D0747"/>
    <w:rsid w:val="009D364C"/>
    <w:rsid w:val="009D3823"/>
    <w:rsid w:val="009E1BC1"/>
    <w:rsid w:val="009E686B"/>
    <w:rsid w:val="009F3F3E"/>
    <w:rsid w:val="00A006BF"/>
    <w:rsid w:val="00A00A25"/>
    <w:rsid w:val="00A00EC8"/>
    <w:rsid w:val="00A12F60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218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340D5"/>
    <w:rsid w:val="00B44ED9"/>
    <w:rsid w:val="00B500AB"/>
    <w:rsid w:val="00B52DA6"/>
    <w:rsid w:val="00B54447"/>
    <w:rsid w:val="00B57C77"/>
    <w:rsid w:val="00B642BA"/>
    <w:rsid w:val="00B85CF4"/>
    <w:rsid w:val="00B87FA0"/>
    <w:rsid w:val="00B909C4"/>
    <w:rsid w:val="00B921A0"/>
    <w:rsid w:val="00B97A62"/>
    <w:rsid w:val="00BA4F99"/>
    <w:rsid w:val="00BB43A4"/>
    <w:rsid w:val="00BC017E"/>
    <w:rsid w:val="00BC2E02"/>
    <w:rsid w:val="00BC6585"/>
    <w:rsid w:val="00BC7C8F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72D0A"/>
    <w:rsid w:val="00C84073"/>
    <w:rsid w:val="00C8436D"/>
    <w:rsid w:val="00C930AF"/>
    <w:rsid w:val="00C94C3E"/>
    <w:rsid w:val="00C95934"/>
    <w:rsid w:val="00C9668C"/>
    <w:rsid w:val="00CA3A19"/>
    <w:rsid w:val="00CA44A3"/>
    <w:rsid w:val="00CA59AA"/>
    <w:rsid w:val="00CB149C"/>
    <w:rsid w:val="00CB21DC"/>
    <w:rsid w:val="00CB6364"/>
    <w:rsid w:val="00CD19CE"/>
    <w:rsid w:val="00CE08E8"/>
    <w:rsid w:val="00CE1621"/>
    <w:rsid w:val="00CE5843"/>
    <w:rsid w:val="00CE76B2"/>
    <w:rsid w:val="00CF2029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01EC"/>
    <w:rsid w:val="00D419BE"/>
    <w:rsid w:val="00D5092B"/>
    <w:rsid w:val="00D50FD0"/>
    <w:rsid w:val="00D53EE7"/>
    <w:rsid w:val="00D54314"/>
    <w:rsid w:val="00D60FD9"/>
    <w:rsid w:val="00D72D73"/>
    <w:rsid w:val="00D8006D"/>
    <w:rsid w:val="00D82E7F"/>
    <w:rsid w:val="00D85AC6"/>
    <w:rsid w:val="00D91D11"/>
    <w:rsid w:val="00D9629D"/>
    <w:rsid w:val="00DA2692"/>
    <w:rsid w:val="00DA4EAC"/>
    <w:rsid w:val="00DB3E33"/>
    <w:rsid w:val="00DB4760"/>
    <w:rsid w:val="00DC3F0E"/>
    <w:rsid w:val="00DC7CE9"/>
    <w:rsid w:val="00DF0E4E"/>
    <w:rsid w:val="00DF1566"/>
    <w:rsid w:val="00DF39E8"/>
    <w:rsid w:val="00DF6AE1"/>
    <w:rsid w:val="00E01B15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57355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D4B67"/>
    <w:rsid w:val="00EE46A8"/>
    <w:rsid w:val="00EF0B2C"/>
    <w:rsid w:val="00EF5D73"/>
    <w:rsid w:val="00F02D4D"/>
    <w:rsid w:val="00F12C8F"/>
    <w:rsid w:val="00F23D50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B0049"/>
    <w:rsid w:val="00FB2947"/>
    <w:rsid w:val="00FB4BA4"/>
    <w:rsid w:val="00FC04C7"/>
    <w:rsid w:val="00FC5199"/>
    <w:rsid w:val="00FC7C2D"/>
    <w:rsid w:val="00FC7F5D"/>
    <w:rsid w:val="00FD5636"/>
    <w:rsid w:val="00FE670A"/>
    <w:rsid w:val="00FE781D"/>
    <w:rsid w:val="00FE7853"/>
    <w:rsid w:val="00FF3E62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516</Words>
  <Characters>2944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36</cp:revision>
  <cp:lastPrinted>2019-07-19T03:47:00Z</cp:lastPrinted>
  <dcterms:created xsi:type="dcterms:W3CDTF">2017-06-29T02:00:00Z</dcterms:created>
  <dcterms:modified xsi:type="dcterms:W3CDTF">2019-07-19T03:47:00Z</dcterms:modified>
</cp:coreProperties>
</file>