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1E" w:rsidRPr="004C75C9" w:rsidRDefault="00E15B1E" w:rsidP="005A2611">
      <w:pPr>
        <w:pStyle w:val="Title"/>
        <w:tabs>
          <w:tab w:val="left" w:pos="5580"/>
        </w:tabs>
        <w:ind w:right="283" w:firstLine="540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4C75C9">
        <w:rPr>
          <w:rFonts w:ascii="Times New Roman" w:hAnsi="Times New Roman"/>
          <w:sz w:val="27"/>
          <w:szCs w:val="27"/>
        </w:rPr>
        <w:t xml:space="preserve">Дума городского округа </w:t>
      </w:r>
    </w:p>
    <w:p w:rsidR="00E15B1E" w:rsidRPr="004C75C9" w:rsidRDefault="00E15B1E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муниципального образования</w:t>
      </w:r>
    </w:p>
    <w:p w:rsidR="00E15B1E" w:rsidRPr="004C75C9" w:rsidRDefault="00E15B1E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</w:rPr>
        <w:t>«город Саянск»</w:t>
      </w:r>
    </w:p>
    <w:p w:rsidR="00E15B1E" w:rsidRPr="004C75C9" w:rsidRDefault="00E15B1E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  <w:r w:rsidRPr="004C75C9">
        <w:rPr>
          <w:b/>
          <w:sz w:val="27"/>
          <w:szCs w:val="27"/>
          <w:lang w:val="en-US"/>
        </w:rPr>
        <w:t>VII</w:t>
      </w:r>
      <w:r w:rsidRPr="004C75C9">
        <w:rPr>
          <w:b/>
          <w:sz w:val="27"/>
          <w:szCs w:val="27"/>
        </w:rPr>
        <w:t xml:space="preserve"> созыв</w:t>
      </w:r>
    </w:p>
    <w:p w:rsidR="00E15B1E" w:rsidRPr="004C75C9" w:rsidRDefault="00E15B1E" w:rsidP="005A2611">
      <w:pPr>
        <w:widowControl w:val="0"/>
        <w:ind w:right="283" w:firstLine="540"/>
        <w:jc w:val="center"/>
        <w:rPr>
          <w:b/>
          <w:sz w:val="27"/>
          <w:szCs w:val="27"/>
        </w:rPr>
      </w:pPr>
    </w:p>
    <w:p w:rsidR="00E15B1E" w:rsidRPr="004C75C9" w:rsidRDefault="00E15B1E" w:rsidP="009B45B0">
      <w:pPr>
        <w:pStyle w:val="Heading1"/>
        <w:keepNext w:val="0"/>
        <w:widowControl w:val="0"/>
        <w:ind w:right="283" w:firstLine="540"/>
        <w:rPr>
          <w:sz w:val="27"/>
          <w:szCs w:val="27"/>
        </w:rPr>
      </w:pPr>
      <w:r w:rsidRPr="004C75C9">
        <w:rPr>
          <w:sz w:val="27"/>
          <w:szCs w:val="27"/>
        </w:rPr>
        <w:t xml:space="preserve">РЕШЕНИЕ </w:t>
      </w:r>
    </w:p>
    <w:p w:rsidR="00E15B1E" w:rsidRPr="004C75C9" w:rsidRDefault="00E15B1E" w:rsidP="002B4E07">
      <w:pPr>
        <w:rPr>
          <w:sz w:val="27"/>
          <w:szCs w:val="27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E15B1E" w:rsidRPr="004C75C9" w:rsidTr="005A6E4B">
        <w:trPr>
          <w:cantSplit/>
          <w:trHeight w:val="220"/>
        </w:trPr>
        <w:tc>
          <w:tcPr>
            <w:tcW w:w="534" w:type="dxa"/>
          </w:tcPr>
          <w:p w:rsidR="00E15B1E" w:rsidRPr="004C75C9" w:rsidRDefault="00E15B1E" w:rsidP="006B4196">
            <w:pPr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E15B1E" w:rsidRPr="004C75C9" w:rsidRDefault="00E15B1E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  <w:tc>
          <w:tcPr>
            <w:tcW w:w="449" w:type="dxa"/>
          </w:tcPr>
          <w:p w:rsidR="00E15B1E" w:rsidRPr="004C75C9" w:rsidRDefault="00E15B1E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E15B1E" w:rsidRPr="004C75C9" w:rsidRDefault="00E15B1E" w:rsidP="005A6E4B">
            <w:pPr>
              <w:jc w:val="center"/>
              <w:rPr>
                <w:b/>
                <w:i/>
                <w:sz w:val="27"/>
                <w:szCs w:val="27"/>
              </w:rPr>
            </w:pPr>
          </w:p>
        </w:tc>
      </w:tr>
      <w:tr w:rsidR="00E15B1E" w:rsidRPr="004C75C9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E15B1E" w:rsidRPr="004C75C9" w:rsidRDefault="00E15B1E" w:rsidP="006B4196">
            <w:pPr>
              <w:jc w:val="center"/>
              <w:rPr>
                <w:sz w:val="27"/>
                <w:szCs w:val="27"/>
              </w:rPr>
            </w:pPr>
            <w:r w:rsidRPr="004C75C9">
              <w:rPr>
                <w:sz w:val="27"/>
                <w:szCs w:val="27"/>
              </w:rPr>
              <w:t>г.Саянск</w:t>
            </w:r>
          </w:p>
        </w:tc>
      </w:tr>
    </w:tbl>
    <w:p w:rsidR="00E15B1E" w:rsidRPr="004C75C9" w:rsidRDefault="00E15B1E" w:rsidP="002B4E07">
      <w:pPr>
        <w:rPr>
          <w:sz w:val="27"/>
          <w:szCs w:val="27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5812"/>
        <w:gridCol w:w="142"/>
      </w:tblGrid>
      <w:tr w:rsidR="00E15B1E" w:rsidRPr="004C75C9" w:rsidTr="00F02A69">
        <w:trPr>
          <w:cantSplit/>
        </w:trPr>
        <w:tc>
          <w:tcPr>
            <w:tcW w:w="142" w:type="dxa"/>
          </w:tcPr>
          <w:p w:rsidR="00E15B1E" w:rsidRPr="004C75C9" w:rsidRDefault="00E15B1E" w:rsidP="006B4196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17" w:type="dxa"/>
          </w:tcPr>
          <w:p w:rsidR="00E15B1E" w:rsidRPr="004C75C9" w:rsidRDefault="00E15B1E" w:rsidP="007062E8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42" w:type="dxa"/>
          </w:tcPr>
          <w:p w:rsidR="00E15B1E" w:rsidRPr="004C75C9" w:rsidRDefault="00E15B1E" w:rsidP="006B4196">
            <w:pPr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E9"/>
            </w:r>
          </w:p>
        </w:tc>
        <w:tc>
          <w:tcPr>
            <w:tcW w:w="5812" w:type="dxa"/>
          </w:tcPr>
          <w:p w:rsidR="00E15B1E" w:rsidRPr="004C75C9" w:rsidRDefault="00E15B1E" w:rsidP="00340605">
            <w:pPr>
              <w:jc w:val="both"/>
              <w:rPr>
                <w:sz w:val="27"/>
                <w:szCs w:val="27"/>
              </w:rPr>
            </w:pPr>
            <w:r w:rsidRPr="00B72E15">
              <w:rPr>
                <w:szCs w:val="27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</w:t>
            </w:r>
          </w:p>
        </w:tc>
        <w:tc>
          <w:tcPr>
            <w:tcW w:w="142" w:type="dxa"/>
          </w:tcPr>
          <w:p w:rsidR="00E15B1E" w:rsidRPr="004C75C9" w:rsidRDefault="00E15B1E" w:rsidP="006B4196">
            <w:pPr>
              <w:jc w:val="right"/>
              <w:rPr>
                <w:sz w:val="27"/>
                <w:szCs w:val="27"/>
                <w:lang w:val="en-US"/>
              </w:rPr>
            </w:pPr>
            <w:r w:rsidRPr="004C75C9">
              <w:rPr>
                <w:sz w:val="27"/>
                <w:szCs w:val="26"/>
                <w:lang w:val="en-US"/>
              </w:rPr>
              <w:sym w:font="Symbol" w:char="F0F9"/>
            </w:r>
          </w:p>
        </w:tc>
      </w:tr>
    </w:tbl>
    <w:p w:rsidR="00E15B1E" w:rsidRPr="004C75C9" w:rsidRDefault="00E15B1E" w:rsidP="002B4E07">
      <w:pPr>
        <w:rPr>
          <w:sz w:val="27"/>
          <w:szCs w:val="27"/>
        </w:rPr>
      </w:pPr>
    </w:p>
    <w:p w:rsidR="00E15B1E" w:rsidRPr="003A2795" w:rsidRDefault="00E15B1E" w:rsidP="002E4A35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В целях приведения</w:t>
      </w:r>
      <w:r>
        <w:rPr>
          <w:sz w:val="28"/>
          <w:szCs w:val="27"/>
        </w:rPr>
        <w:t xml:space="preserve"> нормативно правового акта</w:t>
      </w:r>
      <w:r w:rsidRPr="003A2795">
        <w:rPr>
          <w:sz w:val="28"/>
          <w:szCs w:val="27"/>
        </w:rPr>
        <w:t xml:space="preserve"> в соответствие с требованиями действующего законодательства</w:t>
      </w:r>
      <w:r>
        <w:rPr>
          <w:sz w:val="28"/>
          <w:szCs w:val="27"/>
        </w:rPr>
        <w:t>,</w:t>
      </w:r>
      <w:r w:rsidRPr="003A2795">
        <w:rPr>
          <w:sz w:val="28"/>
          <w:szCs w:val="27"/>
        </w:rPr>
        <w:t xml:space="preserve"> руководствуясь статьями 31, 33 Градостроительного кодекса Российской Федерации, статьями 16, 28 Федерального закона от 06.10.2003</w:t>
      </w:r>
      <w:r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>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</w:t>
      </w:r>
      <w:r>
        <w:rPr>
          <w:sz w:val="28"/>
          <w:szCs w:val="27"/>
        </w:rPr>
        <w:t xml:space="preserve"> от 03.09.2020 № 6-2020</w:t>
      </w:r>
      <w:r w:rsidRPr="003A2795">
        <w:rPr>
          <w:sz w:val="28"/>
          <w:szCs w:val="27"/>
        </w:rPr>
        <w:t xml:space="preserve">, Дума городского округа муниципального образования «город  Саянск» </w:t>
      </w:r>
    </w:p>
    <w:p w:rsidR="00E15B1E" w:rsidRPr="003A2795" w:rsidRDefault="00E15B1E" w:rsidP="002E4A35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РЕШИЛА:</w:t>
      </w:r>
    </w:p>
    <w:p w:rsidR="00E15B1E" w:rsidRPr="003A2795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    № 71-67-18-37(далее – Правила), (в редакции от 25.04.2019 № 71-67-19-11</w:t>
      </w:r>
      <w:r>
        <w:rPr>
          <w:sz w:val="28"/>
          <w:szCs w:val="27"/>
        </w:rPr>
        <w:t xml:space="preserve">, </w:t>
      </w:r>
      <w:r w:rsidRPr="00934433">
        <w:rPr>
          <w:sz w:val="28"/>
          <w:szCs w:val="27"/>
        </w:rPr>
        <w:t>от 26.09.2019 № 71-67-19-39</w:t>
      </w:r>
      <w:r w:rsidRPr="003A2795">
        <w:rPr>
          <w:sz w:val="28"/>
          <w:szCs w:val="27"/>
        </w:rPr>
        <w:t xml:space="preserve">, </w:t>
      </w:r>
      <w:r>
        <w:rPr>
          <w:sz w:val="28"/>
          <w:szCs w:val="27"/>
        </w:rPr>
        <w:t xml:space="preserve">от 27.08.2020 № 71-67-20-37 </w:t>
      </w:r>
      <w:r w:rsidRPr="003A2795">
        <w:rPr>
          <w:sz w:val="28"/>
          <w:szCs w:val="27"/>
        </w:rPr>
        <w:t>опубликованных в газете «Саянские зори» от 05.07.2018 № 26 (вкладыш официальной информации, страни</w:t>
      </w:r>
      <w:r>
        <w:rPr>
          <w:sz w:val="28"/>
          <w:szCs w:val="27"/>
        </w:rPr>
        <w:t>ца 31)</w:t>
      </w:r>
      <w:r w:rsidRPr="003A2795">
        <w:rPr>
          <w:sz w:val="28"/>
          <w:szCs w:val="27"/>
        </w:rPr>
        <w:t xml:space="preserve"> от 12.07.2018 № 27 (вкладыш официальной информации, страницы 7-17) от </w:t>
      </w:r>
      <w:r>
        <w:rPr>
          <w:sz w:val="28"/>
          <w:szCs w:val="27"/>
        </w:rPr>
        <w:t>30.04.2019</w:t>
      </w:r>
      <w:r w:rsidRPr="003A2795">
        <w:rPr>
          <w:sz w:val="28"/>
          <w:szCs w:val="27"/>
        </w:rPr>
        <w:t xml:space="preserve"> № </w:t>
      </w:r>
      <w:r>
        <w:rPr>
          <w:sz w:val="28"/>
          <w:szCs w:val="27"/>
        </w:rPr>
        <w:t>17</w:t>
      </w:r>
      <w:r w:rsidRPr="003A2795">
        <w:rPr>
          <w:sz w:val="28"/>
          <w:szCs w:val="27"/>
        </w:rPr>
        <w:t xml:space="preserve"> (вкладыш </w:t>
      </w:r>
      <w:r>
        <w:rPr>
          <w:sz w:val="28"/>
          <w:szCs w:val="27"/>
        </w:rPr>
        <w:t>официальной информации, страница</w:t>
      </w:r>
      <w:r w:rsidRPr="003A2795">
        <w:rPr>
          <w:sz w:val="28"/>
          <w:szCs w:val="27"/>
        </w:rPr>
        <w:t xml:space="preserve"> </w:t>
      </w:r>
      <w:r>
        <w:rPr>
          <w:sz w:val="28"/>
          <w:szCs w:val="27"/>
        </w:rPr>
        <w:t>3</w:t>
      </w:r>
      <w:r w:rsidRPr="003A2795">
        <w:rPr>
          <w:sz w:val="28"/>
          <w:szCs w:val="27"/>
        </w:rPr>
        <w:t>)</w:t>
      </w:r>
      <w:r>
        <w:rPr>
          <w:sz w:val="28"/>
          <w:szCs w:val="27"/>
        </w:rPr>
        <w:t xml:space="preserve"> от 03.10.2019 № 39</w:t>
      </w:r>
      <w:r w:rsidRPr="003A2795">
        <w:rPr>
          <w:sz w:val="28"/>
          <w:szCs w:val="27"/>
        </w:rPr>
        <w:t>,</w:t>
      </w:r>
      <w:r w:rsidRPr="00ED728D">
        <w:rPr>
          <w:sz w:val="28"/>
          <w:szCs w:val="27"/>
        </w:rPr>
        <w:t xml:space="preserve"> </w:t>
      </w:r>
      <w:r w:rsidRPr="003A2795">
        <w:rPr>
          <w:sz w:val="28"/>
          <w:szCs w:val="27"/>
        </w:rPr>
        <w:t xml:space="preserve">(вкладыш </w:t>
      </w:r>
      <w:r>
        <w:rPr>
          <w:sz w:val="28"/>
          <w:szCs w:val="27"/>
        </w:rPr>
        <w:t>официальной информации, страница</w:t>
      </w:r>
      <w:r w:rsidRPr="003A2795">
        <w:rPr>
          <w:sz w:val="28"/>
          <w:szCs w:val="27"/>
        </w:rPr>
        <w:t xml:space="preserve"> </w:t>
      </w:r>
      <w:r>
        <w:rPr>
          <w:sz w:val="28"/>
          <w:szCs w:val="27"/>
        </w:rPr>
        <w:t>3</w:t>
      </w:r>
      <w:r w:rsidRPr="003A2795">
        <w:rPr>
          <w:sz w:val="28"/>
          <w:szCs w:val="27"/>
        </w:rPr>
        <w:t>)</w:t>
      </w:r>
      <w:r>
        <w:rPr>
          <w:sz w:val="28"/>
          <w:szCs w:val="27"/>
        </w:rPr>
        <w:t xml:space="preserve"> от 03.09.2020 № 35,</w:t>
      </w:r>
      <w:r w:rsidRPr="003A2795">
        <w:rPr>
          <w:sz w:val="28"/>
          <w:szCs w:val="27"/>
        </w:rPr>
        <w:t xml:space="preserve"> следующие изменения:</w:t>
      </w:r>
    </w:p>
    <w:p w:rsidR="00E15B1E" w:rsidRPr="00313D7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1.1. С</w:t>
      </w:r>
      <w:r w:rsidRPr="00313D7E">
        <w:rPr>
          <w:sz w:val="28"/>
          <w:szCs w:val="27"/>
        </w:rPr>
        <w:t>татью 8.1. раздела 2 части 2 Правил дополнить абзацами следующего содержания:</w:t>
      </w:r>
    </w:p>
    <w:p w:rsidR="00E15B1E" w:rsidRPr="00313D7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13D7E">
        <w:rPr>
          <w:sz w:val="28"/>
          <w:szCs w:val="27"/>
        </w:rPr>
        <w:t>«Противопожарные расстояния между строениями и сооружениями в пределах одного садового земельного участка не нормируются.</w:t>
      </w:r>
    </w:p>
    <w:p w:rsidR="00E15B1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313D7E">
        <w:rPr>
          <w:sz w:val="28"/>
          <w:szCs w:val="27"/>
        </w:rPr>
        <w:t>Противопожарные расстояния между садовыми или жилыми домами, расположенными на соседних участках, следует принимать по таблице 1 СП 4.13130.2013.»;</w:t>
      </w:r>
    </w:p>
    <w:p w:rsidR="00E15B1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1.2. Часть 3 Правил изложить в следующей редакции:</w:t>
      </w:r>
    </w:p>
    <w:p w:rsidR="00E15B1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«</w:t>
      </w:r>
      <w:r w:rsidRPr="009C6538">
        <w:rPr>
          <w:sz w:val="28"/>
          <w:szCs w:val="27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</w:t>
      </w:r>
      <w:r>
        <w:rPr>
          <w:sz w:val="28"/>
          <w:szCs w:val="27"/>
        </w:rPr>
        <w:t>ать границы территориальных зон.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CB412E">
        <w:rPr>
          <w:sz w:val="28"/>
          <w:szCs w:val="27"/>
        </w:rPr>
        <w:t>Приложение № 1 к Правилам: Карта градостроительного зонирования</w:t>
      </w:r>
      <w:r>
        <w:rPr>
          <w:sz w:val="28"/>
          <w:szCs w:val="27"/>
        </w:rPr>
        <w:t>.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CB412E">
        <w:rPr>
          <w:sz w:val="28"/>
          <w:szCs w:val="27"/>
        </w:rPr>
        <w:t>Приложение №2 к Правилам: Граница населенного пункта</w:t>
      </w:r>
      <w:r>
        <w:rPr>
          <w:sz w:val="28"/>
          <w:szCs w:val="27"/>
        </w:rPr>
        <w:t>.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Приложение </w:t>
      </w:r>
      <w:r w:rsidRPr="00CB412E">
        <w:rPr>
          <w:sz w:val="28"/>
          <w:szCs w:val="27"/>
        </w:rPr>
        <w:t>№3 к Правилам: Границы зон с особыми условиями использования территорий</w:t>
      </w:r>
      <w:r>
        <w:rPr>
          <w:sz w:val="28"/>
          <w:szCs w:val="27"/>
        </w:rPr>
        <w:t>.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CB412E">
        <w:rPr>
          <w:sz w:val="28"/>
          <w:szCs w:val="27"/>
        </w:rPr>
        <w:t>Приложение №4 к Правилам: Границы территорий, для осуществления деятельности по комплексному и устойчивому развитию территории</w:t>
      </w:r>
      <w:r>
        <w:rPr>
          <w:sz w:val="28"/>
          <w:szCs w:val="27"/>
        </w:rPr>
        <w:t>.</w:t>
      </w:r>
    </w:p>
    <w:p w:rsidR="00E15B1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CB412E">
        <w:rPr>
          <w:sz w:val="28"/>
          <w:szCs w:val="27"/>
        </w:rPr>
        <w:t>Приложение № 5 к Правилам: Сведения</w:t>
      </w:r>
      <w:r>
        <w:rPr>
          <w:sz w:val="28"/>
          <w:szCs w:val="27"/>
        </w:rPr>
        <w:t xml:space="preserve"> о границах территориальных зон.»;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1.3. </w:t>
      </w:r>
      <w:r w:rsidRPr="00CB412E">
        <w:rPr>
          <w:sz w:val="28"/>
          <w:szCs w:val="27"/>
        </w:rPr>
        <w:t>Приложение № 1 к Правилам: Карта градостроительного зонирования</w:t>
      </w:r>
      <w:r w:rsidRPr="00B25A82">
        <w:rPr>
          <w:sz w:val="28"/>
          <w:szCs w:val="27"/>
          <w:highlight w:val="yellow"/>
        </w:rPr>
        <w:t xml:space="preserve"> </w:t>
      </w:r>
      <w:r w:rsidRPr="00B25A82">
        <w:rPr>
          <w:sz w:val="28"/>
          <w:szCs w:val="27"/>
        </w:rPr>
        <w:t>из</w:t>
      </w:r>
      <w:r>
        <w:rPr>
          <w:sz w:val="28"/>
          <w:szCs w:val="27"/>
        </w:rPr>
        <w:t>ложить в редакции приложения № 1</w:t>
      </w:r>
      <w:r w:rsidRPr="00B25A82">
        <w:rPr>
          <w:sz w:val="28"/>
          <w:szCs w:val="27"/>
        </w:rPr>
        <w:t xml:space="preserve"> к настоящему решению</w:t>
      </w:r>
      <w:r>
        <w:rPr>
          <w:sz w:val="28"/>
          <w:szCs w:val="27"/>
        </w:rPr>
        <w:t>;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1.4. </w:t>
      </w:r>
      <w:r w:rsidRPr="00CB412E">
        <w:rPr>
          <w:sz w:val="28"/>
          <w:szCs w:val="27"/>
        </w:rPr>
        <w:t>Приложение №2 к Правилам: Граница населенного пункта</w:t>
      </w:r>
      <w:r w:rsidRPr="00B25A82">
        <w:rPr>
          <w:sz w:val="28"/>
          <w:szCs w:val="27"/>
        </w:rPr>
        <w:t xml:space="preserve"> из</w:t>
      </w:r>
      <w:r>
        <w:rPr>
          <w:sz w:val="28"/>
          <w:szCs w:val="27"/>
        </w:rPr>
        <w:t>ложить в редакции приложения № 2</w:t>
      </w:r>
      <w:r w:rsidRPr="00B25A82">
        <w:rPr>
          <w:sz w:val="28"/>
          <w:szCs w:val="27"/>
        </w:rPr>
        <w:t xml:space="preserve"> к настоящему решению</w:t>
      </w:r>
      <w:r>
        <w:rPr>
          <w:sz w:val="28"/>
          <w:szCs w:val="27"/>
        </w:rPr>
        <w:t>;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1.5. </w:t>
      </w:r>
      <w:r w:rsidRPr="00CB412E">
        <w:rPr>
          <w:sz w:val="28"/>
          <w:szCs w:val="27"/>
        </w:rPr>
        <w:t>Приложение №3 к Правилам: Границы зон с особыми условиями использования территорий</w:t>
      </w:r>
      <w:r w:rsidRPr="00B25A82">
        <w:rPr>
          <w:sz w:val="28"/>
          <w:szCs w:val="27"/>
        </w:rPr>
        <w:t xml:space="preserve"> из</w:t>
      </w:r>
      <w:r>
        <w:rPr>
          <w:sz w:val="28"/>
          <w:szCs w:val="27"/>
        </w:rPr>
        <w:t>ложить в редакции приложения № 3</w:t>
      </w:r>
      <w:r w:rsidRPr="00B25A82">
        <w:rPr>
          <w:sz w:val="28"/>
          <w:szCs w:val="27"/>
        </w:rPr>
        <w:t xml:space="preserve"> к настоящему решению</w:t>
      </w:r>
      <w:r>
        <w:rPr>
          <w:sz w:val="28"/>
          <w:szCs w:val="27"/>
        </w:rPr>
        <w:t>;</w:t>
      </w:r>
    </w:p>
    <w:p w:rsidR="00E15B1E" w:rsidRPr="00CB412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1.6. </w:t>
      </w:r>
      <w:r w:rsidRPr="00CB412E">
        <w:rPr>
          <w:sz w:val="28"/>
          <w:szCs w:val="27"/>
        </w:rPr>
        <w:t>Приложение №4 к Правилам: Границы территорий, для осуществления деятельности по комплексному и устойчивому развитию территории</w:t>
      </w:r>
      <w:r w:rsidRPr="00B25A82">
        <w:rPr>
          <w:sz w:val="28"/>
          <w:szCs w:val="27"/>
        </w:rPr>
        <w:t xml:space="preserve"> из</w:t>
      </w:r>
      <w:r>
        <w:rPr>
          <w:sz w:val="28"/>
          <w:szCs w:val="27"/>
        </w:rPr>
        <w:t>ложить в редакции приложения № 4</w:t>
      </w:r>
      <w:r w:rsidRPr="00B25A82">
        <w:rPr>
          <w:sz w:val="28"/>
          <w:szCs w:val="27"/>
        </w:rPr>
        <w:t xml:space="preserve"> к настоящему решению</w:t>
      </w:r>
      <w:r>
        <w:rPr>
          <w:sz w:val="28"/>
          <w:szCs w:val="27"/>
        </w:rPr>
        <w:t>;</w:t>
      </w:r>
    </w:p>
    <w:p w:rsidR="00E15B1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1.7. </w:t>
      </w:r>
      <w:r w:rsidRPr="00CB412E">
        <w:rPr>
          <w:sz w:val="28"/>
          <w:szCs w:val="27"/>
        </w:rPr>
        <w:t>Приложение № 5 к Правилам: Сведения</w:t>
      </w:r>
      <w:r>
        <w:rPr>
          <w:sz w:val="28"/>
          <w:szCs w:val="27"/>
        </w:rPr>
        <w:t xml:space="preserve"> о границах территориальных зон </w:t>
      </w:r>
      <w:r w:rsidRPr="00B25A82">
        <w:rPr>
          <w:sz w:val="28"/>
          <w:szCs w:val="27"/>
        </w:rPr>
        <w:t>из</w:t>
      </w:r>
      <w:r>
        <w:rPr>
          <w:sz w:val="28"/>
          <w:szCs w:val="27"/>
        </w:rPr>
        <w:t>ложить в редакции приложения № 5</w:t>
      </w:r>
      <w:r w:rsidRPr="00B25A82">
        <w:rPr>
          <w:sz w:val="28"/>
          <w:szCs w:val="27"/>
        </w:rPr>
        <w:t xml:space="preserve"> к настоящему решению</w:t>
      </w:r>
      <w:r>
        <w:rPr>
          <w:sz w:val="28"/>
          <w:szCs w:val="27"/>
        </w:rPr>
        <w:t>.»;</w:t>
      </w:r>
    </w:p>
    <w:p w:rsidR="00E15B1E" w:rsidRPr="00313D7E" w:rsidRDefault="00E15B1E" w:rsidP="002E4A35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1.8. Раздел 7  части 4 «Градостроительные регламенты» изложить в новой редакции согласно приложению № 6 к настоящему решению.</w:t>
      </w:r>
    </w:p>
    <w:p w:rsidR="00E15B1E" w:rsidRPr="007E050D" w:rsidRDefault="00E15B1E" w:rsidP="002E4A35">
      <w:pPr>
        <w:widowControl w:val="0"/>
        <w:tabs>
          <w:tab w:val="left" w:pos="9720"/>
        </w:tabs>
        <w:autoSpaceDE w:val="0"/>
        <w:autoSpaceDN w:val="0"/>
        <w:adjustRightInd w:val="0"/>
        <w:ind w:right="-81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 xml:space="preserve">2. </w:t>
      </w:r>
      <w:r w:rsidRPr="007E050D">
        <w:rPr>
          <w:color w:val="000000"/>
          <w:sz w:val="28"/>
          <w:szCs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6" w:history="1">
        <w:r w:rsidRPr="007E050D">
          <w:rPr>
            <w:color w:val="0000FF"/>
            <w:sz w:val="28"/>
            <w:szCs w:val="28"/>
            <w:u w:val="single"/>
          </w:rPr>
          <w:t>http://sayansk-pravo.ru),</w:t>
        </w:r>
      </w:hyperlink>
      <w:r w:rsidRPr="007E050D">
        <w:rPr>
          <w:color w:val="000000"/>
          <w:sz w:val="28"/>
          <w:szCs w:val="28"/>
        </w:rPr>
        <w:t xml:space="preserve">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7E050D">
          <w:rPr>
            <w:color w:val="0000FF"/>
            <w:sz w:val="28"/>
            <w:szCs w:val="28"/>
            <w:u w:val="single"/>
          </w:rPr>
          <w:t>http://www.dumasayansk.ru</w:t>
        </w:r>
      </w:hyperlink>
      <w:r w:rsidRPr="007E050D">
        <w:rPr>
          <w:color w:val="000000"/>
          <w:sz w:val="28"/>
          <w:szCs w:val="28"/>
        </w:rPr>
        <w:t>.</w:t>
      </w:r>
    </w:p>
    <w:p w:rsidR="00E15B1E" w:rsidRPr="003A2795" w:rsidRDefault="00E15B1E" w:rsidP="002E4A35">
      <w:pPr>
        <w:tabs>
          <w:tab w:val="left" w:pos="960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  <w:r w:rsidRPr="003A2795">
        <w:rPr>
          <w:sz w:val="28"/>
          <w:szCs w:val="27"/>
        </w:rPr>
        <w:t>3. Настоящее решение вступает в силу после дня его официального опубликования.</w:t>
      </w:r>
    </w:p>
    <w:p w:rsidR="00E15B1E" w:rsidRPr="003A2795" w:rsidRDefault="00E15B1E" w:rsidP="002E4A35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E15B1E" w:rsidRPr="003A2795" w:rsidRDefault="00E15B1E" w:rsidP="002E4A35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7"/>
        </w:rPr>
      </w:pPr>
    </w:p>
    <w:p w:rsidR="00E15B1E" w:rsidRPr="003A2795" w:rsidRDefault="00E15B1E" w:rsidP="002E4A35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 xml:space="preserve">Председатель Думы городского              </w:t>
      </w:r>
      <w:r>
        <w:rPr>
          <w:sz w:val="28"/>
          <w:szCs w:val="27"/>
        </w:rPr>
        <w:t xml:space="preserve">         Мэр городского округа</w:t>
      </w:r>
    </w:p>
    <w:p w:rsidR="00E15B1E" w:rsidRPr="003A2795" w:rsidRDefault="00E15B1E" w:rsidP="002E4A35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округа муниципального                                    муниципального образования</w:t>
      </w:r>
    </w:p>
    <w:p w:rsidR="00E15B1E" w:rsidRPr="003A2795" w:rsidRDefault="00E15B1E" w:rsidP="002E4A35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образования  «город Саянск»                           «город Саянск»</w:t>
      </w:r>
    </w:p>
    <w:p w:rsidR="00E15B1E" w:rsidRPr="003A2795" w:rsidRDefault="00E15B1E" w:rsidP="002E4A35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 w:rsidRPr="003A2795">
        <w:rPr>
          <w:sz w:val="28"/>
          <w:szCs w:val="27"/>
        </w:rPr>
        <w:t>_________________ Ю.С.Перков            ______________ О.В. Боровский</w:t>
      </w:r>
    </w:p>
    <w:p w:rsidR="00E15B1E" w:rsidRDefault="00E15B1E" w:rsidP="002E4A35">
      <w:pPr>
        <w:rPr>
          <w:sz w:val="27"/>
          <w:szCs w:val="27"/>
        </w:rPr>
      </w:pPr>
    </w:p>
    <w:p w:rsidR="00E15B1E" w:rsidRDefault="00E15B1E" w:rsidP="002E4A35">
      <w:pPr>
        <w:rPr>
          <w:sz w:val="27"/>
          <w:szCs w:val="27"/>
        </w:rPr>
      </w:pPr>
    </w:p>
    <w:p w:rsidR="00E15B1E" w:rsidRDefault="00E15B1E" w:rsidP="002E4A35">
      <w:pPr>
        <w:rPr>
          <w:sz w:val="27"/>
          <w:szCs w:val="27"/>
        </w:rPr>
      </w:pPr>
    </w:p>
    <w:p w:rsidR="00E15B1E" w:rsidRDefault="00E15B1E" w:rsidP="002E4A35">
      <w:pPr>
        <w:rPr>
          <w:sz w:val="27"/>
          <w:szCs w:val="27"/>
        </w:rPr>
      </w:pPr>
    </w:p>
    <w:p w:rsidR="00E15B1E" w:rsidRDefault="00E15B1E" w:rsidP="002E4A35">
      <w:pPr>
        <w:rPr>
          <w:sz w:val="27"/>
          <w:szCs w:val="27"/>
        </w:rPr>
      </w:pPr>
    </w:p>
    <w:p w:rsidR="00E15B1E" w:rsidRPr="00A71C1F" w:rsidRDefault="00E15B1E" w:rsidP="002E4A35">
      <w:pPr>
        <w:rPr>
          <w:bCs/>
          <w:iCs/>
          <w:sz w:val="22"/>
          <w:szCs w:val="22"/>
        </w:rPr>
      </w:pPr>
      <w:r w:rsidRPr="00A71C1F">
        <w:rPr>
          <w:sz w:val="22"/>
          <w:szCs w:val="22"/>
        </w:rPr>
        <w:t>исп. Северова Е.В. тел. 52421</w:t>
      </w:r>
    </w:p>
    <w:p w:rsidR="00E15B1E" w:rsidRDefault="00E15B1E" w:rsidP="00C8608F">
      <w:r>
        <w:t xml:space="preserve"> </w:t>
      </w:r>
    </w:p>
    <w:p w:rsidR="00E15B1E" w:rsidRPr="00863BA0" w:rsidRDefault="00E15B1E" w:rsidP="006049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E15B1E" w:rsidRPr="00863BA0" w:rsidSect="003B2E9F">
      <w:footerReference w:type="even" r:id="rId8"/>
      <w:footerReference w:type="first" r:id="rId9"/>
      <w:pgSz w:w="11906" w:h="16838"/>
      <w:pgMar w:top="851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1E" w:rsidRDefault="00E15B1E">
      <w:r>
        <w:separator/>
      </w:r>
    </w:p>
  </w:endnote>
  <w:endnote w:type="continuationSeparator" w:id="0">
    <w:p w:rsidR="00E15B1E" w:rsidRDefault="00E15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E" w:rsidRDefault="00E15B1E" w:rsidP="005A26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B1E" w:rsidRDefault="00E15B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E" w:rsidRDefault="00E15B1E" w:rsidP="00FC5F41">
    <w:pPr>
      <w:pStyle w:val="Footer"/>
      <w:jc w:val="center"/>
    </w:pPr>
  </w:p>
  <w:p w:rsidR="00E15B1E" w:rsidRDefault="00E15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1E" w:rsidRDefault="00E15B1E">
      <w:r>
        <w:separator/>
      </w:r>
    </w:p>
  </w:footnote>
  <w:footnote w:type="continuationSeparator" w:id="0">
    <w:p w:rsidR="00E15B1E" w:rsidRDefault="00E15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611"/>
    <w:rsid w:val="0000083C"/>
    <w:rsid w:val="00001829"/>
    <w:rsid w:val="00001BEF"/>
    <w:rsid w:val="00003B6A"/>
    <w:rsid w:val="0000524F"/>
    <w:rsid w:val="00006471"/>
    <w:rsid w:val="00012E79"/>
    <w:rsid w:val="00013B6C"/>
    <w:rsid w:val="000142BF"/>
    <w:rsid w:val="00015135"/>
    <w:rsid w:val="00015C73"/>
    <w:rsid w:val="00015FC0"/>
    <w:rsid w:val="00017354"/>
    <w:rsid w:val="00017713"/>
    <w:rsid w:val="00021438"/>
    <w:rsid w:val="00022ACA"/>
    <w:rsid w:val="00022EFE"/>
    <w:rsid w:val="00023320"/>
    <w:rsid w:val="00023502"/>
    <w:rsid w:val="000245AB"/>
    <w:rsid w:val="00025A7C"/>
    <w:rsid w:val="00026102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431B"/>
    <w:rsid w:val="00046222"/>
    <w:rsid w:val="000507D5"/>
    <w:rsid w:val="00051AB9"/>
    <w:rsid w:val="000527DD"/>
    <w:rsid w:val="000532FF"/>
    <w:rsid w:val="0005330A"/>
    <w:rsid w:val="000540A2"/>
    <w:rsid w:val="000543B9"/>
    <w:rsid w:val="00055BD3"/>
    <w:rsid w:val="00055C9A"/>
    <w:rsid w:val="00056571"/>
    <w:rsid w:val="00057ADE"/>
    <w:rsid w:val="000604B0"/>
    <w:rsid w:val="00062C5F"/>
    <w:rsid w:val="000635C8"/>
    <w:rsid w:val="00064638"/>
    <w:rsid w:val="0006486C"/>
    <w:rsid w:val="00064DE9"/>
    <w:rsid w:val="00064E76"/>
    <w:rsid w:val="0006614F"/>
    <w:rsid w:val="00067120"/>
    <w:rsid w:val="00067263"/>
    <w:rsid w:val="00067B0B"/>
    <w:rsid w:val="00070457"/>
    <w:rsid w:val="00072019"/>
    <w:rsid w:val="0007351E"/>
    <w:rsid w:val="000747A9"/>
    <w:rsid w:val="00074AF2"/>
    <w:rsid w:val="000753E9"/>
    <w:rsid w:val="00075496"/>
    <w:rsid w:val="00080995"/>
    <w:rsid w:val="00083CE5"/>
    <w:rsid w:val="00083F6C"/>
    <w:rsid w:val="00084154"/>
    <w:rsid w:val="000842B5"/>
    <w:rsid w:val="00085124"/>
    <w:rsid w:val="00085B48"/>
    <w:rsid w:val="00087524"/>
    <w:rsid w:val="00087602"/>
    <w:rsid w:val="00090341"/>
    <w:rsid w:val="000917CF"/>
    <w:rsid w:val="00093356"/>
    <w:rsid w:val="0009453F"/>
    <w:rsid w:val="00094E18"/>
    <w:rsid w:val="000A141C"/>
    <w:rsid w:val="000A1791"/>
    <w:rsid w:val="000A180C"/>
    <w:rsid w:val="000A1A45"/>
    <w:rsid w:val="000A2830"/>
    <w:rsid w:val="000A2AE1"/>
    <w:rsid w:val="000A3E7E"/>
    <w:rsid w:val="000A4D57"/>
    <w:rsid w:val="000A5209"/>
    <w:rsid w:val="000A66DA"/>
    <w:rsid w:val="000A7627"/>
    <w:rsid w:val="000B074F"/>
    <w:rsid w:val="000B0D99"/>
    <w:rsid w:val="000B15F5"/>
    <w:rsid w:val="000B2D61"/>
    <w:rsid w:val="000B37C0"/>
    <w:rsid w:val="000B38E7"/>
    <w:rsid w:val="000B42F7"/>
    <w:rsid w:val="000B4B91"/>
    <w:rsid w:val="000B5496"/>
    <w:rsid w:val="000B6A29"/>
    <w:rsid w:val="000B705C"/>
    <w:rsid w:val="000C3200"/>
    <w:rsid w:val="000C4130"/>
    <w:rsid w:val="000C4C48"/>
    <w:rsid w:val="000C5293"/>
    <w:rsid w:val="000C7BE1"/>
    <w:rsid w:val="000D1DDC"/>
    <w:rsid w:val="000D1F3B"/>
    <w:rsid w:val="000D2014"/>
    <w:rsid w:val="000D47B6"/>
    <w:rsid w:val="000D59BD"/>
    <w:rsid w:val="000D5B81"/>
    <w:rsid w:val="000D5F55"/>
    <w:rsid w:val="000D6714"/>
    <w:rsid w:val="000D6F98"/>
    <w:rsid w:val="000D7E72"/>
    <w:rsid w:val="000E033C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11C"/>
    <w:rsid w:val="000F12D1"/>
    <w:rsid w:val="000F27B7"/>
    <w:rsid w:val="000F3630"/>
    <w:rsid w:val="000F3DBD"/>
    <w:rsid w:val="000F5999"/>
    <w:rsid w:val="000F6740"/>
    <w:rsid w:val="000F76DD"/>
    <w:rsid w:val="00100547"/>
    <w:rsid w:val="001006DB"/>
    <w:rsid w:val="00101EB3"/>
    <w:rsid w:val="00101F4E"/>
    <w:rsid w:val="00102A9A"/>
    <w:rsid w:val="00103858"/>
    <w:rsid w:val="00103966"/>
    <w:rsid w:val="0010425D"/>
    <w:rsid w:val="00105C74"/>
    <w:rsid w:val="001110C5"/>
    <w:rsid w:val="00111485"/>
    <w:rsid w:val="001116A9"/>
    <w:rsid w:val="001127E4"/>
    <w:rsid w:val="00112CB4"/>
    <w:rsid w:val="00114B5F"/>
    <w:rsid w:val="00116412"/>
    <w:rsid w:val="00117646"/>
    <w:rsid w:val="00120FAC"/>
    <w:rsid w:val="00122458"/>
    <w:rsid w:val="00123166"/>
    <w:rsid w:val="00124C01"/>
    <w:rsid w:val="0012531C"/>
    <w:rsid w:val="00125CD2"/>
    <w:rsid w:val="00127267"/>
    <w:rsid w:val="00130B9B"/>
    <w:rsid w:val="001336E4"/>
    <w:rsid w:val="00133705"/>
    <w:rsid w:val="00133789"/>
    <w:rsid w:val="00135D7C"/>
    <w:rsid w:val="00136AA2"/>
    <w:rsid w:val="00141D66"/>
    <w:rsid w:val="001422D5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5F15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976FE"/>
    <w:rsid w:val="001A10F4"/>
    <w:rsid w:val="001A1510"/>
    <w:rsid w:val="001A285E"/>
    <w:rsid w:val="001A30AD"/>
    <w:rsid w:val="001A343C"/>
    <w:rsid w:val="001A3AB6"/>
    <w:rsid w:val="001A40E5"/>
    <w:rsid w:val="001A4D4B"/>
    <w:rsid w:val="001A5B66"/>
    <w:rsid w:val="001A6E96"/>
    <w:rsid w:val="001A7DCC"/>
    <w:rsid w:val="001B1BF1"/>
    <w:rsid w:val="001B32D8"/>
    <w:rsid w:val="001B35DC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D7A0B"/>
    <w:rsid w:val="001E0D31"/>
    <w:rsid w:val="001E5927"/>
    <w:rsid w:val="001E6621"/>
    <w:rsid w:val="001E66FA"/>
    <w:rsid w:val="001E67BC"/>
    <w:rsid w:val="001E6A6A"/>
    <w:rsid w:val="001E6E56"/>
    <w:rsid w:val="001E6EB6"/>
    <w:rsid w:val="001E7CFA"/>
    <w:rsid w:val="001F0204"/>
    <w:rsid w:val="001F1E8A"/>
    <w:rsid w:val="001F1ED2"/>
    <w:rsid w:val="001F24F7"/>
    <w:rsid w:val="001F328A"/>
    <w:rsid w:val="001F38A3"/>
    <w:rsid w:val="001F525B"/>
    <w:rsid w:val="001F75D3"/>
    <w:rsid w:val="00205ECC"/>
    <w:rsid w:val="0020636B"/>
    <w:rsid w:val="00206C87"/>
    <w:rsid w:val="00212737"/>
    <w:rsid w:val="00215D1D"/>
    <w:rsid w:val="002169C4"/>
    <w:rsid w:val="00220337"/>
    <w:rsid w:val="002209A3"/>
    <w:rsid w:val="00221E98"/>
    <w:rsid w:val="00222490"/>
    <w:rsid w:val="00223881"/>
    <w:rsid w:val="00223B6D"/>
    <w:rsid w:val="0022506C"/>
    <w:rsid w:val="0022525E"/>
    <w:rsid w:val="002254C0"/>
    <w:rsid w:val="00225699"/>
    <w:rsid w:val="00231E7E"/>
    <w:rsid w:val="002325E0"/>
    <w:rsid w:val="00232B33"/>
    <w:rsid w:val="00233D4A"/>
    <w:rsid w:val="002340DE"/>
    <w:rsid w:val="002347DC"/>
    <w:rsid w:val="002350EB"/>
    <w:rsid w:val="00236B6F"/>
    <w:rsid w:val="00236DFF"/>
    <w:rsid w:val="00240670"/>
    <w:rsid w:val="0024290F"/>
    <w:rsid w:val="00242CFB"/>
    <w:rsid w:val="00243C5F"/>
    <w:rsid w:val="00245259"/>
    <w:rsid w:val="0024574D"/>
    <w:rsid w:val="002458AD"/>
    <w:rsid w:val="00246738"/>
    <w:rsid w:val="0024736F"/>
    <w:rsid w:val="002510C4"/>
    <w:rsid w:val="0025113D"/>
    <w:rsid w:val="00251CE0"/>
    <w:rsid w:val="00253BA0"/>
    <w:rsid w:val="00254627"/>
    <w:rsid w:val="00256F19"/>
    <w:rsid w:val="0025736C"/>
    <w:rsid w:val="00257F0B"/>
    <w:rsid w:val="00257F21"/>
    <w:rsid w:val="002602DC"/>
    <w:rsid w:val="00260563"/>
    <w:rsid w:val="00261119"/>
    <w:rsid w:val="002611D8"/>
    <w:rsid w:val="00261934"/>
    <w:rsid w:val="00262479"/>
    <w:rsid w:val="00262A64"/>
    <w:rsid w:val="0026486D"/>
    <w:rsid w:val="002679EB"/>
    <w:rsid w:val="0027023D"/>
    <w:rsid w:val="00272FD6"/>
    <w:rsid w:val="0027481D"/>
    <w:rsid w:val="00274C30"/>
    <w:rsid w:val="002844A2"/>
    <w:rsid w:val="002856EC"/>
    <w:rsid w:val="00285D68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021A"/>
    <w:rsid w:val="002A1724"/>
    <w:rsid w:val="002A17C1"/>
    <w:rsid w:val="002A2D14"/>
    <w:rsid w:val="002A6964"/>
    <w:rsid w:val="002A7308"/>
    <w:rsid w:val="002B046C"/>
    <w:rsid w:val="002B04C9"/>
    <w:rsid w:val="002B1147"/>
    <w:rsid w:val="002B160E"/>
    <w:rsid w:val="002B216B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CAF"/>
    <w:rsid w:val="002C4D44"/>
    <w:rsid w:val="002C5845"/>
    <w:rsid w:val="002C67F5"/>
    <w:rsid w:val="002D0398"/>
    <w:rsid w:val="002D061B"/>
    <w:rsid w:val="002D2C51"/>
    <w:rsid w:val="002D4125"/>
    <w:rsid w:val="002D458E"/>
    <w:rsid w:val="002D4A53"/>
    <w:rsid w:val="002D5A17"/>
    <w:rsid w:val="002D63DD"/>
    <w:rsid w:val="002D6F1A"/>
    <w:rsid w:val="002E135C"/>
    <w:rsid w:val="002E191D"/>
    <w:rsid w:val="002E4A35"/>
    <w:rsid w:val="002E578E"/>
    <w:rsid w:val="002E5984"/>
    <w:rsid w:val="002E6931"/>
    <w:rsid w:val="002F0D05"/>
    <w:rsid w:val="002F1C18"/>
    <w:rsid w:val="002F1D7A"/>
    <w:rsid w:val="002F2158"/>
    <w:rsid w:val="002F2309"/>
    <w:rsid w:val="002F28AB"/>
    <w:rsid w:val="002F3147"/>
    <w:rsid w:val="002F380A"/>
    <w:rsid w:val="002F569A"/>
    <w:rsid w:val="002F6CED"/>
    <w:rsid w:val="002F7422"/>
    <w:rsid w:val="002F7548"/>
    <w:rsid w:val="00300445"/>
    <w:rsid w:val="00301C69"/>
    <w:rsid w:val="00303E77"/>
    <w:rsid w:val="0030538E"/>
    <w:rsid w:val="0030713E"/>
    <w:rsid w:val="00307BBE"/>
    <w:rsid w:val="003100D6"/>
    <w:rsid w:val="00311794"/>
    <w:rsid w:val="00311AE5"/>
    <w:rsid w:val="00311FE5"/>
    <w:rsid w:val="00313B23"/>
    <w:rsid w:val="00313D7E"/>
    <w:rsid w:val="003147CF"/>
    <w:rsid w:val="00314A59"/>
    <w:rsid w:val="00314EF1"/>
    <w:rsid w:val="003151B5"/>
    <w:rsid w:val="003157CA"/>
    <w:rsid w:val="00317642"/>
    <w:rsid w:val="00317ADC"/>
    <w:rsid w:val="00320236"/>
    <w:rsid w:val="00320730"/>
    <w:rsid w:val="003230EA"/>
    <w:rsid w:val="00323F9B"/>
    <w:rsid w:val="00324B04"/>
    <w:rsid w:val="00324BDA"/>
    <w:rsid w:val="00326A6E"/>
    <w:rsid w:val="003278CE"/>
    <w:rsid w:val="00327A27"/>
    <w:rsid w:val="00330700"/>
    <w:rsid w:val="00331091"/>
    <w:rsid w:val="00332953"/>
    <w:rsid w:val="00332A79"/>
    <w:rsid w:val="00334B23"/>
    <w:rsid w:val="00335D47"/>
    <w:rsid w:val="00337AF4"/>
    <w:rsid w:val="00340605"/>
    <w:rsid w:val="00342ED3"/>
    <w:rsid w:val="00343EAC"/>
    <w:rsid w:val="0034427D"/>
    <w:rsid w:val="0034452A"/>
    <w:rsid w:val="00345626"/>
    <w:rsid w:val="00346356"/>
    <w:rsid w:val="003470FF"/>
    <w:rsid w:val="00347268"/>
    <w:rsid w:val="003477AE"/>
    <w:rsid w:val="00350F41"/>
    <w:rsid w:val="00350F4F"/>
    <w:rsid w:val="003511BE"/>
    <w:rsid w:val="00354952"/>
    <w:rsid w:val="00354C98"/>
    <w:rsid w:val="00356B50"/>
    <w:rsid w:val="00357762"/>
    <w:rsid w:val="00360C8F"/>
    <w:rsid w:val="00360F6D"/>
    <w:rsid w:val="00361EEA"/>
    <w:rsid w:val="00362490"/>
    <w:rsid w:val="00362676"/>
    <w:rsid w:val="00362F41"/>
    <w:rsid w:val="00363408"/>
    <w:rsid w:val="00364442"/>
    <w:rsid w:val="003645F5"/>
    <w:rsid w:val="003653EF"/>
    <w:rsid w:val="003655E3"/>
    <w:rsid w:val="00365DAA"/>
    <w:rsid w:val="0036650D"/>
    <w:rsid w:val="00366AC5"/>
    <w:rsid w:val="00366D01"/>
    <w:rsid w:val="0036737F"/>
    <w:rsid w:val="003720D4"/>
    <w:rsid w:val="00372EEA"/>
    <w:rsid w:val="00373D3F"/>
    <w:rsid w:val="00374548"/>
    <w:rsid w:val="00374640"/>
    <w:rsid w:val="00375EC6"/>
    <w:rsid w:val="00376570"/>
    <w:rsid w:val="003768EC"/>
    <w:rsid w:val="003769FC"/>
    <w:rsid w:val="00376C62"/>
    <w:rsid w:val="0037711D"/>
    <w:rsid w:val="00380A01"/>
    <w:rsid w:val="00381B0C"/>
    <w:rsid w:val="00381D96"/>
    <w:rsid w:val="00383643"/>
    <w:rsid w:val="003846CA"/>
    <w:rsid w:val="00384A8B"/>
    <w:rsid w:val="00385071"/>
    <w:rsid w:val="00386FBF"/>
    <w:rsid w:val="00391FC5"/>
    <w:rsid w:val="00393A78"/>
    <w:rsid w:val="003951FD"/>
    <w:rsid w:val="003962E0"/>
    <w:rsid w:val="00397DC9"/>
    <w:rsid w:val="003A0703"/>
    <w:rsid w:val="003A0A98"/>
    <w:rsid w:val="003A11EB"/>
    <w:rsid w:val="003A22D5"/>
    <w:rsid w:val="003A2795"/>
    <w:rsid w:val="003A3022"/>
    <w:rsid w:val="003A38E9"/>
    <w:rsid w:val="003A4271"/>
    <w:rsid w:val="003A51BF"/>
    <w:rsid w:val="003A712B"/>
    <w:rsid w:val="003A7F19"/>
    <w:rsid w:val="003B0985"/>
    <w:rsid w:val="003B2E9F"/>
    <w:rsid w:val="003B3B06"/>
    <w:rsid w:val="003B3F39"/>
    <w:rsid w:val="003B49A2"/>
    <w:rsid w:val="003B5726"/>
    <w:rsid w:val="003B5D37"/>
    <w:rsid w:val="003C032C"/>
    <w:rsid w:val="003C08B7"/>
    <w:rsid w:val="003C38E9"/>
    <w:rsid w:val="003C4C47"/>
    <w:rsid w:val="003C5BEF"/>
    <w:rsid w:val="003D241C"/>
    <w:rsid w:val="003D288A"/>
    <w:rsid w:val="003D2E52"/>
    <w:rsid w:val="003D3454"/>
    <w:rsid w:val="003D4E96"/>
    <w:rsid w:val="003D5166"/>
    <w:rsid w:val="003D5417"/>
    <w:rsid w:val="003D6659"/>
    <w:rsid w:val="003D6E93"/>
    <w:rsid w:val="003D73F2"/>
    <w:rsid w:val="003D778A"/>
    <w:rsid w:val="003D7BF8"/>
    <w:rsid w:val="003E0509"/>
    <w:rsid w:val="003E06BB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CA8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6D9D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16984"/>
    <w:rsid w:val="00416E76"/>
    <w:rsid w:val="00417A77"/>
    <w:rsid w:val="00421509"/>
    <w:rsid w:val="00421FAB"/>
    <w:rsid w:val="0042268F"/>
    <w:rsid w:val="00422F56"/>
    <w:rsid w:val="00422F9F"/>
    <w:rsid w:val="00423822"/>
    <w:rsid w:val="00423F4E"/>
    <w:rsid w:val="00424C6C"/>
    <w:rsid w:val="00425605"/>
    <w:rsid w:val="00425BAC"/>
    <w:rsid w:val="00433A45"/>
    <w:rsid w:val="004341DE"/>
    <w:rsid w:val="00434373"/>
    <w:rsid w:val="00435453"/>
    <w:rsid w:val="00436C3F"/>
    <w:rsid w:val="00436D29"/>
    <w:rsid w:val="004370BE"/>
    <w:rsid w:val="00440A84"/>
    <w:rsid w:val="00440DC1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47631"/>
    <w:rsid w:val="00450BB6"/>
    <w:rsid w:val="004522D5"/>
    <w:rsid w:val="00453DE7"/>
    <w:rsid w:val="00453F61"/>
    <w:rsid w:val="00453FCF"/>
    <w:rsid w:val="00455989"/>
    <w:rsid w:val="0046186B"/>
    <w:rsid w:val="00462D12"/>
    <w:rsid w:val="00466091"/>
    <w:rsid w:val="0046717F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0C13"/>
    <w:rsid w:val="004813FA"/>
    <w:rsid w:val="00481DE4"/>
    <w:rsid w:val="00482565"/>
    <w:rsid w:val="00482645"/>
    <w:rsid w:val="00483B3C"/>
    <w:rsid w:val="004842DA"/>
    <w:rsid w:val="00484613"/>
    <w:rsid w:val="0048526B"/>
    <w:rsid w:val="00486D21"/>
    <w:rsid w:val="004879E8"/>
    <w:rsid w:val="00490C1C"/>
    <w:rsid w:val="00492DD5"/>
    <w:rsid w:val="00495F50"/>
    <w:rsid w:val="0049697A"/>
    <w:rsid w:val="004A0E76"/>
    <w:rsid w:val="004A2917"/>
    <w:rsid w:val="004A3478"/>
    <w:rsid w:val="004A5952"/>
    <w:rsid w:val="004A6317"/>
    <w:rsid w:val="004A7AB7"/>
    <w:rsid w:val="004A7B7C"/>
    <w:rsid w:val="004B1156"/>
    <w:rsid w:val="004B1889"/>
    <w:rsid w:val="004B4F93"/>
    <w:rsid w:val="004B5223"/>
    <w:rsid w:val="004B57E0"/>
    <w:rsid w:val="004C333C"/>
    <w:rsid w:val="004C3D20"/>
    <w:rsid w:val="004C3DB1"/>
    <w:rsid w:val="004C45C0"/>
    <w:rsid w:val="004C51AD"/>
    <w:rsid w:val="004C52C0"/>
    <w:rsid w:val="004C5807"/>
    <w:rsid w:val="004C5F5A"/>
    <w:rsid w:val="004C75C9"/>
    <w:rsid w:val="004D1C2C"/>
    <w:rsid w:val="004D25B9"/>
    <w:rsid w:val="004D3060"/>
    <w:rsid w:val="004D3C59"/>
    <w:rsid w:val="004D5188"/>
    <w:rsid w:val="004D5712"/>
    <w:rsid w:val="004D5CA7"/>
    <w:rsid w:val="004D6789"/>
    <w:rsid w:val="004D6D76"/>
    <w:rsid w:val="004E0A75"/>
    <w:rsid w:val="004E0B3F"/>
    <w:rsid w:val="004E18EF"/>
    <w:rsid w:val="004E30CB"/>
    <w:rsid w:val="004E3626"/>
    <w:rsid w:val="004E3D0F"/>
    <w:rsid w:val="004E59BE"/>
    <w:rsid w:val="004E5AD4"/>
    <w:rsid w:val="004E5C78"/>
    <w:rsid w:val="004E6BBC"/>
    <w:rsid w:val="004E74F8"/>
    <w:rsid w:val="004E7DFE"/>
    <w:rsid w:val="004F1C42"/>
    <w:rsid w:val="004F2F28"/>
    <w:rsid w:val="004F32A9"/>
    <w:rsid w:val="004F5938"/>
    <w:rsid w:val="004F75D5"/>
    <w:rsid w:val="004F773D"/>
    <w:rsid w:val="004F7986"/>
    <w:rsid w:val="00500421"/>
    <w:rsid w:val="005014CF"/>
    <w:rsid w:val="0050184C"/>
    <w:rsid w:val="005019AC"/>
    <w:rsid w:val="00501B98"/>
    <w:rsid w:val="00503FB9"/>
    <w:rsid w:val="00506883"/>
    <w:rsid w:val="00507B0A"/>
    <w:rsid w:val="00510E37"/>
    <w:rsid w:val="00511234"/>
    <w:rsid w:val="005114C5"/>
    <w:rsid w:val="0051308A"/>
    <w:rsid w:val="005138DC"/>
    <w:rsid w:val="00514901"/>
    <w:rsid w:val="00514988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240A"/>
    <w:rsid w:val="005361EA"/>
    <w:rsid w:val="00536E93"/>
    <w:rsid w:val="00537112"/>
    <w:rsid w:val="00543718"/>
    <w:rsid w:val="005463A9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3ECE"/>
    <w:rsid w:val="00564D6A"/>
    <w:rsid w:val="005657DB"/>
    <w:rsid w:val="005675F9"/>
    <w:rsid w:val="00567ADB"/>
    <w:rsid w:val="00574E41"/>
    <w:rsid w:val="00575114"/>
    <w:rsid w:val="005754B5"/>
    <w:rsid w:val="00576186"/>
    <w:rsid w:val="00576AB4"/>
    <w:rsid w:val="00577A91"/>
    <w:rsid w:val="00577FF4"/>
    <w:rsid w:val="0058033B"/>
    <w:rsid w:val="005803B0"/>
    <w:rsid w:val="00580B1E"/>
    <w:rsid w:val="00582AF3"/>
    <w:rsid w:val="005836C8"/>
    <w:rsid w:val="005842FF"/>
    <w:rsid w:val="00585679"/>
    <w:rsid w:val="00586163"/>
    <w:rsid w:val="0059150E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0811"/>
    <w:rsid w:val="005A2611"/>
    <w:rsid w:val="005A3959"/>
    <w:rsid w:val="005A5053"/>
    <w:rsid w:val="005A5AA4"/>
    <w:rsid w:val="005A5F40"/>
    <w:rsid w:val="005A6E4B"/>
    <w:rsid w:val="005A6F09"/>
    <w:rsid w:val="005A7A29"/>
    <w:rsid w:val="005B019B"/>
    <w:rsid w:val="005B0783"/>
    <w:rsid w:val="005B07B3"/>
    <w:rsid w:val="005B0F9E"/>
    <w:rsid w:val="005B1869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4F5A"/>
    <w:rsid w:val="005C5703"/>
    <w:rsid w:val="005C5AA5"/>
    <w:rsid w:val="005C5AF9"/>
    <w:rsid w:val="005C6283"/>
    <w:rsid w:val="005C6771"/>
    <w:rsid w:val="005C6FE2"/>
    <w:rsid w:val="005C7437"/>
    <w:rsid w:val="005D0373"/>
    <w:rsid w:val="005D0786"/>
    <w:rsid w:val="005D085C"/>
    <w:rsid w:val="005D4688"/>
    <w:rsid w:val="005D4E8E"/>
    <w:rsid w:val="005D6227"/>
    <w:rsid w:val="005D752F"/>
    <w:rsid w:val="005D782A"/>
    <w:rsid w:val="005D7EE1"/>
    <w:rsid w:val="005D7F0C"/>
    <w:rsid w:val="005E0352"/>
    <w:rsid w:val="005E09D9"/>
    <w:rsid w:val="005E1400"/>
    <w:rsid w:val="005E2265"/>
    <w:rsid w:val="005E4109"/>
    <w:rsid w:val="005E68BC"/>
    <w:rsid w:val="005E7B02"/>
    <w:rsid w:val="005F1B07"/>
    <w:rsid w:val="005F1BD0"/>
    <w:rsid w:val="005F2757"/>
    <w:rsid w:val="005F65BD"/>
    <w:rsid w:val="005F6977"/>
    <w:rsid w:val="005F75F7"/>
    <w:rsid w:val="005F781C"/>
    <w:rsid w:val="005F7CBC"/>
    <w:rsid w:val="005F7F0E"/>
    <w:rsid w:val="005F7F8F"/>
    <w:rsid w:val="0060007B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07F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0DCC"/>
    <w:rsid w:val="006313DA"/>
    <w:rsid w:val="00631493"/>
    <w:rsid w:val="00634E44"/>
    <w:rsid w:val="00635093"/>
    <w:rsid w:val="006351DD"/>
    <w:rsid w:val="00635D68"/>
    <w:rsid w:val="006369AF"/>
    <w:rsid w:val="006373C3"/>
    <w:rsid w:val="006374B9"/>
    <w:rsid w:val="006379EB"/>
    <w:rsid w:val="00640994"/>
    <w:rsid w:val="00640B93"/>
    <w:rsid w:val="006414F2"/>
    <w:rsid w:val="00641542"/>
    <w:rsid w:val="006417B5"/>
    <w:rsid w:val="00641A08"/>
    <w:rsid w:val="00642D3B"/>
    <w:rsid w:val="00643BB5"/>
    <w:rsid w:val="00643F74"/>
    <w:rsid w:val="00644AE3"/>
    <w:rsid w:val="00651F9B"/>
    <w:rsid w:val="006529A5"/>
    <w:rsid w:val="00652D6C"/>
    <w:rsid w:val="00653BD1"/>
    <w:rsid w:val="00655384"/>
    <w:rsid w:val="00656084"/>
    <w:rsid w:val="006564ED"/>
    <w:rsid w:val="00657003"/>
    <w:rsid w:val="006607C2"/>
    <w:rsid w:val="00660B07"/>
    <w:rsid w:val="006614D8"/>
    <w:rsid w:val="006618BD"/>
    <w:rsid w:val="00662C83"/>
    <w:rsid w:val="0066635A"/>
    <w:rsid w:val="00666647"/>
    <w:rsid w:val="00666ED5"/>
    <w:rsid w:val="00672551"/>
    <w:rsid w:val="00676B3D"/>
    <w:rsid w:val="0068050D"/>
    <w:rsid w:val="0068153F"/>
    <w:rsid w:val="00682079"/>
    <w:rsid w:val="006824D0"/>
    <w:rsid w:val="006838D5"/>
    <w:rsid w:val="00683916"/>
    <w:rsid w:val="00683D42"/>
    <w:rsid w:val="0068452F"/>
    <w:rsid w:val="00685D35"/>
    <w:rsid w:val="0068672E"/>
    <w:rsid w:val="0068777F"/>
    <w:rsid w:val="006877F2"/>
    <w:rsid w:val="006911DD"/>
    <w:rsid w:val="006912A8"/>
    <w:rsid w:val="006924BD"/>
    <w:rsid w:val="00693A1B"/>
    <w:rsid w:val="00694E7D"/>
    <w:rsid w:val="006A0BE2"/>
    <w:rsid w:val="006A3701"/>
    <w:rsid w:val="006A399B"/>
    <w:rsid w:val="006A4FD4"/>
    <w:rsid w:val="006A606D"/>
    <w:rsid w:val="006A7EBF"/>
    <w:rsid w:val="006B1337"/>
    <w:rsid w:val="006B3E52"/>
    <w:rsid w:val="006B4196"/>
    <w:rsid w:val="006B420D"/>
    <w:rsid w:val="006B4731"/>
    <w:rsid w:val="006B5966"/>
    <w:rsid w:val="006B789F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3B5E"/>
    <w:rsid w:val="006D5277"/>
    <w:rsid w:val="006D5FCC"/>
    <w:rsid w:val="006D6555"/>
    <w:rsid w:val="006D73E7"/>
    <w:rsid w:val="006D742F"/>
    <w:rsid w:val="006E05AD"/>
    <w:rsid w:val="006E2A4E"/>
    <w:rsid w:val="006E4262"/>
    <w:rsid w:val="006E4B72"/>
    <w:rsid w:val="006E4ECD"/>
    <w:rsid w:val="006E65CF"/>
    <w:rsid w:val="006E6E68"/>
    <w:rsid w:val="006F1CEA"/>
    <w:rsid w:val="006F2171"/>
    <w:rsid w:val="006F21DF"/>
    <w:rsid w:val="006F433A"/>
    <w:rsid w:val="006F4ED6"/>
    <w:rsid w:val="006F55D5"/>
    <w:rsid w:val="006F5DA9"/>
    <w:rsid w:val="006F67A6"/>
    <w:rsid w:val="006F705F"/>
    <w:rsid w:val="006F7409"/>
    <w:rsid w:val="006F7ACD"/>
    <w:rsid w:val="006F7AF3"/>
    <w:rsid w:val="007001B7"/>
    <w:rsid w:val="007003B7"/>
    <w:rsid w:val="007006AE"/>
    <w:rsid w:val="00702A60"/>
    <w:rsid w:val="00704075"/>
    <w:rsid w:val="00704BAA"/>
    <w:rsid w:val="00704EDA"/>
    <w:rsid w:val="007062E8"/>
    <w:rsid w:val="00711275"/>
    <w:rsid w:val="00711F8A"/>
    <w:rsid w:val="00713CEC"/>
    <w:rsid w:val="00714AD1"/>
    <w:rsid w:val="007164DC"/>
    <w:rsid w:val="00716B58"/>
    <w:rsid w:val="00720CFA"/>
    <w:rsid w:val="00721175"/>
    <w:rsid w:val="00721660"/>
    <w:rsid w:val="00722D54"/>
    <w:rsid w:val="00723A1E"/>
    <w:rsid w:val="00724F7C"/>
    <w:rsid w:val="007251A9"/>
    <w:rsid w:val="00725504"/>
    <w:rsid w:val="00725F0E"/>
    <w:rsid w:val="00726CB4"/>
    <w:rsid w:val="007302C8"/>
    <w:rsid w:val="00730939"/>
    <w:rsid w:val="00735C44"/>
    <w:rsid w:val="00736228"/>
    <w:rsid w:val="0073710F"/>
    <w:rsid w:val="00737A1E"/>
    <w:rsid w:val="00737FF3"/>
    <w:rsid w:val="007412B9"/>
    <w:rsid w:val="00741C90"/>
    <w:rsid w:val="007424AD"/>
    <w:rsid w:val="00742BD8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38DC"/>
    <w:rsid w:val="00754806"/>
    <w:rsid w:val="00755FC7"/>
    <w:rsid w:val="00756C64"/>
    <w:rsid w:val="00756C7A"/>
    <w:rsid w:val="00756EB5"/>
    <w:rsid w:val="0076259B"/>
    <w:rsid w:val="007639B5"/>
    <w:rsid w:val="0076456F"/>
    <w:rsid w:val="007657A3"/>
    <w:rsid w:val="007659D9"/>
    <w:rsid w:val="00767B12"/>
    <w:rsid w:val="00770FD4"/>
    <w:rsid w:val="00771034"/>
    <w:rsid w:val="0077277F"/>
    <w:rsid w:val="00773DC0"/>
    <w:rsid w:val="00773E08"/>
    <w:rsid w:val="0077443B"/>
    <w:rsid w:val="00776CF7"/>
    <w:rsid w:val="00780DD2"/>
    <w:rsid w:val="007823A1"/>
    <w:rsid w:val="00782687"/>
    <w:rsid w:val="00784200"/>
    <w:rsid w:val="00784310"/>
    <w:rsid w:val="00784494"/>
    <w:rsid w:val="00785C21"/>
    <w:rsid w:val="00786339"/>
    <w:rsid w:val="007868F2"/>
    <w:rsid w:val="00787090"/>
    <w:rsid w:val="00790028"/>
    <w:rsid w:val="00790E6D"/>
    <w:rsid w:val="007910BB"/>
    <w:rsid w:val="0079396D"/>
    <w:rsid w:val="007943B4"/>
    <w:rsid w:val="007944FE"/>
    <w:rsid w:val="007953F4"/>
    <w:rsid w:val="00795FB8"/>
    <w:rsid w:val="0079683B"/>
    <w:rsid w:val="00796D02"/>
    <w:rsid w:val="00796DA0"/>
    <w:rsid w:val="00797237"/>
    <w:rsid w:val="007979CC"/>
    <w:rsid w:val="007A0927"/>
    <w:rsid w:val="007A0B89"/>
    <w:rsid w:val="007A1C13"/>
    <w:rsid w:val="007A3B66"/>
    <w:rsid w:val="007A6EA4"/>
    <w:rsid w:val="007A7212"/>
    <w:rsid w:val="007A7B48"/>
    <w:rsid w:val="007B04CA"/>
    <w:rsid w:val="007B0704"/>
    <w:rsid w:val="007B0DE4"/>
    <w:rsid w:val="007B0E99"/>
    <w:rsid w:val="007B0FC7"/>
    <w:rsid w:val="007B192F"/>
    <w:rsid w:val="007B3331"/>
    <w:rsid w:val="007B43BF"/>
    <w:rsid w:val="007B58D6"/>
    <w:rsid w:val="007B7567"/>
    <w:rsid w:val="007C178E"/>
    <w:rsid w:val="007C32B7"/>
    <w:rsid w:val="007C3B84"/>
    <w:rsid w:val="007C4CEC"/>
    <w:rsid w:val="007C64D4"/>
    <w:rsid w:val="007C79EB"/>
    <w:rsid w:val="007C7B05"/>
    <w:rsid w:val="007D070C"/>
    <w:rsid w:val="007D0EA1"/>
    <w:rsid w:val="007D237A"/>
    <w:rsid w:val="007D278E"/>
    <w:rsid w:val="007D2AB7"/>
    <w:rsid w:val="007D31F2"/>
    <w:rsid w:val="007D3BD8"/>
    <w:rsid w:val="007D3E4A"/>
    <w:rsid w:val="007D474D"/>
    <w:rsid w:val="007D5A4A"/>
    <w:rsid w:val="007D6263"/>
    <w:rsid w:val="007D64A2"/>
    <w:rsid w:val="007E00DC"/>
    <w:rsid w:val="007E049F"/>
    <w:rsid w:val="007E050D"/>
    <w:rsid w:val="007E11C9"/>
    <w:rsid w:val="007E1513"/>
    <w:rsid w:val="007E171C"/>
    <w:rsid w:val="007E2EBF"/>
    <w:rsid w:val="007E4271"/>
    <w:rsid w:val="007E5DC4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3320"/>
    <w:rsid w:val="00803B24"/>
    <w:rsid w:val="00804CDA"/>
    <w:rsid w:val="0080593A"/>
    <w:rsid w:val="00805D2C"/>
    <w:rsid w:val="00806053"/>
    <w:rsid w:val="008069EF"/>
    <w:rsid w:val="008072B9"/>
    <w:rsid w:val="00811646"/>
    <w:rsid w:val="0081215A"/>
    <w:rsid w:val="008127A9"/>
    <w:rsid w:val="00813D00"/>
    <w:rsid w:val="008140C6"/>
    <w:rsid w:val="00815C84"/>
    <w:rsid w:val="0081638A"/>
    <w:rsid w:val="008172F5"/>
    <w:rsid w:val="0081777E"/>
    <w:rsid w:val="008179EB"/>
    <w:rsid w:val="00821742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146"/>
    <w:rsid w:val="00834879"/>
    <w:rsid w:val="00834C33"/>
    <w:rsid w:val="00835177"/>
    <w:rsid w:val="008352E9"/>
    <w:rsid w:val="00835DE4"/>
    <w:rsid w:val="00835F84"/>
    <w:rsid w:val="00836533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0E8"/>
    <w:rsid w:val="00853DE4"/>
    <w:rsid w:val="00855058"/>
    <w:rsid w:val="00856790"/>
    <w:rsid w:val="00857AFD"/>
    <w:rsid w:val="0086047E"/>
    <w:rsid w:val="00860A0F"/>
    <w:rsid w:val="00860A91"/>
    <w:rsid w:val="0086391A"/>
    <w:rsid w:val="00863BA0"/>
    <w:rsid w:val="0086534F"/>
    <w:rsid w:val="008656B4"/>
    <w:rsid w:val="008660AF"/>
    <w:rsid w:val="008730CC"/>
    <w:rsid w:val="008739E9"/>
    <w:rsid w:val="00873AC7"/>
    <w:rsid w:val="00873E16"/>
    <w:rsid w:val="00874D51"/>
    <w:rsid w:val="00875350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238B"/>
    <w:rsid w:val="00882814"/>
    <w:rsid w:val="00882EC2"/>
    <w:rsid w:val="008832B8"/>
    <w:rsid w:val="00885CCA"/>
    <w:rsid w:val="00887265"/>
    <w:rsid w:val="00887403"/>
    <w:rsid w:val="0089062E"/>
    <w:rsid w:val="00890D61"/>
    <w:rsid w:val="00891CFD"/>
    <w:rsid w:val="0089260C"/>
    <w:rsid w:val="00894263"/>
    <w:rsid w:val="00895C49"/>
    <w:rsid w:val="008970AA"/>
    <w:rsid w:val="008A0886"/>
    <w:rsid w:val="008A09F0"/>
    <w:rsid w:val="008A11F9"/>
    <w:rsid w:val="008A151F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2DDC"/>
    <w:rsid w:val="008B320E"/>
    <w:rsid w:val="008B3D59"/>
    <w:rsid w:val="008B5833"/>
    <w:rsid w:val="008B58E5"/>
    <w:rsid w:val="008B6394"/>
    <w:rsid w:val="008B76CD"/>
    <w:rsid w:val="008B7F30"/>
    <w:rsid w:val="008C0ABC"/>
    <w:rsid w:val="008C1384"/>
    <w:rsid w:val="008C1EFB"/>
    <w:rsid w:val="008C2BF7"/>
    <w:rsid w:val="008C399B"/>
    <w:rsid w:val="008C5555"/>
    <w:rsid w:val="008C595A"/>
    <w:rsid w:val="008C5A3A"/>
    <w:rsid w:val="008C5CA3"/>
    <w:rsid w:val="008C5CFC"/>
    <w:rsid w:val="008C5E08"/>
    <w:rsid w:val="008C68FD"/>
    <w:rsid w:val="008C6D4F"/>
    <w:rsid w:val="008C73F6"/>
    <w:rsid w:val="008C7DF0"/>
    <w:rsid w:val="008C7E71"/>
    <w:rsid w:val="008D08EB"/>
    <w:rsid w:val="008D0C21"/>
    <w:rsid w:val="008D242C"/>
    <w:rsid w:val="008D24AC"/>
    <w:rsid w:val="008D2BB7"/>
    <w:rsid w:val="008D470B"/>
    <w:rsid w:val="008D5126"/>
    <w:rsid w:val="008D54DB"/>
    <w:rsid w:val="008D5811"/>
    <w:rsid w:val="008D71EE"/>
    <w:rsid w:val="008E036D"/>
    <w:rsid w:val="008E03BB"/>
    <w:rsid w:val="008E0A5D"/>
    <w:rsid w:val="008E20D4"/>
    <w:rsid w:val="008E50FE"/>
    <w:rsid w:val="008F0849"/>
    <w:rsid w:val="008F1622"/>
    <w:rsid w:val="008F2784"/>
    <w:rsid w:val="008F3658"/>
    <w:rsid w:val="008F4A62"/>
    <w:rsid w:val="008F6187"/>
    <w:rsid w:val="008F6A99"/>
    <w:rsid w:val="008F6F7E"/>
    <w:rsid w:val="0090399F"/>
    <w:rsid w:val="009068BF"/>
    <w:rsid w:val="00910AE8"/>
    <w:rsid w:val="00911482"/>
    <w:rsid w:val="00912774"/>
    <w:rsid w:val="0091294D"/>
    <w:rsid w:val="0091486E"/>
    <w:rsid w:val="00915E21"/>
    <w:rsid w:val="00916DDA"/>
    <w:rsid w:val="0091797B"/>
    <w:rsid w:val="0092084D"/>
    <w:rsid w:val="00920F73"/>
    <w:rsid w:val="0092116F"/>
    <w:rsid w:val="009216E0"/>
    <w:rsid w:val="0092368F"/>
    <w:rsid w:val="00923FFD"/>
    <w:rsid w:val="00924B64"/>
    <w:rsid w:val="00924D00"/>
    <w:rsid w:val="00925297"/>
    <w:rsid w:val="00925B06"/>
    <w:rsid w:val="00925B12"/>
    <w:rsid w:val="00925CB9"/>
    <w:rsid w:val="00926B53"/>
    <w:rsid w:val="00926BDA"/>
    <w:rsid w:val="00927E61"/>
    <w:rsid w:val="00931372"/>
    <w:rsid w:val="009317AD"/>
    <w:rsid w:val="00934433"/>
    <w:rsid w:val="00934909"/>
    <w:rsid w:val="0093565F"/>
    <w:rsid w:val="00936FD2"/>
    <w:rsid w:val="00940CD5"/>
    <w:rsid w:val="00941869"/>
    <w:rsid w:val="009454E3"/>
    <w:rsid w:val="00946F22"/>
    <w:rsid w:val="00951519"/>
    <w:rsid w:val="00953654"/>
    <w:rsid w:val="00953D69"/>
    <w:rsid w:val="0095418C"/>
    <w:rsid w:val="0095476B"/>
    <w:rsid w:val="009560FF"/>
    <w:rsid w:val="00956610"/>
    <w:rsid w:val="00956A31"/>
    <w:rsid w:val="009571BB"/>
    <w:rsid w:val="00960D80"/>
    <w:rsid w:val="0096215E"/>
    <w:rsid w:val="0096293B"/>
    <w:rsid w:val="00963E5A"/>
    <w:rsid w:val="00964442"/>
    <w:rsid w:val="00964447"/>
    <w:rsid w:val="0096498C"/>
    <w:rsid w:val="00965967"/>
    <w:rsid w:val="00966EC5"/>
    <w:rsid w:val="00967DE1"/>
    <w:rsid w:val="00971C8C"/>
    <w:rsid w:val="00971CD2"/>
    <w:rsid w:val="009723B7"/>
    <w:rsid w:val="0097343E"/>
    <w:rsid w:val="009735DD"/>
    <w:rsid w:val="0097386D"/>
    <w:rsid w:val="00973B62"/>
    <w:rsid w:val="00973D07"/>
    <w:rsid w:val="00974BB0"/>
    <w:rsid w:val="009754AB"/>
    <w:rsid w:val="009757AE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049D"/>
    <w:rsid w:val="009938D6"/>
    <w:rsid w:val="00994EED"/>
    <w:rsid w:val="00994FD2"/>
    <w:rsid w:val="00996B34"/>
    <w:rsid w:val="0099750A"/>
    <w:rsid w:val="00997EBE"/>
    <w:rsid w:val="009A0573"/>
    <w:rsid w:val="009A2BE7"/>
    <w:rsid w:val="009A41C9"/>
    <w:rsid w:val="009A425A"/>
    <w:rsid w:val="009A57FE"/>
    <w:rsid w:val="009A66D3"/>
    <w:rsid w:val="009B0A57"/>
    <w:rsid w:val="009B45B0"/>
    <w:rsid w:val="009B4A17"/>
    <w:rsid w:val="009B4E39"/>
    <w:rsid w:val="009B52A4"/>
    <w:rsid w:val="009B52CD"/>
    <w:rsid w:val="009B7CD4"/>
    <w:rsid w:val="009C060E"/>
    <w:rsid w:val="009C0BD0"/>
    <w:rsid w:val="009C0F1E"/>
    <w:rsid w:val="009C0F5D"/>
    <w:rsid w:val="009C21EB"/>
    <w:rsid w:val="009C29B9"/>
    <w:rsid w:val="009C2AAE"/>
    <w:rsid w:val="009C2C50"/>
    <w:rsid w:val="009C2F59"/>
    <w:rsid w:val="009C3779"/>
    <w:rsid w:val="009C48EF"/>
    <w:rsid w:val="009C5400"/>
    <w:rsid w:val="009C6538"/>
    <w:rsid w:val="009C7C0F"/>
    <w:rsid w:val="009C7E60"/>
    <w:rsid w:val="009D0608"/>
    <w:rsid w:val="009D173B"/>
    <w:rsid w:val="009D18E3"/>
    <w:rsid w:val="009D1DD4"/>
    <w:rsid w:val="009D1E85"/>
    <w:rsid w:val="009D41C4"/>
    <w:rsid w:val="009D6027"/>
    <w:rsid w:val="009D628A"/>
    <w:rsid w:val="009D739E"/>
    <w:rsid w:val="009D74D8"/>
    <w:rsid w:val="009E0AC6"/>
    <w:rsid w:val="009E0B52"/>
    <w:rsid w:val="009E2728"/>
    <w:rsid w:val="009E5911"/>
    <w:rsid w:val="009E6A03"/>
    <w:rsid w:val="009E7450"/>
    <w:rsid w:val="009E7C57"/>
    <w:rsid w:val="009F0F28"/>
    <w:rsid w:val="009F1649"/>
    <w:rsid w:val="009F1E23"/>
    <w:rsid w:val="009F246B"/>
    <w:rsid w:val="009F30C5"/>
    <w:rsid w:val="009F52C3"/>
    <w:rsid w:val="009F59BE"/>
    <w:rsid w:val="009F7074"/>
    <w:rsid w:val="009F721C"/>
    <w:rsid w:val="00A003E7"/>
    <w:rsid w:val="00A01323"/>
    <w:rsid w:val="00A042DD"/>
    <w:rsid w:val="00A047AF"/>
    <w:rsid w:val="00A05057"/>
    <w:rsid w:val="00A05B4D"/>
    <w:rsid w:val="00A06401"/>
    <w:rsid w:val="00A06EBF"/>
    <w:rsid w:val="00A0777A"/>
    <w:rsid w:val="00A07D30"/>
    <w:rsid w:val="00A10BBD"/>
    <w:rsid w:val="00A13B9A"/>
    <w:rsid w:val="00A15232"/>
    <w:rsid w:val="00A15D27"/>
    <w:rsid w:val="00A15F54"/>
    <w:rsid w:val="00A172E9"/>
    <w:rsid w:val="00A22F75"/>
    <w:rsid w:val="00A240A0"/>
    <w:rsid w:val="00A242F4"/>
    <w:rsid w:val="00A246D1"/>
    <w:rsid w:val="00A2525B"/>
    <w:rsid w:val="00A25399"/>
    <w:rsid w:val="00A254AB"/>
    <w:rsid w:val="00A257F3"/>
    <w:rsid w:val="00A2644A"/>
    <w:rsid w:val="00A27854"/>
    <w:rsid w:val="00A3034B"/>
    <w:rsid w:val="00A315B3"/>
    <w:rsid w:val="00A33987"/>
    <w:rsid w:val="00A3422A"/>
    <w:rsid w:val="00A34B37"/>
    <w:rsid w:val="00A35BA9"/>
    <w:rsid w:val="00A36827"/>
    <w:rsid w:val="00A36D7E"/>
    <w:rsid w:val="00A40352"/>
    <w:rsid w:val="00A417A9"/>
    <w:rsid w:val="00A41AE4"/>
    <w:rsid w:val="00A437AB"/>
    <w:rsid w:val="00A45696"/>
    <w:rsid w:val="00A4683A"/>
    <w:rsid w:val="00A4700E"/>
    <w:rsid w:val="00A471C9"/>
    <w:rsid w:val="00A5013B"/>
    <w:rsid w:val="00A504D1"/>
    <w:rsid w:val="00A50544"/>
    <w:rsid w:val="00A50E91"/>
    <w:rsid w:val="00A51BBE"/>
    <w:rsid w:val="00A53160"/>
    <w:rsid w:val="00A53A17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57A47"/>
    <w:rsid w:val="00A6013F"/>
    <w:rsid w:val="00A60706"/>
    <w:rsid w:val="00A60E2E"/>
    <w:rsid w:val="00A61353"/>
    <w:rsid w:val="00A61D84"/>
    <w:rsid w:val="00A6226A"/>
    <w:rsid w:val="00A6364A"/>
    <w:rsid w:val="00A6482E"/>
    <w:rsid w:val="00A6597D"/>
    <w:rsid w:val="00A67612"/>
    <w:rsid w:val="00A700E3"/>
    <w:rsid w:val="00A70626"/>
    <w:rsid w:val="00A71C1F"/>
    <w:rsid w:val="00A72D1D"/>
    <w:rsid w:val="00A7308D"/>
    <w:rsid w:val="00A73966"/>
    <w:rsid w:val="00A73D92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4FAD"/>
    <w:rsid w:val="00A95601"/>
    <w:rsid w:val="00A959F4"/>
    <w:rsid w:val="00A963B7"/>
    <w:rsid w:val="00A97687"/>
    <w:rsid w:val="00A97D64"/>
    <w:rsid w:val="00AA32C3"/>
    <w:rsid w:val="00AA35E1"/>
    <w:rsid w:val="00AA5806"/>
    <w:rsid w:val="00AA6748"/>
    <w:rsid w:val="00AA6C3D"/>
    <w:rsid w:val="00AA6DEC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4FED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5397"/>
    <w:rsid w:val="00AD63D6"/>
    <w:rsid w:val="00AE0389"/>
    <w:rsid w:val="00AE0B76"/>
    <w:rsid w:val="00AE185D"/>
    <w:rsid w:val="00AE1D9D"/>
    <w:rsid w:val="00AE266E"/>
    <w:rsid w:val="00AE295A"/>
    <w:rsid w:val="00AE3FA4"/>
    <w:rsid w:val="00AE4627"/>
    <w:rsid w:val="00AE5B7C"/>
    <w:rsid w:val="00AE6B02"/>
    <w:rsid w:val="00AE6C8F"/>
    <w:rsid w:val="00AE7945"/>
    <w:rsid w:val="00AE7DB9"/>
    <w:rsid w:val="00AF0EAD"/>
    <w:rsid w:val="00AF1D9F"/>
    <w:rsid w:val="00AF1E3F"/>
    <w:rsid w:val="00AF2B10"/>
    <w:rsid w:val="00AF3034"/>
    <w:rsid w:val="00AF3515"/>
    <w:rsid w:val="00AF54D8"/>
    <w:rsid w:val="00AF559C"/>
    <w:rsid w:val="00AF6C2F"/>
    <w:rsid w:val="00AF78E8"/>
    <w:rsid w:val="00B0013E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8AF"/>
    <w:rsid w:val="00B14971"/>
    <w:rsid w:val="00B15AD9"/>
    <w:rsid w:val="00B16117"/>
    <w:rsid w:val="00B2101C"/>
    <w:rsid w:val="00B210E0"/>
    <w:rsid w:val="00B22F63"/>
    <w:rsid w:val="00B23687"/>
    <w:rsid w:val="00B2373A"/>
    <w:rsid w:val="00B23848"/>
    <w:rsid w:val="00B24F60"/>
    <w:rsid w:val="00B25A82"/>
    <w:rsid w:val="00B30F3C"/>
    <w:rsid w:val="00B31726"/>
    <w:rsid w:val="00B32DCD"/>
    <w:rsid w:val="00B33A48"/>
    <w:rsid w:val="00B35294"/>
    <w:rsid w:val="00B35DE4"/>
    <w:rsid w:val="00B37746"/>
    <w:rsid w:val="00B40200"/>
    <w:rsid w:val="00B4134E"/>
    <w:rsid w:val="00B42CEE"/>
    <w:rsid w:val="00B42F80"/>
    <w:rsid w:val="00B43572"/>
    <w:rsid w:val="00B45171"/>
    <w:rsid w:val="00B456C2"/>
    <w:rsid w:val="00B459C1"/>
    <w:rsid w:val="00B47BCB"/>
    <w:rsid w:val="00B50EBD"/>
    <w:rsid w:val="00B51BF4"/>
    <w:rsid w:val="00B53B60"/>
    <w:rsid w:val="00B5464E"/>
    <w:rsid w:val="00B55217"/>
    <w:rsid w:val="00B56432"/>
    <w:rsid w:val="00B5670C"/>
    <w:rsid w:val="00B569ED"/>
    <w:rsid w:val="00B572C2"/>
    <w:rsid w:val="00B578F6"/>
    <w:rsid w:val="00B621F9"/>
    <w:rsid w:val="00B62FD1"/>
    <w:rsid w:val="00B631F4"/>
    <w:rsid w:val="00B63A86"/>
    <w:rsid w:val="00B643D2"/>
    <w:rsid w:val="00B6577F"/>
    <w:rsid w:val="00B65B11"/>
    <w:rsid w:val="00B6613E"/>
    <w:rsid w:val="00B70263"/>
    <w:rsid w:val="00B704AA"/>
    <w:rsid w:val="00B72E15"/>
    <w:rsid w:val="00B74D2F"/>
    <w:rsid w:val="00B77F60"/>
    <w:rsid w:val="00B84680"/>
    <w:rsid w:val="00B85777"/>
    <w:rsid w:val="00B8622B"/>
    <w:rsid w:val="00B86A5E"/>
    <w:rsid w:val="00B91941"/>
    <w:rsid w:val="00B91976"/>
    <w:rsid w:val="00B92199"/>
    <w:rsid w:val="00B923F3"/>
    <w:rsid w:val="00B92B4D"/>
    <w:rsid w:val="00B93335"/>
    <w:rsid w:val="00B93706"/>
    <w:rsid w:val="00B94770"/>
    <w:rsid w:val="00B95862"/>
    <w:rsid w:val="00B960F8"/>
    <w:rsid w:val="00BA08BA"/>
    <w:rsid w:val="00BA1AC8"/>
    <w:rsid w:val="00BA54C4"/>
    <w:rsid w:val="00BA5DDE"/>
    <w:rsid w:val="00BA6B5E"/>
    <w:rsid w:val="00BA78F5"/>
    <w:rsid w:val="00BA7F2B"/>
    <w:rsid w:val="00BB1A1E"/>
    <w:rsid w:val="00BB1ADA"/>
    <w:rsid w:val="00BB2CFF"/>
    <w:rsid w:val="00BB3400"/>
    <w:rsid w:val="00BB399C"/>
    <w:rsid w:val="00BB3B30"/>
    <w:rsid w:val="00BB3D0C"/>
    <w:rsid w:val="00BB4AD3"/>
    <w:rsid w:val="00BB5EFF"/>
    <w:rsid w:val="00BB6617"/>
    <w:rsid w:val="00BB7819"/>
    <w:rsid w:val="00BB7AA5"/>
    <w:rsid w:val="00BB7FFB"/>
    <w:rsid w:val="00BC06C3"/>
    <w:rsid w:val="00BC0B0C"/>
    <w:rsid w:val="00BC30C1"/>
    <w:rsid w:val="00BC388B"/>
    <w:rsid w:val="00BC66C4"/>
    <w:rsid w:val="00BC6E7E"/>
    <w:rsid w:val="00BC79D0"/>
    <w:rsid w:val="00BC7D50"/>
    <w:rsid w:val="00BD01F5"/>
    <w:rsid w:val="00BD0705"/>
    <w:rsid w:val="00BD2B02"/>
    <w:rsid w:val="00BD46F0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3AE8"/>
    <w:rsid w:val="00BE4056"/>
    <w:rsid w:val="00BE4874"/>
    <w:rsid w:val="00BE74AF"/>
    <w:rsid w:val="00BF019C"/>
    <w:rsid w:val="00BF02A4"/>
    <w:rsid w:val="00BF25CF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47C"/>
    <w:rsid w:val="00C159A9"/>
    <w:rsid w:val="00C161C3"/>
    <w:rsid w:val="00C164AD"/>
    <w:rsid w:val="00C16571"/>
    <w:rsid w:val="00C2086F"/>
    <w:rsid w:val="00C22B11"/>
    <w:rsid w:val="00C2532C"/>
    <w:rsid w:val="00C26483"/>
    <w:rsid w:val="00C27720"/>
    <w:rsid w:val="00C315B1"/>
    <w:rsid w:val="00C32469"/>
    <w:rsid w:val="00C3276D"/>
    <w:rsid w:val="00C32B04"/>
    <w:rsid w:val="00C335D3"/>
    <w:rsid w:val="00C34806"/>
    <w:rsid w:val="00C35151"/>
    <w:rsid w:val="00C35FA9"/>
    <w:rsid w:val="00C43197"/>
    <w:rsid w:val="00C44DF1"/>
    <w:rsid w:val="00C4577E"/>
    <w:rsid w:val="00C45E43"/>
    <w:rsid w:val="00C46F83"/>
    <w:rsid w:val="00C512FC"/>
    <w:rsid w:val="00C55516"/>
    <w:rsid w:val="00C56EDE"/>
    <w:rsid w:val="00C610EA"/>
    <w:rsid w:val="00C6186D"/>
    <w:rsid w:val="00C62343"/>
    <w:rsid w:val="00C623CF"/>
    <w:rsid w:val="00C623FE"/>
    <w:rsid w:val="00C63FCC"/>
    <w:rsid w:val="00C647A4"/>
    <w:rsid w:val="00C647D4"/>
    <w:rsid w:val="00C6492E"/>
    <w:rsid w:val="00C65024"/>
    <w:rsid w:val="00C660E4"/>
    <w:rsid w:val="00C72855"/>
    <w:rsid w:val="00C737F7"/>
    <w:rsid w:val="00C73BA5"/>
    <w:rsid w:val="00C75497"/>
    <w:rsid w:val="00C75B00"/>
    <w:rsid w:val="00C76281"/>
    <w:rsid w:val="00C764EB"/>
    <w:rsid w:val="00C77577"/>
    <w:rsid w:val="00C77FD9"/>
    <w:rsid w:val="00C80A95"/>
    <w:rsid w:val="00C80D0F"/>
    <w:rsid w:val="00C80E4E"/>
    <w:rsid w:val="00C82336"/>
    <w:rsid w:val="00C8234C"/>
    <w:rsid w:val="00C825D0"/>
    <w:rsid w:val="00C825D8"/>
    <w:rsid w:val="00C82D3E"/>
    <w:rsid w:val="00C843FF"/>
    <w:rsid w:val="00C85346"/>
    <w:rsid w:val="00C85B11"/>
    <w:rsid w:val="00C8608F"/>
    <w:rsid w:val="00C9125D"/>
    <w:rsid w:val="00C912E5"/>
    <w:rsid w:val="00C91377"/>
    <w:rsid w:val="00C917FF"/>
    <w:rsid w:val="00C91E44"/>
    <w:rsid w:val="00C93F24"/>
    <w:rsid w:val="00C93FA5"/>
    <w:rsid w:val="00C95752"/>
    <w:rsid w:val="00C97CCD"/>
    <w:rsid w:val="00C97D61"/>
    <w:rsid w:val="00C97D80"/>
    <w:rsid w:val="00C97F20"/>
    <w:rsid w:val="00CA044C"/>
    <w:rsid w:val="00CA04AF"/>
    <w:rsid w:val="00CA090E"/>
    <w:rsid w:val="00CA0E86"/>
    <w:rsid w:val="00CA0F2D"/>
    <w:rsid w:val="00CA16C5"/>
    <w:rsid w:val="00CA3872"/>
    <w:rsid w:val="00CA3899"/>
    <w:rsid w:val="00CA3D09"/>
    <w:rsid w:val="00CA44BA"/>
    <w:rsid w:val="00CA66FD"/>
    <w:rsid w:val="00CB004E"/>
    <w:rsid w:val="00CB2373"/>
    <w:rsid w:val="00CB2E8C"/>
    <w:rsid w:val="00CB382F"/>
    <w:rsid w:val="00CB412E"/>
    <w:rsid w:val="00CB420C"/>
    <w:rsid w:val="00CB45FE"/>
    <w:rsid w:val="00CB460D"/>
    <w:rsid w:val="00CB5579"/>
    <w:rsid w:val="00CB6B50"/>
    <w:rsid w:val="00CC011B"/>
    <w:rsid w:val="00CC073D"/>
    <w:rsid w:val="00CC1040"/>
    <w:rsid w:val="00CC1A3B"/>
    <w:rsid w:val="00CC23C9"/>
    <w:rsid w:val="00CC390E"/>
    <w:rsid w:val="00CC3C60"/>
    <w:rsid w:val="00CC3F45"/>
    <w:rsid w:val="00CC6DDB"/>
    <w:rsid w:val="00CC7D5A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1F41"/>
    <w:rsid w:val="00CF2EEC"/>
    <w:rsid w:val="00CF6147"/>
    <w:rsid w:val="00CF759C"/>
    <w:rsid w:val="00CF7F39"/>
    <w:rsid w:val="00D01815"/>
    <w:rsid w:val="00D01CCE"/>
    <w:rsid w:val="00D02540"/>
    <w:rsid w:val="00D025BB"/>
    <w:rsid w:val="00D030BB"/>
    <w:rsid w:val="00D03BDA"/>
    <w:rsid w:val="00D04298"/>
    <w:rsid w:val="00D0610A"/>
    <w:rsid w:val="00D0693A"/>
    <w:rsid w:val="00D06AB9"/>
    <w:rsid w:val="00D07A08"/>
    <w:rsid w:val="00D10192"/>
    <w:rsid w:val="00D10227"/>
    <w:rsid w:val="00D11497"/>
    <w:rsid w:val="00D121FA"/>
    <w:rsid w:val="00D12817"/>
    <w:rsid w:val="00D13899"/>
    <w:rsid w:val="00D13CEC"/>
    <w:rsid w:val="00D14E9D"/>
    <w:rsid w:val="00D162CA"/>
    <w:rsid w:val="00D16604"/>
    <w:rsid w:val="00D201C3"/>
    <w:rsid w:val="00D20D86"/>
    <w:rsid w:val="00D21719"/>
    <w:rsid w:val="00D221DB"/>
    <w:rsid w:val="00D231D0"/>
    <w:rsid w:val="00D233EB"/>
    <w:rsid w:val="00D23F9D"/>
    <w:rsid w:val="00D253E6"/>
    <w:rsid w:val="00D25AA7"/>
    <w:rsid w:val="00D26033"/>
    <w:rsid w:val="00D267EA"/>
    <w:rsid w:val="00D27440"/>
    <w:rsid w:val="00D2744A"/>
    <w:rsid w:val="00D307EC"/>
    <w:rsid w:val="00D309BA"/>
    <w:rsid w:val="00D329CA"/>
    <w:rsid w:val="00D32F92"/>
    <w:rsid w:val="00D337FE"/>
    <w:rsid w:val="00D34885"/>
    <w:rsid w:val="00D34FFB"/>
    <w:rsid w:val="00D35546"/>
    <w:rsid w:val="00D355D0"/>
    <w:rsid w:val="00D374BB"/>
    <w:rsid w:val="00D415EF"/>
    <w:rsid w:val="00D4253B"/>
    <w:rsid w:val="00D43FA4"/>
    <w:rsid w:val="00D44782"/>
    <w:rsid w:val="00D45821"/>
    <w:rsid w:val="00D46BF6"/>
    <w:rsid w:val="00D50C5B"/>
    <w:rsid w:val="00D514DE"/>
    <w:rsid w:val="00D5263D"/>
    <w:rsid w:val="00D54462"/>
    <w:rsid w:val="00D55244"/>
    <w:rsid w:val="00D600CC"/>
    <w:rsid w:val="00D608AF"/>
    <w:rsid w:val="00D62839"/>
    <w:rsid w:val="00D638B7"/>
    <w:rsid w:val="00D639CB"/>
    <w:rsid w:val="00D63AE1"/>
    <w:rsid w:val="00D6547F"/>
    <w:rsid w:val="00D6577D"/>
    <w:rsid w:val="00D65E7C"/>
    <w:rsid w:val="00D67B35"/>
    <w:rsid w:val="00D67D7A"/>
    <w:rsid w:val="00D71EA6"/>
    <w:rsid w:val="00D72040"/>
    <w:rsid w:val="00D73C99"/>
    <w:rsid w:val="00D75507"/>
    <w:rsid w:val="00D75D41"/>
    <w:rsid w:val="00D77573"/>
    <w:rsid w:val="00D807DB"/>
    <w:rsid w:val="00D80901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A7F83"/>
    <w:rsid w:val="00DB0F79"/>
    <w:rsid w:val="00DB1D93"/>
    <w:rsid w:val="00DB1E11"/>
    <w:rsid w:val="00DB2B24"/>
    <w:rsid w:val="00DB2E16"/>
    <w:rsid w:val="00DB46AE"/>
    <w:rsid w:val="00DB4918"/>
    <w:rsid w:val="00DB5C59"/>
    <w:rsid w:val="00DB75B5"/>
    <w:rsid w:val="00DC0336"/>
    <w:rsid w:val="00DC1B25"/>
    <w:rsid w:val="00DC25E3"/>
    <w:rsid w:val="00DC2674"/>
    <w:rsid w:val="00DC2887"/>
    <w:rsid w:val="00DC38E0"/>
    <w:rsid w:val="00DC5231"/>
    <w:rsid w:val="00DC541C"/>
    <w:rsid w:val="00DC65C8"/>
    <w:rsid w:val="00DC6C62"/>
    <w:rsid w:val="00DD0B60"/>
    <w:rsid w:val="00DD12D3"/>
    <w:rsid w:val="00DD1582"/>
    <w:rsid w:val="00DD15BE"/>
    <w:rsid w:val="00DD1C6E"/>
    <w:rsid w:val="00DD2E9A"/>
    <w:rsid w:val="00DD6D01"/>
    <w:rsid w:val="00DD79C2"/>
    <w:rsid w:val="00DD7CF2"/>
    <w:rsid w:val="00DE012E"/>
    <w:rsid w:val="00DE1AB7"/>
    <w:rsid w:val="00DE295A"/>
    <w:rsid w:val="00DE5066"/>
    <w:rsid w:val="00DE5CDD"/>
    <w:rsid w:val="00DE60B8"/>
    <w:rsid w:val="00DE69C2"/>
    <w:rsid w:val="00DE7770"/>
    <w:rsid w:val="00DF0A62"/>
    <w:rsid w:val="00DF2648"/>
    <w:rsid w:val="00DF4EB3"/>
    <w:rsid w:val="00DF5E36"/>
    <w:rsid w:val="00DF5F80"/>
    <w:rsid w:val="00DF69CC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5B1E"/>
    <w:rsid w:val="00E16087"/>
    <w:rsid w:val="00E169CC"/>
    <w:rsid w:val="00E2352A"/>
    <w:rsid w:val="00E23847"/>
    <w:rsid w:val="00E2498F"/>
    <w:rsid w:val="00E25287"/>
    <w:rsid w:val="00E25CE5"/>
    <w:rsid w:val="00E32715"/>
    <w:rsid w:val="00E32C9A"/>
    <w:rsid w:val="00E3778F"/>
    <w:rsid w:val="00E4093F"/>
    <w:rsid w:val="00E41D42"/>
    <w:rsid w:val="00E41ED5"/>
    <w:rsid w:val="00E42449"/>
    <w:rsid w:val="00E43880"/>
    <w:rsid w:val="00E43E70"/>
    <w:rsid w:val="00E50713"/>
    <w:rsid w:val="00E52211"/>
    <w:rsid w:val="00E525C0"/>
    <w:rsid w:val="00E526E5"/>
    <w:rsid w:val="00E52FE4"/>
    <w:rsid w:val="00E53B79"/>
    <w:rsid w:val="00E53BE7"/>
    <w:rsid w:val="00E54F8F"/>
    <w:rsid w:val="00E5583F"/>
    <w:rsid w:val="00E55A15"/>
    <w:rsid w:val="00E567C8"/>
    <w:rsid w:val="00E604DF"/>
    <w:rsid w:val="00E6099F"/>
    <w:rsid w:val="00E60B41"/>
    <w:rsid w:val="00E62E5F"/>
    <w:rsid w:val="00E63B4B"/>
    <w:rsid w:val="00E650E6"/>
    <w:rsid w:val="00E71D24"/>
    <w:rsid w:val="00E72EB2"/>
    <w:rsid w:val="00E73276"/>
    <w:rsid w:val="00E736E7"/>
    <w:rsid w:val="00E744FF"/>
    <w:rsid w:val="00E74B41"/>
    <w:rsid w:val="00E7719C"/>
    <w:rsid w:val="00E8129D"/>
    <w:rsid w:val="00E81E93"/>
    <w:rsid w:val="00E82EC0"/>
    <w:rsid w:val="00E8616B"/>
    <w:rsid w:val="00E90426"/>
    <w:rsid w:val="00E90D68"/>
    <w:rsid w:val="00E91054"/>
    <w:rsid w:val="00E918D1"/>
    <w:rsid w:val="00E92D36"/>
    <w:rsid w:val="00E92FC4"/>
    <w:rsid w:val="00E93A64"/>
    <w:rsid w:val="00E95CE5"/>
    <w:rsid w:val="00E97390"/>
    <w:rsid w:val="00E97834"/>
    <w:rsid w:val="00E97C5E"/>
    <w:rsid w:val="00EA0A12"/>
    <w:rsid w:val="00EA1C8D"/>
    <w:rsid w:val="00EA220B"/>
    <w:rsid w:val="00EA232D"/>
    <w:rsid w:val="00EA2AC1"/>
    <w:rsid w:val="00EA3D97"/>
    <w:rsid w:val="00EA3EB3"/>
    <w:rsid w:val="00EA43A9"/>
    <w:rsid w:val="00EA6356"/>
    <w:rsid w:val="00EA69FB"/>
    <w:rsid w:val="00EA74BA"/>
    <w:rsid w:val="00EA7EF2"/>
    <w:rsid w:val="00EB0DE5"/>
    <w:rsid w:val="00EB1D78"/>
    <w:rsid w:val="00EB2245"/>
    <w:rsid w:val="00EB24C2"/>
    <w:rsid w:val="00EB2977"/>
    <w:rsid w:val="00EB29EC"/>
    <w:rsid w:val="00EB3209"/>
    <w:rsid w:val="00EB5406"/>
    <w:rsid w:val="00EB5952"/>
    <w:rsid w:val="00EB5CF2"/>
    <w:rsid w:val="00EB7216"/>
    <w:rsid w:val="00EB737C"/>
    <w:rsid w:val="00EC0E41"/>
    <w:rsid w:val="00EC18EA"/>
    <w:rsid w:val="00EC1A4E"/>
    <w:rsid w:val="00EC24BC"/>
    <w:rsid w:val="00EC31FE"/>
    <w:rsid w:val="00EC3775"/>
    <w:rsid w:val="00EC3D73"/>
    <w:rsid w:val="00EC46EB"/>
    <w:rsid w:val="00EC49E6"/>
    <w:rsid w:val="00EC4B7E"/>
    <w:rsid w:val="00EC4CFA"/>
    <w:rsid w:val="00EC4F11"/>
    <w:rsid w:val="00ED23AF"/>
    <w:rsid w:val="00ED29BA"/>
    <w:rsid w:val="00ED2E3A"/>
    <w:rsid w:val="00ED3875"/>
    <w:rsid w:val="00ED3AE8"/>
    <w:rsid w:val="00ED52FA"/>
    <w:rsid w:val="00ED728D"/>
    <w:rsid w:val="00ED7B61"/>
    <w:rsid w:val="00EE09F9"/>
    <w:rsid w:val="00EE115B"/>
    <w:rsid w:val="00EE169B"/>
    <w:rsid w:val="00EE3196"/>
    <w:rsid w:val="00EE4F1C"/>
    <w:rsid w:val="00EE76BC"/>
    <w:rsid w:val="00EE7A4B"/>
    <w:rsid w:val="00EE7BE3"/>
    <w:rsid w:val="00EF230C"/>
    <w:rsid w:val="00EF3ACA"/>
    <w:rsid w:val="00EF3D88"/>
    <w:rsid w:val="00EF4039"/>
    <w:rsid w:val="00EF495A"/>
    <w:rsid w:val="00EF49ED"/>
    <w:rsid w:val="00EF4B5D"/>
    <w:rsid w:val="00EF5B3E"/>
    <w:rsid w:val="00EF60AC"/>
    <w:rsid w:val="00EF6390"/>
    <w:rsid w:val="00EF7762"/>
    <w:rsid w:val="00EF7A7D"/>
    <w:rsid w:val="00F013CB"/>
    <w:rsid w:val="00F02A69"/>
    <w:rsid w:val="00F049AC"/>
    <w:rsid w:val="00F051E8"/>
    <w:rsid w:val="00F05750"/>
    <w:rsid w:val="00F07900"/>
    <w:rsid w:val="00F07BA2"/>
    <w:rsid w:val="00F11685"/>
    <w:rsid w:val="00F13A7F"/>
    <w:rsid w:val="00F13C27"/>
    <w:rsid w:val="00F15772"/>
    <w:rsid w:val="00F1586A"/>
    <w:rsid w:val="00F16392"/>
    <w:rsid w:val="00F17635"/>
    <w:rsid w:val="00F2679C"/>
    <w:rsid w:val="00F30161"/>
    <w:rsid w:val="00F30641"/>
    <w:rsid w:val="00F3071C"/>
    <w:rsid w:val="00F30B90"/>
    <w:rsid w:val="00F31ADF"/>
    <w:rsid w:val="00F33A00"/>
    <w:rsid w:val="00F3402E"/>
    <w:rsid w:val="00F35568"/>
    <w:rsid w:val="00F366E0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0433"/>
    <w:rsid w:val="00F5192C"/>
    <w:rsid w:val="00F52120"/>
    <w:rsid w:val="00F52266"/>
    <w:rsid w:val="00F5496F"/>
    <w:rsid w:val="00F54C2F"/>
    <w:rsid w:val="00F5587B"/>
    <w:rsid w:val="00F561AA"/>
    <w:rsid w:val="00F63788"/>
    <w:rsid w:val="00F638FE"/>
    <w:rsid w:val="00F713BF"/>
    <w:rsid w:val="00F7147D"/>
    <w:rsid w:val="00F728E3"/>
    <w:rsid w:val="00F748EB"/>
    <w:rsid w:val="00F75C29"/>
    <w:rsid w:val="00F75D8E"/>
    <w:rsid w:val="00F7625C"/>
    <w:rsid w:val="00F76821"/>
    <w:rsid w:val="00F76BCA"/>
    <w:rsid w:val="00F76BE7"/>
    <w:rsid w:val="00F80A6A"/>
    <w:rsid w:val="00F84579"/>
    <w:rsid w:val="00F86413"/>
    <w:rsid w:val="00F87477"/>
    <w:rsid w:val="00F876B8"/>
    <w:rsid w:val="00F876E7"/>
    <w:rsid w:val="00F9354C"/>
    <w:rsid w:val="00F945A0"/>
    <w:rsid w:val="00F9495C"/>
    <w:rsid w:val="00F95A3A"/>
    <w:rsid w:val="00F96336"/>
    <w:rsid w:val="00F96EE2"/>
    <w:rsid w:val="00F96EF7"/>
    <w:rsid w:val="00F972DA"/>
    <w:rsid w:val="00F974EB"/>
    <w:rsid w:val="00FA3F1B"/>
    <w:rsid w:val="00FA6883"/>
    <w:rsid w:val="00FB0281"/>
    <w:rsid w:val="00FB1344"/>
    <w:rsid w:val="00FB1DE7"/>
    <w:rsid w:val="00FB28D0"/>
    <w:rsid w:val="00FB28D9"/>
    <w:rsid w:val="00FB5105"/>
    <w:rsid w:val="00FB5DC1"/>
    <w:rsid w:val="00FB7274"/>
    <w:rsid w:val="00FB729B"/>
    <w:rsid w:val="00FB7A02"/>
    <w:rsid w:val="00FC000A"/>
    <w:rsid w:val="00FC09A6"/>
    <w:rsid w:val="00FC322E"/>
    <w:rsid w:val="00FC3E52"/>
    <w:rsid w:val="00FC5F41"/>
    <w:rsid w:val="00FC7702"/>
    <w:rsid w:val="00FC7E8B"/>
    <w:rsid w:val="00FD00A1"/>
    <w:rsid w:val="00FD1A01"/>
    <w:rsid w:val="00FD1B5B"/>
    <w:rsid w:val="00FD1FA5"/>
    <w:rsid w:val="00FD4F21"/>
    <w:rsid w:val="00FD55C5"/>
    <w:rsid w:val="00FD5DC9"/>
    <w:rsid w:val="00FD61CD"/>
    <w:rsid w:val="00FD73CD"/>
    <w:rsid w:val="00FE01ED"/>
    <w:rsid w:val="00FE1CAE"/>
    <w:rsid w:val="00FE1D7A"/>
    <w:rsid w:val="00FE2DA5"/>
    <w:rsid w:val="00FE34FA"/>
    <w:rsid w:val="00FE3D43"/>
    <w:rsid w:val="00FE3F4F"/>
    <w:rsid w:val="00FE3F51"/>
    <w:rsid w:val="00FE4014"/>
    <w:rsid w:val="00FE4B4F"/>
    <w:rsid w:val="00FE506C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261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03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0A9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2611"/>
    <w:rPr>
      <w:rFonts w:eastAsia="Arial Unicode MS" w:cs="Times New Roman"/>
      <w:b/>
      <w:sz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5AA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26033"/>
    <w:rPr>
      <w:rFonts w:ascii="Cambria" w:hAnsi="Cambria" w:cs="Times New Roman"/>
      <w:b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E60B8"/>
    <w:rPr>
      <w:rFonts w:ascii="Calibri" w:hAnsi="Calibri" w:cs="Times New Roman"/>
      <w:b/>
    </w:rPr>
  </w:style>
  <w:style w:type="character" w:styleId="Hyperlink">
    <w:name w:val="Hyperlink"/>
    <w:basedOn w:val="DefaultParagraphFont"/>
    <w:uiPriority w:val="99"/>
    <w:rsid w:val="005A2611"/>
    <w:rPr>
      <w:rFonts w:ascii="Times New Roman" w:hAnsi="Times New Roman"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A2611"/>
    <w:rPr>
      <w:rFonts w:ascii="Courier New" w:hAnsi="Courier New"/>
      <w:b/>
      <w:sz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5A26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DE60B8"/>
    <w:rPr>
      <w:rFonts w:ascii="Cambria" w:hAnsi="Cambria" w:cs="Times New Roman"/>
      <w:b/>
      <w:kern w:val="28"/>
      <w:sz w:val="32"/>
    </w:rPr>
  </w:style>
  <w:style w:type="paragraph" w:styleId="Footer">
    <w:name w:val="footer"/>
    <w:basedOn w:val="Normal"/>
    <w:link w:val="FooterChar"/>
    <w:uiPriority w:val="99"/>
    <w:rsid w:val="005A26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5F41"/>
    <w:rPr>
      <w:rFonts w:eastAsia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A261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A26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525C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04622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4622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04622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456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6F8"/>
    <w:rPr>
      <w:rFonts w:eastAsia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BD6AF8"/>
    <w:pPr>
      <w:ind w:left="720"/>
      <w:contextualSpacing/>
    </w:pPr>
  </w:style>
  <w:style w:type="paragraph" w:customStyle="1" w:styleId="ConsPlusNormal">
    <w:name w:val="ConsPlusNormal"/>
    <w:uiPriority w:val="99"/>
    <w:rsid w:val="00AB553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530E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_&#26625;&#29696;&#29696;&#28672;&#14848;&#12032;&#12032;&#30464;&#30464;&#30464;&#11776;&#25600;&#29952;&#27904;&#24832;&#29440;&#24832;&#30976;&#24832;&#28160;&#29440;&#27392;&#11776;&#29184;&#29952;&#11776;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&#26625;&#29696;&#29696;&#28672;&#14848;&#12032;&#12032;&#29440;&#24832;&#30976;&#24832;&#28160;&#29440;&#27392;&#11520;&#28672;&#29184;&#24832;&#30208;&#28416;&#11776;&#29184;&#29952;&#10496;&#11264;_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900</TotalTime>
  <Pages>2</Pages>
  <Words>665</Words>
  <Characters>3792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subject/>
  <dc:creator>Minutka15</dc:creator>
  <cp:keywords/>
  <dc:description/>
  <cp:lastModifiedBy>User</cp:lastModifiedBy>
  <cp:revision>116</cp:revision>
  <cp:lastPrinted>2020-09-07T08:34:00Z</cp:lastPrinted>
  <dcterms:created xsi:type="dcterms:W3CDTF">2019-03-21T08:16:00Z</dcterms:created>
  <dcterms:modified xsi:type="dcterms:W3CDTF">2020-09-14T08:25:00Z</dcterms:modified>
</cp:coreProperties>
</file>