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2" w:rsidRPr="004C75C9" w:rsidRDefault="00C51D82" w:rsidP="005A2611">
      <w:pPr>
        <w:pStyle w:val="Title"/>
        <w:tabs>
          <w:tab w:val="left" w:pos="5580"/>
        </w:tabs>
        <w:ind w:right="283" w:firstLine="540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4C75C9">
        <w:rPr>
          <w:rFonts w:ascii="Times New Roman" w:hAnsi="Times New Roman"/>
          <w:sz w:val="27"/>
          <w:szCs w:val="27"/>
        </w:rPr>
        <w:t xml:space="preserve">Дума городского округа </w:t>
      </w:r>
    </w:p>
    <w:p w:rsidR="00C51D82" w:rsidRPr="004C75C9" w:rsidRDefault="00C51D82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C51D82" w:rsidRPr="004C75C9" w:rsidRDefault="00C51D82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«город Саянск»</w:t>
      </w:r>
    </w:p>
    <w:p w:rsidR="00C51D82" w:rsidRPr="004C75C9" w:rsidRDefault="00C51D82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VII</w:t>
      </w:r>
      <w:r w:rsidRPr="004C75C9">
        <w:rPr>
          <w:b/>
          <w:sz w:val="27"/>
          <w:szCs w:val="27"/>
        </w:rPr>
        <w:t xml:space="preserve"> созыв</w:t>
      </w:r>
    </w:p>
    <w:p w:rsidR="00C51D82" w:rsidRPr="004C75C9" w:rsidRDefault="00C51D82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C51D82" w:rsidRPr="004C75C9" w:rsidRDefault="00C51D82" w:rsidP="009B45B0">
      <w:pPr>
        <w:pStyle w:val="Heading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C51D82" w:rsidRPr="004C75C9" w:rsidRDefault="00C51D82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C51D82" w:rsidRPr="004C75C9" w:rsidTr="005A6E4B">
        <w:trPr>
          <w:cantSplit/>
          <w:trHeight w:val="220"/>
        </w:trPr>
        <w:tc>
          <w:tcPr>
            <w:tcW w:w="534" w:type="dxa"/>
          </w:tcPr>
          <w:p w:rsidR="00C51D82" w:rsidRPr="004C75C9" w:rsidRDefault="00C51D82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C51D82" w:rsidRPr="004C75C9" w:rsidRDefault="00C51D82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49" w:type="dxa"/>
          </w:tcPr>
          <w:p w:rsidR="00C51D82" w:rsidRPr="004C75C9" w:rsidRDefault="00C51D82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C51D82" w:rsidRPr="004C75C9" w:rsidRDefault="00C51D82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C51D82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C51D82" w:rsidRPr="004C75C9" w:rsidRDefault="00C51D82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г.Саянск</w:t>
            </w:r>
          </w:p>
        </w:tc>
      </w:tr>
    </w:tbl>
    <w:p w:rsidR="00C51D82" w:rsidRPr="004C75C9" w:rsidRDefault="00C51D82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5812"/>
        <w:gridCol w:w="142"/>
      </w:tblGrid>
      <w:tr w:rsidR="00C51D82" w:rsidRPr="004C75C9" w:rsidTr="00F02A69">
        <w:trPr>
          <w:cantSplit/>
        </w:trPr>
        <w:tc>
          <w:tcPr>
            <w:tcW w:w="142" w:type="dxa"/>
          </w:tcPr>
          <w:p w:rsidR="00C51D82" w:rsidRPr="004C75C9" w:rsidRDefault="00C51D82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C51D82" w:rsidRPr="004C75C9" w:rsidRDefault="00C51D82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C51D82" w:rsidRPr="004C75C9" w:rsidRDefault="00C51D82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E9"/>
            </w:r>
          </w:p>
        </w:tc>
        <w:tc>
          <w:tcPr>
            <w:tcW w:w="5812" w:type="dxa"/>
          </w:tcPr>
          <w:p w:rsidR="00C51D82" w:rsidRPr="004C75C9" w:rsidRDefault="00C51D82" w:rsidP="00340605">
            <w:pPr>
              <w:jc w:val="both"/>
              <w:rPr>
                <w:sz w:val="27"/>
                <w:szCs w:val="27"/>
              </w:rPr>
            </w:pPr>
            <w:r w:rsidRPr="00B72E15">
              <w:rPr>
                <w:szCs w:val="27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      </w:r>
          </w:p>
        </w:tc>
        <w:tc>
          <w:tcPr>
            <w:tcW w:w="142" w:type="dxa"/>
          </w:tcPr>
          <w:p w:rsidR="00C51D82" w:rsidRPr="004C75C9" w:rsidRDefault="00C51D82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F9"/>
            </w:r>
          </w:p>
        </w:tc>
      </w:tr>
    </w:tbl>
    <w:p w:rsidR="00C51D82" w:rsidRPr="004C75C9" w:rsidRDefault="00C51D82" w:rsidP="002B4E07">
      <w:pPr>
        <w:rPr>
          <w:sz w:val="27"/>
          <w:szCs w:val="27"/>
        </w:rPr>
      </w:pPr>
    </w:p>
    <w:p w:rsidR="00C51D82" w:rsidRPr="003A2795" w:rsidRDefault="00C51D82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В целях приведения</w:t>
      </w:r>
      <w:r>
        <w:rPr>
          <w:sz w:val="28"/>
          <w:szCs w:val="27"/>
        </w:rPr>
        <w:t xml:space="preserve"> нормативно правового акта</w:t>
      </w:r>
      <w:r w:rsidRPr="003A2795">
        <w:rPr>
          <w:sz w:val="28"/>
          <w:szCs w:val="27"/>
        </w:rPr>
        <w:t xml:space="preserve"> в соответствие с требованиями действующего законодательства</w:t>
      </w:r>
      <w:r>
        <w:rPr>
          <w:sz w:val="28"/>
          <w:szCs w:val="27"/>
        </w:rPr>
        <w:t>,</w:t>
      </w:r>
      <w:r w:rsidRPr="003A2795">
        <w:rPr>
          <w:sz w:val="28"/>
          <w:szCs w:val="27"/>
        </w:rPr>
        <w:t xml:space="preserve"> руководствуясь статьями 31, 33 Градостроительного кодекса Российской Федерации, статьями 16, 28 Федерального закона от 06.10.2003</w:t>
      </w:r>
      <w:r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>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</w:t>
      </w:r>
      <w:r>
        <w:rPr>
          <w:sz w:val="28"/>
          <w:szCs w:val="27"/>
        </w:rPr>
        <w:t xml:space="preserve"> от 12.02.2021 № 1-2021</w:t>
      </w:r>
      <w:r w:rsidRPr="003A2795">
        <w:rPr>
          <w:sz w:val="28"/>
          <w:szCs w:val="27"/>
        </w:rPr>
        <w:t xml:space="preserve">, Дума городского округа муниципального образования «город  Саянск» </w:t>
      </w:r>
    </w:p>
    <w:p w:rsidR="00C51D82" w:rsidRPr="003A2795" w:rsidRDefault="00C51D82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РЕШИЛА:</w:t>
      </w:r>
    </w:p>
    <w:p w:rsidR="00C51D82" w:rsidRDefault="00C51D82" w:rsidP="00C740BE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   № 71-67-18-37(далее – Правила), (в редакции от 25.04.2019 № 71-67-19-11</w:t>
      </w:r>
      <w:r>
        <w:rPr>
          <w:sz w:val="28"/>
          <w:szCs w:val="27"/>
        </w:rPr>
        <w:t xml:space="preserve">, </w:t>
      </w:r>
      <w:r w:rsidRPr="00934433">
        <w:rPr>
          <w:sz w:val="28"/>
          <w:szCs w:val="27"/>
        </w:rPr>
        <w:t>от 26.09.2019 № 71-67-19-39</w:t>
      </w:r>
      <w:r w:rsidRPr="003A2795">
        <w:rPr>
          <w:sz w:val="28"/>
          <w:szCs w:val="27"/>
        </w:rPr>
        <w:t xml:space="preserve">, </w:t>
      </w:r>
      <w:r>
        <w:rPr>
          <w:sz w:val="28"/>
          <w:szCs w:val="27"/>
        </w:rPr>
        <w:t>27.08.</w:t>
      </w:r>
      <w:r w:rsidRPr="00717AE0">
        <w:rPr>
          <w:sz w:val="28"/>
          <w:szCs w:val="27"/>
        </w:rPr>
        <w:t xml:space="preserve">2020 </w:t>
      </w:r>
      <w:r>
        <w:rPr>
          <w:sz w:val="28"/>
          <w:szCs w:val="27"/>
        </w:rPr>
        <w:t>№</w:t>
      </w:r>
      <w:r w:rsidRPr="00717AE0">
        <w:rPr>
          <w:sz w:val="28"/>
          <w:szCs w:val="27"/>
        </w:rPr>
        <w:t xml:space="preserve"> 71-67-20-37</w:t>
      </w:r>
      <w:r>
        <w:rPr>
          <w:sz w:val="28"/>
          <w:szCs w:val="27"/>
        </w:rPr>
        <w:t xml:space="preserve">, от </w:t>
      </w:r>
      <w:r w:rsidRPr="00717AE0">
        <w:rPr>
          <w:sz w:val="28"/>
          <w:szCs w:val="27"/>
        </w:rPr>
        <w:t>24</w:t>
      </w:r>
      <w:r>
        <w:rPr>
          <w:sz w:val="28"/>
          <w:szCs w:val="27"/>
        </w:rPr>
        <w:t>.09.</w:t>
      </w:r>
      <w:r w:rsidRPr="00717AE0">
        <w:rPr>
          <w:sz w:val="28"/>
          <w:szCs w:val="27"/>
        </w:rPr>
        <w:t xml:space="preserve">2020 </w:t>
      </w:r>
      <w:r>
        <w:rPr>
          <w:sz w:val="28"/>
          <w:szCs w:val="27"/>
        </w:rPr>
        <w:t xml:space="preserve">                    №</w:t>
      </w:r>
      <w:r w:rsidRPr="00717AE0">
        <w:rPr>
          <w:sz w:val="28"/>
          <w:szCs w:val="27"/>
        </w:rPr>
        <w:t xml:space="preserve"> 71-67-20-45</w:t>
      </w:r>
      <w:r>
        <w:rPr>
          <w:sz w:val="28"/>
          <w:szCs w:val="27"/>
        </w:rPr>
        <w:t xml:space="preserve">, </w:t>
      </w:r>
      <w:r w:rsidRPr="003A2795">
        <w:rPr>
          <w:sz w:val="28"/>
          <w:szCs w:val="27"/>
        </w:rPr>
        <w:t>опубликованных в газете «Саянские зори» от 05.07.2018 № 26 (вкладыш официальной информации, страница 31), от 12.07.2018 № 27 (вкладыш официальной информации, страницы 7-17)</w:t>
      </w:r>
      <w:r>
        <w:rPr>
          <w:sz w:val="28"/>
          <w:szCs w:val="27"/>
        </w:rPr>
        <w:t>,</w:t>
      </w:r>
      <w:r w:rsidRPr="003A2795">
        <w:rPr>
          <w:sz w:val="28"/>
          <w:szCs w:val="27"/>
        </w:rPr>
        <w:t xml:space="preserve"> от </w:t>
      </w:r>
      <w:r>
        <w:rPr>
          <w:sz w:val="28"/>
          <w:szCs w:val="27"/>
        </w:rPr>
        <w:t>30.04.2019</w:t>
      </w:r>
      <w:r w:rsidRPr="003A2795">
        <w:rPr>
          <w:sz w:val="28"/>
          <w:szCs w:val="27"/>
        </w:rPr>
        <w:t xml:space="preserve"> № </w:t>
      </w:r>
      <w:r>
        <w:rPr>
          <w:sz w:val="28"/>
          <w:szCs w:val="27"/>
        </w:rPr>
        <w:t>17</w:t>
      </w:r>
      <w:r w:rsidRPr="003A2795">
        <w:rPr>
          <w:sz w:val="28"/>
          <w:szCs w:val="27"/>
        </w:rPr>
        <w:t xml:space="preserve"> (вкладыш официальной информации, страницы </w:t>
      </w:r>
      <w:r>
        <w:rPr>
          <w:sz w:val="28"/>
          <w:szCs w:val="27"/>
        </w:rPr>
        <w:t>3</w:t>
      </w:r>
      <w:r w:rsidRPr="003A2795">
        <w:rPr>
          <w:sz w:val="28"/>
          <w:szCs w:val="27"/>
        </w:rPr>
        <w:t xml:space="preserve">), </w:t>
      </w:r>
      <w:r>
        <w:rPr>
          <w:sz w:val="28"/>
          <w:szCs w:val="27"/>
        </w:rPr>
        <w:t>о</w:t>
      </w:r>
      <w:r w:rsidRPr="007E214E">
        <w:rPr>
          <w:sz w:val="28"/>
          <w:szCs w:val="27"/>
        </w:rPr>
        <w:t xml:space="preserve">т 03.10.2019 </w:t>
      </w:r>
      <w:r>
        <w:rPr>
          <w:sz w:val="28"/>
          <w:szCs w:val="27"/>
        </w:rPr>
        <w:t>№</w:t>
      </w:r>
      <w:r w:rsidRPr="007E214E">
        <w:rPr>
          <w:sz w:val="28"/>
          <w:szCs w:val="27"/>
        </w:rPr>
        <w:t xml:space="preserve"> 39, (вкладыш официальной информации, страница 3)</w:t>
      </w:r>
      <w:r>
        <w:rPr>
          <w:sz w:val="28"/>
          <w:szCs w:val="27"/>
        </w:rPr>
        <w:t>,</w:t>
      </w:r>
      <w:r w:rsidRPr="007E214E">
        <w:rPr>
          <w:sz w:val="28"/>
          <w:szCs w:val="27"/>
        </w:rPr>
        <w:t xml:space="preserve"> от 03.09.2020 </w:t>
      </w:r>
      <w:r>
        <w:rPr>
          <w:sz w:val="28"/>
          <w:szCs w:val="27"/>
        </w:rPr>
        <w:t>№</w:t>
      </w:r>
      <w:r w:rsidRPr="007E214E">
        <w:rPr>
          <w:sz w:val="28"/>
          <w:szCs w:val="27"/>
        </w:rPr>
        <w:t xml:space="preserve"> 35</w:t>
      </w:r>
      <w:r>
        <w:rPr>
          <w:sz w:val="28"/>
          <w:szCs w:val="27"/>
        </w:rPr>
        <w:t xml:space="preserve"> </w:t>
      </w:r>
      <w:r w:rsidRPr="007E214E">
        <w:rPr>
          <w:sz w:val="28"/>
          <w:szCs w:val="27"/>
        </w:rPr>
        <w:t xml:space="preserve">(вкладыш официальной информации, страница </w:t>
      </w:r>
      <w:r>
        <w:rPr>
          <w:sz w:val="28"/>
          <w:szCs w:val="27"/>
        </w:rPr>
        <w:t>3</w:t>
      </w:r>
      <w:r w:rsidRPr="007E214E">
        <w:rPr>
          <w:sz w:val="28"/>
          <w:szCs w:val="27"/>
        </w:rPr>
        <w:t>)</w:t>
      </w:r>
      <w:r>
        <w:rPr>
          <w:sz w:val="28"/>
          <w:szCs w:val="27"/>
        </w:rPr>
        <w:t>,</w:t>
      </w:r>
      <w:r w:rsidRPr="007E214E">
        <w:rPr>
          <w:sz w:val="28"/>
          <w:szCs w:val="27"/>
        </w:rPr>
        <w:t xml:space="preserve"> </w:t>
      </w:r>
      <w:r>
        <w:rPr>
          <w:sz w:val="28"/>
          <w:szCs w:val="27"/>
        </w:rPr>
        <w:t>от 01.10.</w:t>
      </w:r>
      <w:r w:rsidRPr="007E214E">
        <w:rPr>
          <w:sz w:val="28"/>
          <w:szCs w:val="27"/>
        </w:rPr>
        <w:t xml:space="preserve">2020 </w:t>
      </w:r>
      <w:r>
        <w:rPr>
          <w:sz w:val="28"/>
          <w:szCs w:val="27"/>
        </w:rPr>
        <w:t xml:space="preserve">№ 39 </w:t>
      </w:r>
      <w:r w:rsidRPr="007E214E">
        <w:rPr>
          <w:sz w:val="28"/>
          <w:szCs w:val="27"/>
        </w:rPr>
        <w:t xml:space="preserve">(вкладыш официальной информации, страница </w:t>
      </w:r>
      <w:r>
        <w:rPr>
          <w:sz w:val="28"/>
          <w:szCs w:val="27"/>
        </w:rPr>
        <w:t>5</w:t>
      </w:r>
      <w:r w:rsidRPr="007E214E">
        <w:rPr>
          <w:sz w:val="28"/>
          <w:szCs w:val="27"/>
        </w:rPr>
        <w:t>)</w:t>
      </w:r>
      <w:r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>следующие изменения:</w:t>
      </w:r>
    </w:p>
    <w:p w:rsidR="00C51D82" w:rsidRPr="003A2795" w:rsidRDefault="00C51D82" w:rsidP="00BD6AF8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 </w:t>
      </w:r>
      <w:r w:rsidRPr="005F0D3E">
        <w:rPr>
          <w:sz w:val="28"/>
          <w:szCs w:val="27"/>
        </w:rPr>
        <w:t xml:space="preserve">Приложение </w:t>
      </w:r>
      <w:r>
        <w:rPr>
          <w:sz w:val="28"/>
          <w:szCs w:val="27"/>
        </w:rPr>
        <w:t>№</w:t>
      </w:r>
      <w:r w:rsidRPr="005F0D3E">
        <w:rPr>
          <w:sz w:val="28"/>
          <w:szCs w:val="27"/>
        </w:rPr>
        <w:t xml:space="preserve"> 1 к Правилам: Карта градостроительного зонирования изложить в редакции приложения </w:t>
      </w:r>
      <w:r>
        <w:rPr>
          <w:sz w:val="28"/>
          <w:szCs w:val="27"/>
        </w:rPr>
        <w:t>№</w:t>
      </w:r>
      <w:r w:rsidRPr="005F0D3E">
        <w:rPr>
          <w:sz w:val="28"/>
          <w:szCs w:val="27"/>
        </w:rPr>
        <w:t xml:space="preserve"> 1 к настоящему решению;</w:t>
      </w:r>
    </w:p>
    <w:p w:rsidR="00C51D82" w:rsidRDefault="00C51D82" w:rsidP="00756C7A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1.2. </w:t>
      </w:r>
      <w:r w:rsidRPr="00062B62">
        <w:rPr>
          <w:sz w:val="28"/>
          <w:szCs w:val="27"/>
        </w:rPr>
        <w:t xml:space="preserve">Приложение </w:t>
      </w:r>
      <w:r>
        <w:rPr>
          <w:sz w:val="28"/>
          <w:szCs w:val="27"/>
        </w:rPr>
        <w:t>№</w:t>
      </w:r>
      <w:r w:rsidRPr="00062B62">
        <w:rPr>
          <w:sz w:val="28"/>
          <w:szCs w:val="27"/>
        </w:rPr>
        <w:t xml:space="preserve"> </w:t>
      </w:r>
      <w:r>
        <w:rPr>
          <w:sz w:val="28"/>
          <w:szCs w:val="27"/>
        </w:rPr>
        <w:t>2</w:t>
      </w:r>
      <w:r w:rsidRPr="00062B62">
        <w:rPr>
          <w:sz w:val="28"/>
          <w:szCs w:val="27"/>
        </w:rPr>
        <w:t xml:space="preserve"> к Правилам: Границы зон с особыми условиями использования территорий изложить в редакции приложения </w:t>
      </w:r>
      <w:r>
        <w:rPr>
          <w:sz w:val="28"/>
          <w:szCs w:val="27"/>
        </w:rPr>
        <w:t>№</w:t>
      </w:r>
      <w:r w:rsidRPr="00062B62">
        <w:rPr>
          <w:sz w:val="28"/>
          <w:szCs w:val="27"/>
        </w:rPr>
        <w:t xml:space="preserve"> </w:t>
      </w:r>
      <w:r>
        <w:rPr>
          <w:sz w:val="28"/>
          <w:szCs w:val="27"/>
        </w:rPr>
        <w:t>2</w:t>
      </w:r>
      <w:r w:rsidRPr="00062B62">
        <w:rPr>
          <w:sz w:val="28"/>
          <w:szCs w:val="27"/>
        </w:rPr>
        <w:t xml:space="preserve"> к настоящему решению;</w:t>
      </w:r>
    </w:p>
    <w:p w:rsidR="00C51D82" w:rsidRDefault="00C51D82" w:rsidP="00756C7A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</w:t>
      </w:r>
      <w:r w:rsidRPr="001D1AAE">
        <w:rPr>
          <w:sz w:val="28"/>
          <w:szCs w:val="27"/>
        </w:rPr>
        <w:t xml:space="preserve">Приложение </w:t>
      </w:r>
      <w:r>
        <w:rPr>
          <w:sz w:val="28"/>
          <w:szCs w:val="27"/>
        </w:rPr>
        <w:t>№</w:t>
      </w:r>
      <w:r w:rsidRPr="001D1AAE">
        <w:rPr>
          <w:sz w:val="28"/>
          <w:szCs w:val="27"/>
        </w:rPr>
        <w:t xml:space="preserve"> </w:t>
      </w:r>
      <w:r>
        <w:rPr>
          <w:sz w:val="28"/>
          <w:szCs w:val="27"/>
        </w:rPr>
        <w:t>3</w:t>
      </w:r>
      <w:r w:rsidRPr="001D1AAE">
        <w:rPr>
          <w:sz w:val="28"/>
          <w:szCs w:val="27"/>
        </w:rPr>
        <w:t xml:space="preserve"> к Правилам: Границы территорий, для осуществления деятельности по комплексному и устойчивому развитию территории изложить в редакции приложения </w:t>
      </w:r>
      <w:r>
        <w:rPr>
          <w:sz w:val="28"/>
          <w:szCs w:val="27"/>
        </w:rPr>
        <w:t>№</w:t>
      </w:r>
      <w:r w:rsidRPr="001D1AAE">
        <w:rPr>
          <w:sz w:val="28"/>
          <w:szCs w:val="27"/>
        </w:rPr>
        <w:t xml:space="preserve"> </w:t>
      </w:r>
      <w:r>
        <w:rPr>
          <w:sz w:val="28"/>
          <w:szCs w:val="27"/>
        </w:rPr>
        <w:t>3</w:t>
      </w:r>
      <w:r w:rsidRPr="001D1AAE">
        <w:rPr>
          <w:sz w:val="28"/>
          <w:szCs w:val="27"/>
        </w:rPr>
        <w:t xml:space="preserve"> к настоящему решению;</w:t>
      </w:r>
    </w:p>
    <w:p w:rsidR="00C51D82" w:rsidRDefault="00C51D82" w:rsidP="00756C7A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1.4. </w:t>
      </w:r>
      <w:r w:rsidRPr="00267D08">
        <w:rPr>
          <w:sz w:val="28"/>
          <w:szCs w:val="27"/>
        </w:rPr>
        <w:t xml:space="preserve">Приложение </w:t>
      </w:r>
      <w:r>
        <w:rPr>
          <w:sz w:val="28"/>
          <w:szCs w:val="27"/>
        </w:rPr>
        <w:t>№</w:t>
      </w:r>
      <w:r w:rsidRPr="00267D08">
        <w:rPr>
          <w:sz w:val="28"/>
          <w:szCs w:val="27"/>
        </w:rPr>
        <w:t xml:space="preserve"> 5 к Правилам: Сведения о границах территориальных зон изложить в редакции приложения </w:t>
      </w:r>
      <w:r>
        <w:rPr>
          <w:sz w:val="28"/>
          <w:szCs w:val="27"/>
        </w:rPr>
        <w:t>№</w:t>
      </w:r>
      <w:r w:rsidRPr="00267D08">
        <w:rPr>
          <w:sz w:val="28"/>
          <w:szCs w:val="27"/>
        </w:rPr>
        <w:t xml:space="preserve"> </w:t>
      </w:r>
      <w:r>
        <w:rPr>
          <w:sz w:val="28"/>
          <w:szCs w:val="27"/>
        </w:rPr>
        <w:t>5 к настоящему решению</w:t>
      </w:r>
      <w:r w:rsidRPr="00267D08">
        <w:rPr>
          <w:sz w:val="28"/>
          <w:szCs w:val="27"/>
        </w:rPr>
        <w:t>;</w:t>
      </w:r>
    </w:p>
    <w:p w:rsidR="00C51D82" w:rsidRDefault="00C51D82" w:rsidP="00B120C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1.5. </w:t>
      </w:r>
      <w:r w:rsidRPr="00C740BE">
        <w:rPr>
          <w:sz w:val="28"/>
          <w:szCs w:val="27"/>
        </w:rPr>
        <w:t xml:space="preserve">Раздел 7 части 4 </w:t>
      </w:r>
      <w:r>
        <w:rPr>
          <w:sz w:val="28"/>
          <w:szCs w:val="27"/>
        </w:rPr>
        <w:t>«</w:t>
      </w:r>
      <w:r w:rsidRPr="00C740BE">
        <w:rPr>
          <w:sz w:val="28"/>
          <w:szCs w:val="27"/>
        </w:rPr>
        <w:t>Градостроительные регламенты</w:t>
      </w:r>
      <w:r>
        <w:rPr>
          <w:sz w:val="28"/>
          <w:szCs w:val="27"/>
        </w:rPr>
        <w:t>»</w:t>
      </w:r>
      <w:r w:rsidRPr="00C740BE">
        <w:rPr>
          <w:sz w:val="28"/>
          <w:szCs w:val="27"/>
        </w:rPr>
        <w:t xml:space="preserve"> </w:t>
      </w:r>
      <w:r>
        <w:rPr>
          <w:sz w:val="28"/>
          <w:szCs w:val="27"/>
        </w:rPr>
        <w:t>Правил</w:t>
      </w:r>
      <w:r w:rsidRPr="00C740BE">
        <w:rPr>
          <w:sz w:val="28"/>
          <w:szCs w:val="27"/>
        </w:rPr>
        <w:t xml:space="preserve"> изложить в новой редакции согласно приложению </w:t>
      </w:r>
      <w:r>
        <w:rPr>
          <w:sz w:val="28"/>
          <w:szCs w:val="27"/>
        </w:rPr>
        <w:t>№</w:t>
      </w:r>
      <w:r w:rsidRPr="00C740BE">
        <w:rPr>
          <w:sz w:val="28"/>
          <w:szCs w:val="27"/>
        </w:rPr>
        <w:t xml:space="preserve"> </w:t>
      </w:r>
      <w:r>
        <w:rPr>
          <w:sz w:val="28"/>
          <w:szCs w:val="27"/>
        </w:rPr>
        <w:t>6</w:t>
      </w:r>
      <w:r w:rsidRPr="00C740BE">
        <w:rPr>
          <w:sz w:val="28"/>
          <w:szCs w:val="27"/>
        </w:rPr>
        <w:t xml:space="preserve"> к настоящему решению.</w:t>
      </w:r>
    </w:p>
    <w:p w:rsidR="00C51D82" w:rsidRDefault="00C51D82" w:rsidP="00B120C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7"/>
        </w:rPr>
      </w:pPr>
      <w:r w:rsidRPr="00B120C4">
        <w:rPr>
          <w:bCs/>
          <w:sz w:val="28"/>
          <w:szCs w:val="27"/>
        </w:rPr>
        <w:t xml:space="preserve">1.6. в статье 18 части 3 </w:t>
      </w:r>
      <w:r>
        <w:rPr>
          <w:bCs/>
          <w:sz w:val="28"/>
          <w:szCs w:val="27"/>
        </w:rPr>
        <w:t xml:space="preserve">Правил </w:t>
      </w:r>
      <w:r w:rsidRPr="00B120C4">
        <w:rPr>
          <w:bCs/>
          <w:sz w:val="28"/>
          <w:szCs w:val="27"/>
        </w:rPr>
        <w:t xml:space="preserve">строку </w:t>
      </w:r>
      <w:r>
        <w:rPr>
          <w:bCs/>
          <w:sz w:val="28"/>
          <w:szCs w:val="27"/>
        </w:rPr>
        <w:t>«П</w:t>
      </w:r>
      <w:r w:rsidRPr="00B120C4">
        <w:rPr>
          <w:bCs/>
          <w:sz w:val="28"/>
          <w:szCs w:val="27"/>
        </w:rPr>
        <w:t>З-</w:t>
      </w:r>
      <w:r>
        <w:rPr>
          <w:bCs/>
          <w:sz w:val="28"/>
          <w:szCs w:val="27"/>
        </w:rPr>
        <w:t>4»</w:t>
      </w:r>
      <w:r w:rsidRPr="00B120C4">
        <w:rPr>
          <w:bCs/>
          <w:sz w:val="28"/>
          <w:szCs w:val="27"/>
        </w:rPr>
        <w:t xml:space="preserve"> изложить в следующей редакции:</w:t>
      </w: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9"/>
        <w:gridCol w:w="7491"/>
      </w:tblGrid>
      <w:tr w:rsidR="00C51D82" w:rsidRPr="00A64E56" w:rsidTr="00D4518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82" w:rsidRPr="00A64E56" w:rsidRDefault="00C51D82" w:rsidP="002C5D5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A64E56">
              <w:rPr>
                <w:sz w:val="28"/>
                <w:szCs w:val="20"/>
              </w:rPr>
              <w:t>ПЗ-4/1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82" w:rsidRPr="00A64E56" w:rsidRDefault="00C51D8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r w:rsidRPr="00922B0B">
              <w:rPr>
                <w:sz w:val="28"/>
                <w:szCs w:val="20"/>
              </w:rPr>
              <w:t>Зоны объектов городского транспорта</w:t>
            </w:r>
          </w:p>
        </w:tc>
      </w:tr>
    </w:tbl>
    <w:p w:rsidR="00C51D82" w:rsidRPr="002C5D5F" w:rsidRDefault="00C51D82" w:rsidP="002C5D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7"/>
        </w:rPr>
      </w:pPr>
      <w:r w:rsidRPr="002C5D5F">
        <w:rPr>
          <w:bCs/>
          <w:sz w:val="28"/>
          <w:szCs w:val="27"/>
        </w:rPr>
        <w:t>1.</w:t>
      </w:r>
      <w:r>
        <w:rPr>
          <w:bCs/>
          <w:sz w:val="28"/>
          <w:szCs w:val="27"/>
        </w:rPr>
        <w:t>7</w:t>
      </w:r>
      <w:r w:rsidRPr="002C5D5F">
        <w:rPr>
          <w:bCs/>
          <w:sz w:val="28"/>
          <w:szCs w:val="27"/>
        </w:rPr>
        <w:t>.</w:t>
      </w:r>
      <w:r>
        <w:rPr>
          <w:bCs/>
          <w:sz w:val="28"/>
          <w:szCs w:val="27"/>
        </w:rPr>
        <w:t xml:space="preserve"> </w:t>
      </w:r>
      <w:hyperlink r:id="rId6" w:anchor="/document/44095034/entry/18000" w:history="1">
        <w:r w:rsidRPr="002C5D5F">
          <w:rPr>
            <w:bCs/>
            <w:sz w:val="28"/>
            <w:szCs w:val="27"/>
          </w:rPr>
          <w:t>Статью 18 части 3</w:t>
        </w:r>
      </w:hyperlink>
      <w:r>
        <w:rPr>
          <w:bCs/>
          <w:sz w:val="28"/>
          <w:szCs w:val="27"/>
        </w:rPr>
        <w:t xml:space="preserve"> </w:t>
      </w:r>
      <w:r w:rsidRPr="002C5D5F">
        <w:rPr>
          <w:bCs/>
          <w:sz w:val="28"/>
          <w:szCs w:val="27"/>
        </w:rPr>
        <w:t xml:space="preserve">Правил после строки </w:t>
      </w:r>
      <w:r>
        <w:rPr>
          <w:bCs/>
          <w:sz w:val="28"/>
          <w:szCs w:val="27"/>
        </w:rPr>
        <w:t>«П</w:t>
      </w:r>
      <w:r w:rsidRPr="00B120C4">
        <w:rPr>
          <w:bCs/>
          <w:sz w:val="28"/>
          <w:szCs w:val="27"/>
        </w:rPr>
        <w:t>З-</w:t>
      </w:r>
      <w:r>
        <w:rPr>
          <w:bCs/>
          <w:sz w:val="28"/>
          <w:szCs w:val="27"/>
        </w:rPr>
        <w:t>4</w:t>
      </w:r>
      <w:r w:rsidRPr="002C5D5F">
        <w:rPr>
          <w:bCs/>
          <w:sz w:val="28"/>
          <w:szCs w:val="27"/>
        </w:rPr>
        <w:t>/</w:t>
      </w:r>
      <w:r>
        <w:rPr>
          <w:bCs/>
          <w:sz w:val="28"/>
          <w:szCs w:val="27"/>
        </w:rPr>
        <w:t>1»</w:t>
      </w:r>
      <w:r w:rsidRPr="002C5D5F">
        <w:rPr>
          <w:bCs/>
          <w:sz w:val="28"/>
          <w:szCs w:val="27"/>
        </w:rPr>
        <w:t xml:space="preserve"> дополнить строкой </w:t>
      </w:r>
      <w:r>
        <w:rPr>
          <w:bCs/>
          <w:sz w:val="28"/>
          <w:szCs w:val="27"/>
        </w:rPr>
        <w:t>«П</w:t>
      </w:r>
      <w:r w:rsidRPr="00B120C4">
        <w:rPr>
          <w:bCs/>
          <w:sz w:val="28"/>
          <w:szCs w:val="27"/>
        </w:rPr>
        <w:t>З-</w:t>
      </w:r>
      <w:r>
        <w:rPr>
          <w:bCs/>
          <w:sz w:val="28"/>
          <w:szCs w:val="27"/>
        </w:rPr>
        <w:t>4/2»</w:t>
      </w:r>
      <w:r w:rsidRPr="002C5D5F">
        <w:rPr>
          <w:bCs/>
          <w:sz w:val="28"/>
          <w:szCs w:val="27"/>
        </w:rPr>
        <w:t xml:space="preserve"> следующего содержания:</w:t>
      </w:r>
    </w:p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9"/>
        <w:gridCol w:w="7491"/>
      </w:tblGrid>
      <w:tr w:rsidR="00C51D82" w:rsidRPr="00A64E56" w:rsidTr="002C5D5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82" w:rsidRPr="00A64E56" w:rsidRDefault="00C51D82" w:rsidP="002C5D5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 w:rsidRPr="00A64E56">
              <w:rPr>
                <w:sz w:val="28"/>
                <w:szCs w:val="20"/>
              </w:rPr>
              <w:t>ПЗ-4/2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82" w:rsidRPr="00A64E56" w:rsidRDefault="00C51D82" w:rsidP="002C5D5F">
            <w:pPr>
              <w:pStyle w:val="s1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r w:rsidRPr="00922B0B">
              <w:rPr>
                <w:sz w:val="28"/>
                <w:szCs w:val="20"/>
              </w:rPr>
              <w:t>Зоны объектов городского транспорта</w:t>
            </w:r>
          </w:p>
        </w:tc>
      </w:tr>
    </w:tbl>
    <w:p w:rsidR="00C51D82" w:rsidRPr="007E050D" w:rsidRDefault="00C51D82" w:rsidP="00130B34">
      <w:pPr>
        <w:widowControl w:val="0"/>
        <w:tabs>
          <w:tab w:val="left" w:pos="9720"/>
        </w:tabs>
        <w:autoSpaceDE w:val="0"/>
        <w:autoSpaceDN w:val="0"/>
        <w:adjustRightInd w:val="0"/>
        <w:ind w:right="-81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2. . </w:t>
      </w:r>
      <w:r w:rsidRPr="007E050D">
        <w:rPr>
          <w:color w:val="000000"/>
          <w:sz w:val="28"/>
          <w:szCs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7" w:history="1">
        <w:r w:rsidRPr="007E050D">
          <w:rPr>
            <w:color w:val="0000FF"/>
            <w:sz w:val="28"/>
            <w:szCs w:val="28"/>
            <w:u w:val="single"/>
          </w:rPr>
          <w:t>http://sayansk-pravo.ru),</w:t>
        </w:r>
      </w:hyperlink>
      <w:r w:rsidRPr="007E050D">
        <w:rPr>
          <w:color w:val="000000"/>
          <w:sz w:val="28"/>
          <w:szCs w:val="28"/>
        </w:rPr>
        <w:t xml:space="preserve"> в газете «Саянские зори»</w:t>
      </w:r>
      <w:r w:rsidRPr="002E269C">
        <w:rPr>
          <w:color w:val="000000"/>
          <w:sz w:val="28"/>
          <w:szCs w:val="28"/>
        </w:rPr>
        <w:t xml:space="preserve"> (за исключением приложений к настоящему решению) </w:t>
      </w:r>
      <w:r w:rsidRPr="007E050D">
        <w:rPr>
          <w:color w:val="000000"/>
          <w:sz w:val="28"/>
          <w:szCs w:val="28"/>
        </w:rPr>
        <w:t xml:space="preserve">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7E050D">
          <w:rPr>
            <w:color w:val="0000FF"/>
            <w:sz w:val="28"/>
            <w:szCs w:val="28"/>
            <w:u w:val="single"/>
          </w:rPr>
          <w:t>http://www.dumasayansk.ru</w:t>
        </w:r>
      </w:hyperlink>
      <w:r w:rsidRPr="007E050D">
        <w:rPr>
          <w:color w:val="000000"/>
          <w:sz w:val="28"/>
          <w:szCs w:val="28"/>
        </w:rPr>
        <w:t>.</w:t>
      </w:r>
    </w:p>
    <w:p w:rsidR="00C51D82" w:rsidRDefault="00C51D82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C51EAF">
        <w:rPr>
          <w:sz w:val="28"/>
          <w:szCs w:val="27"/>
        </w:rPr>
        <w:t xml:space="preserve">3. </w:t>
      </w:r>
      <w:r>
        <w:rPr>
          <w:sz w:val="28"/>
          <w:szCs w:val="27"/>
        </w:rPr>
        <w:t>Комитету по архитектуре и градостроительству администрации муниципального образования «город Саянск» р</w:t>
      </w:r>
      <w:r w:rsidRPr="00C51EAF">
        <w:rPr>
          <w:sz w:val="28"/>
          <w:szCs w:val="27"/>
        </w:rPr>
        <w:t>азместить Правила с внесенными в них изменениями в федеральной государственной информационной системе территориального планирования не позднее</w:t>
      </w:r>
      <w:r>
        <w:rPr>
          <w:sz w:val="28"/>
          <w:szCs w:val="27"/>
        </w:rPr>
        <w:t>,</w:t>
      </w:r>
      <w:r w:rsidRPr="00C51EAF">
        <w:rPr>
          <w:sz w:val="28"/>
          <w:szCs w:val="27"/>
        </w:rPr>
        <w:t xml:space="preserve"> чем по истечении десяти дней с даты внесения указанных изменений.</w:t>
      </w:r>
    </w:p>
    <w:p w:rsidR="00C51D82" w:rsidRPr="003A2795" w:rsidRDefault="00C51D82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 </w:t>
      </w:r>
      <w:r w:rsidRPr="00325F0F">
        <w:rPr>
          <w:sz w:val="28"/>
          <w:szCs w:val="27"/>
        </w:rPr>
        <w:t xml:space="preserve">Контроль за исполнением настоящего решения возложить на </w:t>
      </w:r>
      <w:r>
        <w:rPr>
          <w:sz w:val="28"/>
          <w:szCs w:val="27"/>
        </w:rPr>
        <w:t>з</w:t>
      </w:r>
      <w:r w:rsidRPr="00325F0F">
        <w:rPr>
          <w:sz w:val="28"/>
          <w:szCs w:val="27"/>
        </w:rPr>
        <w:t>аместител</w:t>
      </w:r>
      <w:r>
        <w:rPr>
          <w:sz w:val="28"/>
          <w:szCs w:val="27"/>
        </w:rPr>
        <w:t>я</w:t>
      </w:r>
      <w:r w:rsidRPr="00325F0F">
        <w:rPr>
          <w:sz w:val="28"/>
          <w:szCs w:val="27"/>
        </w:rPr>
        <w:t xml:space="preserve"> мэра городского округа по вопросам жизнеобеспечения города -председател</w:t>
      </w:r>
      <w:r>
        <w:rPr>
          <w:sz w:val="28"/>
          <w:szCs w:val="27"/>
        </w:rPr>
        <w:t>я</w:t>
      </w:r>
      <w:r w:rsidRPr="00325F0F">
        <w:rPr>
          <w:sz w:val="28"/>
          <w:szCs w:val="27"/>
        </w:rPr>
        <w:t xml:space="preserve"> Комитета по жилищно - коммунальному хозяйству, транспорту и связи администрации городского округа муниципального образования «город Саянск»</w:t>
      </w:r>
      <w:r>
        <w:rPr>
          <w:sz w:val="28"/>
          <w:szCs w:val="27"/>
        </w:rPr>
        <w:t>.</w:t>
      </w:r>
    </w:p>
    <w:p w:rsidR="00C51D82" w:rsidRPr="003A2795" w:rsidRDefault="00C51D82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3. Настоящее решение вступает в силу после дня его официального опубликования.</w:t>
      </w:r>
    </w:p>
    <w:p w:rsidR="00C51D82" w:rsidRPr="003A2795" w:rsidRDefault="00C51D82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C51D82" w:rsidRPr="003A2795" w:rsidRDefault="00C51D82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C51D82" w:rsidRPr="003A2795" w:rsidRDefault="00C51D82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Председатель Думы городского              </w:t>
      </w:r>
      <w:r>
        <w:rPr>
          <w:sz w:val="28"/>
          <w:szCs w:val="27"/>
        </w:rPr>
        <w:t xml:space="preserve">         Мэр городского округа</w:t>
      </w:r>
    </w:p>
    <w:p w:rsidR="00C51D82" w:rsidRPr="003A2795" w:rsidRDefault="00C51D82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округа муниципального                                    муниципального образования</w:t>
      </w:r>
    </w:p>
    <w:p w:rsidR="00C51D82" w:rsidRPr="003A2795" w:rsidRDefault="00C51D82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образования  «город Саянск»                           «город Саянск»</w:t>
      </w:r>
    </w:p>
    <w:p w:rsidR="00C51D82" w:rsidRPr="003A2795" w:rsidRDefault="00C51D82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_________________ Ю.С.Перков            ______________ О.В. Боровский</w:t>
      </w: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Default="00C51D82" w:rsidP="00860A91">
      <w:pPr>
        <w:rPr>
          <w:sz w:val="27"/>
          <w:szCs w:val="27"/>
        </w:rPr>
      </w:pPr>
    </w:p>
    <w:p w:rsidR="00C51D82" w:rsidRPr="004C75C9" w:rsidRDefault="00C51D82" w:rsidP="00C015AA">
      <w:pPr>
        <w:rPr>
          <w:b/>
          <w:sz w:val="27"/>
          <w:szCs w:val="27"/>
        </w:rPr>
      </w:pPr>
      <w:r w:rsidRPr="00994EED">
        <w:rPr>
          <w:sz w:val="20"/>
          <w:szCs w:val="27"/>
        </w:rPr>
        <w:t>исп. Колькина Ю.В., тел. 52421</w:t>
      </w:r>
      <w:r w:rsidRPr="00B456C2">
        <w:rPr>
          <w:sz w:val="27"/>
          <w:szCs w:val="27"/>
        </w:rPr>
        <w:br w:type="page"/>
      </w:r>
      <w:r w:rsidRPr="004C75C9">
        <w:rPr>
          <w:sz w:val="27"/>
          <w:szCs w:val="27"/>
        </w:rPr>
        <w:t>СОГЛАСОВАНО:</w:t>
      </w:r>
      <w:r w:rsidRPr="004C75C9">
        <w:rPr>
          <w:sz w:val="27"/>
          <w:szCs w:val="27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154"/>
        <w:gridCol w:w="2285"/>
        <w:gridCol w:w="2252"/>
        <w:gridCol w:w="2268"/>
      </w:tblGrid>
      <w:tr w:rsidR="00C51D82" w:rsidRPr="004C75C9" w:rsidTr="006838D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4C75C9">
              <w:t>Заместитель мэра городского округа по вопросам жизнеобеспечения города -председатель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  <w:r w:rsidRPr="004C75C9">
              <w:t>М.Ф. Данилова</w:t>
            </w:r>
          </w:p>
        </w:tc>
      </w:tr>
      <w:tr w:rsidR="00C51D82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1D82" w:rsidRPr="004C75C9" w:rsidRDefault="00C51D82" w:rsidP="006838D5">
            <w:pPr>
              <w:widowControl w:val="0"/>
              <w:jc w:val="right"/>
            </w:pPr>
          </w:p>
        </w:tc>
      </w:tr>
      <w:tr w:rsidR="00C51D82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jc w:val="center"/>
            </w:pPr>
          </w:p>
        </w:tc>
      </w:tr>
      <w:tr w:rsidR="00C51D82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1D82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82" w:rsidRPr="004C75C9" w:rsidRDefault="00C51D82" w:rsidP="006838D5">
            <w:pPr>
              <w:widowControl w:val="0"/>
              <w:jc w:val="both"/>
            </w:pPr>
            <w:r w:rsidRPr="004C75C9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  <w:r w:rsidRPr="004C75C9">
              <w:t>К.Н. Константинова</w:t>
            </w:r>
          </w:p>
        </w:tc>
      </w:tr>
      <w:tr w:rsidR="00C51D82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C51D82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C51D82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51D82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82" w:rsidRPr="004C75C9" w:rsidRDefault="00C51D82" w:rsidP="006838D5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82" w:rsidRPr="004C75C9" w:rsidRDefault="00C51D82" w:rsidP="006B420D">
            <w:pPr>
              <w:widowControl w:val="0"/>
              <w:jc w:val="right"/>
            </w:pPr>
            <w:r>
              <w:t>М.В. Павлова</w:t>
            </w:r>
          </w:p>
        </w:tc>
      </w:tr>
      <w:tr w:rsidR="00C51D82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C51D82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C51D82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51D82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82" w:rsidRPr="004C75C9" w:rsidRDefault="00C51D82" w:rsidP="000E033C">
            <w:pPr>
              <w:widowControl w:val="0"/>
              <w:jc w:val="both"/>
            </w:pPr>
            <w:r>
              <w:t>П</w:t>
            </w:r>
            <w:r w:rsidRPr="004C75C9">
              <w:t>редседател</w:t>
            </w:r>
            <w:r>
              <w:t>ь</w:t>
            </w:r>
            <w:r w:rsidRPr="004C75C9"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D82" w:rsidRPr="004C75C9" w:rsidRDefault="00C51D82" w:rsidP="003A51BF">
            <w:pPr>
              <w:widowControl w:val="0"/>
              <w:jc w:val="right"/>
            </w:pPr>
            <w:r w:rsidRPr="004C75C9">
              <w:t>Е.В. Романова</w:t>
            </w:r>
          </w:p>
        </w:tc>
      </w:tr>
      <w:tr w:rsidR="00C51D82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C51D82" w:rsidRPr="004C75C9" w:rsidTr="006838D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C51D82" w:rsidRPr="00B4134E" w:rsidRDefault="00C51D82" w:rsidP="00B62FD1">
      <w:pPr>
        <w:widowControl w:val="0"/>
        <w:rPr>
          <w:sz w:val="12"/>
          <w:szCs w:val="12"/>
        </w:rPr>
      </w:pPr>
    </w:p>
    <w:p w:rsidR="00C51D82" w:rsidRPr="004C75C9" w:rsidRDefault="00C51D82" w:rsidP="00B62FD1">
      <w:pPr>
        <w:widowControl w:val="0"/>
      </w:pPr>
      <w:r w:rsidRPr="004C75C9">
        <w:t>РАССЫЛКА:</w:t>
      </w:r>
    </w:p>
    <w:p w:rsidR="00C51D82" w:rsidRPr="004C75C9" w:rsidRDefault="00C51D82" w:rsidP="00B62FD1">
      <w:pPr>
        <w:widowControl w:val="0"/>
      </w:pPr>
      <w:r w:rsidRPr="004C75C9">
        <w:t>1 экз. - в дело</w:t>
      </w:r>
    </w:p>
    <w:p w:rsidR="00C51D82" w:rsidRPr="004C75C9" w:rsidRDefault="00C51D82" w:rsidP="00B62FD1">
      <w:pPr>
        <w:widowControl w:val="0"/>
      </w:pPr>
      <w:r w:rsidRPr="004C75C9">
        <w:t>2 экз. - в комитет по архитектуре</w:t>
      </w:r>
    </w:p>
    <w:p w:rsidR="00C51D82" w:rsidRPr="004C75C9" w:rsidRDefault="00C51D82" w:rsidP="00B62FD1">
      <w:pPr>
        <w:widowControl w:val="0"/>
      </w:pPr>
      <w:r w:rsidRPr="004C75C9">
        <w:t>1 экз. – в Саянские зори</w:t>
      </w:r>
    </w:p>
    <w:p w:rsidR="00C51D82" w:rsidRPr="004C75C9" w:rsidRDefault="00C51D82" w:rsidP="00B62FD1">
      <w:pPr>
        <w:widowControl w:val="0"/>
      </w:pPr>
      <w:r w:rsidRPr="004C75C9">
        <w:t>4 экз.</w:t>
      </w:r>
    </w:p>
    <w:p w:rsidR="00C51D82" w:rsidRPr="004C75C9" w:rsidRDefault="00C51D82" w:rsidP="00B62FD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C51D82" w:rsidRPr="00B4134E" w:rsidRDefault="00C51D82" w:rsidP="00B62FD1">
      <w:pPr>
        <w:widowControl w:val="0"/>
        <w:rPr>
          <w:sz w:val="12"/>
          <w:szCs w:val="12"/>
        </w:rPr>
      </w:pPr>
    </w:p>
    <w:p w:rsidR="00C51D82" w:rsidRPr="004C75C9" w:rsidRDefault="00C51D82" w:rsidP="00B62FD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2154"/>
        <w:gridCol w:w="2268"/>
        <w:gridCol w:w="2552"/>
        <w:gridCol w:w="1985"/>
      </w:tblGrid>
      <w:tr w:rsidR="00C51D82" w:rsidRPr="004C75C9" w:rsidTr="006838D5">
        <w:trPr>
          <w:trHeight w:val="828"/>
        </w:trPr>
        <w:tc>
          <w:tcPr>
            <w:tcW w:w="4422" w:type="dxa"/>
            <w:gridSpan w:val="2"/>
          </w:tcPr>
          <w:p w:rsidR="00C51D82" w:rsidRPr="004C75C9" w:rsidRDefault="00C51D82" w:rsidP="006838D5">
            <w:pPr>
              <w:widowControl w:val="0"/>
              <w:jc w:val="both"/>
            </w:pPr>
            <w:r w:rsidRPr="004C75C9"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51D82" w:rsidRPr="004C75C9" w:rsidRDefault="00C51D82" w:rsidP="006838D5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C51D82" w:rsidRPr="004C75C9" w:rsidRDefault="00C51D82" w:rsidP="006838D5">
            <w:pPr>
              <w:widowControl w:val="0"/>
              <w:jc w:val="right"/>
            </w:pPr>
            <w:r w:rsidRPr="004C75C9">
              <w:t xml:space="preserve">Ю.В. Колькина </w:t>
            </w:r>
          </w:p>
        </w:tc>
      </w:tr>
      <w:tr w:rsidR="00C51D82" w:rsidRPr="004C75C9" w:rsidTr="00B4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82" w:rsidRPr="004C75C9" w:rsidRDefault="00C51D82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D82" w:rsidRPr="004C75C9" w:rsidRDefault="00C51D82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C51D82" w:rsidRPr="004C75C9" w:rsidTr="00B4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D82" w:rsidRPr="004C75C9" w:rsidRDefault="00C51D82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C51D82" w:rsidRDefault="00C51D82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51D82" w:rsidRPr="00863BA0" w:rsidRDefault="00C51D82" w:rsidP="00863BA0">
      <w:pPr>
        <w:rPr>
          <w:b/>
          <w:sz w:val="26"/>
          <w:szCs w:val="26"/>
        </w:rPr>
      </w:pPr>
      <w:r>
        <w:rPr>
          <w:b/>
          <w:sz w:val="27"/>
          <w:szCs w:val="27"/>
        </w:rPr>
        <w:br w:type="page"/>
      </w:r>
      <w:r w:rsidRPr="00863BA0">
        <w:rPr>
          <w:b/>
          <w:sz w:val="26"/>
          <w:szCs w:val="26"/>
        </w:rPr>
        <w:t>Пояснительная записка</w:t>
      </w:r>
    </w:p>
    <w:p w:rsidR="00C51D82" w:rsidRPr="00863BA0" w:rsidRDefault="00C51D82" w:rsidP="006049B6">
      <w:pPr>
        <w:jc w:val="both"/>
        <w:rPr>
          <w:sz w:val="26"/>
          <w:szCs w:val="26"/>
        </w:rPr>
      </w:pPr>
      <w:r w:rsidRPr="00863BA0">
        <w:rPr>
          <w:sz w:val="26"/>
          <w:szCs w:val="26"/>
        </w:rPr>
        <w:t xml:space="preserve">к проекту решения Думы городского округа муниципального образования «город Саянск»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</w:t>
      </w:r>
      <w:r>
        <w:rPr>
          <w:sz w:val="26"/>
          <w:szCs w:val="26"/>
        </w:rPr>
        <w:t xml:space="preserve">            </w:t>
      </w:r>
      <w:r w:rsidRPr="00863BA0">
        <w:rPr>
          <w:sz w:val="26"/>
          <w:szCs w:val="26"/>
        </w:rPr>
        <w:t>№ 71-67-18-37»</w:t>
      </w:r>
    </w:p>
    <w:p w:rsidR="00C51D82" w:rsidRPr="00863BA0" w:rsidRDefault="00C51D82" w:rsidP="006049B6">
      <w:pPr>
        <w:tabs>
          <w:tab w:val="left" w:pos="9540"/>
        </w:tabs>
        <w:ind w:firstLine="720"/>
        <w:jc w:val="both"/>
        <w:rPr>
          <w:b/>
          <w:sz w:val="26"/>
          <w:szCs w:val="26"/>
        </w:rPr>
      </w:pPr>
    </w:p>
    <w:p w:rsidR="00C51D82" w:rsidRPr="00863BA0" w:rsidRDefault="00C51D82" w:rsidP="006049B6">
      <w:pPr>
        <w:tabs>
          <w:tab w:val="left" w:pos="9540"/>
        </w:tabs>
        <w:ind w:firstLine="709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>Тип проекта правового акта:</w:t>
      </w:r>
      <w:r w:rsidRPr="00863BA0">
        <w:rPr>
          <w:sz w:val="26"/>
          <w:szCs w:val="26"/>
        </w:rPr>
        <w:t xml:space="preserve"> Решение Думы городского округа муниципального образования «город Саянск»</w:t>
      </w:r>
    </w:p>
    <w:p w:rsidR="00C51D82" w:rsidRPr="00863BA0" w:rsidRDefault="00C51D82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>Субъект правотворческой инициативы:</w:t>
      </w:r>
      <w:r w:rsidRPr="00863BA0">
        <w:rPr>
          <w:sz w:val="26"/>
          <w:szCs w:val="26"/>
        </w:rPr>
        <w:t xml:space="preserve"> Мэр городского округа муниципального образования «город Саянск» Боровский О.В.</w:t>
      </w:r>
    </w:p>
    <w:p w:rsidR="00C51D82" w:rsidRPr="00863BA0" w:rsidRDefault="00C51D82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>Проект подготовлен:</w:t>
      </w:r>
      <w:r w:rsidRPr="00863BA0">
        <w:rPr>
          <w:sz w:val="26"/>
          <w:szCs w:val="26"/>
        </w:rPr>
        <w:t xml:space="preserve"> Заместителем председателя - главным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C51D82" w:rsidRPr="00863BA0" w:rsidRDefault="00C51D82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 xml:space="preserve">Правовое обоснование принятия проекта правового акта: </w:t>
      </w:r>
      <w:r w:rsidRPr="00863BA0">
        <w:rPr>
          <w:sz w:val="26"/>
          <w:szCs w:val="26"/>
        </w:rPr>
        <w:t>градостроительное законодательство</w:t>
      </w:r>
    </w:p>
    <w:p w:rsidR="00C51D82" w:rsidRPr="00863BA0" w:rsidRDefault="00C51D82" w:rsidP="006049B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863BA0">
        <w:rPr>
          <w:b/>
          <w:sz w:val="26"/>
          <w:szCs w:val="26"/>
        </w:rPr>
        <w:t>Состояние законодательства в сфере правового регулирования, к которой относится проект правового акта:</w:t>
      </w:r>
      <w:r w:rsidRPr="00863BA0">
        <w:rPr>
          <w:sz w:val="26"/>
          <w:szCs w:val="26"/>
        </w:rPr>
        <w:t xml:space="preserve"> </w:t>
      </w:r>
    </w:p>
    <w:p w:rsidR="00C51D82" w:rsidRPr="00863BA0" w:rsidRDefault="00C51D82" w:rsidP="00ED52FA">
      <w:pPr>
        <w:ind w:firstLine="709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>Социально-экономическое обоснование необходимости принятия муниципального правового акта, его цели:</w:t>
      </w:r>
      <w:r w:rsidRPr="00863BA0">
        <w:rPr>
          <w:sz w:val="26"/>
          <w:szCs w:val="26"/>
        </w:rPr>
        <w:t xml:space="preserve"> </w:t>
      </w:r>
    </w:p>
    <w:p w:rsidR="00C51D82" w:rsidRDefault="00C51D82" w:rsidP="00ED52FA">
      <w:pPr>
        <w:ind w:firstLine="709"/>
        <w:jc w:val="both"/>
        <w:rPr>
          <w:sz w:val="26"/>
          <w:szCs w:val="26"/>
        </w:rPr>
      </w:pPr>
      <w:r w:rsidRPr="0084220C">
        <w:rPr>
          <w:sz w:val="26"/>
          <w:szCs w:val="26"/>
        </w:rPr>
        <w:t xml:space="preserve">Приказ Федеральной службы государственной регистрации, кадастра и картографии от 10 ноября </w:t>
      </w:r>
      <w:smartTag w:uri="urn:schemas-microsoft-com:office:smarttags" w:element="metricconverter">
        <w:smartTagPr>
          <w:attr w:name="ProductID" w:val="2020 г"/>
        </w:smartTagPr>
        <w:r w:rsidRPr="0084220C">
          <w:rPr>
            <w:sz w:val="26"/>
            <w:szCs w:val="26"/>
          </w:rPr>
          <w:t>2020 г</w:t>
        </w:r>
      </w:smartTag>
      <w:r w:rsidRPr="0084220C">
        <w:rPr>
          <w:sz w:val="26"/>
          <w:szCs w:val="26"/>
        </w:rPr>
        <w:t xml:space="preserve">. N П/0412 </w:t>
      </w:r>
      <w:r>
        <w:rPr>
          <w:sz w:val="26"/>
          <w:szCs w:val="26"/>
        </w:rPr>
        <w:t>«</w:t>
      </w:r>
      <w:r w:rsidRPr="0084220C">
        <w:rPr>
          <w:sz w:val="26"/>
          <w:szCs w:val="26"/>
        </w:rPr>
        <w:t>Об утверждении классификатора видов разрешенного использования земельных участков</w:t>
      </w:r>
      <w:r>
        <w:rPr>
          <w:sz w:val="26"/>
          <w:szCs w:val="26"/>
        </w:rPr>
        <w:t>».</w:t>
      </w:r>
    </w:p>
    <w:p w:rsidR="00C51D82" w:rsidRPr="00863BA0" w:rsidRDefault="00C51D82" w:rsidP="006049B6">
      <w:pPr>
        <w:tabs>
          <w:tab w:val="left" w:pos="9540"/>
        </w:tabs>
        <w:ind w:firstLine="709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 xml:space="preserve">Место будущего акта в системе действующих муниципальных правовых актов: </w:t>
      </w:r>
      <w:r w:rsidRPr="00863BA0">
        <w:rPr>
          <w:sz w:val="26"/>
          <w:szCs w:val="26"/>
        </w:rPr>
        <w:t xml:space="preserve">правовые акты Думы городского округа муниципального образования «город Саянск». </w:t>
      </w:r>
    </w:p>
    <w:p w:rsidR="00C51D82" w:rsidRPr="00863BA0" w:rsidRDefault="00C51D82" w:rsidP="006049B6">
      <w:pPr>
        <w:tabs>
          <w:tab w:val="left" w:pos="9540"/>
        </w:tabs>
        <w:ind w:firstLine="709"/>
        <w:jc w:val="both"/>
        <w:rPr>
          <w:sz w:val="26"/>
          <w:szCs w:val="26"/>
          <w:u w:val="single"/>
        </w:rPr>
      </w:pPr>
      <w:r w:rsidRPr="00863BA0">
        <w:rPr>
          <w:b/>
          <w:sz w:val="26"/>
          <w:szCs w:val="26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863BA0">
        <w:rPr>
          <w:sz w:val="26"/>
          <w:szCs w:val="26"/>
        </w:rPr>
        <w:t>: решение Думы городского округа муниципального образования «город Саянск» от 28.06.2018 № 71-67-18-37</w:t>
      </w:r>
    </w:p>
    <w:p w:rsidR="00C51D82" w:rsidRPr="00863BA0" w:rsidRDefault="00C51D82" w:rsidP="006049B6">
      <w:pPr>
        <w:tabs>
          <w:tab w:val="left" w:pos="9540"/>
        </w:tabs>
        <w:ind w:firstLine="709"/>
        <w:jc w:val="both"/>
        <w:rPr>
          <w:sz w:val="26"/>
          <w:szCs w:val="26"/>
          <w:u w:val="single"/>
        </w:rPr>
      </w:pPr>
      <w:r w:rsidRPr="00863BA0">
        <w:rPr>
          <w:b/>
          <w:sz w:val="26"/>
          <w:szCs w:val="26"/>
        </w:rPr>
        <w:t>Сведения о наличии необходимости увеличения расходов местного бюджета:</w:t>
      </w:r>
      <w:r w:rsidRPr="00863BA0">
        <w:rPr>
          <w:sz w:val="26"/>
          <w:szCs w:val="26"/>
        </w:rPr>
        <w:t xml:space="preserve"> принятие данного решения не требует дополнительных расходов из местного бюджета.</w:t>
      </w:r>
    </w:p>
    <w:p w:rsidR="00C51D82" w:rsidRDefault="00C51D82" w:rsidP="00604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BA0">
        <w:rPr>
          <w:b/>
          <w:sz w:val="26"/>
          <w:szCs w:val="26"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r w:rsidRPr="00863BA0">
        <w:rPr>
          <w:sz w:val="26"/>
          <w:szCs w:val="26"/>
        </w:rPr>
        <w:t xml:space="preserve">проект решения Думы городского округа муниципального образования «город Саянск» размещен на официальном сайте администрации – </w:t>
      </w:r>
      <w:r>
        <w:rPr>
          <w:sz w:val="26"/>
          <w:szCs w:val="26"/>
        </w:rPr>
        <w:t>24.12.2020</w:t>
      </w:r>
      <w:r w:rsidRPr="00863BA0">
        <w:rPr>
          <w:sz w:val="26"/>
          <w:szCs w:val="26"/>
        </w:rPr>
        <w:t xml:space="preserve"> г., срок окончания независимой экспертизы – </w:t>
      </w:r>
      <w:r>
        <w:rPr>
          <w:sz w:val="26"/>
          <w:szCs w:val="26"/>
        </w:rPr>
        <w:t>24.02.2021</w:t>
      </w:r>
      <w:r w:rsidRPr="00863BA0">
        <w:rPr>
          <w:sz w:val="26"/>
          <w:szCs w:val="26"/>
        </w:rPr>
        <w:t xml:space="preserve"> г. Публичные слушания </w:t>
      </w:r>
      <w:r>
        <w:rPr>
          <w:sz w:val="26"/>
          <w:szCs w:val="26"/>
        </w:rPr>
        <w:t>12</w:t>
      </w:r>
      <w:r w:rsidRPr="00863BA0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863BA0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863BA0">
        <w:rPr>
          <w:sz w:val="26"/>
          <w:szCs w:val="26"/>
        </w:rPr>
        <w:t xml:space="preserve"> г.</w:t>
      </w:r>
    </w:p>
    <w:p w:rsidR="00C51D82" w:rsidRPr="00863BA0" w:rsidRDefault="00C51D82" w:rsidP="00604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D82" w:rsidRPr="00BA1AC8" w:rsidRDefault="00C51D82" w:rsidP="006049B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5428"/>
        <w:gridCol w:w="2347"/>
        <w:gridCol w:w="1920"/>
      </w:tblGrid>
      <w:tr w:rsidR="00C51D82" w:rsidRPr="0084220C" w:rsidTr="00CE5637">
        <w:trPr>
          <w:trHeight w:val="828"/>
        </w:trPr>
        <w:tc>
          <w:tcPr>
            <w:tcW w:w="5428" w:type="dxa"/>
          </w:tcPr>
          <w:p w:rsidR="00C51D82" w:rsidRPr="0084220C" w:rsidRDefault="00C51D82" w:rsidP="00A76BE1">
            <w:pPr>
              <w:jc w:val="both"/>
              <w:rPr>
                <w:sz w:val="26"/>
                <w:szCs w:val="26"/>
              </w:rPr>
            </w:pPr>
            <w:r w:rsidRPr="0084220C">
              <w:rPr>
                <w:sz w:val="26"/>
                <w:szCs w:val="26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C51D82" w:rsidRPr="0084220C" w:rsidRDefault="00C51D82" w:rsidP="006B41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vAlign w:val="bottom"/>
          </w:tcPr>
          <w:p w:rsidR="00C51D82" w:rsidRPr="0084220C" w:rsidRDefault="00C51D82" w:rsidP="006B4196">
            <w:pPr>
              <w:jc w:val="right"/>
              <w:rPr>
                <w:sz w:val="26"/>
                <w:szCs w:val="26"/>
              </w:rPr>
            </w:pPr>
            <w:r w:rsidRPr="0084220C">
              <w:rPr>
                <w:sz w:val="26"/>
                <w:szCs w:val="26"/>
              </w:rPr>
              <w:t>Ю.В. Колькина</w:t>
            </w:r>
          </w:p>
        </w:tc>
      </w:tr>
    </w:tbl>
    <w:p w:rsidR="00C51D82" w:rsidRPr="004C75C9" w:rsidRDefault="00C51D82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sectPr w:rsidR="00C51D82" w:rsidRPr="004C75C9" w:rsidSect="003A2795">
      <w:footerReference w:type="even" r:id="rId9"/>
      <w:footerReference w:type="first" r:id="rId10"/>
      <w:pgSz w:w="11906" w:h="16838"/>
      <w:pgMar w:top="1135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82" w:rsidRDefault="00C51D82">
      <w:r>
        <w:separator/>
      </w:r>
    </w:p>
  </w:endnote>
  <w:endnote w:type="continuationSeparator" w:id="0">
    <w:p w:rsidR="00C51D82" w:rsidRDefault="00C5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82" w:rsidRDefault="00C51D82" w:rsidP="005A2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D82" w:rsidRDefault="00C51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82" w:rsidRDefault="00C51D82" w:rsidP="00FC5F41">
    <w:pPr>
      <w:pStyle w:val="Footer"/>
      <w:jc w:val="center"/>
    </w:pPr>
  </w:p>
  <w:p w:rsidR="00C51D82" w:rsidRDefault="00C51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82" w:rsidRDefault="00C51D82">
      <w:r>
        <w:separator/>
      </w:r>
    </w:p>
  </w:footnote>
  <w:footnote w:type="continuationSeparator" w:id="0">
    <w:p w:rsidR="00C51D82" w:rsidRDefault="00C5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11"/>
    <w:rsid w:val="0000083C"/>
    <w:rsid w:val="00001829"/>
    <w:rsid w:val="00001BEF"/>
    <w:rsid w:val="00003B6A"/>
    <w:rsid w:val="0000524F"/>
    <w:rsid w:val="00006471"/>
    <w:rsid w:val="00012E79"/>
    <w:rsid w:val="000142BF"/>
    <w:rsid w:val="00015135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6102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431B"/>
    <w:rsid w:val="00046222"/>
    <w:rsid w:val="000507D5"/>
    <w:rsid w:val="00051AB9"/>
    <w:rsid w:val="000527DD"/>
    <w:rsid w:val="000532FF"/>
    <w:rsid w:val="0005330A"/>
    <w:rsid w:val="000540A2"/>
    <w:rsid w:val="000543B9"/>
    <w:rsid w:val="00055BD3"/>
    <w:rsid w:val="00055C9A"/>
    <w:rsid w:val="00056571"/>
    <w:rsid w:val="00057ADE"/>
    <w:rsid w:val="000604B0"/>
    <w:rsid w:val="00062B62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3E7E"/>
    <w:rsid w:val="000A4D57"/>
    <w:rsid w:val="000A5209"/>
    <w:rsid w:val="000A66DA"/>
    <w:rsid w:val="000A7627"/>
    <w:rsid w:val="000B074F"/>
    <w:rsid w:val="000B0D99"/>
    <w:rsid w:val="000B15F5"/>
    <w:rsid w:val="000B2D61"/>
    <w:rsid w:val="000B37C0"/>
    <w:rsid w:val="000B38E7"/>
    <w:rsid w:val="000B42F7"/>
    <w:rsid w:val="000B4B91"/>
    <w:rsid w:val="000B5496"/>
    <w:rsid w:val="000B6A29"/>
    <w:rsid w:val="000B705C"/>
    <w:rsid w:val="000C3200"/>
    <w:rsid w:val="000C4130"/>
    <w:rsid w:val="000C4C48"/>
    <w:rsid w:val="000C5293"/>
    <w:rsid w:val="000C7BE1"/>
    <w:rsid w:val="000D1DDC"/>
    <w:rsid w:val="000D1F3B"/>
    <w:rsid w:val="000D2014"/>
    <w:rsid w:val="000D47B6"/>
    <w:rsid w:val="000D59BD"/>
    <w:rsid w:val="000D5B81"/>
    <w:rsid w:val="000D5F55"/>
    <w:rsid w:val="000D6714"/>
    <w:rsid w:val="000D6F98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0F76DD"/>
    <w:rsid w:val="00100547"/>
    <w:rsid w:val="001006DB"/>
    <w:rsid w:val="00101EB3"/>
    <w:rsid w:val="00101F4E"/>
    <w:rsid w:val="00102A9A"/>
    <w:rsid w:val="00103966"/>
    <w:rsid w:val="0010425D"/>
    <w:rsid w:val="00105C74"/>
    <w:rsid w:val="0010627B"/>
    <w:rsid w:val="001110C5"/>
    <w:rsid w:val="00111485"/>
    <w:rsid w:val="001116A9"/>
    <w:rsid w:val="001127E4"/>
    <w:rsid w:val="00112CB4"/>
    <w:rsid w:val="00114B5F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34"/>
    <w:rsid w:val="00130B9B"/>
    <w:rsid w:val="001336E4"/>
    <w:rsid w:val="00133705"/>
    <w:rsid w:val="00133789"/>
    <w:rsid w:val="00135D7C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43C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DBA"/>
    <w:rsid w:val="001C6E24"/>
    <w:rsid w:val="001D1668"/>
    <w:rsid w:val="001D1AAE"/>
    <w:rsid w:val="001D1D20"/>
    <w:rsid w:val="001D2355"/>
    <w:rsid w:val="001D3A0D"/>
    <w:rsid w:val="001D3B16"/>
    <w:rsid w:val="001D43FE"/>
    <w:rsid w:val="001D7A0B"/>
    <w:rsid w:val="001E0D31"/>
    <w:rsid w:val="001E5927"/>
    <w:rsid w:val="001E5C68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525B"/>
    <w:rsid w:val="001F75D3"/>
    <w:rsid w:val="00205ECC"/>
    <w:rsid w:val="0020636B"/>
    <w:rsid w:val="00206C87"/>
    <w:rsid w:val="00212737"/>
    <w:rsid w:val="00213574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74D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0B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67D08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C5D5F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269C"/>
    <w:rsid w:val="002E578E"/>
    <w:rsid w:val="002E5984"/>
    <w:rsid w:val="002E6931"/>
    <w:rsid w:val="002F0D05"/>
    <w:rsid w:val="002F1C18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04"/>
    <w:rsid w:val="00324BDA"/>
    <w:rsid w:val="00325F0F"/>
    <w:rsid w:val="00326A6E"/>
    <w:rsid w:val="003278CE"/>
    <w:rsid w:val="00327A27"/>
    <w:rsid w:val="00330700"/>
    <w:rsid w:val="00331091"/>
    <w:rsid w:val="00332953"/>
    <w:rsid w:val="00332A79"/>
    <w:rsid w:val="00334B23"/>
    <w:rsid w:val="00335D47"/>
    <w:rsid w:val="00337AF4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F41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2F41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8EC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22D5"/>
    <w:rsid w:val="003A2795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0509"/>
    <w:rsid w:val="003E06BB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6D9D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47631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17F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2917"/>
    <w:rsid w:val="004A3478"/>
    <w:rsid w:val="004A5952"/>
    <w:rsid w:val="004A6317"/>
    <w:rsid w:val="004A7AB7"/>
    <w:rsid w:val="004A7B7C"/>
    <w:rsid w:val="004B1156"/>
    <w:rsid w:val="004B1889"/>
    <w:rsid w:val="004B4F93"/>
    <w:rsid w:val="004B522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5D5"/>
    <w:rsid w:val="004F773D"/>
    <w:rsid w:val="004F7986"/>
    <w:rsid w:val="00500421"/>
    <w:rsid w:val="00500BD2"/>
    <w:rsid w:val="005014CF"/>
    <w:rsid w:val="0050184C"/>
    <w:rsid w:val="005019AC"/>
    <w:rsid w:val="00501B98"/>
    <w:rsid w:val="00503FB9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4E41"/>
    <w:rsid w:val="00575114"/>
    <w:rsid w:val="005754B5"/>
    <w:rsid w:val="00576186"/>
    <w:rsid w:val="005766C7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0D3E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1493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2D6C"/>
    <w:rsid w:val="00653BD1"/>
    <w:rsid w:val="00655384"/>
    <w:rsid w:val="00656084"/>
    <w:rsid w:val="006564ED"/>
    <w:rsid w:val="00657003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8D5"/>
    <w:rsid w:val="00683916"/>
    <w:rsid w:val="00683D42"/>
    <w:rsid w:val="0068452F"/>
    <w:rsid w:val="00685D35"/>
    <w:rsid w:val="0068672E"/>
    <w:rsid w:val="0068777F"/>
    <w:rsid w:val="006911DD"/>
    <w:rsid w:val="006912A8"/>
    <w:rsid w:val="00691F5E"/>
    <w:rsid w:val="006924BD"/>
    <w:rsid w:val="00693A1B"/>
    <w:rsid w:val="006A0BE2"/>
    <w:rsid w:val="006A3701"/>
    <w:rsid w:val="006A399B"/>
    <w:rsid w:val="006A4FD4"/>
    <w:rsid w:val="006A606D"/>
    <w:rsid w:val="006A7EBF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5673"/>
    <w:rsid w:val="007164DC"/>
    <w:rsid w:val="00716B58"/>
    <w:rsid w:val="00717AE0"/>
    <w:rsid w:val="00720CFA"/>
    <w:rsid w:val="00721175"/>
    <w:rsid w:val="00721660"/>
    <w:rsid w:val="00722D54"/>
    <w:rsid w:val="00723A1E"/>
    <w:rsid w:val="00724F7C"/>
    <w:rsid w:val="007251A9"/>
    <w:rsid w:val="00725F0E"/>
    <w:rsid w:val="00726CB4"/>
    <w:rsid w:val="007302C8"/>
    <w:rsid w:val="00730939"/>
    <w:rsid w:val="00735C44"/>
    <w:rsid w:val="00736228"/>
    <w:rsid w:val="0073710F"/>
    <w:rsid w:val="00737A1E"/>
    <w:rsid w:val="00737FF3"/>
    <w:rsid w:val="007412B9"/>
    <w:rsid w:val="00741C90"/>
    <w:rsid w:val="007424AD"/>
    <w:rsid w:val="00742BD8"/>
    <w:rsid w:val="00742FAA"/>
    <w:rsid w:val="007439F3"/>
    <w:rsid w:val="0074417F"/>
    <w:rsid w:val="00744C13"/>
    <w:rsid w:val="0074505D"/>
    <w:rsid w:val="00745D74"/>
    <w:rsid w:val="007463AD"/>
    <w:rsid w:val="007469BD"/>
    <w:rsid w:val="007503AF"/>
    <w:rsid w:val="0075269C"/>
    <w:rsid w:val="007538DC"/>
    <w:rsid w:val="00755FC7"/>
    <w:rsid w:val="00756C64"/>
    <w:rsid w:val="00756C7A"/>
    <w:rsid w:val="00756EB5"/>
    <w:rsid w:val="0076259B"/>
    <w:rsid w:val="007639B5"/>
    <w:rsid w:val="0076456F"/>
    <w:rsid w:val="007657A3"/>
    <w:rsid w:val="007659D9"/>
    <w:rsid w:val="00767B12"/>
    <w:rsid w:val="007703D0"/>
    <w:rsid w:val="00770FD4"/>
    <w:rsid w:val="00771034"/>
    <w:rsid w:val="0077277F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87090"/>
    <w:rsid w:val="00790028"/>
    <w:rsid w:val="00790E6D"/>
    <w:rsid w:val="007910BB"/>
    <w:rsid w:val="0079112E"/>
    <w:rsid w:val="0079396D"/>
    <w:rsid w:val="007943B4"/>
    <w:rsid w:val="007944FE"/>
    <w:rsid w:val="007953F4"/>
    <w:rsid w:val="00795FB8"/>
    <w:rsid w:val="0079683B"/>
    <w:rsid w:val="00796D02"/>
    <w:rsid w:val="00796DA0"/>
    <w:rsid w:val="00797237"/>
    <w:rsid w:val="007979CC"/>
    <w:rsid w:val="007A0927"/>
    <w:rsid w:val="007A0B89"/>
    <w:rsid w:val="007A3B66"/>
    <w:rsid w:val="007A6EA4"/>
    <w:rsid w:val="007A7212"/>
    <w:rsid w:val="007A7B48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2B7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050D"/>
    <w:rsid w:val="007E11C9"/>
    <w:rsid w:val="007E1513"/>
    <w:rsid w:val="007E171C"/>
    <w:rsid w:val="007E214E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DE4"/>
    <w:rsid w:val="00835F84"/>
    <w:rsid w:val="00836533"/>
    <w:rsid w:val="0083662C"/>
    <w:rsid w:val="0083681D"/>
    <w:rsid w:val="00836956"/>
    <w:rsid w:val="00837922"/>
    <w:rsid w:val="0084005E"/>
    <w:rsid w:val="008402E1"/>
    <w:rsid w:val="00840A2F"/>
    <w:rsid w:val="00840B12"/>
    <w:rsid w:val="0084133D"/>
    <w:rsid w:val="0084220C"/>
    <w:rsid w:val="0084260D"/>
    <w:rsid w:val="00842EF5"/>
    <w:rsid w:val="0084303D"/>
    <w:rsid w:val="00844F97"/>
    <w:rsid w:val="00846EF6"/>
    <w:rsid w:val="00847539"/>
    <w:rsid w:val="00850DBF"/>
    <w:rsid w:val="00851B2F"/>
    <w:rsid w:val="008530E8"/>
    <w:rsid w:val="00853DE4"/>
    <w:rsid w:val="00855058"/>
    <w:rsid w:val="008563EA"/>
    <w:rsid w:val="00856790"/>
    <w:rsid w:val="00857AFD"/>
    <w:rsid w:val="0086047E"/>
    <w:rsid w:val="00860A0F"/>
    <w:rsid w:val="00860A91"/>
    <w:rsid w:val="0086391A"/>
    <w:rsid w:val="00863BA0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399B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DF0"/>
    <w:rsid w:val="008C7E71"/>
    <w:rsid w:val="008D08EB"/>
    <w:rsid w:val="008D0C21"/>
    <w:rsid w:val="008D242C"/>
    <w:rsid w:val="008D24AC"/>
    <w:rsid w:val="008D2BB7"/>
    <w:rsid w:val="008D470B"/>
    <w:rsid w:val="008D5126"/>
    <w:rsid w:val="008D54DB"/>
    <w:rsid w:val="008D5811"/>
    <w:rsid w:val="008D5824"/>
    <w:rsid w:val="008D71EE"/>
    <w:rsid w:val="008E0A5D"/>
    <w:rsid w:val="008E20D4"/>
    <w:rsid w:val="008E50FE"/>
    <w:rsid w:val="008F0849"/>
    <w:rsid w:val="008F1622"/>
    <w:rsid w:val="008F2784"/>
    <w:rsid w:val="008F3658"/>
    <w:rsid w:val="008F4A62"/>
    <w:rsid w:val="008F6187"/>
    <w:rsid w:val="008F6A99"/>
    <w:rsid w:val="0090399F"/>
    <w:rsid w:val="009068BF"/>
    <w:rsid w:val="00910AE8"/>
    <w:rsid w:val="00911482"/>
    <w:rsid w:val="00912774"/>
    <w:rsid w:val="0091294D"/>
    <w:rsid w:val="0091486E"/>
    <w:rsid w:val="00915E21"/>
    <w:rsid w:val="00916DDA"/>
    <w:rsid w:val="0091797B"/>
    <w:rsid w:val="0092084D"/>
    <w:rsid w:val="00920F73"/>
    <w:rsid w:val="0092116F"/>
    <w:rsid w:val="009216E0"/>
    <w:rsid w:val="00922B0B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433"/>
    <w:rsid w:val="00934909"/>
    <w:rsid w:val="0093565F"/>
    <w:rsid w:val="00940CD5"/>
    <w:rsid w:val="00941869"/>
    <w:rsid w:val="009454E3"/>
    <w:rsid w:val="00946F22"/>
    <w:rsid w:val="00951519"/>
    <w:rsid w:val="00953654"/>
    <w:rsid w:val="00953D69"/>
    <w:rsid w:val="0095418C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049D"/>
    <w:rsid w:val="009938D6"/>
    <w:rsid w:val="00994EED"/>
    <w:rsid w:val="00994FD2"/>
    <w:rsid w:val="00996B34"/>
    <w:rsid w:val="0099750A"/>
    <w:rsid w:val="00997EBE"/>
    <w:rsid w:val="009A0573"/>
    <w:rsid w:val="009A2BE7"/>
    <w:rsid w:val="009A41C9"/>
    <w:rsid w:val="009A425A"/>
    <w:rsid w:val="009A57FE"/>
    <w:rsid w:val="009A66D3"/>
    <w:rsid w:val="009B0A57"/>
    <w:rsid w:val="009B45B0"/>
    <w:rsid w:val="009B4A17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5400"/>
    <w:rsid w:val="009C6538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0B52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9F721C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57F3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37AB"/>
    <w:rsid w:val="00A45696"/>
    <w:rsid w:val="00A4683A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0E2E"/>
    <w:rsid w:val="00A61353"/>
    <w:rsid w:val="00A61D84"/>
    <w:rsid w:val="00A6226A"/>
    <w:rsid w:val="00A6364A"/>
    <w:rsid w:val="00A6482E"/>
    <w:rsid w:val="00A64E56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601"/>
    <w:rsid w:val="00A959F4"/>
    <w:rsid w:val="00A963B7"/>
    <w:rsid w:val="00A97687"/>
    <w:rsid w:val="00A97D64"/>
    <w:rsid w:val="00AA32C3"/>
    <w:rsid w:val="00AA35E1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4D8"/>
    <w:rsid w:val="00AF559C"/>
    <w:rsid w:val="00AF6C2F"/>
    <w:rsid w:val="00AF78E8"/>
    <w:rsid w:val="00B0013E"/>
    <w:rsid w:val="00B001BF"/>
    <w:rsid w:val="00B00771"/>
    <w:rsid w:val="00B00920"/>
    <w:rsid w:val="00B02088"/>
    <w:rsid w:val="00B02F7E"/>
    <w:rsid w:val="00B0639B"/>
    <w:rsid w:val="00B06EDE"/>
    <w:rsid w:val="00B07B4B"/>
    <w:rsid w:val="00B07E58"/>
    <w:rsid w:val="00B120C4"/>
    <w:rsid w:val="00B1319A"/>
    <w:rsid w:val="00B148AF"/>
    <w:rsid w:val="00B14971"/>
    <w:rsid w:val="00B15AD9"/>
    <w:rsid w:val="00B16117"/>
    <w:rsid w:val="00B2101C"/>
    <w:rsid w:val="00B210E0"/>
    <w:rsid w:val="00B22F63"/>
    <w:rsid w:val="00B23687"/>
    <w:rsid w:val="00B2373A"/>
    <w:rsid w:val="00B23848"/>
    <w:rsid w:val="00B24F60"/>
    <w:rsid w:val="00B30F3C"/>
    <w:rsid w:val="00B31726"/>
    <w:rsid w:val="00B32DCD"/>
    <w:rsid w:val="00B33A48"/>
    <w:rsid w:val="00B35294"/>
    <w:rsid w:val="00B35DE4"/>
    <w:rsid w:val="00B40200"/>
    <w:rsid w:val="00B4134E"/>
    <w:rsid w:val="00B42CEE"/>
    <w:rsid w:val="00B42F80"/>
    <w:rsid w:val="00B43572"/>
    <w:rsid w:val="00B45171"/>
    <w:rsid w:val="00B456C2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578F6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2E15"/>
    <w:rsid w:val="00B74D2F"/>
    <w:rsid w:val="00B77F60"/>
    <w:rsid w:val="00B84680"/>
    <w:rsid w:val="00B85777"/>
    <w:rsid w:val="00B8622B"/>
    <w:rsid w:val="00B86A5E"/>
    <w:rsid w:val="00B91941"/>
    <w:rsid w:val="00B91976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1AC8"/>
    <w:rsid w:val="00BA27D5"/>
    <w:rsid w:val="00BA54C4"/>
    <w:rsid w:val="00BA5DDE"/>
    <w:rsid w:val="00BA6B5E"/>
    <w:rsid w:val="00BA78F5"/>
    <w:rsid w:val="00BA7F2B"/>
    <w:rsid w:val="00BB1A1E"/>
    <w:rsid w:val="00BB1ADA"/>
    <w:rsid w:val="00BB2CFF"/>
    <w:rsid w:val="00BB3400"/>
    <w:rsid w:val="00BB399C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5CF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47C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2B04"/>
    <w:rsid w:val="00C335D3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1D82"/>
    <w:rsid w:val="00C51EAF"/>
    <w:rsid w:val="00C55516"/>
    <w:rsid w:val="00C56EDE"/>
    <w:rsid w:val="00C610EA"/>
    <w:rsid w:val="00C6186D"/>
    <w:rsid w:val="00C62343"/>
    <w:rsid w:val="00C623CF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40BE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0"/>
    <w:rsid w:val="00C825D8"/>
    <w:rsid w:val="00C82D3E"/>
    <w:rsid w:val="00C843FF"/>
    <w:rsid w:val="00C85346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44BA"/>
    <w:rsid w:val="00CA66FD"/>
    <w:rsid w:val="00CB004E"/>
    <w:rsid w:val="00CB2E8C"/>
    <w:rsid w:val="00CB382F"/>
    <w:rsid w:val="00CB412E"/>
    <w:rsid w:val="00CB420C"/>
    <w:rsid w:val="00CB45FE"/>
    <w:rsid w:val="00CB460D"/>
    <w:rsid w:val="00CB5579"/>
    <w:rsid w:val="00CB6B50"/>
    <w:rsid w:val="00CC011B"/>
    <w:rsid w:val="00CC073D"/>
    <w:rsid w:val="00CC1040"/>
    <w:rsid w:val="00CC1A3B"/>
    <w:rsid w:val="00CC23C9"/>
    <w:rsid w:val="00CC390E"/>
    <w:rsid w:val="00CC3C60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2EEC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149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187"/>
    <w:rsid w:val="00D45821"/>
    <w:rsid w:val="00D46BF6"/>
    <w:rsid w:val="00D50C5B"/>
    <w:rsid w:val="00D514DE"/>
    <w:rsid w:val="00D5263D"/>
    <w:rsid w:val="00D55244"/>
    <w:rsid w:val="00D600CC"/>
    <w:rsid w:val="00D608AF"/>
    <w:rsid w:val="00D62839"/>
    <w:rsid w:val="00D639CB"/>
    <w:rsid w:val="00D63AE1"/>
    <w:rsid w:val="00D6547F"/>
    <w:rsid w:val="00D6577D"/>
    <w:rsid w:val="00D65E7C"/>
    <w:rsid w:val="00D67B35"/>
    <w:rsid w:val="00D67D7A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5C59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2D3"/>
    <w:rsid w:val="00DD1582"/>
    <w:rsid w:val="00DD15BE"/>
    <w:rsid w:val="00DD1C6E"/>
    <w:rsid w:val="00DD2E9A"/>
    <w:rsid w:val="00DD6D01"/>
    <w:rsid w:val="00DD79C2"/>
    <w:rsid w:val="00DD7CF2"/>
    <w:rsid w:val="00DE012E"/>
    <w:rsid w:val="00DE1AB7"/>
    <w:rsid w:val="00DE295A"/>
    <w:rsid w:val="00DE5066"/>
    <w:rsid w:val="00DE5CDD"/>
    <w:rsid w:val="00DE60B8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2211"/>
    <w:rsid w:val="00E525C0"/>
    <w:rsid w:val="00E526E5"/>
    <w:rsid w:val="00E52FE4"/>
    <w:rsid w:val="00E53B79"/>
    <w:rsid w:val="00E53BE7"/>
    <w:rsid w:val="00E54F8F"/>
    <w:rsid w:val="00E5583F"/>
    <w:rsid w:val="00E55A15"/>
    <w:rsid w:val="00E567C8"/>
    <w:rsid w:val="00E604DF"/>
    <w:rsid w:val="00E6099F"/>
    <w:rsid w:val="00E60B41"/>
    <w:rsid w:val="00E62E5F"/>
    <w:rsid w:val="00E63B4B"/>
    <w:rsid w:val="00E650E6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390"/>
    <w:rsid w:val="00E97834"/>
    <w:rsid w:val="00E97C5E"/>
    <w:rsid w:val="00EA0A12"/>
    <w:rsid w:val="00EA220B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B7C0A"/>
    <w:rsid w:val="00EC0E41"/>
    <w:rsid w:val="00EC18EA"/>
    <w:rsid w:val="00EC1A4E"/>
    <w:rsid w:val="00EC24BC"/>
    <w:rsid w:val="00EC31FE"/>
    <w:rsid w:val="00EC3775"/>
    <w:rsid w:val="00EC3D73"/>
    <w:rsid w:val="00EC46EB"/>
    <w:rsid w:val="00EC49E6"/>
    <w:rsid w:val="00EC4B7E"/>
    <w:rsid w:val="00EC4CFA"/>
    <w:rsid w:val="00EC4F11"/>
    <w:rsid w:val="00ED23AF"/>
    <w:rsid w:val="00ED29BA"/>
    <w:rsid w:val="00ED2E3A"/>
    <w:rsid w:val="00ED3875"/>
    <w:rsid w:val="00ED3AE8"/>
    <w:rsid w:val="00ED52FA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161"/>
    <w:rsid w:val="00F30641"/>
    <w:rsid w:val="00F3071C"/>
    <w:rsid w:val="00F30B90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2266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6EF7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61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A9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611"/>
    <w:rPr>
      <w:rFonts w:eastAsia="Arial Unicode MS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5AA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6033"/>
    <w:rPr>
      <w:rFonts w:ascii="Cambria" w:hAnsi="Cambria"/>
      <w:b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60B8"/>
    <w:rPr>
      <w:rFonts w:ascii="Calibri" w:hAnsi="Calibri"/>
      <w:b/>
    </w:rPr>
  </w:style>
  <w:style w:type="character" w:styleId="Hyperlink">
    <w:name w:val="Hyperlink"/>
    <w:basedOn w:val="DefaultParagraphFont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5A26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E60B8"/>
    <w:rPr>
      <w:rFonts w:ascii="Cambria" w:hAnsi="Cambria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F41"/>
    <w:rPr>
      <w:rFonts w:eastAsia="Times New Roman"/>
      <w:sz w:val="24"/>
    </w:rPr>
  </w:style>
  <w:style w:type="character" w:styleId="PageNumber">
    <w:name w:val="page number"/>
    <w:basedOn w:val="DefaultParagraphFont"/>
    <w:uiPriority w:val="99"/>
    <w:rsid w:val="005A26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A26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5C0"/>
    <w:rPr>
      <w:sz w:val="24"/>
    </w:rPr>
  </w:style>
  <w:style w:type="paragraph" w:styleId="BalloonText">
    <w:name w:val="Balloon Text"/>
    <w:basedOn w:val="Normal"/>
    <w:link w:val="BalloonTextChar"/>
    <w:uiPriority w:val="99"/>
    <w:rsid w:val="000462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222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F8"/>
    <w:rPr>
      <w:rFonts w:eastAsia="Times New Roman"/>
      <w:sz w:val="24"/>
    </w:rPr>
  </w:style>
  <w:style w:type="paragraph" w:styleId="ListParagraph">
    <w:name w:val="List Paragraph"/>
    <w:basedOn w:val="Normal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30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30E8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D451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30464;&#30464;&#30464;&#11776;&#25600;&#29952;&#27904;&#24832;&#29440;&#24832;&#30976;&#24832;&#28160;&#29440;&#27392;&#11776;&#29184;&#29952;&#11776;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4</Pages>
  <Words>1148</Words>
  <Characters>6546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subject/>
  <dc:creator>Minutka15</dc:creator>
  <cp:keywords/>
  <dc:description/>
  <cp:lastModifiedBy>User</cp:lastModifiedBy>
  <cp:revision>116</cp:revision>
  <cp:lastPrinted>2021-02-11T02:48:00Z</cp:lastPrinted>
  <dcterms:created xsi:type="dcterms:W3CDTF">2019-03-21T08:16:00Z</dcterms:created>
  <dcterms:modified xsi:type="dcterms:W3CDTF">2021-02-11T05:20:00Z</dcterms:modified>
</cp:coreProperties>
</file>