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9A" w:rsidRDefault="003C5C9A" w:rsidP="005A2611">
      <w:pPr>
        <w:pStyle w:val="Title"/>
        <w:tabs>
          <w:tab w:val="left" w:pos="5580"/>
        </w:tabs>
        <w:ind w:right="283"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ПРОЕКТ</w:t>
      </w:r>
    </w:p>
    <w:p w:rsidR="003C5C9A" w:rsidRPr="00365DAA" w:rsidRDefault="003C5C9A" w:rsidP="005A2611">
      <w:pPr>
        <w:pStyle w:val="Title"/>
        <w:tabs>
          <w:tab w:val="left" w:pos="5580"/>
        </w:tabs>
        <w:ind w:right="283" w:firstLine="540"/>
        <w:rPr>
          <w:rFonts w:ascii="Times New Roman" w:hAnsi="Times New Roman" w:cs="Times New Roman"/>
          <w:szCs w:val="28"/>
        </w:rPr>
      </w:pPr>
      <w:r w:rsidRPr="00365DAA">
        <w:rPr>
          <w:rFonts w:ascii="Times New Roman" w:hAnsi="Times New Roman" w:cs="Times New Roman"/>
          <w:szCs w:val="28"/>
        </w:rPr>
        <w:t xml:space="preserve">Дума городского округа </w:t>
      </w:r>
    </w:p>
    <w:p w:rsidR="003C5C9A" w:rsidRPr="00365DAA" w:rsidRDefault="003C5C9A" w:rsidP="005A2611">
      <w:pPr>
        <w:widowControl w:val="0"/>
        <w:ind w:right="283" w:firstLine="540"/>
        <w:jc w:val="center"/>
        <w:rPr>
          <w:b/>
          <w:sz w:val="28"/>
          <w:szCs w:val="28"/>
        </w:rPr>
      </w:pPr>
      <w:r w:rsidRPr="00365DAA">
        <w:rPr>
          <w:b/>
          <w:sz w:val="28"/>
          <w:szCs w:val="28"/>
        </w:rPr>
        <w:t>муниципального образования</w:t>
      </w:r>
    </w:p>
    <w:p w:rsidR="003C5C9A" w:rsidRPr="00365DAA" w:rsidRDefault="003C5C9A" w:rsidP="005A2611">
      <w:pPr>
        <w:widowControl w:val="0"/>
        <w:ind w:right="283" w:firstLine="540"/>
        <w:jc w:val="center"/>
        <w:rPr>
          <w:b/>
          <w:sz w:val="28"/>
          <w:szCs w:val="28"/>
        </w:rPr>
      </w:pPr>
      <w:r w:rsidRPr="00365DAA">
        <w:rPr>
          <w:b/>
          <w:sz w:val="28"/>
          <w:szCs w:val="28"/>
        </w:rPr>
        <w:t xml:space="preserve"> «город Саянск»</w:t>
      </w:r>
    </w:p>
    <w:p w:rsidR="003C5C9A" w:rsidRPr="00365DAA" w:rsidRDefault="003C5C9A" w:rsidP="005A2611">
      <w:pPr>
        <w:widowControl w:val="0"/>
        <w:ind w:right="283" w:firstLine="540"/>
        <w:jc w:val="center"/>
        <w:rPr>
          <w:b/>
          <w:sz w:val="28"/>
          <w:szCs w:val="28"/>
        </w:rPr>
      </w:pPr>
      <w:r w:rsidRPr="00365DAA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365DAA">
        <w:rPr>
          <w:b/>
          <w:sz w:val="28"/>
          <w:szCs w:val="28"/>
        </w:rPr>
        <w:t xml:space="preserve"> созыв</w:t>
      </w:r>
    </w:p>
    <w:p w:rsidR="003C5C9A" w:rsidRPr="00365DAA" w:rsidRDefault="003C5C9A" w:rsidP="005A2611">
      <w:pPr>
        <w:widowControl w:val="0"/>
        <w:ind w:right="283" w:firstLine="540"/>
        <w:jc w:val="center"/>
        <w:rPr>
          <w:b/>
          <w:sz w:val="28"/>
          <w:szCs w:val="28"/>
        </w:rPr>
      </w:pPr>
    </w:p>
    <w:p w:rsidR="003C5C9A" w:rsidRPr="00365DAA" w:rsidRDefault="003C5C9A" w:rsidP="009B45B0">
      <w:pPr>
        <w:pStyle w:val="Heading1"/>
        <w:keepNext w:val="0"/>
        <w:widowControl w:val="0"/>
        <w:ind w:right="283" w:firstLine="540"/>
        <w:rPr>
          <w:sz w:val="28"/>
          <w:szCs w:val="28"/>
        </w:rPr>
      </w:pPr>
      <w:r w:rsidRPr="00365DAA">
        <w:rPr>
          <w:sz w:val="28"/>
          <w:szCs w:val="28"/>
        </w:rPr>
        <w:t xml:space="preserve">РЕШЕНИЕ </w:t>
      </w:r>
    </w:p>
    <w:p w:rsidR="003C5C9A" w:rsidRPr="00365DAA" w:rsidRDefault="003C5C9A" w:rsidP="002B4E0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2046"/>
      </w:tblGrid>
      <w:tr w:rsidR="003C5C9A" w:rsidRPr="00796DA0" w:rsidTr="005A6E4B">
        <w:trPr>
          <w:cantSplit/>
          <w:trHeight w:val="220"/>
        </w:trPr>
        <w:tc>
          <w:tcPr>
            <w:tcW w:w="534" w:type="dxa"/>
          </w:tcPr>
          <w:p w:rsidR="003C5C9A" w:rsidRPr="00796DA0" w:rsidRDefault="003C5C9A" w:rsidP="006B4196">
            <w:r w:rsidRPr="00796DA0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3C5C9A" w:rsidRPr="00796DA0" w:rsidRDefault="003C5C9A" w:rsidP="005A6E4B">
            <w:pPr>
              <w:jc w:val="center"/>
              <w:rPr>
                <w:b/>
                <w:i/>
              </w:rPr>
            </w:pPr>
          </w:p>
        </w:tc>
        <w:tc>
          <w:tcPr>
            <w:tcW w:w="449" w:type="dxa"/>
          </w:tcPr>
          <w:p w:rsidR="003C5C9A" w:rsidRPr="00796DA0" w:rsidRDefault="003C5C9A" w:rsidP="006B4196">
            <w:pPr>
              <w:jc w:val="center"/>
            </w:pPr>
            <w:r w:rsidRPr="00796DA0"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3C5C9A" w:rsidRPr="00796DA0" w:rsidRDefault="003C5C9A" w:rsidP="005A6E4B">
            <w:pPr>
              <w:jc w:val="center"/>
              <w:rPr>
                <w:b/>
                <w:i/>
              </w:rPr>
            </w:pPr>
          </w:p>
        </w:tc>
      </w:tr>
      <w:tr w:rsidR="003C5C9A" w:rsidRPr="00796DA0" w:rsidTr="00D12817">
        <w:trPr>
          <w:cantSplit/>
          <w:trHeight w:val="220"/>
        </w:trPr>
        <w:tc>
          <w:tcPr>
            <w:tcW w:w="4564" w:type="dxa"/>
            <w:gridSpan w:val="4"/>
          </w:tcPr>
          <w:p w:rsidR="003C5C9A" w:rsidRPr="00796DA0" w:rsidRDefault="003C5C9A" w:rsidP="006B4196">
            <w:pPr>
              <w:jc w:val="center"/>
            </w:pPr>
            <w:r w:rsidRPr="00796DA0">
              <w:t>г.Саянск</w:t>
            </w:r>
          </w:p>
        </w:tc>
      </w:tr>
    </w:tbl>
    <w:p w:rsidR="003C5C9A" w:rsidRPr="00365DAA" w:rsidRDefault="003C5C9A" w:rsidP="002B4E07">
      <w:pPr>
        <w:rPr>
          <w:sz w:val="28"/>
          <w:szCs w:val="28"/>
        </w:rPr>
      </w:pPr>
    </w:p>
    <w:tbl>
      <w:tblPr>
        <w:tblW w:w="7655" w:type="dxa"/>
        <w:tblInd w:w="-16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7"/>
        <w:gridCol w:w="142"/>
        <w:gridCol w:w="5812"/>
        <w:gridCol w:w="142"/>
      </w:tblGrid>
      <w:tr w:rsidR="003C5C9A" w:rsidRPr="00365DAA" w:rsidTr="00F02A69">
        <w:trPr>
          <w:cantSplit/>
        </w:trPr>
        <w:tc>
          <w:tcPr>
            <w:tcW w:w="142" w:type="dxa"/>
          </w:tcPr>
          <w:p w:rsidR="003C5C9A" w:rsidRPr="00365DAA" w:rsidRDefault="003C5C9A" w:rsidP="006B419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:rsidR="003C5C9A" w:rsidRPr="00365DAA" w:rsidRDefault="003C5C9A" w:rsidP="007062E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2" w:type="dxa"/>
          </w:tcPr>
          <w:p w:rsidR="003C5C9A" w:rsidRPr="00365DAA" w:rsidRDefault="003C5C9A" w:rsidP="006B4196">
            <w:pPr>
              <w:rPr>
                <w:sz w:val="28"/>
                <w:szCs w:val="28"/>
                <w:lang w:val="en-US"/>
              </w:rPr>
            </w:pPr>
            <w:r w:rsidRPr="00365DAA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812" w:type="dxa"/>
          </w:tcPr>
          <w:p w:rsidR="003C5C9A" w:rsidRPr="00365DAA" w:rsidRDefault="003C5C9A" w:rsidP="00340605">
            <w:pPr>
              <w:jc w:val="both"/>
              <w:rPr>
                <w:sz w:val="28"/>
                <w:szCs w:val="28"/>
              </w:rPr>
            </w:pPr>
            <w:r w:rsidRPr="00AE4627">
              <w:rPr>
                <w:szCs w:val="28"/>
              </w:rPr>
              <w:t xml:space="preserve"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</w:t>
            </w:r>
            <w:r>
              <w:rPr>
                <w:szCs w:val="28"/>
              </w:rPr>
              <w:t xml:space="preserve">от </w:t>
            </w:r>
            <w:r w:rsidRPr="0059150E">
              <w:rPr>
                <w:szCs w:val="28"/>
              </w:rPr>
              <w:t>28.06.2018 № 71-67-18-37</w:t>
            </w:r>
          </w:p>
        </w:tc>
        <w:tc>
          <w:tcPr>
            <w:tcW w:w="142" w:type="dxa"/>
          </w:tcPr>
          <w:p w:rsidR="003C5C9A" w:rsidRPr="00365DAA" w:rsidRDefault="003C5C9A" w:rsidP="006B4196">
            <w:pPr>
              <w:jc w:val="right"/>
              <w:rPr>
                <w:sz w:val="28"/>
                <w:szCs w:val="28"/>
                <w:lang w:val="en-US"/>
              </w:rPr>
            </w:pPr>
            <w:r w:rsidRPr="00365DAA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3C5C9A" w:rsidRPr="00365DAA" w:rsidRDefault="003C5C9A" w:rsidP="002B4E07">
      <w:pPr>
        <w:rPr>
          <w:sz w:val="28"/>
          <w:szCs w:val="28"/>
        </w:rPr>
      </w:pPr>
    </w:p>
    <w:p w:rsidR="003C5C9A" w:rsidRPr="00365DAA" w:rsidRDefault="003C5C9A" w:rsidP="00E03EE9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365DAA">
        <w:rPr>
          <w:sz w:val="28"/>
          <w:szCs w:val="28"/>
        </w:rPr>
        <w:t xml:space="preserve">В целях приведения в соответствие с требованиями действующего законодательства Правил землепользования и застройки городского округа муниципального образования «город Саянск», утверждёнными решением Думы городского округа муниципального образования «город Саянск» </w:t>
      </w:r>
      <w:r w:rsidRPr="00340605">
        <w:rPr>
          <w:sz w:val="28"/>
          <w:szCs w:val="28"/>
        </w:rPr>
        <w:t>от 28.06.2018 № 71-67-18-37</w:t>
      </w:r>
      <w:r w:rsidRPr="00365DAA">
        <w:rPr>
          <w:sz w:val="28"/>
          <w:szCs w:val="28"/>
        </w:rPr>
        <w:t xml:space="preserve">, руководствуясь статьями 31, 33 Градостроительного кодекса Российской Федерации, статьями 16, 28 Федерального закона от 06.10.2003 № 131-ФЗ «Об общих принципах организации местного самоуправления в Российской Федерации», статьями 4, 14, 21 Устава муниципального образования «город Саянск», учитывая результаты публичных слушаний от </w:t>
      </w:r>
      <w:r w:rsidRPr="002B216B">
        <w:rPr>
          <w:sz w:val="28"/>
          <w:szCs w:val="28"/>
          <w:highlight w:val="yellow"/>
        </w:rPr>
        <w:t>…</w:t>
      </w:r>
      <w:r w:rsidRPr="00365DAA">
        <w:rPr>
          <w:sz w:val="28"/>
          <w:szCs w:val="28"/>
        </w:rPr>
        <w:t xml:space="preserve"> </w:t>
      </w:r>
      <w:r w:rsidRPr="005D752F">
        <w:rPr>
          <w:sz w:val="28"/>
          <w:szCs w:val="28"/>
        </w:rPr>
        <w:t xml:space="preserve">№ </w:t>
      </w:r>
      <w:r w:rsidRPr="002B216B">
        <w:rPr>
          <w:sz w:val="28"/>
          <w:szCs w:val="28"/>
          <w:highlight w:val="yellow"/>
        </w:rPr>
        <w:t>…</w:t>
      </w:r>
      <w:r w:rsidRPr="00365DAA">
        <w:rPr>
          <w:sz w:val="28"/>
          <w:szCs w:val="28"/>
        </w:rPr>
        <w:t xml:space="preserve">, Дума городского округа муниципального образования «город  Саянск» </w:t>
      </w:r>
    </w:p>
    <w:p w:rsidR="003C5C9A" w:rsidRPr="00365DAA" w:rsidRDefault="003C5C9A" w:rsidP="00E03EE9">
      <w:pPr>
        <w:tabs>
          <w:tab w:val="left" w:pos="540"/>
          <w:tab w:val="left" w:pos="72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365DAA">
        <w:rPr>
          <w:sz w:val="28"/>
          <w:szCs w:val="28"/>
        </w:rPr>
        <w:t>РЕШИЛА:</w:t>
      </w:r>
    </w:p>
    <w:p w:rsidR="003C5C9A" w:rsidRDefault="003C5C9A" w:rsidP="00BD6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5DAA">
        <w:rPr>
          <w:sz w:val="28"/>
          <w:szCs w:val="28"/>
        </w:rPr>
        <w:t xml:space="preserve">1. Внести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</w:t>
      </w:r>
      <w:r w:rsidRPr="000747A9">
        <w:rPr>
          <w:sz w:val="28"/>
          <w:szCs w:val="28"/>
        </w:rPr>
        <w:t>от 28.06.2018 № 71-67-18-37</w:t>
      </w:r>
      <w:r>
        <w:rPr>
          <w:sz w:val="28"/>
          <w:szCs w:val="28"/>
        </w:rPr>
        <w:t>, (</w:t>
      </w:r>
      <w:r w:rsidRPr="00365DAA">
        <w:rPr>
          <w:sz w:val="28"/>
          <w:szCs w:val="28"/>
        </w:rPr>
        <w:t xml:space="preserve">опубликованных в газете «Саянские зори» от </w:t>
      </w:r>
      <w:r w:rsidRPr="000747A9">
        <w:rPr>
          <w:sz w:val="28"/>
          <w:szCs w:val="28"/>
          <w:highlight w:val="yellow"/>
        </w:rPr>
        <w:t>…</w:t>
      </w:r>
      <w:r w:rsidRPr="00365DAA">
        <w:rPr>
          <w:sz w:val="28"/>
          <w:szCs w:val="28"/>
        </w:rPr>
        <w:t xml:space="preserve"> № </w:t>
      </w:r>
      <w:r w:rsidRPr="000747A9">
        <w:rPr>
          <w:sz w:val="28"/>
          <w:szCs w:val="28"/>
          <w:highlight w:val="yellow"/>
        </w:rPr>
        <w:t>…</w:t>
      </w:r>
      <w:r>
        <w:rPr>
          <w:sz w:val="28"/>
          <w:szCs w:val="28"/>
        </w:rPr>
        <w:t xml:space="preserve"> </w:t>
      </w:r>
      <w:r w:rsidRPr="00365DAA">
        <w:rPr>
          <w:sz w:val="28"/>
          <w:szCs w:val="28"/>
        </w:rPr>
        <w:t>(</w:t>
      </w:r>
      <w:r w:rsidRPr="000747A9">
        <w:rPr>
          <w:sz w:val="28"/>
          <w:szCs w:val="28"/>
          <w:highlight w:val="yellow"/>
        </w:rPr>
        <w:t>…</w:t>
      </w:r>
      <w:r w:rsidRPr="00365DAA">
        <w:rPr>
          <w:sz w:val="28"/>
          <w:szCs w:val="28"/>
        </w:rPr>
        <w:t xml:space="preserve">) (вкладыш официальной информации, страницы </w:t>
      </w:r>
      <w:r w:rsidRPr="00834C33">
        <w:rPr>
          <w:sz w:val="28"/>
          <w:szCs w:val="28"/>
          <w:highlight w:val="yellow"/>
        </w:rPr>
        <w:t>…</w:t>
      </w:r>
      <w:r w:rsidRPr="00365DAA">
        <w:rPr>
          <w:sz w:val="28"/>
          <w:szCs w:val="28"/>
        </w:rPr>
        <w:t>),</w:t>
      </w:r>
      <w:r>
        <w:rPr>
          <w:sz w:val="28"/>
          <w:szCs w:val="28"/>
        </w:rPr>
        <w:t xml:space="preserve"> следующие изменения:</w:t>
      </w:r>
    </w:p>
    <w:p w:rsidR="003C5C9A" w:rsidRDefault="003C5C9A" w:rsidP="00BD6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с</w:t>
      </w:r>
      <w:r w:rsidRPr="00B23848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B23848">
        <w:rPr>
          <w:sz w:val="28"/>
          <w:szCs w:val="28"/>
        </w:rPr>
        <w:t xml:space="preserve"> 18 </w:t>
      </w:r>
      <w:r>
        <w:rPr>
          <w:sz w:val="28"/>
          <w:szCs w:val="28"/>
        </w:rPr>
        <w:t>«</w:t>
      </w:r>
      <w:r w:rsidRPr="00B23848">
        <w:rPr>
          <w:sz w:val="28"/>
          <w:szCs w:val="28"/>
        </w:rPr>
        <w:t>Виды территориальных зон, выделенных на карте градостроительного зонирования территории городского округа муниципального образования «город Саянск»</w:t>
      </w:r>
      <w:r>
        <w:rPr>
          <w:sz w:val="28"/>
          <w:szCs w:val="28"/>
        </w:rPr>
        <w:t xml:space="preserve"> в строке «СХЗ-1» исключить слова «</w:t>
      </w:r>
      <w:r w:rsidRPr="00B23848">
        <w:rPr>
          <w:sz w:val="28"/>
          <w:szCs w:val="28"/>
        </w:rPr>
        <w:t>или дачных</w:t>
      </w:r>
      <w:r>
        <w:rPr>
          <w:sz w:val="28"/>
          <w:szCs w:val="28"/>
        </w:rPr>
        <w:t>»;</w:t>
      </w:r>
    </w:p>
    <w:p w:rsidR="003C5C9A" w:rsidRDefault="003C5C9A" w:rsidP="00155F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с</w:t>
      </w:r>
      <w:r w:rsidRPr="00155F15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155F15">
        <w:rPr>
          <w:sz w:val="28"/>
          <w:szCs w:val="28"/>
        </w:rPr>
        <w:t xml:space="preserve"> 19 </w:t>
      </w:r>
      <w:r>
        <w:rPr>
          <w:sz w:val="28"/>
          <w:szCs w:val="28"/>
        </w:rPr>
        <w:t>«</w:t>
      </w:r>
      <w:r w:rsidRPr="00155F15">
        <w:rPr>
          <w:sz w:val="28"/>
          <w:szCs w:val="28"/>
        </w:rPr>
        <w:t>Зона застройки индивидуальными жилыми домами (1-3 этажа, включая мансардный) ЖЗ-1</w:t>
      </w:r>
      <w:r>
        <w:rPr>
          <w:sz w:val="28"/>
          <w:szCs w:val="28"/>
        </w:rPr>
        <w:t>» строку «</w:t>
      </w:r>
      <w:r w:rsidRPr="00155F15">
        <w:rPr>
          <w:sz w:val="28"/>
          <w:szCs w:val="28"/>
        </w:rPr>
        <w:t>Ведение огородничества – КОД 13.1.</w:t>
      </w:r>
      <w:r>
        <w:rPr>
          <w:sz w:val="28"/>
          <w:szCs w:val="28"/>
        </w:rPr>
        <w:t>» исключить из у</w:t>
      </w:r>
      <w:r w:rsidRPr="0000083C">
        <w:rPr>
          <w:sz w:val="28"/>
          <w:szCs w:val="28"/>
        </w:rPr>
        <w:t>словно разрешенны</w:t>
      </w:r>
      <w:r>
        <w:rPr>
          <w:sz w:val="28"/>
          <w:szCs w:val="28"/>
        </w:rPr>
        <w:t xml:space="preserve">х </w:t>
      </w:r>
      <w:r w:rsidRPr="0000083C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0083C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</w:t>
      </w:r>
      <w:r>
        <w:rPr>
          <w:sz w:val="28"/>
          <w:szCs w:val="28"/>
        </w:rPr>
        <w:t>;</w:t>
      </w:r>
    </w:p>
    <w:p w:rsidR="003C5C9A" w:rsidRDefault="003C5C9A" w:rsidP="00155F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с</w:t>
      </w:r>
      <w:r w:rsidRPr="00155F15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155F15">
        <w:rPr>
          <w:sz w:val="28"/>
          <w:szCs w:val="28"/>
        </w:rPr>
        <w:t xml:space="preserve"> 19 </w:t>
      </w:r>
      <w:r>
        <w:rPr>
          <w:sz w:val="28"/>
          <w:szCs w:val="28"/>
        </w:rPr>
        <w:t>«</w:t>
      </w:r>
      <w:r w:rsidRPr="00155F15">
        <w:rPr>
          <w:sz w:val="28"/>
          <w:szCs w:val="28"/>
        </w:rPr>
        <w:t>Зона застройки индивидуальными жилыми домами (1-3 этажа, включая мансардный) ЖЗ-1</w:t>
      </w:r>
      <w:r>
        <w:rPr>
          <w:sz w:val="28"/>
          <w:szCs w:val="28"/>
        </w:rPr>
        <w:t>» о</w:t>
      </w:r>
      <w:r w:rsidRPr="005675F9">
        <w:rPr>
          <w:sz w:val="28"/>
          <w:szCs w:val="28"/>
        </w:rPr>
        <w:t>сновные виды разрешенного использования земельных участков и объектов капитального строительства</w:t>
      </w:r>
      <w:r>
        <w:rPr>
          <w:sz w:val="28"/>
          <w:szCs w:val="28"/>
        </w:rPr>
        <w:t xml:space="preserve"> дополнить строкой «</w:t>
      </w:r>
      <w:r w:rsidRPr="00155F15">
        <w:rPr>
          <w:sz w:val="28"/>
          <w:szCs w:val="28"/>
        </w:rPr>
        <w:t>Ведение огородничества – КОД 13.1.</w:t>
      </w:r>
      <w:r>
        <w:rPr>
          <w:sz w:val="28"/>
          <w:szCs w:val="28"/>
        </w:rPr>
        <w:t>» в следующем изложении:</w:t>
      </w:r>
    </w:p>
    <w:p w:rsidR="003C5C9A" w:rsidRDefault="003C5C9A" w:rsidP="00155F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268"/>
        <w:gridCol w:w="1559"/>
        <w:gridCol w:w="1276"/>
        <w:gridCol w:w="992"/>
        <w:gridCol w:w="1835"/>
      </w:tblGrid>
      <w:tr w:rsidR="003C5C9A" w:rsidRPr="001B7441" w:rsidTr="00A43368">
        <w:tc>
          <w:tcPr>
            <w:tcW w:w="1418" w:type="dxa"/>
          </w:tcPr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Ведение огородничества 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– КОД 13.1.</w:t>
            </w:r>
          </w:p>
        </w:tc>
        <w:tc>
          <w:tcPr>
            <w:tcW w:w="2268" w:type="dxa"/>
          </w:tcPr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001 га"/>
              </w:smartTagPr>
              <w:r w:rsidRPr="00A43368">
                <w:rPr>
                  <w:sz w:val="22"/>
                  <w:szCs w:val="22"/>
                </w:rPr>
                <w:t>0,001 га</w:t>
              </w:r>
            </w:smartTag>
            <w:r w:rsidRPr="00A43368">
              <w:rPr>
                <w:sz w:val="22"/>
                <w:szCs w:val="22"/>
              </w:rPr>
              <w:t>.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Максимальная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A43368">
                <w:rPr>
                  <w:sz w:val="22"/>
                  <w:szCs w:val="22"/>
                </w:rPr>
                <w:t>0,15</w:t>
              </w:r>
              <w:bookmarkStart w:id="0" w:name="_GoBack"/>
              <w:bookmarkEnd w:id="0"/>
              <w:r w:rsidRPr="00A43368">
                <w:rPr>
                  <w:sz w:val="22"/>
                  <w:szCs w:val="22"/>
                </w:rPr>
                <w:t xml:space="preserve"> га</w:t>
              </w:r>
            </w:smartTag>
            <w:r w:rsidRPr="00A4336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76" w:type="dxa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992" w:type="dxa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35" w:type="dxa"/>
          </w:tcPr>
          <w:p w:rsidR="003C5C9A" w:rsidRPr="00A43368" w:rsidRDefault="003C5C9A" w:rsidP="00A43368">
            <w:pPr>
              <w:ind w:left="26" w:right="52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</w:t>
            </w:r>
          </w:p>
        </w:tc>
      </w:tr>
    </w:tbl>
    <w:p w:rsidR="003C5C9A" w:rsidRDefault="003C5C9A" w:rsidP="009757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с</w:t>
      </w:r>
      <w:r w:rsidRPr="00155F15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155F1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155F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57AE">
        <w:rPr>
          <w:sz w:val="28"/>
          <w:szCs w:val="28"/>
        </w:rPr>
        <w:t>Зона застройки малоэтажными и блокированными жилыми домами (до 4-х этажей, включая мансардный) ЖЗ-2</w:t>
      </w:r>
      <w:r>
        <w:rPr>
          <w:sz w:val="28"/>
          <w:szCs w:val="28"/>
        </w:rPr>
        <w:t>» строку «</w:t>
      </w:r>
      <w:r w:rsidRPr="00155F15">
        <w:rPr>
          <w:sz w:val="28"/>
          <w:szCs w:val="28"/>
        </w:rPr>
        <w:t>Ведение огородничества – КОД 13.1.</w:t>
      </w:r>
      <w:r>
        <w:rPr>
          <w:sz w:val="28"/>
          <w:szCs w:val="28"/>
        </w:rPr>
        <w:t>» исключить из у</w:t>
      </w:r>
      <w:r w:rsidRPr="0000083C">
        <w:rPr>
          <w:sz w:val="28"/>
          <w:szCs w:val="28"/>
        </w:rPr>
        <w:t>словно разрешенны</w:t>
      </w:r>
      <w:r>
        <w:rPr>
          <w:sz w:val="28"/>
          <w:szCs w:val="28"/>
        </w:rPr>
        <w:t xml:space="preserve">х </w:t>
      </w:r>
      <w:r w:rsidRPr="0000083C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0083C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</w:t>
      </w:r>
      <w:r>
        <w:rPr>
          <w:sz w:val="28"/>
          <w:szCs w:val="28"/>
        </w:rPr>
        <w:t>;</w:t>
      </w:r>
    </w:p>
    <w:p w:rsidR="003C5C9A" w:rsidRDefault="003C5C9A" w:rsidP="00CF1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876B8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20</w:t>
      </w:r>
      <w:r w:rsidRPr="00F876B8">
        <w:rPr>
          <w:sz w:val="28"/>
          <w:szCs w:val="28"/>
        </w:rPr>
        <w:t xml:space="preserve"> «</w:t>
      </w:r>
      <w:r w:rsidRPr="009757AE">
        <w:rPr>
          <w:sz w:val="28"/>
          <w:szCs w:val="28"/>
        </w:rPr>
        <w:t>Зона застройки малоэтажными и блокированными жилыми домами (до 4-х этажей, включая мансардный) ЖЗ-2</w:t>
      </w:r>
      <w:r w:rsidRPr="00F876B8">
        <w:rPr>
          <w:sz w:val="28"/>
          <w:szCs w:val="28"/>
        </w:rPr>
        <w:t>» основные виды разрешенного использования земельных участков и объектов капитального строительства дополнить строкой «Ведение огородничества – КОД 13.1.» в следующем изложении:</w:t>
      </w:r>
    </w:p>
    <w:tbl>
      <w:tblPr>
        <w:tblW w:w="9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268"/>
        <w:gridCol w:w="1559"/>
        <w:gridCol w:w="1276"/>
        <w:gridCol w:w="992"/>
        <w:gridCol w:w="1835"/>
      </w:tblGrid>
      <w:tr w:rsidR="003C5C9A" w:rsidRPr="001B7441" w:rsidTr="00A43368">
        <w:tc>
          <w:tcPr>
            <w:tcW w:w="1418" w:type="dxa"/>
          </w:tcPr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Ведение огородничества 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– КОД 13.1.</w:t>
            </w:r>
          </w:p>
        </w:tc>
        <w:tc>
          <w:tcPr>
            <w:tcW w:w="2268" w:type="dxa"/>
          </w:tcPr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001 га"/>
              </w:smartTagPr>
              <w:r w:rsidRPr="00A43368">
                <w:rPr>
                  <w:sz w:val="22"/>
                  <w:szCs w:val="22"/>
                </w:rPr>
                <w:t>0,001 га</w:t>
              </w:r>
            </w:smartTag>
            <w:r w:rsidRPr="00A43368">
              <w:rPr>
                <w:sz w:val="22"/>
                <w:szCs w:val="22"/>
              </w:rPr>
              <w:t>.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Максимальная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A43368">
                <w:rPr>
                  <w:sz w:val="22"/>
                  <w:szCs w:val="22"/>
                </w:rPr>
                <w:t>0,06 га</w:t>
              </w:r>
            </w:smartTag>
            <w:r w:rsidRPr="00A4336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76" w:type="dxa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992" w:type="dxa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35" w:type="dxa"/>
          </w:tcPr>
          <w:p w:rsidR="003C5C9A" w:rsidRPr="00A43368" w:rsidRDefault="003C5C9A" w:rsidP="00A43368">
            <w:pPr>
              <w:ind w:left="26" w:right="52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</w:t>
            </w:r>
          </w:p>
        </w:tc>
      </w:tr>
    </w:tbl>
    <w:p w:rsidR="003C5C9A" w:rsidRPr="00CF1F41" w:rsidRDefault="003C5C9A" w:rsidP="00CF1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статье </w:t>
      </w:r>
      <w:r w:rsidRPr="005803B0">
        <w:rPr>
          <w:sz w:val="28"/>
          <w:szCs w:val="28"/>
        </w:rPr>
        <w:t xml:space="preserve">21 </w:t>
      </w:r>
      <w:r>
        <w:rPr>
          <w:sz w:val="28"/>
          <w:szCs w:val="28"/>
        </w:rPr>
        <w:t>«</w:t>
      </w:r>
      <w:r w:rsidRPr="005803B0">
        <w:rPr>
          <w:sz w:val="28"/>
          <w:szCs w:val="28"/>
        </w:rPr>
        <w:t>Зона застройки среднеэтажными жилыми домами (от 5-8 этажей, включая мансардный) ЖЗ-3</w:t>
      </w:r>
      <w:r>
        <w:rPr>
          <w:sz w:val="28"/>
          <w:szCs w:val="28"/>
        </w:rPr>
        <w:t>» строку «</w:t>
      </w:r>
      <w:r w:rsidRPr="00CF1F41">
        <w:rPr>
          <w:sz w:val="28"/>
          <w:szCs w:val="28"/>
        </w:rPr>
        <w:t>Объекты гаражного назначения</w:t>
      </w:r>
      <w:r>
        <w:rPr>
          <w:sz w:val="28"/>
          <w:szCs w:val="28"/>
        </w:rPr>
        <w:t xml:space="preserve"> -</w:t>
      </w:r>
    </w:p>
    <w:p w:rsidR="003C5C9A" w:rsidRDefault="003C5C9A" w:rsidP="00CF1F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F41">
        <w:rPr>
          <w:sz w:val="28"/>
          <w:szCs w:val="28"/>
        </w:rPr>
        <w:t>- КОД 2.7.1</w:t>
      </w:r>
      <w:r>
        <w:rPr>
          <w:sz w:val="28"/>
          <w:szCs w:val="28"/>
        </w:rPr>
        <w:t>» изложить в следующей редакции:</w:t>
      </w:r>
    </w:p>
    <w:tbl>
      <w:tblPr>
        <w:tblW w:w="8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835"/>
        <w:gridCol w:w="1417"/>
        <w:gridCol w:w="709"/>
        <w:gridCol w:w="1417"/>
        <w:gridCol w:w="1024"/>
      </w:tblGrid>
      <w:tr w:rsidR="003C5C9A" w:rsidRPr="0055143B" w:rsidTr="00A43368">
        <w:tc>
          <w:tcPr>
            <w:tcW w:w="1560" w:type="dxa"/>
          </w:tcPr>
          <w:p w:rsidR="003C5C9A" w:rsidRDefault="003C5C9A" w:rsidP="00292A2A">
            <w:r w:rsidRPr="007346DE">
              <w:t xml:space="preserve">Объекты гаражного назначения </w:t>
            </w:r>
          </w:p>
          <w:p w:rsidR="003C5C9A" w:rsidRPr="006439B2" w:rsidRDefault="003C5C9A" w:rsidP="00292A2A">
            <w:r>
              <w:t>–</w:t>
            </w:r>
            <w:r w:rsidRPr="007346DE">
              <w:t xml:space="preserve"> </w:t>
            </w:r>
            <w:r w:rsidRPr="0055143B">
              <w:t>КОД</w:t>
            </w:r>
            <w:r w:rsidRPr="007346DE">
              <w:t xml:space="preserve"> 2.7.1</w:t>
            </w:r>
          </w:p>
        </w:tc>
        <w:tc>
          <w:tcPr>
            <w:tcW w:w="2835" w:type="dxa"/>
          </w:tcPr>
          <w:p w:rsidR="003C5C9A" w:rsidRPr="00A43368" w:rsidRDefault="003C5C9A" w:rsidP="00292A2A">
            <w:pPr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C5C9A" w:rsidRPr="00A43368" w:rsidRDefault="003C5C9A" w:rsidP="00292A2A">
            <w:pPr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002 га"/>
              </w:smartTagPr>
              <w:r w:rsidRPr="00A43368">
                <w:rPr>
                  <w:sz w:val="22"/>
                  <w:szCs w:val="22"/>
                </w:rPr>
                <w:t>0,002 га</w:t>
              </w:r>
            </w:smartTag>
            <w:r w:rsidRPr="00A43368">
              <w:rPr>
                <w:sz w:val="22"/>
                <w:szCs w:val="22"/>
              </w:rPr>
              <w:t>.</w:t>
            </w:r>
          </w:p>
          <w:p w:rsidR="003C5C9A" w:rsidRPr="0055143B" w:rsidRDefault="003C5C9A" w:rsidP="00292A2A">
            <w:r w:rsidRPr="00A43368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1417" w:type="dxa"/>
          </w:tcPr>
          <w:p w:rsidR="003C5C9A" w:rsidRPr="0055143B" w:rsidRDefault="003C5C9A" w:rsidP="00A43368">
            <w:pPr>
              <w:jc w:val="center"/>
            </w:pPr>
            <w:r w:rsidRPr="00A43368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709" w:type="dxa"/>
          </w:tcPr>
          <w:p w:rsidR="003C5C9A" w:rsidRPr="0055143B" w:rsidRDefault="003C5C9A" w:rsidP="00A43368">
            <w:pPr>
              <w:jc w:val="center"/>
            </w:pPr>
            <w:r>
              <w:t>1 эт.</w:t>
            </w:r>
          </w:p>
        </w:tc>
        <w:tc>
          <w:tcPr>
            <w:tcW w:w="1417" w:type="dxa"/>
          </w:tcPr>
          <w:p w:rsidR="003C5C9A" w:rsidRPr="0055143B" w:rsidRDefault="003C5C9A" w:rsidP="00A43368">
            <w:pPr>
              <w:jc w:val="center"/>
            </w:pPr>
            <w:r w:rsidRPr="0055143B">
              <w:t>Не подлежит установлению</w:t>
            </w:r>
          </w:p>
        </w:tc>
        <w:tc>
          <w:tcPr>
            <w:tcW w:w="1024" w:type="dxa"/>
          </w:tcPr>
          <w:p w:rsidR="003C5C9A" w:rsidRPr="0055143B" w:rsidRDefault="003C5C9A" w:rsidP="00292A2A">
            <w:r w:rsidRPr="0055143B">
              <w:t>Не установлены</w:t>
            </w:r>
          </w:p>
        </w:tc>
      </w:tr>
    </w:tbl>
    <w:p w:rsidR="003C5C9A" w:rsidRDefault="003C5C9A" w:rsidP="00AE29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876B8">
        <w:rPr>
          <w:sz w:val="28"/>
          <w:szCs w:val="28"/>
        </w:rPr>
        <w:t xml:space="preserve">в статье </w:t>
      </w:r>
      <w:r w:rsidRPr="00925B12">
        <w:rPr>
          <w:sz w:val="28"/>
          <w:szCs w:val="28"/>
        </w:rPr>
        <w:t xml:space="preserve">23 </w:t>
      </w:r>
      <w:r>
        <w:rPr>
          <w:sz w:val="28"/>
          <w:szCs w:val="28"/>
        </w:rPr>
        <w:t>«</w:t>
      </w:r>
      <w:r w:rsidRPr="00925B12">
        <w:rPr>
          <w:sz w:val="28"/>
          <w:szCs w:val="28"/>
        </w:rPr>
        <w:t>Зона застройки малоэтажными индивидуальными и блокированными жилыми домами (1-4 эт.) ЖЗ-5</w:t>
      </w:r>
      <w:r>
        <w:rPr>
          <w:sz w:val="28"/>
          <w:szCs w:val="28"/>
        </w:rPr>
        <w:t xml:space="preserve">» </w:t>
      </w:r>
      <w:r w:rsidRPr="00F876B8">
        <w:rPr>
          <w:sz w:val="28"/>
          <w:szCs w:val="28"/>
        </w:rPr>
        <w:t>основные виды разрешенного использования земельных участков и объектов капитального строительства дополнить строкой «Ведение огородничества – КОД 13.1.» в следующем изложении:</w:t>
      </w:r>
    </w:p>
    <w:tbl>
      <w:tblPr>
        <w:tblW w:w="9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268"/>
        <w:gridCol w:w="1559"/>
        <w:gridCol w:w="1276"/>
        <w:gridCol w:w="992"/>
        <w:gridCol w:w="1835"/>
      </w:tblGrid>
      <w:tr w:rsidR="003C5C9A" w:rsidRPr="001B7441" w:rsidTr="00A43368">
        <w:tc>
          <w:tcPr>
            <w:tcW w:w="1418" w:type="dxa"/>
          </w:tcPr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Ведение огородничества 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– КОД 13.1.</w:t>
            </w:r>
          </w:p>
        </w:tc>
        <w:tc>
          <w:tcPr>
            <w:tcW w:w="2268" w:type="dxa"/>
          </w:tcPr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001 га"/>
              </w:smartTagPr>
              <w:r w:rsidRPr="00A43368">
                <w:rPr>
                  <w:sz w:val="22"/>
                  <w:szCs w:val="22"/>
                </w:rPr>
                <w:t>0,001 га</w:t>
              </w:r>
            </w:smartTag>
            <w:r w:rsidRPr="00A43368">
              <w:rPr>
                <w:sz w:val="22"/>
                <w:szCs w:val="22"/>
              </w:rPr>
              <w:t>.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Максимальная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A43368">
                <w:rPr>
                  <w:sz w:val="22"/>
                  <w:szCs w:val="22"/>
                </w:rPr>
                <w:t>0,06 га</w:t>
              </w:r>
            </w:smartTag>
            <w:r w:rsidRPr="00A4336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276" w:type="dxa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992" w:type="dxa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35" w:type="dxa"/>
          </w:tcPr>
          <w:p w:rsidR="003C5C9A" w:rsidRPr="00A43368" w:rsidRDefault="003C5C9A" w:rsidP="00A43368">
            <w:pPr>
              <w:ind w:left="26" w:right="52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</w:t>
            </w:r>
          </w:p>
        </w:tc>
      </w:tr>
    </w:tbl>
    <w:p w:rsidR="003C5C9A" w:rsidRDefault="003C5C9A" w:rsidP="00CC7D5A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311FE5">
        <w:rPr>
          <w:sz w:val="28"/>
          <w:szCs w:val="28"/>
        </w:rPr>
        <w:t xml:space="preserve">в статье 23 «Зона застройки малоэтажными индивидуальными и блокированными жилыми домами (1-4 эт.) ЖЗ-5» </w:t>
      </w:r>
      <w:r>
        <w:rPr>
          <w:sz w:val="28"/>
          <w:szCs w:val="28"/>
        </w:rPr>
        <w:t>строку «</w:t>
      </w:r>
      <w:r w:rsidRPr="00155F15">
        <w:rPr>
          <w:sz w:val="28"/>
          <w:szCs w:val="28"/>
        </w:rPr>
        <w:t>Ведение огородничества – КОД 13.1.</w:t>
      </w:r>
      <w:r>
        <w:rPr>
          <w:sz w:val="28"/>
          <w:szCs w:val="28"/>
        </w:rPr>
        <w:t xml:space="preserve">» </w:t>
      </w:r>
      <w:r w:rsidRPr="00311FE5">
        <w:rPr>
          <w:sz w:val="28"/>
          <w:szCs w:val="28"/>
        </w:rPr>
        <w:t>исключить из условно разрешенных видов разрешенного использования земельных участков и объектов капитального строительства;</w:t>
      </w:r>
    </w:p>
    <w:p w:rsidR="003C5C9A" w:rsidRDefault="003C5C9A" w:rsidP="00CC7D5A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в с</w:t>
      </w:r>
      <w:r w:rsidRPr="004D5712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4D5712">
        <w:rPr>
          <w:sz w:val="28"/>
          <w:szCs w:val="28"/>
        </w:rPr>
        <w:t xml:space="preserve"> 24 </w:t>
      </w:r>
      <w:r>
        <w:rPr>
          <w:sz w:val="28"/>
          <w:szCs w:val="28"/>
        </w:rPr>
        <w:t>«</w:t>
      </w:r>
      <w:r w:rsidRPr="004D5712">
        <w:rPr>
          <w:sz w:val="28"/>
          <w:szCs w:val="28"/>
        </w:rPr>
        <w:t>Зона многофункциональная общественно-деловая ОДЗ-1</w:t>
      </w:r>
      <w:r>
        <w:rPr>
          <w:sz w:val="28"/>
          <w:szCs w:val="28"/>
        </w:rPr>
        <w:t xml:space="preserve"> исключить строку «</w:t>
      </w:r>
      <w:r w:rsidRPr="003769FC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 </w:t>
      </w:r>
      <w:r w:rsidRPr="003769FC">
        <w:rPr>
          <w:sz w:val="28"/>
          <w:szCs w:val="28"/>
        </w:rPr>
        <w:t>– КОД 2.1.</w:t>
      </w:r>
      <w:r>
        <w:rPr>
          <w:sz w:val="28"/>
          <w:szCs w:val="28"/>
        </w:rPr>
        <w:t>»;</w:t>
      </w:r>
    </w:p>
    <w:p w:rsidR="003C5C9A" w:rsidRDefault="003C5C9A" w:rsidP="0080593A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в с</w:t>
      </w:r>
      <w:r w:rsidRPr="004D5712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4D5712">
        <w:rPr>
          <w:sz w:val="28"/>
          <w:szCs w:val="28"/>
        </w:rPr>
        <w:t xml:space="preserve"> 24 </w:t>
      </w:r>
      <w:r>
        <w:rPr>
          <w:sz w:val="28"/>
          <w:szCs w:val="28"/>
        </w:rPr>
        <w:t>«</w:t>
      </w:r>
      <w:r w:rsidRPr="004D5712">
        <w:rPr>
          <w:sz w:val="28"/>
          <w:szCs w:val="28"/>
        </w:rPr>
        <w:t>Зона многофункциональная общественно-деловая ОДЗ-1</w:t>
      </w:r>
      <w:r>
        <w:rPr>
          <w:sz w:val="28"/>
          <w:szCs w:val="28"/>
        </w:rPr>
        <w:t xml:space="preserve"> в строке «</w:t>
      </w:r>
      <w:r w:rsidRPr="0080593A">
        <w:rPr>
          <w:sz w:val="28"/>
          <w:szCs w:val="28"/>
        </w:rPr>
        <w:t>Общественное питание – КОД 4.6.</w:t>
      </w:r>
      <w:r>
        <w:rPr>
          <w:sz w:val="28"/>
          <w:szCs w:val="28"/>
        </w:rPr>
        <w:t>» слова «м</w:t>
      </w:r>
      <w:r w:rsidRPr="0060007B">
        <w:rPr>
          <w:sz w:val="28"/>
          <w:szCs w:val="28"/>
        </w:rPr>
        <w:t>инимальная площадь земельного участка – 0,2 га</w:t>
      </w:r>
      <w:r>
        <w:rPr>
          <w:sz w:val="28"/>
          <w:szCs w:val="28"/>
        </w:rPr>
        <w:t>» заменить словами «м</w:t>
      </w:r>
      <w:r w:rsidRPr="00A73D92">
        <w:rPr>
          <w:sz w:val="28"/>
          <w:szCs w:val="28"/>
        </w:rPr>
        <w:t>инимальная площадь земельного участка – 0,</w:t>
      </w:r>
      <w:r>
        <w:rPr>
          <w:sz w:val="28"/>
          <w:szCs w:val="28"/>
        </w:rPr>
        <w:t>0</w:t>
      </w:r>
      <w:r w:rsidRPr="00A73D92">
        <w:rPr>
          <w:sz w:val="28"/>
          <w:szCs w:val="28"/>
        </w:rPr>
        <w:t>2 га</w:t>
      </w:r>
      <w:r>
        <w:rPr>
          <w:sz w:val="28"/>
          <w:szCs w:val="28"/>
        </w:rPr>
        <w:t>»;</w:t>
      </w:r>
    </w:p>
    <w:p w:rsidR="003C5C9A" w:rsidRDefault="003C5C9A" w:rsidP="0037711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 в с</w:t>
      </w:r>
      <w:r w:rsidRPr="00711275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711275">
        <w:rPr>
          <w:sz w:val="28"/>
          <w:szCs w:val="28"/>
        </w:rPr>
        <w:t xml:space="preserve"> 26 </w:t>
      </w:r>
      <w:r>
        <w:rPr>
          <w:sz w:val="28"/>
          <w:szCs w:val="28"/>
        </w:rPr>
        <w:t>«</w:t>
      </w:r>
      <w:r w:rsidRPr="00711275">
        <w:rPr>
          <w:sz w:val="28"/>
          <w:szCs w:val="28"/>
        </w:rPr>
        <w:t>Зоны объектов, реализующих программы профессионального и высшего образования ОДЗ-3</w:t>
      </w:r>
      <w:r>
        <w:rPr>
          <w:sz w:val="28"/>
          <w:szCs w:val="28"/>
        </w:rPr>
        <w:t>» в строке «</w:t>
      </w:r>
      <w:r w:rsidRPr="00711275">
        <w:rPr>
          <w:sz w:val="28"/>
          <w:szCs w:val="28"/>
        </w:rPr>
        <w:t>Коммунальное обслуживание – КОД 3.1.</w:t>
      </w:r>
      <w:r>
        <w:rPr>
          <w:sz w:val="28"/>
          <w:szCs w:val="28"/>
        </w:rPr>
        <w:t>» исключить слова «</w:t>
      </w:r>
      <w:r w:rsidRPr="00711275">
        <w:rPr>
          <w:sz w:val="28"/>
          <w:szCs w:val="28"/>
        </w:rPr>
        <w:t>Предельные максимальные размеры земельных участков - не подлежат установлению.</w:t>
      </w:r>
      <w:r>
        <w:rPr>
          <w:sz w:val="28"/>
          <w:szCs w:val="28"/>
        </w:rPr>
        <w:t>»;</w:t>
      </w:r>
    </w:p>
    <w:p w:rsidR="003C5C9A" w:rsidRDefault="003C5C9A" w:rsidP="0037711D">
      <w:pPr>
        <w:pStyle w:val="ListParagraph"/>
        <w:ind w:left="0" w:firstLine="567"/>
        <w:jc w:val="both"/>
        <w:rPr>
          <w:sz w:val="28"/>
          <w:szCs w:val="28"/>
        </w:rPr>
      </w:pPr>
      <w:r w:rsidRPr="002C4CAF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2C4CAF">
        <w:rPr>
          <w:sz w:val="28"/>
          <w:szCs w:val="28"/>
        </w:rPr>
        <w:t xml:space="preserve">. </w:t>
      </w:r>
      <w:r>
        <w:rPr>
          <w:sz w:val="28"/>
          <w:szCs w:val="28"/>
        </w:rPr>
        <w:t>в с</w:t>
      </w:r>
      <w:r w:rsidRPr="00AE6B02">
        <w:rPr>
          <w:sz w:val="28"/>
          <w:szCs w:val="28"/>
        </w:rPr>
        <w:t>тать</w:t>
      </w:r>
      <w:r>
        <w:rPr>
          <w:sz w:val="28"/>
          <w:szCs w:val="28"/>
        </w:rPr>
        <w:t>е 27 «</w:t>
      </w:r>
      <w:r w:rsidRPr="00AE6B02">
        <w:rPr>
          <w:sz w:val="28"/>
          <w:szCs w:val="28"/>
        </w:rPr>
        <w:t>Зоны объектов культуры и искусства, культовых зданий и сооружений ОДЗ-4</w:t>
      </w:r>
      <w:r>
        <w:rPr>
          <w:sz w:val="28"/>
          <w:szCs w:val="28"/>
        </w:rPr>
        <w:t>» строку «</w:t>
      </w:r>
      <w:r w:rsidRPr="00A67612">
        <w:rPr>
          <w:sz w:val="28"/>
          <w:szCs w:val="28"/>
        </w:rPr>
        <w:t>Религиозное использование</w:t>
      </w:r>
      <w:r>
        <w:rPr>
          <w:sz w:val="28"/>
          <w:szCs w:val="28"/>
        </w:rPr>
        <w:t xml:space="preserve"> </w:t>
      </w:r>
      <w:r w:rsidRPr="00A67612">
        <w:rPr>
          <w:sz w:val="28"/>
          <w:szCs w:val="28"/>
        </w:rPr>
        <w:t>– КОД 3.7.</w:t>
      </w:r>
      <w:r>
        <w:rPr>
          <w:sz w:val="28"/>
          <w:szCs w:val="28"/>
        </w:rPr>
        <w:t>» изложить в следующей редакции:</w:t>
      </w:r>
    </w:p>
    <w:tbl>
      <w:tblPr>
        <w:tblW w:w="935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1843"/>
        <w:gridCol w:w="2848"/>
        <w:gridCol w:w="1121"/>
        <w:gridCol w:w="1134"/>
        <w:gridCol w:w="851"/>
        <w:gridCol w:w="1559"/>
      </w:tblGrid>
      <w:tr w:rsidR="003C5C9A" w:rsidRPr="00331993" w:rsidTr="00A43368">
        <w:tc>
          <w:tcPr>
            <w:tcW w:w="1843" w:type="dxa"/>
            <w:tcBorders>
              <w:right w:val="single" w:sz="4" w:space="0" w:color="auto"/>
            </w:tcBorders>
          </w:tcPr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Религиозное использование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– КОД 3.7.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A43368">
                <w:rPr>
                  <w:sz w:val="22"/>
                  <w:szCs w:val="22"/>
                </w:rPr>
                <w:t>0,02 га</w:t>
              </w:r>
            </w:smartTag>
            <w:r w:rsidRPr="00A43368">
              <w:rPr>
                <w:sz w:val="22"/>
                <w:szCs w:val="22"/>
              </w:rPr>
              <w:t>.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Максимальная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A43368">
                <w:rPr>
                  <w:sz w:val="22"/>
                  <w:szCs w:val="22"/>
                </w:rPr>
                <w:t>10 га</w:t>
              </w:r>
            </w:smartTag>
            <w:r w:rsidRPr="00A43368">
              <w:rPr>
                <w:sz w:val="22"/>
                <w:szCs w:val="22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A43368">
                <w:rPr>
                  <w:sz w:val="22"/>
                  <w:szCs w:val="22"/>
                </w:rPr>
                <w:t>3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5 м"/>
              </w:smartTagPr>
              <w:r w:rsidRPr="00A43368">
                <w:rPr>
                  <w:sz w:val="22"/>
                  <w:szCs w:val="22"/>
                </w:rPr>
                <w:t>65 м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установлены</w:t>
            </w:r>
          </w:p>
        </w:tc>
      </w:tr>
    </w:tbl>
    <w:p w:rsidR="003C5C9A" w:rsidRDefault="003C5C9A" w:rsidP="006F705F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 в с</w:t>
      </w:r>
      <w:r w:rsidRPr="00AE6B02">
        <w:rPr>
          <w:sz w:val="28"/>
          <w:szCs w:val="28"/>
        </w:rPr>
        <w:t>тать</w:t>
      </w:r>
      <w:r>
        <w:rPr>
          <w:sz w:val="28"/>
          <w:szCs w:val="28"/>
        </w:rPr>
        <w:t>е 27 «</w:t>
      </w:r>
      <w:r w:rsidRPr="00AE6B02">
        <w:rPr>
          <w:sz w:val="28"/>
          <w:szCs w:val="28"/>
        </w:rPr>
        <w:t>Зоны объектов культуры и искусства, культовых зданий и сооружений ОДЗ-4</w:t>
      </w:r>
      <w:r>
        <w:rPr>
          <w:sz w:val="28"/>
          <w:szCs w:val="28"/>
        </w:rPr>
        <w:t>» в строке «</w:t>
      </w:r>
      <w:r w:rsidRPr="006F705F">
        <w:rPr>
          <w:sz w:val="28"/>
          <w:szCs w:val="28"/>
        </w:rPr>
        <w:t>Коммунальное обслуживание – КОД 3.1.</w:t>
      </w:r>
      <w:r>
        <w:rPr>
          <w:sz w:val="28"/>
          <w:szCs w:val="28"/>
        </w:rPr>
        <w:t>» исключить слова «</w:t>
      </w:r>
      <w:r w:rsidRPr="00803B24">
        <w:rPr>
          <w:sz w:val="28"/>
          <w:szCs w:val="28"/>
        </w:rPr>
        <w:t>Предельные максимальные размеры земельных участков - не подлежат установлению.</w:t>
      </w:r>
      <w:r>
        <w:rPr>
          <w:sz w:val="28"/>
          <w:szCs w:val="28"/>
        </w:rPr>
        <w:t>»;</w:t>
      </w:r>
    </w:p>
    <w:p w:rsidR="003C5C9A" w:rsidRDefault="003C5C9A" w:rsidP="00835F84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 в с</w:t>
      </w:r>
      <w:r w:rsidRPr="0096293B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96293B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9629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2D12">
        <w:rPr>
          <w:sz w:val="28"/>
          <w:szCs w:val="28"/>
        </w:rPr>
        <w:t>Зоны промышленных объектов I, II, III класса опасности ПЗ-1</w:t>
      </w:r>
      <w:r>
        <w:rPr>
          <w:sz w:val="28"/>
          <w:szCs w:val="28"/>
        </w:rPr>
        <w:t>» в строке «</w:t>
      </w:r>
      <w:r w:rsidRPr="0096293B">
        <w:rPr>
          <w:sz w:val="28"/>
          <w:szCs w:val="28"/>
        </w:rPr>
        <w:t>Коммунальное обслуживание – КОД 3.1.</w:t>
      </w:r>
      <w:r>
        <w:rPr>
          <w:sz w:val="28"/>
          <w:szCs w:val="28"/>
        </w:rPr>
        <w:t>» исключить слова «</w:t>
      </w:r>
      <w:r w:rsidRPr="00835F84">
        <w:rPr>
          <w:sz w:val="28"/>
          <w:szCs w:val="28"/>
        </w:rPr>
        <w:t>Предельные максимальные размеры земельных участков - не подлежат установлению.</w:t>
      </w:r>
      <w:r>
        <w:rPr>
          <w:sz w:val="28"/>
          <w:szCs w:val="28"/>
        </w:rPr>
        <w:t>»;</w:t>
      </w:r>
    </w:p>
    <w:p w:rsidR="003C5C9A" w:rsidRDefault="003C5C9A" w:rsidP="00366D01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1.15. в с</w:t>
      </w:r>
      <w:r w:rsidRPr="0096293B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96293B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9629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2D12">
        <w:rPr>
          <w:sz w:val="28"/>
          <w:szCs w:val="28"/>
        </w:rPr>
        <w:t>Зоны промышленных объектов I, II, III класса опасности ПЗ-1</w:t>
      </w:r>
      <w:r>
        <w:rPr>
          <w:sz w:val="28"/>
          <w:szCs w:val="28"/>
        </w:rPr>
        <w:t>» в строке «</w:t>
      </w:r>
      <w:r w:rsidRPr="00366D01">
        <w:rPr>
          <w:sz w:val="28"/>
          <w:szCs w:val="28"/>
        </w:rPr>
        <w:t>Производственная деятельность – КОД 6.0.</w:t>
      </w:r>
      <w:r>
        <w:rPr>
          <w:sz w:val="28"/>
          <w:szCs w:val="28"/>
        </w:rPr>
        <w:t>» исключить слова «</w:t>
      </w:r>
      <w:r w:rsidRPr="00835F84">
        <w:rPr>
          <w:sz w:val="28"/>
          <w:szCs w:val="28"/>
        </w:rPr>
        <w:t>Предельные максимальные размеры земельных участков - не подлежат установлению.</w:t>
      </w:r>
      <w:r>
        <w:rPr>
          <w:sz w:val="28"/>
          <w:szCs w:val="28"/>
        </w:rPr>
        <w:t>»;</w:t>
      </w:r>
    </w:p>
    <w:p w:rsidR="003C5C9A" w:rsidRDefault="003C5C9A" w:rsidP="000C4C48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1.16. в с</w:t>
      </w:r>
      <w:r w:rsidRPr="0096293B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96293B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9629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2D12">
        <w:rPr>
          <w:sz w:val="28"/>
          <w:szCs w:val="28"/>
        </w:rPr>
        <w:t>Зоны промышленных объектов I, II, III класса опасности ПЗ-1</w:t>
      </w:r>
      <w:r>
        <w:rPr>
          <w:sz w:val="28"/>
          <w:szCs w:val="28"/>
        </w:rPr>
        <w:t>» в строке «</w:t>
      </w:r>
      <w:r w:rsidRPr="000C4C48">
        <w:rPr>
          <w:sz w:val="28"/>
          <w:szCs w:val="28"/>
        </w:rPr>
        <w:t>Недропользование</w:t>
      </w:r>
      <w:r>
        <w:rPr>
          <w:sz w:val="28"/>
          <w:szCs w:val="28"/>
        </w:rPr>
        <w:t xml:space="preserve"> </w:t>
      </w:r>
      <w:r w:rsidRPr="000C4C48">
        <w:rPr>
          <w:sz w:val="28"/>
          <w:szCs w:val="28"/>
        </w:rPr>
        <w:t>– КОД 6.1.</w:t>
      </w:r>
      <w:r>
        <w:rPr>
          <w:sz w:val="28"/>
          <w:szCs w:val="28"/>
        </w:rPr>
        <w:t>» исключить слова «</w:t>
      </w:r>
      <w:r w:rsidRPr="00C97F20">
        <w:rPr>
          <w:sz w:val="28"/>
          <w:szCs w:val="28"/>
        </w:rPr>
        <w:t xml:space="preserve">Предельные максимальные размеры земельных участков – </w:t>
      </w:r>
      <w:smartTag w:uri="urn:schemas-microsoft-com:office:smarttags" w:element="metricconverter">
        <w:smartTagPr>
          <w:attr w:name="ProductID" w:val="0,5 га"/>
        </w:smartTagPr>
        <w:r w:rsidRPr="00C97F20">
          <w:rPr>
            <w:sz w:val="28"/>
            <w:szCs w:val="28"/>
          </w:rPr>
          <w:t>0,5 га</w:t>
        </w:r>
      </w:smartTag>
      <w:r w:rsidRPr="00C97F20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C5C9A" w:rsidRDefault="003C5C9A" w:rsidP="00DF69CC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1.17. в с</w:t>
      </w:r>
      <w:r w:rsidRPr="0096293B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96293B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9629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2D12">
        <w:rPr>
          <w:sz w:val="28"/>
          <w:szCs w:val="28"/>
        </w:rPr>
        <w:t>Зоны промышленных объектов I, II, III класса опасности ПЗ-1</w:t>
      </w:r>
      <w:r>
        <w:rPr>
          <w:sz w:val="28"/>
          <w:szCs w:val="28"/>
        </w:rPr>
        <w:t>» в строке «</w:t>
      </w:r>
      <w:r w:rsidRPr="00DF69CC">
        <w:rPr>
          <w:sz w:val="28"/>
          <w:szCs w:val="28"/>
        </w:rPr>
        <w:t>Нефтехимическая промышленность – КОД 6.5.</w:t>
      </w:r>
      <w:r>
        <w:rPr>
          <w:sz w:val="28"/>
          <w:szCs w:val="28"/>
        </w:rPr>
        <w:t>» исключить слова «</w:t>
      </w:r>
      <w:r w:rsidRPr="00C97F20">
        <w:rPr>
          <w:sz w:val="28"/>
          <w:szCs w:val="28"/>
        </w:rPr>
        <w:t xml:space="preserve">Предельные максимальные размеры земельных участков – </w:t>
      </w:r>
      <w:smartTag w:uri="urn:schemas-microsoft-com:office:smarttags" w:element="metricconverter">
        <w:smartTagPr>
          <w:attr w:name="ProductID" w:val="0,5 га"/>
        </w:smartTagPr>
        <w:r w:rsidRPr="00C97F20">
          <w:rPr>
            <w:sz w:val="28"/>
            <w:szCs w:val="28"/>
          </w:rPr>
          <w:t>0,5 га</w:t>
        </w:r>
      </w:smartTag>
      <w:r w:rsidRPr="00C97F20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C5C9A" w:rsidRDefault="003C5C9A" w:rsidP="002A021A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1.18. в с</w:t>
      </w:r>
      <w:r w:rsidRPr="0096293B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96293B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9629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2D12">
        <w:rPr>
          <w:sz w:val="28"/>
          <w:szCs w:val="28"/>
        </w:rPr>
        <w:t>Зоны промышленных объектов I, II, III класса опасности ПЗ-1</w:t>
      </w:r>
      <w:r>
        <w:rPr>
          <w:sz w:val="28"/>
          <w:szCs w:val="28"/>
        </w:rPr>
        <w:t>» в строке «</w:t>
      </w:r>
      <w:r w:rsidRPr="002A021A">
        <w:rPr>
          <w:sz w:val="28"/>
          <w:szCs w:val="28"/>
        </w:rPr>
        <w:t>Строительная промышленность</w:t>
      </w:r>
      <w:r>
        <w:rPr>
          <w:sz w:val="28"/>
          <w:szCs w:val="28"/>
        </w:rPr>
        <w:t xml:space="preserve"> </w:t>
      </w:r>
      <w:r w:rsidRPr="002A021A">
        <w:rPr>
          <w:sz w:val="28"/>
          <w:szCs w:val="28"/>
        </w:rPr>
        <w:t>- КОД 6.6</w:t>
      </w:r>
      <w:r>
        <w:rPr>
          <w:sz w:val="28"/>
          <w:szCs w:val="28"/>
        </w:rPr>
        <w:t>» исключить слова «</w:t>
      </w:r>
      <w:r w:rsidRPr="00835F84">
        <w:rPr>
          <w:sz w:val="28"/>
          <w:szCs w:val="28"/>
        </w:rPr>
        <w:t>Предельные максимальные размеры земельных участков - не подлежат установлению.</w:t>
      </w:r>
      <w:r>
        <w:rPr>
          <w:sz w:val="28"/>
          <w:szCs w:val="28"/>
        </w:rPr>
        <w:t>»;</w:t>
      </w:r>
    </w:p>
    <w:p w:rsidR="003C5C9A" w:rsidRDefault="003C5C9A" w:rsidP="009F1649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1.19. в с</w:t>
      </w:r>
      <w:r w:rsidRPr="0096293B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96293B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9629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2D12">
        <w:rPr>
          <w:sz w:val="28"/>
          <w:szCs w:val="28"/>
        </w:rPr>
        <w:t>Зоны промышленных объектов I, II, III класса опасности ПЗ-1</w:t>
      </w:r>
      <w:r>
        <w:rPr>
          <w:sz w:val="28"/>
          <w:szCs w:val="28"/>
        </w:rPr>
        <w:t>» в строке «</w:t>
      </w:r>
      <w:r w:rsidRPr="009F1649">
        <w:rPr>
          <w:sz w:val="28"/>
          <w:szCs w:val="28"/>
        </w:rPr>
        <w:t>Энергетика</w:t>
      </w:r>
      <w:r>
        <w:rPr>
          <w:sz w:val="28"/>
          <w:szCs w:val="28"/>
        </w:rPr>
        <w:t xml:space="preserve"> </w:t>
      </w:r>
      <w:r w:rsidRPr="009F1649">
        <w:rPr>
          <w:sz w:val="28"/>
          <w:szCs w:val="28"/>
        </w:rPr>
        <w:t>– КОД 6.7.</w:t>
      </w:r>
      <w:r>
        <w:rPr>
          <w:sz w:val="28"/>
          <w:szCs w:val="28"/>
        </w:rPr>
        <w:t>»</w:t>
      </w:r>
      <w:r w:rsidRPr="009F1649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слова «</w:t>
      </w:r>
      <w:r w:rsidRPr="00835F84">
        <w:rPr>
          <w:sz w:val="28"/>
          <w:szCs w:val="28"/>
        </w:rPr>
        <w:t>Предельные максимальные размеры земельных участков - не подлежат установлению.</w:t>
      </w:r>
      <w:r>
        <w:rPr>
          <w:sz w:val="28"/>
          <w:szCs w:val="28"/>
        </w:rPr>
        <w:t>»;</w:t>
      </w:r>
    </w:p>
    <w:p w:rsidR="003C5C9A" w:rsidRDefault="003C5C9A" w:rsidP="001F1ED2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1.20. в с</w:t>
      </w:r>
      <w:r w:rsidRPr="0096293B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96293B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9629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2D12">
        <w:rPr>
          <w:sz w:val="28"/>
          <w:szCs w:val="28"/>
        </w:rPr>
        <w:t>Зоны промышленных объектов I, II, III класса опасности ПЗ-1</w:t>
      </w:r>
      <w:r>
        <w:rPr>
          <w:sz w:val="28"/>
          <w:szCs w:val="28"/>
        </w:rPr>
        <w:t>» в строке «</w:t>
      </w:r>
      <w:r w:rsidRPr="001F1ED2">
        <w:rPr>
          <w:sz w:val="28"/>
          <w:szCs w:val="28"/>
        </w:rPr>
        <w:t>Склады – КОД 6.9</w:t>
      </w:r>
      <w:r>
        <w:rPr>
          <w:sz w:val="28"/>
          <w:szCs w:val="28"/>
        </w:rPr>
        <w:t>»</w:t>
      </w:r>
      <w:r w:rsidRPr="001F1ED2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слова «</w:t>
      </w:r>
      <w:r w:rsidRPr="00835F84">
        <w:rPr>
          <w:sz w:val="28"/>
          <w:szCs w:val="28"/>
        </w:rPr>
        <w:t>Предельные максимальные размеры земельных участков - не подлежат установлению.</w:t>
      </w:r>
      <w:r>
        <w:rPr>
          <w:sz w:val="28"/>
          <w:szCs w:val="28"/>
        </w:rPr>
        <w:t>»;</w:t>
      </w:r>
    </w:p>
    <w:p w:rsidR="003C5C9A" w:rsidRDefault="003C5C9A" w:rsidP="001F1ED2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1.21. в с</w:t>
      </w:r>
      <w:r w:rsidRPr="0096293B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96293B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9629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2D12">
        <w:rPr>
          <w:sz w:val="28"/>
          <w:szCs w:val="28"/>
        </w:rPr>
        <w:t>Зоны промышленных объектов I, II, III класса опасности ПЗ-1</w:t>
      </w:r>
      <w:r>
        <w:rPr>
          <w:sz w:val="28"/>
          <w:szCs w:val="28"/>
        </w:rPr>
        <w:t>» в строке «</w:t>
      </w:r>
      <w:r w:rsidRPr="001F1ED2">
        <w:rPr>
          <w:sz w:val="28"/>
          <w:szCs w:val="28"/>
        </w:rPr>
        <w:t>Склады – КОД 6.9</w:t>
      </w:r>
      <w:r>
        <w:rPr>
          <w:sz w:val="28"/>
          <w:szCs w:val="28"/>
        </w:rPr>
        <w:t>» слова «</w:t>
      </w:r>
      <w:r w:rsidRPr="0024736F">
        <w:rPr>
          <w:sz w:val="28"/>
          <w:szCs w:val="28"/>
        </w:rPr>
        <w:t>Минимальная площадь земельного участка – 0,1 га.</w:t>
      </w:r>
      <w:r>
        <w:rPr>
          <w:sz w:val="28"/>
          <w:szCs w:val="28"/>
        </w:rPr>
        <w:t>» заменить словами «</w:t>
      </w:r>
      <w:r w:rsidRPr="0024736F">
        <w:rPr>
          <w:sz w:val="28"/>
          <w:szCs w:val="28"/>
        </w:rPr>
        <w:t>Минимальная площадь земельного участка – 0,</w:t>
      </w:r>
      <w:r>
        <w:rPr>
          <w:sz w:val="28"/>
          <w:szCs w:val="28"/>
        </w:rPr>
        <w:t>0</w:t>
      </w:r>
      <w:r w:rsidRPr="0024736F">
        <w:rPr>
          <w:sz w:val="28"/>
          <w:szCs w:val="28"/>
        </w:rPr>
        <w:t>1 га.</w:t>
      </w:r>
      <w:r>
        <w:rPr>
          <w:sz w:val="28"/>
          <w:szCs w:val="28"/>
        </w:rPr>
        <w:t>»;</w:t>
      </w:r>
    </w:p>
    <w:p w:rsidR="003C5C9A" w:rsidRDefault="003C5C9A" w:rsidP="00835F84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1.22. в с</w:t>
      </w:r>
      <w:r w:rsidRPr="0096293B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96293B">
        <w:rPr>
          <w:sz w:val="28"/>
          <w:szCs w:val="28"/>
        </w:rPr>
        <w:t xml:space="preserve"> 29 </w:t>
      </w:r>
      <w:r>
        <w:rPr>
          <w:sz w:val="28"/>
          <w:szCs w:val="28"/>
        </w:rPr>
        <w:t>«</w:t>
      </w:r>
      <w:r w:rsidRPr="0096293B">
        <w:rPr>
          <w:sz w:val="28"/>
          <w:szCs w:val="28"/>
        </w:rPr>
        <w:t>Зоны производственных и коммунально-складских объектов ПЗ-2</w:t>
      </w:r>
      <w:r>
        <w:rPr>
          <w:sz w:val="28"/>
          <w:szCs w:val="28"/>
        </w:rPr>
        <w:t>» в строке «</w:t>
      </w:r>
      <w:r w:rsidRPr="0096293B">
        <w:rPr>
          <w:sz w:val="28"/>
          <w:szCs w:val="28"/>
        </w:rPr>
        <w:t>Коммунальное обслуживание – КОД 3.1.</w:t>
      </w:r>
      <w:r>
        <w:rPr>
          <w:sz w:val="28"/>
          <w:szCs w:val="28"/>
        </w:rPr>
        <w:t>» исключить слова «</w:t>
      </w:r>
      <w:r w:rsidRPr="00835F84">
        <w:rPr>
          <w:sz w:val="28"/>
          <w:szCs w:val="28"/>
        </w:rPr>
        <w:t>Предельные максимальные размеры земельных участков - не подлежат установлению.</w:t>
      </w:r>
      <w:r>
        <w:rPr>
          <w:sz w:val="28"/>
          <w:szCs w:val="28"/>
        </w:rPr>
        <w:t>»;</w:t>
      </w:r>
    </w:p>
    <w:p w:rsidR="003C5C9A" w:rsidRDefault="003C5C9A" w:rsidP="00245259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1.23. в с</w:t>
      </w:r>
      <w:r w:rsidRPr="0096293B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96293B">
        <w:rPr>
          <w:sz w:val="28"/>
          <w:szCs w:val="28"/>
        </w:rPr>
        <w:t xml:space="preserve"> 29 </w:t>
      </w:r>
      <w:r>
        <w:rPr>
          <w:sz w:val="28"/>
          <w:szCs w:val="28"/>
        </w:rPr>
        <w:t>«</w:t>
      </w:r>
      <w:r w:rsidRPr="0096293B">
        <w:rPr>
          <w:sz w:val="28"/>
          <w:szCs w:val="28"/>
        </w:rPr>
        <w:t>Зоны производственных и коммунально-складских объектов ПЗ-2</w:t>
      </w:r>
      <w:r>
        <w:rPr>
          <w:sz w:val="28"/>
          <w:szCs w:val="28"/>
        </w:rPr>
        <w:t>» в строке «</w:t>
      </w:r>
      <w:r w:rsidRPr="00245259">
        <w:rPr>
          <w:sz w:val="28"/>
          <w:szCs w:val="28"/>
        </w:rPr>
        <w:t>Строительная промышленность</w:t>
      </w:r>
      <w:r>
        <w:rPr>
          <w:sz w:val="28"/>
          <w:szCs w:val="28"/>
        </w:rPr>
        <w:t xml:space="preserve"> </w:t>
      </w:r>
      <w:r w:rsidRPr="00245259">
        <w:rPr>
          <w:sz w:val="28"/>
          <w:szCs w:val="28"/>
        </w:rPr>
        <w:t>- КОД 6.6</w:t>
      </w:r>
      <w:r>
        <w:rPr>
          <w:sz w:val="28"/>
          <w:szCs w:val="28"/>
        </w:rPr>
        <w:t>» исключить слова «</w:t>
      </w:r>
      <w:r w:rsidRPr="00835F84">
        <w:rPr>
          <w:sz w:val="28"/>
          <w:szCs w:val="28"/>
        </w:rPr>
        <w:t>Предельные максимальные размеры земельных участков - не подлежат установлению.</w:t>
      </w:r>
      <w:r>
        <w:rPr>
          <w:sz w:val="28"/>
          <w:szCs w:val="28"/>
        </w:rPr>
        <w:t>»;</w:t>
      </w:r>
    </w:p>
    <w:p w:rsidR="003C5C9A" w:rsidRDefault="003C5C9A" w:rsidP="00A10BB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1.24. в с</w:t>
      </w:r>
      <w:r w:rsidRPr="0096293B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96293B">
        <w:rPr>
          <w:sz w:val="28"/>
          <w:szCs w:val="28"/>
        </w:rPr>
        <w:t xml:space="preserve"> 29 </w:t>
      </w:r>
      <w:r>
        <w:rPr>
          <w:sz w:val="28"/>
          <w:szCs w:val="28"/>
        </w:rPr>
        <w:t>«</w:t>
      </w:r>
      <w:r w:rsidRPr="0096293B">
        <w:rPr>
          <w:sz w:val="28"/>
          <w:szCs w:val="28"/>
        </w:rPr>
        <w:t>Зоны производственных и коммунально-складских объектов ПЗ-2</w:t>
      </w:r>
      <w:r>
        <w:rPr>
          <w:sz w:val="28"/>
          <w:szCs w:val="28"/>
        </w:rPr>
        <w:t>» в строке «</w:t>
      </w:r>
      <w:r w:rsidRPr="00A10BBD">
        <w:rPr>
          <w:sz w:val="28"/>
          <w:szCs w:val="28"/>
        </w:rPr>
        <w:t>Энергетика – КОД 6.7.</w:t>
      </w:r>
      <w:r>
        <w:rPr>
          <w:sz w:val="28"/>
          <w:szCs w:val="28"/>
        </w:rPr>
        <w:t>» исключить слова «</w:t>
      </w:r>
      <w:r w:rsidRPr="00835F84">
        <w:rPr>
          <w:sz w:val="28"/>
          <w:szCs w:val="28"/>
        </w:rPr>
        <w:t>Предельные максимальные размеры земельных участков - не подлежат установлению.</w:t>
      </w:r>
      <w:r>
        <w:rPr>
          <w:sz w:val="28"/>
          <w:szCs w:val="28"/>
        </w:rPr>
        <w:t>»;</w:t>
      </w:r>
    </w:p>
    <w:p w:rsidR="003C5C9A" w:rsidRDefault="003C5C9A" w:rsidP="006911D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1.25. в с</w:t>
      </w:r>
      <w:r w:rsidRPr="0096293B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96293B">
        <w:rPr>
          <w:sz w:val="28"/>
          <w:szCs w:val="28"/>
        </w:rPr>
        <w:t xml:space="preserve"> 29 </w:t>
      </w:r>
      <w:r>
        <w:rPr>
          <w:sz w:val="28"/>
          <w:szCs w:val="28"/>
        </w:rPr>
        <w:t>«</w:t>
      </w:r>
      <w:r w:rsidRPr="0096293B">
        <w:rPr>
          <w:sz w:val="28"/>
          <w:szCs w:val="28"/>
        </w:rPr>
        <w:t>Зоны производственных и коммунально-складских объектов ПЗ-2</w:t>
      </w:r>
      <w:r>
        <w:rPr>
          <w:sz w:val="28"/>
          <w:szCs w:val="28"/>
        </w:rPr>
        <w:t>» в строке «</w:t>
      </w:r>
      <w:r w:rsidRPr="006911DD">
        <w:rPr>
          <w:sz w:val="28"/>
          <w:szCs w:val="28"/>
        </w:rPr>
        <w:t>Склады</w:t>
      </w:r>
      <w:r>
        <w:rPr>
          <w:sz w:val="28"/>
          <w:szCs w:val="28"/>
        </w:rPr>
        <w:t xml:space="preserve"> </w:t>
      </w:r>
      <w:r w:rsidRPr="006911DD">
        <w:rPr>
          <w:sz w:val="28"/>
          <w:szCs w:val="28"/>
        </w:rPr>
        <w:t>– КОД 6.9</w:t>
      </w:r>
      <w:r>
        <w:rPr>
          <w:sz w:val="28"/>
          <w:szCs w:val="28"/>
        </w:rPr>
        <w:t>» исключить слова «</w:t>
      </w:r>
      <w:r w:rsidRPr="00835F84">
        <w:rPr>
          <w:sz w:val="28"/>
          <w:szCs w:val="28"/>
        </w:rPr>
        <w:t>Предельные максимальные размеры земельных участков - не подлежат установлению.</w:t>
      </w:r>
      <w:r>
        <w:rPr>
          <w:sz w:val="28"/>
          <w:szCs w:val="28"/>
        </w:rPr>
        <w:t>»;</w:t>
      </w:r>
    </w:p>
    <w:p w:rsidR="003C5C9A" w:rsidRDefault="003C5C9A" w:rsidP="007A7212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1.26. в с</w:t>
      </w:r>
      <w:r w:rsidRPr="0096293B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96293B">
        <w:rPr>
          <w:sz w:val="28"/>
          <w:szCs w:val="28"/>
        </w:rPr>
        <w:t xml:space="preserve"> 29 </w:t>
      </w:r>
      <w:r>
        <w:rPr>
          <w:sz w:val="28"/>
          <w:szCs w:val="28"/>
        </w:rPr>
        <w:t>«</w:t>
      </w:r>
      <w:r w:rsidRPr="0096293B">
        <w:rPr>
          <w:sz w:val="28"/>
          <w:szCs w:val="28"/>
        </w:rPr>
        <w:t>Зоны производственных и коммунально-складских объектов ПЗ-2</w:t>
      </w:r>
      <w:r>
        <w:rPr>
          <w:sz w:val="28"/>
          <w:szCs w:val="28"/>
        </w:rPr>
        <w:t>» строку «</w:t>
      </w:r>
      <w:r w:rsidRPr="007A7212">
        <w:rPr>
          <w:sz w:val="28"/>
          <w:szCs w:val="28"/>
        </w:rPr>
        <w:t>Обслуживание автотранспорта</w:t>
      </w:r>
      <w:r>
        <w:rPr>
          <w:sz w:val="28"/>
          <w:szCs w:val="28"/>
        </w:rPr>
        <w:t xml:space="preserve"> </w:t>
      </w:r>
      <w:r w:rsidRPr="007A7212">
        <w:rPr>
          <w:sz w:val="28"/>
          <w:szCs w:val="28"/>
        </w:rPr>
        <w:t>- КОД 4.9</w:t>
      </w:r>
      <w:r w:rsidRPr="006911DD">
        <w:rPr>
          <w:sz w:val="28"/>
          <w:szCs w:val="28"/>
        </w:rPr>
        <w:t>9</w:t>
      </w:r>
      <w:r>
        <w:rPr>
          <w:sz w:val="28"/>
          <w:szCs w:val="28"/>
        </w:rPr>
        <w:t>» изложить в следующей редакции:</w:t>
      </w:r>
    </w:p>
    <w:tbl>
      <w:tblPr>
        <w:tblW w:w="974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1573"/>
        <w:gridCol w:w="2848"/>
        <w:gridCol w:w="1455"/>
        <w:gridCol w:w="607"/>
        <w:gridCol w:w="1501"/>
        <w:gridCol w:w="1758"/>
      </w:tblGrid>
      <w:tr w:rsidR="003C5C9A" w:rsidRPr="00D22D84" w:rsidTr="00A43368">
        <w:tc>
          <w:tcPr>
            <w:tcW w:w="1573" w:type="dxa"/>
            <w:tcBorders>
              <w:right w:val="single" w:sz="4" w:space="0" w:color="auto"/>
            </w:tcBorders>
          </w:tcPr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Обслуживание автотранспорта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- КОД 4.9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Минимальная площадь земельного участка – 0,02 га;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Максимальная площадь земельного участка – 2,5 га.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Не подлежит установлению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27 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Максимальное количество этажей (ярусов):</w:t>
            </w:r>
          </w:p>
          <w:p w:rsidR="003C5C9A" w:rsidRPr="00A43368" w:rsidRDefault="003C5C9A" w:rsidP="00A43368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- надземные – 9 эт.</w:t>
            </w:r>
          </w:p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- подземные – 5 эт.</w:t>
            </w:r>
          </w:p>
        </w:tc>
      </w:tr>
    </w:tbl>
    <w:p w:rsidR="003C5C9A" w:rsidRDefault="003C5C9A" w:rsidP="006107F7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1.27. в с</w:t>
      </w:r>
      <w:r w:rsidRPr="0096293B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96293B">
        <w:rPr>
          <w:sz w:val="28"/>
          <w:szCs w:val="28"/>
        </w:rPr>
        <w:t xml:space="preserve"> 29 </w:t>
      </w:r>
      <w:r>
        <w:rPr>
          <w:sz w:val="28"/>
          <w:szCs w:val="28"/>
        </w:rPr>
        <w:t>«</w:t>
      </w:r>
      <w:r w:rsidRPr="0096293B">
        <w:rPr>
          <w:sz w:val="28"/>
          <w:szCs w:val="28"/>
        </w:rPr>
        <w:t>Зоны производственных и коммунально-складских объектов ПЗ-2</w:t>
      </w:r>
      <w:r>
        <w:rPr>
          <w:sz w:val="28"/>
          <w:szCs w:val="28"/>
        </w:rPr>
        <w:t>» строку «</w:t>
      </w:r>
      <w:r w:rsidRPr="007A7212">
        <w:rPr>
          <w:sz w:val="28"/>
          <w:szCs w:val="28"/>
        </w:rPr>
        <w:t>Обслуживание автотранспорта</w:t>
      </w:r>
      <w:r>
        <w:rPr>
          <w:sz w:val="28"/>
          <w:szCs w:val="28"/>
        </w:rPr>
        <w:t xml:space="preserve"> </w:t>
      </w:r>
      <w:r w:rsidRPr="007A7212">
        <w:rPr>
          <w:sz w:val="28"/>
          <w:szCs w:val="28"/>
        </w:rPr>
        <w:t>- КОД 4.9</w:t>
      </w:r>
      <w:r w:rsidRPr="006911DD">
        <w:rPr>
          <w:sz w:val="28"/>
          <w:szCs w:val="28"/>
        </w:rPr>
        <w:t>9</w:t>
      </w:r>
      <w:r>
        <w:rPr>
          <w:sz w:val="28"/>
          <w:szCs w:val="28"/>
        </w:rPr>
        <w:t>» изложить в следующей редакции:</w:t>
      </w:r>
    </w:p>
    <w:tbl>
      <w:tblPr>
        <w:tblW w:w="8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835"/>
        <w:gridCol w:w="1417"/>
        <w:gridCol w:w="709"/>
        <w:gridCol w:w="1417"/>
        <w:gridCol w:w="1024"/>
      </w:tblGrid>
      <w:tr w:rsidR="003C5C9A" w:rsidRPr="0055143B" w:rsidTr="00A43368">
        <w:tc>
          <w:tcPr>
            <w:tcW w:w="1560" w:type="dxa"/>
          </w:tcPr>
          <w:p w:rsidR="003C5C9A" w:rsidRDefault="003C5C9A" w:rsidP="00292A2A">
            <w:r w:rsidRPr="007346DE">
              <w:t xml:space="preserve">Объекты гаражного назначения </w:t>
            </w:r>
          </w:p>
          <w:p w:rsidR="003C5C9A" w:rsidRPr="006439B2" w:rsidRDefault="003C5C9A" w:rsidP="00292A2A">
            <w:r>
              <w:t>–</w:t>
            </w:r>
            <w:r w:rsidRPr="007346DE">
              <w:t xml:space="preserve"> </w:t>
            </w:r>
            <w:r w:rsidRPr="0055143B">
              <w:t>КОД</w:t>
            </w:r>
            <w:r w:rsidRPr="007346DE">
              <w:t xml:space="preserve"> 2.7.1</w:t>
            </w:r>
          </w:p>
        </w:tc>
        <w:tc>
          <w:tcPr>
            <w:tcW w:w="2835" w:type="dxa"/>
          </w:tcPr>
          <w:p w:rsidR="003C5C9A" w:rsidRPr="00A43368" w:rsidRDefault="003C5C9A" w:rsidP="00A22F75">
            <w:pPr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C5C9A" w:rsidRPr="00A43368" w:rsidRDefault="003C5C9A" w:rsidP="00A22F75">
            <w:pPr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Минимальная площадь земельного участка – 0,002 га.</w:t>
            </w:r>
          </w:p>
          <w:p w:rsidR="003C5C9A" w:rsidRPr="0055143B" w:rsidRDefault="003C5C9A" w:rsidP="00A22F75">
            <w:r w:rsidRPr="00A43368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1417" w:type="dxa"/>
          </w:tcPr>
          <w:p w:rsidR="003C5C9A" w:rsidRPr="0055143B" w:rsidRDefault="003C5C9A" w:rsidP="00A43368">
            <w:pPr>
              <w:jc w:val="center"/>
            </w:pPr>
            <w:r w:rsidRPr="00A43368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709" w:type="dxa"/>
          </w:tcPr>
          <w:p w:rsidR="003C5C9A" w:rsidRPr="0055143B" w:rsidRDefault="003C5C9A" w:rsidP="00A43368">
            <w:pPr>
              <w:jc w:val="center"/>
            </w:pPr>
            <w:r>
              <w:t>1 эт.</w:t>
            </w:r>
          </w:p>
        </w:tc>
        <w:tc>
          <w:tcPr>
            <w:tcW w:w="1417" w:type="dxa"/>
          </w:tcPr>
          <w:p w:rsidR="003C5C9A" w:rsidRPr="0055143B" w:rsidRDefault="003C5C9A" w:rsidP="00A43368">
            <w:pPr>
              <w:jc w:val="center"/>
            </w:pPr>
            <w:r w:rsidRPr="0055143B">
              <w:t>Не подлежит установлению</w:t>
            </w:r>
          </w:p>
        </w:tc>
        <w:tc>
          <w:tcPr>
            <w:tcW w:w="1024" w:type="dxa"/>
          </w:tcPr>
          <w:p w:rsidR="003C5C9A" w:rsidRPr="0055143B" w:rsidRDefault="003C5C9A" w:rsidP="00292A2A">
            <w:r w:rsidRPr="0055143B">
              <w:t>Не установлены</w:t>
            </w:r>
          </w:p>
        </w:tc>
      </w:tr>
    </w:tbl>
    <w:p w:rsidR="003C5C9A" w:rsidRDefault="003C5C9A" w:rsidP="003F7CA8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1.28. в с</w:t>
      </w:r>
      <w:r w:rsidRPr="00C22B11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C22B11">
        <w:rPr>
          <w:sz w:val="28"/>
          <w:szCs w:val="28"/>
        </w:rPr>
        <w:t xml:space="preserve"> 30 </w:t>
      </w:r>
      <w:r>
        <w:rPr>
          <w:sz w:val="28"/>
          <w:szCs w:val="28"/>
        </w:rPr>
        <w:t>«</w:t>
      </w:r>
      <w:r w:rsidRPr="00C22B11">
        <w:rPr>
          <w:sz w:val="28"/>
          <w:szCs w:val="28"/>
        </w:rPr>
        <w:t>Зоны объектов инженерной инфраструктуры ПЗ-3</w:t>
      </w:r>
      <w:r>
        <w:rPr>
          <w:sz w:val="28"/>
          <w:szCs w:val="28"/>
        </w:rPr>
        <w:t>» в строке «</w:t>
      </w:r>
      <w:r w:rsidRPr="003F7CA8">
        <w:rPr>
          <w:sz w:val="28"/>
          <w:szCs w:val="28"/>
        </w:rPr>
        <w:t>Коммунальное обслуживание – КОД 3.1.</w:t>
      </w:r>
      <w:r>
        <w:rPr>
          <w:sz w:val="28"/>
          <w:szCs w:val="28"/>
        </w:rPr>
        <w:t>» исключить слова «</w:t>
      </w:r>
      <w:r w:rsidRPr="004E6BBC">
        <w:rPr>
          <w:sz w:val="28"/>
          <w:szCs w:val="28"/>
        </w:rPr>
        <w:t>Предельные максимальные размеры земельных участков - не подлежат установлению.</w:t>
      </w:r>
      <w:r>
        <w:rPr>
          <w:sz w:val="28"/>
          <w:szCs w:val="28"/>
        </w:rPr>
        <w:t>»;</w:t>
      </w:r>
    </w:p>
    <w:p w:rsidR="003C5C9A" w:rsidRDefault="003C5C9A" w:rsidP="00CC3F45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1.29. в статье </w:t>
      </w:r>
      <w:r w:rsidRPr="009B52A4">
        <w:rPr>
          <w:sz w:val="28"/>
          <w:szCs w:val="28"/>
        </w:rPr>
        <w:t xml:space="preserve">31 </w:t>
      </w:r>
      <w:r>
        <w:rPr>
          <w:sz w:val="28"/>
          <w:szCs w:val="28"/>
        </w:rPr>
        <w:t>«</w:t>
      </w:r>
      <w:r w:rsidRPr="009B52A4">
        <w:rPr>
          <w:sz w:val="28"/>
          <w:szCs w:val="28"/>
        </w:rPr>
        <w:t>Зоны объектов городского транспорта ПЗ-4</w:t>
      </w:r>
      <w:r>
        <w:rPr>
          <w:sz w:val="28"/>
          <w:szCs w:val="28"/>
        </w:rPr>
        <w:t>» строку «</w:t>
      </w:r>
      <w:r w:rsidRPr="00CC3F45">
        <w:rPr>
          <w:sz w:val="28"/>
          <w:szCs w:val="28"/>
        </w:rPr>
        <w:t>Объекты гаражного назначения – КОД 2.7.1</w:t>
      </w:r>
      <w:r>
        <w:rPr>
          <w:sz w:val="28"/>
          <w:szCs w:val="28"/>
        </w:rPr>
        <w:t>» изложить в следующей редакции:</w:t>
      </w:r>
    </w:p>
    <w:tbl>
      <w:tblPr>
        <w:tblpPr w:leftFromText="180" w:rightFromText="180" w:vertAnchor="text" w:tblpX="271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03"/>
        <w:gridCol w:w="2950"/>
        <w:gridCol w:w="1557"/>
        <w:gridCol w:w="485"/>
        <w:gridCol w:w="1721"/>
        <w:gridCol w:w="1448"/>
      </w:tblGrid>
      <w:tr w:rsidR="003C5C9A" w:rsidRPr="00CA2442" w:rsidTr="00A43368">
        <w:tc>
          <w:tcPr>
            <w:tcW w:w="1355" w:type="dxa"/>
            <w:tcBorders>
              <w:right w:val="single" w:sz="4" w:space="0" w:color="auto"/>
            </w:tcBorders>
          </w:tcPr>
          <w:p w:rsidR="003C5C9A" w:rsidRPr="00A43368" w:rsidRDefault="003C5C9A" w:rsidP="00A43368">
            <w:pPr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Объекты гаражного назначения </w:t>
            </w:r>
          </w:p>
          <w:p w:rsidR="003C5C9A" w:rsidRPr="00A43368" w:rsidRDefault="003C5C9A" w:rsidP="00A43368">
            <w:pPr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– КОД 2.7.1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C5C9A" w:rsidRPr="00A43368" w:rsidRDefault="003C5C9A" w:rsidP="00A43368">
            <w:pPr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Минимальная площадь земельного участка – 0,002 га.</w:t>
            </w:r>
          </w:p>
          <w:p w:rsidR="003C5C9A" w:rsidRPr="00A43368" w:rsidRDefault="003C5C9A" w:rsidP="00A43368">
            <w:pPr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1 эт.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установлены</w:t>
            </w:r>
          </w:p>
        </w:tc>
      </w:tr>
    </w:tbl>
    <w:p w:rsidR="003C5C9A" w:rsidRDefault="003C5C9A" w:rsidP="00563EC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1.30. в статье </w:t>
      </w:r>
      <w:r w:rsidRPr="009B52A4">
        <w:rPr>
          <w:sz w:val="28"/>
          <w:szCs w:val="28"/>
        </w:rPr>
        <w:t xml:space="preserve">31 </w:t>
      </w:r>
      <w:r>
        <w:rPr>
          <w:sz w:val="28"/>
          <w:szCs w:val="28"/>
        </w:rPr>
        <w:t>«</w:t>
      </w:r>
      <w:r w:rsidRPr="009B52A4">
        <w:rPr>
          <w:sz w:val="28"/>
          <w:szCs w:val="28"/>
        </w:rPr>
        <w:t>Зоны объектов городского транспорта ПЗ-4</w:t>
      </w:r>
      <w:r>
        <w:rPr>
          <w:sz w:val="28"/>
          <w:szCs w:val="28"/>
        </w:rPr>
        <w:t>» строку «</w:t>
      </w:r>
      <w:r w:rsidRPr="00CC3F45">
        <w:rPr>
          <w:sz w:val="28"/>
          <w:szCs w:val="28"/>
        </w:rPr>
        <w:t>Объекты гаражного назначения – КОД 2.7.1</w:t>
      </w:r>
      <w:r>
        <w:rPr>
          <w:sz w:val="28"/>
          <w:szCs w:val="28"/>
        </w:rPr>
        <w:t>» изложить в следующей редакции:</w:t>
      </w:r>
    </w:p>
    <w:tbl>
      <w:tblPr>
        <w:tblpPr w:leftFromText="180" w:rightFromText="180" w:vertAnchor="text" w:horzAnchor="page" w:tblpX="1952" w:tblpY="205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977"/>
        <w:gridCol w:w="992"/>
        <w:gridCol w:w="1134"/>
        <w:gridCol w:w="1418"/>
        <w:gridCol w:w="1559"/>
      </w:tblGrid>
      <w:tr w:rsidR="003C5C9A" w:rsidRPr="00CA2442" w:rsidTr="00A43368">
        <w:tc>
          <w:tcPr>
            <w:tcW w:w="1384" w:type="dxa"/>
            <w:tcBorders>
              <w:right w:val="single" w:sz="4" w:space="0" w:color="auto"/>
            </w:tcBorders>
          </w:tcPr>
          <w:p w:rsidR="003C5C9A" w:rsidRPr="00A43368" w:rsidRDefault="003C5C9A" w:rsidP="00A43368">
            <w:pPr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Обслуживание автотранспорта </w:t>
            </w:r>
          </w:p>
          <w:p w:rsidR="003C5C9A" w:rsidRPr="00A43368" w:rsidRDefault="003C5C9A" w:rsidP="00A43368">
            <w:pPr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– КОД</w:t>
            </w:r>
            <w:r w:rsidRPr="00A43368">
              <w:rPr>
                <w:rFonts w:cs="Calibri"/>
                <w:sz w:val="22"/>
                <w:szCs w:val="22"/>
              </w:rPr>
              <w:t xml:space="preserve"> </w:t>
            </w:r>
            <w:r w:rsidRPr="00A43368">
              <w:rPr>
                <w:sz w:val="22"/>
                <w:szCs w:val="22"/>
              </w:rPr>
              <w:t>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C5C9A" w:rsidRPr="00A43368" w:rsidRDefault="003C5C9A" w:rsidP="00A43368">
            <w:pPr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Минимальная площадь земельного участка – 0,02 га;</w:t>
            </w:r>
          </w:p>
          <w:p w:rsidR="003C5C9A" w:rsidRPr="00A43368" w:rsidRDefault="003C5C9A" w:rsidP="00A43368">
            <w:pPr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Максимальная площадь земельного участка – 2,5 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подлежат установлению.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80%.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9A" w:rsidRPr="00A43368" w:rsidRDefault="003C5C9A" w:rsidP="00A43368">
            <w:pPr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установлены</w:t>
            </w:r>
          </w:p>
        </w:tc>
      </w:tr>
    </w:tbl>
    <w:p w:rsidR="003C5C9A" w:rsidRDefault="003C5C9A" w:rsidP="00563EC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1.31. в с</w:t>
      </w:r>
      <w:r w:rsidRPr="00B148AF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B148AF">
        <w:rPr>
          <w:sz w:val="28"/>
          <w:szCs w:val="28"/>
        </w:rPr>
        <w:t xml:space="preserve"> 32 </w:t>
      </w:r>
      <w:r>
        <w:rPr>
          <w:sz w:val="28"/>
          <w:szCs w:val="28"/>
        </w:rPr>
        <w:t>«</w:t>
      </w:r>
      <w:r w:rsidRPr="00B148AF">
        <w:rPr>
          <w:sz w:val="28"/>
          <w:szCs w:val="28"/>
        </w:rPr>
        <w:t>Зоны объектов внешнего транспорта ПЗ-5</w:t>
      </w:r>
      <w:r>
        <w:rPr>
          <w:sz w:val="28"/>
          <w:szCs w:val="28"/>
        </w:rPr>
        <w:t>» в строке «</w:t>
      </w:r>
      <w:r w:rsidRPr="00563ECE">
        <w:rPr>
          <w:sz w:val="28"/>
          <w:szCs w:val="28"/>
        </w:rPr>
        <w:t>Объекты придорожного сервиса</w:t>
      </w:r>
      <w:r>
        <w:rPr>
          <w:sz w:val="28"/>
          <w:szCs w:val="28"/>
        </w:rPr>
        <w:t xml:space="preserve"> </w:t>
      </w:r>
      <w:r w:rsidRPr="00563ECE">
        <w:rPr>
          <w:sz w:val="28"/>
          <w:szCs w:val="28"/>
        </w:rPr>
        <w:t>- КОД 4.9.1</w:t>
      </w:r>
      <w:r>
        <w:rPr>
          <w:sz w:val="28"/>
          <w:szCs w:val="28"/>
        </w:rPr>
        <w:t>» исключить слова «</w:t>
      </w:r>
      <w:r w:rsidRPr="00563ECE">
        <w:rPr>
          <w:sz w:val="28"/>
          <w:szCs w:val="28"/>
        </w:rPr>
        <w:t>Предельные максимальные размеры земельных участков - не подлежат установлению.</w:t>
      </w:r>
      <w:r>
        <w:rPr>
          <w:sz w:val="28"/>
          <w:szCs w:val="28"/>
        </w:rPr>
        <w:t>»;</w:t>
      </w:r>
    </w:p>
    <w:p w:rsidR="003C5C9A" w:rsidRDefault="003C5C9A" w:rsidP="00563EC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1.32. наименование с</w:t>
      </w:r>
      <w:r w:rsidRPr="00BB3D0C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B3D0C">
        <w:rPr>
          <w:sz w:val="28"/>
          <w:szCs w:val="28"/>
        </w:rPr>
        <w:t xml:space="preserve"> 33. </w:t>
      </w:r>
      <w:r>
        <w:rPr>
          <w:sz w:val="28"/>
          <w:szCs w:val="28"/>
        </w:rPr>
        <w:t>Изложить в следующей редакции «</w:t>
      </w:r>
      <w:r w:rsidRPr="00D26033">
        <w:rPr>
          <w:sz w:val="28"/>
          <w:szCs w:val="28"/>
        </w:rPr>
        <w:t>Зоны садоводческих, огороднических некоммерческих объединений граждан СХЗ-1</w:t>
      </w:r>
      <w:r>
        <w:rPr>
          <w:sz w:val="28"/>
          <w:szCs w:val="28"/>
        </w:rPr>
        <w:t>»;</w:t>
      </w:r>
    </w:p>
    <w:p w:rsidR="003C5C9A" w:rsidRDefault="003C5C9A" w:rsidP="00D26033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1.33. в с</w:t>
      </w:r>
      <w:r w:rsidRPr="00D26033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D26033">
        <w:rPr>
          <w:sz w:val="28"/>
          <w:szCs w:val="28"/>
        </w:rPr>
        <w:t xml:space="preserve"> 33 </w:t>
      </w:r>
      <w:r>
        <w:rPr>
          <w:sz w:val="28"/>
          <w:szCs w:val="28"/>
        </w:rPr>
        <w:t>«</w:t>
      </w:r>
      <w:r w:rsidRPr="00D26033">
        <w:rPr>
          <w:sz w:val="28"/>
          <w:szCs w:val="28"/>
        </w:rPr>
        <w:t>Зоны садоводческих, огороднических некоммерческих объединений граждан СХЗ-1</w:t>
      </w:r>
      <w:r>
        <w:rPr>
          <w:sz w:val="28"/>
          <w:szCs w:val="28"/>
        </w:rPr>
        <w:t>» строку «</w:t>
      </w:r>
      <w:r w:rsidRPr="00D26033">
        <w:rPr>
          <w:sz w:val="28"/>
          <w:szCs w:val="28"/>
        </w:rPr>
        <w:t>Ведение дачного хозяйства – КОД 13.3.</w:t>
      </w:r>
      <w:r>
        <w:rPr>
          <w:sz w:val="28"/>
          <w:szCs w:val="28"/>
        </w:rPr>
        <w:t>» исключить;</w:t>
      </w:r>
    </w:p>
    <w:p w:rsidR="003C5C9A" w:rsidRDefault="003C5C9A" w:rsidP="00C75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1.34. в с</w:t>
      </w:r>
      <w:r w:rsidRPr="00D26033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D26033">
        <w:rPr>
          <w:sz w:val="28"/>
          <w:szCs w:val="28"/>
        </w:rPr>
        <w:t xml:space="preserve"> 33 </w:t>
      </w:r>
      <w:r>
        <w:rPr>
          <w:sz w:val="28"/>
          <w:szCs w:val="28"/>
        </w:rPr>
        <w:t>«</w:t>
      </w:r>
      <w:r w:rsidRPr="00D26033">
        <w:rPr>
          <w:sz w:val="28"/>
          <w:szCs w:val="28"/>
        </w:rPr>
        <w:t>Зоны садоводческих, огороднических некоммерческих объединений граждан СХЗ-1</w:t>
      </w:r>
      <w:r>
        <w:rPr>
          <w:sz w:val="28"/>
          <w:szCs w:val="28"/>
        </w:rPr>
        <w:t xml:space="preserve">» </w:t>
      </w:r>
      <w:r w:rsidRPr="00F876B8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F876B8">
        <w:rPr>
          <w:sz w:val="28"/>
          <w:szCs w:val="28"/>
        </w:rPr>
        <w:t xml:space="preserve"> «Ведение огородничества – КОД 13.1.» </w:t>
      </w:r>
      <w:r>
        <w:rPr>
          <w:sz w:val="28"/>
          <w:szCs w:val="28"/>
        </w:rPr>
        <w:t>изложить в следующей редакции:</w:t>
      </w:r>
    </w:p>
    <w:tbl>
      <w:tblPr>
        <w:tblW w:w="9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268"/>
        <w:gridCol w:w="1559"/>
        <w:gridCol w:w="1276"/>
        <w:gridCol w:w="992"/>
        <w:gridCol w:w="1835"/>
      </w:tblGrid>
      <w:tr w:rsidR="003C5C9A" w:rsidRPr="001B7441" w:rsidTr="00A43368">
        <w:tc>
          <w:tcPr>
            <w:tcW w:w="1418" w:type="dxa"/>
          </w:tcPr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 xml:space="preserve">Ведение огородничества 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– КОД 13.1.</w:t>
            </w:r>
          </w:p>
        </w:tc>
        <w:tc>
          <w:tcPr>
            <w:tcW w:w="2268" w:type="dxa"/>
          </w:tcPr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Минимальная площадь земельного участка – 0,001 га.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Максимальная площадь земельного участка – 0,3 га.</w:t>
            </w:r>
          </w:p>
        </w:tc>
        <w:tc>
          <w:tcPr>
            <w:tcW w:w="1559" w:type="dxa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Минимальный отступ от границ смежного земельного участка до хозяйственных построек, строений, сооружений вспомогательного использования - не менее 1 м.</w:t>
            </w:r>
          </w:p>
        </w:tc>
        <w:tc>
          <w:tcPr>
            <w:tcW w:w="1276" w:type="dxa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992" w:type="dxa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35" w:type="dxa"/>
          </w:tcPr>
          <w:p w:rsidR="003C5C9A" w:rsidRPr="00A43368" w:rsidRDefault="003C5C9A" w:rsidP="00A43368">
            <w:pPr>
              <w:ind w:left="26" w:right="52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Строительство объектов капитального строительства запрещено.</w:t>
            </w:r>
          </w:p>
          <w:p w:rsidR="003C5C9A" w:rsidRPr="00A43368" w:rsidRDefault="003C5C9A" w:rsidP="00A43368">
            <w:pPr>
              <w:ind w:left="26" w:right="52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Размещение хозяйственных строений и сооружений.</w:t>
            </w:r>
          </w:p>
        </w:tc>
      </w:tr>
    </w:tbl>
    <w:p w:rsidR="003C5C9A" w:rsidRDefault="003C5C9A" w:rsidP="008B76C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1.35. в с</w:t>
      </w:r>
      <w:r w:rsidRPr="00D26033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D26033">
        <w:rPr>
          <w:sz w:val="28"/>
          <w:szCs w:val="28"/>
        </w:rPr>
        <w:t xml:space="preserve"> 33 </w:t>
      </w:r>
      <w:r>
        <w:rPr>
          <w:sz w:val="28"/>
          <w:szCs w:val="28"/>
        </w:rPr>
        <w:t>«</w:t>
      </w:r>
      <w:r w:rsidRPr="00D26033">
        <w:rPr>
          <w:sz w:val="28"/>
          <w:szCs w:val="28"/>
        </w:rPr>
        <w:t>Зоны садоводческих, огороднических некоммерческих объединений граждан СХЗ-1</w:t>
      </w:r>
      <w:r>
        <w:rPr>
          <w:sz w:val="28"/>
          <w:szCs w:val="28"/>
        </w:rPr>
        <w:t xml:space="preserve">» </w:t>
      </w:r>
      <w:r w:rsidRPr="00F876B8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F876B8">
        <w:rPr>
          <w:sz w:val="28"/>
          <w:szCs w:val="28"/>
        </w:rPr>
        <w:t xml:space="preserve"> «</w:t>
      </w:r>
      <w:r w:rsidRPr="008B76CD">
        <w:rPr>
          <w:sz w:val="28"/>
          <w:szCs w:val="28"/>
        </w:rPr>
        <w:t>Ведение садоводства – КОД 13.2.</w:t>
      </w:r>
      <w:r w:rsidRPr="00F876B8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268"/>
        <w:gridCol w:w="1559"/>
        <w:gridCol w:w="1276"/>
        <w:gridCol w:w="992"/>
        <w:gridCol w:w="2126"/>
      </w:tblGrid>
      <w:tr w:rsidR="003C5C9A" w:rsidRPr="001B7441" w:rsidTr="00A43368">
        <w:tc>
          <w:tcPr>
            <w:tcW w:w="1418" w:type="dxa"/>
          </w:tcPr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Ведение садоводства – КОД 13.2.</w:t>
            </w:r>
          </w:p>
        </w:tc>
        <w:tc>
          <w:tcPr>
            <w:tcW w:w="2268" w:type="dxa"/>
          </w:tcPr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Минимальная площадь земельного участка – 0,001 га.</w:t>
            </w:r>
          </w:p>
          <w:p w:rsidR="003C5C9A" w:rsidRPr="00A43368" w:rsidRDefault="003C5C9A" w:rsidP="00A43368">
            <w:pPr>
              <w:jc w:val="both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Максимальная площадь земельного участка – 0,3 га.</w:t>
            </w:r>
          </w:p>
        </w:tc>
        <w:tc>
          <w:tcPr>
            <w:tcW w:w="1559" w:type="dxa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3 м</w:t>
            </w:r>
          </w:p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Минимальный отступ от границ смежного земельного участка до хозяйственных построек, строений, сооружений вспомогательного использования - не менее 1 м.</w:t>
            </w:r>
          </w:p>
        </w:tc>
        <w:tc>
          <w:tcPr>
            <w:tcW w:w="1276" w:type="dxa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992" w:type="dxa"/>
          </w:tcPr>
          <w:p w:rsidR="003C5C9A" w:rsidRPr="00A43368" w:rsidRDefault="003C5C9A" w:rsidP="00A43368">
            <w:pPr>
              <w:jc w:val="center"/>
              <w:rPr>
                <w:sz w:val="22"/>
                <w:szCs w:val="22"/>
              </w:rPr>
            </w:pPr>
            <w:r w:rsidRPr="00A43368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126" w:type="dxa"/>
          </w:tcPr>
          <w:p w:rsidR="003C5C9A" w:rsidRPr="00A43368" w:rsidRDefault="003C5C9A" w:rsidP="00A43368">
            <w:pPr>
              <w:ind w:left="26" w:right="52"/>
              <w:rPr>
                <w:sz w:val="20"/>
                <w:szCs w:val="22"/>
              </w:rPr>
            </w:pPr>
            <w:r w:rsidRPr="00A43368">
              <w:rPr>
                <w:sz w:val="22"/>
                <w:szCs w:val="22"/>
              </w:rPr>
              <w:t>Размещение садового дома, предназначенного для отдыха и не подлежащего разделу на квартиры. Размещение хозяйственных строений и сооружений.</w:t>
            </w:r>
          </w:p>
        </w:tc>
      </w:tr>
    </w:tbl>
    <w:p w:rsidR="003C5C9A" w:rsidRDefault="003C5C9A" w:rsidP="002E191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1.36. в с</w:t>
      </w:r>
      <w:r w:rsidRPr="003B5D37">
        <w:rPr>
          <w:sz w:val="28"/>
          <w:szCs w:val="28"/>
        </w:rPr>
        <w:t xml:space="preserve">татья 34 </w:t>
      </w:r>
      <w:r>
        <w:rPr>
          <w:sz w:val="28"/>
          <w:szCs w:val="28"/>
        </w:rPr>
        <w:t>«</w:t>
      </w:r>
      <w:r w:rsidRPr="003B5D37">
        <w:rPr>
          <w:sz w:val="28"/>
          <w:szCs w:val="28"/>
        </w:rPr>
        <w:t>Зоны сельскохозяйственного использования СХЗ-2</w:t>
      </w:r>
      <w:r>
        <w:rPr>
          <w:sz w:val="28"/>
          <w:szCs w:val="28"/>
        </w:rPr>
        <w:t>» в строке «</w:t>
      </w:r>
      <w:r w:rsidRPr="0036650D">
        <w:rPr>
          <w:sz w:val="28"/>
          <w:szCs w:val="28"/>
        </w:rPr>
        <w:t>Растениеводство</w:t>
      </w:r>
      <w:r>
        <w:rPr>
          <w:sz w:val="28"/>
          <w:szCs w:val="28"/>
        </w:rPr>
        <w:t xml:space="preserve"> </w:t>
      </w:r>
      <w:r w:rsidRPr="0036650D">
        <w:rPr>
          <w:sz w:val="28"/>
          <w:szCs w:val="28"/>
        </w:rPr>
        <w:t>– КОД 1.1</w:t>
      </w:r>
      <w:r>
        <w:rPr>
          <w:sz w:val="28"/>
          <w:szCs w:val="28"/>
        </w:rPr>
        <w:t>» слова «</w:t>
      </w:r>
      <w:r w:rsidRPr="0036650D">
        <w:rPr>
          <w:sz w:val="28"/>
          <w:szCs w:val="28"/>
        </w:rPr>
        <w:t>Минимальная площ</w:t>
      </w:r>
      <w:r>
        <w:rPr>
          <w:sz w:val="28"/>
          <w:szCs w:val="28"/>
        </w:rPr>
        <w:t>адь земельного участка – 1,0 га.» заменить словами «</w:t>
      </w:r>
      <w:r w:rsidRPr="002E191D">
        <w:rPr>
          <w:sz w:val="28"/>
          <w:szCs w:val="28"/>
        </w:rPr>
        <w:t xml:space="preserve">Минимальная площадь земельного участка – </w:t>
      </w:r>
      <w:r>
        <w:rPr>
          <w:sz w:val="28"/>
          <w:szCs w:val="28"/>
        </w:rPr>
        <w:t>0,01</w:t>
      </w:r>
      <w:r w:rsidRPr="002E191D">
        <w:rPr>
          <w:sz w:val="28"/>
          <w:szCs w:val="28"/>
        </w:rPr>
        <w:t xml:space="preserve"> га.</w:t>
      </w:r>
      <w:r>
        <w:rPr>
          <w:sz w:val="28"/>
          <w:szCs w:val="28"/>
        </w:rPr>
        <w:t>»;</w:t>
      </w:r>
    </w:p>
    <w:p w:rsidR="003C5C9A" w:rsidRDefault="003C5C9A" w:rsidP="002E191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1.37. в с</w:t>
      </w:r>
      <w:r w:rsidRPr="003B5D37">
        <w:rPr>
          <w:sz w:val="28"/>
          <w:szCs w:val="28"/>
        </w:rPr>
        <w:t xml:space="preserve">татья 34 </w:t>
      </w:r>
      <w:r>
        <w:rPr>
          <w:sz w:val="28"/>
          <w:szCs w:val="28"/>
        </w:rPr>
        <w:t>«</w:t>
      </w:r>
      <w:r w:rsidRPr="003B5D37">
        <w:rPr>
          <w:sz w:val="28"/>
          <w:szCs w:val="28"/>
        </w:rPr>
        <w:t>Зоны сельскохозяйственного использования СХЗ-2</w:t>
      </w:r>
      <w:r>
        <w:rPr>
          <w:sz w:val="28"/>
          <w:szCs w:val="28"/>
        </w:rPr>
        <w:t>» в строке «Овоще</w:t>
      </w:r>
      <w:r w:rsidRPr="0036650D">
        <w:rPr>
          <w:sz w:val="28"/>
          <w:szCs w:val="28"/>
        </w:rPr>
        <w:t>водство</w:t>
      </w:r>
      <w:r>
        <w:rPr>
          <w:sz w:val="28"/>
          <w:szCs w:val="28"/>
        </w:rPr>
        <w:t xml:space="preserve"> </w:t>
      </w:r>
      <w:r w:rsidRPr="0036650D">
        <w:rPr>
          <w:sz w:val="28"/>
          <w:szCs w:val="28"/>
        </w:rPr>
        <w:t>– КОД 1.</w:t>
      </w:r>
      <w:r>
        <w:rPr>
          <w:sz w:val="28"/>
          <w:szCs w:val="28"/>
        </w:rPr>
        <w:t>3» слова «</w:t>
      </w:r>
      <w:r w:rsidRPr="0036650D">
        <w:rPr>
          <w:sz w:val="28"/>
          <w:szCs w:val="28"/>
        </w:rPr>
        <w:t>Минимальная площ</w:t>
      </w:r>
      <w:r>
        <w:rPr>
          <w:sz w:val="28"/>
          <w:szCs w:val="28"/>
        </w:rPr>
        <w:t>адь земельного участка – 1,0 га.» заменить словами «</w:t>
      </w:r>
      <w:r w:rsidRPr="002E191D">
        <w:rPr>
          <w:sz w:val="28"/>
          <w:szCs w:val="28"/>
        </w:rPr>
        <w:t xml:space="preserve">Минимальная площадь земельного участка – </w:t>
      </w:r>
      <w:r>
        <w:rPr>
          <w:sz w:val="28"/>
          <w:szCs w:val="28"/>
        </w:rPr>
        <w:t>0,01</w:t>
      </w:r>
      <w:r w:rsidRPr="002E191D">
        <w:rPr>
          <w:sz w:val="28"/>
          <w:szCs w:val="28"/>
        </w:rPr>
        <w:t xml:space="preserve"> га.</w:t>
      </w:r>
      <w:r>
        <w:rPr>
          <w:sz w:val="28"/>
          <w:szCs w:val="28"/>
        </w:rPr>
        <w:t>»;</w:t>
      </w:r>
    </w:p>
    <w:p w:rsidR="003C5C9A" w:rsidRDefault="003C5C9A" w:rsidP="00E744FF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1.38. в с</w:t>
      </w:r>
      <w:r w:rsidRPr="00B459C1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B459C1">
        <w:rPr>
          <w:sz w:val="28"/>
          <w:szCs w:val="28"/>
        </w:rPr>
        <w:t xml:space="preserve"> 35 </w:t>
      </w:r>
      <w:r>
        <w:rPr>
          <w:sz w:val="28"/>
          <w:szCs w:val="28"/>
        </w:rPr>
        <w:t>«</w:t>
      </w:r>
      <w:r w:rsidRPr="00B459C1">
        <w:rPr>
          <w:sz w:val="28"/>
          <w:szCs w:val="28"/>
        </w:rPr>
        <w:t>Производственная зона сельскохозяйственных предприятий СХЗ-3</w:t>
      </w:r>
      <w:r>
        <w:rPr>
          <w:sz w:val="28"/>
          <w:szCs w:val="28"/>
        </w:rPr>
        <w:t>» в строке «</w:t>
      </w:r>
      <w:r w:rsidRPr="00C91377">
        <w:rPr>
          <w:sz w:val="28"/>
          <w:szCs w:val="28"/>
        </w:rPr>
        <w:t>Животноводство</w:t>
      </w:r>
      <w:r>
        <w:rPr>
          <w:sz w:val="28"/>
          <w:szCs w:val="28"/>
        </w:rPr>
        <w:t xml:space="preserve"> </w:t>
      </w:r>
      <w:r w:rsidRPr="00C91377">
        <w:rPr>
          <w:sz w:val="28"/>
          <w:szCs w:val="28"/>
        </w:rPr>
        <w:t>– КОД 1.7</w:t>
      </w:r>
      <w:r>
        <w:rPr>
          <w:sz w:val="28"/>
          <w:szCs w:val="28"/>
        </w:rPr>
        <w:t>» слова «М</w:t>
      </w:r>
      <w:r w:rsidRPr="00927E61">
        <w:rPr>
          <w:sz w:val="28"/>
          <w:szCs w:val="28"/>
        </w:rPr>
        <w:t>инимальная площадь земельного участка – 5,0 га;</w:t>
      </w:r>
      <w:r>
        <w:rPr>
          <w:sz w:val="28"/>
          <w:szCs w:val="28"/>
        </w:rPr>
        <w:t xml:space="preserve"> </w:t>
      </w:r>
      <w:r w:rsidRPr="00927E61">
        <w:rPr>
          <w:sz w:val="28"/>
          <w:szCs w:val="28"/>
        </w:rPr>
        <w:t>Предельные максимальные размеры земельных участков - не подлежат установлению</w:t>
      </w:r>
      <w:r>
        <w:rPr>
          <w:sz w:val="28"/>
          <w:szCs w:val="28"/>
        </w:rPr>
        <w:t>» заменить словами «П</w:t>
      </w:r>
      <w:r w:rsidRPr="00E744FF">
        <w:rPr>
          <w:sz w:val="28"/>
          <w:szCs w:val="28"/>
        </w:rPr>
        <w:t>редельные минимальные/максимальные размеры земельных участков не подлежат установлению.</w:t>
      </w:r>
      <w:r>
        <w:rPr>
          <w:sz w:val="28"/>
          <w:szCs w:val="28"/>
        </w:rPr>
        <w:t xml:space="preserve"> М</w:t>
      </w:r>
      <w:r w:rsidRPr="00E744FF">
        <w:rPr>
          <w:sz w:val="28"/>
          <w:szCs w:val="28"/>
        </w:rPr>
        <w:t>инимальная площадь земельного участка – 0,01 га.</w:t>
      </w:r>
      <w:r>
        <w:rPr>
          <w:sz w:val="28"/>
          <w:szCs w:val="28"/>
        </w:rPr>
        <w:t xml:space="preserve"> </w:t>
      </w:r>
      <w:r w:rsidRPr="00E744FF">
        <w:rPr>
          <w:sz w:val="28"/>
          <w:szCs w:val="28"/>
        </w:rPr>
        <w:t>Максимальная площадь земельного участка – не подлежит установлению.</w:t>
      </w:r>
      <w:r>
        <w:rPr>
          <w:sz w:val="28"/>
          <w:szCs w:val="28"/>
        </w:rPr>
        <w:t>»;</w:t>
      </w:r>
    </w:p>
    <w:p w:rsidR="003C5C9A" w:rsidRDefault="003C5C9A" w:rsidP="00693A1B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1.39. в с</w:t>
      </w:r>
      <w:r w:rsidRPr="00B459C1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B459C1">
        <w:rPr>
          <w:sz w:val="28"/>
          <w:szCs w:val="28"/>
        </w:rPr>
        <w:t xml:space="preserve"> 35 </w:t>
      </w:r>
      <w:r>
        <w:rPr>
          <w:sz w:val="28"/>
          <w:szCs w:val="28"/>
        </w:rPr>
        <w:t>«</w:t>
      </w:r>
      <w:r w:rsidRPr="00B459C1">
        <w:rPr>
          <w:sz w:val="28"/>
          <w:szCs w:val="28"/>
        </w:rPr>
        <w:t>Производственная зона сельскохозяйственных предприятий СХЗ-3</w:t>
      </w:r>
      <w:r>
        <w:rPr>
          <w:sz w:val="28"/>
          <w:szCs w:val="28"/>
        </w:rPr>
        <w:t>» в строке «</w:t>
      </w:r>
      <w:r w:rsidRPr="00693A1B">
        <w:rPr>
          <w:sz w:val="28"/>
          <w:szCs w:val="28"/>
        </w:rPr>
        <w:t>Птицеводство</w:t>
      </w:r>
      <w:r>
        <w:rPr>
          <w:sz w:val="28"/>
          <w:szCs w:val="28"/>
        </w:rPr>
        <w:t xml:space="preserve"> </w:t>
      </w:r>
      <w:r w:rsidRPr="00693A1B">
        <w:rPr>
          <w:sz w:val="28"/>
          <w:szCs w:val="28"/>
        </w:rPr>
        <w:t>– КОД 1.10</w:t>
      </w:r>
      <w:r>
        <w:rPr>
          <w:sz w:val="28"/>
          <w:szCs w:val="28"/>
        </w:rPr>
        <w:t>» слова «М</w:t>
      </w:r>
      <w:r w:rsidRPr="00927E61">
        <w:rPr>
          <w:sz w:val="28"/>
          <w:szCs w:val="28"/>
        </w:rPr>
        <w:t>инимальная площадь земельного участка – 5,0 га;</w:t>
      </w:r>
      <w:r>
        <w:rPr>
          <w:sz w:val="28"/>
          <w:szCs w:val="28"/>
        </w:rPr>
        <w:t xml:space="preserve"> </w:t>
      </w:r>
      <w:r w:rsidRPr="00927E61">
        <w:rPr>
          <w:sz w:val="28"/>
          <w:szCs w:val="28"/>
        </w:rPr>
        <w:t>Предельные максимальные размеры земельных участков - не подлежат установлению</w:t>
      </w:r>
      <w:r>
        <w:rPr>
          <w:sz w:val="28"/>
          <w:szCs w:val="28"/>
        </w:rPr>
        <w:t>» заменить словами «П</w:t>
      </w:r>
      <w:r w:rsidRPr="00E744FF">
        <w:rPr>
          <w:sz w:val="28"/>
          <w:szCs w:val="28"/>
        </w:rPr>
        <w:t>редельные минимальные/максимальные размеры земельных участков не подлежат установлению.</w:t>
      </w:r>
      <w:r>
        <w:rPr>
          <w:sz w:val="28"/>
          <w:szCs w:val="28"/>
        </w:rPr>
        <w:t xml:space="preserve"> М</w:t>
      </w:r>
      <w:r w:rsidRPr="00E744FF">
        <w:rPr>
          <w:sz w:val="28"/>
          <w:szCs w:val="28"/>
        </w:rPr>
        <w:t>инимальная площадь земельного участка – 0,01 га.</w:t>
      </w:r>
      <w:r>
        <w:rPr>
          <w:sz w:val="28"/>
          <w:szCs w:val="28"/>
        </w:rPr>
        <w:t xml:space="preserve"> </w:t>
      </w:r>
      <w:r w:rsidRPr="00E744FF">
        <w:rPr>
          <w:sz w:val="28"/>
          <w:szCs w:val="28"/>
        </w:rPr>
        <w:t>Максимальная площадь земельного участка – не подлежит установлению.</w:t>
      </w:r>
      <w:r>
        <w:rPr>
          <w:sz w:val="28"/>
          <w:szCs w:val="28"/>
        </w:rPr>
        <w:t>»;</w:t>
      </w:r>
    </w:p>
    <w:p w:rsidR="003C5C9A" w:rsidRDefault="003C5C9A" w:rsidP="00693A1B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1.40. в с</w:t>
      </w:r>
      <w:r w:rsidRPr="00B459C1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B459C1">
        <w:rPr>
          <w:sz w:val="28"/>
          <w:szCs w:val="28"/>
        </w:rPr>
        <w:t xml:space="preserve"> 35 </w:t>
      </w:r>
      <w:r>
        <w:rPr>
          <w:sz w:val="28"/>
          <w:szCs w:val="28"/>
        </w:rPr>
        <w:t>«</w:t>
      </w:r>
      <w:r w:rsidRPr="00B459C1">
        <w:rPr>
          <w:sz w:val="28"/>
          <w:szCs w:val="28"/>
        </w:rPr>
        <w:t>Производственная зона сельскохозяйственных предприятий СХЗ-3</w:t>
      </w:r>
      <w:r>
        <w:rPr>
          <w:sz w:val="28"/>
          <w:szCs w:val="28"/>
        </w:rPr>
        <w:t>» в строке «Свино</w:t>
      </w:r>
      <w:r w:rsidRPr="00693A1B">
        <w:rPr>
          <w:sz w:val="28"/>
          <w:szCs w:val="28"/>
        </w:rPr>
        <w:t>водство</w:t>
      </w:r>
      <w:r>
        <w:rPr>
          <w:sz w:val="28"/>
          <w:szCs w:val="28"/>
        </w:rPr>
        <w:t xml:space="preserve"> </w:t>
      </w:r>
      <w:r w:rsidRPr="00693A1B">
        <w:rPr>
          <w:sz w:val="28"/>
          <w:szCs w:val="28"/>
        </w:rPr>
        <w:t>– КОД 1.1</w:t>
      </w:r>
      <w:r>
        <w:rPr>
          <w:sz w:val="28"/>
          <w:szCs w:val="28"/>
        </w:rPr>
        <w:t>1» слова «М</w:t>
      </w:r>
      <w:r w:rsidRPr="00927E61">
        <w:rPr>
          <w:sz w:val="28"/>
          <w:szCs w:val="28"/>
        </w:rPr>
        <w:t>инимальная площадь земельного участка – 5,0 га;</w:t>
      </w:r>
      <w:r>
        <w:rPr>
          <w:sz w:val="28"/>
          <w:szCs w:val="28"/>
        </w:rPr>
        <w:t xml:space="preserve"> </w:t>
      </w:r>
      <w:r w:rsidRPr="00927E61">
        <w:rPr>
          <w:sz w:val="28"/>
          <w:szCs w:val="28"/>
        </w:rPr>
        <w:t>Предельные максимальные размеры земельных участков - не подлежат установлению</w:t>
      </w:r>
      <w:r>
        <w:rPr>
          <w:sz w:val="28"/>
          <w:szCs w:val="28"/>
        </w:rPr>
        <w:t>» заменить словами «П</w:t>
      </w:r>
      <w:r w:rsidRPr="00E744FF">
        <w:rPr>
          <w:sz w:val="28"/>
          <w:szCs w:val="28"/>
        </w:rPr>
        <w:t>редельные минимальные/максимальные размеры земельных участков не подлежат установлению.</w:t>
      </w:r>
      <w:r>
        <w:rPr>
          <w:sz w:val="28"/>
          <w:szCs w:val="28"/>
        </w:rPr>
        <w:t xml:space="preserve"> М</w:t>
      </w:r>
      <w:r w:rsidRPr="00E744FF">
        <w:rPr>
          <w:sz w:val="28"/>
          <w:szCs w:val="28"/>
        </w:rPr>
        <w:t>инимальная площадь земельного участка – 0,01 га.</w:t>
      </w:r>
      <w:r>
        <w:rPr>
          <w:sz w:val="28"/>
          <w:szCs w:val="28"/>
        </w:rPr>
        <w:t xml:space="preserve"> </w:t>
      </w:r>
      <w:r w:rsidRPr="00E744FF">
        <w:rPr>
          <w:sz w:val="28"/>
          <w:szCs w:val="28"/>
        </w:rPr>
        <w:t>Максимальная площадь земельного участка – не подлежит установлению.</w:t>
      </w:r>
      <w:r>
        <w:rPr>
          <w:sz w:val="28"/>
          <w:szCs w:val="28"/>
        </w:rPr>
        <w:t>»;</w:t>
      </w:r>
    </w:p>
    <w:p w:rsidR="003C5C9A" w:rsidRDefault="003C5C9A" w:rsidP="00BA5DD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1.41. в с</w:t>
      </w:r>
      <w:r w:rsidRPr="00C2086F">
        <w:rPr>
          <w:sz w:val="28"/>
          <w:szCs w:val="28"/>
        </w:rPr>
        <w:t>тать</w:t>
      </w:r>
      <w:r>
        <w:rPr>
          <w:sz w:val="28"/>
          <w:szCs w:val="28"/>
        </w:rPr>
        <w:t>е 38</w:t>
      </w:r>
      <w:r w:rsidRPr="00C208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2086F">
        <w:rPr>
          <w:sz w:val="28"/>
          <w:szCs w:val="28"/>
        </w:rPr>
        <w:t>Зоны объектов физической культуры и массового спорта РЗ-3</w:t>
      </w:r>
      <w:r>
        <w:rPr>
          <w:sz w:val="28"/>
          <w:szCs w:val="28"/>
        </w:rPr>
        <w:t>» в строке «</w:t>
      </w:r>
      <w:r w:rsidRPr="00BA5DDE">
        <w:rPr>
          <w:sz w:val="28"/>
          <w:szCs w:val="28"/>
        </w:rPr>
        <w:t>Спорт – КОД 5.1.</w:t>
      </w:r>
      <w:r>
        <w:rPr>
          <w:sz w:val="28"/>
          <w:szCs w:val="28"/>
        </w:rPr>
        <w:t>» исключить слова «п</w:t>
      </w:r>
      <w:r w:rsidRPr="00EB1D78">
        <w:rPr>
          <w:sz w:val="28"/>
          <w:szCs w:val="28"/>
        </w:rPr>
        <w:t>редельные максимальные размеры земельных участков - не подлежат установлению</w:t>
      </w:r>
      <w:r>
        <w:rPr>
          <w:sz w:val="28"/>
          <w:szCs w:val="28"/>
        </w:rPr>
        <w:t>»;</w:t>
      </w:r>
    </w:p>
    <w:p w:rsidR="003C5C9A" w:rsidRDefault="003C5C9A" w:rsidP="0091797B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1.42. в статье </w:t>
      </w:r>
      <w:r w:rsidRPr="00A33987">
        <w:rPr>
          <w:sz w:val="28"/>
          <w:szCs w:val="28"/>
        </w:rPr>
        <w:t xml:space="preserve">41 </w:t>
      </w:r>
      <w:r>
        <w:rPr>
          <w:sz w:val="28"/>
          <w:szCs w:val="28"/>
        </w:rPr>
        <w:t>«</w:t>
      </w:r>
      <w:r w:rsidRPr="00A33987">
        <w:rPr>
          <w:sz w:val="28"/>
          <w:szCs w:val="28"/>
        </w:rPr>
        <w:t>Зоны объектов, обеспечивающих деятельность в области гидрометеорологии и смежных с ней СНЗ-3</w:t>
      </w:r>
      <w:r>
        <w:rPr>
          <w:sz w:val="28"/>
          <w:szCs w:val="28"/>
        </w:rPr>
        <w:t>» в строке «</w:t>
      </w:r>
      <w:r w:rsidRPr="0091797B">
        <w:rPr>
          <w:sz w:val="28"/>
          <w:szCs w:val="28"/>
        </w:rPr>
        <w:t>Коммунальное обслуживание</w:t>
      </w:r>
      <w:r>
        <w:rPr>
          <w:sz w:val="28"/>
          <w:szCs w:val="28"/>
        </w:rPr>
        <w:t xml:space="preserve"> </w:t>
      </w:r>
      <w:r w:rsidRPr="0091797B">
        <w:rPr>
          <w:sz w:val="28"/>
          <w:szCs w:val="28"/>
        </w:rPr>
        <w:t>– КОД 3.1.</w:t>
      </w:r>
      <w:r>
        <w:rPr>
          <w:sz w:val="28"/>
          <w:szCs w:val="28"/>
        </w:rPr>
        <w:t>» исключить слова «п</w:t>
      </w:r>
      <w:r w:rsidRPr="00AF1E3F">
        <w:rPr>
          <w:sz w:val="28"/>
          <w:szCs w:val="28"/>
        </w:rPr>
        <w:t>редельные максимальные размеры земельных учас</w:t>
      </w:r>
      <w:r>
        <w:rPr>
          <w:sz w:val="28"/>
          <w:szCs w:val="28"/>
        </w:rPr>
        <w:t>тков - не подлежат установлению»;</w:t>
      </w:r>
    </w:p>
    <w:p w:rsidR="003C5C9A" w:rsidRDefault="003C5C9A" w:rsidP="00973B62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1.43. в статье </w:t>
      </w:r>
      <w:r w:rsidRPr="00A33987">
        <w:rPr>
          <w:sz w:val="28"/>
          <w:szCs w:val="28"/>
        </w:rPr>
        <w:t xml:space="preserve">41 </w:t>
      </w:r>
      <w:r>
        <w:rPr>
          <w:sz w:val="28"/>
          <w:szCs w:val="28"/>
        </w:rPr>
        <w:t>«</w:t>
      </w:r>
      <w:r w:rsidRPr="00A33987">
        <w:rPr>
          <w:sz w:val="28"/>
          <w:szCs w:val="28"/>
        </w:rPr>
        <w:t>Зоны объектов, обеспечивающих деятельность в области гидрометеорологии и смежных с ней СНЗ-3</w:t>
      </w:r>
      <w:r>
        <w:rPr>
          <w:sz w:val="28"/>
          <w:szCs w:val="28"/>
        </w:rPr>
        <w:t>» в строке «</w:t>
      </w:r>
      <w:r w:rsidRPr="00973B62">
        <w:rPr>
          <w:sz w:val="28"/>
          <w:szCs w:val="28"/>
        </w:rPr>
        <w:t>Обеспечение деятельности в области гидрометеорологии и смежных с ней областях – КОД 3.9.1.</w:t>
      </w:r>
      <w:r>
        <w:rPr>
          <w:sz w:val="28"/>
          <w:szCs w:val="28"/>
        </w:rPr>
        <w:t>» исключить слова «п</w:t>
      </w:r>
      <w:r w:rsidRPr="00AF1E3F">
        <w:rPr>
          <w:sz w:val="28"/>
          <w:szCs w:val="28"/>
        </w:rPr>
        <w:t>редельные максимальные размеры земельных учас</w:t>
      </w:r>
      <w:r>
        <w:rPr>
          <w:sz w:val="28"/>
          <w:szCs w:val="28"/>
        </w:rPr>
        <w:t>тков - не подлежат установлению».</w:t>
      </w:r>
    </w:p>
    <w:p w:rsidR="003C5C9A" w:rsidRPr="00365DAA" w:rsidRDefault="003C5C9A" w:rsidP="00AE0B76">
      <w:pPr>
        <w:widowControl w:val="0"/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F37294">
        <w:rPr>
          <w:sz w:val="28"/>
          <w:szCs w:val="28"/>
        </w:rPr>
        <w:t>2.</w:t>
      </w:r>
      <w:r w:rsidRPr="00365DAA">
        <w:rPr>
          <w:sz w:val="28"/>
          <w:szCs w:val="28"/>
        </w:rPr>
        <w:t xml:space="preserve">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6" w:history="1">
        <w:r w:rsidRPr="00365DAA">
          <w:rPr>
            <w:sz w:val="28"/>
            <w:szCs w:val="28"/>
          </w:rPr>
          <w:t>http://www.dumasayаnsk.ru</w:t>
        </w:r>
      </w:hyperlink>
      <w:r w:rsidRPr="00365DAA">
        <w:rPr>
          <w:sz w:val="28"/>
          <w:szCs w:val="28"/>
        </w:rPr>
        <w:t>.</w:t>
      </w:r>
    </w:p>
    <w:p w:rsidR="003C5C9A" w:rsidRDefault="003C5C9A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F37294">
        <w:rPr>
          <w:sz w:val="28"/>
          <w:szCs w:val="28"/>
        </w:rPr>
        <w:t>3.</w:t>
      </w:r>
      <w:r w:rsidRPr="00365DAA">
        <w:rPr>
          <w:sz w:val="28"/>
          <w:szCs w:val="28"/>
        </w:rPr>
        <w:t xml:space="preserve"> Настоящее решение вступает в силу после дня его официального опубликования</w:t>
      </w:r>
      <w:r>
        <w:rPr>
          <w:sz w:val="28"/>
          <w:szCs w:val="28"/>
        </w:rPr>
        <w:t>.</w:t>
      </w:r>
    </w:p>
    <w:p w:rsidR="003C5C9A" w:rsidRPr="00365DAA" w:rsidRDefault="003C5C9A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</w:p>
    <w:p w:rsidR="003C5C9A" w:rsidRPr="00365DAA" w:rsidRDefault="003C5C9A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8"/>
          <w:szCs w:val="28"/>
        </w:rPr>
      </w:pPr>
    </w:p>
    <w:p w:rsidR="003C5C9A" w:rsidRPr="00365DAA" w:rsidRDefault="003C5C9A" w:rsidP="005A2611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365DAA">
        <w:rPr>
          <w:sz w:val="28"/>
          <w:szCs w:val="28"/>
        </w:rPr>
        <w:t xml:space="preserve">Председатель Думы городского                       Мэр городского округа  </w:t>
      </w:r>
    </w:p>
    <w:p w:rsidR="003C5C9A" w:rsidRPr="00365DAA" w:rsidRDefault="003C5C9A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365DAA">
        <w:rPr>
          <w:sz w:val="28"/>
          <w:szCs w:val="28"/>
        </w:rPr>
        <w:t>округа муниципального                                    муниципального образования</w:t>
      </w:r>
    </w:p>
    <w:p w:rsidR="003C5C9A" w:rsidRPr="00365DAA" w:rsidRDefault="003C5C9A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365DAA">
        <w:rPr>
          <w:sz w:val="28"/>
          <w:szCs w:val="28"/>
        </w:rPr>
        <w:t>образования  «город Саянск»                           «город Саянск»</w:t>
      </w:r>
    </w:p>
    <w:p w:rsidR="003C5C9A" w:rsidRPr="00365DAA" w:rsidRDefault="003C5C9A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3C5C9A" w:rsidRPr="00365DAA" w:rsidRDefault="003C5C9A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365DAA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Ю</w:t>
      </w:r>
      <w:r w:rsidRPr="00365DA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365DAA">
        <w:rPr>
          <w:sz w:val="28"/>
          <w:szCs w:val="28"/>
        </w:rPr>
        <w:t>.</w:t>
      </w:r>
      <w:r>
        <w:rPr>
          <w:sz w:val="28"/>
          <w:szCs w:val="28"/>
        </w:rPr>
        <w:t>Перков</w:t>
      </w:r>
      <w:r w:rsidRPr="00365DAA">
        <w:rPr>
          <w:sz w:val="28"/>
          <w:szCs w:val="28"/>
        </w:rPr>
        <w:t xml:space="preserve">            ______________ О.В. Боровский</w:t>
      </w:r>
    </w:p>
    <w:p w:rsidR="003C5C9A" w:rsidRDefault="003C5C9A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3C5C9A" w:rsidRDefault="003C5C9A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3C5C9A" w:rsidRDefault="003C5C9A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3C5C9A" w:rsidRDefault="003C5C9A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3C5C9A" w:rsidRDefault="003C5C9A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3C5C9A" w:rsidRDefault="003C5C9A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3C5C9A" w:rsidRDefault="003C5C9A" w:rsidP="001830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0"/>
          <w:szCs w:val="28"/>
        </w:rPr>
        <w:t>и</w:t>
      </w:r>
      <w:r w:rsidRPr="00365DAA">
        <w:rPr>
          <w:sz w:val="20"/>
          <w:szCs w:val="28"/>
        </w:rPr>
        <w:t>сп. Колькина Ю.В., тел. 5</w:t>
      </w:r>
      <w:r>
        <w:rPr>
          <w:sz w:val="20"/>
          <w:szCs w:val="28"/>
        </w:rPr>
        <w:t>2421</w:t>
      </w:r>
      <w:r w:rsidRPr="00365DAA">
        <w:rPr>
          <w:sz w:val="28"/>
          <w:szCs w:val="28"/>
        </w:rPr>
        <w:br w:type="page"/>
      </w:r>
    </w:p>
    <w:p w:rsidR="003C5C9A" w:rsidRPr="00365DAA" w:rsidRDefault="003C5C9A" w:rsidP="006049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DAA">
        <w:rPr>
          <w:b/>
          <w:sz w:val="28"/>
          <w:szCs w:val="28"/>
        </w:rPr>
        <w:t>Пояснительная записка</w:t>
      </w:r>
    </w:p>
    <w:p w:rsidR="003C5C9A" w:rsidRPr="00365DAA" w:rsidRDefault="003C5C9A" w:rsidP="006049B6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3C5C9A" w:rsidRPr="00365DAA" w:rsidRDefault="003C5C9A" w:rsidP="006049B6">
      <w:pPr>
        <w:jc w:val="both"/>
        <w:rPr>
          <w:szCs w:val="26"/>
        </w:rPr>
      </w:pPr>
      <w:r w:rsidRPr="00365DAA">
        <w:rPr>
          <w:szCs w:val="26"/>
        </w:rPr>
        <w:t>к проекту решения Думы городского округа муниципального образования «город Саянск» «</w:t>
      </w:r>
      <w:r w:rsidRPr="003A51BF">
        <w:rPr>
          <w:szCs w:val="26"/>
        </w:rPr>
        <w:t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</w:t>
      </w:r>
      <w:r w:rsidRPr="00365DAA">
        <w:rPr>
          <w:szCs w:val="26"/>
        </w:rPr>
        <w:t>»</w:t>
      </w:r>
    </w:p>
    <w:p w:rsidR="003C5C9A" w:rsidRPr="00365DAA" w:rsidRDefault="003C5C9A" w:rsidP="006049B6">
      <w:pPr>
        <w:tabs>
          <w:tab w:val="left" w:pos="9540"/>
        </w:tabs>
        <w:ind w:firstLine="720"/>
        <w:jc w:val="both"/>
        <w:rPr>
          <w:b/>
          <w:sz w:val="12"/>
          <w:szCs w:val="12"/>
        </w:rPr>
      </w:pPr>
    </w:p>
    <w:p w:rsidR="003C5C9A" w:rsidRPr="00365DAA" w:rsidRDefault="003C5C9A" w:rsidP="006049B6">
      <w:pPr>
        <w:tabs>
          <w:tab w:val="left" w:pos="9540"/>
        </w:tabs>
        <w:ind w:firstLine="709"/>
        <w:jc w:val="both"/>
        <w:rPr>
          <w:szCs w:val="26"/>
        </w:rPr>
      </w:pPr>
      <w:r w:rsidRPr="00365DAA">
        <w:rPr>
          <w:b/>
          <w:szCs w:val="26"/>
        </w:rPr>
        <w:t>Тип проекта правового акта:</w:t>
      </w:r>
      <w:r w:rsidRPr="00365DAA">
        <w:rPr>
          <w:szCs w:val="26"/>
        </w:rPr>
        <w:t xml:space="preserve"> Решение Думы городского округа муниципального образования «город Саянск»</w:t>
      </w:r>
    </w:p>
    <w:p w:rsidR="003C5C9A" w:rsidRPr="00365DAA" w:rsidRDefault="003C5C9A" w:rsidP="006049B6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 w:rsidRPr="00365DAA">
        <w:rPr>
          <w:b/>
          <w:szCs w:val="26"/>
        </w:rPr>
        <w:t>Субъект правотворческой инициативы:</w:t>
      </w:r>
      <w:r w:rsidRPr="00365DAA">
        <w:rPr>
          <w:szCs w:val="26"/>
        </w:rPr>
        <w:t xml:space="preserve"> Мэр городского округа муниципального образования «город Саянск» Боровский О.В.</w:t>
      </w:r>
    </w:p>
    <w:p w:rsidR="003C5C9A" w:rsidRPr="00365DAA" w:rsidRDefault="003C5C9A" w:rsidP="006049B6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 w:rsidRPr="00365DAA">
        <w:rPr>
          <w:b/>
          <w:szCs w:val="26"/>
        </w:rPr>
        <w:t>Проект подготовлен:</w:t>
      </w:r>
      <w:r w:rsidRPr="00365DAA">
        <w:rPr>
          <w:szCs w:val="26"/>
        </w:rPr>
        <w:t xml:space="preserve"> </w:t>
      </w:r>
      <w:r>
        <w:rPr>
          <w:szCs w:val="26"/>
        </w:rPr>
        <w:t>Заместителем председателя - г</w:t>
      </w:r>
      <w:r w:rsidRPr="00365DAA">
        <w:rPr>
          <w:szCs w:val="26"/>
        </w:rPr>
        <w:t>лавным архитектором Комитета по архитектуре и градостроительству администрации муниципального образования «город Саянск» Колькиной Ю.В.</w:t>
      </w:r>
    </w:p>
    <w:p w:rsidR="003C5C9A" w:rsidRPr="00365DAA" w:rsidRDefault="003C5C9A" w:rsidP="006049B6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 w:rsidRPr="00365DAA">
        <w:rPr>
          <w:b/>
          <w:szCs w:val="26"/>
        </w:rPr>
        <w:t xml:space="preserve">Правовое обоснование принятия проекта правового акта: </w:t>
      </w:r>
      <w:r w:rsidRPr="00365DAA">
        <w:rPr>
          <w:szCs w:val="26"/>
        </w:rPr>
        <w:t>градостроительное законодательство</w:t>
      </w:r>
    </w:p>
    <w:p w:rsidR="003C5C9A" w:rsidRPr="00365DAA" w:rsidRDefault="003C5C9A" w:rsidP="006049B6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 w:rsidRPr="00365DAA">
        <w:rPr>
          <w:b/>
          <w:szCs w:val="26"/>
        </w:rPr>
        <w:t>Состояние законодательства в сфере правового регулирования, к которой относится проект правового акта:</w:t>
      </w:r>
      <w:r w:rsidRPr="00365DAA">
        <w:rPr>
          <w:szCs w:val="26"/>
        </w:rPr>
        <w:t xml:space="preserve"> </w:t>
      </w:r>
    </w:p>
    <w:p w:rsidR="003C5C9A" w:rsidRDefault="003C5C9A" w:rsidP="007910BB">
      <w:pPr>
        <w:ind w:firstLine="709"/>
        <w:jc w:val="both"/>
      </w:pPr>
      <w:r w:rsidRPr="006379EB">
        <w:rPr>
          <w:b/>
        </w:rPr>
        <w:t>Социально-экономическое обоснование необходимости принятия муниципального правового акта, его цели:</w:t>
      </w:r>
      <w:r w:rsidRPr="001E66FA">
        <w:t xml:space="preserve"> </w:t>
      </w:r>
      <w:r>
        <w:t>Федеральный закон от 29.07.2017 № 217-ФЗ</w:t>
      </w:r>
    </w:p>
    <w:p w:rsidR="003C5C9A" w:rsidRPr="00F1586A" w:rsidRDefault="003C5C9A" w:rsidP="007910BB">
      <w:pPr>
        <w:jc w:val="both"/>
      </w:pPr>
      <w: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3C5C9A" w:rsidRPr="00365DAA" w:rsidRDefault="003C5C9A" w:rsidP="006049B6">
      <w:pPr>
        <w:tabs>
          <w:tab w:val="left" w:pos="9540"/>
        </w:tabs>
        <w:ind w:firstLine="709"/>
        <w:jc w:val="both"/>
        <w:rPr>
          <w:szCs w:val="26"/>
        </w:rPr>
      </w:pPr>
      <w:r w:rsidRPr="00365DAA">
        <w:rPr>
          <w:b/>
          <w:szCs w:val="26"/>
        </w:rPr>
        <w:t xml:space="preserve">Место будущего акта в системе действующих муниципальных правовых актов: </w:t>
      </w:r>
      <w:r w:rsidRPr="00365DAA">
        <w:rPr>
          <w:szCs w:val="26"/>
        </w:rPr>
        <w:t xml:space="preserve">правовые акты Думы городского округа муниципального образования «город Саянск». </w:t>
      </w:r>
    </w:p>
    <w:p w:rsidR="003C5C9A" w:rsidRPr="00365DAA" w:rsidRDefault="003C5C9A" w:rsidP="006049B6">
      <w:pPr>
        <w:tabs>
          <w:tab w:val="left" w:pos="9540"/>
        </w:tabs>
        <w:ind w:firstLine="709"/>
        <w:jc w:val="both"/>
        <w:rPr>
          <w:szCs w:val="26"/>
          <w:u w:val="single"/>
        </w:rPr>
      </w:pPr>
      <w:r w:rsidRPr="00365DAA">
        <w:rPr>
          <w:b/>
          <w:szCs w:val="26"/>
        </w:rPr>
        <w:t>Перечень муниципальных правовых актов принятия, отмены, изменения или дополнения которых потребует принятие вносимого правового акта</w:t>
      </w:r>
      <w:r w:rsidRPr="00365DAA">
        <w:rPr>
          <w:szCs w:val="26"/>
        </w:rPr>
        <w:t xml:space="preserve">: </w:t>
      </w:r>
      <w:r w:rsidRPr="00857AFD">
        <w:rPr>
          <w:szCs w:val="26"/>
        </w:rPr>
        <w:t>решение Думы городского округа муниципального образования «город Саянск» от 28.06.2018 № 71-67-18-37</w:t>
      </w:r>
    </w:p>
    <w:p w:rsidR="003C5C9A" w:rsidRPr="00365DAA" w:rsidRDefault="003C5C9A" w:rsidP="006049B6">
      <w:pPr>
        <w:tabs>
          <w:tab w:val="left" w:pos="9540"/>
        </w:tabs>
        <w:ind w:firstLine="709"/>
        <w:jc w:val="both"/>
        <w:rPr>
          <w:szCs w:val="26"/>
          <w:u w:val="single"/>
        </w:rPr>
      </w:pPr>
      <w:r w:rsidRPr="00365DAA">
        <w:rPr>
          <w:b/>
          <w:szCs w:val="26"/>
        </w:rPr>
        <w:t>Сведения о наличии необходимости увеличения расходов местного бюджета:</w:t>
      </w:r>
      <w:r w:rsidRPr="00365DAA">
        <w:rPr>
          <w:szCs w:val="26"/>
        </w:rPr>
        <w:t xml:space="preserve"> принятие данного решения не требует дополнительных расходов из местного бюджета.</w:t>
      </w:r>
    </w:p>
    <w:p w:rsidR="003C5C9A" w:rsidRDefault="003C5C9A" w:rsidP="006049B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65DAA">
        <w:rPr>
          <w:b/>
          <w:szCs w:val="26"/>
        </w:rPr>
        <w:t xml:space="preserve">Перечень органов и организаций, с которыми проект правового акта согласован, краткое изложение содержания разногласий и мотивированное мнение о них: </w:t>
      </w:r>
      <w:r w:rsidRPr="00365DAA">
        <w:rPr>
          <w:szCs w:val="26"/>
        </w:rPr>
        <w:t xml:space="preserve">проект </w:t>
      </w:r>
      <w:r w:rsidRPr="003D241C">
        <w:rPr>
          <w:szCs w:val="26"/>
        </w:rPr>
        <w:t xml:space="preserve">решения Думы городского округа муниципального образования «город Саянск» размещен на официальном сайте администрации – </w:t>
      </w:r>
      <w:r>
        <w:rPr>
          <w:szCs w:val="26"/>
        </w:rPr>
        <w:t>31.01.2019 г.</w:t>
      </w:r>
      <w:r w:rsidRPr="003D241C">
        <w:rPr>
          <w:szCs w:val="26"/>
        </w:rPr>
        <w:t xml:space="preserve">, срок окончания независимой экспертизы – </w:t>
      </w:r>
      <w:r>
        <w:rPr>
          <w:szCs w:val="26"/>
        </w:rPr>
        <w:t>31</w:t>
      </w:r>
      <w:r w:rsidRPr="003D241C">
        <w:rPr>
          <w:szCs w:val="26"/>
        </w:rPr>
        <w:t>.0</w:t>
      </w:r>
      <w:r>
        <w:rPr>
          <w:szCs w:val="26"/>
        </w:rPr>
        <w:t>3</w:t>
      </w:r>
      <w:r w:rsidRPr="003D241C">
        <w:rPr>
          <w:szCs w:val="26"/>
        </w:rPr>
        <w:t>.201</w:t>
      </w:r>
      <w:r>
        <w:rPr>
          <w:szCs w:val="26"/>
        </w:rPr>
        <w:t>9 г.</w:t>
      </w:r>
      <w:r w:rsidRPr="003D241C">
        <w:rPr>
          <w:szCs w:val="26"/>
        </w:rPr>
        <w:t xml:space="preserve"> Публичные слушания </w:t>
      </w:r>
      <w:r>
        <w:rPr>
          <w:szCs w:val="26"/>
        </w:rPr>
        <w:t>01</w:t>
      </w:r>
      <w:r w:rsidRPr="003D241C">
        <w:rPr>
          <w:szCs w:val="26"/>
        </w:rPr>
        <w:t>.04.201</w:t>
      </w:r>
      <w:r>
        <w:rPr>
          <w:szCs w:val="26"/>
        </w:rPr>
        <w:t>9</w:t>
      </w:r>
      <w:r w:rsidRPr="003D241C">
        <w:rPr>
          <w:szCs w:val="26"/>
        </w:rPr>
        <w:t xml:space="preserve"> г.</w:t>
      </w:r>
    </w:p>
    <w:p w:rsidR="003C5C9A" w:rsidRDefault="003C5C9A" w:rsidP="006049B6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3C5C9A" w:rsidRDefault="003C5C9A" w:rsidP="006049B6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A0"/>
      </w:tblPr>
      <w:tblGrid>
        <w:gridCol w:w="5428"/>
        <w:gridCol w:w="2347"/>
        <w:gridCol w:w="1920"/>
      </w:tblGrid>
      <w:tr w:rsidR="003C5C9A" w:rsidRPr="00365DAA" w:rsidTr="00CE5637">
        <w:trPr>
          <w:trHeight w:val="828"/>
        </w:trPr>
        <w:tc>
          <w:tcPr>
            <w:tcW w:w="5428" w:type="dxa"/>
          </w:tcPr>
          <w:p w:rsidR="003C5C9A" w:rsidRPr="00365DAA" w:rsidRDefault="003C5C9A" w:rsidP="00A76BE1">
            <w:pPr>
              <w:jc w:val="both"/>
              <w:rPr>
                <w:szCs w:val="26"/>
              </w:rPr>
            </w:pPr>
            <w:r w:rsidRPr="00895C49">
              <w:rPr>
                <w:szCs w:val="26"/>
              </w:rPr>
              <w:t>Заместитель председателя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347" w:type="dxa"/>
            <w:vAlign w:val="bottom"/>
          </w:tcPr>
          <w:p w:rsidR="003C5C9A" w:rsidRPr="00365DAA" w:rsidRDefault="003C5C9A" w:rsidP="006B4196">
            <w:pPr>
              <w:jc w:val="right"/>
              <w:rPr>
                <w:szCs w:val="26"/>
              </w:rPr>
            </w:pPr>
          </w:p>
        </w:tc>
        <w:tc>
          <w:tcPr>
            <w:tcW w:w="1920" w:type="dxa"/>
            <w:vAlign w:val="bottom"/>
          </w:tcPr>
          <w:p w:rsidR="003C5C9A" w:rsidRPr="00365DAA" w:rsidRDefault="003C5C9A" w:rsidP="006B4196">
            <w:pPr>
              <w:jc w:val="right"/>
              <w:rPr>
                <w:szCs w:val="26"/>
              </w:rPr>
            </w:pPr>
            <w:r w:rsidRPr="00365DAA">
              <w:rPr>
                <w:szCs w:val="26"/>
              </w:rPr>
              <w:t>Ю.В. Колькина</w:t>
            </w:r>
          </w:p>
        </w:tc>
      </w:tr>
    </w:tbl>
    <w:p w:rsidR="003C5C9A" w:rsidRPr="00576AB4" w:rsidRDefault="003C5C9A" w:rsidP="00D862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sectPr w:rsidR="003C5C9A" w:rsidRPr="00576AB4" w:rsidSect="00FC5F41">
      <w:footerReference w:type="even" r:id="rId7"/>
      <w:footerReference w:type="default" r:id="rId8"/>
      <w:footerReference w:type="first" r:id="rId9"/>
      <w:pgSz w:w="11906" w:h="16838"/>
      <w:pgMar w:top="568" w:right="566" w:bottom="107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9A" w:rsidRDefault="003C5C9A">
      <w:r>
        <w:separator/>
      </w:r>
    </w:p>
  </w:endnote>
  <w:endnote w:type="continuationSeparator" w:id="0">
    <w:p w:rsidR="003C5C9A" w:rsidRDefault="003C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9A" w:rsidRDefault="003C5C9A" w:rsidP="005A26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C9A" w:rsidRDefault="003C5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9A" w:rsidRDefault="003C5C9A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3C5C9A" w:rsidRDefault="003C5C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9A" w:rsidRDefault="003C5C9A" w:rsidP="00FC5F41">
    <w:pPr>
      <w:pStyle w:val="Footer"/>
      <w:jc w:val="center"/>
    </w:pPr>
  </w:p>
  <w:p w:rsidR="003C5C9A" w:rsidRDefault="003C5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9A" w:rsidRDefault="003C5C9A">
      <w:r>
        <w:separator/>
      </w:r>
    </w:p>
  </w:footnote>
  <w:footnote w:type="continuationSeparator" w:id="0">
    <w:p w:rsidR="003C5C9A" w:rsidRDefault="003C5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611"/>
    <w:rsid w:val="0000083C"/>
    <w:rsid w:val="00001829"/>
    <w:rsid w:val="00001BEF"/>
    <w:rsid w:val="00003B6A"/>
    <w:rsid w:val="00006471"/>
    <w:rsid w:val="00012E79"/>
    <w:rsid w:val="000142BF"/>
    <w:rsid w:val="00015C73"/>
    <w:rsid w:val="00015FC0"/>
    <w:rsid w:val="00017713"/>
    <w:rsid w:val="00021438"/>
    <w:rsid w:val="00022ACA"/>
    <w:rsid w:val="00022EFE"/>
    <w:rsid w:val="00023502"/>
    <w:rsid w:val="000245AB"/>
    <w:rsid w:val="00025A7C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30BA"/>
    <w:rsid w:val="00046222"/>
    <w:rsid w:val="000507D5"/>
    <w:rsid w:val="00051AB9"/>
    <w:rsid w:val="000527DD"/>
    <w:rsid w:val="000532FF"/>
    <w:rsid w:val="000543B9"/>
    <w:rsid w:val="00055C9A"/>
    <w:rsid w:val="00056571"/>
    <w:rsid w:val="00057ADE"/>
    <w:rsid w:val="000604B0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24AC"/>
    <w:rsid w:val="0007351E"/>
    <w:rsid w:val="000747A9"/>
    <w:rsid w:val="00074AF2"/>
    <w:rsid w:val="000753E9"/>
    <w:rsid w:val="00075496"/>
    <w:rsid w:val="00080995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A141C"/>
    <w:rsid w:val="000A1791"/>
    <w:rsid w:val="000A180C"/>
    <w:rsid w:val="000A1A45"/>
    <w:rsid w:val="000A2830"/>
    <w:rsid w:val="000A2AE1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5496"/>
    <w:rsid w:val="000B6A29"/>
    <w:rsid w:val="000B705C"/>
    <w:rsid w:val="000C3200"/>
    <w:rsid w:val="000C4130"/>
    <w:rsid w:val="000C4C48"/>
    <w:rsid w:val="000C5293"/>
    <w:rsid w:val="000C6339"/>
    <w:rsid w:val="000C7BE1"/>
    <w:rsid w:val="000D1F3B"/>
    <w:rsid w:val="000D2014"/>
    <w:rsid w:val="000D47B6"/>
    <w:rsid w:val="000D59BD"/>
    <w:rsid w:val="000D5B81"/>
    <w:rsid w:val="000D5F55"/>
    <w:rsid w:val="000D6714"/>
    <w:rsid w:val="000D7E72"/>
    <w:rsid w:val="000E08AF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11C"/>
    <w:rsid w:val="000F12D1"/>
    <w:rsid w:val="000F27B7"/>
    <w:rsid w:val="000F3630"/>
    <w:rsid w:val="000F3DBD"/>
    <w:rsid w:val="000F5999"/>
    <w:rsid w:val="000F6740"/>
    <w:rsid w:val="00100547"/>
    <w:rsid w:val="001006DB"/>
    <w:rsid w:val="00101EB3"/>
    <w:rsid w:val="00101F4E"/>
    <w:rsid w:val="00102A9A"/>
    <w:rsid w:val="00103966"/>
    <w:rsid w:val="0010425D"/>
    <w:rsid w:val="00105C74"/>
    <w:rsid w:val="001110C5"/>
    <w:rsid w:val="00111485"/>
    <w:rsid w:val="001116A9"/>
    <w:rsid w:val="00112CB4"/>
    <w:rsid w:val="00116412"/>
    <w:rsid w:val="00117646"/>
    <w:rsid w:val="00120FAC"/>
    <w:rsid w:val="00122458"/>
    <w:rsid w:val="00123166"/>
    <w:rsid w:val="0012531C"/>
    <w:rsid w:val="00125CD2"/>
    <w:rsid w:val="00127267"/>
    <w:rsid w:val="00130B9B"/>
    <w:rsid w:val="001336E4"/>
    <w:rsid w:val="00133789"/>
    <w:rsid w:val="00136AA2"/>
    <w:rsid w:val="00141D66"/>
    <w:rsid w:val="00143D48"/>
    <w:rsid w:val="00144313"/>
    <w:rsid w:val="00144A79"/>
    <w:rsid w:val="00144ADC"/>
    <w:rsid w:val="00146450"/>
    <w:rsid w:val="0014766D"/>
    <w:rsid w:val="00151C30"/>
    <w:rsid w:val="00152796"/>
    <w:rsid w:val="001533B2"/>
    <w:rsid w:val="00153EA6"/>
    <w:rsid w:val="00155611"/>
    <w:rsid w:val="00155E47"/>
    <w:rsid w:val="00155F15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600D"/>
    <w:rsid w:val="0018051F"/>
    <w:rsid w:val="00181A81"/>
    <w:rsid w:val="0018305A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AB6"/>
    <w:rsid w:val="001A40E5"/>
    <w:rsid w:val="001A4D4B"/>
    <w:rsid w:val="001A5B66"/>
    <w:rsid w:val="001A6B91"/>
    <w:rsid w:val="001A6E96"/>
    <w:rsid w:val="001A7DCC"/>
    <w:rsid w:val="001B1BF1"/>
    <w:rsid w:val="001B32D8"/>
    <w:rsid w:val="001B4E31"/>
    <w:rsid w:val="001B5AA2"/>
    <w:rsid w:val="001B6227"/>
    <w:rsid w:val="001B6A1C"/>
    <w:rsid w:val="001B7441"/>
    <w:rsid w:val="001B7D2B"/>
    <w:rsid w:val="001C107D"/>
    <w:rsid w:val="001C1DA7"/>
    <w:rsid w:val="001C2A84"/>
    <w:rsid w:val="001C345F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D7A0B"/>
    <w:rsid w:val="001E0D31"/>
    <w:rsid w:val="001E5927"/>
    <w:rsid w:val="001E6621"/>
    <w:rsid w:val="001E66FA"/>
    <w:rsid w:val="001E67BC"/>
    <w:rsid w:val="001E6A6A"/>
    <w:rsid w:val="001E6E56"/>
    <w:rsid w:val="001E6EB6"/>
    <w:rsid w:val="001E7CFA"/>
    <w:rsid w:val="001F0204"/>
    <w:rsid w:val="001F1E8A"/>
    <w:rsid w:val="001F1ED2"/>
    <w:rsid w:val="001F24F7"/>
    <w:rsid w:val="001F328A"/>
    <w:rsid w:val="001F38A3"/>
    <w:rsid w:val="001F75D3"/>
    <w:rsid w:val="00205ECC"/>
    <w:rsid w:val="0020636B"/>
    <w:rsid w:val="00206C87"/>
    <w:rsid w:val="00212737"/>
    <w:rsid w:val="00215D1D"/>
    <w:rsid w:val="002169C4"/>
    <w:rsid w:val="00220337"/>
    <w:rsid w:val="002209A3"/>
    <w:rsid w:val="00221E98"/>
    <w:rsid w:val="00222490"/>
    <w:rsid w:val="00223881"/>
    <w:rsid w:val="00223B6D"/>
    <w:rsid w:val="0022506C"/>
    <w:rsid w:val="0022525E"/>
    <w:rsid w:val="002254C0"/>
    <w:rsid w:val="00225699"/>
    <w:rsid w:val="002325E0"/>
    <w:rsid w:val="00232B33"/>
    <w:rsid w:val="00233D4A"/>
    <w:rsid w:val="002340DE"/>
    <w:rsid w:val="002347DC"/>
    <w:rsid w:val="002350EB"/>
    <w:rsid w:val="00236B6F"/>
    <w:rsid w:val="00236DFF"/>
    <w:rsid w:val="00240670"/>
    <w:rsid w:val="0024290F"/>
    <w:rsid w:val="00243C5F"/>
    <w:rsid w:val="00245259"/>
    <w:rsid w:val="002458AD"/>
    <w:rsid w:val="00246738"/>
    <w:rsid w:val="0024736F"/>
    <w:rsid w:val="002510C4"/>
    <w:rsid w:val="00251CE0"/>
    <w:rsid w:val="00253BA0"/>
    <w:rsid w:val="00254627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2A64"/>
    <w:rsid w:val="0026486D"/>
    <w:rsid w:val="002679EB"/>
    <w:rsid w:val="0027023D"/>
    <w:rsid w:val="00272FD6"/>
    <w:rsid w:val="0027481D"/>
    <w:rsid w:val="00274C30"/>
    <w:rsid w:val="002844A2"/>
    <w:rsid w:val="002856EC"/>
    <w:rsid w:val="00285D68"/>
    <w:rsid w:val="00286821"/>
    <w:rsid w:val="002873B3"/>
    <w:rsid w:val="00291BA6"/>
    <w:rsid w:val="00292A2A"/>
    <w:rsid w:val="00293EB5"/>
    <w:rsid w:val="002957EB"/>
    <w:rsid w:val="00295C5C"/>
    <w:rsid w:val="0029630F"/>
    <w:rsid w:val="00296404"/>
    <w:rsid w:val="002965C2"/>
    <w:rsid w:val="002A021A"/>
    <w:rsid w:val="002A1724"/>
    <w:rsid w:val="002A17C1"/>
    <w:rsid w:val="002A2D14"/>
    <w:rsid w:val="002A6964"/>
    <w:rsid w:val="002A7308"/>
    <w:rsid w:val="002B046C"/>
    <w:rsid w:val="002B1147"/>
    <w:rsid w:val="002B160E"/>
    <w:rsid w:val="002B216B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CAF"/>
    <w:rsid w:val="002C4D44"/>
    <w:rsid w:val="002C5845"/>
    <w:rsid w:val="002D0398"/>
    <w:rsid w:val="002D061B"/>
    <w:rsid w:val="002D2C51"/>
    <w:rsid w:val="002D4125"/>
    <w:rsid w:val="002D458E"/>
    <w:rsid w:val="002D4A53"/>
    <w:rsid w:val="002D5A17"/>
    <w:rsid w:val="002D63DD"/>
    <w:rsid w:val="002D6F1A"/>
    <w:rsid w:val="002E135C"/>
    <w:rsid w:val="002E191D"/>
    <w:rsid w:val="002E578E"/>
    <w:rsid w:val="002E5984"/>
    <w:rsid w:val="002E6931"/>
    <w:rsid w:val="002F0D05"/>
    <w:rsid w:val="002F1D7A"/>
    <w:rsid w:val="002F2158"/>
    <w:rsid w:val="002F2309"/>
    <w:rsid w:val="002F3147"/>
    <w:rsid w:val="002F380A"/>
    <w:rsid w:val="002F6CED"/>
    <w:rsid w:val="002F7422"/>
    <w:rsid w:val="002F7548"/>
    <w:rsid w:val="00300445"/>
    <w:rsid w:val="00301C69"/>
    <w:rsid w:val="00303E77"/>
    <w:rsid w:val="0030538E"/>
    <w:rsid w:val="00307BBE"/>
    <w:rsid w:val="003100D6"/>
    <w:rsid w:val="00311794"/>
    <w:rsid w:val="00311AE5"/>
    <w:rsid w:val="00311FE5"/>
    <w:rsid w:val="00313B23"/>
    <w:rsid w:val="003147CF"/>
    <w:rsid w:val="00314A59"/>
    <w:rsid w:val="00314EF1"/>
    <w:rsid w:val="003157CA"/>
    <w:rsid w:val="00317ADC"/>
    <w:rsid w:val="00320236"/>
    <w:rsid w:val="00320730"/>
    <w:rsid w:val="003230EA"/>
    <w:rsid w:val="00323F9B"/>
    <w:rsid w:val="00324BDA"/>
    <w:rsid w:val="00326A6E"/>
    <w:rsid w:val="003278CE"/>
    <w:rsid w:val="00327A27"/>
    <w:rsid w:val="00331993"/>
    <w:rsid w:val="00332953"/>
    <w:rsid w:val="00332A79"/>
    <w:rsid w:val="00334B23"/>
    <w:rsid w:val="00335D47"/>
    <w:rsid w:val="00340605"/>
    <w:rsid w:val="00342ED3"/>
    <w:rsid w:val="00343EAC"/>
    <w:rsid w:val="0034427D"/>
    <w:rsid w:val="0034452A"/>
    <w:rsid w:val="00345626"/>
    <w:rsid w:val="00346356"/>
    <w:rsid w:val="003470FF"/>
    <w:rsid w:val="00347268"/>
    <w:rsid w:val="00350F4F"/>
    <w:rsid w:val="003511BE"/>
    <w:rsid w:val="00354952"/>
    <w:rsid w:val="00354C98"/>
    <w:rsid w:val="00356B50"/>
    <w:rsid w:val="00357762"/>
    <w:rsid w:val="00360C8F"/>
    <w:rsid w:val="00360F6D"/>
    <w:rsid w:val="00361EEA"/>
    <w:rsid w:val="00362490"/>
    <w:rsid w:val="00362676"/>
    <w:rsid w:val="00363408"/>
    <w:rsid w:val="00364442"/>
    <w:rsid w:val="003645F5"/>
    <w:rsid w:val="003653EF"/>
    <w:rsid w:val="003655E3"/>
    <w:rsid w:val="00365DAA"/>
    <w:rsid w:val="0036650D"/>
    <w:rsid w:val="00366AC5"/>
    <w:rsid w:val="00366D01"/>
    <w:rsid w:val="003720D4"/>
    <w:rsid w:val="00372EEA"/>
    <w:rsid w:val="00373D3F"/>
    <w:rsid w:val="00374548"/>
    <w:rsid w:val="00375EC6"/>
    <w:rsid w:val="00376570"/>
    <w:rsid w:val="003769FC"/>
    <w:rsid w:val="00376C62"/>
    <w:rsid w:val="0037711D"/>
    <w:rsid w:val="00380A01"/>
    <w:rsid w:val="00381B0C"/>
    <w:rsid w:val="00381D96"/>
    <w:rsid w:val="00383643"/>
    <w:rsid w:val="003846CA"/>
    <w:rsid w:val="00384A8B"/>
    <w:rsid w:val="00385071"/>
    <w:rsid w:val="00386FBF"/>
    <w:rsid w:val="00391FC5"/>
    <w:rsid w:val="00393A78"/>
    <w:rsid w:val="003951FD"/>
    <w:rsid w:val="003962E0"/>
    <w:rsid w:val="00397DC9"/>
    <w:rsid w:val="003A0703"/>
    <w:rsid w:val="003A0A98"/>
    <w:rsid w:val="003A11EB"/>
    <w:rsid w:val="003A12A7"/>
    <w:rsid w:val="003A3022"/>
    <w:rsid w:val="003A38E9"/>
    <w:rsid w:val="003A4271"/>
    <w:rsid w:val="003A51BF"/>
    <w:rsid w:val="003A712B"/>
    <w:rsid w:val="003A7F19"/>
    <w:rsid w:val="003B0985"/>
    <w:rsid w:val="003B3B06"/>
    <w:rsid w:val="003B3F39"/>
    <w:rsid w:val="003B49A2"/>
    <w:rsid w:val="003B5726"/>
    <w:rsid w:val="003B5D37"/>
    <w:rsid w:val="003C08B7"/>
    <w:rsid w:val="003C38E9"/>
    <w:rsid w:val="003C4C47"/>
    <w:rsid w:val="003C5BEF"/>
    <w:rsid w:val="003C5C9A"/>
    <w:rsid w:val="003C630A"/>
    <w:rsid w:val="003D241C"/>
    <w:rsid w:val="003D288A"/>
    <w:rsid w:val="003D2E52"/>
    <w:rsid w:val="003D3454"/>
    <w:rsid w:val="003D4E96"/>
    <w:rsid w:val="003D5166"/>
    <w:rsid w:val="003D5417"/>
    <w:rsid w:val="003D6659"/>
    <w:rsid w:val="003D6E93"/>
    <w:rsid w:val="003D73F2"/>
    <w:rsid w:val="003D778A"/>
    <w:rsid w:val="003D7BF8"/>
    <w:rsid w:val="003E2749"/>
    <w:rsid w:val="003E2777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7725"/>
    <w:rsid w:val="003F7CA8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16984"/>
    <w:rsid w:val="00421509"/>
    <w:rsid w:val="00421FAB"/>
    <w:rsid w:val="0042268F"/>
    <w:rsid w:val="00422F56"/>
    <w:rsid w:val="00423822"/>
    <w:rsid w:val="00423F4E"/>
    <w:rsid w:val="00424C6C"/>
    <w:rsid w:val="00425605"/>
    <w:rsid w:val="00425BAC"/>
    <w:rsid w:val="00433A45"/>
    <w:rsid w:val="004341DE"/>
    <w:rsid w:val="00434373"/>
    <w:rsid w:val="00435453"/>
    <w:rsid w:val="00436C3F"/>
    <w:rsid w:val="00436D29"/>
    <w:rsid w:val="004370BE"/>
    <w:rsid w:val="00440A84"/>
    <w:rsid w:val="00440DC1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50BB6"/>
    <w:rsid w:val="004522D5"/>
    <w:rsid w:val="00453DE7"/>
    <w:rsid w:val="00453F61"/>
    <w:rsid w:val="00453FCF"/>
    <w:rsid w:val="00455989"/>
    <w:rsid w:val="0046186B"/>
    <w:rsid w:val="00462D12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2EE6"/>
    <w:rsid w:val="00483B3C"/>
    <w:rsid w:val="004842DA"/>
    <w:rsid w:val="00484613"/>
    <w:rsid w:val="0048526B"/>
    <w:rsid w:val="00486D21"/>
    <w:rsid w:val="004879E8"/>
    <w:rsid w:val="00490C1C"/>
    <w:rsid w:val="00492DD5"/>
    <w:rsid w:val="00495F50"/>
    <w:rsid w:val="0049697A"/>
    <w:rsid w:val="004A0E76"/>
    <w:rsid w:val="004A3478"/>
    <w:rsid w:val="004A5952"/>
    <w:rsid w:val="004A6317"/>
    <w:rsid w:val="004A7AB7"/>
    <w:rsid w:val="004A7B7C"/>
    <w:rsid w:val="004B1156"/>
    <w:rsid w:val="004B1889"/>
    <w:rsid w:val="004B4F93"/>
    <w:rsid w:val="004B57E0"/>
    <w:rsid w:val="004C166A"/>
    <w:rsid w:val="004C333C"/>
    <w:rsid w:val="004C3D20"/>
    <w:rsid w:val="004C3DB1"/>
    <w:rsid w:val="004C45C0"/>
    <w:rsid w:val="004C51AD"/>
    <w:rsid w:val="004C52C0"/>
    <w:rsid w:val="004C5807"/>
    <w:rsid w:val="004D1C2C"/>
    <w:rsid w:val="004D25B9"/>
    <w:rsid w:val="004D3060"/>
    <w:rsid w:val="004D3C59"/>
    <w:rsid w:val="004D5188"/>
    <w:rsid w:val="004D5712"/>
    <w:rsid w:val="004D5CA7"/>
    <w:rsid w:val="004D6789"/>
    <w:rsid w:val="004D6D76"/>
    <w:rsid w:val="004E0A75"/>
    <w:rsid w:val="004E0B3F"/>
    <w:rsid w:val="004E18EF"/>
    <w:rsid w:val="004E30CB"/>
    <w:rsid w:val="004E3626"/>
    <w:rsid w:val="004E3D0F"/>
    <w:rsid w:val="004E59BE"/>
    <w:rsid w:val="004E5AD4"/>
    <w:rsid w:val="004E5C78"/>
    <w:rsid w:val="004E6BBC"/>
    <w:rsid w:val="004E74F8"/>
    <w:rsid w:val="004E7DFE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07B0A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2051E"/>
    <w:rsid w:val="00521F8C"/>
    <w:rsid w:val="00523948"/>
    <w:rsid w:val="00526F2E"/>
    <w:rsid w:val="00530B53"/>
    <w:rsid w:val="00531211"/>
    <w:rsid w:val="0053152B"/>
    <w:rsid w:val="0053240A"/>
    <w:rsid w:val="005361EA"/>
    <w:rsid w:val="00536E93"/>
    <w:rsid w:val="00537112"/>
    <w:rsid w:val="00543718"/>
    <w:rsid w:val="005463A9"/>
    <w:rsid w:val="00547263"/>
    <w:rsid w:val="005500AB"/>
    <w:rsid w:val="00551057"/>
    <w:rsid w:val="0055143B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3ECE"/>
    <w:rsid w:val="00564D6A"/>
    <w:rsid w:val="005657DB"/>
    <w:rsid w:val="005675F9"/>
    <w:rsid w:val="00567ADB"/>
    <w:rsid w:val="00574E41"/>
    <w:rsid w:val="00575114"/>
    <w:rsid w:val="005754B5"/>
    <w:rsid w:val="00576186"/>
    <w:rsid w:val="00576AB4"/>
    <w:rsid w:val="00577A91"/>
    <w:rsid w:val="00577FF4"/>
    <w:rsid w:val="0058033B"/>
    <w:rsid w:val="005803B0"/>
    <w:rsid w:val="00580B1E"/>
    <w:rsid w:val="00582AF3"/>
    <w:rsid w:val="005836C8"/>
    <w:rsid w:val="005842FF"/>
    <w:rsid w:val="00585679"/>
    <w:rsid w:val="00586163"/>
    <w:rsid w:val="0059150E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0811"/>
    <w:rsid w:val="005A2611"/>
    <w:rsid w:val="005A3959"/>
    <w:rsid w:val="005A5053"/>
    <w:rsid w:val="005A5AA4"/>
    <w:rsid w:val="005A5F40"/>
    <w:rsid w:val="005A6E4B"/>
    <w:rsid w:val="005A6F09"/>
    <w:rsid w:val="005A7A29"/>
    <w:rsid w:val="005B019B"/>
    <w:rsid w:val="005B0783"/>
    <w:rsid w:val="005B07B3"/>
    <w:rsid w:val="005B0F9E"/>
    <w:rsid w:val="005B1869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FBC"/>
    <w:rsid w:val="005C4F5A"/>
    <w:rsid w:val="005C5703"/>
    <w:rsid w:val="005C5AA5"/>
    <w:rsid w:val="005C5AF9"/>
    <w:rsid w:val="005C6283"/>
    <w:rsid w:val="005C6771"/>
    <w:rsid w:val="005C6FE2"/>
    <w:rsid w:val="005C7437"/>
    <w:rsid w:val="005D0786"/>
    <w:rsid w:val="005D085C"/>
    <w:rsid w:val="005D4E8E"/>
    <w:rsid w:val="005D6227"/>
    <w:rsid w:val="005D752F"/>
    <w:rsid w:val="005D782A"/>
    <w:rsid w:val="005D7EE1"/>
    <w:rsid w:val="005D7F0C"/>
    <w:rsid w:val="005E0352"/>
    <w:rsid w:val="005E09D9"/>
    <w:rsid w:val="005E1400"/>
    <w:rsid w:val="005E2265"/>
    <w:rsid w:val="005E4109"/>
    <w:rsid w:val="005E68BC"/>
    <w:rsid w:val="005E7B02"/>
    <w:rsid w:val="005F1B07"/>
    <w:rsid w:val="005F1BD0"/>
    <w:rsid w:val="005F2757"/>
    <w:rsid w:val="005F65BD"/>
    <w:rsid w:val="005F6977"/>
    <w:rsid w:val="005F75F7"/>
    <w:rsid w:val="005F781C"/>
    <w:rsid w:val="005F7CBC"/>
    <w:rsid w:val="005F7F0E"/>
    <w:rsid w:val="005F7F8F"/>
    <w:rsid w:val="0060007B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07F7"/>
    <w:rsid w:val="0061236D"/>
    <w:rsid w:val="00612FBE"/>
    <w:rsid w:val="00615547"/>
    <w:rsid w:val="00615C54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2F10"/>
    <w:rsid w:val="00634E44"/>
    <w:rsid w:val="00635093"/>
    <w:rsid w:val="006351DD"/>
    <w:rsid w:val="00635D68"/>
    <w:rsid w:val="006369AF"/>
    <w:rsid w:val="006373C3"/>
    <w:rsid w:val="006374B9"/>
    <w:rsid w:val="006379EB"/>
    <w:rsid w:val="00640994"/>
    <w:rsid w:val="00640B93"/>
    <w:rsid w:val="006414F2"/>
    <w:rsid w:val="006417B5"/>
    <w:rsid w:val="00641A08"/>
    <w:rsid w:val="00642D3B"/>
    <w:rsid w:val="006439B2"/>
    <w:rsid w:val="00643BB5"/>
    <w:rsid w:val="00643F74"/>
    <w:rsid w:val="00644AE3"/>
    <w:rsid w:val="00651F9B"/>
    <w:rsid w:val="006529A5"/>
    <w:rsid w:val="00653BD1"/>
    <w:rsid w:val="00655384"/>
    <w:rsid w:val="00656084"/>
    <w:rsid w:val="006564ED"/>
    <w:rsid w:val="006607C2"/>
    <w:rsid w:val="00660B07"/>
    <w:rsid w:val="006614D8"/>
    <w:rsid w:val="006618BD"/>
    <w:rsid w:val="00662C83"/>
    <w:rsid w:val="0066635A"/>
    <w:rsid w:val="00666647"/>
    <w:rsid w:val="00666ED5"/>
    <w:rsid w:val="00672551"/>
    <w:rsid w:val="00676B3D"/>
    <w:rsid w:val="0068153F"/>
    <w:rsid w:val="00682079"/>
    <w:rsid w:val="006824D0"/>
    <w:rsid w:val="006838D5"/>
    <w:rsid w:val="00683916"/>
    <w:rsid w:val="00683D42"/>
    <w:rsid w:val="0068452F"/>
    <w:rsid w:val="00685D35"/>
    <w:rsid w:val="0068672E"/>
    <w:rsid w:val="0068777F"/>
    <w:rsid w:val="006911DD"/>
    <w:rsid w:val="006912A8"/>
    <w:rsid w:val="006924BD"/>
    <w:rsid w:val="00693A1B"/>
    <w:rsid w:val="006A0BE2"/>
    <w:rsid w:val="006A3701"/>
    <w:rsid w:val="006A399B"/>
    <w:rsid w:val="006A606D"/>
    <w:rsid w:val="006B3E52"/>
    <w:rsid w:val="006B4196"/>
    <w:rsid w:val="006B420D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65CF"/>
    <w:rsid w:val="006E6E68"/>
    <w:rsid w:val="006F1CEA"/>
    <w:rsid w:val="006F2171"/>
    <w:rsid w:val="006F21DF"/>
    <w:rsid w:val="006F4ED6"/>
    <w:rsid w:val="006F55D5"/>
    <w:rsid w:val="006F67A6"/>
    <w:rsid w:val="006F705F"/>
    <w:rsid w:val="006F7409"/>
    <w:rsid w:val="006F7ACD"/>
    <w:rsid w:val="006F7AF3"/>
    <w:rsid w:val="007001B7"/>
    <w:rsid w:val="007006AE"/>
    <w:rsid w:val="00702A60"/>
    <w:rsid w:val="00704075"/>
    <w:rsid w:val="00704BAA"/>
    <w:rsid w:val="00704EDA"/>
    <w:rsid w:val="007062E8"/>
    <w:rsid w:val="00711275"/>
    <w:rsid w:val="00711F8A"/>
    <w:rsid w:val="00713CEC"/>
    <w:rsid w:val="00714AD1"/>
    <w:rsid w:val="007164DC"/>
    <w:rsid w:val="00716B58"/>
    <w:rsid w:val="00720CFA"/>
    <w:rsid w:val="00721175"/>
    <w:rsid w:val="00721660"/>
    <w:rsid w:val="00722D54"/>
    <w:rsid w:val="00724F7C"/>
    <w:rsid w:val="007251A9"/>
    <w:rsid w:val="00725F0E"/>
    <w:rsid w:val="00730939"/>
    <w:rsid w:val="007346DE"/>
    <w:rsid w:val="00735C44"/>
    <w:rsid w:val="00736228"/>
    <w:rsid w:val="0073710F"/>
    <w:rsid w:val="007412B9"/>
    <w:rsid w:val="00741C90"/>
    <w:rsid w:val="007424AD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5FC7"/>
    <w:rsid w:val="00756C64"/>
    <w:rsid w:val="00756EB5"/>
    <w:rsid w:val="0076259B"/>
    <w:rsid w:val="007639B5"/>
    <w:rsid w:val="0076456F"/>
    <w:rsid w:val="007657A3"/>
    <w:rsid w:val="007659D9"/>
    <w:rsid w:val="00767B12"/>
    <w:rsid w:val="00770FD4"/>
    <w:rsid w:val="00771034"/>
    <w:rsid w:val="00773DC0"/>
    <w:rsid w:val="00773E08"/>
    <w:rsid w:val="0077443B"/>
    <w:rsid w:val="00776CF7"/>
    <w:rsid w:val="00780DD2"/>
    <w:rsid w:val="007823A1"/>
    <w:rsid w:val="00782687"/>
    <w:rsid w:val="00784200"/>
    <w:rsid w:val="00784310"/>
    <w:rsid w:val="00784494"/>
    <w:rsid w:val="00785C21"/>
    <w:rsid w:val="00786339"/>
    <w:rsid w:val="007868F2"/>
    <w:rsid w:val="00790028"/>
    <w:rsid w:val="00790E6D"/>
    <w:rsid w:val="007910BB"/>
    <w:rsid w:val="007943B4"/>
    <w:rsid w:val="007944FE"/>
    <w:rsid w:val="007953F4"/>
    <w:rsid w:val="00795FB8"/>
    <w:rsid w:val="0079683B"/>
    <w:rsid w:val="00796D02"/>
    <w:rsid w:val="00796DA0"/>
    <w:rsid w:val="00797237"/>
    <w:rsid w:val="007A0927"/>
    <w:rsid w:val="007A0B89"/>
    <w:rsid w:val="007A3B66"/>
    <w:rsid w:val="007A6EA4"/>
    <w:rsid w:val="007A7212"/>
    <w:rsid w:val="007A7B48"/>
    <w:rsid w:val="007B0704"/>
    <w:rsid w:val="007B0DE4"/>
    <w:rsid w:val="007B0FC7"/>
    <w:rsid w:val="007B192F"/>
    <w:rsid w:val="007B3331"/>
    <w:rsid w:val="007B43BF"/>
    <w:rsid w:val="007B58D6"/>
    <w:rsid w:val="007B7567"/>
    <w:rsid w:val="007C178E"/>
    <w:rsid w:val="007C4CEC"/>
    <w:rsid w:val="007C64D4"/>
    <w:rsid w:val="007C79EB"/>
    <w:rsid w:val="007D0EA1"/>
    <w:rsid w:val="007D237A"/>
    <w:rsid w:val="007D278E"/>
    <w:rsid w:val="007D2AB7"/>
    <w:rsid w:val="007D3BD8"/>
    <w:rsid w:val="007D3E4A"/>
    <w:rsid w:val="007D474D"/>
    <w:rsid w:val="007D5A4A"/>
    <w:rsid w:val="007D6263"/>
    <w:rsid w:val="007D64A2"/>
    <w:rsid w:val="007E00DC"/>
    <w:rsid w:val="007E049F"/>
    <w:rsid w:val="007E11C9"/>
    <w:rsid w:val="007E1513"/>
    <w:rsid w:val="007E171C"/>
    <w:rsid w:val="007E2EBF"/>
    <w:rsid w:val="007E4271"/>
    <w:rsid w:val="007E5DC4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3320"/>
    <w:rsid w:val="00803B24"/>
    <w:rsid w:val="00804CDA"/>
    <w:rsid w:val="0080593A"/>
    <w:rsid w:val="00805D2C"/>
    <w:rsid w:val="00806053"/>
    <w:rsid w:val="008069EF"/>
    <w:rsid w:val="008072B9"/>
    <w:rsid w:val="00811646"/>
    <w:rsid w:val="0081215A"/>
    <w:rsid w:val="008127A9"/>
    <w:rsid w:val="00813D00"/>
    <w:rsid w:val="008140C6"/>
    <w:rsid w:val="00815C84"/>
    <w:rsid w:val="0081638A"/>
    <w:rsid w:val="008172F5"/>
    <w:rsid w:val="0081777E"/>
    <w:rsid w:val="008179EB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146"/>
    <w:rsid w:val="00834879"/>
    <w:rsid w:val="00834C33"/>
    <w:rsid w:val="00835177"/>
    <w:rsid w:val="008352E9"/>
    <w:rsid w:val="00835F84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F97"/>
    <w:rsid w:val="00846EF6"/>
    <w:rsid w:val="00847539"/>
    <w:rsid w:val="00850DBF"/>
    <w:rsid w:val="00851B2F"/>
    <w:rsid w:val="00853DE4"/>
    <w:rsid w:val="00855058"/>
    <w:rsid w:val="00856790"/>
    <w:rsid w:val="00857AFD"/>
    <w:rsid w:val="0086047E"/>
    <w:rsid w:val="00860A0F"/>
    <w:rsid w:val="00860A91"/>
    <w:rsid w:val="0086391A"/>
    <w:rsid w:val="0086534F"/>
    <w:rsid w:val="008656B4"/>
    <w:rsid w:val="008730CC"/>
    <w:rsid w:val="008739E9"/>
    <w:rsid w:val="00873AC7"/>
    <w:rsid w:val="00873E16"/>
    <w:rsid w:val="00874D51"/>
    <w:rsid w:val="00875350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238B"/>
    <w:rsid w:val="008832B8"/>
    <w:rsid w:val="00885CCA"/>
    <w:rsid w:val="00887265"/>
    <w:rsid w:val="00887403"/>
    <w:rsid w:val="0089062E"/>
    <w:rsid w:val="00890D61"/>
    <w:rsid w:val="00891CFD"/>
    <w:rsid w:val="0089260C"/>
    <w:rsid w:val="00894263"/>
    <w:rsid w:val="00895C49"/>
    <w:rsid w:val="008A0886"/>
    <w:rsid w:val="008A11F9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D59"/>
    <w:rsid w:val="008B5833"/>
    <w:rsid w:val="008B58E5"/>
    <w:rsid w:val="008B6394"/>
    <w:rsid w:val="008B76CD"/>
    <w:rsid w:val="008B7F30"/>
    <w:rsid w:val="008C0ABC"/>
    <w:rsid w:val="008C1384"/>
    <w:rsid w:val="008C1EFB"/>
    <w:rsid w:val="008C2BF7"/>
    <w:rsid w:val="008C5555"/>
    <w:rsid w:val="008C595A"/>
    <w:rsid w:val="008C5A3A"/>
    <w:rsid w:val="008C5CA3"/>
    <w:rsid w:val="008C5CFC"/>
    <w:rsid w:val="008C5E08"/>
    <w:rsid w:val="008C68FD"/>
    <w:rsid w:val="008C6D4F"/>
    <w:rsid w:val="008C73F6"/>
    <w:rsid w:val="008C7E71"/>
    <w:rsid w:val="008D08EB"/>
    <w:rsid w:val="008D242C"/>
    <w:rsid w:val="008D2BB7"/>
    <w:rsid w:val="008D470B"/>
    <w:rsid w:val="008D5126"/>
    <w:rsid w:val="008D54DB"/>
    <w:rsid w:val="008D5811"/>
    <w:rsid w:val="008D71EE"/>
    <w:rsid w:val="008E0A5D"/>
    <w:rsid w:val="008E20D4"/>
    <w:rsid w:val="008E50FE"/>
    <w:rsid w:val="008F0849"/>
    <w:rsid w:val="008F1622"/>
    <w:rsid w:val="008F2784"/>
    <w:rsid w:val="008F3658"/>
    <w:rsid w:val="008F6187"/>
    <w:rsid w:val="008F6A99"/>
    <w:rsid w:val="00910AE8"/>
    <w:rsid w:val="00911482"/>
    <w:rsid w:val="00912774"/>
    <w:rsid w:val="0091294D"/>
    <w:rsid w:val="0091486E"/>
    <w:rsid w:val="00916DDA"/>
    <w:rsid w:val="0091797B"/>
    <w:rsid w:val="0092084D"/>
    <w:rsid w:val="00920F73"/>
    <w:rsid w:val="0092116F"/>
    <w:rsid w:val="009216E0"/>
    <w:rsid w:val="0092368F"/>
    <w:rsid w:val="00924B64"/>
    <w:rsid w:val="00924D00"/>
    <w:rsid w:val="00925297"/>
    <w:rsid w:val="00925B06"/>
    <w:rsid w:val="00925B12"/>
    <w:rsid w:val="00925CB9"/>
    <w:rsid w:val="00926BDA"/>
    <w:rsid w:val="00927E61"/>
    <w:rsid w:val="00931372"/>
    <w:rsid w:val="009317AD"/>
    <w:rsid w:val="00934909"/>
    <w:rsid w:val="0093565F"/>
    <w:rsid w:val="00940CD5"/>
    <w:rsid w:val="00941869"/>
    <w:rsid w:val="009560FF"/>
    <w:rsid w:val="00956610"/>
    <w:rsid w:val="00956A31"/>
    <w:rsid w:val="009571BB"/>
    <w:rsid w:val="00960D80"/>
    <w:rsid w:val="0096215E"/>
    <w:rsid w:val="0096293B"/>
    <w:rsid w:val="00963E5A"/>
    <w:rsid w:val="00964442"/>
    <w:rsid w:val="00964447"/>
    <w:rsid w:val="0096498C"/>
    <w:rsid w:val="00965967"/>
    <w:rsid w:val="00966EC5"/>
    <w:rsid w:val="00967DE1"/>
    <w:rsid w:val="00971C8C"/>
    <w:rsid w:val="00971CD2"/>
    <w:rsid w:val="009723B7"/>
    <w:rsid w:val="0097343E"/>
    <w:rsid w:val="009735DD"/>
    <w:rsid w:val="0097386D"/>
    <w:rsid w:val="00973B62"/>
    <w:rsid w:val="00973D07"/>
    <w:rsid w:val="00974BB0"/>
    <w:rsid w:val="009754AB"/>
    <w:rsid w:val="009757AE"/>
    <w:rsid w:val="00975B58"/>
    <w:rsid w:val="00976D54"/>
    <w:rsid w:val="00977686"/>
    <w:rsid w:val="009805A2"/>
    <w:rsid w:val="00980BB5"/>
    <w:rsid w:val="0098167C"/>
    <w:rsid w:val="00982610"/>
    <w:rsid w:val="009834F9"/>
    <w:rsid w:val="0098535D"/>
    <w:rsid w:val="00985403"/>
    <w:rsid w:val="009938D6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45B0"/>
    <w:rsid w:val="009B4E39"/>
    <w:rsid w:val="009B52A4"/>
    <w:rsid w:val="009B52CD"/>
    <w:rsid w:val="009B7CD4"/>
    <w:rsid w:val="009C060E"/>
    <w:rsid w:val="009C0BD0"/>
    <w:rsid w:val="009C0F5D"/>
    <w:rsid w:val="009C21EB"/>
    <w:rsid w:val="009C29B9"/>
    <w:rsid w:val="009C2C50"/>
    <w:rsid w:val="009C2F59"/>
    <w:rsid w:val="009C3779"/>
    <w:rsid w:val="009C48EF"/>
    <w:rsid w:val="009C5400"/>
    <w:rsid w:val="009C7C0F"/>
    <w:rsid w:val="009C7E60"/>
    <w:rsid w:val="009D0608"/>
    <w:rsid w:val="009D173B"/>
    <w:rsid w:val="009D18E3"/>
    <w:rsid w:val="009D1DD4"/>
    <w:rsid w:val="009D1E85"/>
    <w:rsid w:val="009D6027"/>
    <w:rsid w:val="009D628A"/>
    <w:rsid w:val="009D739E"/>
    <w:rsid w:val="009D74D8"/>
    <w:rsid w:val="009E0AC6"/>
    <w:rsid w:val="009E2728"/>
    <w:rsid w:val="009E5911"/>
    <w:rsid w:val="009E6A03"/>
    <w:rsid w:val="009E7C57"/>
    <w:rsid w:val="009F0F28"/>
    <w:rsid w:val="009F1649"/>
    <w:rsid w:val="009F246B"/>
    <w:rsid w:val="009F30C5"/>
    <w:rsid w:val="009F59BE"/>
    <w:rsid w:val="009F7074"/>
    <w:rsid w:val="00A003E7"/>
    <w:rsid w:val="00A01323"/>
    <w:rsid w:val="00A042DD"/>
    <w:rsid w:val="00A047AF"/>
    <w:rsid w:val="00A05057"/>
    <w:rsid w:val="00A05B4D"/>
    <w:rsid w:val="00A06401"/>
    <w:rsid w:val="00A06EBF"/>
    <w:rsid w:val="00A0777A"/>
    <w:rsid w:val="00A07D30"/>
    <w:rsid w:val="00A10BBD"/>
    <w:rsid w:val="00A13B9A"/>
    <w:rsid w:val="00A15232"/>
    <w:rsid w:val="00A15D27"/>
    <w:rsid w:val="00A15F54"/>
    <w:rsid w:val="00A172E9"/>
    <w:rsid w:val="00A22F75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3987"/>
    <w:rsid w:val="00A3422A"/>
    <w:rsid w:val="00A34B37"/>
    <w:rsid w:val="00A35BA9"/>
    <w:rsid w:val="00A36827"/>
    <w:rsid w:val="00A36D7E"/>
    <w:rsid w:val="00A40352"/>
    <w:rsid w:val="00A417A9"/>
    <w:rsid w:val="00A41AE4"/>
    <w:rsid w:val="00A43368"/>
    <w:rsid w:val="00A45696"/>
    <w:rsid w:val="00A4700E"/>
    <w:rsid w:val="00A471C9"/>
    <w:rsid w:val="00A5013B"/>
    <w:rsid w:val="00A504D1"/>
    <w:rsid w:val="00A50544"/>
    <w:rsid w:val="00A50E91"/>
    <w:rsid w:val="00A51BBE"/>
    <w:rsid w:val="00A53160"/>
    <w:rsid w:val="00A53A17"/>
    <w:rsid w:val="00A53CE5"/>
    <w:rsid w:val="00A53D22"/>
    <w:rsid w:val="00A54A9E"/>
    <w:rsid w:val="00A54C34"/>
    <w:rsid w:val="00A56288"/>
    <w:rsid w:val="00A563AA"/>
    <w:rsid w:val="00A56C43"/>
    <w:rsid w:val="00A56EFD"/>
    <w:rsid w:val="00A579F0"/>
    <w:rsid w:val="00A6013F"/>
    <w:rsid w:val="00A60706"/>
    <w:rsid w:val="00A61353"/>
    <w:rsid w:val="00A61D84"/>
    <w:rsid w:val="00A6226A"/>
    <w:rsid w:val="00A6364A"/>
    <w:rsid w:val="00A6482E"/>
    <w:rsid w:val="00A6597D"/>
    <w:rsid w:val="00A67612"/>
    <w:rsid w:val="00A700E3"/>
    <w:rsid w:val="00A70626"/>
    <w:rsid w:val="00A72D1D"/>
    <w:rsid w:val="00A7308D"/>
    <w:rsid w:val="00A73966"/>
    <w:rsid w:val="00A73D92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C07"/>
    <w:rsid w:val="00A87677"/>
    <w:rsid w:val="00A91E91"/>
    <w:rsid w:val="00A937F5"/>
    <w:rsid w:val="00A93E1C"/>
    <w:rsid w:val="00A94EC5"/>
    <w:rsid w:val="00A959F4"/>
    <w:rsid w:val="00A963B7"/>
    <w:rsid w:val="00A97687"/>
    <w:rsid w:val="00A97D64"/>
    <w:rsid w:val="00AA35E1"/>
    <w:rsid w:val="00AA6748"/>
    <w:rsid w:val="00AA6DEC"/>
    <w:rsid w:val="00AA78C2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4FED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D9D"/>
    <w:rsid w:val="00AE266E"/>
    <w:rsid w:val="00AE295A"/>
    <w:rsid w:val="00AE3FA4"/>
    <w:rsid w:val="00AE4627"/>
    <w:rsid w:val="00AE5B7C"/>
    <w:rsid w:val="00AE6B02"/>
    <w:rsid w:val="00AE6C8F"/>
    <w:rsid w:val="00AE7945"/>
    <w:rsid w:val="00AE7DB9"/>
    <w:rsid w:val="00AF0EAD"/>
    <w:rsid w:val="00AF1E3F"/>
    <w:rsid w:val="00AF2B10"/>
    <w:rsid w:val="00AF3034"/>
    <w:rsid w:val="00AF3515"/>
    <w:rsid w:val="00AF559C"/>
    <w:rsid w:val="00AF6C2F"/>
    <w:rsid w:val="00AF78E8"/>
    <w:rsid w:val="00B0013E"/>
    <w:rsid w:val="00B001BF"/>
    <w:rsid w:val="00B00771"/>
    <w:rsid w:val="00B00920"/>
    <w:rsid w:val="00B02F7E"/>
    <w:rsid w:val="00B0639B"/>
    <w:rsid w:val="00B06EDE"/>
    <w:rsid w:val="00B07B4B"/>
    <w:rsid w:val="00B07E58"/>
    <w:rsid w:val="00B1319A"/>
    <w:rsid w:val="00B148AF"/>
    <w:rsid w:val="00B14971"/>
    <w:rsid w:val="00B15AD9"/>
    <w:rsid w:val="00B210E0"/>
    <w:rsid w:val="00B22F63"/>
    <w:rsid w:val="00B2373A"/>
    <w:rsid w:val="00B23848"/>
    <w:rsid w:val="00B24F60"/>
    <w:rsid w:val="00B30F3C"/>
    <w:rsid w:val="00B31726"/>
    <w:rsid w:val="00B32DCD"/>
    <w:rsid w:val="00B33A48"/>
    <w:rsid w:val="00B35294"/>
    <w:rsid w:val="00B35DE4"/>
    <w:rsid w:val="00B42CEE"/>
    <w:rsid w:val="00B42F80"/>
    <w:rsid w:val="00B43572"/>
    <w:rsid w:val="00B45171"/>
    <w:rsid w:val="00B459C1"/>
    <w:rsid w:val="00B50EBD"/>
    <w:rsid w:val="00B51BF4"/>
    <w:rsid w:val="00B5464E"/>
    <w:rsid w:val="00B55217"/>
    <w:rsid w:val="00B56432"/>
    <w:rsid w:val="00B5670C"/>
    <w:rsid w:val="00B569ED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4D2F"/>
    <w:rsid w:val="00B77F60"/>
    <w:rsid w:val="00B84680"/>
    <w:rsid w:val="00B85777"/>
    <w:rsid w:val="00B8622B"/>
    <w:rsid w:val="00B86A5E"/>
    <w:rsid w:val="00B92199"/>
    <w:rsid w:val="00B923F3"/>
    <w:rsid w:val="00B92B4D"/>
    <w:rsid w:val="00B93706"/>
    <w:rsid w:val="00B94770"/>
    <w:rsid w:val="00B95862"/>
    <w:rsid w:val="00B960F8"/>
    <w:rsid w:val="00BA08BA"/>
    <w:rsid w:val="00BA54C4"/>
    <w:rsid w:val="00BA5DDE"/>
    <w:rsid w:val="00BA6B5E"/>
    <w:rsid w:val="00BA78F5"/>
    <w:rsid w:val="00BB1A1E"/>
    <w:rsid w:val="00BB1ADA"/>
    <w:rsid w:val="00BB2CFF"/>
    <w:rsid w:val="00BB3400"/>
    <w:rsid w:val="00BB3B30"/>
    <w:rsid w:val="00BB3D0C"/>
    <w:rsid w:val="00BB4AD3"/>
    <w:rsid w:val="00BB5EFF"/>
    <w:rsid w:val="00BB7819"/>
    <w:rsid w:val="00BB7AA5"/>
    <w:rsid w:val="00BB7FFB"/>
    <w:rsid w:val="00BC06C3"/>
    <w:rsid w:val="00BC0B0C"/>
    <w:rsid w:val="00BC30C1"/>
    <w:rsid w:val="00BC388B"/>
    <w:rsid w:val="00BC6E7E"/>
    <w:rsid w:val="00BC79D0"/>
    <w:rsid w:val="00BD01F5"/>
    <w:rsid w:val="00BD0705"/>
    <w:rsid w:val="00BD54DA"/>
    <w:rsid w:val="00BD570E"/>
    <w:rsid w:val="00BD6401"/>
    <w:rsid w:val="00BD6AF8"/>
    <w:rsid w:val="00BE025B"/>
    <w:rsid w:val="00BE04EE"/>
    <w:rsid w:val="00BE0AFC"/>
    <w:rsid w:val="00BE0FC3"/>
    <w:rsid w:val="00BE3A94"/>
    <w:rsid w:val="00BE3AE8"/>
    <w:rsid w:val="00BE4056"/>
    <w:rsid w:val="00BE4874"/>
    <w:rsid w:val="00BE74AF"/>
    <w:rsid w:val="00BF019C"/>
    <w:rsid w:val="00BF02A4"/>
    <w:rsid w:val="00BF28E2"/>
    <w:rsid w:val="00BF2B52"/>
    <w:rsid w:val="00BF3184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9A9"/>
    <w:rsid w:val="00C161C3"/>
    <w:rsid w:val="00C164AD"/>
    <w:rsid w:val="00C16571"/>
    <w:rsid w:val="00C2086F"/>
    <w:rsid w:val="00C22B11"/>
    <w:rsid w:val="00C2532C"/>
    <w:rsid w:val="00C26483"/>
    <w:rsid w:val="00C27720"/>
    <w:rsid w:val="00C315B1"/>
    <w:rsid w:val="00C3276D"/>
    <w:rsid w:val="00C34806"/>
    <w:rsid w:val="00C35151"/>
    <w:rsid w:val="00C35FA9"/>
    <w:rsid w:val="00C43197"/>
    <w:rsid w:val="00C44DF1"/>
    <w:rsid w:val="00C4577E"/>
    <w:rsid w:val="00C45E43"/>
    <w:rsid w:val="00C46F83"/>
    <w:rsid w:val="00C512FC"/>
    <w:rsid w:val="00C55516"/>
    <w:rsid w:val="00C56EDE"/>
    <w:rsid w:val="00C610EA"/>
    <w:rsid w:val="00C6186D"/>
    <w:rsid w:val="00C62343"/>
    <w:rsid w:val="00C623FE"/>
    <w:rsid w:val="00C63FCC"/>
    <w:rsid w:val="00C647A4"/>
    <w:rsid w:val="00C647D4"/>
    <w:rsid w:val="00C6492E"/>
    <w:rsid w:val="00C65024"/>
    <w:rsid w:val="00C660E4"/>
    <w:rsid w:val="00C72855"/>
    <w:rsid w:val="00C73BA5"/>
    <w:rsid w:val="00C75497"/>
    <w:rsid w:val="00C75B00"/>
    <w:rsid w:val="00C76281"/>
    <w:rsid w:val="00C764EB"/>
    <w:rsid w:val="00C77FD9"/>
    <w:rsid w:val="00C80A95"/>
    <w:rsid w:val="00C80D0F"/>
    <w:rsid w:val="00C80E4E"/>
    <w:rsid w:val="00C82336"/>
    <w:rsid w:val="00C8234C"/>
    <w:rsid w:val="00C825D8"/>
    <w:rsid w:val="00C82D3E"/>
    <w:rsid w:val="00C9125D"/>
    <w:rsid w:val="00C912E5"/>
    <w:rsid w:val="00C91377"/>
    <w:rsid w:val="00C917FF"/>
    <w:rsid w:val="00C93F24"/>
    <w:rsid w:val="00C93FA5"/>
    <w:rsid w:val="00C95752"/>
    <w:rsid w:val="00C97CCD"/>
    <w:rsid w:val="00C97D61"/>
    <w:rsid w:val="00C97D80"/>
    <w:rsid w:val="00C97F20"/>
    <w:rsid w:val="00CA044C"/>
    <w:rsid w:val="00CA0E86"/>
    <w:rsid w:val="00CA0F2D"/>
    <w:rsid w:val="00CA16C5"/>
    <w:rsid w:val="00CA2442"/>
    <w:rsid w:val="00CA3872"/>
    <w:rsid w:val="00CA3899"/>
    <w:rsid w:val="00CA3D09"/>
    <w:rsid w:val="00CA66FD"/>
    <w:rsid w:val="00CB004E"/>
    <w:rsid w:val="00CB2E8C"/>
    <w:rsid w:val="00CB382F"/>
    <w:rsid w:val="00CB420C"/>
    <w:rsid w:val="00CB45FE"/>
    <w:rsid w:val="00CB460D"/>
    <w:rsid w:val="00CB6B50"/>
    <w:rsid w:val="00CC011B"/>
    <w:rsid w:val="00CC073D"/>
    <w:rsid w:val="00CC1040"/>
    <w:rsid w:val="00CC1A3B"/>
    <w:rsid w:val="00CC23C9"/>
    <w:rsid w:val="00CC390E"/>
    <w:rsid w:val="00CC3F45"/>
    <w:rsid w:val="00CC6DDB"/>
    <w:rsid w:val="00CC7D5A"/>
    <w:rsid w:val="00CD09E1"/>
    <w:rsid w:val="00CD09F5"/>
    <w:rsid w:val="00CD0BA2"/>
    <w:rsid w:val="00CD1A6F"/>
    <w:rsid w:val="00CD3BD8"/>
    <w:rsid w:val="00CD42DD"/>
    <w:rsid w:val="00CD6AAF"/>
    <w:rsid w:val="00CD72EB"/>
    <w:rsid w:val="00CE14C7"/>
    <w:rsid w:val="00CE41BC"/>
    <w:rsid w:val="00CE4572"/>
    <w:rsid w:val="00CE4FD0"/>
    <w:rsid w:val="00CE531B"/>
    <w:rsid w:val="00CE5637"/>
    <w:rsid w:val="00CE72FE"/>
    <w:rsid w:val="00CF1E38"/>
    <w:rsid w:val="00CF1F41"/>
    <w:rsid w:val="00CF6147"/>
    <w:rsid w:val="00CF759C"/>
    <w:rsid w:val="00CF7F39"/>
    <w:rsid w:val="00D01815"/>
    <w:rsid w:val="00D01CCE"/>
    <w:rsid w:val="00D02540"/>
    <w:rsid w:val="00D025BB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21FA"/>
    <w:rsid w:val="00D12817"/>
    <w:rsid w:val="00D13899"/>
    <w:rsid w:val="00D13CEC"/>
    <w:rsid w:val="00D14E9D"/>
    <w:rsid w:val="00D16604"/>
    <w:rsid w:val="00D201C3"/>
    <w:rsid w:val="00D20D86"/>
    <w:rsid w:val="00D221DB"/>
    <w:rsid w:val="00D22D84"/>
    <w:rsid w:val="00D231D0"/>
    <w:rsid w:val="00D233EB"/>
    <w:rsid w:val="00D23F9D"/>
    <w:rsid w:val="00D253E6"/>
    <w:rsid w:val="00D25AA7"/>
    <w:rsid w:val="00D26033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374BB"/>
    <w:rsid w:val="00D4253B"/>
    <w:rsid w:val="00D43FA4"/>
    <w:rsid w:val="00D44782"/>
    <w:rsid w:val="00D45821"/>
    <w:rsid w:val="00D46BF6"/>
    <w:rsid w:val="00D50C5B"/>
    <w:rsid w:val="00D514DE"/>
    <w:rsid w:val="00D5263D"/>
    <w:rsid w:val="00D55244"/>
    <w:rsid w:val="00D600CC"/>
    <w:rsid w:val="00D608AF"/>
    <w:rsid w:val="00D639CB"/>
    <w:rsid w:val="00D63AE1"/>
    <w:rsid w:val="00D6547F"/>
    <w:rsid w:val="00D6577D"/>
    <w:rsid w:val="00D65E7C"/>
    <w:rsid w:val="00D67B35"/>
    <w:rsid w:val="00D71EA6"/>
    <w:rsid w:val="00D72040"/>
    <w:rsid w:val="00D73C99"/>
    <w:rsid w:val="00D75507"/>
    <w:rsid w:val="00D75D41"/>
    <w:rsid w:val="00D77573"/>
    <w:rsid w:val="00D807DB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425F"/>
    <w:rsid w:val="00D96F4C"/>
    <w:rsid w:val="00D97501"/>
    <w:rsid w:val="00DA39B1"/>
    <w:rsid w:val="00DA559B"/>
    <w:rsid w:val="00DA7AE8"/>
    <w:rsid w:val="00DA7F83"/>
    <w:rsid w:val="00DB1D93"/>
    <w:rsid w:val="00DB2B24"/>
    <w:rsid w:val="00DB46AE"/>
    <w:rsid w:val="00DB4918"/>
    <w:rsid w:val="00DB75B5"/>
    <w:rsid w:val="00DC0336"/>
    <w:rsid w:val="00DC1B25"/>
    <w:rsid w:val="00DC25E3"/>
    <w:rsid w:val="00DC2674"/>
    <w:rsid w:val="00DC2887"/>
    <w:rsid w:val="00DC38E0"/>
    <w:rsid w:val="00DC5231"/>
    <w:rsid w:val="00DC541C"/>
    <w:rsid w:val="00DC65C8"/>
    <w:rsid w:val="00DC6C62"/>
    <w:rsid w:val="00DD0B60"/>
    <w:rsid w:val="00DD1582"/>
    <w:rsid w:val="00DD15BE"/>
    <w:rsid w:val="00DD1C6E"/>
    <w:rsid w:val="00DD2E9A"/>
    <w:rsid w:val="00DD6D01"/>
    <w:rsid w:val="00DD7CF2"/>
    <w:rsid w:val="00DE1AB7"/>
    <w:rsid w:val="00DE295A"/>
    <w:rsid w:val="00DE5066"/>
    <w:rsid w:val="00DE5CDD"/>
    <w:rsid w:val="00DE69C2"/>
    <w:rsid w:val="00DE7770"/>
    <w:rsid w:val="00DF0A62"/>
    <w:rsid w:val="00DF2648"/>
    <w:rsid w:val="00DF4EB3"/>
    <w:rsid w:val="00DF5E36"/>
    <w:rsid w:val="00DF5F80"/>
    <w:rsid w:val="00DF69CC"/>
    <w:rsid w:val="00E00F16"/>
    <w:rsid w:val="00E021C1"/>
    <w:rsid w:val="00E0303D"/>
    <w:rsid w:val="00E03EE9"/>
    <w:rsid w:val="00E056D1"/>
    <w:rsid w:val="00E073D1"/>
    <w:rsid w:val="00E10B7D"/>
    <w:rsid w:val="00E12D23"/>
    <w:rsid w:val="00E14D0F"/>
    <w:rsid w:val="00E16087"/>
    <w:rsid w:val="00E169CC"/>
    <w:rsid w:val="00E2352A"/>
    <w:rsid w:val="00E23847"/>
    <w:rsid w:val="00E2498F"/>
    <w:rsid w:val="00E25287"/>
    <w:rsid w:val="00E25CE5"/>
    <w:rsid w:val="00E32715"/>
    <w:rsid w:val="00E32C9A"/>
    <w:rsid w:val="00E3778F"/>
    <w:rsid w:val="00E37E0F"/>
    <w:rsid w:val="00E4093F"/>
    <w:rsid w:val="00E41D42"/>
    <w:rsid w:val="00E41ED5"/>
    <w:rsid w:val="00E42449"/>
    <w:rsid w:val="00E43880"/>
    <w:rsid w:val="00E43E70"/>
    <w:rsid w:val="00E50713"/>
    <w:rsid w:val="00E525C0"/>
    <w:rsid w:val="00E526E5"/>
    <w:rsid w:val="00E52FE4"/>
    <w:rsid w:val="00E53B79"/>
    <w:rsid w:val="00E53BE7"/>
    <w:rsid w:val="00E5583F"/>
    <w:rsid w:val="00E55A15"/>
    <w:rsid w:val="00E604DF"/>
    <w:rsid w:val="00E6099F"/>
    <w:rsid w:val="00E60B41"/>
    <w:rsid w:val="00E62E5F"/>
    <w:rsid w:val="00E71D24"/>
    <w:rsid w:val="00E72EB2"/>
    <w:rsid w:val="00E73276"/>
    <w:rsid w:val="00E736E7"/>
    <w:rsid w:val="00E744FF"/>
    <w:rsid w:val="00E74B41"/>
    <w:rsid w:val="00E7719C"/>
    <w:rsid w:val="00E8129D"/>
    <w:rsid w:val="00E81E93"/>
    <w:rsid w:val="00E82EC0"/>
    <w:rsid w:val="00E8616B"/>
    <w:rsid w:val="00E90426"/>
    <w:rsid w:val="00E90D68"/>
    <w:rsid w:val="00E91054"/>
    <w:rsid w:val="00E918D1"/>
    <w:rsid w:val="00E92D36"/>
    <w:rsid w:val="00E92FC4"/>
    <w:rsid w:val="00E93A64"/>
    <w:rsid w:val="00E95CE5"/>
    <w:rsid w:val="00E97834"/>
    <w:rsid w:val="00E97C5E"/>
    <w:rsid w:val="00EA0A12"/>
    <w:rsid w:val="00EA232D"/>
    <w:rsid w:val="00EA2AC1"/>
    <w:rsid w:val="00EA3D97"/>
    <w:rsid w:val="00EA3EB3"/>
    <w:rsid w:val="00EA43A9"/>
    <w:rsid w:val="00EA6356"/>
    <w:rsid w:val="00EA69FB"/>
    <w:rsid w:val="00EA74BA"/>
    <w:rsid w:val="00EB0DE5"/>
    <w:rsid w:val="00EB1D78"/>
    <w:rsid w:val="00EB2245"/>
    <w:rsid w:val="00EB24C2"/>
    <w:rsid w:val="00EB2977"/>
    <w:rsid w:val="00EB29EC"/>
    <w:rsid w:val="00EB3209"/>
    <w:rsid w:val="00EB530C"/>
    <w:rsid w:val="00EB5406"/>
    <w:rsid w:val="00EB5952"/>
    <w:rsid w:val="00EB7216"/>
    <w:rsid w:val="00EB737C"/>
    <w:rsid w:val="00EC0E41"/>
    <w:rsid w:val="00EC1A4E"/>
    <w:rsid w:val="00EC24BC"/>
    <w:rsid w:val="00EC31FE"/>
    <w:rsid w:val="00EC3775"/>
    <w:rsid w:val="00EC3D73"/>
    <w:rsid w:val="00EC46EB"/>
    <w:rsid w:val="00EC4B7E"/>
    <w:rsid w:val="00EC4F11"/>
    <w:rsid w:val="00ED23AF"/>
    <w:rsid w:val="00ED29BA"/>
    <w:rsid w:val="00ED2E3A"/>
    <w:rsid w:val="00ED3875"/>
    <w:rsid w:val="00ED3AE8"/>
    <w:rsid w:val="00ED7B61"/>
    <w:rsid w:val="00EE09F9"/>
    <w:rsid w:val="00EE169B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0AC"/>
    <w:rsid w:val="00EF6390"/>
    <w:rsid w:val="00EF7762"/>
    <w:rsid w:val="00EF7A7D"/>
    <w:rsid w:val="00F013CB"/>
    <w:rsid w:val="00F02A69"/>
    <w:rsid w:val="00F049AC"/>
    <w:rsid w:val="00F05750"/>
    <w:rsid w:val="00F07900"/>
    <w:rsid w:val="00F07BA2"/>
    <w:rsid w:val="00F11685"/>
    <w:rsid w:val="00F13A7F"/>
    <w:rsid w:val="00F13C27"/>
    <w:rsid w:val="00F15772"/>
    <w:rsid w:val="00F1586A"/>
    <w:rsid w:val="00F16392"/>
    <w:rsid w:val="00F17635"/>
    <w:rsid w:val="00F2679C"/>
    <w:rsid w:val="00F30641"/>
    <w:rsid w:val="00F31ADF"/>
    <w:rsid w:val="00F33A00"/>
    <w:rsid w:val="00F3402E"/>
    <w:rsid w:val="00F35568"/>
    <w:rsid w:val="00F366E0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192C"/>
    <w:rsid w:val="00F52120"/>
    <w:rsid w:val="00F5496F"/>
    <w:rsid w:val="00F54C2F"/>
    <w:rsid w:val="00F5587B"/>
    <w:rsid w:val="00F561AA"/>
    <w:rsid w:val="00F63788"/>
    <w:rsid w:val="00F638FE"/>
    <w:rsid w:val="00F713BF"/>
    <w:rsid w:val="00F7147D"/>
    <w:rsid w:val="00F728E3"/>
    <w:rsid w:val="00F748EB"/>
    <w:rsid w:val="00F75C29"/>
    <w:rsid w:val="00F7625C"/>
    <w:rsid w:val="00F76821"/>
    <w:rsid w:val="00F76BCA"/>
    <w:rsid w:val="00F76BE7"/>
    <w:rsid w:val="00F82CDD"/>
    <w:rsid w:val="00F84579"/>
    <w:rsid w:val="00F86413"/>
    <w:rsid w:val="00F87477"/>
    <w:rsid w:val="00F876B8"/>
    <w:rsid w:val="00F876E7"/>
    <w:rsid w:val="00F9354C"/>
    <w:rsid w:val="00F945A0"/>
    <w:rsid w:val="00F9495C"/>
    <w:rsid w:val="00F95A3A"/>
    <w:rsid w:val="00F96336"/>
    <w:rsid w:val="00F972DA"/>
    <w:rsid w:val="00F974EB"/>
    <w:rsid w:val="00FA6883"/>
    <w:rsid w:val="00FB0281"/>
    <w:rsid w:val="00FB1344"/>
    <w:rsid w:val="00FB28D0"/>
    <w:rsid w:val="00FB28D9"/>
    <w:rsid w:val="00FB5105"/>
    <w:rsid w:val="00FB5DC1"/>
    <w:rsid w:val="00FB7274"/>
    <w:rsid w:val="00FB7A02"/>
    <w:rsid w:val="00FC000A"/>
    <w:rsid w:val="00FC09A6"/>
    <w:rsid w:val="00FC322E"/>
    <w:rsid w:val="00FC3E52"/>
    <w:rsid w:val="00FC5F41"/>
    <w:rsid w:val="00FC7702"/>
    <w:rsid w:val="00FC7E8B"/>
    <w:rsid w:val="00FD00A1"/>
    <w:rsid w:val="00FD1B5B"/>
    <w:rsid w:val="00FD1FA5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D43"/>
    <w:rsid w:val="00FE3F51"/>
    <w:rsid w:val="00FE4014"/>
    <w:rsid w:val="00FE4B4F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26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0A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61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603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4CE"/>
    <w:rPr>
      <w:rFonts w:asciiTheme="minorHAnsi" w:eastAsiaTheme="minorEastAsia" w:hAnsiTheme="minorHAnsi" w:cstheme="minorBidi"/>
      <w:b/>
      <w:bCs/>
    </w:rPr>
  </w:style>
  <w:style w:type="character" w:styleId="Hyperlink">
    <w:name w:val="Hyperlink"/>
    <w:basedOn w:val="DefaultParagraphFont"/>
    <w:uiPriority w:val="99"/>
    <w:rsid w:val="005A2611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A2611"/>
    <w:rPr>
      <w:rFonts w:ascii="Courier New" w:eastAsia="Times New Roman" w:hAnsi="Courier New" w:cs="Courier New"/>
      <w:b/>
      <w:bCs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TitleChar1">
    <w:name w:val="Title Char1"/>
    <w:basedOn w:val="DefaultParagraphFont"/>
    <w:link w:val="Title"/>
    <w:uiPriority w:val="10"/>
    <w:rsid w:val="004464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5A26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F41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A261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A26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525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46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622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462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56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6F8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D6AF8"/>
    <w:pPr>
      <w:ind w:left="720"/>
      <w:contextualSpacing/>
    </w:pPr>
  </w:style>
  <w:style w:type="paragraph" w:customStyle="1" w:styleId="ConsPlusNormal">
    <w:name w:val="ConsPlusNormal"/>
    <w:uiPriority w:val="99"/>
    <w:rsid w:val="00AB553A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say&#1072;n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479</TotalTime>
  <Pages>9</Pages>
  <Words>2824</Words>
  <Characters>16098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subject/>
  <dc:creator>Minutka15</dc:creator>
  <cp:keywords/>
  <dc:description/>
  <cp:lastModifiedBy>User</cp:lastModifiedBy>
  <cp:revision>278</cp:revision>
  <cp:lastPrinted>2018-04-20T02:36:00Z</cp:lastPrinted>
  <dcterms:created xsi:type="dcterms:W3CDTF">2017-04-04T06:15:00Z</dcterms:created>
  <dcterms:modified xsi:type="dcterms:W3CDTF">2019-02-11T06:03:00Z</dcterms:modified>
</cp:coreProperties>
</file>