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A" w:rsidRDefault="003001BA" w:rsidP="00133714">
      <w:pPr>
        <w:tabs>
          <w:tab w:val="left" w:pos="4820"/>
        </w:tabs>
        <w:jc w:val="center"/>
        <w:rPr>
          <w:b/>
          <w:sz w:val="27"/>
          <w:szCs w:val="27"/>
        </w:rPr>
      </w:pPr>
    </w:p>
    <w:p w:rsidR="003001BA" w:rsidRPr="001118C2" w:rsidRDefault="003001BA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Pr="001118C2">
        <w:rPr>
          <w:b/>
          <w:sz w:val="27"/>
          <w:szCs w:val="27"/>
        </w:rPr>
        <w:t xml:space="preserve">АКЛЮЧЕНИЕ </w:t>
      </w:r>
      <w:r>
        <w:rPr>
          <w:b/>
          <w:sz w:val="27"/>
          <w:szCs w:val="27"/>
        </w:rPr>
        <w:t xml:space="preserve">  № 19-2019</w:t>
      </w:r>
    </w:p>
    <w:p w:rsidR="003001BA" w:rsidRPr="00DC3F0E" w:rsidRDefault="003001BA" w:rsidP="007650B3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DC3F0E">
        <w:rPr>
          <w:b/>
          <w:sz w:val="28"/>
          <w:szCs w:val="28"/>
          <w:lang w:eastAsia="en-US"/>
        </w:rPr>
        <w:t>публичных слушаний</w:t>
      </w:r>
      <w:r>
        <w:rPr>
          <w:b/>
          <w:sz w:val="28"/>
          <w:szCs w:val="28"/>
          <w:lang w:eastAsia="en-US"/>
        </w:rPr>
        <w:t xml:space="preserve"> по рассмотрению проекта планировки и проекта межевания</w:t>
      </w:r>
      <w:r w:rsidRPr="001B7CCD">
        <w:rPr>
          <w:b/>
          <w:sz w:val="28"/>
          <w:szCs w:val="28"/>
          <w:lang w:eastAsia="en-US"/>
        </w:rPr>
        <w:t xml:space="preserve"> </w:t>
      </w:r>
      <w:r w:rsidRPr="00F93EF0">
        <w:rPr>
          <w:b/>
          <w:sz w:val="28"/>
          <w:szCs w:val="28"/>
          <w:lang w:eastAsia="en-US"/>
        </w:rPr>
        <w:t>территории линейного объекта: Внешнее электроснабжение производственной базы ООО «ЛайнСибПлюс» ВЛ-10 кВ КТПН-400 кВА 10/0,4 кВ, расположенного по адресу: Иркутская область, г. Саянск, промплощадка УКС</w:t>
      </w:r>
    </w:p>
    <w:p w:rsidR="003001BA" w:rsidRPr="00AE0D45" w:rsidRDefault="003001BA" w:rsidP="00B6098F">
      <w:pPr>
        <w:ind w:firstLine="709"/>
        <w:jc w:val="both"/>
        <w:rPr>
          <w:sz w:val="28"/>
          <w:szCs w:val="28"/>
        </w:rPr>
      </w:pPr>
      <w:r w:rsidRPr="00AE0D45">
        <w:rPr>
          <w:sz w:val="28"/>
          <w:szCs w:val="28"/>
          <w:u w:val="single"/>
        </w:rPr>
        <w:t>Основания для проведения публичных слушаний:</w:t>
      </w:r>
      <w:r w:rsidRPr="00AE0D45">
        <w:rPr>
          <w:sz w:val="28"/>
          <w:szCs w:val="28"/>
        </w:rPr>
        <w:t xml:space="preserve"> ст.46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ст.4, 14, 38 Устава муниципального образования «город Саянск», </w:t>
      </w:r>
    </w:p>
    <w:p w:rsidR="003001BA" w:rsidRPr="00AE0D45" w:rsidRDefault="003001BA" w:rsidP="00B6098F">
      <w:pPr>
        <w:ind w:firstLine="709"/>
        <w:jc w:val="both"/>
        <w:rPr>
          <w:sz w:val="28"/>
          <w:szCs w:val="28"/>
          <w:u w:val="single"/>
        </w:rPr>
      </w:pPr>
      <w:r w:rsidRPr="00AE0D45">
        <w:rPr>
          <w:sz w:val="28"/>
          <w:szCs w:val="28"/>
          <w:u w:val="single"/>
        </w:rPr>
        <w:t>Общие сведения по теме публичных слушаний:</w:t>
      </w:r>
    </w:p>
    <w:p w:rsidR="003001BA" w:rsidRPr="00D92929" w:rsidRDefault="003001BA" w:rsidP="00B6098F">
      <w:pPr>
        <w:spacing w:line="276" w:lineRule="auto"/>
        <w:ind w:firstLine="426"/>
        <w:jc w:val="both"/>
        <w:rPr>
          <w:sz w:val="28"/>
          <w:szCs w:val="28"/>
        </w:rPr>
      </w:pPr>
      <w:r w:rsidRPr="00AE0D45">
        <w:rPr>
          <w:sz w:val="28"/>
          <w:szCs w:val="28"/>
        </w:rPr>
        <w:t xml:space="preserve">По результату проведения публичных слушаний решено одобрить </w:t>
      </w:r>
      <w:r>
        <w:rPr>
          <w:sz w:val="28"/>
          <w:szCs w:val="28"/>
        </w:rPr>
        <w:t>проект</w:t>
      </w:r>
      <w:r w:rsidRPr="007650B3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ировки и проект</w:t>
      </w:r>
      <w:r w:rsidRPr="007650B3">
        <w:rPr>
          <w:sz w:val="28"/>
          <w:szCs w:val="28"/>
        </w:rPr>
        <w:t xml:space="preserve"> межевания </w:t>
      </w:r>
      <w:r w:rsidRPr="00D92929">
        <w:rPr>
          <w:sz w:val="28"/>
          <w:szCs w:val="28"/>
        </w:rPr>
        <w:t>территории линейного объекта: Внешнее электроснабжение производственной базы ООО «ЛайнСибПлюс» ВЛ-10 кВ КТПН-400 кВА 10/0,4 кВ, расположенного по адресу: Иркутская область, г. Саянск, промплощадка УКС</w:t>
      </w:r>
      <w:r>
        <w:rPr>
          <w:sz w:val="28"/>
          <w:szCs w:val="28"/>
        </w:rPr>
        <w:t>.</w:t>
      </w:r>
    </w:p>
    <w:p w:rsidR="003001BA" w:rsidRPr="00622B61" w:rsidRDefault="003001BA" w:rsidP="00951A62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Pr="00622B61">
        <w:rPr>
          <w:sz w:val="27"/>
          <w:szCs w:val="27"/>
        </w:rPr>
        <w:t xml:space="preserve"> с </w:t>
      </w:r>
      <w:r>
        <w:rPr>
          <w:sz w:val="27"/>
          <w:szCs w:val="27"/>
        </w:rPr>
        <w:t xml:space="preserve">14.11.2019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19.12.2019 </w:t>
      </w:r>
    </w:p>
    <w:p w:rsidR="003001BA" w:rsidRPr="006D544F" w:rsidRDefault="003001BA" w:rsidP="00951A62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газете</w:t>
      </w:r>
      <w:r>
        <w:rPr>
          <w:sz w:val="27"/>
          <w:szCs w:val="27"/>
        </w:rPr>
        <w:t xml:space="preserve"> </w:t>
      </w:r>
      <w:r w:rsidRPr="00FD00CB">
        <w:rPr>
          <w:sz w:val="28"/>
          <w:szCs w:val="28"/>
          <w:lang w:eastAsia="en-US"/>
        </w:rPr>
        <w:t>«Саянские зори»</w:t>
      </w:r>
      <w:r>
        <w:rPr>
          <w:sz w:val="28"/>
          <w:szCs w:val="28"/>
          <w:lang w:eastAsia="en-US"/>
        </w:rPr>
        <w:t xml:space="preserve"> от 14.11.2019  №45 (4061) (вкладыш официальной информации стр.6)</w:t>
      </w:r>
      <w:r w:rsidRPr="009F3F3E">
        <w:rPr>
          <w:sz w:val="27"/>
          <w:szCs w:val="27"/>
        </w:rPr>
        <w:t>,</w:t>
      </w:r>
      <w:r w:rsidRPr="00622B61">
        <w:rPr>
          <w:sz w:val="27"/>
          <w:szCs w:val="27"/>
        </w:rPr>
        <w:t xml:space="preserve"> объявление на официальном сайте администрации </w:t>
      </w:r>
      <w:r>
        <w:rPr>
          <w:sz w:val="27"/>
          <w:szCs w:val="27"/>
        </w:rPr>
        <w:t>городского</w:t>
      </w:r>
      <w:r w:rsidRPr="00DF39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округа </w:t>
      </w:r>
      <w:r w:rsidRPr="00DF39E8">
        <w:rPr>
          <w:sz w:val="27"/>
          <w:szCs w:val="27"/>
        </w:rPr>
        <w:t>муниципального образования</w:t>
      </w:r>
      <w:r>
        <w:rPr>
          <w:sz w:val="27"/>
          <w:szCs w:val="27"/>
        </w:rPr>
        <w:t xml:space="preserve"> «город Саянск»</w:t>
      </w:r>
      <w:r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Pr="001A4B25">
        <w:rPr>
          <w:sz w:val="27"/>
          <w:szCs w:val="27"/>
          <w:lang w:val="en-US"/>
        </w:rPr>
        <w:t>www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admsayansk</w:t>
      </w:r>
      <w:r w:rsidRPr="00097F85">
        <w:rPr>
          <w:sz w:val="27"/>
          <w:szCs w:val="27"/>
        </w:rPr>
        <w:t>.</w:t>
      </w:r>
      <w:r w:rsidRPr="001A4B25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3001BA" w:rsidRPr="00622B61" w:rsidRDefault="003001BA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3001BA" w:rsidRPr="00622B61" w:rsidRDefault="003001BA" w:rsidP="00951A62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1 этаж с 14.11.2019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11.12.2019</w:t>
      </w:r>
    </w:p>
    <w:p w:rsidR="003001BA" w:rsidRPr="00622B61" w:rsidRDefault="003001BA" w:rsidP="00951A62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3001BA" w:rsidRPr="00622B61" w:rsidRDefault="003001BA" w:rsidP="00951A62">
      <w:pPr>
        <w:pStyle w:val="BodyText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Иркутская область, г. Саянск, микрорайон Олимпийский, №30, каб.520 с 14.11.2019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11.12.2019</w:t>
      </w:r>
    </w:p>
    <w:p w:rsidR="003001BA" w:rsidRPr="00622B61" w:rsidRDefault="003001BA" w:rsidP="008356BE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Pr="000D6797">
        <w:rPr>
          <w:sz w:val="27"/>
          <w:szCs w:val="27"/>
        </w:rPr>
        <w:t>- Иркутская область, г. Саянск, микрорайон Олимпийский, №30, каб.5</w:t>
      </w:r>
      <w:r>
        <w:rPr>
          <w:sz w:val="27"/>
          <w:szCs w:val="27"/>
        </w:rPr>
        <w:t>20</w:t>
      </w:r>
      <w:r w:rsidRPr="000D67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 14.11.2019 </w:t>
      </w:r>
      <w:r w:rsidRPr="00622B61">
        <w:rPr>
          <w:sz w:val="27"/>
          <w:szCs w:val="27"/>
        </w:rPr>
        <w:t>–</w:t>
      </w:r>
      <w:r>
        <w:rPr>
          <w:sz w:val="27"/>
          <w:szCs w:val="27"/>
        </w:rPr>
        <w:t xml:space="preserve"> 11.12.2019</w:t>
      </w:r>
    </w:p>
    <w:p w:rsidR="003001BA" w:rsidRPr="00951A62" w:rsidRDefault="003001BA" w:rsidP="00951A62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Собрание участников публичных слушаний прошло по адресу:</w:t>
      </w:r>
    </w:p>
    <w:p w:rsidR="003001BA" w:rsidRPr="006C3675" w:rsidRDefault="003001BA" w:rsidP="006C3675">
      <w:pPr>
        <w:pStyle w:val="ListParagraph"/>
        <w:ind w:left="1429"/>
        <w:jc w:val="both"/>
        <w:rPr>
          <w:sz w:val="12"/>
          <w:szCs w:val="12"/>
        </w:rPr>
      </w:pPr>
    </w:p>
    <w:p w:rsidR="003001BA" w:rsidRPr="00951A62" w:rsidRDefault="003001BA" w:rsidP="00951A62">
      <w:pPr>
        <w:pStyle w:val="BodyText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11.12.2019</w:t>
      </w:r>
      <w:r w:rsidRPr="00B52DA6">
        <w:rPr>
          <w:sz w:val="27"/>
          <w:szCs w:val="27"/>
        </w:rPr>
        <w:t xml:space="preserve"> с </w:t>
      </w:r>
      <w:r w:rsidRPr="009E1BC1">
        <w:rPr>
          <w:sz w:val="27"/>
          <w:szCs w:val="27"/>
        </w:rPr>
        <w:t xml:space="preserve">16 часов 00 минут до 16 часов </w:t>
      </w:r>
      <w:r>
        <w:rPr>
          <w:sz w:val="27"/>
          <w:szCs w:val="27"/>
        </w:rPr>
        <w:t>3</w:t>
      </w:r>
      <w:r w:rsidRPr="009E1BC1">
        <w:rPr>
          <w:sz w:val="27"/>
          <w:szCs w:val="27"/>
        </w:rPr>
        <w:t>0 минут</w:t>
      </w:r>
      <w:r w:rsidRPr="00B52DA6">
        <w:rPr>
          <w:sz w:val="27"/>
          <w:szCs w:val="27"/>
        </w:rPr>
        <w:t>, по адресу:</w:t>
      </w:r>
      <w:r w:rsidRPr="00951A62"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Иркутская область, г. Саянск, микрорайон Олимпийский, №</w:t>
      </w:r>
      <w:r>
        <w:rPr>
          <w:sz w:val="27"/>
          <w:szCs w:val="27"/>
        </w:rPr>
        <w:t xml:space="preserve"> </w:t>
      </w:r>
      <w:r w:rsidRPr="0021595D">
        <w:rPr>
          <w:sz w:val="27"/>
          <w:szCs w:val="27"/>
        </w:rPr>
        <w:t>30</w:t>
      </w:r>
      <w:r>
        <w:rPr>
          <w:sz w:val="27"/>
          <w:szCs w:val="27"/>
        </w:rPr>
        <w:t>, зал заседаний.</w:t>
      </w:r>
      <w:r w:rsidRPr="00951A62">
        <w:rPr>
          <w:sz w:val="27"/>
          <w:szCs w:val="27"/>
        </w:rPr>
        <w:t xml:space="preserve"> Присутствовал</w:t>
      </w:r>
      <w:r>
        <w:rPr>
          <w:sz w:val="27"/>
          <w:szCs w:val="27"/>
        </w:rPr>
        <w:t>о</w:t>
      </w:r>
      <w:r w:rsidRPr="00951A62">
        <w:rPr>
          <w:sz w:val="27"/>
          <w:szCs w:val="27"/>
        </w:rPr>
        <w:t xml:space="preserve"> </w:t>
      </w:r>
      <w:r>
        <w:rPr>
          <w:sz w:val="27"/>
          <w:szCs w:val="27"/>
        </w:rPr>
        <w:t>24</w:t>
      </w:r>
      <w:r w:rsidRPr="00951A62">
        <w:rPr>
          <w:sz w:val="27"/>
          <w:szCs w:val="27"/>
        </w:rPr>
        <w:t xml:space="preserve"> участник</w:t>
      </w:r>
      <w:r>
        <w:rPr>
          <w:sz w:val="27"/>
          <w:szCs w:val="27"/>
        </w:rPr>
        <w:t>а</w:t>
      </w:r>
      <w:r w:rsidRPr="00951A62">
        <w:rPr>
          <w:sz w:val="27"/>
          <w:szCs w:val="27"/>
        </w:rPr>
        <w:t xml:space="preserve"> публичных слушаний, зарегистрированных в установленном порядке.</w:t>
      </w:r>
    </w:p>
    <w:p w:rsidR="003001BA" w:rsidRPr="00CA1373" w:rsidRDefault="003001BA" w:rsidP="00CA1373">
      <w:pPr>
        <w:ind w:firstLine="426"/>
        <w:jc w:val="both"/>
        <w:rPr>
          <w:sz w:val="28"/>
          <w:szCs w:val="28"/>
          <w:lang w:eastAsia="en-US"/>
        </w:rPr>
      </w:pPr>
      <w:r w:rsidRPr="00CA1373">
        <w:rPr>
          <w:sz w:val="28"/>
          <w:szCs w:val="28"/>
        </w:rPr>
        <w:t>Перед участниками публичных слушаний выступил</w:t>
      </w:r>
      <w:r>
        <w:rPr>
          <w:sz w:val="28"/>
          <w:szCs w:val="28"/>
          <w:lang w:eastAsia="en-US"/>
        </w:rPr>
        <w:t>а представитель ООО «Геокадастр» кадастровый инженер Лашкина Е.О.</w:t>
      </w:r>
    </w:p>
    <w:p w:rsidR="003001BA" w:rsidRDefault="003001BA" w:rsidP="00F47CBE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3001BA" w:rsidRDefault="003001BA" w:rsidP="00F47CBE">
      <w:pPr>
        <w:pStyle w:val="BodyText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3001BA" w:rsidRPr="003D485D" w:rsidRDefault="003001BA" w:rsidP="00BD6817">
      <w:pPr>
        <w:tabs>
          <w:tab w:val="left" w:pos="7513"/>
        </w:tabs>
        <w:jc w:val="both"/>
        <w:rPr>
          <w:sz w:val="28"/>
          <w:szCs w:val="28"/>
        </w:rPr>
      </w:pPr>
      <w:r w:rsidRPr="003D485D">
        <w:rPr>
          <w:sz w:val="28"/>
          <w:szCs w:val="28"/>
        </w:rPr>
        <w:t>Председатель публичных слушаний</w:t>
      </w:r>
      <w:r w:rsidRPr="003D485D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3D485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Pr="003D485D">
        <w:rPr>
          <w:sz w:val="28"/>
          <w:szCs w:val="28"/>
        </w:rPr>
        <w:t xml:space="preserve">. </w:t>
      </w:r>
      <w:r>
        <w:rPr>
          <w:sz w:val="28"/>
          <w:szCs w:val="28"/>
        </w:rPr>
        <w:t>Данилова</w:t>
      </w:r>
    </w:p>
    <w:p w:rsidR="003001BA" w:rsidRPr="003D485D" w:rsidRDefault="003001BA" w:rsidP="00BD6817">
      <w:pPr>
        <w:tabs>
          <w:tab w:val="left" w:pos="7655"/>
        </w:tabs>
        <w:jc w:val="both"/>
        <w:rPr>
          <w:sz w:val="28"/>
          <w:szCs w:val="28"/>
        </w:rPr>
      </w:pPr>
    </w:p>
    <w:p w:rsidR="003001BA" w:rsidRPr="003D485D" w:rsidRDefault="003001BA" w:rsidP="00C904DB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Е</w:t>
      </w:r>
      <w:r w:rsidRPr="003D485D">
        <w:rPr>
          <w:sz w:val="28"/>
          <w:szCs w:val="28"/>
        </w:rPr>
        <w:t xml:space="preserve">.В. </w:t>
      </w:r>
      <w:r>
        <w:rPr>
          <w:sz w:val="28"/>
          <w:szCs w:val="28"/>
        </w:rPr>
        <w:t xml:space="preserve">Северова </w:t>
      </w:r>
    </w:p>
    <w:sectPr w:rsidR="003001BA" w:rsidRPr="003D485D" w:rsidSect="00FC55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BA" w:rsidRDefault="003001BA" w:rsidP="00174923">
      <w:r>
        <w:separator/>
      </w:r>
    </w:p>
  </w:endnote>
  <w:endnote w:type="continuationSeparator" w:id="0">
    <w:p w:rsidR="003001BA" w:rsidRDefault="003001BA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BA" w:rsidRDefault="003001BA" w:rsidP="00174923">
      <w:r>
        <w:separator/>
      </w:r>
    </w:p>
  </w:footnote>
  <w:footnote w:type="continuationSeparator" w:id="0">
    <w:p w:rsidR="003001BA" w:rsidRDefault="003001BA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66"/>
    <w:multiLevelType w:val="hybridMultilevel"/>
    <w:tmpl w:val="4228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3CDA"/>
    <w:rsid w:val="00014420"/>
    <w:rsid w:val="0003028A"/>
    <w:rsid w:val="000302E2"/>
    <w:rsid w:val="000304F0"/>
    <w:rsid w:val="00031529"/>
    <w:rsid w:val="00035806"/>
    <w:rsid w:val="000473DD"/>
    <w:rsid w:val="00053071"/>
    <w:rsid w:val="00054030"/>
    <w:rsid w:val="00054EA2"/>
    <w:rsid w:val="00063DFA"/>
    <w:rsid w:val="00064AC4"/>
    <w:rsid w:val="00072F63"/>
    <w:rsid w:val="00074000"/>
    <w:rsid w:val="0007416F"/>
    <w:rsid w:val="000742E7"/>
    <w:rsid w:val="000749A6"/>
    <w:rsid w:val="00082FA0"/>
    <w:rsid w:val="00083466"/>
    <w:rsid w:val="00095243"/>
    <w:rsid w:val="00096A9E"/>
    <w:rsid w:val="00097687"/>
    <w:rsid w:val="00097F85"/>
    <w:rsid w:val="000A1AD5"/>
    <w:rsid w:val="000B38A4"/>
    <w:rsid w:val="000D209F"/>
    <w:rsid w:val="000D6797"/>
    <w:rsid w:val="000E167D"/>
    <w:rsid w:val="000E482A"/>
    <w:rsid w:val="000E6001"/>
    <w:rsid w:val="000F4D03"/>
    <w:rsid w:val="00106805"/>
    <w:rsid w:val="00106E2E"/>
    <w:rsid w:val="00107C09"/>
    <w:rsid w:val="001118C2"/>
    <w:rsid w:val="00121BA1"/>
    <w:rsid w:val="001241C7"/>
    <w:rsid w:val="001246DB"/>
    <w:rsid w:val="001265DF"/>
    <w:rsid w:val="00126A53"/>
    <w:rsid w:val="00133714"/>
    <w:rsid w:val="0013536B"/>
    <w:rsid w:val="00141E8E"/>
    <w:rsid w:val="00150831"/>
    <w:rsid w:val="00154B1B"/>
    <w:rsid w:val="00164C2A"/>
    <w:rsid w:val="001673E3"/>
    <w:rsid w:val="00172D34"/>
    <w:rsid w:val="00174923"/>
    <w:rsid w:val="00177453"/>
    <w:rsid w:val="00182553"/>
    <w:rsid w:val="00191929"/>
    <w:rsid w:val="00191C77"/>
    <w:rsid w:val="00192F71"/>
    <w:rsid w:val="001A2E6F"/>
    <w:rsid w:val="001A35A0"/>
    <w:rsid w:val="001A4B25"/>
    <w:rsid w:val="001B238B"/>
    <w:rsid w:val="001B7CCD"/>
    <w:rsid w:val="001D0A96"/>
    <w:rsid w:val="001D39AB"/>
    <w:rsid w:val="001E7ABE"/>
    <w:rsid w:val="001F0DE2"/>
    <w:rsid w:val="00201C98"/>
    <w:rsid w:val="002025F4"/>
    <w:rsid w:val="00203C6F"/>
    <w:rsid w:val="0021005C"/>
    <w:rsid w:val="002110DB"/>
    <w:rsid w:val="0021595D"/>
    <w:rsid w:val="0021618A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5695A"/>
    <w:rsid w:val="00262BA0"/>
    <w:rsid w:val="00265D76"/>
    <w:rsid w:val="00272751"/>
    <w:rsid w:val="00274556"/>
    <w:rsid w:val="002779E1"/>
    <w:rsid w:val="002823FC"/>
    <w:rsid w:val="00282AE8"/>
    <w:rsid w:val="00282E00"/>
    <w:rsid w:val="00282FE0"/>
    <w:rsid w:val="00286035"/>
    <w:rsid w:val="00294097"/>
    <w:rsid w:val="002A179B"/>
    <w:rsid w:val="002B2A36"/>
    <w:rsid w:val="002B2AE8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1BA"/>
    <w:rsid w:val="00300543"/>
    <w:rsid w:val="003009BA"/>
    <w:rsid w:val="0030124F"/>
    <w:rsid w:val="00301504"/>
    <w:rsid w:val="00302DAE"/>
    <w:rsid w:val="00305E76"/>
    <w:rsid w:val="00314673"/>
    <w:rsid w:val="00330974"/>
    <w:rsid w:val="003333F6"/>
    <w:rsid w:val="00337261"/>
    <w:rsid w:val="0034192A"/>
    <w:rsid w:val="0034572F"/>
    <w:rsid w:val="00345A63"/>
    <w:rsid w:val="00353AB1"/>
    <w:rsid w:val="00360383"/>
    <w:rsid w:val="00361496"/>
    <w:rsid w:val="00377B9C"/>
    <w:rsid w:val="00382CFD"/>
    <w:rsid w:val="00385301"/>
    <w:rsid w:val="00393D8E"/>
    <w:rsid w:val="003A2009"/>
    <w:rsid w:val="003A6A8A"/>
    <w:rsid w:val="003A7344"/>
    <w:rsid w:val="003B35E5"/>
    <w:rsid w:val="003B5AAC"/>
    <w:rsid w:val="003B6639"/>
    <w:rsid w:val="003B790D"/>
    <w:rsid w:val="003D0F41"/>
    <w:rsid w:val="003D1915"/>
    <w:rsid w:val="003D485D"/>
    <w:rsid w:val="003D7285"/>
    <w:rsid w:val="003E635E"/>
    <w:rsid w:val="003E7A8F"/>
    <w:rsid w:val="003F1DA1"/>
    <w:rsid w:val="003F2DD2"/>
    <w:rsid w:val="00411DB6"/>
    <w:rsid w:val="004160FA"/>
    <w:rsid w:val="00420694"/>
    <w:rsid w:val="00422564"/>
    <w:rsid w:val="0044333B"/>
    <w:rsid w:val="00445660"/>
    <w:rsid w:val="0044629B"/>
    <w:rsid w:val="00457E15"/>
    <w:rsid w:val="0046691B"/>
    <w:rsid w:val="00466DC1"/>
    <w:rsid w:val="00473C05"/>
    <w:rsid w:val="00474B5D"/>
    <w:rsid w:val="00475844"/>
    <w:rsid w:val="00482C7E"/>
    <w:rsid w:val="0048327F"/>
    <w:rsid w:val="00484542"/>
    <w:rsid w:val="004962E6"/>
    <w:rsid w:val="00497E36"/>
    <w:rsid w:val="004A0DF1"/>
    <w:rsid w:val="004A4452"/>
    <w:rsid w:val="004B0522"/>
    <w:rsid w:val="004B093F"/>
    <w:rsid w:val="004B3F2B"/>
    <w:rsid w:val="004B5038"/>
    <w:rsid w:val="004B578E"/>
    <w:rsid w:val="004B5C34"/>
    <w:rsid w:val="004B5CDB"/>
    <w:rsid w:val="004C1A82"/>
    <w:rsid w:val="004D0391"/>
    <w:rsid w:val="004D3972"/>
    <w:rsid w:val="004E043A"/>
    <w:rsid w:val="004E1754"/>
    <w:rsid w:val="004E4362"/>
    <w:rsid w:val="004E6B3E"/>
    <w:rsid w:val="004E7692"/>
    <w:rsid w:val="004F2869"/>
    <w:rsid w:val="00500FE3"/>
    <w:rsid w:val="00502191"/>
    <w:rsid w:val="00505652"/>
    <w:rsid w:val="00507BAF"/>
    <w:rsid w:val="005202CA"/>
    <w:rsid w:val="005206F2"/>
    <w:rsid w:val="00527C91"/>
    <w:rsid w:val="00527DB9"/>
    <w:rsid w:val="0053152B"/>
    <w:rsid w:val="005354B9"/>
    <w:rsid w:val="005419EA"/>
    <w:rsid w:val="00541E73"/>
    <w:rsid w:val="005444A6"/>
    <w:rsid w:val="00545C2D"/>
    <w:rsid w:val="005474DD"/>
    <w:rsid w:val="00551DFB"/>
    <w:rsid w:val="00552A64"/>
    <w:rsid w:val="0055738F"/>
    <w:rsid w:val="00564219"/>
    <w:rsid w:val="00582290"/>
    <w:rsid w:val="005942FF"/>
    <w:rsid w:val="00595000"/>
    <w:rsid w:val="005A41F6"/>
    <w:rsid w:val="005B0FF2"/>
    <w:rsid w:val="005C2A1C"/>
    <w:rsid w:val="005C60CF"/>
    <w:rsid w:val="005C6F38"/>
    <w:rsid w:val="005D299B"/>
    <w:rsid w:val="005E55ED"/>
    <w:rsid w:val="00602314"/>
    <w:rsid w:val="00610B9D"/>
    <w:rsid w:val="006120AB"/>
    <w:rsid w:val="00622B61"/>
    <w:rsid w:val="0062341A"/>
    <w:rsid w:val="00640685"/>
    <w:rsid w:val="00641536"/>
    <w:rsid w:val="006501B8"/>
    <w:rsid w:val="00652A8A"/>
    <w:rsid w:val="00655289"/>
    <w:rsid w:val="00662BC3"/>
    <w:rsid w:val="00662C5B"/>
    <w:rsid w:val="00671949"/>
    <w:rsid w:val="0067546C"/>
    <w:rsid w:val="00676512"/>
    <w:rsid w:val="00690C0B"/>
    <w:rsid w:val="00690C9F"/>
    <w:rsid w:val="006A2D68"/>
    <w:rsid w:val="006A6930"/>
    <w:rsid w:val="006C20BD"/>
    <w:rsid w:val="006C3675"/>
    <w:rsid w:val="006C36E1"/>
    <w:rsid w:val="006C49D0"/>
    <w:rsid w:val="006C5FA6"/>
    <w:rsid w:val="006D261B"/>
    <w:rsid w:val="006D544F"/>
    <w:rsid w:val="006D5D59"/>
    <w:rsid w:val="006D7A24"/>
    <w:rsid w:val="006E4A9A"/>
    <w:rsid w:val="006F69E0"/>
    <w:rsid w:val="0070081F"/>
    <w:rsid w:val="0070486B"/>
    <w:rsid w:val="0072182F"/>
    <w:rsid w:val="0072200F"/>
    <w:rsid w:val="00722264"/>
    <w:rsid w:val="007247A5"/>
    <w:rsid w:val="00727859"/>
    <w:rsid w:val="00740EFC"/>
    <w:rsid w:val="00741F54"/>
    <w:rsid w:val="00763B20"/>
    <w:rsid w:val="007650B3"/>
    <w:rsid w:val="007654D4"/>
    <w:rsid w:val="007678F0"/>
    <w:rsid w:val="0078024B"/>
    <w:rsid w:val="007902FF"/>
    <w:rsid w:val="007A0496"/>
    <w:rsid w:val="007A63EB"/>
    <w:rsid w:val="007B05DD"/>
    <w:rsid w:val="007B3FB7"/>
    <w:rsid w:val="007C0B1E"/>
    <w:rsid w:val="007C3CBC"/>
    <w:rsid w:val="007F340F"/>
    <w:rsid w:val="007F434B"/>
    <w:rsid w:val="00806DD3"/>
    <w:rsid w:val="00811FAA"/>
    <w:rsid w:val="00814AEA"/>
    <w:rsid w:val="008236ED"/>
    <w:rsid w:val="00826F09"/>
    <w:rsid w:val="008356BE"/>
    <w:rsid w:val="008378E6"/>
    <w:rsid w:val="00842472"/>
    <w:rsid w:val="00844798"/>
    <w:rsid w:val="00851890"/>
    <w:rsid w:val="00851C21"/>
    <w:rsid w:val="008624EE"/>
    <w:rsid w:val="008659B0"/>
    <w:rsid w:val="00870257"/>
    <w:rsid w:val="00877ABE"/>
    <w:rsid w:val="00894B35"/>
    <w:rsid w:val="008965C3"/>
    <w:rsid w:val="00896702"/>
    <w:rsid w:val="008979E8"/>
    <w:rsid w:val="008A28A3"/>
    <w:rsid w:val="008A723F"/>
    <w:rsid w:val="008B1759"/>
    <w:rsid w:val="008B3FCB"/>
    <w:rsid w:val="008D7FB8"/>
    <w:rsid w:val="008E1E6C"/>
    <w:rsid w:val="008E49FF"/>
    <w:rsid w:val="008E5E57"/>
    <w:rsid w:val="008F2617"/>
    <w:rsid w:val="008F4279"/>
    <w:rsid w:val="008F5934"/>
    <w:rsid w:val="00904CE9"/>
    <w:rsid w:val="00905684"/>
    <w:rsid w:val="009060FC"/>
    <w:rsid w:val="00906972"/>
    <w:rsid w:val="00914836"/>
    <w:rsid w:val="00922980"/>
    <w:rsid w:val="009244D1"/>
    <w:rsid w:val="009247AF"/>
    <w:rsid w:val="00924903"/>
    <w:rsid w:val="009316E7"/>
    <w:rsid w:val="00932D77"/>
    <w:rsid w:val="00933549"/>
    <w:rsid w:val="009343CC"/>
    <w:rsid w:val="00941EB7"/>
    <w:rsid w:val="00944001"/>
    <w:rsid w:val="00951A62"/>
    <w:rsid w:val="00952105"/>
    <w:rsid w:val="00961936"/>
    <w:rsid w:val="00971076"/>
    <w:rsid w:val="00972FC1"/>
    <w:rsid w:val="00974143"/>
    <w:rsid w:val="009820F3"/>
    <w:rsid w:val="009928F8"/>
    <w:rsid w:val="00992B2D"/>
    <w:rsid w:val="009962C5"/>
    <w:rsid w:val="009A797C"/>
    <w:rsid w:val="009B202B"/>
    <w:rsid w:val="009B23CC"/>
    <w:rsid w:val="009B4668"/>
    <w:rsid w:val="009B7636"/>
    <w:rsid w:val="009C1510"/>
    <w:rsid w:val="009C361E"/>
    <w:rsid w:val="009C3761"/>
    <w:rsid w:val="009C4014"/>
    <w:rsid w:val="009D0747"/>
    <w:rsid w:val="009D3823"/>
    <w:rsid w:val="009E1BC1"/>
    <w:rsid w:val="009F1202"/>
    <w:rsid w:val="009F3F3E"/>
    <w:rsid w:val="00A00A25"/>
    <w:rsid w:val="00A00EC8"/>
    <w:rsid w:val="00A14880"/>
    <w:rsid w:val="00A14B39"/>
    <w:rsid w:val="00A179C3"/>
    <w:rsid w:val="00A209E7"/>
    <w:rsid w:val="00A21F77"/>
    <w:rsid w:val="00A37CD6"/>
    <w:rsid w:val="00A41F59"/>
    <w:rsid w:val="00A42E38"/>
    <w:rsid w:val="00A4519E"/>
    <w:rsid w:val="00A47FBD"/>
    <w:rsid w:val="00A5341B"/>
    <w:rsid w:val="00A541B1"/>
    <w:rsid w:val="00A62910"/>
    <w:rsid w:val="00A800D4"/>
    <w:rsid w:val="00A85BBC"/>
    <w:rsid w:val="00A906B8"/>
    <w:rsid w:val="00A91476"/>
    <w:rsid w:val="00AA1685"/>
    <w:rsid w:val="00AA2E1E"/>
    <w:rsid w:val="00AA7C29"/>
    <w:rsid w:val="00AB0303"/>
    <w:rsid w:val="00AB1666"/>
    <w:rsid w:val="00AC530F"/>
    <w:rsid w:val="00AC575A"/>
    <w:rsid w:val="00AD05F0"/>
    <w:rsid w:val="00AD404F"/>
    <w:rsid w:val="00AD629A"/>
    <w:rsid w:val="00AE0D45"/>
    <w:rsid w:val="00AE35CA"/>
    <w:rsid w:val="00AE43D5"/>
    <w:rsid w:val="00AE5EF8"/>
    <w:rsid w:val="00AE6262"/>
    <w:rsid w:val="00AF1895"/>
    <w:rsid w:val="00AF4CD6"/>
    <w:rsid w:val="00AF51F5"/>
    <w:rsid w:val="00B02881"/>
    <w:rsid w:val="00B173CC"/>
    <w:rsid w:val="00B2269A"/>
    <w:rsid w:val="00B2339C"/>
    <w:rsid w:val="00B24266"/>
    <w:rsid w:val="00B25D85"/>
    <w:rsid w:val="00B325C1"/>
    <w:rsid w:val="00B40711"/>
    <w:rsid w:val="00B44ED9"/>
    <w:rsid w:val="00B500AB"/>
    <w:rsid w:val="00B52DA6"/>
    <w:rsid w:val="00B54447"/>
    <w:rsid w:val="00B54B06"/>
    <w:rsid w:val="00B6098F"/>
    <w:rsid w:val="00B642BA"/>
    <w:rsid w:val="00B85CF4"/>
    <w:rsid w:val="00B87FA0"/>
    <w:rsid w:val="00B90C3D"/>
    <w:rsid w:val="00B921A0"/>
    <w:rsid w:val="00B97A62"/>
    <w:rsid w:val="00BA4F99"/>
    <w:rsid w:val="00BA61F6"/>
    <w:rsid w:val="00BC2E02"/>
    <w:rsid w:val="00BC6585"/>
    <w:rsid w:val="00BD0E09"/>
    <w:rsid w:val="00BD61A7"/>
    <w:rsid w:val="00BD6817"/>
    <w:rsid w:val="00BE3F9E"/>
    <w:rsid w:val="00BE4C24"/>
    <w:rsid w:val="00BE5EBA"/>
    <w:rsid w:val="00BF117B"/>
    <w:rsid w:val="00BF1404"/>
    <w:rsid w:val="00BF316F"/>
    <w:rsid w:val="00BF6B4D"/>
    <w:rsid w:val="00BF7AD8"/>
    <w:rsid w:val="00C11441"/>
    <w:rsid w:val="00C12E67"/>
    <w:rsid w:val="00C15410"/>
    <w:rsid w:val="00C216E9"/>
    <w:rsid w:val="00C25866"/>
    <w:rsid w:val="00C27E53"/>
    <w:rsid w:val="00C34A3A"/>
    <w:rsid w:val="00C36E55"/>
    <w:rsid w:val="00C403C3"/>
    <w:rsid w:val="00C41899"/>
    <w:rsid w:val="00C541A6"/>
    <w:rsid w:val="00C56552"/>
    <w:rsid w:val="00C613F7"/>
    <w:rsid w:val="00C622F9"/>
    <w:rsid w:val="00C652FC"/>
    <w:rsid w:val="00C666D8"/>
    <w:rsid w:val="00C6696E"/>
    <w:rsid w:val="00C66EB8"/>
    <w:rsid w:val="00C72A8E"/>
    <w:rsid w:val="00C81CB1"/>
    <w:rsid w:val="00C84073"/>
    <w:rsid w:val="00C8436D"/>
    <w:rsid w:val="00C904DB"/>
    <w:rsid w:val="00C930AF"/>
    <w:rsid w:val="00C95934"/>
    <w:rsid w:val="00C9668C"/>
    <w:rsid w:val="00CA1373"/>
    <w:rsid w:val="00CA3A19"/>
    <w:rsid w:val="00CA44A3"/>
    <w:rsid w:val="00CA59AA"/>
    <w:rsid w:val="00CB21DC"/>
    <w:rsid w:val="00CB6EB3"/>
    <w:rsid w:val="00CC1246"/>
    <w:rsid w:val="00CD12C3"/>
    <w:rsid w:val="00CD19CE"/>
    <w:rsid w:val="00CE1621"/>
    <w:rsid w:val="00CE3AF8"/>
    <w:rsid w:val="00CE5843"/>
    <w:rsid w:val="00CE76B2"/>
    <w:rsid w:val="00CF2029"/>
    <w:rsid w:val="00CF2E4F"/>
    <w:rsid w:val="00D037BA"/>
    <w:rsid w:val="00D04B5D"/>
    <w:rsid w:val="00D05062"/>
    <w:rsid w:val="00D15D51"/>
    <w:rsid w:val="00D163DA"/>
    <w:rsid w:val="00D210D0"/>
    <w:rsid w:val="00D25B0C"/>
    <w:rsid w:val="00D30B86"/>
    <w:rsid w:val="00D33BCF"/>
    <w:rsid w:val="00D33D68"/>
    <w:rsid w:val="00D35170"/>
    <w:rsid w:val="00D5092B"/>
    <w:rsid w:val="00D50FD0"/>
    <w:rsid w:val="00D53EE7"/>
    <w:rsid w:val="00D54314"/>
    <w:rsid w:val="00D60FD9"/>
    <w:rsid w:val="00D67F14"/>
    <w:rsid w:val="00D72D73"/>
    <w:rsid w:val="00D8006D"/>
    <w:rsid w:val="00D81609"/>
    <w:rsid w:val="00D82E7F"/>
    <w:rsid w:val="00D85AC6"/>
    <w:rsid w:val="00D92929"/>
    <w:rsid w:val="00DA4ACB"/>
    <w:rsid w:val="00DA4EAC"/>
    <w:rsid w:val="00DA5C45"/>
    <w:rsid w:val="00DB3E33"/>
    <w:rsid w:val="00DB788F"/>
    <w:rsid w:val="00DC3F0E"/>
    <w:rsid w:val="00DC6D18"/>
    <w:rsid w:val="00DC7CE9"/>
    <w:rsid w:val="00DF0E4E"/>
    <w:rsid w:val="00DF1566"/>
    <w:rsid w:val="00DF39E8"/>
    <w:rsid w:val="00DF6AE1"/>
    <w:rsid w:val="00DF7D1D"/>
    <w:rsid w:val="00E01B15"/>
    <w:rsid w:val="00E064B9"/>
    <w:rsid w:val="00E06DD4"/>
    <w:rsid w:val="00E1032E"/>
    <w:rsid w:val="00E13601"/>
    <w:rsid w:val="00E2123C"/>
    <w:rsid w:val="00E24796"/>
    <w:rsid w:val="00E25527"/>
    <w:rsid w:val="00E2768A"/>
    <w:rsid w:val="00E302AB"/>
    <w:rsid w:val="00E3391D"/>
    <w:rsid w:val="00E33FCB"/>
    <w:rsid w:val="00E355E4"/>
    <w:rsid w:val="00E37C58"/>
    <w:rsid w:val="00E50071"/>
    <w:rsid w:val="00E52324"/>
    <w:rsid w:val="00E55BCD"/>
    <w:rsid w:val="00E66599"/>
    <w:rsid w:val="00E92132"/>
    <w:rsid w:val="00E92165"/>
    <w:rsid w:val="00EA4497"/>
    <w:rsid w:val="00EA6EFD"/>
    <w:rsid w:val="00EB0933"/>
    <w:rsid w:val="00EB1A1E"/>
    <w:rsid w:val="00EB4DA4"/>
    <w:rsid w:val="00EB5864"/>
    <w:rsid w:val="00EC73F7"/>
    <w:rsid w:val="00EE46A8"/>
    <w:rsid w:val="00EF0B2C"/>
    <w:rsid w:val="00EF23C7"/>
    <w:rsid w:val="00EF5D73"/>
    <w:rsid w:val="00F02D4D"/>
    <w:rsid w:val="00F12C8F"/>
    <w:rsid w:val="00F356DA"/>
    <w:rsid w:val="00F36D94"/>
    <w:rsid w:val="00F41408"/>
    <w:rsid w:val="00F42458"/>
    <w:rsid w:val="00F450FF"/>
    <w:rsid w:val="00F47593"/>
    <w:rsid w:val="00F47CBE"/>
    <w:rsid w:val="00F52831"/>
    <w:rsid w:val="00F538D8"/>
    <w:rsid w:val="00F5400F"/>
    <w:rsid w:val="00F6379D"/>
    <w:rsid w:val="00F6441F"/>
    <w:rsid w:val="00F72E75"/>
    <w:rsid w:val="00F73FB9"/>
    <w:rsid w:val="00F752BC"/>
    <w:rsid w:val="00F87C3C"/>
    <w:rsid w:val="00F93EF0"/>
    <w:rsid w:val="00FA0B4B"/>
    <w:rsid w:val="00FA20F3"/>
    <w:rsid w:val="00FB0A4F"/>
    <w:rsid w:val="00FB2D60"/>
    <w:rsid w:val="00FB4BA4"/>
    <w:rsid w:val="00FB58F5"/>
    <w:rsid w:val="00FC04C7"/>
    <w:rsid w:val="00FC5199"/>
    <w:rsid w:val="00FC55F7"/>
    <w:rsid w:val="00FC7F5D"/>
    <w:rsid w:val="00FD00CB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23C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3CC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23C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335</Words>
  <Characters>1913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50</cp:revision>
  <cp:lastPrinted>2019-12-12T04:47:00Z</cp:lastPrinted>
  <dcterms:created xsi:type="dcterms:W3CDTF">2018-01-23T02:26:00Z</dcterms:created>
  <dcterms:modified xsi:type="dcterms:W3CDTF">2019-12-12T05:10:00Z</dcterms:modified>
</cp:coreProperties>
</file>