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4A1BEE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1BEE" w:rsidRPr="00E63D13" w:rsidRDefault="004A1BEE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4A1BEE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1BEE" w:rsidRPr="00E63D13" w:rsidRDefault="004A1BEE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4A1BEE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A1BEE" w:rsidRPr="00E63D13" w:rsidRDefault="004A1BEE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BEE" w:rsidRPr="00E63D13" w:rsidRDefault="004A1BEE" w:rsidP="004E1C72">
            <w:pPr>
              <w:jc w:val="center"/>
            </w:pPr>
            <w:r>
              <w:t>М.Ф. Данилова</w:t>
            </w:r>
          </w:p>
        </w:tc>
      </w:tr>
      <w:tr w:rsidR="004A1BEE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4A1BEE" w:rsidRPr="00E63D13" w:rsidRDefault="004A1BEE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A1BEE" w:rsidRPr="00E63D13" w:rsidRDefault="004A1BEE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4A1BEE" w:rsidRPr="00E63D13" w:rsidRDefault="004A1BEE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A1BEE" w:rsidRPr="00E63D13" w:rsidRDefault="004A1BEE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BEE" w:rsidRPr="00E63D13" w:rsidRDefault="004A1BEE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A1BEE" w:rsidRPr="00E63D13" w:rsidRDefault="004A1BEE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BEE" w:rsidRPr="00E63D13" w:rsidRDefault="004A1BEE" w:rsidP="004E1C72">
            <w:pPr>
              <w:jc w:val="center"/>
            </w:pPr>
            <w:r>
              <w:t>г.</w:t>
            </w:r>
          </w:p>
        </w:tc>
      </w:tr>
    </w:tbl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</w:p>
    <w:p w:rsidR="004A1BEE" w:rsidRDefault="004A1BEE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4A1BEE" w:rsidRPr="00764DC8" w:rsidRDefault="004A1BEE" w:rsidP="004C2343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заседания Градостроительного совета №</w:t>
      </w:r>
      <w:r>
        <w:rPr>
          <w:sz w:val="28"/>
          <w:szCs w:val="28"/>
        </w:rPr>
        <w:t xml:space="preserve"> 3</w:t>
      </w:r>
      <w:r w:rsidRPr="00764DC8">
        <w:rPr>
          <w:sz w:val="28"/>
          <w:szCs w:val="28"/>
        </w:rPr>
        <w:t>-201</w:t>
      </w:r>
      <w:r>
        <w:rPr>
          <w:sz w:val="28"/>
          <w:szCs w:val="28"/>
        </w:rPr>
        <w:t>9</w:t>
      </w:r>
    </w:p>
    <w:p w:rsidR="004A1BEE" w:rsidRPr="00764DC8" w:rsidRDefault="004A1BEE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4A1BEE" w:rsidRPr="00F3099B" w:rsidRDefault="004A1BEE" w:rsidP="00F3099B">
      <w:pPr>
        <w:ind w:left="-360"/>
        <w:jc w:val="both"/>
        <w:outlineLvl w:val="2"/>
        <w:rPr>
          <w:sz w:val="26"/>
          <w:szCs w:val="26"/>
        </w:rPr>
      </w:pPr>
    </w:p>
    <w:p w:rsidR="004A1BEE" w:rsidRDefault="004A1BEE" w:rsidP="00BB77BD">
      <w:pPr>
        <w:ind w:left="-360"/>
        <w:jc w:val="both"/>
        <w:outlineLvl w:val="2"/>
        <w:rPr>
          <w:sz w:val="26"/>
          <w:szCs w:val="26"/>
        </w:rPr>
      </w:pPr>
    </w:p>
    <w:p w:rsidR="004A1BEE" w:rsidRPr="002465E9" w:rsidRDefault="004A1BEE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 xml:space="preserve">эскизного проекта объекта общественного питания (кафе), расположенного: </w:t>
      </w:r>
      <w:r>
        <w:rPr>
          <w:sz w:val="28"/>
          <w:szCs w:val="26"/>
        </w:rPr>
        <w:t>Российская Федерация, Иркутская область, муниципальное образование «город Саянск», г. Саянск, микрорайон Центральный, восточнее жилого дома № 1;</w:t>
      </w:r>
    </w:p>
    <w:p w:rsidR="004A1BEE" w:rsidRPr="003D4A54" w:rsidRDefault="004A1BEE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 xml:space="preserve">эскизного проекта </w:t>
      </w:r>
      <w:r>
        <w:rPr>
          <w:sz w:val="28"/>
          <w:szCs w:val="28"/>
        </w:rPr>
        <w:t xml:space="preserve">реконструкции нежилого здания, расположенного по адресу: Иркутская область, город Саянск, микрорайон Юбилейный, №14 </w:t>
      </w:r>
    </w:p>
    <w:p w:rsidR="004A1BEE" w:rsidRPr="00BE32F3" w:rsidRDefault="004A1BEE" w:rsidP="003D4A54">
      <w:pPr>
        <w:ind w:left="510"/>
        <w:jc w:val="both"/>
        <w:rPr>
          <w:sz w:val="26"/>
          <w:szCs w:val="26"/>
        </w:rPr>
      </w:pPr>
    </w:p>
    <w:p w:rsidR="004A1BEE" w:rsidRPr="00993D6A" w:rsidRDefault="004A1BEE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>
        <w:rPr>
          <w:b/>
          <w:sz w:val="28"/>
          <w:szCs w:val="28"/>
        </w:rPr>
        <w:t xml:space="preserve">26.08.2019 </w:t>
      </w:r>
      <w:r w:rsidRPr="006F2C2E"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16</w:t>
      </w:r>
      <w:r w:rsidRPr="00922848">
        <w:rPr>
          <w:b/>
          <w:color w:val="000000"/>
          <w:sz w:val="28"/>
          <w:szCs w:val="28"/>
        </w:rPr>
        <w:t>.00</w:t>
      </w:r>
      <w:r w:rsidRPr="00922848">
        <w:rPr>
          <w:color w:val="000000"/>
          <w:sz w:val="28"/>
          <w:szCs w:val="28"/>
        </w:rPr>
        <w:t xml:space="preserve"> часов</w:t>
      </w:r>
      <w:r w:rsidRPr="00993D6A">
        <w:rPr>
          <w:sz w:val="28"/>
          <w:szCs w:val="28"/>
        </w:rPr>
        <w:t xml:space="preserve"> в зале заседаний администрации городского округа муниципального образования «город Саянск». </w:t>
      </w:r>
    </w:p>
    <w:p w:rsidR="004A1BEE" w:rsidRDefault="004A1BEE" w:rsidP="00BB77BD">
      <w:pPr>
        <w:ind w:left="-360"/>
        <w:rPr>
          <w:sz w:val="28"/>
          <w:szCs w:val="28"/>
        </w:rPr>
      </w:pPr>
    </w:p>
    <w:p w:rsidR="004A1BEE" w:rsidRDefault="004A1BEE" w:rsidP="00BB77BD">
      <w:pPr>
        <w:ind w:left="-360"/>
        <w:rPr>
          <w:sz w:val="28"/>
          <w:szCs w:val="28"/>
        </w:rPr>
      </w:pPr>
    </w:p>
    <w:p w:rsidR="004A1BEE" w:rsidRDefault="004A1BEE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A1BEE" w:rsidRDefault="004A1BEE" w:rsidP="00BB77BD">
      <w:pPr>
        <w:ind w:left="-360"/>
        <w:rPr>
          <w:sz w:val="26"/>
          <w:szCs w:val="26"/>
        </w:rPr>
      </w:pPr>
    </w:p>
    <w:p w:rsidR="004A1BEE" w:rsidRDefault="004A1BEE" w:rsidP="00BB77BD">
      <w:pPr>
        <w:ind w:left="-360"/>
        <w:rPr>
          <w:sz w:val="26"/>
          <w:szCs w:val="26"/>
        </w:rPr>
      </w:pPr>
    </w:p>
    <w:p w:rsidR="004A1BEE" w:rsidRDefault="004A1BEE" w:rsidP="00BB77BD">
      <w:pPr>
        <w:ind w:left="-360"/>
        <w:rPr>
          <w:sz w:val="26"/>
          <w:szCs w:val="26"/>
        </w:rPr>
      </w:pPr>
    </w:p>
    <w:p w:rsidR="004A1BEE" w:rsidRDefault="004A1BEE" w:rsidP="00BB77BD">
      <w:pPr>
        <w:ind w:left="-360"/>
        <w:rPr>
          <w:sz w:val="26"/>
          <w:szCs w:val="26"/>
        </w:rPr>
      </w:pPr>
    </w:p>
    <w:p w:rsidR="004A1BEE" w:rsidRDefault="004A1BEE" w:rsidP="00BB77BD">
      <w:pPr>
        <w:ind w:left="-360"/>
        <w:rPr>
          <w:sz w:val="26"/>
          <w:szCs w:val="26"/>
        </w:rPr>
      </w:pPr>
    </w:p>
    <w:p w:rsidR="004A1BEE" w:rsidRDefault="004A1BEE" w:rsidP="00BB77BD">
      <w:pPr>
        <w:ind w:left="-360"/>
        <w:rPr>
          <w:sz w:val="26"/>
          <w:szCs w:val="26"/>
        </w:rPr>
      </w:pPr>
    </w:p>
    <w:p w:rsidR="004A1BEE" w:rsidRDefault="004A1BEE" w:rsidP="00DD5DAA">
      <w:pPr>
        <w:ind w:left="-360"/>
        <w:rPr>
          <w:sz w:val="26"/>
          <w:szCs w:val="26"/>
        </w:rPr>
      </w:pPr>
    </w:p>
    <w:p w:rsidR="004A1BEE" w:rsidRDefault="004A1BEE" w:rsidP="00DD5DAA">
      <w:pPr>
        <w:ind w:left="-360"/>
        <w:rPr>
          <w:sz w:val="26"/>
          <w:szCs w:val="26"/>
        </w:rPr>
      </w:pPr>
    </w:p>
    <w:p w:rsidR="004A1BEE" w:rsidRDefault="004A1BEE" w:rsidP="00DC164F">
      <w:pPr>
        <w:rPr>
          <w:sz w:val="26"/>
          <w:szCs w:val="26"/>
        </w:rPr>
      </w:pPr>
    </w:p>
    <w:p w:rsidR="004A1BEE" w:rsidRPr="003D4A54" w:rsidRDefault="004A1BEE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4A1BEE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3CE0"/>
    <w:rsid w:val="00037E31"/>
    <w:rsid w:val="00040160"/>
    <w:rsid w:val="00047165"/>
    <w:rsid w:val="000B3D29"/>
    <w:rsid w:val="000C119B"/>
    <w:rsid w:val="000C2BAA"/>
    <w:rsid w:val="000D750A"/>
    <w:rsid w:val="000E72A9"/>
    <w:rsid w:val="000E7921"/>
    <w:rsid w:val="00110EC9"/>
    <w:rsid w:val="00111EC9"/>
    <w:rsid w:val="00136089"/>
    <w:rsid w:val="001438F4"/>
    <w:rsid w:val="00152946"/>
    <w:rsid w:val="001833C9"/>
    <w:rsid w:val="001833CA"/>
    <w:rsid w:val="00186067"/>
    <w:rsid w:val="001C42D6"/>
    <w:rsid w:val="001F2FC5"/>
    <w:rsid w:val="001F5A5B"/>
    <w:rsid w:val="00221CFD"/>
    <w:rsid w:val="002329A1"/>
    <w:rsid w:val="002465E9"/>
    <w:rsid w:val="002637C6"/>
    <w:rsid w:val="002A20DF"/>
    <w:rsid w:val="002B2EEE"/>
    <w:rsid w:val="002D70B9"/>
    <w:rsid w:val="002E11CF"/>
    <w:rsid w:val="002F3527"/>
    <w:rsid w:val="00312752"/>
    <w:rsid w:val="00315374"/>
    <w:rsid w:val="00326EDA"/>
    <w:rsid w:val="00356BFF"/>
    <w:rsid w:val="00374498"/>
    <w:rsid w:val="00382D3A"/>
    <w:rsid w:val="00383677"/>
    <w:rsid w:val="00390FE9"/>
    <w:rsid w:val="00393F95"/>
    <w:rsid w:val="003A1979"/>
    <w:rsid w:val="003B2C25"/>
    <w:rsid w:val="003D4A54"/>
    <w:rsid w:val="003E25E4"/>
    <w:rsid w:val="003F267E"/>
    <w:rsid w:val="00403A6A"/>
    <w:rsid w:val="004170D8"/>
    <w:rsid w:val="00426F58"/>
    <w:rsid w:val="00446D3B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25CAE"/>
    <w:rsid w:val="0053083C"/>
    <w:rsid w:val="00530C22"/>
    <w:rsid w:val="00564FB6"/>
    <w:rsid w:val="00573B7F"/>
    <w:rsid w:val="005758F5"/>
    <w:rsid w:val="00591766"/>
    <w:rsid w:val="005923F9"/>
    <w:rsid w:val="005A0ED2"/>
    <w:rsid w:val="005A7CC5"/>
    <w:rsid w:val="005B1DBD"/>
    <w:rsid w:val="005B50C1"/>
    <w:rsid w:val="006163DA"/>
    <w:rsid w:val="00633538"/>
    <w:rsid w:val="0064187B"/>
    <w:rsid w:val="00653C2C"/>
    <w:rsid w:val="00670755"/>
    <w:rsid w:val="00691C32"/>
    <w:rsid w:val="006C5648"/>
    <w:rsid w:val="006D2BCC"/>
    <w:rsid w:val="006F01FE"/>
    <w:rsid w:val="006F0228"/>
    <w:rsid w:val="006F2C2E"/>
    <w:rsid w:val="007078B3"/>
    <w:rsid w:val="007162A4"/>
    <w:rsid w:val="00734248"/>
    <w:rsid w:val="00736F6A"/>
    <w:rsid w:val="00740A34"/>
    <w:rsid w:val="00764DC8"/>
    <w:rsid w:val="00790FDD"/>
    <w:rsid w:val="00791C00"/>
    <w:rsid w:val="007A2949"/>
    <w:rsid w:val="007B3D93"/>
    <w:rsid w:val="007C20EB"/>
    <w:rsid w:val="007E6DA5"/>
    <w:rsid w:val="00806628"/>
    <w:rsid w:val="008142D5"/>
    <w:rsid w:val="00824A1F"/>
    <w:rsid w:val="008250D0"/>
    <w:rsid w:val="008638B2"/>
    <w:rsid w:val="008976F3"/>
    <w:rsid w:val="008C5C46"/>
    <w:rsid w:val="008E234A"/>
    <w:rsid w:val="008E7BEA"/>
    <w:rsid w:val="008F6A5A"/>
    <w:rsid w:val="00922848"/>
    <w:rsid w:val="009265DB"/>
    <w:rsid w:val="00932CAE"/>
    <w:rsid w:val="009422C1"/>
    <w:rsid w:val="00960A97"/>
    <w:rsid w:val="00960FC6"/>
    <w:rsid w:val="00963318"/>
    <w:rsid w:val="0097309B"/>
    <w:rsid w:val="00973689"/>
    <w:rsid w:val="009813C0"/>
    <w:rsid w:val="00993D6A"/>
    <w:rsid w:val="009954A3"/>
    <w:rsid w:val="009A2EEA"/>
    <w:rsid w:val="009D23FA"/>
    <w:rsid w:val="009E150A"/>
    <w:rsid w:val="00A13ED7"/>
    <w:rsid w:val="00A14B75"/>
    <w:rsid w:val="00A275A8"/>
    <w:rsid w:val="00A4180F"/>
    <w:rsid w:val="00A475BA"/>
    <w:rsid w:val="00A55400"/>
    <w:rsid w:val="00A57BAE"/>
    <w:rsid w:val="00AA4572"/>
    <w:rsid w:val="00AC430D"/>
    <w:rsid w:val="00AE3D3A"/>
    <w:rsid w:val="00AF7C00"/>
    <w:rsid w:val="00B03EAC"/>
    <w:rsid w:val="00B04995"/>
    <w:rsid w:val="00B23FAA"/>
    <w:rsid w:val="00B4295E"/>
    <w:rsid w:val="00B76429"/>
    <w:rsid w:val="00B91912"/>
    <w:rsid w:val="00B95E27"/>
    <w:rsid w:val="00B96D23"/>
    <w:rsid w:val="00B97340"/>
    <w:rsid w:val="00B974F6"/>
    <w:rsid w:val="00BB1A0E"/>
    <w:rsid w:val="00BB3C64"/>
    <w:rsid w:val="00BB77BD"/>
    <w:rsid w:val="00BD01C0"/>
    <w:rsid w:val="00BD0F55"/>
    <w:rsid w:val="00BE32F3"/>
    <w:rsid w:val="00C57DDC"/>
    <w:rsid w:val="00C93EED"/>
    <w:rsid w:val="00CA5A5C"/>
    <w:rsid w:val="00CD4F4B"/>
    <w:rsid w:val="00CD531F"/>
    <w:rsid w:val="00CD761F"/>
    <w:rsid w:val="00CF2E62"/>
    <w:rsid w:val="00D12342"/>
    <w:rsid w:val="00D2641F"/>
    <w:rsid w:val="00D55B91"/>
    <w:rsid w:val="00D5631A"/>
    <w:rsid w:val="00D61922"/>
    <w:rsid w:val="00D74386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7C1E"/>
    <w:rsid w:val="00E63D13"/>
    <w:rsid w:val="00E75FCA"/>
    <w:rsid w:val="00E954CA"/>
    <w:rsid w:val="00EA3B5E"/>
    <w:rsid w:val="00EE0E71"/>
    <w:rsid w:val="00EE1935"/>
    <w:rsid w:val="00F03B83"/>
    <w:rsid w:val="00F14510"/>
    <w:rsid w:val="00F3099B"/>
    <w:rsid w:val="00F3464A"/>
    <w:rsid w:val="00F3491A"/>
    <w:rsid w:val="00F3762D"/>
    <w:rsid w:val="00F63BAA"/>
    <w:rsid w:val="00F644E0"/>
    <w:rsid w:val="00F91A4F"/>
    <w:rsid w:val="00F97DB8"/>
    <w:rsid w:val="00FA356F"/>
    <w:rsid w:val="00FA39D9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</Pages>
  <Words>176</Words>
  <Characters>1004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38</cp:revision>
  <cp:lastPrinted>2019-08-20T06:35:00Z</cp:lastPrinted>
  <dcterms:created xsi:type="dcterms:W3CDTF">2017-06-15T01:08:00Z</dcterms:created>
  <dcterms:modified xsi:type="dcterms:W3CDTF">2019-08-22T05:36:00Z</dcterms:modified>
</cp:coreProperties>
</file>