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709"/>
        <w:gridCol w:w="142"/>
        <w:gridCol w:w="1417"/>
        <w:gridCol w:w="851"/>
        <w:gridCol w:w="567"/>
        <w:gridCol w:w="425"/>
      </w:tblGrid>
      <w:tr w:rsidR="00694290" w:rsidRPr="00E63D13" w:rsidTr="004E1C72">
        <w:tc>
          <w:tcPr>
            <w:tcW w:w="42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4290" w:rsidRPr="00E63D13" w:rsidRDefault="00694290" w:rsidP="004E1C72">
            <w:pPr>
              <w:outlineLvl w:val="0"/>
            </w:pPr>
            <w:r w:rsidRPr="00E63D13">
              <w:t xml:space="preserve">УТВЕРЖДАЮ: </w:t>
            </w:r>
          </w:p>
        </w:tc>
      </w:tr>
      <w:tr w:rsidR="00694290" w:rsidRPr="00E63D13" w:rsidTr="004E1C72">
        <w:trPr>
          <w:trHeight w:val="1992"/>
        </w:trPr>
        <w:tc>
          <w:tcPr>
            <w:tcW w:w="42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4290" w:rsidRPr="00E63D13" w:rsidRDefault="00694290" w:rsidP="004E1C72">
            <w:pPr>
              <w:jc w:val="both"/>
              <w:outlineLvl w:val="0"/>
            </w:pPr>
            <w:r>
              <w:t>Председатель Градостроительного совета - з</w:t>
            </w:r>
            <w:r w:rsidRPr="00E63D13">
              <w:t>аместител</w:t>
            </w:r>
            <w:r>
              <w:t>ь</w:t>
            </w:r>
            <w:r w:rsidRPr="00E63D13">
              <w:t xml:space="preserve"> мэра городского округа</w:t>
            </w:r>
            <w:r>
              <w:t xml:space="preserve"> </w:t>
            </w:r>
            <w:r w:rsidRPr="00E63D13">
              <w:t>по вопросам жизнеобеспечения города -</w:t>
            </w:r>
            <w:r>
              <w:t xml:space="preserve"> </w:t>
            </w:r>
            <w:r w:rsidRPr="00E63D13">
              <w:t>председател</w:t>
            </w:r>
            <w:r>
              <w:t>ь</w:t>
            </w:r>
            <w:r w:rsidRPr="00E63D13">
              <w:t xml:space="preserve"> </w:t>
            </w:r>
            <w:r>
              <w:t>К</w:t>
            </w:r>
            <w:r w:rsidRPr="00E63D13">
              <w:t>омитета по жил</w:t>
            </w:r>
            <w:r>
              <w:t xml:space="preserve">ищно - коммунальному хозяйству, </w:t>
            </w:r>
            <w:r w:rsidRPr="00E63D13">
              <w:t>транспорту   и связи администрации</w:t>
            </w:r>
            <w:r>
              <w:t xml:space="preserve"> </w:t>
            </w:r>
            <w:r w:rsidRPr="00E63D13">
              <w:t>городского округа муниципального</w:t>
            </w:r>
            <w:r>
              <w:t xml:space="preserve"> </w:t>
            </w:r>
            <w:r w:rsidRPr="00E63D13">
              <w:t>образования    «город Саянск»</w:t>
            </w:r>
          </w:p>
        </w:tc>
      </w:tr>
      <w:tr w:rsidR="00694290" w:rsidRPr="00E63D13" w:rsidTr="004E1C72">
        <w:trPr>
          <w:trHeight w:val="285"/>
        </w:trPr>
        <w:tc>
          <w:tcPr>
            <w:tcW w:w="243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94290" w:rsidRPr="00E63D13" w:rsidRDefault="00694290" w:rsidP="004E1C72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290" w:rsidRPr="00E63D13" w:rsidRDefault="00694290" w:rsidP="004E1C72">
            <w:pPr>
              <w:jc w:val="center"/>
            </w:pPr>
            <w:r>
              <w:t>М.Ф. Данилова</w:t>
            </w:r>
          </w:p>
        </w:tc>
      </w:tr>
      <w:tr w:rsidR="00694290" w:rsidRPr="00E63D13" w:rsidTr="004E1C72">
        <w:trPr>
          <w:trHeight w:val="283"/>
        </w:trPr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694290" w:rsidRPr="00E63D13" w:rsidRDefault="00694290" w:rsidP="004E1C72">
            <w:r>
              <w:t>«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694290" w:rsidRPr="00E63D13" w:rsidRDefault="00694290" w:rsidP="004E1C72"/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694290" w:rsidRPr="00E63D13" w:rsidRDefault="00694290" w:rsidP="004E1C72">
            <w:r>
              <w:t>»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694290" w:rsidRPr="00E63D13" w:rsidRDefault="00694290" w:rsidP="004E1C7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290" w:rsidRPr="00E63D13" w:rsidRDefault="00694290" w:rsidP="004E1C72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94290" w:rsidRPr="00E63D13" w:rsidRDefault="00694290" w:rsidP="004E1C7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290" w:rsidRPr="00E63D13" w:rsidRDefault="00694290" w:rsidP="004E1C72">
            <w:pPr>
              <w:jc w:val="center"/>
            </w:pPr>
            <w:r>
              <w:t>г.</w:t>
            </w:r>
          </w:p>
        </w:tc>
      </w:tr>
    </w:tbl>
    <w:p w:rsidR="00694290" w:rsidRDefault="00694290" w:rsidP="004C2343">
      <w:pPr>
        <w:jc w:val="center"/>
        <w:rPr>
          <w:b/>
          <w:sz w:val="28"/>
          <w:szCs w:val="28"/>
        </w:rPr>
      </w:pPr>
    </w:p>
    <w:p w:rsidR="00694290" w:rsidRDefault="00694290" w:rsidP="004C2343">
      <w:pPr>
        <w:jc w:val="center"/>
        <w:rPr>
          <w:b/>
          <w:sz w:val="28"/>
          <w:szCs w:val="28"/>
        </w:rPr>
      </w:pPr>
    </w:p>
    <w:p w:rsidR="00694290" w:rsidRDefault="00694290" w:rsidP="004C2343">
      <w:pPr>
        <w:jc w:val="center"/>
        <w:rPr>
          <w:b/>
          <w:sz w:val="28"/>
          <w:szCs w:val="28"/>
        </w:rPr>
      </w:pPr>
    </w:p>
    <w:p w:rsidR="00694290" w:rsidRDefault="00694290" w:rsidP="004C2343">
      <w:pPr>
        <w:jc w:val="center"/>
        <w:rPr>
          <w:b/>
          <w:sz w:val="28"/>
          <w:szCs w:val="28"/>
        </w:rPr>
      </w:pPr>
    </w:p>
    <w:p w:rsidR="00694290" w:rsidRDefault="00694290" w:rsidP="004C2343">
      <w:pPr>
        <w:jc w:val="center"/>
        <w:rPr>
          <w:b/>
          <w:sz w:val="28"/>
          <w:szCs w:val="28"/>
        </w:rPr>
      </w:pPr>
    </w:p>
    <w:p w:rsidR="00694290" w:rsidRDefault="00694290" w:rsidP="004C2343">
      <w:pPr>
        <w:jc w:val="center"/>
        <w:rPr>
          <w:b/>
          <w:sz w:val="28"/>
          <w:szCs w:val="28"/>
        </w:rPr>
      </w:pPr>
    </w:p>
    <w:p w:rsidR="00694290" w:rsidRDefault="00694290" w:rsidP="004C2343">
      <w:pPr>
        <w:jc w:val="center"/>
        <w:rPr>
          <w:b/>
          <w:sz w:val="28"/>
          <w:szCs w:val="28"/>
        </w:rPr>
      </w:pPr>
    </w:p>
    <w:p w:rsidR="00694290" w:rsidRDefault="00694290" w:rsidP="004C2343">
      <w:pPr>
        <w:jc w:val="center"/>
        <w:rPr>
          <w:b/>
          <w:sz w:val="28"/>
          <w:szCs w:val="28"/>
        </w:rPr>
      </w:pPr>
    </w:p>
    <w:p w:rsidR="00694290" w:rsidRDefault="00694290" w:rsidP="004C2343">
      <w:pPr>
        <w:jc w:val="center"/>
        <w:rPr>
          <w:b/>
          <w:sz w:val="28"/>
          <w:szCs w:val="28"/>
        </w:rPr>
      </w:pPr>
    </w:p>
    <w:p w:rsidR="00694290" w:rsidRDefault="00694290" w:rsidP="004C2343">
      <w:pPr>
        <w:jc w:val="center"/>
        <w:rPr>
          <w:b/>
          <w:sz w:val="28"/>
          <w:szCs w:val="28"/>
        </w:rPr>
      </w:pPr>
    </w:p>
    <w:p w:rsidR="00694290" w:rsidRDefault="00694290" w:rsidP="004C2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97DB8">
        <w:rPr>
          <w:b/>
          <w:sz w:val="28"/>
          <w:szCs w:val="28"/>
        </w:rPr>
        <w:t>ОВЕСТКА</w:t>
      </w:r>
    </w:p>
    <w:p w:rsidR="00694290" w:rsidRPr="00764DC8" w:rsidRDefault="00694290" w:rsidP="004C234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Градостроительного с</w:t>
      </w:r>
      <w:r w:rsidRPr="00764DC8">
        <w:rPr>
          <w:sz w:val="28"/>
          <w:szCs w:val="28"/>
        </w:rPr>
        <w:t>овета №</w:t>
      </w:r>
      <w:r>
        <w:rPr>
          <w:sz w:val="28"/>
          <w:szCs w:val="28"/>
        </w:rPr>
        <w:t xml:space="preserve"> 4-2021 </w:t>
      </w:r>
    </w:p>
    <w:p w:rsidR="00694290" w:rsidRPr="00764DC8" w:rsidRDefault="00694290" w:rsidP="00653C2C">
      <w:pPr>
        <w:jc w:val="center"/>
        <w:rPr>
          <w:sz w:val="28"/>
          <w:szCs w:val="28"/>
        </w:rPr>
      </w:pPr>
      <w:r w:rsidRPr="00764DC8">
        <w:rPr>
          <w:sz w:val="28"/>
          <w:szCs w:val="28"/>
        </w:rPr>
        <w:t>при мэре городского округа муниципального образования «город Саянск»</w:t>
      </w:r>
    </w:p>
    <w:p w:rsidR="00694290" w:rsidRPr="00F3099B" w:rsidRDefault="00694290" w:rsidP="00F3099B">
      <w:pPr>
        <w:ind w:left="-360"/>
        <w:jc w:val="both"/>
        <w:outlineLvl w:val="2"/>
        <w:rPr>
          <w:sz w:val="26"/>
          <w:szCs w:val="26"/>
        </w:rPr>
      </w:pPr>
    </w:p>
    <w:p w:rsidR="00694290" w:rsidRDefault="00694290" w:rsidP="00BB77BD">
      <w:pPr>
        <w:ind w:left="-360"/>
        <w:jc w:val="both"/>
        <w:outlineLvl w:val="2"/>
        <w:rPr>
          <w:sz w:val="26"/>
          <w:szCs w:val="26"/>
        </w:rPr>
      </w:pPr>
    </w:p>
    <w:p w:rsidR="00694290" w:rsidRPr="002465E9" w:rsidRDefault="00694290" w:rsidP="003D4A54">
      <w:pPr>
        <w:numPr>
          <w:ilvl w:val="0"/>
          <w:numId w:val="2"/>
        </w:numPr>
        <w:tabs>
          <w:tab w:val="num" w:pos="0"/>
        </w:tabs>
        <w:ind w:left="0" w:firstLine="51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4E5098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564FB6">
        <w:rPr>
          <w:sz w:val="28"/>
          <w:szCs w:val="28"/>
        </w:rPr>
        <w:t>эскизного проекта объе</w:t>
      </w:r>
      <w:r>
        <w:rPr>
          <w:sz w:val="28"/>
          <w:szCs w:val="28"/>
        </w:rPr>
        <w:t xml:space="preserve">кта: </w:t>
      </w:r>
      <w:r w:rsidRPr="00CD346D">
        <w:rPr>
          <w:sz w:val="28"/>
          <w:szCs w:val="28"/>
        </w:rPr>
        <w:t>эскизного проекта объекта: реконструкция нежилого здания, расположенного по адресу: Иркутская область, г. Саянск, микрорайон Олимпийский, № 20а</w:t>
      </w:r>
      <w:r>
        <w:rPr>
          <w:sz w:val="28"/>
          <w:szCs w:val="28"/>
        </w:rPr>
        <w:t>.</w:t>
      </w:r>
    </w:p>
    <w:p w:rsidR="00694290" w:rsidRPr="00BE32F3" w:rsidRDefault="00694290" w:rsidP="003D4A54">
      <w:pPr>
        <w:ind w:left="510"/>
        <w:jc w:val="both"/>
        <w:rPr>
          <w:sz w:val="26"/>
          <w:szCs w:val="26"/>
        </w:rPr>
      </w:pPr>
    </w:p>
    <w:p w:rsidR="00694290" w:rsidRPr="00993D6A" w:rsidRDefault="00694290" w:rsidP="00993D6A">
      <w:pPr>
        <w:ind w:firstLine="510"/>
        <w:jc w:val="both"/>
        <w:rPr>
          <w:sz w:val="28"/>
          <w:szCs w:val="28"/>
        </w:rPr>
      </w:pPr>
      <w:r w:rsidRPr="00993D6A">
        <w:rPr>
          <w:sz w:val="28"/>
          <w:szCs w:val="28"/>
        </w:rPr>
        <w:t xml:space="preserve">Заседание комиссии состоится </w:t>
      </w:r>
      <w:r>
        <w:rPr>
          <w:b/>
          <w:sz w:val="28"/>
          <w:szCs w:val="28"/>
        </w:rPr>
        <w:t xml:space="preserve">30.06.2021 </w:t>
      </w:r>
      <w:r w:rsidRPr="006F2C2E">
        <w:rPr>
          <w:b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16</w:t>
      </w:r>
      <w:r w:rsidRPr="00922848">
        <w:rPr>
          <w:b/>
          <w:color w:val="000000"/>
          <w:sz w:val="28"/>
          <w:szCs w:val="28"/>
        </w:rPr>
        <w:t>.00</w:t>
      </w:r>
      <w:r w:rsidRPr="00922848">
        <w:rPr>
          <w:color w:val="000000"/>
          <w:sz w:val="28"/>
          <w:szCs w:val="28"/>
        </w:rPr>
        <w:t xml:space="preserve"> часов</w:t>
      </w:r>
      <w:r w:rsidRPr="00993D6A">
        <w:rPr>
          <w:sz w:val="28"/>
          <w:szCs w:val="28"/>
        </w:rPr>
        <w:t xml:space="preserve"> в зале заседаний администрации городского округа муниципального образования «город Саянск». </w:t>
      </w:r>
    </w:p>
    <w:p w:rsidR="00694290" w:rsidRDefault="00694290" w:rsidP="00BB77BD">
      <w:pPr>
        <w:ind w:left="-360"/>
        <w:rPr>
          <w:sz w:val="28"/>
          <w:szCs w:val="28"/>
        </w:rPr>
      </w:pPr>
    </w:p>
    <w:p w:rsidR="00694290" w:rsidRDefault="00694290" w:rsidP="00BB77BD">
      <w:pPr>
        <w:ind w:left="-360"/>
        <w:rPr>
          <w:sz w:val="28"/>
          <w:szCs w:val="28"/>
        </w:rPr>
      </w:pPr>
    </w:p>
    <w:p w:rsidR="00694290" w:rsidRDefault="00694290" w:rsidP="00393F95">
      <w:pPr>
        <w:tabs>
          <w:tab w:val="left" w:pos="918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694290" w:rsidRDefault="00694290" w:rsidP="00BB77BD">
      <w:pPr>
        <w:ind w:left="-360"/>
        <w:rPr>
          <w:sz w:val="26"/>
          <w:szCs w:val="26"/>
        </w:rPr>
      </w:pPr>
    </w:p>
    <w:p w:rsidR="00694290" w:rsidRDefault="00694290" w:rsidP="00BB77BD">
      <w:pPr>
        <w:ind w:left="-360"/>
        <w:rPr>
          <w:sz w:val="26"/>
          <w:szCs w:val="26"/>
        </w:rPr>
      </w:pPr>
      <w:r>
        <w:rPr>
          <w:sz w:val="26"/>
          <w:szCs w:val="26"/>
        </w:rPr>
        <w:t>СОГЛАСОВАНО:                                                                                          Ю.В. Колькина</w:t>
      </w:r>
    </w:p>
    <w:p w:rsidR="00694290" w:rsidRDefault="00694290" w:rsidP="00BB77BD">
      <w:pPr>
        <w:ind w:left="-360"/>
        <w:rPr>
          <w:sz w:val="26"/>
          <w:szCs w:val="26"/>
        </w:rPr>
      </w:pPr>
    </w:p>
    <w:p w:rsidR="00694290" w:rsidRDefault="00694290" w:rsidP="00BB77BD">
      <w:pPr>
        <w:ind w:left="-360"/>
        <w:rPr>
          <w:sz w:val="26"/>
          <w:szCs w:val="26"/>
        </w:rPr>
      </w:pPr>
    </w:p>
    <w:p w:rsidR="00694290" w:rsidRDefault="00694290" w:rsidP="00BB77BD">
      <w:pPr>
        <w:ind w:left="-360"/>
        <w:rPr>
          <w:sz w:val="26"/>
          <w:szCs w:val="26"/>
        </w:rPr>
      </w:pPr>
    </w:p>
    <w:p w:rsidR="00694290" w:rsidRDefault="00694290" w:rsidP="00BB77BD">
      <w:pPr>
        <w:ind w:left="-360"/>
        <w:rPr>
          <w:sz w:val="26"/>
          <w:szCs w:val="26"/>
        </w:rPr>
      </w:pPr>
    </w:p>
    <w:p w:rsidR="00694290" w:rsidRDefault="00694290" w:rsidP="00DD5DAA">
      <w:pPr>
        <w:ind w:left="-360"/>
        <w:rPr>
          <w:sz w:val="26"/>
          <w:szCs w:val="26"/>
        </w:rPr>
      </w:pPr>
    </w:p>
    <w:p w:rsidR="00694290" w:rsidRDefault="00694290" w:rsidP="00DD5DAA">
      <w:pPr>
        <w:ind w:left="-360"/>
        <w:rPr>
          <w:sz w:val="26"/>
          <w:szCs w:val="26"/>
        </w:rPr>
      </w:pPr>
    </w:p>
    <w:p w:rsidR="00694290" w:rsidRDefault="00694290" w:rsidP="00DC164F">
      <w:pPr>
        <w:rPr>
          <w:sz w:val="26"/>
          <w:szCs w:val="26"/>
        </w:rPr>
      </w:pPr>
    </w:p>
    <w:p w:rsidR="00694290" w:rsidRPr="003D4A54" w:rsidRDefault="00694290" w:rsidP="00B4295E">
      <w:pPr>
        <w:jc w:val="both"/>
        <w:rPr>
          <w:sz w:val="18"/>
          <w:szCs w:val="28"/>
        </w:rPr>
      </w:pPr>
      <w:r>
        <w:rPr>
          <w:sz w:val="18"/>
          <w:szCs w:val="28"/>
        </w:rPr>
        <w:t>и</w:t>
      </w:r>
      <w:r w:rsidRPr="003D4A54">
        <w:rPr>
          <w:sz w:val="18"/>
          <w:szCs w:val="28"/>
        </w:rPr>
        <w:t xml:space="preserve">сп. </w:t>
      </w:r>
      <w:r>
        <w:rPr>
          <w:sz w:val="18"/>
          <w:szCs w:val="28"/>
        </w:rPr>
        <w:t>Северова Е.В</w:t>
      </w:r>
      <w:r w:rsidRPr="003D4A54">
        <w:rPr>
          <w:sz w:val="18"/>
          <w:szCs w:val="28"/>
        </w:rPr>
        <w:t xml:space="preserve">., тел. </w:t>
      </w:r>
      <w:r>
        <w:rPr>
          <w:sz w:val="18"/>
          <w:szCs w:val="28"/>
        </w:rPr>
        <w:t>52421</w:t>
      </w:r>
      <w:bookmarkStart w:id="0" w:name="_GoBack"/>
      <w:bookmarkEnd w:id="0"/>
    </w:p>
    <w:sectPr w:rsidR="00694290" w:rsidRPr="003D4A54" w:rsidSect="00C57DDC">
      <w:pgSz w:w="11906" w:h="16838"/>
      <w:pgMar w:top="1135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E12"/>
    <w:multiLevelType w:val="multilevel"/>
    <w:tmpl w:val="A736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56A01303"/>
    <w:multiLevelType w:val="hybridMultilevel"/>
    <w:tmpl w:val="A7362F8A"/>
    <w:lvl w:ilvl="0" w:tplc="714E3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">
    <w:nsid w:val="637D007E"/>
    <w:multiLevelType w:val="hybridMultilevel"/>
    <w:tmpl w:val="3F46E4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7BD"/>
    <w:rsid w:val="00015DD0"/>
    <w:rsid w:val="000168CD"/>
    <w:rsid w:val="00031C21"/>
    <w:rsid w:val="00033CE0"/>
    <w:rsid w:val="00037E31"/>
    <w:rsid w:val="00040160"/>
    <w:rsid w:val="00047165"/>
    <w:rsid w:val="00096D42"/>
    <w:rsid w:val="000A00B8"/>
    <w:rsid w:val="000B3D29"/>
    <w:rsid w:val="000C119B"/>
    <w:rsid w:val="000C2BAA"/>
    <w:rsid w:val="000C395A"/>
    <w:rsid w:val="000C6A26"/>
    <w:rsid w:val="000D750A"/>
    <w:rsid w:val="000E72A9"/>
    <w:rsid w:val="000E7921"/>
    <w:rsid w:val="00110EC9"/>
    <w:rsid w:val="00111EC9"/>
    <w:rsid w:val="0012077F"/>
    <w:rsid w:val="00136089"/>
    <w:rsid w:val="001438F4"/>
    <w:rsid w:val="00152946"/>
    <w:rsid w:val="001833C9"/>
    <w:rsid w:val="001833CA"/>
    <w:rsid w:val="00186067"/>
    <w:rsid w:val="001C42D6"/>
    <w:rsid w:val="001D6610"/>
    <w:rsid w:val="001F2FC5"/>
    <w:rsid w:val="001F5A5B"/>
    <w:rsid w:val="00221CFD"/>
    <w:rsid w:val="002329A1"/>
    <w:rsid w:val="00241278"/>
    <w:rsid w:val="002465E9"/>
    <w:rsid w:val="002637C6"/>
    <w:rsid w:val="002A20DF"/>
    <w:rsid w:val="002B2EEE"/>
    <w:rsid w:val="002B6898"/>
    <w:rsid w:val="002D70B9"/>
    <w:rsid w:val="002E11CF"/>
    <w:rsid w:val="002F3527"/>
    <w:rsid w:val="00312752"/>
    <w:rsid w:val="00315374"/>
    <w:rsid w:val="00326EDA"/>
    <w:rsid w:val="003302B3"/>
    <w:rsid w:val="0033346E"/>
    <w:rsid w:val="00356BFF"/>
    <w:rsid w:val="00374498"/>
    <w:rsid w:val="00382D3A"/>
    <w:rsid w:val="00383677"/>
    <w:rsid w:val="00390FE9"/>
    <w:rsid w:val="00393F95"/>
    <w:rsid w:val="003A1979"/>
    <w:rsid w:val="003A5081"/>
    <w:rsid w:val="003B2C25"/>
    <w:rsid w:val="003D4A54"/>
    <w:rsid w:val="003E25E4"/>
    <w:rsid w:val="003F267E"/>
    <w:rsid w:val="00403A6A"/>
    <w:rsid w:val="00413C8D"/>
    <w:rsid w:val="004170D8"/>
    <w:rsid w:val="00426F58"/>
    <w:rsid w:val="00446D3B"/>
    <w:rsid w:val="0045290F"/>
    <w:rsid w:val="00455353"/>
    <w:rsid w:val="004623F7"/>
    <w:rsid w:val="00463A7C"/>
    <w:rsid w:val="004868FA"/>
    <w:rsid w:val="004A1BEE"/>
    <w:rsid w:val="004A6EA6"/>
    <w:rsid w:val="004B6421"/>
    <w:rsid w:val="004B7877"/>
    <w:rsid w:val="004C2343"/>
    <w:rsid w:val="004C3492"/>
    <w:rsid w:val="004D185A"/>
    <w:rsid w:val="004E17A6"/>
    <w:rsid w:val="004E1C72"/>
    <w:rsid w:val="004E5098"/>
    <w:rsid w:val="004E5A69"/>
    <w:rsid w:val="00500483"/>
    <w:rsid w:val="00502D4C"/>
    <w:rsid w:val="0052305A"/>
    <w:rsid w:val="00525CAE"/>
    <w:rsid w:val="0053083C"/>
    <w:rsid w:val="00530C22"/>
    <w:rsid w:val="0053463D"/>
    <w:rsid w:val="00564FB6"/>
    <w:rsid w:val="00573B7F"/>
    <w:rsid w:val="005758F5"/>
    <w:rsid w:val="00591766"/>
    <w:rsid w:val="005923F9"/>
    <w:rsid w:val="005943B8"/>
    <w:rsid w:val="00595BCC"/>
    <w:rsid w:val="005A0ED2"/>
    <w:rsid w:val="005A7CC5"/>
    <w:rsid w:val="005B1DBD"/>
    <w:rsid w:val="005B50C1"/>
    <w:rsid w:val="00607270"/>
    <w:rsid w:val="006163DA"/>
    <w:rsid w:val="00621675"/>
    <w:rsid w:val="00633538"/>
    <w:rsid w:val="0064187B"/>
    <w:rsid w:val="00651256"/>
    <w:rsid w:val="00653C2C"/>
    <w:rsid w:val="00670755"/>
    <w:rsid w:val="00691C32"/>
    <w:rsid w:val="00694290"/>
    <w:rsid w:val="006C5648"/>
    <w:rsid w:val="006D2BCC"/>
    <w:rsid w:val="006F01FE"/>
    <w:rsid w:val="006F0228"/>
    <w:rsid w:val="006F2C2E"/>
    <w:rsid w:val="007078B3"/>
    <w:rsid w:val="007162A4"/>
    <w:rsid w:val="00734248"/>
    <w:rsid w:val="00735F83"/>
    <w:rsid w:val="00736F6A"/>
    <w:rsid w:val="00740A34"/>
    <w:rsid w:val="00764DC8"/>
    <w:rsid w:val="00787A8B"/>
    <w:rsid w:val="00790FDD"/>
    <w:rsid w:val="00791C00"/>
    <w:rsid w:val="007A2949"/>
    <w:rsid w:val="007B3D93"/>
    <w:rsid w:val="007C20EB"/>
    <w:rsid w:val="007E6DA5"/>
    <w:rsid w:val="00806628"/>
    <w:rsid w:val="008142D5"/>
    <w:rsid w:val="00824A1F"/>
    <w:rsid w:val="008250D0"/>
    <w:rsid w:val="008313CD"/>
    <w:rsid w:val="00853D36"/>
    <w:rsid w:val="008571C7"/>
    <w:rsid w:val="008638B2"/>
    <w:rsid w:val="00884461"/>
    <w:rsid w:val="008976F3"/>
    <w:rsid w:val="008C5C46"/>
    <w:rsid w:val="008E234A"/>
    <w:rsid w:val="008E7BEA"/>
    <w:rsid w:val="008F6A5A"/>
    <w:rsid w:val="008F78EC"/>
    <w:rsid w:val="00903F14"/>
    <w:rsid w:val="00922848"/>
    <w:rsid w:val="009265DB"/>
    <w:rsid w:val="00932CAE"/>
    <w:rsid w:val="009422C1"/>
    <w:rsid w:val="00960A97"/>
    <w:rsid w:val="00960FC6"/>
    <w:rsid w:val="00963318"/>
    <w:rsid w:val="0097309B"/>
    <w:rsid w:val="00973689"/>
    <w:rsid w:val="009740E1"/>
    <w:rsid w:val="009813C0"/>
    <w:rsid w:val="00982EA8"/>
    <w:rsid w:val="00993D6A"/>
    <w:rsid w:val="009954A3"/>
    <w:rsid w:val="009979FD"/>
    <w:rsid w:val="009A2EEA"/>
    <w:rsid w:val="009D23FA"/>
    <w:rsid w:val="009E150A"/>
    <w:rsid w:val="00A13ED7"/>
    <w:rsid w:val="00A14B75"/>
    <w:rsid w:val="00A16836"/>
    <w:rsid w:val="00A275A8"/>
    <w:rsid w:val="00A4180F"/>
    <w:rsid w:val="00A44320"/>
    <w:rsid w:val="00A475BA"/>
    <w:rsid w:val="00A4769D"/>
    <w:rsid w:val="00A55400"/>
    <w:rsid w:val="00A57BAE"/>
    <w:rsid w:val="00AA4572"/>
    <w:rsid w:val="00AB6388"/>
    <w:rsid w:val="00AC2332"/>
    <w:rsid w:val="00AC430D"/>
    <w:rsid w:val="00AE3D3A"/>
    <w:rsid w:val="00AF7C00"/>
    <w:rsid w:val="00B03EAC"/>
    <w:rsid w:val="00B04995"/>
    <w:rsid w:val="00B23FAA"/>
    <w:rsid w:val="00B3395D"/>
    <w:rsid w:val="00B4295E"/>
    <w:rsid w:val="00B5212C"/>
    <w:rsid w:val="00B6246E"/>
    <w:rsid w:val="00B76429"/>
    <w:rsid w:val="00B91912"/>
    <w:rsid w:val="00B95E27"/>
    <w:rsid w:val="00B96D23"/>
    <w:rsid w:val="00B97340"/>
    <w:rsid w:val="00B974F6"/>
    <w:rsid w:val="00BB1A0E"/>
    <w:rsid w:val="00BB3523"/>
    <w:rsid w:val="00BB3C64"/>
    <w:rsid w:val="00BB77BD"/>
    <w:rsid w:val="00BD01C0"/>
    <w:rsid w:val="00BD0F55"/>
    <w:rsid w:val="00BE32F3"/>
    <w:rsid w:val="00BE4B83"/>
    <w:rsid w:val="00C57DDC"/>
    <w:rsid w:val="00C83330"/>
    <w:rsid w:val="00C93EED"/>
    <w:rsid w:val="00CA5A5C"/>
    <w:rsid w:val="00CB0D33"/>
    <w:rsid w:val="00CC1FFC"/>
    <w:rsid w:val="00CC7E5A"/>
    <w:rsid w:val="00CD346D"/>
    <w:rsid w:val="00CD4F4B"/>
    <w:rsid w:val="00CD531F"/>
    <w:rsid w:val="00CD761F"/>
    <w:rsid w:val="00CF2E62"/>
    <w:rsid w:val="00CF3989"/>
    <w:rsid w:val="00D12342"/>
    <w:rsid w:val="00D2641F"/>
    <w:rsid w:val="00D55B91"/>
    <w:rsid w:val="00D5631A"/>
    <w:rsid w:val="00D61922"/>
    <w:rsid w:val="00D74386"/>
    <w:rsid w:val="00D85D93"/>
    <w:rsid w:val="00D86999"/>
    <w:rsid w:val="00D903A8"/>
    <w:rsid w:val="00D90E62"/>
    <w:rsid w:val="00DB7933"/>
    <w:rsid w:val="00DC164F"/>
    <w:rsid w:val="00DC42E4"/>
    <w:rsid w:val="00DC4C5A"/>
    <w:rsid w:val="00DD1EB7"/>
    <w:rsid w:val="00DD57A6"/>
    <w:rsid w:val="00DD5DAA"/>
    <w:rsid w:val="00DF1033"/>
    <w:rsid w:val="00E16CC2"/>
    <w:rsid w:val="00E17C38"/>
    <w:rsid w:val="00E232FA"/>
    <w:rsid w:val="00E30092"/>
    <w:rsid w:val="00E37DA4"/>
    <w:rsid w:val="00E408BA"/>
    <w:rsid w:val="00E50075"/>
    <w:rsid w:val="00E52872"/>
    <w:rsid w:val="00E57C1E"/>
    <w:rsid w:val="00E63C0B"/>
    <w:rsid w:val="00E63D13"/>
    <w:rsid w:val="00E75FCA"/>
    <w:rsid w:val="00E954CA"/>
    <w:rsid w:val="00EA3B5E"/>
    <w:rsid w:val="00EE0E71"/>
    <w:rsid w:val="00EE1935"/>
    <w:rsid w:val="00F016BF"/>
    <w:rsid w:val="00F03B83"/>
    <w:rsid w:val="00F14510"/>
    <w:rsid w:val="00F3099B"/>
    <w:rsid w:val="00F3464A"/>
    <w:rsid w:val="00F3491A"/>
    <w:rsid w:val="00F3762D"/>
    <w:rsid w:val="00F5607A"/>
    <w:rsid w:val="00F63BAA"/>
    <w:rsid w:val="00F644E0"/>
    <w:rsid w:val="00F91A4F"/>
    <w:rsid w:val="00F97DB8"/>
    <w:rsid w:val="00FA356F"/>
    <w:rsid w:val="00FA39D9"/>
    <w:rsid w:val="00FB0E04"/>
    <w:rsid w:val="00FB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B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73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3B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73B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491</TotalTime>
  <Pages>1</Pages>
  <Words>164</Words>
  <Characters>938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Minutka15</dc:creator>
  <cp:keywords/>
  <dc:description/>
  <cp:lastModifiedBy>User</cp:lastModifiedBy>
  <cp:revision>54</cp:revision>
  <cp:lastPrinted>2021-06-25T07:58:00Z</cp:lastPrinted>
  <dcterms:created xsi:type="dcterms:W3CDTF">2017-06-15T01:08:00Z</dcterms:created>
  <dcterms:modified xsi:type="dcterms:W3CDTF">2021-06-25T07:59:00Z</dcterms:modified>
</cp:coreProperties>
</file>