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84" w:rsidRPr="003D3128" w:rsidRDefault="00D51A84" w:rsidP="007C08FA">
      <w:pPr>
        <w:ind w:left="-567" w:firstLine="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 №  2-2020</w:t>
      </w:r>
    </w:p>
    <w:p w:rsidR="00D51A84" w:rsidRPr="003D3128" w:rsidRDefault="00D51A84" w:rsidP="007C08FA">
      <w:pPr>
        <w:ind w:left="-567" w:firstLine="387"/>
        <w:jc w:val="center"/>
        <w:rPr>
          <w:b/>
          <w:sz w:val="28"/>
          <w:szCs w:val="28"/>
        </w:rPr>
      </w:pPr>
      <w:r w:rsidRPr="003D3128">
        <w:rPr>
          <w:b/>
          <w:sz w:val="28"/>
          <w:szCs w:val="28"/>
        </w:rPr>
        <w:t>заочного заседания комиссии Градостроительного Совета</w:t>
      </w:r>
    </w:p>
    <w:p w:rsidR="00D51A84" w:rsidRPr="003D3128" w:rsidRDefault="00D51A84" w:rsidP="007C08FA">
      <w:pPr>
        <w:ind w:left="-567" w:firstLine="387"/>
        <w:jc w:val="center"/>
        <w:rPr>
          <w:b/>
          <w:sz w:val="28"/>
          <w:szCs w:val="28"/>
        </w:rPr>
      </w:pPr>
      <w:r w:rsidRPr="003D3128">
        <w:rPr>
          <w:b/>
          <w:sz w:val="28"/>
          <w:szCs w:val="28"/>
        </w:rPr>
        <w:t>администрации городского округа муниципального образования «город Саянск»</w:t>
      </w:r>
    </w:p>
    <w:p w:rsidR="00D51A84" w:rsidRPr="003D3128" w:rsidRDefault="00D51A84" w:rsidP="007C08FA">
      <w:pPr>
        <w:ind w:left="-567" w:firstLine="387"/>
        <w:jc w:val="center"/>
        <w:rPr>
          <w:b/>
          <w:sz w:val="28"/>
          <w:szCs w:val="28"/>
        </w:rPr>
      </w:pPr>
    </w:p>
    <w:tbl>
      <w:tblPr>
        <w:tblW w:w="9616" w:type="dxa"/>
        <w:tblInd w:w="-114" w:type="dxa"/>
        <w:tblCellMar>
          <w:left w:w="28" w:type="dxa"/>
          <w:right w:w="28" w:type="dxa"/>
        </w:tblCellMar>
        <w:tblLook w:val="00A0"/>
      </w:tblPr>
      <w:tblGrid>
        <w:gridCol w:w="1896"/>
        <w:gridCol w:w="3969"/>
        <w:gridCol w:w="284"/>
        <w:gridCol w:w="624"/>
        <w:gridCol w:w="284"/>
        <w:gridCol w:w="1085"/>
        <w:gridCol w:w="510"/>
        <w:gridCol w:w="510"/>
        <w:gridCol w:w="454"/>
      </w:tblGrid>
      <w:tr w:rsidR="00D51A84" w:rsidRPr="003D3128" w:rsidTr="00FA56F2"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D51A84" w:rsidRPr="00FA56F2" w:rsidRDefault="00D51A84" w:rsidP="00FA56F2">
            <w:pPr>
              <w:ind w:left="-567" w:firstLine="387"/>
              <w:jc w:val="center"/>
              <w:rPr>
                <w:b/>
                <w:i/>
                <w:sz w:val="28"/>
                <w:szCs w:val="28"/>
              </w:rPr>
            </w:pPr>
            <w:r w:rsidRPr="00FA56F2">
              <w:rPr>
                <w:b/>
                <w:i/>
                <w:sz w:val="28"/>
                <w:szCs w:val="28"/>
              </w:rPr>
              <w:t>г.Саянск</w:t>
            </w:r>
          </w:p>
        </w:tc>
        <w:tc>
          <w:tcPr>
            <w:tcW w:w="3969" w:type="dxa"/>
            <w:vAlign w:val="center"/>
          </w:tcPr>
          <w:p w:rsidR="00D51A84" w:rsidRPr="00FA56F2" w:rsidRDefault="00D51A84" w:rsidP="00FA56F2">
            <w:pPr>
              <w:ind w:left="-567" w:firstLine="387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51A84" w:rsidRPr="00FA56F2" w:rsidRDefault="00D51A84" w:rsidP="00FA56F2">
            <w:pPr>
              <w:ind w:left="-567" w:firstLine="387"/>
              <w:jc w:val="center"/>
              <w:rPr>
                <w:sz w:val="28"/>
                <w:szCs w:val="28"/>
              </w:rPr>
            </w:pPr>
            <w:r w:rsidRPr="00FA56F2">
              <w:rPr>
                <w:sz w:val="28"/>
                <w:szCs w:val="28"/>
              </w:rPr>
              <w:t>«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D51A84" w:rsidRPr="00FA56F2" w:rsidRDefault="00D51A84" w:rsidP="00FA56F2">
            <w:pPr>
              <w:ind w:left="-453" w:firstLine="26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284" w:type="dxa"/>
            <w:vAlign w:val="center"/>
          </w:tcPr>
          <w:p w:rsidR="00D51A84" w:rsidRPr="00FA56F2" w:rsidRDefault="00D51A84" w:rsidP="00FA56F2">
            <w:pPr>
              <w:ind w:left="-567" w:firstLine="387"/>
              <w:jc w:val="center"/>
              <w:rPr>
                <w:sz w:val="28"/>
                <w:szCs w:val="28"/>
              </w:rPr>
            </w:pPr>
            <w:r w:rsidRPr="00FA56F2">
              <w:rPr>
                <w:sz w:val="28"/>
                <w:szCs w:val="28"/>
              </w:rPr>
              <w:t>»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D51A84" w:rsidRPr="00FA56F2" w:rsidRDefault="00D51A84" w:rsidP="00FA56F2">
            <w:pPr>
              <w:ind w:left="-567" w:firstLine="38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апреля</w:t>
            </w:r>
          </w:p>
        </w:tc>
        <w:tc>
          <w:tcPr>
            <w:tcW w:w="510" w:type="dxa"/>
            <w:vAlign w:val="center"/>
          </w:tcPr>
          <w:p w:rsidR="00D51A84" w:rsidRPr="00FA56F2" w:rsidRDefault="00D51A84" w:rsidP="00FA56F2">
            <w:pPr>
              <w:ind w:left="-567" w:firstLine="387"/>
              <w:jc w:val="center"/>
              <w:rPr>
                <w:sz w:val="28"/>
                <w:szCs w:val="28"/>
              </w:rPr>
            </w:pPr>
            <w:r w:rsidRPr="00FA56F2">
              <w:rPr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D51A84" w:rsidRPr="00FA56F2" w:rsidRDefault="00D51A84" w:rsidP="00FA56F2">
            <w:pPr>
              <w:ind w:left="-567" w:firstLine="38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454" w:type="dxa"/>
            <w:vAlign w:val="center"/>
          </w:tcPr>
          <w:p w:rsidR="00D51A84" w:rsidRPr="00FA56F2" w:rsidRDefault="00D51A84" w:rsidP="00FA56F2">
            <w:pPr>
              <w:ind w:left="-567" w:firstLine="387"/>
              <w:jc w:val="center"/>
              <w:rPr>
                <w:sz w:val="28"/>
                <w:szCs w:val="28"/>
              </w:rPr>
            </w:pPr>
            <w:r w:rsidRPr="00FA56F2">
              <w:rPr>
                <w:sz w:val="28"/>
                <w:szCs w:val="28"/>
              </w:rPr>
              <w:t>г.</w:t>
            </w:r>
          </w:p>
        </w:tc>
      </w:tr>
    </w:tbl>
    <w:p w:rsidR="00D51A84" w:rsidRPr="003D3128" w:rsidRDefault="00D51A84" w:rsidP="007C08FA">
      <w:pPr>
        <w:ind w:left="-567" w:firstLine="387"/>
        <w:rPr>
          <w:sz w:val="28"/>
          <w:szCs w:val="28"/>
        </w:rPr>
      </w:pPr>
    </w:p>
    <w:p w:rsidR="00D51A84" w:rsidRPr="00DC6127" w:rsidRDefault="00D51A84" w:rsidP="00D12957">
      <w:pPr>
        <w:jc w:val="both"/>
        <w:rPr>
          <w:sz w:val="28"/>
          <w:szCs w:val="28"/>
        </w:rPr>
      </w:pPr>
      <w:r w:rsidRPr="00DC6127">
        <w:rPr>
          <w:sz w:val="28"/>
          <w:szCs w:val="28"/>
        </w:rPr>
        <w:t xml:space="preserve">В состав Градостроительного совета входят – </w:t>
      </w:r>
      <w:r w:rsidRPr="009E6AEB">
        <w:rPr>
          <w:sz w:val="28"/>
          <w:szCs w:val="28"/>
        </w:rPr>
        <w:t>14</w:t>
      </w:r>
      <w:r w:rsidRPr="00DC6127">
        <w:rPr>
          <w:sz w:val="28"/>
          <w:szCs w:val="28"/>
        </w:rPr>
        <w:t xml:space="preserve"> человек. </w:t>
      </w:r>
    </w:p>
    <w:p w:rsidR="00D51A84" w:rsidRPr="003D3128" w:rsidRDefault="00D51A84" w:rsidP="006A7190">
      <w:pPr>
        <w:ind w:left="-567" w:firstLine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D3128">
        <w:rPr>
          <w:sz w:val="28"/>
          <w:szCs w:val="28"/>
        </w:rPr>
        <w:t>Для заочного заседани</w:t>
      </w:r>
      <w:r>
        <w:rPr>
          <w:sz w:val="28"/>
          <w:szCs w:val="28"/>
        </w:rPr>
        <w:t>я</w:t>
      </w:r>
      <w:r w:rsidRPr="003D3128">
        <w:rPr>
          <w:sz w:val="28"/>
          <w:szCs w:val="28"/>
        </w:rPr>
        <w:t xml:space="preserve"> были оповещены:   </w:t>
      </w:r>
    </w:p>
    <w:p w:rsidR="00D51A84" w:rsidRDefault="00D51A84" w:rsidP="00D12957">
      <w:pPr>
        <w:jc w:val="both"/>
        <w:rPr>
          <w:sz w:val="28"/>
          <w:szCs w:val="28"/>
        </w:rPr>
      </w:pPr>
      <w:r w:rsidRPr="00DC6127">
        <w:rPr>
          <w:sz w:val="28"/>
          <w:szCs w:val="28"/>
        </w:rPr>
        <w:t>Данилова М.Ф. -  п</w:t>
      </w:r>
      <w:r>
        <w:rPr>
          <w:sz w:val="28"/>
          <w:szCs w:val="28"/>
        </w:rPr>
        <w:t>редседатель Градостроительного С</w:t>
      </w:r>
      <w:r w:rsidRPr="00DC6127">
        <w:rPr>
          <w:sz w:val="28"/>
          <w:szCs w:val="28"/>
        </w:rPr>
        <w:t>овета;</w:t>
      </w:r>
    </w:p>
    <w:p w:rsidR="00D51A84" w:rsidRPr="00DC6127" w:rsidRDefault="00D51A84" w:rsidP="00D12957">
      <w:pPr>
        <w:jc w:val="both"/>
        <w:rPr>
          <w:sz w:val="28"/>
          <w:szCs w:val="28"/>
        </w:rPr>
      </w:pPr>
      <w:r>
        <w:rPr>
          <w:sz w:val="28"/>
          <w:szCs w:val="28"/>
        </w:rPr>
        <w:t>Романова Е.В. – заместитель председателя Градостроительного Совета;</w:t>
      </w:r>
    </w:p>
    <w:p w:rsidR="00D51A84" w:rsidRPr="00F82BFC" w:rsidRDefault="00D51A84" w:rsidP="00D12957">
      <w:pPr>
        <w:jc w:val="both"/>
        <w:rPr>
          <w:sz w:val="28"/>
          <w:szCs w:val="28"/>
        </w:rPr>
      </w:pPr>
      <w:r w:rsidRPr="00DC6127">
        <w:rPr>
          <w:sz w:val="28"/>
          <w:szCs w:val="28"/>
        </w:rPr>
        <w:t xml:space="preserve">Члены градостроительного совета: </w:t>
      </w:r>
      <w:r w:rsidRPr="00F82BFC">
        <w:rPr>
          <w:sz w:val="28"/>
          <w:szCs w:val="28"/>
        </w:rPr>
        <w:t>Колькина Ю.В.,</w:t>
      </w:r>
      <w:r>
        <w:rPr>
          <w:sz w:val="28"/>
          <w:szCs w:val="28"/>
        </w:rPr>
        <w:t xml:space="preserve"> Мтвеенко Ю.А.,</w:t>
      </w:r>
      <w:r w:rsidRPr="00F82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Малинова М.А., </w:t>
      </w:r>
      <w:r w:rsidRPr="00F82BFC">
        <w:rPr>
          <w:sz w:val="28"/>
          <w:szCs w:val="28"/>
        </w:rPr>
        <w:t>Ерофеев И.Н., Борисов Н.А., Полынцев И.В., Минеева Т.Ю., Чиркова О.Ю., Кононенк</w:t>
      </w:r>
      <w:r>
        <w:rPr>
          <w:sz w:val="28"/>
          <w:szCs w:val="28"/>
        </w:rPr>
        <w:t>о Р.В., Ходырева Л.В.</w:t>
      </w:r>
    </w:p>
    <w:p w:rsidR="00D51A84" w:rsidRPr="00DC6127" w:rsidRDefault="00D51A84" w:rsidP="00D12957">
      <w:pPr>
        <w:jc w:val="both"/>
        <w:rPr>
          <w:sz w:val="28"/>
          <w:szCs w:val="28"/>
        </w:rPr>
      </w:pPr>
      <w:r w:rsidRPr="00DC6127">
        <w:rPr>
          <w:sz w:val="28"/>
          <w:szCs w:val="28"/>
        </w:rPr>
        <w:t>Секретарь комиссии – Северова Е.В.</w:t>
      </w:r>
    </w:p>
    <w:p w:rsidR="00D51A84" w:rsidRPr="003D3128" w:rsidRDefault="00D51A84" w:rsidP="007C08FA">
      <w:pPr>
        <w:ind w:left="-567" w:firstLine="387"/>
        <w:jc w:val="both"/>
        <w:rPr>
          <w:sz w:val="28"/>
          <w:szCs w:val="28"/>
        </w:rPr>
      </w:pPr>
    </w:p>
    <w:p w:rsidR="00D51A84" w:rsidRPr="003D3128" w:rsidRDefault="00D51A84" w:rsidP="007C08FA">
      <w:pPr>
        <w:ind w:left="-567" w:firstLine="387"/>
        <w:jc w:val="both"/>
        <w:rPr>
          <w:b/>
          <w:sz w:val="28"/>
          <w:szCs w:val="28"/>
        </w:rPr>
      </w:pPr>
      <w:r w:rsidRPr="003D3128">
        <w:rPr>
          <w:b/>
          <w:sz w:val="28"/>
          <w:szCs w:val="28"/>
        </w:rPr>
        <w:t>Повестка  заседания:</w:t>
      </w:r>
    </w:p>
    <w:p w:rsidR="00D51A84" w:rsidRPr="0083052B" w:rsidRDefault="00D51A84" w:rsidP="0083052B">
      <w:pPr>
        <w:numPr>
          <w:ilvl w:val="0"/>
          <w:numId w:val="1"/>
        </w:numPr>
        <w:tabs>
          <w:tab w:val="num" w:pos="0"/>
        </w:tabs>
        <w:ind w:left="0" w:firstLine="510"/>
        <w:jc w:val="both"/>
        <w:rPr>
          <w:sz w:val="26"/>
          <w:szCs w:val="26"/>
        </w:rPr>
      </w:pPr>
      <w:r w:rsidRPr="003D3128">
        <w:rPr>
          <w:sz w:val="28"/>
          <w:szCs w:val="28"/>
        </w:rPr>
        <w:t xml:space="preserve"> </w:t>
      </w:r>
      <w:r w:rsidRPr="004E5098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планировочного решения установки памятника                  В.И. Ленину на земельном участке, расположенном</w:t>
      </w:r>
      <w:r w:rsidRPr="00564FB6">
        <w:rPr>
          <w:sz w:val="28"/>
          <w:szCs w:val="28"/>
        </w:rPr>
        <w:t>:</w:t>
      </w:r>
      <w:r>
        <w:rPr>
          <w:sz w:val="28"/>
          <w:szCs w:val="28"/>
        </w:rPr>
        <w:t xml:space="preserve"> Российская Федерация, Иркутская область, </w:t>
      </w:r>
      <w:r w:rsidRPr="00EE2212">
        <w:rPr>
          <w:sz w:val="28"/>
          <w:szCs w:val="28"/>
        </w:rPr>
        <w:t>г. Саянск, м</w:t>
      </w:r>
      <w:r>
        <w:rPr>
          <w:sz w:val="28"/>
          <w:szCs w:val="28"/>
        </w:rPr>
        <w:t>икрорайон</w:t>
      </w:r>
      <w:r w:rsidRPr="00EE2212">
        <w:rPr>
          <w:sz w:val="28"/>
          <w:szCs w:val="28"/>
        </w:rPr>
        <w:t xml:space="preserve"> Благовещенски</w:t>
      </w:r>
      <w:r>
        <w:rPr>
          <w:sz w:val="28"/>
          <w:szCs w:val="28"/>
        </w:rPr>
        <w:t>й, юго-восточнее пересечения улицы</w:t>
      </w:r>
      <w:r w:rsidRPr="00EE2212">
        <w:rPr>
          <w:sz w:val="28"/>
          <w:szCs w:val="28"/>
        </w:rPr>
        <w:t xml:space="preserve"> В.И. Ленина и проспекта Ленинградского</w:t>
      </w:r>
      <w:r>
        <w:rPr>
          <w:sz w:val="28"/>
          <w:szCs w:val="28"/>
        </w:rPr>
        <w:t>.</w:t>
      </w:r>
    </w:p>
    <w:p w:rsidR="00D51A84" w:rsidRPr="00313B86" w:rsidRDefault="00D51A84" w:rsidP="0083052B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2. </w:t>
      </w:r>
      <w:r w:rsidRPr="004E5098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планировочного решения установки скульптурной композиции  «Е.П. Славский» на земельном участке, расположенном в сквере Первостроителей по адресу</w:t>
      </w:r>
      <w:r w:rsidRPr="00564FB6">
        <w:rPr>
          <w:sz w:val="28"/>
          <w:szCs w:val="28"/>
        </w:rPr>
        <w:t>:</w:t>
      </w:r>
      <w:r w:rsidRPr="00313B86">
        <w:t xml:space="preserve"> </w:t>
      </w:r>
      <w:r w:rsidRPr="00313B86">
        <w:rPr>
          <w:sz w:val="28"/>
          <w:szCs w:val="28"/>
        </w:rPr>
        <w:t>Иркутская область, г. Саянск, микрорайон Юбилейный, пересечение улиц Советской и Школьной</w:t>
      </w:r>
      <w:r>
        <w:rPr>
          <w:sz w:val="28"/>
          <w:szCs w:val="28"/>
        </w:rPr>
        <w:t>.</w:t>
      </w:r>
    </w:p>
    <w:p w:rsidR="00D51A84" w:rsidRDefault="00D51A84" w:rsidP="00C07D69">
      <w:pPr>
        <w:jc w:val="both"/>
        <w:rPr>
          <w:sz w:val="26"/>
          <w:szCs w:val="26"/>
        </w:rPr>
      </w:pPr>
      <w:r w:rsidRPr="0083052B">
        <w:rPr>
          <w:b/>
          <w:sz w:val="28"/>
          <w:szCs w:val="28"/>
        </w:rPr>
        <w:t>Заявитель</w:t>
      </w:r>
      <w:r>
        <w:rPr>
          <w:sz w:val="28"/>
          <w:szCs w:val="28"/>
        </w:rPr>
        <w:t xml:space="preserve"> – администрация городского округа муниципального образования «город Саянск».</w:t>
      </w:r>
    </w:p>
    <w:p w:rsidR="00D51A84" w:rsidRDefault="00D51A84" w:rsidP="00C07D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51A84" w:rsidRPr="00C07D69" w:rsidRDefault="00D51A84" w:rsidP="00C07D69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>Рассмотрение первого вопроса повестки:</w:t>
      </w:r>
    </w:p>
    <w:p w:rsidR="00D51A84" w:rsidRPr="003D3128" w:rsidRDefault="00D51A84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b/>
          <w:sz w:val="28"/>
          <w:szCs w:val="28"/>
        </w:rPr>
        <w:t>На рассмотрение представлено:</w:t>
      </w:r>
      <w:r w:rsidRPr="003D3128">
        <w:rPr>
          <w:sz w:val="28"/>
          <w:szCs w:val="28"/>
        </w:rPr>
        <w:t xml:space="preserve"> эскиз планировочного решения </w:t>
      </w:r>
      <w:r>
        <w:rPr>
          <w:sz w:val="28"/>
          <w:szCs w:val="28"/>
        </w:rPr>
        <w:t>установки памятника В.И. Ленину на земельном участке, расположенном</w:t>
      </w:r>
      <w:r w:rsidRPr="00564FB6">
        <w:rPr>
          <w:sz w:val="28"/>
          <w:szCs w:val="28"/>
        </w:rPr>
        <w:t>:</w:t>
      </w:r>
      <w:r>
        <w:rPr>
          <w:sz w:val="28"/>
          <w:szCs w:val="28"/>
        </w:rPr>
        <w:t xml:space="preserve"> Российская Федерация, Иркутская область, </w:t>
      </w:r>
      <w:r w:rsidRPr="00EE2212">
        <w:rPr>
          <w:sz w:val="28"/>
          <w:szCs w:val="28"/>
        </w:rPr>
        <w:t>г. Саянск, м</w:t>
      </w:r>
      <w:r>
        <w:rPr>
          <w:sz w:val="28"/>
          <w:szCs w:val="28"/>
        </w:rPr>
        <w:t>икрорайон</w:t>
      </w:r>
      <w:r w:rsidRPr="00EE2212">
        <w:rPr>
          <w:sz w:val="28"/>
          <w:szCs w:val="28"/>
        </w:rPr>
        <w:t xml:space="preserve"> Благовещенски</w:t>
      </w:r>
      <w:r>
        <w:rPr>
          <w:sz w:val="28"/>
          <w:szCs w:val="28"/>
        </w:rPr>
        <w:t>й, юго-восточнее пересечения улицы</w:t>
      </w:r>
      <w:r w:rsidRPr="00EE2212">
        <w:rPr>
          <w:sz w:val="28"/>
          <w:szCs w:val="28"/>
        </w:rPr>
        <w:t xml:space="preserve"> В.И. Ленина и проспекта Ленинградского</w:t>
      </w:r>
      <w:r>
        <w:rPr>
          <w:sz w:val="28"/>
          <w:szCs w:val="28"/>
        </w:rPr>
        <w:t xml:space="preserve">, </w:t>
      </w:r>
      <w:r w:rsidRPr="003D3128">
        <w:rPr>
          <w:sz w:val="28"/>
          <w:szCs w:val="28"/>
        </w:rPr>
        <w:t xml:space="preserve">ситуационный план размещения </w:t>
      </w:r>
      <w:r>
        <w:rPr>
          <w:sz w:val="28"/>
          <w:szCs w:val="28"/>
        </w:rPr>
        <w:t>памятника.</w:t>
      </w:r>
      <w:r w:rsidRPr="003D3128">
        <w:rPr>
          <w:sz w:val="28"/>
          <w:szCs w:val="28"/>
        </w:rPr>
        <w:t xml:space="preserve"> </w:t>
      </w:r>
    </w:p>
    <w:p w:rsidR="00D51A84" w:rsidRDefault="00D51A84" w:rsidP="00804D8E">
      <w:pPr>
        <w:ind w:left="-567" w:firstLine="38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04D8E">
        <w:rPr>
          <w:sz w:val="28"/>
          <w:szCs w:val="28"/>
        </w:rPr>
        <w:t xml:space="preserve"> предложением по установке в </w:t>
      </w:r>
      <w:r>
        <w:rPr>
          <w:sz w:val="28"/>
          <w:szCs w:val="28"/>
        </w:rPr>
        <w:t xml:space="preserve">г. </w:t>
      </w:r>
      <w:r w:rsidRPr="00804D8E">
        <w:rPr>
          <w:sz w:val="28"/>
          <w:szCs w:val="28"/>
        </w:rPr>
        <w:t xml:space="preserve">Саянске памятника </w:t>
      </w:r>
      <w:r>
        <w:rPr>
          <w:sz w:val="28"/>
          <w:szCs w:val="28"/>
        </w:rPr>
        <w:t xml:space="preserve">В.И. </w:t>
      </w:r>
      <w:r w:rsidRPr="00804D8E">
        <w:rPr>
          <w:sz w:val="28"/>
          <w:szCs w:val="28"/>
        </w:rPr>
        <w:t xml:space="preserve">Ленину </w:t>
      </w:r>
      <w:r>
        <w:rPr>
          <w:sz w:val="28"/>
          <w:szCs w:val="28"/>
        </w:rPr>
        <w:t xml:space="preserve">в администрацию </w:t>
      </w:r>
      <w:r w:rsidRPr="00804D8E">
        <w:rPr>
          <w:sz w:val="28"/>
          <w:szCs w:val="28"/>
        </w:rPr>
        <w:t xml:space="preserve">обратились представители общественной организации «Дети войны». </w:t>
      </w:r>
    </w:p>
    <w:p w:rsidR="00D51A84" w:rsidRDefault="00D51A84" w:rsidP="00804D8E">
      <w:pPr>
        <w:ind w:left="-567" w:firstLine="387"/>
        <w:jc w:val="both"/>
        <w:rPr>
          <w:sz w:val="28"/>
          <w:szCs w:val="28"/>
        </w:rPr>
      </w:pPr>
      <w:r w:rsidRPr="00804D8E">
        <w:rPr>
          <w:sz w:val="28"/>
          <w:szCs w:val="28"/>
        </w:rPr>
        <w:t xml:space="preserve">При обсуждении </w:t>
      </w:r>
      <w:r>
        <w:rPr>
          <w:sz w:val="28"/>
          <w:szCs w:val="28"/>
        </w:rPr>
        <w:t xml:space="preserve">этого вопроса со всеми общественными и политическими организациями г. Саянска </w:t>
      </w:r>
      <w:r w:rsidRPr="00804D8E">
        <w:rPr>
          <w:sz w:val="28"/>
          <w:szCs w:val="28"/>
        </w:rPr>
        <w:t>подавляющее большинство высказалось за установку памятника</w:t>
      </w:r>
      <w:r w:rsidRPr="00DE3D87">
        <w:rPr>
          <w:sz w:val="28"/>
          <w:szCs w:val="28"/>
        </w:rPr>
        <w:t xml:space="preserve"> </w:t>
      </w:r>
      <w:r w:rsidRPr="00804D8E">
        <w:rPr>
          <w:sz w:val="28"/>
          <w:szCs w:val="28"/>
        </w:rPr>
        <w:t>в Саянске.</w:t>
      </w:r>
      <w:r>
        <w:rPr>
          <w:sz w:val="28"/>
          <w:szCs w:val="28"/>
        </w:rPr>
        <w:t xml:space="preserve"> Установка </w:t>
      </w:r>
      <w:r w:rsidRPr="00804D8E">
        <w:rPr>
          <w:sz w:val="28"/>
          <w:szCs w:val="28"/>
        </w:rPr>
        <w:t xml:space="preserve"> памятник</w:t>
      </w:r>
      <w:r>
        <w:rPr>
          <w:sz w:val="28"/>
          <w:szCs w:val="28"/>
        </w:rPr>
        <w:t xml:space="preserve">а В.И. </w:t>
      </w:r>
      <w:r w:rsidRPr="00804D8E">
        <w:rPr>
          <w:sz w:val="28"/>
          <w:szCs w:val="28"/>
        </w:rPr>
        <w:t>Ленину</w:t>
      </w:r>
      <w:r>
        <w:rPr>
          <w:sz w:val="28"/>
          <w:szCs w:val="28"/>
        </w:rPr>
        <w:t xml:space="preserve"> была запланирована</w:t>
      </w:r>
      <w:r w:rsidRPr="00DE3D8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04D8E">
        <w:rPr>
          <w:sz w:val="28"/>
          <w:szCs w:val="28"/>
        </w:rPr>
        <w:t xml:space="preserve"> 22 апреля, дню рождения города, в день столетия которого, 22 апреля 1970 года, был заложен город Саянск. </w:t>
      </w:r>
    </w:p>
    <w:p w:rsidR="00D51A84" w:rsidRDefault="00D51A84" w:rsidP="00DE3D87">
      <w:pPr>
        <w:ind w:left="-567" w:firstLine="387"/>
        <w:jc w:val="both"/>
        <w:rPr>
          <w:b/>
          <w:sz w:val="28"/>
          <w:szCs w:val="28"/>
        </w:rPr>
      </w:pPr>
      <w:r w:rsidRPr="003D3128">
        <w:rPr>
          <w:b/>
          <w:sz w:val="28"/>
          <w:szCs w:val="28"/>
        </w:rPr>
        <w:t>Описание эскиз</w:t>
      </w:r>
      <w:r>
        <w:rPr>
          <w:b/>
          <w:sz w:val="28"/>
          <w:szCs w:val="28"/>
        </w:rPr>
        <w:t>а планировочного решения установки памятника В.И. Ленину:</w:t>
      </w:r>
    </w:p>
    <w:p w:rsidR="00D51A84" w:rsidRPr="00DE3D87" w:rsidRDefault="00D51A84" w:rsidP="00DE3D87">
      <w:pPr>
        <w:ind w:left="-567" w:firstLine="387"/>
        <w:jc w:val="both"/>
        <w:rPr>
          <w:sz w:val="28"/>
          <w:szCs w:val="28"/>
        </w:rPr>
      </w:pPr>
      <w:r w:rsidRPr="00DE3D87">
        <w:rPr>
          <w:sz w:val="28"/>
          <w:szCs w:val="28"/>
        </w:rPr>
        <w:t>Постамент выполнен в бето</w:t>
      </w:r>
      <w:r>
        <w:rPr>
          <w:sz w:val="28"/>
          <w:szCs w:val="28"/>
        </w:rPr>
        <w:t xml:space="preserve">нном исполнении. Облицован керамогранитом под «рваный камень» красного цвета.  </w:t>
      </w:r>
    </w:p>
    <w:p w:rsidR="00D51A84" w:rsidRPr="00DE3D87" w:rsidRDefault="00D51A84" w:rsidP="00DE3D87">
      <w:pPr>
        <w:ind w:left="-567" w:firstLine="387"/>
        <w:jc w:val="both"/>
        <w:rPr>
          <w:sz w:val="28"/>
          <w:szCs w:val="28"/>
        </w:rPr>
      </w:pPr>
      <w:r w:rsidRPr="00DE3D87">
        <w:rPr>
          <w:sz w:val="28"/>
          <w:szCs w:val="28"/>
        </w:rPr>
        <w:t>Размеры постамента:</w:t>
      </w:r>
    </w:p>
    <w:p w:rsidR="00D51A84" w:rsidRPr="00DE3D87" w:rsidRDefault="00D51A84" w:rsidP="00DE3D87">
      <w:pPr>
        <w:ind w:left="-567" w:firstLine="387"/>
        <w:jc w:val="both"/>
        <w:rPr>
          <w:sz w:val="28"/>
          <w:szCs w:val="28"/>
        </w:rPr>
      </w:pPr>
      <w:r w:rsidRPr="00DE3D87">
        <w:rPr>
          <w:sz w:val="28"/>
          <w:szCs w:val="28"/>
        </w:rPr>
        <w:t xml:space="preserve">Ширина – </w:t>
      </w:r>
      <w:smartTag w:uri="urn:schemas-microsoft-com:office:smarttags" w:element="metricconverter">
        <w:smartTagPr>
          <w:attr w:name="ProductID" w:val="2 м"/>
        </w:smartTagPr>
        <w:r w:rsidRPr="00DE3D87">
          <w:rPr>
            <w:sz w:val="28"/>
            <w:szCs w:val="28"/>
          </w:rPr>
          <w:t>2 м</w:t>
        </w:r>
      </w:smartTag>
      <w:r w:rsidRPr="00DE3D87">
        <w:rPr>
          <w:sz w:val="28"/>
          <w:szCs w:val="28"/>
        </w:rPr>
        <w:t xml:space="preserve">.; </w:t>
      </w:r>
    </w:p>
    <w:p w:rsidR="00D51A84" w:rsidRPr="00DE3D87" w:rsidRDefault="00D51A84" w:rsidP="00DE3D87">
      <w:pPr>
        <w:ind w:left="-567" w:firstLine="387"/>
        <w:jc w:val="both"/>
        <w:rPr>
          <w:sz w:val="28"/>
          <w:szCs w:val="28"/>
        </w:rPr>
      </w:pPr>
      <w:r w:rsidRPr="00DE3D87">
        <w:rPr>
          <w:sz w:val="28"/>
          <w:szCs w:val="28"/>
        </w:rPr>
        <w:t xml:space="preserve">Длина – </w:t>
      </w:r>
      <w:smartTag w:uri="urn:schemas-microsoft-com:office:smarttags" w:element="metricconverter">
        <w:smartTagPr>
          <w:attr w:name="ProductID" w:val="2 м"/>
        </w:smartTagPr>
        <w:r w:rsidRPr="00DE3D87">
          <w:rPr>
            <w:sz w:val="28"/>
            <w:szCs w:val="28"/>
          </w:rPr>
          <w:t>2 м</w:t>
        </w:r>
      </w:smartTag>
      <w:r w:rsidRPr="00DE3D87">
        <w:rPr>
          <w:sz w:val="28"/>
          <w:szCs w:val="28"/>
        </w:rPr>
        <w:t xml:space="preserve">.;  </w:t>
      </w:r>
    </w:p>
    <w:p w:rsidR="00D51A84" w:rsidRDefault="00D51A84" w:rsidP="00DE3D87">
      <w:pPr>
        <w:ind w:left="-567" w:firstLine="387"/>
        <w:jc w:val="both"/>
        <w:rPr>
          <w:sz w:val="28"/>
          <w:szCs w:val="28"/>
        </w:rPr>
      </w:pPr>
      <w:r w:rsidRPr="00DE3D87">
        <w:rPr>
          <w:sz w:val="28"/>
          <w:szCs w:val="28"/>
        </w:rPr>
        <w:t xml:space="preserve">Высота </w:t>
      </w:r>
      <w:r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,5 м"/>
        </w:smartTagPr>
        <w:r>
          <w:rPr>
            <w:sz w:val="28"/>
            <w:szCs w:val="28"/>
          </w:rPr>
          <w:t>1,5 м</w:t>
        </w:r>
      </w:smartTag>
      <w:r>
        <w:rPr>
          <w:sz w:val="28"/>
          <w:szCs w:val="28"/>
        </w:rPr>
        <w:t xml:space="preserve">. </w:t>
      </w:r>
    </w:p>
    <w:p w:rsidR="00D51A84" w:rsidRDefault="00D51A84" w:rsidP="00DE3D87">
      <w:pPr>
        <w:ind w:left="-567" w:firstLine="387"/>
        <w:jc w:val="both"/>
        <w:rPr>
          <w:sz w:val="28"/>
          <w:szCs w:val="28"/>
        </w:rPr>
      </w:pPr>
      <w:r>
        <w:rPr>
          <w:sz w:val="28"/>
          <w:szCs w:val="28"/>
        </w:rPr>
        <w:t>Памятник выполнен из бетона, окрашен краской цвета графит.</w:t>
      </w:r>
    </w:p>
    <w:p w:rsidR="00D51A84" w:rsidRPr="00DE3D87" w:rsidRDefault="00D51A84" w:rsidP="00DE3D87">
      <w:pPr>
        <w:ind w:left="-567" w:firstLine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Высота памятника </w:t>
      </w:r>
      <w:smartTag w:uri="urn:schemas-microsoft-com:office:smarttags" w:element="metricconverter">
        <w:smartTagPr>
          <w:attr w:name="ProductID" w:val="3 м"/>
        </w:smartTagPr>
        <w:r>
          <w:rPr>
            <w:sz w:val="28"/>
            <w:szCs w:val="28"/>
          </w:rPr>
          <w:t>3 м</w:t>
        </w:r>
      </w:smartTag>
      <w:r>
        <w:rPr>
          <w:sz w:val="28"/>
          <w:szCs w:val="28"/>
        </w:rPr>
        <w:t>.</w:t>
      </w:r>
      <w:r w:rsidRPr="00DE3D87">
        <w:rPr>
          <w:sz w:val="28"/>
          <w:szCs w:val="28"/>
        </w:rPr>
        <w:t xml:space="preserve"> </w:t>
      </w:r>
    </w:p>
    <w:p w:rsidR="00D51A84" w:rsidRPr="003D3128" w:rsidRDefault="00D51A84" w:rsidP="007C08FA">
      <w:pPr>
        <w:ind w:left="-567" w:firstLine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3128">
        <w:rPr>
          <w:sz w:val="28"/>
          <w:szCs w:val="28"/>
        </w:rPr>
        <w:t>На ситуационном плане показано месторасположени</w:t>
      </w:r>
      <w:r>
        <w:rPr>
          <w:sz w:val="28"/>
          <w:szCs w:val="28"/>
        </w:rPr>
        <w:t>е</w:t>
      </w:r>
      <w:r w:rsidRPr="003D3128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памятника относительно</w:t>
      </w:r>
      <w:r w:rsidRPr="00D12957">
        <w:rPr>
          <w:sz w:val="28"/>
          <w:szCs w:val="28"/>
        </w:rPr>
        <w:t xml:space="preserve"> </w:t>
      </w:r>
      <w:r>
        <w:rPr>
          <w:sz w:val="28"/>
          <w:szCs w:val="28"/>
        </w:rPr>
        <w:t>пересечения улицы</w:t>
      </w:r>
      <w:r w:rsidRPr="00EE2212">
        <w:rPr>
          <w:sz w:val="28"/>
          <w:szCs w:val="28"/>
        </w:rPr>
        <w:t xml:space="preserve"> В.И. Ленина и проспекта Ленинградского</w:t>
      </w:r>
      <w:r>
        <w:rPr>
          <w:sz w:val="28"/>
          <w:szCs w:val="28"/>
        </w:rPr>
        <w:t>.</w:t>
      </w:r>
    </w:p>
    <w:p w:rsidR="00D51A84" w:rsidRPr="003D3128" w:rsidRDefault="00D51A84" w:rsidP="00FA6041">
      <w:pPr>
        <w:jc w:val="both"/>
        <w:rPr>
          <w:sz w:val="28"/>
          <w:szCs w:val="28"/>
        </w:rPr>
      </w:pPr>
    </w:p>
    <w:p w:rsidR="00D51A84" w:rsidRPr="003D3128" w:rsidRDefault="00D51A84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>За предложение проголосовали.</w:t>
      </w:r>
    </w:p>
    <w:p w:rsidR="00D51A84" w:rsidRPr="003D3128" w:rsidRDefault="00D51A84" w:rsidP="00FA6041">
      <w:pPr>
        <w:tabs>
          <w:tab w:val="left" w:pos="2504"/>
        </w:tabs>
        <w:ind w:left="-567" w:firstLine="387"/>
        <w:jc w:val="both"/>
        <w:rPr>
          <w:sz w:val="28"/>
          <w:szCs w:val="28"/>
        </w:rPr>
      </w:pPr>
      <w:r>
        <w:rPr>
          <w:sz w:val="28"/>
          <w:szCs w:val="28"/>
        </w:rPr>
        <w:t>«за» - 11</w:t>
      </w:r>
      <w:r w:rsidRPr="003D3128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ab/>
      </w:r>
    </w:p>
    <w:p w:rsidR="00D51A84" w:rsidRPr="003D3128" w:rsidRDefault="00D51A84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 xml:space="preserve">«против» - нет, </w:t>
      </w:r>
    </w:p>
    <w:p w:rsidR="00D51A84" w:rsidRPr="003D3128" w:rsidRDefault="00D51A84" w:rsidP="007C08FA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 xml:space="preserve">воздержавшихся – </w:t>
      </w:r>
      <w:r>
        <w:rPr>
          <w:sz w:val="28"/>
          <w:szCs w:val="28"/>
        </w:rPr>
        <w:t>2</w:t>
      </w:r>
      <w:r w:rsidRPr="003D3128">
        <w:rPr>
          <w:sz w:val="28"/>
          <w:szCs w:val="28"/>
        </w:rPr>
        <w:t xml:space="preserve">. </w:t>
      </w:r>
    </w:p>
    <w:p w:rsidR="00D51A84" w:rsidRPr="006A7190" w:rsidRDefault="00D51A84" w:rsidP="00313B86">
      <w:pPr>
        <w:ind w:left="-567" w:firstLine="387"/>
        <w:jc w:val="both"/>
        <w:rPr>
          <w:b/>
          <w:sz w:val="28"/>
          <w:szCs w:val="28"/>
        </w:rPr>
      </w:pPr>
    </w:p>
    <w:p w:rsidR="00D51A84" w:rsidRPr="000E7929" w:rsidRDefault="00D51A84" w:rsidP="00313B86">
      <w:pPr>
        <w:ind w:left="-567" w:firstLine="387"/>
        <w:jc w:val="both"/>
        <w:rPr>
          <w:sz w:val="28"/>
          <w:szCs w:val="28"/>
        </w:rPr>
      </w:pPr>
      <w:r>
        <w:rPr>
          <w:sz w:val="28"/>
          <w:szCs w:val="28"/>
        </w:rPr>
        <w:t>Больши</w:t>
      </w:r>
      <w:r w:rsidRPr="006A7190">
        <w:rPr>
          <w:sz w:val="28"/>
          <w:szCs w:val="28"/>
        </w:rPr>
        <w:t>нством голосов Градостроительного Совета было принято решение</w:t>
      </w:r>
      <w:r w:rsidRPr="00313B86">
        <w:rPr>
          <w:b/>
          <w:sz w:val="28"/>
          <w:szCs w:val="28"/>
        </w:rPr>
        <w:t xml:space="preserve"> </w:t>
      </w:r>
      <w:r w:rsidRPr="00313B86">
        <w:rPr>
          <w:sz w:val="28"/>
          <w:szCs w:val="28"/>
        </w:rPr>
        <w:t xml:space="preserve">одобрить </w:t>
      </w:r>
      <w:r>
        <w:rPr>
          <w:sz w:val="28"/>
          <w:szCs w:val="28"/>
        </w:rPr>
        <w:t>планировочное решение</w:t>
      </w:r>
      <w:r w:rsidRPr="000E7929">
        <w:rPr>
          <w:sz w:val="28"/>
          <w:szCs w:val="28"/>
        </w:rPr>
        <w:t xml:space="preserve"> установки памятника В.И. Ленину</w:t>
      </w:r>
      <w:r w:rsidRPr="006B0CDC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земельном участке, расположенном</w:t>
      </w:r>
      <w:r w:rsidRPr="00564FB6">
        <w:rPr>
          <w:sz w:val="28"/>
          <w:szCs w:val="28"/>
        </w:rPr>
        <w:t>:</w:t>
      </w:r>
      <w:r>
        <w:rPr>
          <w:sz w:val="28"/>
          <w:szCs w:val="28"/>
        </w:rPr>
        <w:t xml:space="preserve"> Российская Федерация, Иркутская область, </w:t>
      </w:r>
      <w:r w:rsidRPr="00EE2212">
        <w:rPr>
          <w:sz w:val="28"/>
          <w:szCs w:val="28"/>
        </w:rPr>
        <w:t>г. Саянск, м</w:t>
      </w:r>
      <w:r>
        <w:rPr>
          <w:sz w:val="28"/>
          <w:szCs w:val="28"/>
        </w:rPr>
        <w:t>икрорайон</w:t>
      </w:r>
      <w:r w:rsidRPr="00EE2212">
        <w:rPr>
          <w:sz w:val="28"/>
          <w:szCs w:val="28"/>
        </w:rPr>
        <w:t xml:space="preserve"> Благовещенски</w:t>
      </w:r>
      <w:r>
        <w:rPr>
          <w:sz w:val="28"/>
          <w:szCs w:val="28"/>
        </w:rPr>
        <w:t>й, юго-восточнее пересечения улицы</w:t>
      </w:r>
      <w:r w:rsidRPr="00EE2212">
        <w:rPr>
          <w:sz w:val="28"/>
          <w:szCs w:val="28"/>
        </w:rPr>
        <w:t xml:space="preserve"> В.И. Ленина и проспекта Ленинградского</w:t>
      </w:r>
      <w:r>
        <w:rPr>
          <w:sz w:val="28"/>
          <w:szCs w:val="28"/>
        </w:rPr>
        <w:t>.</w:t>
      </w:r>
    </w:p>
    <w:p w:rsidR="00D51A84" w:rsidRDefault="00D51A84" w:rsidP="00C07D69">
      <w:pPr>
        <w:ind w:left="-567" w:firstLine="387"/>
        <w:jc w:val="both"/>
        <w:rPr>
          <w:sz w:val="28"/>
          <w:szCs w:val="28"/>
        </w:rPr>
      </w:pPr>
    </w:p>
    <w:p w:rsidR="00D51A84" w:rsidRPr="00C07D69" w:rsidRDefault="00D51A84" w:rsidP="00C07D69">
      <w:pPr>
        <w:ind w:left="-567" w:firstLine="387"/>
        <w:jc w:val="both"/>
        <w:rPr>
          <w:b/>
          <w:sz w:val="28"/>
          <w:szCs w:val="28"/>
        </w:rPr>
      </w:pPr>
      <w:r w:rsidRPr="00C07D69">
        <w:rPr>
          <w:b/>
          <w:sz w:val="28"/>
          <w:szCs w:val="28"/>
        </w:rPr>
        <w:t>Рассмотрение второго вопроса повестки</w:t>
      </w:r>
    </w:p>
    <w:p w:rsidR="00D51A84" w:rsidRDefault="00D51A84" w:rsidP="00C07D69">
      <w:pPr>
        <w:ind w:left="-567" w:firstLine="38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07D69">
        <w:rPr>
          <w:sz w:val="28"/>
          <w:szCs w:val="28"/>
        </w:rPr>
        <w:t xml:space="preserve">ормат памятника Ефиму Славскому, который будет установлен в </w:t>
      </w:r>
      <w:r>
        <w:rPr>
          <w:sz w:val="28"/>
          <w:szCs w:val="28"/>
        </w:rPr>
        <w:t>сквере</w:t>
      </w:r>
      <w:r w:rsidRPr="00C07D69">
        <w:rPr>
          <w:sz w:val="28"/>
          <w:szCs w:val="28"/>
        </w:rPr>
        <w:t xml:space="preserve"> Первостроителей к юбилею города</w:t>
      </w:r>
      <w:r>
        <w:rPr>
          <w:sz w:val="28"/>
          <w:szCs w:val="28"/>
        </w:rPr>
        <w:t>, определен на заседаниях по празднованию дня города Саянска в 2020г</w:t>
      </w:r>
      <w:r w:rsidRPr="00C07D69">
        <w:rPr>
          <w:sz w:val="28"/>
          <w:szCs w:val="28"/>
        </w:rPr>
        <w:t xml:space="preserve">. </w:t>
      </w:r>
    </w:p>
    <w:p w:rsidR="00D51A84" w:rsidRPr="00C07D69" w:rsidRDefault="00D51A84" w:rsidP="00C07D69">
      <w:pPr>
        <w:ind w:left="-567" w:firstLine="387"/>
        <w:jc w:val="both"/>
        <w:rPr>
          <w:sz w:val="28"/>
          <w:szCs w:val="28"/>
        </w:rPr>
      </w:pPr>
      <w:r w:rsidRPr="00C07D69">
        <w:rPr>
          <w:sz w:val="28"/>
          <w:szCs w:val="28"/>
        </w:rPr>
        <w:t>Ефим Славский с 1957 по 1986 год руководил министерством среднего машиностроения – генерального подрядчика строительства химзавода, жилья, социально-бытовых, коммунальных объектов Саянска.</w:t>
      </w:r>
    </w:p>
    <w:p w:rsidR="00D51A84" w:rsidRDefault="00D51A84" w:rsidP="00C07D69">
      <w:pPr>
        <w:ind w:left="-567" w:firstLine="387"/>
        <w:jc w:val="both"/>
        <w:rPr>
          <w:sz w:val="28"/>
          <w:szCs w:val="28"/>
        </w:rPr>
      </w:pPr>
      <w:r w:rsidRPr="00C07D69">
        <w:rPr>
          <w:sz w:val="28"/>
          <w:szCs w:val="28"/>
        </w:rPr>
        <w:t>Начальник управления культуры С</w:t>
      </w:r>
      <w:r>
        <w:rPr>
          <w:sz w:val="28"/>
          <w:szCs w:val="28"/>
        </w:rPr>
        <w:t xml:space="preserve">.Ж. </w:t>
      </w:r>
      <w:r w:rsidRPr="00C07D69">
        <w:rPr>
          <w:sz w:val="28"/>
          <w:szCs w:val="28"/>
        </w:rPr>
        <w:t xml:space="preserve">Каплина </w:t>
      </w:r>
      <w:r>
        <w:rPr>
          <w:sz w:val="28"/>
          <w:szCs w:val="28"/>
        </w:rPr>
        <w:t>сообщила</w:t>
      </w:r>
      <w:r w:rsidRPr="00C07D69">
        <w:rPr>
          <w:sz w:val="28"/>
          <w:szCs w:val="28"/>
        </w:rPr>
        <w:t xml:space="preserve">, что получено согласие автора памятника Ефиму Славскому, установленному в Белокурихе, на создание такого же в Саянске. Автор памятника в Белокурихе – барнаульский скульптор Эдуард Добровольский – готов заниматься изготовлением памятника для </w:t>
      </w:r>
      <w:r>
        <w:rPr>
          <w:sz w:val="28"/>
          <w:szCs w:val="28"/>
        </w:rPr>
        <w:t>г. Саянска</w:t>
      </w:r>
      <w:r w:rsidRPr="00C07D69">
        <w:rPr>
          <w:sz w:val="28"/>
          <w:szCs w:val="28"/>
        </w:rPr>
        <w:t>. Это скульптурная композиция из металла, где Ефим Павлович сидит на скамейке, рядом с ним можно присесть, сфотографироваться. Рядом будет установлена информационная табличка, где будет отмечено, что Ефим Павлович – трижды Герой Социалистического Труда, награжден десятью орденами Ленина, при его непосредственном участии строился город и завод.</w:t>
      </w:r>
    </w:p>
    <w:p w:rsidR="00D51A84" w:rsidRDefault="00D51A84" w:rsidP="00924292">
      <w:pPr>
        <w:ind w:left="-567" w:firstLine="387"/>
        <w:jc w:val="both"/>
        <w:rPr>
          <w:b/>
          <w:sz w:val="28"/>
          <w:szCs w:val="28"/>
        </w:rPr>
      </w:pPr>
      <w:r w:rsidRPr="003D3128">
        <w:rPr>
          <w:b/>
          <w:sz w:val="28"/>
          <w:szCs w:val="28"/>
        </w:rPr>
        <w:t>Описание эскиз</w:t>
      </w:r>
      <w:r>
        <w:rPr>
          <w:b/>
          <w:sz w:val="28"/>
          <w:szCs w:val="28"/>
        </w:rPr>
        <w:t>а планировочного решения установки памятника В.И. Ленину:</w:t>
      </w:r>
    </w:p>
    <w:p w:rsidR="00D51A84" w:rsidRPr="00DE3D87" w:rsidRDefault="00D51A84" w:rsidP="00FA6041">
      <w:pPr>
        <w:ind w:left="-567" w:firstLine="387"/>
        <w:jc w:val="both"/>
        <w:rPr>
          <w:sz w:val="28"/>
          <w:szCs w:val="28"/>
        </w:rPr>
      </w:pPr>
      <w:r w:rsidRPr="00DE3D87">
        <w:rPr>
          <w:sz w:val="28"/>
          <w:szCs w:val="28"/>
        </w:rPr>
        <w:t>Размеры</w:t>
      </w:r>
      <w:r>
        <w:rPr>
          <w:sz w:val="28"/>
          <w:szCs w:val="28"/>
        </w:rPr>
        <w:t xml:space="preserve"> скульптурной композиции</w:t>
      </w:r>
      <w:r w:rsidRPr="00DE3D87">
        <w:rPr>
          <w:sz w:val="28"/>
          <w:szCs w:val="28"/>
        </w:rPr>
        <w:t>:</w:t>
      </w:r>
    </w:p>
    <w:p w:rsidR="00D51A84" w:rsidRDefault="00D51A84" w:rsidP="00FA6041">
      <w:pPr>
        <w:ind w:left="-567" w:firstLine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Скульптура Е.П. Славского – высота </w:t>
      </w:r>
      <w:smartTag w:uri="urn:schemas-microsoft-com:office:smarttags" w:element="metricconverter">
        <w:smartTagPr>
          <w:attr w:name="ProductID" w:val="1,5 м"/>
        </w:smartTagPr>
        <w:r>
          <w:rPr>
            <w:sz w:val="28"/>
            <w:szCs w:val="28"/>
          </w:rPr>
          <w:t>1,5 м</w:t>
        </w:r>
      </w:smartTag>
      <w:r>
        <w:rPr>
          <w:sz w:val="28"/>
          <w:szCs w:val="28"/>
        </w:rPr>
        <w:t>;</w:t>
      </w:r>
    </w:p>
    <w:p w:rsidR="00D51A84" w:rsidRDefault="00D51A84" w:rsidP="00FA6041">
      <w:pPr>
        <w:ind w:left="-567" w:firstLine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Скамья: длина </w:t>
      </w:r>
      <w:smartTag w:uri="urn:schemas-microsoft-com:office:smarttags" w:element="metricconverter">
        <w:smartTagPr>
          <w:attr w:name="ProductID" w:val="2,5 м"/>
        </w:smartTagPr>
        <w:r>
          <w:rPr>
            <w:sz w:val="28"/>
            <w:szCs w:val="28"/>
          </w:rPr>
          <w:t>2,5 м</w:t>
        </w:r>
      </w:smartTag>
      <w:r>
        <w:rPr>
          <w:sz w:val="28"/>
          <w:szCs w:val="28"/>
        </w:rPr>
        <w:t xml:space="preserve">, высота </w:t>
      </w:r>
      <w:smartTag w:uri="urn:schemas-microsoft-com:office:smarttags" w:element="metricconverter">
        <w:smartTagPr>
          <w:attr w:name="ProductID" w:val="1,0 м"/>
        </w:smartTagPr>
        <w:r>
          <w:rPr>
            <w:sz w:val="28"/>
            <w:szCs w:val="28"/>
          </w:rPr>
          <w:t>1,0 м</w:t>
        </w:r>
      </w:smartTag>
      <w:r>
        <w:rPr>
          <w:sz w:val="28"/>
          <w:szCs w:val="28"/>
        </w:rPr>
        <w:t>.</w:t>
      </w:r>
    </w:p>
    <w:p w:rsidR="00D51A84" w:rsidRDefault="00D51A84" w:rsidP="00FA6041">
      <w:pPr>
        <w:ind w:left="-567" w:firstLine="387"/>
        <w:jc w:val="both"/>
        <w:rPr>
          <w:sz w:val="28"/>
          <w:szCs w:val="28"/>
        </w:rPr>
      </w:pPr>
      <w:r>
        <w:rPr>
          <w:sz w:val="28"/>
          <w:szCs w:val="28"/>
        </w:rPr>
        <w:t>Скульптурная композиция выполнена из меди и металла.</w:t>
      </w:r>
    </w:p>
    <w:p w:rsidR="00D51A84" w:rsidRPr="003D3128" w:rsidRDefault="00D51A84" w:rsidP="00FA6041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>На ситуационном плане показано месторасположени</w:t>
      </w:r>
      <w:r>
        <w:rPr>
          <w:sz w:val="28"/>
          <w:szCs w:val="28"/>
        </w:rPr>
        <w:t>е</w:t>
      </w:r>
      <w:r w:rsidRPr="003D3128">
        <w:rPr>
          <w:sz w:val="28"/>
          <w:szCs w:val="28"/>
        </w:rPr>
        <w:t xml:space="preserve"> </w:t>
      </w:r>
      <w:r>
        <w:rPr>
          <w:sz w:val="28"/>
          <w:szCs w:val="28"/>
        </w:rPr>
        <w:t>скульптурной композиции в сквере «Первостроителей».</w:t>
      </w:r>
    </w:p>
    <w:p w:rsidR="00D51A84" w:rsidRDefault="00D51A84" w:rsidP="00FA6041">
      <w:pPr>
        <w:ind w:left="-567" w:firstLine="387"/>
        <w:jc w:val="both"/>
        <w:rPr>
          <w:sz w:val="28"/>
          <w:szCs w:val="28"/>
        </w:rPr>
      </w:pPr>
    </w:p>
    <w:p w:rsidR="00D51A84" w:rsidRPr="003D3128" w:rsidRDefault="00D51A84" w:rsidP="00FA6041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>За предложение проголосовали.</w:t>
      </w:r>
    </w:p>
    <w:p w:rsidR="00D51A84" w:rsidRPr="003D3128" w:rsidRDefault="00D51A84" w:rsidP="00FA6041">
      <w:pPr>
        <w:tabs>
          <w:tab w:val="left" w:pos="2504"/>
        </w:tabs>
        <w:ind w:left="-567" w:firstLine="387"/>
        <w:jc w:val="both"/>
        <w:rPr>
          <w:sz w:val="28"/>
          <w:szCs w:val="28"/>
        </w:rPr>
      </w:pPr>
      <w:r>
        <w:rPr>
          <w:sz w:val="28"/>
          <w:szCs w:val="28"/>
        </w:rPr>
        <w:t>«за» - 13</w:t>
      </w:r>
      <w:r w:rsidRPr="003D3128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ab/>
      </w:r>
    </w:p>
    <w:p w:rsidR="00D51A84" w:rsidRPr="003D3128" w:rsidRDefault="00D51A84" w:rsidP="00FA6041">
      <w:pPr>
        <w:ind w:left="-567" w:firstLine="387"/>
        <w:jc w:val="both"/>
        <w:rPr>
          <w:sz w:val="28"/>
          <w:szCs w:val="28"/>
        </w:rPr>
      </w:pPr>
      <w:r w:rsidRPr="003D3128">
        <w:rPr>
          <w:sz w:val="28"/>
          <w:szCs w:val="28"/>
        </w:rPr>
        <w:t xml:space="preserve">«против» - нет, </w:t>
      </w:r>
    </w:p>
    <w:p w:rsidR="00D51A84" w:rsidRPr="003D3128" w:rsidRDefault="00D51A84" w:rsidP="00FA6041">
      <w:pPr>
        <w:ind w:left="-567" w:firstLine="387"/>
        <w:jc w:val="both"/>
        <w:rPr>
          <w:sz w:val="28"/>
          <w:szCs w:val="28"/>
        </w:rPr>
      </w:pPr>
      <w:r>
        <w:rPr>
          <w:sz w:val="28"/>
          <w:szCs w:val="28"/>
        </w:rPr>
        <w:t>воздержавшихся -</w:t>
      </w:r>
      <w:r w:rsidRPr="003D3128">
        <w:rPr>
          <w:sz w:val="28"/>
          <w:szCs w:val="28"/>
        </w:rPr>
        <w:t xml:space="preserve"> нет. Решение принято единогласно.</w:t>
      </w:r>
    </w:p>
    <w:p w:rsidR="00D51A84" w:rsidRDefault="00D51A84" w:rsidP="00FA6041">
      <w:pPr>
        <w:ind w:left="-567" w:firstLine="387"/>
        <w:jc w:val="both"/>
        <w:rPr>
          <w:sz w:val="28"/>
          <w:szCs w:val="28"/>
        </w:rPr>
      </w:pPr>
    </w:p>
    <w:p w:rsidR="00D51A84" w:rsidRPr="000E7929" w:rsidRDefault="00D51A84" w:rsidP="00865549">
      <w:pPr>
        <w:ind w:left="-567" w:firstLine="387"/>
        <w:jc w:val="both"/>
        <w:rPr>
          <w:sz w:val="28"/>
          <w:szCs w:val="28"/>
        </w:rPr>
      </w:pPr>
      <w:r w:rsidRPr="000E7929">
        <w:rPr>
          <w:sz w:val="28"/>
          <w:szCs w:val="28"/>
        </w:rPr>
        <w:t xml:space="preserve">Градостроительным Советом было принято решение одобрить </w:t>
      </w:r>
      <w:r>
        <w:rPr>
          <w:sz w:val="28"/>
          <w:szCs w:val="28"/>
        </w:rPr>
        <w:t>планировочное решение установки</w:t>
      </w:r>
      <w:r w:rsidRPr="00FA6041">
        <w:rPr>
          <w:sz w:val="28"/>
          <w:szCs w:val="28"/>
        </w:rPr>
        <w:t xml:space="preserve"> </w:t>
      </w:r>
      <w:r>
        <w:rPr>
          <w:sz w:val="28"/>
          <w:szCs w:val="28"/>
        </w:rPr>
        <w:t>скульптурной композиции  «Е.П. Славский»  на земельном участке, расположенном в сквере «Первостроителей» по адресу</w:t>
      </w:r>
      <w:r w:rsidRPr="00564FB6">
        <w:rPr>
          <w:sz w:val="28"/>
          <w:szCs w:val="28"/>
        </w:rPr>
        <w:t>:</w:t>
      </w:r>
      <w:r w:rsidRPr="00313B86">
        <w:t xml:space="preserve"> </w:t>
      </w:r>
      <w:r w:rsidRPr="00313B86">
        <w:rPr>
          <w:sz w:val="28"/>
          <w:szCs w:val="28"/>
        </w:rPr>
        <w:t>Иркутская область, г. Саянск, микрорайон Юбилейный, пересечение улиц Советской и Школьной</w:t>
      </w:r>
      <w:r>
        <w:rPr>
          <w:sz w:val="28"/>
          <w:szCs w:val="28"/>
        </w:rPr>
        <w:t>.</w:t>
      </w:r>
    </w:p>
    <w:p w:rsidR="00D51A84" w:rsidRPr="003D3128" w:rsidRDefault="00D51A84" w:rsidP="00FA6041">
      <w:pPr>
        <w:ind w:left="-567" w:firstLine="38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Презентация графического материала планировочных решений</w:t>
      </w:r>
      <w:r w:rsidRPr="003D3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установки памятника В.И. Ленину, скульптурной композиции  «Е.П. Славский» </w:t>
      </w:r>
      <w:r w:rsidRPr="003D3128">
        <w:rPr>
          <w:sz w:val="28"/>
          <w:szCs w:val="28"/>
        </w:rPr>
        <w:t>были направлены членам Градостроительного Совета по электронной почте.</w:t>
      </w:r>
      <w:r>
        <w:rPr>
          <w:sz w:val="28"/>
          <w:szCs w:val="28"/>
        </w:rPr>
        <w:t xml:space="preserve"> </w:t>
      </w:r>
      <w:r w:rsidRPr="003D3128">
        <w:rPr>
          <w:sz w:val="28"/>
          <w:szCs w:val="28"/>
        </w:rPr>
        <w:t xml:space="preserve"> </w:t>
      </w:r>
    </w:p>
    <w:p w:rsidR="00D51A84" w:rsidRPr="000E7929" w:rsidRDefault="00D51A84" w:rsidP="007C08FA">
      <w:pPr>
        <w:ind w:left="-567" w:firstLine="387"/>
        <w:jc w:val="both"/>
        <w:rPr>
          <w:sz w:val="28"/>
          <w:szCs w:val="28"/>
        </w:rPr>
      </w:pPr>
    </w:p>
    <w:p w:rsidR="00D51A84" w:rsidRDefault="00D51A84" w:rsidP="007C08FA">
      <w:pPr>
        <w:ind w:left="-567" w:firstLine="387"/>
        <w:jc w:val="both"/>
        <w:rPr>
          <w:b/>
          <w:sz w:val="28"/>
          <w:szCs w:val="28"/>
        </w:rPr>
      </w:pPr>
    </w:p>
    <w:p w:rsidR="00D51A84" w:rsidRPr="003D3128" w:rsidRDefault="00D51A84" w:rsidP="007C08FA">
      <w:pPr>
        <w:ind w:left="-567" w:firstLine="387"/>
        <w:jc w:val="both"/>
        <w:rPr>
          <w:b/>
          <w:sz w:val="28"/>
          <w:szCs w:val="28"/>
        </w:rPr>
      </w:pPr>
    </w:p>
    <w:p w:rsidR="00D51A84" w:rsidRPr="00D32957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  <w:r w:rsidRPr="00D32957">
        <w:rPr>
          <w:sz w:val="28"/>
          <w:szCs w:val="28"/>
        </w:rPr>
        <w:t>Председателя комиссии</w:t>
      </w:r>
      <w:r w:rsidRPr="00D32957">
        <w:rPr>
          <w:sz w:val="28"/>
          <w:szCs w:val="28"/>
        </w:rPr>
        <w:tab/>
      </w:r>
      <w:r w:rsidRPr="00D32957">
        <w:rPr>
          <w:sz w:val="28"/>
          <w:szCs w:val="28"/>
        </w:rPr>
        <w:tab/>
      </w:r>
      <w:r w:rsidRPr="00D32957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</w:t>
      </w:r>
      <w:r w:rsidRPr="00D32957">
        <w:rPr>
          <w:sz w:val="28"/>
          <w:szCs w:val="28"/>
        </w:rPr>
        <w:t xml:space="preserve">  М.Ф. Данилова</w:t>
      </w:r>
    </w:p>
    <w:p w:rsidR="00D51A84" w:rsidRPr="00D32957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  <w:r w:rsidRPr="00D32957">
        <w:rPr>
          <w:sz w:val="28"/>
          <w:szCs w:val="28"/>
        </w:rPr>
        <w:t xml:space="preserve">  </w:t>
      </w:r>
    </w:p>
    <w:p w:rsidR="00D51A84" w:rsidRPr="00D32957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Pr="00D32957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  <w:r w:rsidRPr="00D32957">
        <w:rPr>
          <w:sz w:val="28"/>
          <w:szCs w:val="28"/>
        </w:rPr>
        <w:t>Секретарь ко</w:t>
      </w:r>
      <w:r>
        <w:rPr>
          <w:sz w:val="28"/>
          <w:szCs w:val="28"/>
        </w:rPr>
        <w:t>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D32957">
        <w:rPr>
          <w:sz w:val="28"/>
          <w:szCs w:val="28"/>
        </w:rPr>
        <w:t xml:space="preserve">Е.В.  Северова </w:t>
      </w:r>
    </w:p>
    <w:p w:rsidR="00D51A84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Pr="003D3128" w:rsidRDefault="00D51A84" w:rsidP="00FE7A48">
      <w:pPr>
        <w:ind w:left="-567" w:firstLine="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3D312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2-2020</w:t>
      </w:r>
    </w:p>
    <w:p w:rsidR="00D51A84" w:rsidRPr="003D3128" w:rsidRDefault="00D51A84" w:rsidP="00FE7A48">
      <w:pPr>
        <w:ind w:left="-567" w:firstLine="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заочного </w:t>
      </w:r>
      <w:r w:rsidRPr="003D3128">
        <w:rPr>
          <w:b/>
          <w:sz w:val="28"/>
          <w:szCs w:val="28"/>
        </w:rPr>
        <w:t>заседан</w:t>
      </w:r>
      <w:r>
        <w:rPr>
          <w:b/>
          <w:sz w:val="28"/>
          <w:szCs w:val="28"/>
        </w:rPr>
        <w:t>ия комиссии Градостроительного С</w:t>
      </w:r>
      <w:r w:rsidRPr="003D3128">
        <w:rPr>
          <w:b/>
          <w:sz w:val="28"/>
          <w:szCs w:val="28"/>
        </w:rPr>
        <w:t>овета</w:t>
      </w:r>
    </w:p>
    <w:p w:rsidR="00D51A84" w:rsidRDefault="00D51A84" w:rsidP="00FE7A48">
      <w:pPr>
        <w:ind w:left="-567" w:firstLine="387"/>
        <w:jc w:val="both"/>
        <w:rPr>
          <w:b/>
          <w:sz w:val="28"/>
          <w:szCs w:val="28"/>
        </w:rPr>
      </w:pPr>
      <w:r w:rsidRPr="006420D9">
        <w:rPr>
          <w:b/>
          <w:sz w:val="28"/>
          <w:szCs w:val="28"/>
        </w:rPr>
        <w:t>при мэре городского округа муниципального образования «город Саянск»</w:t>
      </w:r>
    </w:p>
    <w:p w:rsidR="00D51A84" w:rsidRDefault="00D51A84" w:rsidP="00FE7A48">
      <w:pPr>
        <w:ind w:left="-567" w:firstLine="387"/>
        <w:jc w:val="both"/>
        <w:rPr>
          <w:sz w:val="26"/>
          <w:szCs w:val="26"/>
        </w:rPr>
      </w:pPr>
    </w:p>
    <w:tbl>
      <w:tblPr>
        <w:tblW w:w="9616" w:type="dxa"/>
        <w:tblInd w:w="-114" w:type="dxa"/>
        <w:tblCellMar>
          <w:left w:w="28" w:type="dxa"/>
          <w:right w:w="28" w:type="dxa"/>
        </w:tblCellMar>
        <w:tblLook w:val="00A0"/>
      </w:tblPr>
      <w:tblGrid>
        <w:gridCol w:w="1896"/>
        <w:gridCol w:w="3969"/>
        <w:gridCol w:w="284"/>
        <w:gridCol w:w="473"/>
        <w:gridCol w:w="360"/>
        <w:gridCol w:w="1160"/>
        <w:gridCol w:w="510"/>
        <w:gridCol w:w="510"/>
        <w:gridCol w:w="454"/>
      </w:tblGrid>
      <w:tr w:rsidR="00D51A84" w:rsidRPr="003D3128" w:rsidTr="00322E11"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D51A84" w:rsidRPr="00140568" w:rsidRDefault="00D51A84" w:rsidP="00322E11">
            <w:pPr>
              <w:ind w:left="-567" w:firstLine="387"/>
              <w:jc w:val="center"/>
              <w:rPr>
                <w:b/>
                <w:i/>
                <w:sz w:val="28"/>
                <w:szCs w:val="28"/>
              </w:rPr>
            </w:pPr>
            <w:r w:rsidRPr="00140568">
              <w:rPr>
                <w:b/>
                <w:i/>
                <w:sz w:val="28"/>
                <w:szCs w:val="28"/>
              </w:rPr>
              <w:t>г.Саянск</w:t>
            </w:r>
          </w:p>
        </w:tc>
        <w:tc>
          <w:tcPr>
            <w:tcW w:w="3969" w:type="dxa"/>
            <w:vAlign w:val="center"/>
          </w:tcPr>
          <w:p w:rsidR="00D51A84" w:rsidRPr="00140568" w:rsidRDefault="00D51A84" w:rsidP="00322E11">
            <w:pPr>
              <w:ind w:left="-567" w:firstLine="387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51A84" w:rsidRPr="00140568" w:rsidRDefault="00D51A84" w:rsidP="00322E11">
            <w:pPr>
              <w:ind w:left="-567" w:firstLine="387"/>
              <w:jc w:val="center"/>
              <w:rPr>
                <w:sz w:val="28"/>
                <w:szCs w:val="28"/>
              </w:rPr>
            </w:pPr>
            <w:r w:rsidRPr="00140568">
              <w:rPr>
                <w:sz w:val="28"/>
                <w:szCs w:val="28"/>
              </w:rPr>
              <w:t>«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D51A84" w:rsidRPr="00140568" w:rsidRDefault="00D51A84" w:rsidP="00322E11">
            <w:pPr>
              <w:ind w:left="-453" w:firstLine="26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360" w:type="dxa"/>
            <w:vAlign w:val="center"/>
          </w:tcPr>
          <w:p w:rsidR="00D51A84" w:rsidRPr="00140568" w:rsidRDefault="00D51A84" w:rsidP="00322E11">
            <w:pPr>
              <w:ind w:left="-567" w:firstLine="387"/>
              <w:jc w:val="center"/>
              <w:rPr>
                <w:sz w:val="28"/>
                <w:szCs w:val="28"/>
              </w:rPr>
            </w:pPr>
            <w:r w:rsidRPr="00140568">
              <w:rPr>
                <w:sz w:val="28"/>
                <w:szCs w:val="28"/>
              </w:rPr>
              <w:t>»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D51A84" w:rsidRPr="00140568" w:rsidRDefault="00D51A84" w:rsidP="00322E11">
            <w:pPr>
              <w:ind w:left="-567" w:firstLine="38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апреля</w:t>
            </w:r>
          </w:p>
        </w:tc>
        <w:tc>
          <w:tcPr>
            <w:tcW w:w="510" w:type="dxa"/>
            <w:vAlign w:val="center"/>
          </w:tcPr>
          <w:p w:rsidR="00D51A84" w:rsidRPr="00140568" w:rsidRDefault="00D51A84" w:rsidP="00322E11">
            <w:pPr>
              <w:ind w:left="-567" w:firstLine="387"/>
              <w:jc w:val="center"/>
              <w:rPr>
                <w:sz w:val="28"/>
                <w:szCs w:val="28"/>
              </w:rPr>
            </w:pPr>
            <w:r w:rsidRPr="00140568">
              <w:rPr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D51A84" w:rsidRPr="00140568" w:rsidRDefault="00D51A84" w:rsidP="00322E11">
            <w:pPr>
              <w:ind w:left="-567" w:firstLine="38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454" w:type="dxa"/>
            <w:vAlign w:val="center"/>
          </w:tcPr>
          <w:p w:rsidR="00D51A84" w:rsidRPr="00140568" w:rsidRDefault="00D51A84" w:rsidP="00322E11">
            <w:pPr>
              <w:ind w:left="-567" w:firstLine="387"/>
              <w:jc w:val="center"/>
              <w:rPr>
                <w:sz w:val="28"/>
                <w:szCs w:val="28"/>
              </w:rPr>
            </w:pPr>
            <w:r w:rsidRPr="00140568">
              <w:rPr>
                <w:sz w:val="28"/>
                <w:szCs w:val="28"/>
              </w:rPr>
              <w:t>г.</w:t>
            </w:r>
          </w:p>
        </w:tc>
      </w:tr>
    </w:tbl>
    <w:p w:rsidR="00D51A84" w:rsidRDefault="00D51A84" w:rsidP="00FE7A48">
      <w:pPr>
        <w:ind w:left="-360" w:firstLine="360"/>
        <w:jc w:val="both"/>
        <w:rPr>
          <w:sz w:val="26"/>
          <w:szCs w:val="26"/>
        </w:rPr>
      </w:pPr>
    </w:p>
    <w:p w:rsidR="00D51A84" w:rsidRDefault="00D51A84" w:rsidP="00FE7A48">
      <w:pPr>
        <w:ind w:left="-360" w:firstLine="360"/>
        <w:jc w:val="both"/>
        <w:rPr>
          <w:sz w:val="26"/>
          <w:szCs w:val="26"/>
        </w:rPr>
      </w:pPr>
    </w:p>
    <w:p w:rsidR="00D51A84" w:rsidRDefault="00D51A84" w:rsidP="00FE7A48">
      <w:pPr>
        <w:ind w:left="-360" w:firstLine="360"/>
        <w:jc w:val="both"/>
        <w:rPr>
          <w:sz w:val="28"/>
          <w:szCs w:val="28"/>
        </w:rPr>
      </w:pPr>
      <w:r w:rsidRPr="006B0CDC">
        <w:rPr>
          <w:sz w:val="28"/>
          <w:szCs w:val="28"/>
        </w:rPr>
        <w:t>На заочном заседании комиссией Градостроительного Совета администрации городского округа муниципального образования «город Саянск» рассмотрен</w:t>
      </w:r>
      <w:r>
        <w:rPr>
          <w:sz w:val="28"/>
          <w:szCs w:val="28"/>
        </w:rPr>
        <w:t>о в соответствии с повесткой 2</w:t>
      </w:r>
      <w:r w:rsidRPr="006B0CDC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Pr="006B0CDC">
        <w:rPr>
          <w:sz w:val="28"/>
          <w:szCs w:val="28"/>
        </w:rPr>
        <w:t>, с учёт</w:t>
      </w:r>
      <w:r>
        <w:rPr>
          <w:sz w:val="28"/>
          <w:szCs w:val="28"/>
        </w:rPr>
        <w:t>ом обсуждения, комиссией приняты следующие решения</w:t>
      </w:r>
      <w:r w:rsidRPr="006B0CDC">
        <w:rPr>
          <w:sz w:val="28"/>
          <w:szCs w:val="28"/>
        </w:rPr>
        <w:t xml:space="preserve">: </w:t>
      </w:r>
    </w:p>
    <w:p w:rsidR="00D51A84" w:rsidRDefault="00D51A84" w:rsidP="00FE7A48">
      <w:pPr>
        <w:ind w:left="-567" w:firstLine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E7929">
        <w:rPr>
          <w:sz w:val="28"/>
          <w:szCs w:val="28"/>
        </w:rPr>
        <w:t xml:space="preserve">одобрить </w:t>
      </w:r>
      <w:r>
        <w:rPr>
          <w:sz w:val="28"/>
          <w:szCs w:val="28"/>
        </w:rPr>
        <w:t>планировочное решение</w:t>
      </w:r>
      <w:r w:rsidRPr="000E7929">
        <w:rPr>
          <w:sz w:val="28"/>
          <w:szCs w:val="28"/>
        </w:rPr>
        <w:t xml:space="preserve"> установки памятника В.И. Ленину</w:t>
      </w:r>
      <w:r w:rsidRPr="006B0CDC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земельном участке, расположенном</w:t>
      </w:r>
      <w:r w:rsidRPr="00564FB6">
        <w:rPr>
          <w:sz w:val="28"/>
          <w:szCs w:val="28"/>
        </w:rPr>
        <w:t>:</w:t>
      </w:r>
      <w:r>
        <w:rPr>
          <w:sz w:val="28"/>
          <w:szCs w:val="28"/>
        </w:rPr>
        <w:t xml:space="preserve"> Российская Федерация, Иркутская область, </w:t>
      </w:r>
      <w:r w:rsidRPr="00EE2212">
        <w:rPr>
          <w:sz w:val="28"/>
          <w:szCs w:val="28"/>
        </w:rPr>
        <w:t>г. Саянск, м</w:t>
      </w:r>
      <w:r>
        <w:rPr>
          <w:sz w:val="28"/>
          <w:szCs w:val="28"/>
        </w:rPr>
        <w:t>икрорайон</w:t>
      </w:r>
      <w:r w:rsidRPr="00EE2212">
        <w:rPr>
          <w:sz w:val="28"/>
          <w:szCs w:val="28"/>
        </w:rPr>
        <w:t xml:space="preserve"> Благовещенски</w:t>
      </w:r>
      <w:r>
        <w:rPr>
          <w:sz w:val="28"/>
          <w:szCs w:val="28"/>
        </w:rPr>
        <w:t>й, юго-восточнее пересечения улицы</w:t>
      </w:r>
      <w:r w:rsidRPr="00EE2212">
        <w:rPr>
          <w:sz w:val="28"/>
          <w:szCs w:val="28"/>
        </w:rPr>
        <w:t xml:space="preserve"> В.И. Ленина и проспекта Ленинградского</w:t>
      </w:r>
      <w:r>
        <w:rPr>
          <w:sz w:val="28"/>
          <w:szCs w:val="28"/>
        </w:rPr>
        <w:t>.</w:t>
      </w:r>
    </w:p>
    <w:p w:rsidR="00D51A84" w:rsidRPr="000E7929" w:rsidRDefault="00D51A84" w:rsidP="00FE7A48">
      <w:pPr>
        <w:ind w:left="-567" w:firstLine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7929">
        <w:rPr>
          <w:sz w:val="28"/>
          <w:szCs w:val="28"/>
        </w:rPr>
        <w:t xml:space="preserve">одобрить </w:t>
      </w:r>
      <w:r>
        <w:rPr>
          <w:sz w:val="28"/>
          <w:szCs w:val="28"/>
        </w:rPr>
        <w:t>планировочное решение установки</w:t>
      </w:r>
      <w:r w:rsidRPr="00FA6041">
        <w:rPr>
          <w:sz w:val="28"/>
          <w:szCs w:val="28"/>
        </w:rPr>
        <w:t xml:space="preserve"> </w:t>
      </w:r>
      <w:r>
        <w:rPr>
          <w:sz w:val="28"/>
          <w:szCs w:val="28"/>
        </w:rPr>
        <w:t>скульптурной композиции  «Е.П. Славский»  на земельном участке, расположенном в сквере «Первостроителей» по адресу</w:t>
      </w:r>
      <w:r w:rsidRPr="00564FB6">
        <w:rPr>
          <w:sz w:val="28"/>
          <w:szCs w:val="28"/>
        </w:rPr>
        <w:t>:</w:t>
      </w:r>
      <w:r w:rsidRPr="00313B86">
        <w:t xml:space="preserve"> </w:t>
      </w:r>
      <w:r w:rsidRPr="00313B86">
        <w:rPr>
          <w:sz w:val="28"/>
          <w:szCs w:val="28"/>
        </w:rPr>
        <w:t>Иркутская область, г. Саянск, микрорайон Юбилейный, пересечение улиц Советской и Школьной</w:t>
      </w:r>
      <w:r>
        <w:rPr>
          <w:sz w:val="28"/>
          <w:szCs w:val="28"/>
        </w:rPr>
        <w:t>.</w:t>
      </w:r>
    </w:p>
    <w:p w:rsidR="00D51A84" w:rsidRPr="000E7929" w:rsidRDefault="00D51A84" w:rsidP="00FE7A48">
      <w:pPr>
        <w:ind w:left="-567" w:firstLine="387"/>
        <w:jc w:val="both"/>
        <w:rPr>
          <w:sz w:val="28"/>
          <w:szCs w:val="28"/>
        </w:rPr>
      </w:pPr>
    </w:p>
    <w:p w:rsidR="00D51A84" w:rsidRPr="006B0CDC" w:rsidRDefault="00D51A84" w:rsidP="00FE7A48">
      <w:pPr>
        <w:ind w:left="-360" w:firstLine="360"/>
        <w:jc w:val="both"/>
        <w:rPr>
          <w:sz w:val="28"/>
          <w:szCs w:val="28"/>
        </w:rPr>
      </w:pPr>
    </w:p>
    <w:p w:rsidR="00D51A84" w:rsidRPr="006B0CDC" w:rsidRDefault="00D51A84" w:rsidP="00FE7A48">
      <w:pPr>
        <w:jc w:val="both"/>
        <w:rPr>
          <w:sz w:val="26"/>
          <w:szCs w:val="26"/>
        </w:rPr>
      </w:pPr>
    </w:p>
    <w:p w:rsidR="00D51A84" w:rsidRDefault="00D51A84" w:rsidP="00FE7A48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FE7A48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М.Ф. Данилова</w:t>
      </w:r>
    </w:p>
    <w:p w:rsidR="00D51A84" w:rsidRDefault="00D51A84" w:rsidP="00FE7A48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FE7A48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FE7A48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Е.В. Северова </w:t>
      </w:r>
    </w:p>
    <w:p w:rsidR="00D51A84" w:rsidRDefault="00D51A84" w:rsidP="00FE7A48">
      <w:pPr>
        <w:tabs>
          <w:tab w:val="num" w:pos="720"/>
        </w:tabs>
        <w:jc w:val="both"/>
        <w:rPr>
          <w:sz w:val="28"/>
          <w:szCs w:val="28"/>
        </w:rPr>
      </w:pPr>
    </w:p>
    <w:p w:rsidR="00D51A84" w:rsidRPr="00671E3F" w:rsidRDefault="00D51A84" w:rsidP="00FE7A48">
      <w:pPr>
        <w:tabs>
          <w:tab w:val="num" w:pos="720"/>
        </w:tabs>
        <w:jc w:val="both"/>
        <w:rPr>
          <w:sz w:val="28"/>
          <w:szCs w:val="28"/>
        </w:rPr>
      </w:pPr>
    </w:p>
    <w:p w:rsidR="00D51A84" w:rsidRPr="00671E3F" w:rsidRDefault="00D51A84" w:rsidP="00FE7A48">
      <w:pPr>
        <w:tabs>
          <w:tab w:val="num" w:pos="720"/>
        </w:tabs>
        <w:jc w:val="both"/>
        <w:rPr>
          <w:sz w:val="28"/>
          <w:szCs w:val="28"/>
        </w:rPr>
      </w:pPr>
    </w:p>
    <w:p w:rsidR="00D51A84" w:rsidRDefault="00D51A84" w:rsidP="00FE7A48"/>
    <w:p w:rsidR="00D51A84" w:rsidRDefault="00D51A84" w:rsidP="00FE7A48"/>
    <w:p w:rsidR="00D51A84" w:rsidRDefault="00D51A84" w:rsidP="00FE7A48"/>
    <w:p w:rsidR="00D51A84" w:rsidRDefault="00D51A84" w:rsidP="00FE7A48"/>
    <w:p w:rsidR="00D51A84" w:rsidRDefault="00D51A84" w:rsidP="00FE7A48"/>
    <w:p w:rsidR="00D51A84" w:rsidRDefault="00D51A84" w:rsidP="00FE7A48"/>
    <w:p w:rsidR="00D51A84" w:rsidRDefault="00D51A84" w:rsidP="00FE7A48"/>
    <w:p w:rsidR="00D51A84" w:rsidRDefault="00D51A84" w:rsidP="00FE7A48"/>
    <w:p w:rsidR="00D51A84" w:rsidRDefault="00D51A84" w:rsidP="00FE7A48"/>
    <w:p w:rsidR="00D51A84" w:rsidRDefault="00D51A84" w:rsidP="00FE7A48">
      <w:pPr>
        <w:rPr>
          <w:sz w:val="28"/>
          <w:szCs w:val="28"/>
        </w:rPr>
      </w:pPr>
    </w:p>
    <w:p w:rsidR="00D51A84" w:rsidRPr="006B0CDC" w:rsidRDefault="00D51A84" w:rsidP="00FE7A48">
      <w:pPr>
        <w:rPr>
          <w:sz w:val="28"/>
          <w:szCs w:val="28"/>
        </w:rPr>
      </w:pPr>
    </w:p>
    <w:p w:rsidR="00D51A84" w:rsidRPr="00D32957" w:rsidRDefault="00D51A84" w:rsidP="000E7929">
      <w:pPr>
        <w:tabs>
          <w:tab w:val="num" w:pos="720"/>
        </w:tabs>
        <w:jc w:val="both"/>
        <w:rPr>
          <w:sz w:val="28"/>
          <w:szCs w:val="28"/>
        </w:rPr>
      </w:pPr>
    </w:p>
    <w:p w:rsidR="00D51A84" w:rsidRPr="003D3128" w:rsidRDefault="00D51A84" w:rsidP="007C08FA">
      <w:pPr>
        <w:ind w:left="-567" w:firstLine="387"/>
        <w:jc w:val="both"/>
        <w:rPr>
          <w:b/>
          <w:sz w:val="28"/>
          <w:szCs w:val="28"/>
        </w:rPr>
      </w:pPr>
    </w:p>
    <w:p w:rsidR="00D51A84" w:rsidRPr="003D3128" w:rsidRDefault="00D51A84" w:rsidP="007C08FA">
      <w:pPr>
        <w:ind w:left="-567" w:firstLine="387"/>
        <w:jc w:val="both"/>
        <w:rPr>
          <w:sz w:val="28"/>
          <w:szCs w:val="28"/>
        </w:rPr>
      </w:pPr>
    </w:p>
    <w:p w:rsidR="00D51A84" w:rsidRDefault="00D51A84" w:rsidP="007C08FA">
      <w:pPr>
        <w:ind w:left="-567" w:firstLine="387"/>
        <w:jc w:val="both"/>
        <w:rPr>
          <w:sz w:val="28"/>
          <w:szCs w:val="28"/>
        </w:rPr>
      </w:pPr>
    </w:p>
    <w:p w:rsidR="00D51A84" w:rsidRDefault="00D51A84" w:rsidP="007C08FA">
      <w:pPr>
        <w:ind w:left="-567" w:firstLine="387"/>
        <w:jc w:val="both"/>
        <w:rPr>
          <w:sz w:val="28"/>
          <w:szCs w:val="28"/>
        </w:rPr>
      </w:pPr>
    </w:p>
    <w:p w:rsidR="00D51A84" w:rsidRDefault="00D51A84" w:rsidP="007C08FA">
      <w:pPr>
        <w:ind w:left="-567" w:firstLine="387"/>
        <w:jc w:val="both"/>
        <w:rPr>
          <w:sz w:val="26"/>
          <w:szCs w:val="26"/>
        </w:rPr>
      </w:pPr>
    </w:p>
    <w:p w:rsidR="00D51A84" w:rsidRPr="00924292" w:rsidRDefault="00D51A84" w:rsidP="007C08FA">
      <w:pPr>
        <w:ind w:left="-567" w:firstLine="387"/>
        <w:jc w:val="both"/>
        <w:rPr>
          <w:sz w:val="28"/>
          <w:szCs w:val="28"/>
        </w:rPr>
      </w:pPr>
    </w:p>
    <w:p w:rsidR="00D51A84" w:rsidRDefault="00D51A84" w:rsidP="00FE7A48">
      <w:pPr>
        <w:jc w:val="both"/>
        <w:rPr>
          <w:sz w:val="26"/>
          <w:szCs w:val="26"/>
        </w:rPr>
      </w:pPr>
    </w:p>
    <w:sectPr w:rsidR="00D51A84" w:rsidSect="00973D5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5838"/>
    <w:multiLevelType w:val="hybridMultilevel"/>
    <w:tmpl w:val="46D0076E"/>
    <w:lvl w:ilvl="0" w:tplc="857C8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24D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326C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90EA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098E8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A7E6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356F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6644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EAE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A01303"/>
    <w:multiLevelType w:val="hybridMultilevel"/>
    <w:tmpl w:val="A7362F8A"/>
    <w:lvl w:ilvl="0" w:tplc="714E3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">
    <w:nsid w:val="637D007E"/>
    <w:multiLevelType w:val="hybridMultilevel"/>
    <w:tmpl w:val="3F46E4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666"/>
    <w:rsid w:val="000001EB"/>
    <w:rsid w:val="00005164"/>
    <w:rsid w:val="00005D1B"/>
    <w:rsid w:val="00015203"/>
    <w:rsid w:val="0001579E"/>
    <w:rsid w:val="00020369"/>
    <w:rsid w:val="000221F2"/>
    <w:rsid w:val="00023D64"/>
    <w:rsid w:val="00026C92"/>
    <w:rsid w:val="0002759B"/>
    <w:rsid w:val="0003159C"/>
    <w:rsid w:val="00031BDC"/>
    <w:rsid w:val="00033404"/>
    <w:rsid w:val="00036425"/>
    <w:rsid w:val="0003717C"/>
    <w:rsid w:val="00042198"/>
    <w:rsid w:val="00044C68"/>
    <w:rsid w:val="00046944"/>
    <w:rsid w:val="00046B36"/>
    <w:rsid w:val="000511C6"/>
    <w:rsid w:val="00051287"/>
    <w:rsid w:val="00052307"/>
    <w:rsid w:val="0005510D"/>
    <w:rsid w:val="00057954"/>
    <w:rsid w:val="00057D69"/>
    <w:rsid w:val="00060DA4"/>
    <w:rsid w:val="000710F8"/>
    <w:rsid w:val="00076A78"/>
    <w:rsid w:val="00082581"/>
    <w:rsid w:val="000849AE"/>
    <w:rsid w:val="0009272F"/>
    <w:rsid w:val="00094DAD"/>
    <w:rsid w:val="0009503F"/>
    <w:rsid w:val="000966EB"/>
    <w:rsid w:val="00097B1F"/>
    <w:rsid w:val="000A112D"/>
    <w:rsid w:val="000A1520"/>
    <w:rsid w:val="000A1AE8"/>
    <w:rsid w:val="000A6E90"/>
    <w:rsid w:val="000A7666"/>
    <w:rsid w:val="000B3F6D"/>
    <w:rsid w:val="000B6092"/>
    <w:rsid w:val="000B768A"/>
    <w:rsid w:val="000C1206"/>
    <w:rsid w:val="000C3440"/>
    <w:rsid w:val="000D19F7"/>
    <w:rsid w:val="000D75C9"/>
    <w:rsid w:val="000E0F7B"/>
    <w:rsid w:val="000E2C9A"/>
    <w:rsid w:val="000E2E96"/>
    <w:rsid w:val="000E5009"/>
    <w:rsid w:val="000E7328"/>
    <w:rsid w:val="000E7929"/>
    <w:rsid w:val="000F0F24"/>
    <w:rsid w:val="000F1F3D"/>
    <w:rsid w:val="000F3346"/>
    <w:rsid w:val="000F46DD"/>
    <w:rsid w:val="000F7A73"/>
    <w:rsid w:val="00100ADD"/>
    <w:rsid w:val="00100D26"/>
    <w:rsid w:val="00101E16"/>
    <w:rsid w:val="001058AB"/>
    <w:rsid w:val="0011243A"/>
    <w:rsid w:val="00112A8F"/>
    <w:rsid w:val="00112CB4"/>
    <w:rsid w:val="00116AC6"/>
    <w:rsid w:val="00121478"/>
    <w:rsid w:val="00121A0F"/>
    <w:rsid w:val="001253F4"/>
    <w:rsid w:val="00134143"/>
    <w:rsid w:val="00134FDF"/>
    <w:rsid w:val="00136572"/>
    <w:rsid w:val="00136D25"/>
    <w:rsid w:val="00140568"/>
    <w:rsid w:val="00143B83"/>
    <w:rsid w:val="00144402"/>
    <w:rsid w:val="001450AE"/>
    <w:rsid w:val="00150E8D"/>
    <w:rsid w:val="00151B50"/>
    <w:rsid w:val="001658BC"/>
    <w:rsid w:val="00167044"/>
    <w:rsid w:val="0017361A"/>
    <w:rsid w:val="001741CE"/>
    <w:rsid w:val="001741E3"/>
    <w:rsid w:val="0017539B"/>
    <w:rsid w:val="00182150"/>
    <w:rsid w:val="00182418"/>
    <w:rsid w:val="00185589"/>
    <w:rsid w:val="001874F3"/>
    <w:rsid w:val="00187CC5"/>
    <w:rsid w:val="00192BE2"/>
    <w:rsid w:val="00193952"/>
    <w:rsid w:val="00194FCE"/>
    <w:rsid w:val="001979EA"/>
    <w:rsid w:val="001A18AB"/>
    <w:rsid w:val="001A1A53"/>
    <w:rsid w:val="001A27DF"/>
    <w:rsid w:val="001A6757"/>
    <w:rsid w:val="001B0E07"/>
    <w:rsid w:val="001B286E"/>
    <w:rsid w:val="001B2E60"/>
    <w:rsid w:val="001B3F7A"/>
    <w:rsid w:val="001B3FBC"/>
    <w:rsid w:val="001B5444"/>
    <w:rsid w:val="001B6EB0"/>
    <w:rsid w:val="001C1D64"/>
    <w:rsid w:val="001C429A"/>
    <w:rsid w:val="001C7537"/>
    <w:rsid w:val="001D62CC"/>
    <w:rsid w:val="001D74FF"/>
    <w:rsid w:val="001E0591"/>
    <w:rsid w:val="001E4039"/>
    <w:rsid w:val="001E5E66"/>
    <w:rsid w:val="001F0527"/>
    <w:rsid w:val="001F0ACE"/>
    <w:rsid w:val="001F39DF"/>
    <w:rsid w:val="001F7768"/>
    <w:rsid w:val="00201E28"/>
    <w:rsid w:val="00211234"/>
    <w:rsid w:val="00211B02"/>
    <w:rsid w:val="002129D2"/>
    <w:rsid w:val="00215F87"/>
    <w:rsid w:val="002161EA"/>
    <w:rsid w:val="00221FF5"/>
    <w:rsid w:val="00223D63"/>
    <w:rsid w:val="00230C9B"/>
    <w:rsid w:val="00231FBE"/>
    <w:rsid w:val="002373AE"/>
    <w:rsid w:val="00240C0A"/>
    <w:rsid w:val="0024219F"/>
    <w:rsid w:val="002455ED"/>
    <w:rsid w:val="00245C3D"/>
    <w:rsid w:val="00245F43"/>
    <w:rsid w:val="002465E9"/>
    <w:rsid w:val="00254782"/>
    <w:rsid w:val="00255983"/>
    <w:rsid w:val="002560E4"/>
    <w:rsid w:val="00260AAE"/>
    <w:rsid w:val="00260C94"/>
    <w:rsid w:val="0026738A"/>
    <w:rsid w:val="002757DC"/>
    <w:rsid w:val="00281347"/>
    <w:rsid w:val="002815C1"/>
    <w:rsid w:val="0028179A"/>
    <w:rsid w:val="00281F1B"/>
    <w:rsid w:val="00284284"/>
    <w:rsid w:val="0028719B"/>
    <w:rsid w:val="00287DE0"/>
    <w:rsid w:val="00290A18"/>
    <w:rsid w:val="00294207"/>
    <w:rsid w:val="0029576F"/>
    <w:rsid w:val="00295994"/>
    <w:rsid w:val="002A1537"/>
    <w:rsid w:val="002A15ED"/>
    <w:rsid w:val="002A5739"/>
    <w:rsid w:val="002B0051"/>
    <w:rsid w:val="002B01A3"/>
    <w:rsid w:val="002B0D6D"/>
    <w:rsid w:val="002B2A41"/>
    <w:rsid w:val="002B5CC6"/>
    <w:rsid w:val="002C144B"/>
    <w:rsid w:val="002C2470"/>
    <w:rsid w:val="002C2614"/>
    <w:rsid w:val="002C36E5"/>
    <w:rsid w:val="002C61ED"/>
    <w:rsid w:val="002C63EE"/>
    <w:rsid w:val="002C6F38"/>
    <w:rsid w:val="002C70D0"/>
    <w:rsid w:val="002D2BCF"/>
    <w:rsid w:val="002D2EF7"/>
    <w:rsid w:val="002D349D"/>
    <w:rsid w:val="002D3A54"/>
    <w:rsid w:val="002D43CA"/>
    <w:rsid w:val="002E0C82"/>
    <w:rsid w:val="002E3CD3"/>
    <w:rsid w:val="002E4D57"/>
    <w:rsid w:val="002F15D9"/>
    <w:rsid w:val="002F41C5"/>
    <w:rsid w:val="002F72E4"/>
    <w:rsid w:val="002F77EE"/>
    <w:rsid w:val="003115EF"/>
    <w:rsid w:val="0031232C"/>
    <w:rsid w:val="0031244D"/>
    <w:rsid w:val="00312FCC"/>
    <w:rsid w:val="00313B86"/>
    <w:rsid w:val="0031457D"/>
    <w:rsid w:val="00314AAF"/>
    <w:rsid w:val="00317CC1"/>
    <w:rsid w:val="00321D94"/>
    <w:rsid w:val="003223DE"/>
    <w:rsid w:val="00322E11"/>
    <w:rsid w:val="003237C4"/>
    <w:rsid w:val="00323A9E"/>
    <w:rsid w:val="00323EF6"/>
    <w:rsid w:val="00326EDD"/>
    <w:rsid w:val="003403C3"/>
    <w:rsid w:val="003418D5"/>
    <w:rsid w:val="0034602E"/>
    <w:rsid w:val="00347798"/>
    <w:rsid w:val="00347B3B"/>
    <w:rsid w:val="003520F8"/>
    <w:rsid w:val="003528B8"/>
    <w:rsid w:val="00354469"/>
    <w:rsid w:val="00354D35"/>
    <w:rsid w:val="00355069"/>
    <w:rsid w:val="00360C39"/>
    <w:rsid w:val="0036276E"/>
    <w:rsid w:val="00364C35"/>
    <w:rsid w:val="0036710B"/>
    <w:rsid w:val="00372042"/>
    <w:rsid w:val="00373166"/>
    <w:rsid w:val="00374AF9"/>
    <w:rsid w:val="003816F8"/>
    <w:rsid w:val="00382120"/>
    <w:rsid w:val="00385AFC"/>
    <w:rsid w:val="00394439"/>
    <w:rsid w:val="00395B72"/>
    <w:rsid w:val="00396B2A"/>
    <w:rsid w:val="003A4E4A"/>
    <w:rsid w:val="003C14EC"/>
    <w:rsid w:val="003C26D2"/>
    <w:rsid w:val="003C2DAE"/>
    <w:rsid w:val="003C2DFA"/>
    <w:rsid w:val="003C3CF8"/>
    <w:rsid w:val="003C6738"/>
    <w:rsid w:val="003D22D3"/>
    <w:rsid w:val="003D3128"/>
    <w:rsid w:val="003D316D"/>
    <w:rsid w:val="003D4DEC"/>
    <w:rsid w:val="003D55F7"/>
    <w:rsid w:val="003F5A64"/>
    <w:rsid w:val="003F7631"/>
    <w:rsid w:val="003F7946"/>
    <w:rsid w:val="004006B4"/>
    <w:rsid w:val="00401876"/>
    <w:rsid w:val="00401D35"/>
    <w:rsid w:val="0040612D"/>
    <w:rsid w:val="004072BF"/>
    <w:rsid w:val="004130BE"/>
    <w:rsid w:val="00413B9A"/>
    <w:rsid w:val="00415951"/>
    <w:rsid w:val="004204EE"/>
    <w:rsid w:val="004233DB"/>
    <w:rsid w:val="004252B8"/>
    <w:rsid w:val="0043150E"/>
    <w:rsid w:val="00436413"/>
    <w:rsid w:val="004367CC"/>
    <w:rsid w:val="004408B6"/>
    <w:rsid w:val="00441935"/>
    <w:rsid w:val="00446898"/>
    <w:rsid w:val="004517E6"/>
    <w:rsid w:val="00453929"/>
    <w:rsid w:val="00453A1D"/>
    <w:rsid w:val="00454366"/>
    <w:rsid w:val="00460C88"/>
    <w:rsid w:val="0046213C"/>
    <w:rsid w:val="00462C95"/>
    <w:rsid w:val="00466558"/>
    <w:rsid w:val="00473379"/>
    <w:rsid w:val="00474C60"/>
    <w:rsid w:val="00475328"/>
    <w:rsid w:val="00476345"/>
    <w:rsid w:val="004835E9"/>
    <w:rsid w:val="00485596"/>
    <w:rsid w:val="0048646E"/>
    <w:rsid w:val="00490A43"/>
    <w:rsid w:val="004917C5"/>
    <w:rsid w:val="00491931"/>
    <w:rsid w:val="004927D4"/>
    <w:rsid w:val="004B1E41"/>
    <w:rsid w:val="004B24E6"/>
    <w:rsid w:val="004B6D18"/>
    <w:rsid w:val="004C1C17"/>
    <w:rsid w:val="004C6D7F"/>
    <w:rsid w:val="004D0597"/>
    <w:rsid w:val="004D0722"/>
    <w:rsid w:val="004D2746"/>
    <w:rsid w:val="004E0EB2"/>
    <w:rsid w:val="004E1782"/>
    <w:rsid w:val="004E1933"/>
    <w:rsid w:val="004E2AA3"/>
    <w:rsid w:val="004E5098"/>
    <w:rsid w:val="004E627E"/>
    <w:rsid w:val="004E6ADD"/>
    <w:rsid w:val="004E726D"/>
    <w:rsid w:val="004E733C"/>
    <w:rsid w:val="004F0831"/>
    <w:rsid w:val="004F35E3"/>
    <w:rsid w:val="004F5B53"/>
    <w:rsid w:val="004F671D"/>
    <w:rsid w:val="004F79CA"/>
    <w:rsid w:val="004F7F20"/>
    <w:rsid w:val="005017FF"/>
    <w:rsid w:val="00506284"/>
    <w:rsid w:val="00507289"/>
    <w:rsid w:val="00511F2D"/>
    <w:rsid w:val="00515BA6"/>
    <w:rsid w:val="005218BA"/>
    <w:rsid w:val="005223A0"/>
    <w:rsid w:val="005302A8"/>
    <w:rsid w:val="00530FF6"/>
    <w:rsid w:val="005328EA"/>
    <w:rsid w:val="005362E4"/>
    <w:rsid w:val="0054005A"/>
    <w:rsid w:val="00541A00"/>
    <w:rsid w:val="005471E5"/>
    <w:rsid w:val="0055018E"/>
    <w:rsid w:val="005514FA"/>
    <w:rsid w:val="005562EE"/>
    <w:rsid w:val="00556DF4"/>
    <w:rsid w:val="00556F2E"/>
    <w:rsid w:val="0056042E"/>
    <w:rsid w:val="00564FB6"/>
    <w:rsid w:val="00567CE6"/>
    <w:rsid w:val="00567DD3"/>
    <w:rsid w:val="00570798"/>
    <w:rsid w:val="00571755"/>
    <w:rsid w:val="005723F0"/>
    <w:rsid w:val="00573368"/>
    <w:rsid w:val="0057685F"/>
    <w:rsid w:val="005769C0"/>
    <w:rsid w:val="00583DB3"/>
    <w:rsid w:val="00584DE9"/>
    <w:rsid w:val="00592709"/>
    <w:rsid w:val="005954B7"/>
    <w:rsid w:val="005A1EEF"/>
    <w:rsid w:val="005A2EC2"/>
    <w:rsid w:val="005A4DBA"/>
    <w:rsid w:val="005A73AE"/>
    <w:rsid w:val="005B0CC3"/>
    <w:rsid w:val="005B10D5"/>
    <w:rsid w:val="005B386A"/>
    <w:rsid w:val="005B4C38"/>
    <w:rsid w:val="005B56C9"/>
    <w:rsid w:val="005B674A"/>
    <w:rsid w:val="005B6DE8"/>
    <w:rsid w:val="005B7E37"/>
    <w:rsid w:val="005C054B"/>
    <w:rsid w:val="005C192C"/>
    <w:rsid w:val="005C331A"/>
    <w:rsid w:val="005C633B"/>
    <w:rsid w:val="005D434F"/>
    <w:rsid w:val="005E00A4"/>
    <w:rsid w:val="005E249F"/>
    <w:rsid w:val="005E3C6C"/>
    <w:rsid w:val="005E41BA"/>
    <w:rsid w:val="005E5D1F"/>
    <w:rsid w:val="005F37FC"/>
    <w:rsid w:val="005F4503"/>
    <w:rsid w:val="005F4BD0"/>
    <w:rsid w:val="005F4E4D"/>
    <w:rsid w:val="005F561F"/>
    <w:rsid w:val="005F68AB"/>
    <w:rsid w:val="00602F2E"/>
    <w:rsid w:val="00606E09"/>
    <w:rsid w:val="006071EE"/>
    <w:rsid w:val="00607A52"/>
    <w:rsid w:val="00613587"/>
    <w:rsid w:val="0062099D"/>
    <w:rsid w:val="00621373"/>
    <w:rsid w:val="00624B8D"/>
    <w:rsid w:val="006251B6"/>
    <w:rsid w:val="00625C46"/>
    <w:rsid w:val="0063114F"/>
    <w:rsid w:val="006322D3"/>
    <w:rsid w:val="00634873"/>
    <w:rsid w:val="006420D9"/>
    <w:rsid w:val="0064329F"/>
    <w:rsid w:val="00647F7D"/>
    <w:rsid w:val="00652B85"/>
    <w:rsid w:val="00653B5E"/>
    <w:rsid w:val="00657957"/>
    <w:rsid w:val="00663DDE"/>
    <w:rsid w:val="006642AC"/>
    <w:rsid w:val="00671438"/>
    <w:rsid w:val="00671E3F"/>
    <w:rsid w:val="0067427B"/>
    <w:rsid w:val="00675DD5"/>
    <w:rsid w:val="00676703"/>
    <w:rsid w:val="00676B4C"/>
    <w:rsid w:val="00676E5A"/>
    <w:rsid w:val="00677CFD"/>
    <w:rsid w:val="00682039"/>
    <w:rsid w:val="006824A4"/>
    <w:rsid w:val="00683873"/>
    <w:rsid w:val="00683B8F"/>
    <w:rsid w:val="00683D3E"/>
    <w:rsid w:val="00683E26"/>
    <w:rsid w:val="00686C29"/>
    <w:rsid w:val="006876B0"/>
    <w:rsid w:val="0069218B"/>
    <w:rsid w:val="006935F7"/>
    <w:rsid w:val="00695D0B"/>
    <w:rsid w:val="006A058B"/>
    <w:rsid w:val="006A4481"/>
    <w:rsid w:val="006A4D93"/>
    <w:rsid w:val="006A5B54"/>
    <w:rsid w:val="006A6FFA"/>
    <w:rsid w:val="006A7190"/>
    <w:rsid w:val="006B0CDC"/>
    <w:rsid w:val="006B11AA"/>
    <w:rsid w:val="006B5C49"/>
    <w:rsid w:val="006B6BF0"/>
    <w:rsid w:val="006B6F3F"/>
    <w:rsid w:val="006B708C"/>
    <w:rsid w:val="006B7C40"/>
    <w:rsid w:val="006C1B02"/>
    <w:rsid w:val="006C3A26"/>
    <w:rsid w:val="006C3BAE"/>
    <w:rsid w:val="006C4BE2"/>
    <w:rsid w:val="006D1354"/>
    <w:rsid w:val="006D21E9"/>
    <w:rsid w:val="006D371A"/>
    <w:rsid w:val="006D3DDC"/>
    <w:rsid w:val="006D44E4"/>
    <w:rsid w:val="006E036B"/>
    <w:rsid w:val="006E31A5"/>
    <w:rsid w:val="006E7619"/>
    <w:rsid w:val="006F166E"/>
    <w:rsid w:val="006F351B"/>
    <w:rsid w:val="00700591"/>
    <w:rsid w:val="00703248"/>
    <w:rsid w:val="007108E6"/>
    <w:rsid w:val="00711E2E"/>
    <w:rsid w:val="00722E9E"/>
    <w:rsid w:val="00727FE6"/>
    <w:rsid w:val="00733209"/>
    <w:rsid w:val="0073352D"/>
    <w:rsid w:val="00733790"/>
    <w:rsid w:val="00734216"/>
    <w:rsid w:val="0073506B"/>
    <w:rsid w:val="00735D50"/>
    <w:rsid w:val="00736996"/>
    <w:rsid w:val="0074392D"/>
    <w:rsid w:val="007444F0"/>
    <w:rsid w:val="007452F3"/>
    <w:rsid w:val="007459C0"/>
    <w:rsid w:val="00745ACC"/>
    <w:rsid w:val="007473C2"/>
    <w:rsid w:val="007533C5"/>
    <w:rsid w:val="00756AEC"/>
    <w:rsid w:val="0076148B"/>
    <w:rsid w:val="00764A24"/>
    <w:rsid w:val="007651B9"/>
    <w:rsid w:val="007723A9"/>
    <w:rsid w:val="007732B0"/>
    <w:rsid w:val="00775B62"/>
    <w:rsid w:val="0077601F"/>
    <w:rsid w:val="00781BD5"/>
    <w:rsid w:val="00782EE0"/>
    <w:rsid w:val="00791CC0"/>
    <w:rsid w:val="0079352B"/>
    <w:rsid w:val="007937CC"/>
    <w:rsid w:val="007969AB"/>
    <w:rsid w:val="007A0618"/>
    <w:rsid w:val="007A0B11"/>
    <w:rsid w:val="007A1B75"/>
    <w:rsid w:val="007A2DA7"/>
    <w:rsid w:val="007A5229"/>
    <w:rsid w:val="007A5628"/>
    <w:rsid w:val="007C08FA"/>
    <w:rsid w:val="007C2FC6"/>
    <w:rsid w:val="007C4AA1"/>
    <w:rsid w:val="007C632F"/>
    <w:rsid w:val="007C78A4"/>
    <w:rsid w:val="007D161A"/>
    <w:rsid w:val="007D2D88"/>
    <w:rsid w:val="007D440E"/>
    <w:rsid w:val="007D658C"/>
    <w:rsid w:val="007D65E1"/>
    <w:rsid w:val="007D67B6"/>
    <w:rsid w:val="007E3B14"/>
    <w:rsid w:val="007E4820"/>
    <w:rsid w:val="007E534C"/>
    <w:rsid w:val="007F318B"/>
    <w:rsid w:val="007F4E37"/>
    <w:rsid w:val="007F68A5"/>
    <w:rsid w:val="007F6CA2"/>
    <w:rsid w:val="00804D8E"/>
    <w:rsid w:val="00805785"/>
    <w:rsid w:val="0080667E"/>
    <w:rsid w:val="008135B1"/>
    <w:rsid w:val="0081551C"/>
    <w:rsid w:val="008165C0"/>
    <w:rsid w:val="00817E65"/>
    <w:rsid w:val="008233B9"/>
    <w:rsid w:val="00825125"/>
    <w:rsid w:val="00825733"/>
    <w:rsid w:val="00826C42"/>
    <w:rsid w:val="0083052B"/>
    <w:rsid w:val="00830BDE"/>
    <w:rsid w:val="008316A2"/>
    <w:rsid w:val="008316D8"/>
    <w:rsid w:val="00831CF9"/>
    <w:rsid w:val="00833AAE"/>
    <w:rsid w:val="00833D78"/>
    <w:rsid w:val="0083435A"/>
    <w:rsid w:val="00834653"/>
    <w:rsid w:val="008373C5"/>
    <w:rsid w:val="008376A4"/>
    <w:rsid w:val="00841172"/>
    <w:rsid w:val="00850230"/>
    <w:rsid w:val="00850DA9"/>
    <w:rsid w:val="0085649E"/>
    <w:rsid w:val="00860712"/>
    <w:rsid w:val="0086240E"/>
    <w:rsid w:val="008635A1"/>
    <w:rsid w:val="0086391E"/>
    <w:rsid w:val="00864210"/>
    <w:rsid w:val="0086483E"/>
    <w:rsid w:val="0086528E"/>
    <w:rsid w:val="00865549"/>
    <w:rsid w:val="00871E27"/>
    <w:rsid w:val="0087209E"/>
    <w:rsid w:val="008730F0"/>
    <w:rsid w:val="008831E6"/>
    <w:rsid w:val="0088555C"/>
    <w:rsid w:val="00886087"/>
    <w:rsid w:val="00891243"/>
    <w:rsid w:val="00892329"/>
    <w:rsid w:val="008A1ABC"/>
    <w:rsid w:val="008A28B9"/>
    <w:rsid w:val="008A401B"/>
    <w:rsid w:val="008A53BC"/>
    <w:rsid w:val="008A5506"/>
    <w:rsid w:val="008B4967"/>
    <w:rsid w:val="008B5FB0"/>
    <w:rsid w:val="008B6412"/>
    <w:rsid w:val="008B7016"/>
    <w:rsid w:val="008B741A"/>
    <w:rsid w:val="008C0C00"/>
    <w:rsid w:val="008C4B17"/>
    <w:rsid w:val="008C69AF"/>
    <w:rsid w:val="008C6C38"/>
    <w:rsid w:val="008C7C6D"/>
    <w:rsid w:val="008C7FB6"/>
    <w:rsid w:val="008D5868"/>
    <w:rsid w:val="008D5DE9"/>
    <w:rsid w:val="008D61E2"/>
    <w:rsid w:val="008D6FBF"/>
    <w:rsid w:val="008E0FA0"/>
    <w:rsid w:val="008E6C61"/>
    <w:rsid w:val="008F25B1"/>
    <w:rsid w:val="008F3A66"/>
    <w:rsid w:val="008F403D"/>
    <w:rsid w:val="008F6C9B"/>
    <w:rsid w:val="008F7A04"/>
    <w:rsid w:val="0090004C"/>
    <w:rsid w:val="00902A59"/>
    <w:rsid w:val="009047DB"/>
    <w:rsid w:val="009065C0"/>
    <w:rsid w:val="00910F2A"/>
    <w:rsid w:val="0091382F"/>
    <w:rsid w:val="00914CB8"/>
    <w:rsid w:val="009202D0"/>
    <w:rsid w:val="00921E77"/>
    <w:rsid w:val="00924292"/>
    <w:rsid w:val="009267E7"/>
    <w:rsid w:val="0092702F"/>
    <w:rsid w:val="009274FE"/>
    <w:rsid w:val="00931363"/>
    <w:rsid w:val="009355D6"/>
    <w:rsid w:val="00943958"/>
    <w:rsid w:val="00944668"/>
    <w:rsid w:val="009459F2"/>
    <w:rsid w:val="00946ABA"/>
    <w:rsid w:val="009541E0"/>
    <w:rsid w:val="00957F31"/>
    <w:rsid w:val="0096207D"/>
    <w:rsid w:val="00963959"/>
    <w:rsid w:val="0096574D"/>
    <w:rsid w:val="00966E1B"/>
    <w:rsid w:val="009671D3"/>
    <w:rsid w:val="00967CA4"/>
    <w:rsid w:val="00970B89"/>
    <w:rsid w:val="00973215"/>
    <w:rsid w:val="00973D56"/>
    <w:rsid w:val="00976402"/>
    <w:rsid w:val="00976A2D"/>
    <w:rsid w:val="00984805"/>
    <w:rsid w:val="00986686"/>
    <w:rsid w:val="00992123"/>
    <w:rsid w:val="00992A66"/>
    <w:rsid w:val="00992C55"/>
    <w:rsid w:val="00996F25"/>
    <w:rsid w:val="009A01BD"/>
    <w:rsid w:val="009A0A9A"/>
    <w:rsid w:val="009A1D2C"/>
    <w:rsid w:val="009A2955"/>
    <w:rsid w:val="009A79FD"/>
    <w:rsid w:val="009B309C"/>
    <w:rsid w:val="009C4AAC"/>
    <w:rsid w:val="009C4FA3"/>
    <w:rsid w:val="009C5771"/>
    <w:rsid w:val="009C64CB"/>
    <w:rsid w:val="009C6E20"/>
    <w:rsid w:val="009D0574"/>
    <w:rsid w:val="009D3E7A"/>
    <w:rsid w:val="009D4415"/>
    <w:rsid w:val="009D5D1E"/>
    <w:rsid w:val="009D77CA"/>
    <w:rsid w:val="009D7914"/>
    <w:rsid w:val="009E0D6A"/>
    <w:rsid w:val="009E155A"/>
    <w:rsid w:val="009E4121"/>
    <w:rsid w:val="009E6090"/>
    <w:rsid w:val="009E6AEB"/>
    <w:rsid w:val="009E6F1E"/>
    <w:rsid w:val="009F0A16"/>
    <w:rsid w:val="009F6796"/>
    <w:rsid w:val="009F7CAC"/>
    <w:rsid w:val="00A01C70"/>
    <w:rsid w:val="00A01DD3"/>
    <w:rsid w:val="00A06D0B"/>
    <w:rsid w:val="00A074A9"/>
    <w:rsid w:val="00A07C8D"/>
    <w:rsid w:val="00A07E8D"/>
    <w:rsid w:val="00A1056F"/>
    <w:rsid w:val="00A12E95"/>
    <w:rsid w:val="00A135CF"/>
    <w:rsid w:val="00A14EF3"/>
    <w:rsid w:val="00A16523"/>
    <w:rsid w:val="00A17FFA"/>
    <w:rsid w:val="00A22E77"/>
    <w:rsid w:val="00A235FC"/>
    <w:rsid w:val="00A23A70"/>
    <w:rsid w:val="00A25641"/>
    <w:rsid w:val="00A302D2"/>
    <w:rsid w:val="00A3053E"/>
    <w:rsid w:val="00A33078"/>
    <w:rsid w:val="00A34D71"/>
    <w:rsid w:val="00A34F5A"/>
    <w:rsid w:val="00A41191"/>
    <w:rsid w:val="00A4575F"/>
    <w:rsid w:val="00A51390"/>
    <w:rsid w:val="00A51494"/>
    <w:rsid w:val="00A51E12"/>
    <w:rsid w:val="00A5745C"/>
    <w:rsid w:val="00A60FFC"/>
    <w:rsid w:val="00A610F7"/>
    <w:rsid w:val="00A61DA3"/>
    <w:rsid w:val="00A62569"/>
    <w:rsid w:val="00A650E9"/>
    <w:rsid w:val="00A706FE"/>
    <w:rsid w:val="00A74610"/>
    <w:rsid w:val="00A74905"/>
    <w:rsid w:val="00A75A0E"/>
    <w:rsid w:val="00A82B6E"/>
    <w:rsid w:val="00A834AE"/>
    <w:rsid w:val="00A849EE"/>
    <w:rsid w:val="00A85041"/>
    <w:rsid w:val="00A878D1"/>
    <w:rsid w:val="00A9100E"/>
    <w:rsid w:val="00A92837"/>
    <w:rsid w:val="00A94071"/>
    <w:rsid w:val="00A94A3C"/>
    <w:rsid w:val="00A95D81"/>
    <w:rsid w:val="00A9750C"/>
    <w:rsid w:val="00AA0BBB"/>
    <w:rsid w:val="00AA1D6E"/>
    <w:rsid w:val="00AA2C7C"/>
    <w:rsid w:val="00AA4F8F"/>
    <w:rsid w:val="00AA67E9"/>
    <w:rsid w:val="00AB106B"/>
    <w:rsid w:val="00AB133A"/>
    <w:rsid w:val="00AB186B"/>
    <w:rsid w:val="00AB6F99"/>
    <w:rsid w:val="00AB779C"/>
    <w:rsid w:val="00AB78EA"/>
    <w:rsid w:val="00AC0F04"/>
    <w:rsid w:val="00AC11FC"/>
    <w:rsid w:val="00AC314C"/>
    <w:rsid w:val="00AC5447"/>
    <w:rsid w:val="00AD161D"/>
    <w:rsid w:val="00AD568E"/>
    <w:rsid w:val="00AD635C"/>
    <w:rsid w:val="00AE105E"/>
    <w:rsid w:val="00AE1E24"/>
    <w:rsid w:val="00AE6097"/>
    <w:rsid w:val="00AF0D6F"/>
    <w:rsid w:val="00AF1E07"/>
    <w:rsid w:val="00AF5451"/>
    <w:rsid w:val="00B0052F"/>
    <w:rsid w:val="00B05E36"/>
    <w:rsid w:val="00B07379"/>
    <w:rsid w:val="00B13D5F"/>
    <w:rsid w:val="00B13F0D"/>
    <w:rsid w:val="00B211F8"/>
    <w:rsid w:val="00B223B9"/>
    <w:rsid w:val="00B22AFA"/>
    <w:rsid w:val="00B25A73"/>
    <w:rsid w:val="00B30B48"/>
    <w:rsid w:val="00B422D9"/>
    <w:rsid w:val="00B45E1B"/>
    <w:rsid w:val="00B46D6A"/>
    <w:rsid w:val="00B5237F"/>
    <w:rsid w:val="00B5429E"/>
    <w:rsid w:val="00B5566E"/>
    <w:rsid w:val="00B61C12"/>
    <w:rsid w:val="00B65D07"/>
    <w:rsid w:val="00B66A17"/>
    <w:rsid w:val="00B724C9"/>
    <w:rsid w:val="00B74E4B"/>
    <w:rsid w:val="00B81EDB"/>
    <w:rsid w:val="00B84B1C"/>
    <w:rsid w:val="00B8531B"/>
    <w:rsid w:val="00B868CE"/>
    <w:rsid w:val="00B90CDB"/>
    <w:rsid w:val="00B91260"/>
    <w:rsid w:val="00B914D8"/>
    <w:rsid w:val="00B97119"/>
    <w:rsid w:val="00B9765B"/>
    <w:rsid w:val="00BA0770"/>
    <w:rsid w:val="00BA0C7B"/>
    <w:rsid w:val="00BA21CD"/>
    <w:rsid w:val="00BA2B83"/>
    <w:rsid w:val="00BA7E2C"/>
    <w:rsid w:val="00BB1053"/>
    <w:rsid w:val="00BB5624"/>
    <w:rsid w:val="00BB5A87"/>
    <w:rsid w:val="00BB61CF"/>
    <w:rsid w:val="00BB766A"/>
    <w:rsid w:val="00BC3E06"/>
    <w:rsid w:val="00BD4A3C"/>
    <w:rsid w:val="00BD5034"/>
    <w:rsid w:val="00BE3870"/>
    <w:rsid w:val="00BE4CDE"/>
    <w:rsid w:val="00BE517F"/>
    <w:rsid w:val="00BF3CBE"/>
    <w:rsid w:val="00BF4A4A"/>
    <w:rsid w:val="00BF64AE"/>
    <w:rsid w:val="00BF7E5F"/>
    <w:rsid w:val="00C02687"/>
    <w:rsid w:val="00C02B32"/>
    <w:rsid w:val="00C07D69"/>
    <w:rsid w:val="00C13454"/>
    <w:rsid w:val="00C13FE3"/>
    <w:rsid w:val="00C14184"/>
    <w:rsid w:val="00C149E7"/>
    <w:rsid w:val="00C166E3"/>
    <w:rsid w:val="00C17350"/>
    <w:rsid w:val="00C237D9"/>
    <w:rsid w:val="00C24E7A"/>
    <w:rsid w:val="00C256B8"/>
    <w:rsid w:val="00C26773"/>
    <w:rsid w:val="00C3284A"/>
    <w:rsid w:val="00C36D91"/>
    <w:rsid w:val="00C376BC"/>
    <w:rsid w:val="00C4108E"/>
    <w:rsid w:val="00C4130C"/>
    <w:rsid w:val="00C41318"/>
    <w:rsid w:val="00C420BF"/>
    <w:rsid w:val="00C42597"/>
    <w:rsid w:val="00C42741"/>
    <w:rsid w:val="00C44025"/>
    <w:rsid w:val="00C45C6F"/>
    <w:rsid w:val="00C50686"/>
    <w:rsid w:val="00C530C7"/>
    <w:rsid w:val="00C54868"/>
    <w:rsid w:val="00C54AAC"/>
    <w:rsid w:val="00C566D0"/>
    <w:rsid w:val="00C57D57"/>
    <w:rsid w:val="00C62CA4"/>
    <w:rsid w:val="00C64498"/>
    <w:rsid w:val="00C65DB7"/>
    <w:rsid w:val="00C66B51"/>
    <w:rsid w:val="00C66FFA"/>
    <w:rsid w:val="00C701E6"/>
    <w:rsid w:val="00C72C54"/>
    <w:rsid w:val="00C74BAC"/>
    <w:rsid w:val="00C75753"/>
    <w:rsid w:val="00C75B18"/>
    <w:rsid w:val="00C75B42"/>
    <w:rsid w:val="00C81A47"/>
    <w:rsid w:val="00C820D5"/>
    <w:rsid w:val="00C8501D"/>
    <w:rsid w:val="00C87790"/>
    <w:rsid w:val="00C906A1"/>
    <w:rsid w:val="00C9102E"/>
    <w:rsid w:val="00C91C59"/>
    <w:rsid w:val="00C9236D"/>
    <w:rsid w:val="00C93321"/>
    <w:rsid w:val="00C97EEB"/>
    <w:rsid w:val="00CA2D98"/>
    <w:rsid w:val="00CA4986"/>
    <w:rsid w:val="00CA629A"/>
    <w:rsid w:val="00CA7D83"/>
    <w:rsid w:val="00CB1A8F"/>
    <w:rsid w:val="00CB1D7D"/>
    <w:rsid w:val="00CB6954"/>
    <w:rsid w:val="00CB6E3E"/>
    <w:rsid w:val="00CC0CE5"/>
    <w:rsid w:val="00CC34D3"/>
    <w:rsid w:val="00CC46D6"/>
    <w:rsid w:val="00CC54F3"/>
    <w:rsid w:val="00CC5C52"/>
    <w:rsid w:val="00CD6E80"/>
    <w:rsid w:val="00CD759E"/>
    <w:rsid w:val="00CE04FD"/>
    <w:rsid w:val="00CE2A51"/>
    <w:rsid w:val="00CE797D"/>
    <w:rsid w:val="00CE7F29"/>
    <w:rsid w:val="00CF4F94"/>
    <w:rsid w:val="00D0031C"/>
    <w:rsid w:val="00D010A5"/>
    <w:rsid w:val="00D037AF"/>
    <w:rsid w:val="00D10AED"/>
    <w:rsid w:val="00D11328"/>
    <w:rsid w:val="00D12957"/>
    <w:rsid w:val="00D15234"/>
    <w:rsid w:val="00D15A34"/>
    <w:rsid w:val="00D17A11"/>
    <w:rsid w:val="00D17E45"/>
    <w:rsid w:val="00D24259"/>
    <w:rsid w:val="00D26BAD"/>
    <w:rsid w:val="00D32957"/>
    <w:rsid w:val="00D32E3B"/>
    <w:rsid w:val="00D36EE9"/>
    <w:rsid w:val="00D406EE"/>
    <w:rsid w:val="00D40FD9"/>
    <w:rsid w:val="00D46B1E"/>
    <w:rsid w:val="00D50203"/>
    <w:rsid w:val="00D5146D"/>
    <w:rsid w:val="00D51A84"/>
    <w:rsid w:val="00D558C3"/>
    <w:rsid w:val="00D610FB"/>
    <w:rsid w:val="00D615AB"/>
    <w:rsid w:val="00D62233"/>
    <w:rsid w:val="00D65D92"/>
    <w:rsid w:val="00D66D86"/>
    <w:rsid w:val="00D725B2"/>
    <w:rsid w:val="00D72959"/>
    <w:rsid w:val="00D730F7"/>
    <w:rsid w:val="00D738B8"/>
    <w:rsid w:val="00D75859"/>
    <w:rsid w:val="00D8035E"/>
    <w:rsid w:val="00D841A3"/>
    <w:rsid w:val="00D9264D"/>
    <w:rsid w:val="00D951E3"/>
    <w:rsid w:val="00DA2B3B"/>
    <w:rsid w:val="00DA78B5"/>
    <w:rsid w:val="00DB31A0"/>
    <w:rsid w:val="00DB3CA8"/>
    <w:rsid w:val="00DB4CE8"/>
    <w:rsid w:val="00DB6095"/>
    <w:rsid w:val="00DB709C"/>
    <w:rsid w:val="00DB7D82"/>
    <w:rsid w:val="00DC6127"/>
    <w:rsid w:val="00DD222C"/>
    <w:rsid w:val="00DE3AEC"/>
    <w:rsid w:val="00DE3D87"/>
    <w:rsid w:val="00DE5E9F"/>
    <w:rsid w:val="00DE6051"/>
    <w:rsid w:val="00DE70F0"/>
    <w:rsid w:val="00DF2CA4"/>
    <w:rsid w:val="00DF5D58"/>
    <w:rsid w:val="00DF6C76"/>
    <w:rsid w:val="00E00CE3"/>
    <w:rsid w:val="00E0177C"/>
    <w:rsid w:val="00E02794"/>
    <w:rsid w:val="00E03D84"/>
    <w:rsid w:val="00E11BDA"/>
    <w:rsid w:val="00E11FA7"/>
    <w:rsid w:val="00E1387E"/>
    <w:rsid w:val="00E15814"/>
    <w:rsid w:val="00E17EBB"/>
    <w:rsid w:val="00E2373B"/>
    <w:rsid w:val="00E23F96"/>
    <w:rsid w:val="00E35686"/>
    <w:rsid w:val="00E41116"/>
    <w:rsid w:val="00E4223E"/>
    <w:rsid w:val="00E4370B"/>
    <w:rsid w:val="00E46445"/>
    <w:rsid w:val="00E46768"/>
    <w:rsid w:val="00E476F3"/>
    <w:rsid w:val="00E50C50"/>
    <w:rsid w:val="00E5157D"/>
    <w:rsid w:val="00E5242A"/>
    <w:rsid w:val="00E6157A"/>
    <w:rsid w:val="00E6399D"/>
    <w:rsid w:val="00E63EAF"/>
    <w:rsid w:val="00E65424"/>
    <w:rsid w:val="00E678B9"/>
    <w:rsid w:val="00E71260"/>
    <w:rsid w:val="00E7174D"/>
    <w:rsid w:val="00E75055"/>
    <w:rsid w:val="00E764B8"/>
    <w:rsid w:val="00E76B52"/>
    <w:rsid w:val="00E8206B"/>
    <w:rsid w:val="00E82FE6"/>
    <w:rsid w:val="00E867BD"/>
    <w:rsid w:val="00E87DED"/>
    <w:rsid w:val="00E905BC"/>
    <w:rsid w:val="00E90C55"/>
    <w:rsid w:val="00E93E1E"/>
    <w:rsid w:val="00E97FEC"/>
    <w:rsid w:val="00EA3ADE"/>
    <w:rsid w:val="00EA4F45"/>
    <w:rsid w:val="00EA5558"/>
    <w:rsid w:val="00EA7295"/>
    <w:rsid w:val="00EB4583"/>
    <w:rsid w:val="00EB47BD"/>
    <w:rsid w:val="00EB5601"/>
    <w:rsid w:val="00EC1324"/>
    <w:rsid w:val="00EC1DBA"/>
    <w:rsid w:val="00EC2187"/>
    <w:rsid w:val="00EC3757"/>
    <w:rsid w:val="00EC545E"/>
    <w:rsid w:val="00EC6332"/>
    <w:rsid w:val="00EC7DD4"/>
    <w:rsid w:val="00ED6473"/>
    <w:rsid w:val="00ED6BD6"/>
    <w:rsid w:val="00EE126D"/>
    <w:rsid w:val="00EE20D3"/>
    <w:rsid w:val="00EE218C"/>
    <w:rsid w:val="00EE2212"/>
    <w:rsid w:val="00EE2AF7"/>
    <w:rsid w:val="00EE5158"/>
    <w:rsid w:val="00EE5A97"/>
    <w:rsid w:val="00EF4AFA"/>
    <w:rsid w:val="00EF4B12"/>
    <w:rsid w:val="00EF7A9C"/>
    <w:rsid w:val="00F00C2C"/>
    <w:rsid w:val="00F01E7C"/>
    <w:rsid w:val="00F022B9"/>
    <w:rsid w:val="00F02565"/>
    <w:rsid w:val="00F030AA"/>
    <w:rsid w:val="00F13819"/>
    <w:rsid w:val="00F145C2"/>
    <w:rsid w:val="00F15455"/>
    <w:rsid w:val="00F154DC"/>
    <w:rsid w:val="00F24D4E"/>
    <w:rsid w:val="00F31AF4"/>
    <w:rsid w:val="00F32589"/>
    <w:rsid w:val="00F32C97"/>
    <w:rsid w:val="00F34C07"/>
    <w:rsid w:val="00F34EFE"/>
    <w:rsid w:val="00F45203"/>
    <w:rsid w:val="00F52F66"/>
    <w:rsid w:val="00F62CD8"/>
    <w:rsid w:val="00F70005"/>
    <w:rsid w:val="00F706CC"/>
    <w:rsid w:val="00F73157"/>
    <w:rsid w:val="00F82BFC"/>
    <w:rsid w:val="00F831B6"/>
    <w:rsid w:val="00F84FE8"/>
    <w:rsid w:val="00FA56F2"/>
    <w:rsid w:val="00FA6041"/>
    <w:rsid w:val="00FB164B"/>
    <w:rsid w:val="00FC3911"/>
    <w:rsid w:val="00FC3CA2"/>
    <w:rsid w:val="00FC45CE"/>
    <w:rsid w:val="00FC4DB8"/>
    <w:rsid w:val="00FC525F"/>
    <w:rsid w:val="00FC6B35"/>
    <w:rsid w:val="00FD13FD"/>
    <w:rsid w:val="00FE0369"/>
    <w:rsid w:val="00FE2C7E"/>
    <w:rsid w:val="00FE2E11"/>
    <w:rsid w:val="00FE36A0"/>
    <w:rsid w:val="00FE7880"/>
    <w:rsid w:val="00FE7A48"/>
    <w:rsid w:val="00FF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6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56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0B3F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03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725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726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727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728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730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731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560</TotalTime>
  <Pages>4</Pages>
  <Words>926</Words>
  <Characters>5282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Ю.В. Колькина</dc:creator>
  <cp:keywords/>
  <dc:description/>
  <cp:lastModifiedBy>User</cp:lastModifiedBy>
  <cp:revision>63</cp:revision>
  <cp:lastPrinted>2020-04-22T07:43:00Z</cp:lastPrinted>
  <dcterms:created xsi:type="dcterms:W3CDTF">2016-04-04T07:27:00Z</dcterms:created>
  <dcterms:modified xsi:type="dcterms:W3CDTF">2020-04-23T06:27:00Z</dcterms:modified>
</cp:coreProperties>
</file>